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DF" w:rsidRDefault="00E06E13" w:rsidP="00DB4DAB">
      <w:r>
        <w:t>Table S4</w:t>
      </w:r>
      <w:r w:rsidR="004A1DDF">
        <w:t>. Number of papers in which dispersal data was gathered using particular methods.</w:t>
      </w:r>
    </w:p>
    <w:p w:rsidR="004A1DDF" w:rsidRDefault="004A1DDF" w:rsidP="00DB4DAB"/>
    <w:tbl>
      <w:tblPr>
        <w:tblW w:w="1363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189"/>
        <w:gridCol w:w="944"/>
        <w:gridCol w:w="993"/>
        <w:gridCol w:w="993"/>
        <w:gridCol w:w="849"/>
        <w:gridCol w:w="851"/>
        <w:gridCol w:w="709"/>
        <w:gridCol w:w="709"/>
        <w:gridCol w:w="709"/>
        <w:gridCol w:w="709"/>
        <w:gridCol w:w="991"/>
        <w:gridCol w:w="992"/>
      </w:tblGrid>
      <w:tr w:rsidR="004A1DDF" w:rsidRPr="004A1DDF" w:rsidTr="004A1DDF">
        <w:trPr>
          <w:trHeight w:val="290"/>
        </w:trPr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DDF" w:rsidRPr="004A1DDF" w:rsidRDefault="004A1DDF" w:rsidP="00DB4D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Method of gathering dispersal data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DDF" w:rsidRPr="004A1DDF" w:rsidRDefault="004A1DDF" w:rsidP="00DB4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Total papers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DDF" w:rsidRPr="004A1DDF" w:rsidRDefault="004A1DDF" w:rsidP="00DB4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Climate old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DDF" w:rsidRPr="004A1DDF" w:rsidRDefault="004A1DDF" w:rsidP="00DB4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Climate new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DDF" w:rsidRPr="004A1DDF" w:rsidRDefault="004A1DDF" w:rsidP="00DB4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Invas-ives old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DDF" w:rsidRPr="004A1DDF" w:rsidRDefault="004A1DDF" w:rsidP="00DB4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Invas-</w:t>
            </w:r>
          </w:p>
          <w:p w:rsidR="004A1DDF" w:rsidRPr="004A1DDF" w:rsidRDefault="004A1DDF" w:rsidP="00DB4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ives new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DDF" w:rsidRPr="004A1DDF" w:rsidRDefault="004A1DDF" w:rsidP="00DB4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Plan-ning old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DDF" w:rsidRPr="004A1DDF" w:rsidRDefault="004A1DDF" w:rsidP="00DB4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Plan-ning new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DDF" w:rsidRPr="004A1DDF" w:rsidRDefault="004A1DDF" w:rsidP="00DB4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PVA old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DDF" w:rsidRPr="004A1DDF" w:rsidRDefault="004A1DDF" w:rsidP="00DB4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PVA new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DDF" w:rsidRPr="004A1DDF" w:rsidRDefault="004A1DDF" w:rsidP="00DB4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Restor-</w:t>
            </w:r>
          </w:p>
          <w:p w:rsidR="004A1DDF" w:rsidRPr="004A1DDF" w:rsidRDefault="004A1DDF" w:rsidP="00DB4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ation old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DDF" w:rsidRPr="004A1DDF" w:rsidRDefault="004A1DDF" w:rsidP="00DB4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Restor-</w:t>
            </w:r>
          </w:p>
          <w:p w:rsidR="004A1DDF" w:rsidRPr="004A1DDF" w:rsidRDefault="004A1DDF" w:rsidP="00DB4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ation new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Habitat occupancy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Expert opinion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Modelling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bookmarkStart w:id="0" w:name="_GoBack" w:colFirst="10" w:colLast="11"/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Measure arrival from known sources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bookmarkEnd w:id="0"/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Mark-recapture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Review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Genetics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Theoretical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Radio-tracking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Seed traps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Direct observation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Compositional similarity among sites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Inference based on traits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Sediment cores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Pollen or diaspore counts on animals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Long term monitoring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Aerial photographs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Stable isotope analysis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Estimated arrival dates based on organism growth rate and current size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GPS tracking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 xml:space="preserve">Inference based on habitat quality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Landholder questionnaires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Satellite tracking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 xml:space="preserve">Sediment cores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Simulation of wind dispersal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654B" w:rsidRPr="004A1DDF" w:rsidTr="00426EA2">
        <w:trPr>
          <w:trHeight w:val="290"/>
        </w:trPr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54B" w:rsidRPr="004A1DDF" w:rsidRDefault="00C1654B" w:rsidP="00C16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A1DDF">
              <w:rPr>
                <w:rFonts w:ascii="Arial" w:hAnsi="Arial" w:cs="Arial"/>
                <w:sz w:val="20"/>
                <w:szCs w:val="20"/>
                <w:lang w:eastAsia="en-AU"/>
              </w:rPr>
              <w:t>Papers for which method could not be established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54B" w:rsidRPr="00C1654B" w:rsidRDefault="00C1654B" w:rsidP="00C16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4A1DDF" w:rsidRDefault="004A1DDF" w:rsidP="00DB4DAB"/>
    <w:p w:rsidR="006B08BD" w:rsidRDefault="006B08BD" w:rsidP="00DB4DAB"/>
    <w:sectPr w:rsidR="006B08BD" w:rsidSect="004A1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75" w:rsidRDefault="004B6875">
      <w:r>
        <w:separator/>
      </w:r>
    </w:p>
  </w:endnote>
  <w:endnote w:type="continuationSeparator" w:id="0">
    <w:p w:rsidR="004B6875" w:rsidRDefault="004B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DF" w:rsidRDefault="004A1D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DF" w:rsidRDefault="004A1D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DF" w:rsidRDefault="004A1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75" w:rsidRDefault="004B6875">
      <w:r>
        <w:separator/>
      </w:r>
    </w:p>
  </w:footnote>
  <w:footnote w:type="continuationSeparator" w:id="0">
    <w:p w:rsidR="004B6875" w:rsidRDefault="004B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DF" w:rsidRDefault="004A1D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DF" w:rsidRDefault="004A1D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DF" w:rsidRDefault="004A1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1A4A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C4F6C"/>
    <w:multiLevelType w:val="hybridMultilevel"/>
    <w:tmpl w:val="3DBCC574"/>
    <w:lvl w:ilvl="0" w:tplc="8E2E26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29DB"/>
    <w:multiLevelType w:val="hybridMultilevel"/>
    <w:tmpl w:val="DF928A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02FB"/>
    <w:multiLevelType w:val="hybridMultilevel"/>
    <w:tmpl w:val="0DF49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C2FFD"/>
    <w:multiLevelType w:val="hybridMultilevel"/>
    <w:tmpl w:val="D6F61AF2"/>
    <w:lvl w:ilvl="0" w:tplc="6EF07F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DDF"/>
    <w:rsid w:val="00004AF9"/>
    <w:rsid w:val="00183F5B"/>
    <w:rsid w:val="00192A85"/>
    <w:rsid w:val="001D1073"/>
    <w:rsid w:val="002159B8"/>
    <w:rsid w:val="003352BD"/>
    <w:rsid w:val="003D219E"/>
    <w:rsid w:val="004A1DDF"/>
    <w:rsid w:val="004B6875"/>
    <w:rsid w:val="004C3FE3"/>
    <w:rsid w:val="005C52C9"/>
    <w:rsid w:val="0063790C"/>
    <w:rsid w:val="006B08BD"/>
    <w:rsid w:val="006D12F2"/>
    <w:rsid w:val="00880BC7"/>
    <w:rsid w:val="00924B14"/>
    <w:rsid w:val="00AC6D1A"/>
    <w:rsid w:val="00B06170"/>
    <w:rsid w:val="00BF50A5"/>
    <w:rsid w:val="00C1654B"/>
    <w:rsid w:val="00CC230B"/>
    <w:rsid w:val="00D46EE9"/>
    <w:rsid w:val="00D622CF"/>
    <w:rsid w:val="00DB4DAB"/>
    <w:rsid w:val="00DF028F"/>
    <w:rsid w:val="00E06E13"/>
    <w:rsid w:val="00E12CE7"/>
    <w:rsid w:val="00E24C07"/>
    <w:rsid w:val="00F04E45"/>
    <w:rsid w:val="00FA736E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B41ADE-B1FB-4962-BB5D-3DE542D9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DF"/>
    <w:rPr>
      <w:rFonts w:eastAsia="Calibri"/>
      <w:color w:val="000000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DDF"/>
    <w:pPr>
      <w:keepNext/>
      <w:keepLines/>
      <w:spacing w:before="480"/>
      <w:outlineLvl w:val="0"/>
    </w:pPr>
    <w:rPr>
      <w:rFonts w:eastAsia="Times New Roman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59B8"/>
    <w:pPr>
      <w:keepNext/>
      <w:ind w:left="274" w:right="3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59B8"/>
    <w:pPr>
      <w:keepNext/>
      <w:ind w:left="274" w:right="340"/>
      <w:outlineLvl w:val="2"/>
    </w:pPr>
    <w:rPr>
      <w:rFonts w:ascii="Book Antiqua" w:hAnsi="Book Antiqua"/>
      <w:vanish/>
    </w:rPr>
  </w:style>
  <w:style w:type="paragraph" w:styleId="Heading4">
    <w:name w:val="heading 4"/>
    <w:basedOn w:val="Normal"/>
    <w:next w:val="Normal"/>
    <w:link w:val="Heading4Char"/>
    <w:qFormat/>
    <w:rsid w:val="002159B8"/>
    <w:pPr>
      <w:keepNext/>
      <w:ind w:left="270" w:right="340"/>
      <w:outlineLvl w:val="3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14"/>
    <w:pPr>
      <w:ind w:left="720"/>
    </w:pPr>
  </w:style>
  <w:style w:type="character" w:customStyle="1" w:styleId="Heading2Char">
    <w:name w:val="Heading 2 Char"/>
    <w:link w:val="Heading2"/>
    <w:rsid w:val="00E12CE7"/>
    <w:rPr>
      <w:rFonts w:eastAsia="Calibri" w:cs="Times New Roman"/>
      <w:b/>
      <w:bCs/>
      <w:sz w:val="24"/>
      <w:lang w:eastAsia="en-US"/>
    </w:rPr>
  </w:style>
  <w:style w:type="character" w:customStyle="1" w:styleId="Heading3Char">
    <w:name w:val="Heading 3 Char"/>
    <w:link w:val="Heading3"/>
    <w:rsid w:val="00E12CE7"/>
    <w:rPr>
      <w:rFonts w:ascii="Book Antiqua" w:eastAsia="Calibri" w:hAnsi="Book Antiqua" w:cs="Times New Roman"/>
      <w:vanish/>
      <w:sz w:val="24"/>
      <w:lang w:eastAsia="en-US"/>
    </w:rPr>
  </w:style>
  <w:style w:type="character" w:customStyle="1" w:styleId="Heading4Char">
    <w:name w:val="Heading 4 Char"/>
    <w:link w:val="Heading4"/>
    <w:rsid w:val="00E12CE7"/>
    <w:rPr>
      <w:rFonts w:ascii="Book Antiqua" w:eastAsia="Calibri" w:hAnsi="Book Antiqua" w:cs="Times New Roman"/>
      <w:b/>
      <w:bCs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4A1DDF"/>
    <w:rPr>
      <w:b/>
      <w:bCs/>
      <w:sz w:val="28"/>
      <w:szCs w:val="28"/>
    </w:rPr>
  </w:style>
  <w:style w:type="table" w:customStyle="1" w:styleId="simple">
    <w:name w:val="simple"/>
    <w:basedOn w:val="TableNormal"/>
    <w:uiPriority w:val="99"/>
    <w:qFormat/>
    <w:rsid w:val="004A1DDF"/>
    <w:pPr>
      <w:jc w:val="center"/>
    </w:pPr>
    <w:rPr>
      <w:rFonts w:eastAsia="Calibri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character" w:styleId="CommentReference">
    <w:name w:val="annotation reference"/>
    <w:uiPriority w:val="99"/>
    <w:unhideWhenUsed/>
    <w:rsid w:val="004A1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D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A1DDF"/>
    <w:rPr>
      <w:rFonts w:eastAsia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A1DD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A1DDF"/>
    <w:rPr>
      <w:rFonts w:eastAsia="Calibri"/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A1D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A1DDF"/>
    <w:rPr>
      <w:rFonts w:ascii="Tahoma" w:eastAsia="Calibri" w:hAnsi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4A1DDF"/>
    <w:rPr>
      <w:color w:val="0000FF"/>
      <w:u w:val="single"/>
    </w:rPr>
  </w:style>
  <w:style w:type="table" w:styleId="TableGrid">
    <w:name w:val="Table Grid"/>
    <w:basedOn w:val="TableNormal"/>
    <w:uiPriority w:val="59"/>
    <w:rsid w:val="004A1D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A1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A1DDF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4A1D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1DDF"/>
    <w:rPr>
      <w:rFonts w:eastAsia="Calibri"/>
      <w:color w:val="000000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1D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1DDF"/>
    <w:rPr>
      <w:rFonts w:eastAsia="Calibri"/>
      <w:color w:val="000000"/>
      <w:sz w:val="24"/>
      <w:szCs w:val="22"/>
      <w:lang w:eastAsia="en-US"/>
    </w:rPr>
  </w:style>
  <w:style w:type="character" w:styleId="LineNumber">
    <w:name w:val="line number"/>
    <w:uiPriority w:val="99"/>
    <w:unhideWhenUsed/>
    <w:rsid w:val="004A1DDF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A1DDF"/>
    <w:pPr>
      <w:spacing w:line="276" w:lineRule="auto"/>
      <w:outlineLvl w:val="9"/>
    </w:pPr>
    <w:rPr>
      <w:rFonts w:ascii="Cambria" w:eastAsia="MS Gothic" w:hAnsi="Cambria"/>
      <w:color w:val="365F91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1DDF"/>
    <w:pPr>
      <w:spacing w:after="100" w:line="276" w:lineRule="auto"/>
      <w:ind w:left="220"/>
    </w:pPr>
    <w:rPr>
      <w:rFonts w:ascii="Calibri" w:eastAsia="MS Mincho" w:hAnsi="Calibri" w:cs="Arial"/>
      <w:color w:val="auto"/>
      <w:sz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A1DDF"/>
    <w:pPr>
      <w:spacing w:after="100" w:line="276" w:lineRule="auto"/>
    </w:pPr>
    <w:rPr>
      <w:rFonts w:ascii="Calibri" w:eastAsia="MS Mincho" w:hAnsi="Calibri" w:cs="Arial"/>
      <w:color w:val="auto"/>
      <w:sz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1DDF"/>
    <w:pPr>
      <w:spacing w:after="100" w:line="276" w:lineRule="auto"/>
      <w:ind w:left="440"/>
    </w:pPr>
    <w:rPr>
      <w:rFonts w:ascii="Calibri" w:eastAsia="MS Mincho" w:hAnsi="Calibri" w:cs="Arial"/>
      <w:color w:val="auto"/>
      <w:sz w:val="22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4A1DDF"/>
    <w:pPr>
      <w:spacing w:after="100" w:line="276" w:lineRule="auto"/>
      <w:ind w:left="660"/>
    </w:pPr>
    <w:rPr>
      <w:rFonts w:ascii="Calibri" w:eastAsia="Times New Roman" w:hAnsi="Calibri"/>
      <w:color w:val="auto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4A1DDF"/>
    <w:pPr>
      <w:spacing w:after="100" w:line="276" w:lineRule="auto"/>
      <w:ind w:left="880"/>
    </w:pPr>
    <w:rPr>
      <w:rFonts w:ascii="Calibri" w:eastAsia="Times New Roman" w:hAnsi="Calibri"/>
      <w:color w:val="auto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A1DDF"/>
    <w:pPr>
      <w:spacing w:after="100" w:line="276" w:lineRule="auto"/>
      <w:ind w:left="1100"/>
    </w:pPr>
    <w:rPr>
      <w:rFonts w:ascii="Calibri" w:eastAsia="Times New Roman" w:hAnsi="Calibri"/>
      <w:color w:val="auto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A1DDF"/>
    <w:pPr>
      <w:spacing w:after="100" w:line="276" w:lineRule="auto"/>
      <w:ind w:left="1320"/>
    </w:pPr>
    <w:rPr>
      <w:rFonts w:ascii="Calibri" w:eastAsia="Times New Roman" w:hAnsi="Calibri"/>
      <w:color w:val="auto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A1DDF"/>
    <w:pPr>
      <w:spacing w:after="100" w:line="276" w:lineRule="auto"/>
      <w:ind w:left="1540"/>
    </w:pPr>
    <w:rPr>
      <w:rFonts w:ascii="Calibri" w:eastAsia="Times New Roman" w:hAnsi="Calibri"/>
      <w:color w:val="auto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A1DDF"/>
    <w:pPr>
      <w:spacing w:after="100" w:line="276" w:lineRule="auto"/>
      <w:ind w:left="1760"/>
    </w:pPr>
    <w:rPr>
      <w:rFonts w:ascii="Calibri" w:eastAsia="Times New Roman" w:hAnsi="Calibri"/>
      <w:color w:val="auto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2665B4FF.dotm</Template>
  <TotalTime>11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Fenner School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Driscoll</dc:creator>
  <cp:keywords/>
  <cp:lastModifiedBy>Don Driscoll</cp:lastModifiedBy>
  <cp:revision>6</cp:revision>
  <dcterms:created xsi:type="dcterms:W3CDTF">2013-12-13T01:28:00Z</dcterms:created>
  <dcterms:modified xsi:type="dcterms:W3CDTF">2014-03-04T00:46:00Z</dcterms:modified>
</cp:coreProperties>
</file>