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1" w:type="dxa"/>
        <w:tblInd w:w="93" w:type="dxa"/>
        <w:tblLook w:val="0000"/>
      </w:tblPr>
      <w:tblGrid>
        <w:gridCol w:w="9631"/>
      </w:tblGrid>
      <w:tr w:rsidR="00BC62A9" w:rsidTr="00A8053B">
        <w:trPr>
          <w:trHeight w:val="255"/>
        </w:trPr>
        <w:tc>
          <w:tcPr>
            <w:tcW w:w="96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323" w:type="dxa"/>
              <w:tblLook w:val="0000"/>
            </w:tblPr>
            <w:tblGrid>
              <w:gridCol w:w="987"/>
              <w:gridCol w:w="696"/>
              <w:gridCol w:w="663"/>
              <w:gridCol w:w="704"/>
              <w:gridCol w:w="700"/>
              <w:gridCol w:w="670"/>
              <w:gridCol w:w="1560"/>
              <w:gridCol w:w="1560"/>
              <w:gridCol w:w="892"/>
              <w:gridCol w:w="956"/>
            </w:tblGrid>
            <w:tr w:rsidR="00BC62A9" w:rsidTr="00A8053B">
              <w:trPr>
                <w:trHeight w:val="255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Sample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Freq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20" w:type="dxa"/>
                  <w:gridSpan w:val="2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Estimated OTU Richness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d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C62A9" w:rsidTr="00A8053B">
              <w:trPr>
                <w:trHeight w:val="255"/>
              </w:trPr>
              <w:tc>
                <w:tcPr>
                  <w:tcW w:w="987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ID</w:t>
                  </w:r>
                </w:p>
              </w:tc>
              <w:tc>
                <w:tcPr>
                  <w:tcW w:w="696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Group</w:t>
                  </w:r>
                </w:p>
              </w:tc>
              <w:tc>
                <w:tcPr>
                  <w:tcW w:w="663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Read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a</w:t>
                  </w:r>
                </w:p>
              </w:tc>
              <w:tc>
                <w:tcPr>
                  <w:tcW w:w="704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OTUs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b</w:t>
                  </w:r>
                </w:p>
              </w:tc>
              <w:tc>
                <w:tcPr>
                  <w:tcW w:w="700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OTU2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c</w:t>
                  </w:r>
                </w:p>
              </w:tc>
              <w:tc>
                <w:tcPr>
                  <w:tcW w:w="670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ESC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Chao 1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Ace</w:t>
                  </w:r>
                </w:p>
              </w:tc>
              <w:tc>
                <w:tcPr>
                  <w:tcW w:w="827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Inv Simpson</w:t>
                  </w:r>
                </w:p>
              </w:tc>
              <w:tc>
                <w:tcPr>
                  <w:tcW w:w="956" w:type="dxa"/>
                  <w:tcBorders>
                    <w:bottom w:val="single" w:sz="8" w:space="0" w:color="auto"/>
                  </w:tcBorders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Shannon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e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C06S3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7237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5625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99.0%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246 (201, 330)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388 (326, 472)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1.64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1.26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C08S1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6961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2321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99.4%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165 (138, 220)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216 (181, 269)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4.12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2.08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C10S1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6578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5880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99.4%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174 (119, 302)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207 (162, 275)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1.25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0.62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C12S1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4209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4202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99.9%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 (8, 39)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 (8, 170)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0.02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C31S1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1203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1178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99.6%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 (9, 59)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 (0,0)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1.04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0.12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C38S1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5857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2765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98.7%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306 (223, 467)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495 (405, 614)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3.85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2.09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C39S3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6132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2906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99.0%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230 (182, 327)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358 (299, 438)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3.53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2.07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C01S1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8592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354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97.5%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769 (637, 961)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1653 (1455, 1885)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7.00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2.84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C02S2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6699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265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98.1%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457 (384, 574)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644 (563, 746)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8.63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3.07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C03S1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1752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97.8%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249 (132, 568)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583 (426, 808)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9.70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2.71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C03S4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8120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98.6%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397 (341, 488)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556 (487, 646)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7.30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2.93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C05S1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4362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177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97.6%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346 (227, 465)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721 (605, 869)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5.68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2.49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C06S2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8141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297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97.9%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610 (508, 764)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888 (775, 1029)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11.83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3.29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C06S4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8426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563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98.9%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402 (310, 568)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500 (429, 593)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3.68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2.24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C07S1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3450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865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97.3%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343 (267, 476)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541 (452, 658)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7.27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2.70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C08S3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8995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227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98.9%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349 (299, 433)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455 (398, 529)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5.84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2.78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C09S1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5163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97.9%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443 (334, 633)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651 (553, 776)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1.97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1.70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C12S2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11227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553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2268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97.0%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1296 (1097, 1569)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2416 (2181, 2686)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12.04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3.47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C15S2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6903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266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98.0%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540 (436, 708)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814 (713, 938)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6.58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2.87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C17S1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3474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96.5%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489 (365, 698)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913 (766, 1098)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12.48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3.06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C18S1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3578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98.3%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227 (167, 348)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360 (292, 454)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3.24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1.80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C21S1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3666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99.0%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163 (109, 299)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199 (157, 264)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1.82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1.26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C21S2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3274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97.2%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337 (263, 468)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508 (426, 616)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4.41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2.31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C21S3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2818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96.8%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338 (259, 481)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695 (582, 837)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8.79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3.00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C23S1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5686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330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1507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96.6%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765 (618, 989)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1225 (1084, 1394)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8.44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3.03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C26S2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9457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354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98.1%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605 (522, 729)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874 (773, 999)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17.87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3.56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C26S3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7141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257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98.2%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479 (395, 613)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706 (613, 824)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13.69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3.28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C30S2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4556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281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96.3%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660 (524, 873)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1174 (1020, 1360)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11.61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3.28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C31S2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5885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99.6%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90 (72, 137)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86 (72, 120)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2.52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1.43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C31S3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7289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257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98.4%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521 (414, 702)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737 (644, 851)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16.39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3.54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C31S4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4118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98.6%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217 (180, 290)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297 (252, 360)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5.34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2.57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C32S1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3243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98.6%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166 (125, 257)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232 (186, 301)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4.11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2.08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C34S1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9054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357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97.9%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723, 599, 910)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975 (866, 1106)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13.59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3.47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C34S2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11354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99.2%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361 (290, 485)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470 (405, 556)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5.00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2.38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C39S2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7730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98.3%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602 (463, 833)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798 (696, 925)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6.35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2.75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C40S1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4348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95.7%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726 (585, 940)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1379 (1212, 1578)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7.65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3.08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C42S1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UG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4780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98.5%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265 (211, 368)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358 (303, 432)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8.45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2.70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C33S2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Outlier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4770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362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96.0%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695 (586, 858)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994 (882, 1129)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20.74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3.85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HMP-1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6868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361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96.9%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855 (694, 1094)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1382 (1219, 1576)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11.12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3.24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HMP-2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7451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98.7%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344 (280, 454)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516 (440, 614)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6.01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2.36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HMP-3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6571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389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96.6%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823 (688, 1021)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1369 (1215, 1553)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19.93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3.69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HMP-4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5214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98.8%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274 (188, 452)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508 (408, 642)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4.08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1.85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HMP-5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7699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98.9%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315 (238, 455)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615 (507, 755)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5.26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2.13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HMP-6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5138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341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96.5%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699 (576, 886)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1145 (1015, 1299)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15.30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3.76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HMP-7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6094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268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97.5%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555 (450, 720)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926 (806, 1073)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11.33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3.17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HMP-8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8696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220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98.6%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520 (397, 728)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882 (761, 1029)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9.42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2.78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HMP-9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6326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98.6%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314 (247, 436)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395 (334, 478)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1.54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1.14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HMP-10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5322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98.7%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281 (208, 426)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385 (317, 476)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4.04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2.12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HMP-11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6606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222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98.2%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460 (366, 616)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627 (578, 791)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7.67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2.73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HMP-12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5929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282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97.5%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547 (450, 700)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874 (764, 1010)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9.69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3.27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HMP-13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6322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99.6%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78 (62, 123)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114 (89, 157)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2.86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1.39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HMP-14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3492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99.2%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117 (77, 227)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172 (129, 240)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4.85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1.87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HMP-15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4425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99.3%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107 (89, 151)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113 (93, 154)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4.66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1.97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HMP-16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3976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97.5%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363 (288, 493)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654 (557, 777)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9.80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3.03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HMP-17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4863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98.8%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207 (167, 286)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294 (245, 363)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4.93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2.24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HMP-18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4361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98.6%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245 (188, 360)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326 (271, 403)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4.07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2.21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HMP-19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11145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98.9%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488 (389, 653)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704 (611, 820)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11.32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3.05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HMP-20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9202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281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98.5%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572 (461, 751)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669 (585, 778)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7.52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3.02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HMP-21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9883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98.5%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544 (466, 663)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710 (631, 810)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10.35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3.21</w:t>
                  </w:r>
                </w:p>
              </w:tc>
            </w:tr>
            <w:tr w:rsidR="00BC62A9" w:rsidTr="00A8053B">
              <w:trPr>
                <w:trHeight w:val="240"/>
              </w:trPr>
              <w:tc>
                <w:tcPr>
                  <w:tcW w:w="987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HMP-22</w:t>
                  </w:r>
                </w:p>
              </w:tc>
              <w:tc>
                <w:tcPr>
                  <w:tcW w:w="696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HMP</w:t>
                  </w:r>
                </w:p>
              </w:tc>
              <w:tc>
                <w:tcPr>
                  <w:tcW w:w="663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17631</w:t>
                  </w:r>
                </w:p>
              </w:tc>
              <w:tc>
                <w:tcPr>
                  <w:tcW w:w="704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70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7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99.0%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651 (540, 820)</w:t>
                  </w:r>
                </w:p>
              </w:tc>
              <w:tc>
                <w:tcPr>
                  <w:tcW w:w="1560" w:type="dxa"/>
                  <w:noWrap/>
                  <w:vAlign w:val="bottom"/>
                </w:tcPr>
                <w:p w:rsidR="00BC62A9" w:rsidRDefault="00BC62A9" w:rsidP="00A8053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1170 (1035, 1330)</w:t>
                  </w:r>
                </w:p>
              </w:tc>
              <w:tc>
                <w:tcPr>
                  <w:tcW w:w="827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4.49</w:t>
                  </w:r>
                </w:p>
              </w:tc>
              <w:tc>
                <w:tcPr>
                  <w:tcW w:w="956" w:type="dxa"/>
                  <w:noWrap/>
                  <w:vAlign w:val="bottom"/>
                </w:tcPr>
                <w:p w:rsidR="00BC62A9" w:rsidRDefault="00BC62A9" w:rsidP="00A8053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2.30</w:t>
                  </w:r>
                </w:p>
              </w:tc>
            </w:tr>
          </w:tbl>
          <w:p w:rsidR="00BC62A9" w:rsidRDefault="00BC62A9" w:rsidP="00A805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C62A9" w:rsidRDefault="00BC62A9" w:rsidP="0080470E"/>
    <w:p w:rsidR="00BC62A9" w:rsidRPr="00506FCB" w:rsidRDefault="00BC62A9" w:rsidP="0080470E">
      <w:pPr>
        <w:rPr>
          <w:rFonts w:ascii="Arial" w:hAnsi="Arial" w:cs="Arial"/>
        </w:rPr>
      </w:pPr>
      <w:r w:rsidRPr="00506FCB">
        <w:rPr>
          <w:rFonts w:ascii="Arial" w:hAnsi="Arial" w:cs="Arial"/>
        </w:rPr>
        <w:t xml:space="preserve">Abbreviations: </w:t>
      </w:r>
      <w:r>
        <w:rPr>
          <w:rFonts w:ascii="Arial" w:hAnsi="Arial" w:cs="Arial"/>
        </w:rPr>
        <w:t xml:space="preserve">DG, disrupted group - Norovirus patient with a disrupted microbiota; UG, undisrupted group – Norovirus patient with an undisrupted microbiota; HMP, healthy control patient; </w:t>
      </w:r>
      <w:r w:rsidRPr="00506FCB">
        <w:rPr>
          <w:rFonts w:ascii="Arial" w:hAnsi="Arial" w:cs="Arial"/>
        </w:rPr>
        <w:t>OTU, operational taxonomic unit; ESC, estimated sample coverage.</w:t>
      </w:r>
    </w:p>
    <w:p w:rsidR="00BC62A9" w:rsidRPr="00506FCB" w:rsidRDefault="00BC62A9" w:rsidP="0080470E">
      <w:pPr>
        <w:rPr>
          <w:rFonts w:ascii="Arial" w:hAnsi="Arial" w:cs="Arial"/>
        </w:rPr>
      </w:pPr>
      <w:r w:rsidRPr="00506FCB">
        <w:rPr>
          <w:rFonts w:ascii="Arial" w:hAnsi="Arial" w:cs="Arial"/>
          <w:vertAlign w:val="superscript"/>
        </w:rPr>
        <w:t>a</w:t>
      </w:r>
      <w:r w:rsidRPr="00506FCB">
        <w:rPr>
          <w:rFonts w:ascii="Arial" w:hAnsi="Arial" w:cs="Arial"/>
        </w:rPr>
        <w:t>Total number of sequence reads per sample</w:t>
      </w:r>
      <w:r>
        <w:rPr>
          <w:rFonts w:ascii="Arial" w:hAnsi="Arial" w:cs="Arial"/>
        </w:rPr>
        <w:t>.</w:t>
      </w:r>
    </w:p>
    <w:p w:rsidR="00BC62A9" w:rsidRPr="00506FCB" w:rsidRDefault="00BC62A9" w:rsidP="0080470E">
      <w:pPr>
        <w:rPr>
          <w:rFonts w:ascii="Arial" w:hAnsi="Arial" w:cs="Arial"/>
        </w:rPr>
      </w:pPr>
      <w:r w:rsidRPr="00506FCB">
        <w:rPr>
          <w:rFonts w:ascii="Arial" w:hAnsi="Arial" w:cs="Arial"/>
          <w:vertAlign w:val="superscript"/>
        </w:rPr>
        <w:t>b</w:t>
      </w:r>
      <w:r w:rsidRPr="00506FCB">
        <w:rPr>
          <w:rFonts w:ascii="Arial" w:hAnsi="Arial" w:cs="Arial"/>
        </w:rPr>
        <w:t>Total number of unique OTUs detected (as calculated by mothur at a 3% distance level)</w:t>
      </w:r>
      <w:r>
        <w:rPr>
          <w:rFonts w:ascii="Arial" w:hAnsi="Arial" w:cs="Arial"/>
        </w:rPr>
        <w:t>.</w:t>
      </w:r>
    </w:p>
    <w:p w:rsidR="00BC62A9" w:rsidRPr="00506FCB" w:rsidRDefault="00BC62A9" w:rsidP="0080470E">
      <w:pPr>
        <w:rPr>
          <w:rFonts w:ascii="Arial" w:hAnsi="Arial" w:cs="Arial"/>
        </w:rPr>
      </w:pPr>
      <w:r w:rsidRPr="00506FCB">
        <w:rPr>
          <w:rFonts w:ascii="Arial" w:hAnsi="Arial" w:cs="Arial"/>
          <w:vertAlign w:val="superscript"/>
        </w:rPr>
        <w:t>c</w:t>
      </w:r>
      <w:r w:rsidRPr="00506FCB">
        <w:rPr>
          <w:rFonts w:ascii="Arial" w:hAnsi="Arial" w:cs="Arial"/>
        </w:rPr>
        <w:t xml:space="preserve">Number of times OTU2 was detected per sample. </w:t>
      </w:r>
    </w:p>
    <w:p w:rsidR="00BC62A9" w:rsidRPr="00506FCB" w:rsidRDefault="00BC62A9" w:rsidP="0080470E">
      <w:pPr>
        <w:rPr>
          <w:rFonts w:ascii="Arial" w:hAnsi="Arial" w:cs="Arial"/>
        </w:rPr>
      </w:pPr>
      <w:r w:rsidRPr="00506FCB">
        <w:rPr>
          <w:rFonts w:ascii="Arial" w:hAnsi="Arial" w:cs="Arial"/>
          <w:vertAlign w:val="superscript"/>
        </w:rPr>
        <w:t>d</w:t>
      </w:r>
      <w:r w:rsidRPr="00506FCB">
        <w:rPr>
          <w:rFonts w:ascii="Arial" w:hAnsi="Arial" w:cs="Arial"/>
        </w:rPr>
        <w:t>Values in brackets for OTU richness estimates represent 95% confidence intervals, as calculated by mothur.</w:t>
      </w:r>
    </w:p>
    <w:p w:rsidR="00BC62A9" w:rsidRDefault="00BC62A9" w:rsidP="0080470E">
      <w:pPr>
        <w:rPr>
          <w:rFonts w:ascii="Arial" w:hAnsi="Arial" w:cs="Arial"/>
        </w:rPr>
      </w:pPr>
      <w:r w:rsidRPr="00506FCB">
        <w:rPr>
          <w:rFonts w:ascii="Arial" w:hAnsi="Arial" w:cs="Arial"/>
          <w:vertAlign w:val="superscript"/>
        </w:rPr>
        <w:t>e</w:t>
      </w:r>
      <w:r w:rsidRPr="00506FCB">
        <w:rPr>
          <w:rFonts w:ascii="Arial" w:hAnsi="Arial" w:cs="Arial"/>
        </w:rPr>
        <w:t>Shannon diversity values are calculated by mothur (at 3% distance)</w:t>
      </w:r>
      <w:r>
        <w:rPr>
          <w:rFonts w:ascii="Arial" w:hAnsi="Arial" w:cs="Arial"/>
        </w:rPr>
        <w:t>.</w:t>
      </w:r>
      <w:r w:rsidRPr="00506FCB">
        <w:rPr>
          <w:rFonts w:ascii="Arial" w:hAnsi="Arial" w:cs="Arial"/>
        </w:rPr>
        <w:t xml:space="preserve"> </w:t>
      </w:r>
    </w:p>
    <w:p w:rsidR="00BC62A9" w:rsidRDefault="00BC62A9" w:rsidP="0080470E">
      <w:pPr>
        <w:rPr>
          <w:rFonts w:ascii="Arial" w:hAnsi="Arial" w:cs="Arial"/>
        </w:rPr>
      </w:pPr>
    </w:p>
    <w:p w:rsidR="00BC62A9" w:rsidRPr="006826BF" w:rsidRDefault="00BC6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Sample C33S2 was treated as an outlier and was not included as part of the disrupted or undisrupted patient groups. </w:t>
      </w:r>
      <w:r w:rsidRPr="006826BF">
        <w:rPr>
          <w:rFonts w:ascii="Arial" w:hAnsi="Arial" w:cs="Arial"/>
        </w:rPr>
        <w:t xml:space="preserve"> </w:t>
      </w:r>
    </w:p>
    <w:sectPr w:rsidR="00BC62A9" w:rsidRPr="006826BF" w:rsidSect="00EF797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83D0D"/>
    <w:multiLevelType w:val="hybridMultilevel"/>
    <w:tmpl w:val="AC4A0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CA4B7C">
      <w:start w:val="2005"/>
      <w:numFmt w:val="decimal"/>
      <w:lvlText w:val="%2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Norovirus 454 Paper.enl&lt;/item&gt;&lt;/Libraries&gt;&lt;/ENLibraries&gt;"/>
  </w:docVars>
  <w:rsids>
    <w:rsidRoot w:val="001721CC"/>
    <w:rsid w:val="00002396"/>
    <w:rsid w:val="0000464E"/>
    <w:rsid w:val="000072F6"/>
    <w:rsid w:val="00013F27"/>
    <w:rsid w:val="000149FF"/>
    <w:rsid w:val="000176E8"/>
    <w:rsid w:val="00022CC7"/>
    <w:rsid w:val="00022D1F"/>
    <w:rsid w:val="000242F6"/>
    <w:rsid w:val="00026007"/>
    <w:rsid w:val="000264CD"/>
    <w:rsid w:val="00026783"/>
    <w:rsid w:val="00027EAA"/>
    <w:rsid w:val="00030DA7"/>
    <w:rsid w:val="00036A4F"/>
    <w:rsid w:val="00041C1E"/>
    <w:rsid w:val="00042360"/>
    <w:rsid w:val="00043E57"/>
    <w:rsid w:val="0004424C"/>
    <w:rsid w:val="00046C39"/>
    <w:rsid w:val="00050950"/>
    <w:rsid w:val="000546FD"/>
    <w:rsid w:val="00055180"/>
    <w:rsid w:val="000553FD"/>
    <w:rsid w:val="0005548C"/>
    <w:rsid w:val="00056039"/>
    <w:rsid w:val="000577D6"/>
    <w:rsid w:val="000651FB"/>
    <w:rsid w:val="00065662"/>
    <w:rsid w:val="000663B3"/>
    <w:rsid w:val="0006721A"/>
    <w:rsid w:val="00070BAE"/>
    <w:rsid w:val="00072AB8"/>
    <w:rsid w:val="00077ABD"/>
    <w:rsid w:val="00077FB0"/>
    <w:rsid w:val="000800B4"/>
    <w:rsid w:val="000818BE"/>
    <w:rsid w:val="00085579"/>
    <w:rsid w:val="00085FAC"/>
    <w:rsid w:val="00086B81"/>
    <w:rsid w:val="00087A2C"/>
    <w:rsid w:val="00093E45"/>
    <w:rsid w:val="000948C7"/>
    <w:rsid w:val="00096CAA"/>
    <w:rsid w:val="000A291A"/>
    <w:rsid w:val="000A2D33"/>
    <w:rsid w:val="000B504B"/>
    <w:rsid w:val="000C258B"/>
    <w:rsid w:val="000C26EC"/>
    <w:rsid w:val="000C2C96"/>
    <w:rsid w:val="000C33B4"/>
    <w:rsid w:val="000C5682"/>
    <w:rsid w:val="000C72E5"/>
    <w:rsid w:val="000D0B6D"/>
    <w:rsid w:val="000D46FA"/>
    <w:rsid w:val="000D4A8A"/>
    <w:rsid w:val="000D5248"/>
    <w:rsid w:val="000D5D6C"/>
    <w:rsid w:val="000E146F"/>
    <w:rsid w:val="000F0C39"/>
    <w:rsid w:val="000F13ED"/>
    <w:rsid w:val="000F1488"/>
    <w:rsid w:val="000F1A8F"/>
    <w:rsid w:val="000F23FA"/>
    <w:rsid w:val="000F335C"/>
    <w:rsid w:val="000F5F97"/>
    <w:rsid w:val="000F74CB"/>
    <w:rsid w:val="0010149D"/>
    <w:rsid w:val="00101C66"/>
    <w:rsid w:val="00101F4A"/>
    <w:rsid w:val="001037E1"/>
    <w:rsid w:val="001039E3"/>
    <w:rsid w:val="00103AE7"/>
    <w:rsid w:val="00110258"/>
    <w:rsid w:val="001114D6"/>
    <w:rsid w:val="001126FE"/>
    <w:rsid w:val="00114B8A"/>
    <w:rsid w:val="00114D73"/>
    <w:rsid w:val="00117236"/>
    <w:rsid w:val="00117D2E"/>
    <w:rsid w:val="0012042D"/>
    <w:rsid w:val="001219E5"/>
    <w:rsid w:val="00121C80"/>
    <w:rsid w:val="001221EA"/>
    <w:rsid w:val="00122304"/>
    <w:rsid w:val="001260CA"/>
    <w:rsid w:val="00130910"/>
    <w:rsid w:val="00130BD8"/>
    <w:rsid w:val="001335D8"/>
    <w:rsid w:val="00137261"/>
    <w:rsid w:val="00137906"/>
    <w:rsid w:val="0014148A"/>
    <w:rsid w:val="001435C6"/>
    <w:rsid w:val="001449EB"/>
    <w:rsid w:val="0014603F"/>
    <w:rsid w:val="001501EE"/>
    <w:rsid w:val="00150DB0"/>
    <w:rsid w:val="001524BE"/>
    <w:rsid w:val="001543F7"/>
    <w:rsid w:val="0016145B"/>
    <w:rsid w:val="00161631"/>
    <w:rsid w:val="001658AD"/>
    <w:rsid w:val="001678CC"/>
    <w:rsid w:val="00171800"/>
    <w:rsid w:val="001721CC"/>
    <w:rsid w:val="001820D6"/>
    <w:rsid w:val="00183CD9"/>
    <w:rsid w:val="00185A2E"/>
    <w:rsid w:val="00186AF0"/>
    <w:rsid w:val="00190016"/>
    <w:rsid w:val="00190F7D"/>
    <w:rsid w:val="001930E4"/>
    <w:rsid w:val="001938A0"/>
    <w:rsid w:val="00193BE5"/>
    <w:rsid w:val="001A195D"/>
    <w:rsid w:val="001A1967"/>
    <w:rsid w:val="001A2784"/>
    <w:rsid w:val="001A2D88"/>
    <w:rsid w:val="001A4269"/>
    <w:rsid w:val="001A758A"/>
    <w:rsid w:val="001B0090"/>
    <w:rsid w:val="001B08F1"/>
    <w:rsid w:val="001B370A"/>
    <w:rsid w:val="001B4994"/>
    <w:rsid w:val="001C0B69"/>
    <w:rsid w:val="001C0F8D"/>
    <w:rsid w:val="001C1779"/>
    <w:rsid w:val="001C2799"/>
    <w:rsid w:val="001C42D3"/>
    <w:rsid w:val="001C46BE"/>
    <w:rsid w:val="001C6DC6"/>
    <w:rsid w:val="001D0BE3"/>
    <w:rsid w:val="001D1752"/>
    <w:rsid w:val="001D2219"/>
    <w:rsid w:val="001D2ABF"/>
    <w:rsid w:val="001D614E"/>
    <w:rsid w:val="001D7430"/>
    <w:rsid w:val="001E2294"/>
    <w:rsid w:val="001E2B5B"/>
    <w:rsid w:val="001E38D2"/>
    <w:rsid w:val="001E3ECF"/>
    <w:rsid w:val="001F00E1"/>
    <w:rsid w:val="001F033E"/>
    <w:rsid w:val="001F0FA0"/>
    <w:rsid w:val="001F29AC"/>
    <w:rsid w:val="001F4C38"/>
    <w:rsid w:val="001F5223"/>
    <w:rsid w:val="001F5C81"/>
    <w:rsid w:val="001F5E1F"/>
    <w:rsid w:val="00203C20"/>
    <w:rsid w:val="0020443B"/>
    <w:rsid w:val="00205B62"/>
    <w:rsid w:val="00206C90"/>
    <w:rsid w:val="00207EF5"/>
    <w:rsid w:val="002106B5"/>
    <w:rsid w:val="00213399"/>
    <w:rsid w:val="00213551"/>
    <w:rsid w:val="00215B76"/>
    <w:rsid w:val="0021631B"/>
    <w:rsid w:val="00216462"/>
    <w:rsid w:val="002173FB"/>
    <w:rsid w:val="00221C26"/>
    <w:rsid w:val="00221DE8"/>
    <w:rsid w:val="002235D4"/>
    <w:rsid w:val="00223DC8"/>
    <w:rsid w:val="00224C6E"/>
    <w:rsid w:val="0022592F"/>
    <w:rsid w:val="002264CA"/>
    <w:rsid w:val="00230D1E"/>
    <w:rsid w:val="00230E3B"/>
    <w:rsid w:val="00231915"/>
    <w:rsid w:val="00233225"/>
    <w:rsid w:val="00235B3F"/>
    <w:rsid w:val="00236477"/>
    <w:rsid w:val="002378BE"/>
    <w:rsid w:val="00241AFA"/>
    <w:rsid w:val="0024231F"/>
    <w:rsid w:val="002424BB"/>
    <w:rsid w:val="002428A5"/>
    <w:rsid w:val="0024375E"/>
    <w:rsid w:val="00243D17"/>
    <w:rsid w:val="00244816"/>
    <w:rsid w:val="002451D2"/>
    <w:rsid w:val="002469B7"/>
    <w:rsid w:val="00250270"/>
    <w:rsid w:val="002525A2"/>
    <w:rsid w:val="002525FE"/>
    <w:rsid w:val="002527BF"/>
    <w:rsid w:val="00252A59"/>
    <w:rsid w:val="00253BEE"/>
    <w:rsid w:val="00254D3E"/>
    <w:rsid w:val="00255162"/>
    <w:rsid w:val="002551D6"/>
    <w:rsid w:val="002555C8"/>
    <w:rsid w:val="00256820"/>
    <w:rsid w:val="00256B4C"/>
    <w:rsid w:val="00257BB2"/>
    <w:rsid w:val="00261FF1"/>
    <w:rsid w:val="00263C65"/>
    <w:rsid w:val="00264FEE"/>
    <w:rsid w:val="002660DB"/>
    <w:rsid w:val="0026635D"/>
    <w:rsid w:val="00267B2F"/>
    <w:rsid w:val="0027048D"/>
    <w:rsid w:val="002712B4"/>
    <w:rsid w:val="00271436"/>
    <w:rsid w:val="00271D8C"/>
    <w:rsid w:val="00272CC2"/>
    <w:rsid w:val="00277088"/>
    <w:rsid w:val="00280AD0"/>
    <w:rsid w:val="0028286D"/>
    <w:rsid w:val="00283C8C"/>
    <w:rsid w:val="0028444B"/>
    <w:rsid w:val="00285269"/>
    <w:rsid w:val="00285398"/>
    <w:rsid w:val="00291AFF"/>
    <w:rsid w:val="00292DE9"/>
    <w:rsid w:val="00293FA3"/>
    <w:rsid w:val="00294C83"/>
    <w:rsid w:val="00296246"/>
    <w:rsid w:val="00296DFA"/>
    <w:rsid w:val="002A036F"/>
    <w:rsid w:val="002A066C"/>
    <w:rsid w:val="002A3A67"/>
    <w:rsid w:val="002A41B2"/>
    <w:rsid w:val="002A6BF2"/>
    <w:rsid w:val="002A74A7"/>
    <w:rsid w:val="002B2EED"/>
    <w:rsid w:val="002B46E0"/>
    <w:rsid w:val="002B4D4E"/>
    <w:rsid w:val="002B60B2"/>
    <w:rsid w:val="002B6664"/>
    <w:rsid w:val="002C1ED3"/>
    <w:rsid w:val="002C1FC3"/>
    <w:rsid w:val="002C277E"/>
    <w:rsid w:val="002C27EC"/>
    <w:rsid w:val="002C7324"/>
    <w:rsid w:val="002D102E"/>
    <w:rsid w:val="002D1F6A"/>
    <w:rsid w:val="002D2BCC"/>
    <w:rsid w:val="002D45B8"/>
    <w:rsid w:val="002D706A"/>
    <w:rsid w:val="002D77DD"/>
    <w:rsid w:val="002E04E1"/>
    <w:rsid w:val="002E1CC1"/>
    <w:rsid w:val="002E22E8"/>
    <w:rsid w:val="002E2A94"/>
    <w:rsid w:val="002E2FA4"/>
    <w:rsid w:val="002E35B7"/>
    <w:rsid w:val="002E401F"/>
    <w:rsid w:val="002E4A7C"/>
    <w:rsid w:val="002E6837"/>
    <w:rsid w:val="002E748E"/>
    <w:rsid w:val="002F0822"/>
    <w:rsid w:val="002F180A"/>
    <w:rsid w:val="002F1CA5"/>
    <w:rsid w:val="002F2CC3"/>
    <w:rsid w:val="002F511C"/>
    <w:rsid w:val="003035AC"/>
    <w:rsid w:val="003054CB"/>
    <w:rsid w:val="00306278"/>
    <w:rsid w:val="003077C1"/>
    <w:rsid w:val="00311441"/>
    <w:rsid w:val="003118EC"/>
    <w:rsid w:val="00317F8C"/>
    <w:rsid w:val="003205D1"/>
    <w:rsid w:val="0032269E"/>
    <w:rsid w:val="0032398F"/>
    <w:rsid w:val="003262DB"/>
    <w:rsid w:val="00330F9C"/>
    <w:rsid w:val="003310DA"/>
    <w:rsid w:val="003317A5"/>
    <w:rsid w:val="003327CF"/>
    <w:rsid w:val="0033415F"/>
    <w:rsid w:val="003356D1"/>
    <w:rsid w:val="00341AC8"/>
    <w:rsid w:val="003437BA"/>
    <w:rsid w:val="0034439D"/>
    <w:rsid w:val="00355575"/>
    <w:rsid w:val="00355B25"/>
    <w:rsid w:val="00360992"/>
    <w:rsid w:val="003636ED"/>
    <w:rsid w:val="00363C43"/>
    <w:rsid w:val="00364119"/>
    <w:rsid w:val="003645DE"/>
    <w:rsid w:val="00371085"/>
    <w:rsid w:val="003721A9"/>
    <w:rsid w:val="00372BD3"/>
    <w:rsid w:val="00373337"/>
    <w:rsid w:val="00374BFD"/>
    <w:rsid w:val="003752B4"/>
    <w:rsid w:val="003832D9"/>
    <w:rsid w:val="0038653C"/>
    <w:rsid w:val="003907A0"/>
    <w:rsid w:val="00390CC4"/>
    <w:rsid w:val="00391652"/>
    <w:rsid w:val="00394D87"/>
    <w:rsid w:val="00395AD0"/>
    <w:rsid w:val="00395BFD"/>
    <w:rsid w:val="003966CE"/>
    <w:rsid w:val="003A23AB"/>
    <w:rsid w:val="003A37B8"/>
    <w:rsid w:val="003A4746"/>
    <w:rsid w:val="003B096E"/>
    <w:rsid w:val="003B20A8"/>
    <w:rsid w:val="003B28E1"/>
    <w:rsid w:val="003B4F25"/>
    <w:rsid w:val="003B77EF"/>
    <w:rsid w:val="003B7D8F"/>
    <w:rsid w:val="003C1143"/>
    <w:rsid w:val="003C1DF4"/>
    <w:rsid w:val="003C544E"/>
    <w:rsid w:val="003C5BB1"/>
    <w:rsid w:val="003C6444"/>
    <w:rsid w:val="003C6821"/>
    <w:rsid w:val="003D1776"/>
    <w:rsid w:val="003D2072"/>
    <w:rsid w:val="003D369C"/>
    <w:rsid w:val="003D596A"/>
    <w:rsid w:val="003D5D44"/>
    <w:rsid w:val="003D602D"/>
    <w:rsid w:val="003D6051"/>
    <w:rsid w:val="003D6509"/>
    <w:rsid w:val="003D6AC3"/>
    <w:rsid w:val="003D71BC"/>
    <w:rsid w:val="003E16FC"/>
    <w:rsid w:val="003E1841"/>
    <w:rsid w:val="003E3C0A"/>
    <w:rsid w:val="003E57FE"/>
    <w:rsid w:val="003E6CC8"/>
    <w:rsid w:val="003F091C"/>
    <w:rsid w:val="003F0CD5"/>
    <w:rsid w:val="003F0F08"/>
    <w:rsid w:val="003F1247"/>
    <w:rsid w:val="003F1925"/>
    <w:rsid w:val="003F2C09"/>
    <w:rsid w:val="003F776E"/>
    <w:rsid w:val="0040141F"/>
    <w:rsid w:val="00403950"/>
    <w:rsid w:val="00404E84"/>
    <w:rsid w:val="00407808"/>
    <w:rsid w:val="0041463A"/>
    <w:rsid w:val="00415620"/>
    <w:rsid w:val="00426339"/>
    <w:rsid w:val="00427DD8"/>
    <w:rsid w:val="00434F1C"/>
    <w:rsid w:val="00435A4E"/>
    <w:rsid w:val="0043634C"/>
    <w:rsid w:val="00444684"/>
    <w:rsid w:val="00444B48"/>
    <w:rsid w:val="00447170"/>
    <w:rsid w:val="00454603"/>
    <w:rsid w:val="004565C3"/>
    <w:rsid w:val="00461E37"/>
    <w:rsid w:val="00463661"/>
    <w:rsid w:val="00463CD9"/>
    <w:rsid w:val="004640E3"/>
    <w:rsid w:val="004642DC"/>
    <w:rsid w:val="004645C5"/>
    <w:rsid w:val="00465008"/>
    <w:rsid w:val="00465D56"/>
    <w:rsid w:val="00465E85"/>
    <w:rsid w:val="004667DE"/>
    <w:rsid w:val="00466E20"/>
    <w:rsid w:val="00467DE1"/>
    <w:rsid w:val="00470E31"/>
    <w:rsid w:val="00471E33"/>
    <w:rsid w:val="00473F27"/>
    <w:rsid w:val="00475956"/>
    <w:rsid w:val="00476151"/>
    <w:rsid w:val="004769B7"/>
    <w:rsid w:val="00481C24"/>
    <w:rsid w:val="00482648"/>
    <w:rsid w:val="004852D6"/>
    <w:rsid w:val="00485EC3"/>
    <w:rsid w:val="004911BF"/>
    <w:rsid w:val="004919C4"/>
    <w:rsid w:val="0049218E"/>
    <w:rsid w:val="004946EB"/>
    <w:rsid w:val="004965D5"/>
    <w:rsid w:val="00496867"/>
    <w:rsid w:val="004A00E2"/>
    <w:rsid w:val="004A0451"/>
    <w:rsid w:val="004A2B62"/>
    <w:rsid w:val="004A4A51"/>
    <w:rsid w:val="004A55BA"/>
    <w:rsid w:val="004A7410"/>
    <w:rsid w:val="004B0E09"/>
    <w:rsid w:val="004B6986"/>
    <w:rsid w:val="004C6522"/>
    <w:rsid w:val="004C7227"/>
    <w:rsid w:val="004D1CFA"/>
    <w:rsid w:val="004D38C8"/>
    <w:rsid w:val="004D3DFA"/>
    <w:rsid w:val="004D4BB8"/>
    <w:rsid w:val="004D50B7"/>
    <w:rsid w:val="004D5988"/>
    <w:rsid w:val="004E1B28"/>
    <w:rsid w:val="004E3E3B"/>
    <w:rsid w:val="004E75CC"/>
    <w:rsid w:val="004F1947"/>
    <w:rsid w:val="004F7C83"/>
    <w:rsid w:val="00500322"/>
    <w:rsid w:val="005012F5"/>
    <w:rsid w:val="00501B17"/>
    <w:rsid w:val="00504519"/>
    <w:rsid w:val="00504B93"/>
    <w:rsid w:val="00504FD1"/>
    <w:rsid w:val="00506FCB"/>
    <w:rsid w:val="00507109"/>
    <w:rsid w:val="0050768E"/>
    <w:rsid w:val="005128F7"/>
    <w:rsid w:val="0051334F"/>
    <w:rsid w:val="00513BAA"/>
    <w:rsid w:val="00513CA7"/>
    <w:rsid w:val="00514AE7"/>
    <w:rsid w:val="00514CFF"/>
    <w:rsid w:val="00514D64"/>
    <w:rsid w:val="00517615"/>
    <w:rsid w:val="00523791"/>
    <w:rsid w:val="0052720C"/>
    <w:rsid w:val="00532579"/>
    <w:rsid w:val="005356FA"/>
    <w:rsid w:val="00536EAF"/>
    <w:rsid w:val="00540E39"/>
    <w:rsid w:val="00541A95"/>
    <w:rsid w:val="00541B37"/>
    <w:rsid w:val="0054246E"/>
    <w:rsid w:val="00543AB4"/>
    <w:rsid w:val="0054418D"/>
    <w:rsid w:val="00550B76"/>
    <w:rsid w:val="00551754"/>
    <w:rsid w:val="00551FAE"/>
    <w:rsid w:val="00552AA0"/>
    <w:rsid w:val="00553B00"/>
    <w:rsid w:val="00554AD4"/>
    <w:rsid w:val="00556122"/>
    <w:rsid w:val="00562CE8"/>
    <w:rsid w:val="0056378E"/>
    <w:rsid w:val="00566603"/>
    <w:rsid w:val="00567264"/>
    <w:rsid w:val="00572607"/>
    <w:rsid w:val="00582AC3"/>
    <w:rsid w:val="00585AC4"/>
    <w:rsid w:val="00585FBB"/>
    <w:rsid w:val="00586809"/>
    <w:rsid w:val="00586F2B"/>
    <w:rsid w:val="005905C1"/>
    <w:rsid w:val="00596BD1"/>
    <w:rsid w:val="00597985"/>
    <w:rsid w:val="005A2E30"/>
    <w:rsid w:val="005A51F1"/>
    <w:rsid w:val="005A73F3"/>
    <w:rsid w:val="005A77C8"/>
    <w:rsid w:val="005B162C"/>
    <w:rsid w:val="005B1FD8"/>
    <w:rsid w:val="005B6511"/>
    <w:rsid w:val="005B73BC"/>
    <w:rsid w:val="005C052C"/>
    <w:rsid w:val="005C1084"/>
    <w:rsid w:val="005C122D"/>
    <w:rsid w:val="005C1C88"/>
    <w:rsid w:val="005C50A6"/>
    <w:rsid w:val="005C5E15"/>
    <w:rsid w:val="005D00F9"/>
    <w:rsid w:val="005D01B0"/>
    <w:rsid w:val="005D34FC"/>
    <w:rsid w:val="005D5E48"/>
    <w:rsid w:val="005D741A"/>
    <w:rsid w:val="005D7B42"/>
    <w:rsid w:val="005E4EE5"/>
    <w:rsid w:val="005E7497"/>
    <w:rsid w:val="005E7CAC"/>
    <w:rsid w:val="005E7E67"/>
    <w:rsid w:val="005F0F80"/>
    <w:rsid w:val="005F12D4"/>
    <w:rsid w:val="005F3248"/>
    <w:rsid w:val="005F329E"/>
    <w:rsid w:val="005F507C"/>
    <w:rsid w:val="005F67B1"/>
    <w:rsid w:val="005F6C40"/>
    <w:rsid w:val="00601E9E"/>
    <w:rsid w:val="0060360C"/>
    <w:rsid w:val="00603800"/>
    <w:rsid w:val="00604198"/>
    <w:rsid w:val="00606C1D"/>
    <w:rsid w:val="00607C87"/>
    <w:rsid w:val="00610430"/>
    <w:rsid w:val="0061256B"/>
    <w:rsid w:val="00614490"/>
    <w:rsid w:val="0061472E"/>
    <w:rsid w:val="00617910"/>
    <w:rsid w:val="0062010A"/>
    <w:rsid w:val="00623812"/>
    <w:rsid w:val="00624B61"/>
    <w:rsid w:val="00624FB9"/>
    <w:rsid w:val="006333CA"/>
    <w:rsid w:val="006361D4"/>
    <w:rsid w:val="00636FB9"/>
    <w:rsid w:val="00642402"/>
    <w:rsid w:val="00642510"/>
    <w:rsid w:val="00643366"/>
    <w:rsid w:val="0064374B"/>
    <w:rsid w:val="00646C5E"/>
    <w:rsid w:val="00646E84"/>
    <w:rsid w:val="00647210"/>
    <w:rsid w:val="00650A98"/>
    <w:rsid w:val="006524EC"/>
    <w:rsid w:val="00652D30"/>
    <w:rsid w:val="00653552"/>
    <w:rsid w:val="006542BD"/>
    <w:rsid w:val="0065737B"/>
    <w:rsid w:val="006579FF"/>
    <w:rsid w:val="0066058C"/>
    <w:rsid w:val="006609A4"/>
    <w:rsid w:val="006619E8"/>
    <w:rsid w:val="00661AE4"/>
    <w:rsid w:val="0066209F"/>
    <w:rsid w:val="00664CE8"/>
    <w:rsid w:val="00665EB1"/>
    <w:rsid w:val="00670412"/>
    <w:rsid w:val="006712D9"/>
    <w:rsid w:val="00671312"/>
    <w:rsid w:val="006732F2"/>
    <w:rsid w:val="00673B69"/>
    <w:rsid w:val="006755D1"/>
    <w:rsid w:val="0067704B"/>
    <w:rsid w:val="00680767"/>
    <w:rsid w:val="00680BDF"/>
    <w:rsid w:val="006811D8"/>
    <w:rsid w:val="006826BF"/>
    <w:rsid w:val="00683DD9"/>
    <w:rsid w:val="00683FE4"/>
    <w:rsid w:val="00684E9B"/>
    <w:rsid w:val="006851D5"/>
    <w:rsid w:val="00685D9D"/>
    <w:rsid w:val="00692BC8"/>
    <w:rsid w:val="00694FE9"/>
    <w:rsid w:val="006951F6"/>
    <w:rsid w:val="00695941"/>
    <w:rsid w:val="006974E9"/>
    <w:rsid w:val="00697517"/>
    <w:rsid w:val="00697783"/>
    <w:rsid w:val="006A0023"/>
    <w:rsid w:val="006A3A82"/>
    <w:rsid w:val="006A5D59"/>
    <w:rsid w:val="006A7E9D"/>
    <w:rsid w:val="006B0534"/>
    <w:rsid w:val="006B0BE0"/>
    <w:rsid w:val="006B5979"/>
    <w:rsid w:val="006B624C"/>
    <w:rsid w:val="006B6708"/>
    <w:rsid w:val="006C27C7"/>
    <w:rsid w:val="006C2B67"/>
    <w:rsid w:val="006C2F65"/>
    <w:rsid w:val="006C6197"/>
    <w:rsid w:val="006D2AEA"/>
    <w:rsid w:val="006D6FFA"/>
    <w:rsid w:val="006E01AC"/>
    <w:rsid w:val="006E05FA"/>
    <w:rsid w:val="006E3AB2"/>
    <w:rsid w:val="006E6B83"/>
    <w:rsid w:val="006F0AEB"/>
    <w:rsid w:val="006F71CB"/>
    <w:rsid w:val="006F7718"/>
    <w:rsid w:val="00702693"/>
    <w:rsid w:val="007043C3"/>
    <w:rsid w:val="007070E1"/>
    <w:rsid w:val="007075AF"/>
    <w:rsid w:val="00716352"/>
    <w:rsid w:val="00720D5B"/>
    <w:rsid w:val="00722445"/>
    <w:rsid w:val="007239BA"/>
    <w:rsid w:val="007248D7"/>
    <w:rsid w:val="007248F4"/>
    <w:rsid w:val="00724AE5"/>
    <w:rsid w:val="00725482"/>
    <w:rsid w:val="0072579D"/>
    <w:rsid w:val="00726F10"/>
    <w:rsid w:val="00727A30"/>
    <w:rsid w:val="00727B15"/>
    <w:rsid w:val="00727E5E"/>
    <w:rsid w:val="00730C38"/>
    <w:rsid w:val="00733AE9"/>
    <w:rsid w:val="00734105"/>
    <w:rsid w:val="00734332"/>
    <w:rsid w:val="00736980"/>
    <w:rsid w:val="007369B6"/>
    <w:rsid w:val="00741008"/>
    <w:rsid w:val="0074319B"/>
    <w:rsid w:val="00745CC9"/>
    <w:rsid w:val="00747F0A"/>
    <w:rsid w:val="0075038E"/>
    <w:rsid w:val="00752581"/>
    <w:rsid w:val="007535D9"/>
    <w:rsid w:val="007538D1"/>
    <w:rsid w:val="00756738"/>
    <w:rsid w:val="00756A60"/>
    <w:rsid w:val="00756F9A"/>
    <w:rsid w:val="00760053"/>
    <w:rsid w:val="00766F97"/>
    <w:rsid w:val="007716AB"/>
    <w:rsid w:val="00771CCC"/>
    <w:rsid w:val="00776EA6"/>
    <w:rsid w:val="00780F17"/>
    <w:rsid w:val="00781B33"/>
    <w:rsid w:val="00785FF0"/>
    <w:rsid w:val="007911DA"/>
    <w:rsid w:val="007917A6"/>
    <w:rsid w:val="007927A6"/>
    <w:rsid w:val="00793217"/>
    <w:rsid w:val="00796045"/>
    <w:rsid w:val="007A1EEA"/>
    <w:rsid w:val="007A3494"/>
    <w:rsid w:val="007A6F21"/>
    <w:rsid w:val="007A7BA1"/>
    <w:rsid w:val="007B604C"/>
    <w:rsid w:val="007C0B7B"/>
    <w:rsid w:val="007C0F68"/>
    <w:rsid w:val="007C52C8"/>
    <w:rsid w:val="007C5CE3"/>
    <w:rsid w:val="007C6D46"/>
    <w:rsid w:val="007C70D2"/>
    <w:rsid w:val="007C7809"/>
    <w:rsid w:val="007D2BFF"/>
    <w:rsid w:val="007D3CA9"/>
    <w:rsid w:val="007D5E84"/>
    <w:rsid w:val="007D6E25"/>
    <w:rsid w:val="007D734C"/>
    <w:rsid w:val="007E134E"/>
    <w:rsid w:val="007E6315"/>
    <w:rsid w:val="007E6DF4"/>
    <w:rsid w:val="007E7A8D"/>
    <w:rsid w:val="007E7B0F"/>
    <w:rsid w:val="007F019E"/>
    <w:rsid w:val="007F483E"/>
    <w:rsid w:val="007F5D53"/>
    <w:rsid w:val="007F7320"/>
    <w:rsid w:val="00802620"/>
    <w:rsid w:val="00802A81"/>
    <w:rsid w:val="0080357E"/>
    <w:rsid w:val="0080470E"/>
    <w:rsid w:val="008068BD"/>
    <w:rsid w:val="0080732B"/>
    <w:rsid w:val="00807531"/>
    <w:rsid w:val="00807994"/>
    <w:rsid w:val="00814930"/>
    <w:rsid w:val="00814E7F"/>
    <w:rsid w:val="008162DA"/>
    <w:rsid w:val="00816369"/>
    <w:rsid w:val="008167B0"/>
    <w:rsid w:val="00817735"/>
    <w:rsid w:val="00820195"/>
    <w:rsid w:val="00822657"/>
    <w:rsid w:val="008228F4"/>
    <w:rsid w:val="008231BF"/>
    <w:rsid w:val="00823AD1"/>
    <w:rsid w:val="00827DAB"/>
    <w:rsid w:val="00831B58"/>
    <w:rsid w:val="008330C8"/>
    <w:rsid w:val="00833812"/>
    <w:rsid w:val="00834DD6"/>
    <w:rsid w:val="00835D5D"/>
    <w:rsid w:val="00836C6B"/>
    <w:rsid w:val="008402EE"/>
    <w:rsid w:val="00841C7E"/>
    <w:rsid w:val="00842000"/>
    <w:rsid w:val="00843171"/>
    <w:rsid w:val="00844772"/>
    <w:rsid w:val="00845A69"/>
    <w:rsid w:val="00846E00"/>
    <w:rsid w:val="00850270"/>
    <w:rsid w:val="0085303E"/>
    <w:rsid w:val="00856AA9"/>
    <w:rsid w:val="008573B4"/>
    <w:rsid w:val="008646A2"/>
    <w:rsid w:val="00864B8B"/>
    <w:rsid w:val="00865555"/>
    <w:rsid w:val="00865F1F"/>
    <w:rsid w:val="00867600"/>
    <w:rsid w:val="00867BC1"/>
    <w:rsid w:val="00876447"/>
    <w:rsid w:val="008769BA"/>
    <w:rsid w:val="00880AF7"/>
    <w:rsid w:val="00883585"/>
    <w:rsid w:val="00894CBE"/>
    <w:rsid w:val="008956D2"/>
    <w:rsid w:val="008A1680"/>
    <w:rsid w:val="008A281A"/>
    <w:rsid w:val="008A3030"/>
    <w:rsid w:val="008A68A9"/>
    <w:rsid w:val="008B0375"/>
    <w:rsid w:val="008B3A09"/>
    <w:rsid w:val="008B78B8"/>
    <w:rsid w:val="008B7EF3"/>
    <w:rsid w:val="008C123F"/>
    <w:rsid w:val="008C4D33"/>
    <w:rsid w:val="008C4F06"/>
    <w:rsid w:val="008D60D4"/>
    <w:rsid w:val="008D7200"/>
    <w:rsid w:val="008E0EED"/>
    <w:rsid w:val="008E1104"/>
    <w:rsid w:val="008E153A"/>
    <w:rsid w:val="008E1559"/>
    <w:rsid w:val="008E2544"/>
    <w:rsid w:val="008E509D"/>
    <w:rsid w:val="008E5E91"/>
    <w:rsid w:val="008E750E"/>
    <w:rsid w:val="008E7F41"/>
    <w:rsid w:val="008F0566"/>
    <w:rsid w:val="008F08CB"/>
    <w:rsid w:val="008F1FEB"/>
    <w:rsid w:val="008F22AA"/>
    <w:rsid w:val="008F4F4F"/>
    <w:rsid w:val="008F611D"/>
    <w:rsid w:val="008F66EE"/>
    <w:rsid w:val="008F750F"/>
    <w:rsid w:val="008F7E5A"/>
    <w:rsid w:val="009010DC"/>
    <w:rsid w:val="009018E3"/>
    <w:rsid w:val="009036AC"/>
    <w:rsid w:val="00904596"/>
    <w:rsid w:val="00907B68"/>
    <w:rsid w:val="00910498"/>
    <w:rsid w:val="009136DF"/>
    <w:rsid w:val="00917110"/>
    <w:rsid w:val="00923236"/>
    <w:rsid w:val="0092484E"/>
    <w:rsid w:val="009258C4"/>
    <w:rsid w:val="00926819"/>
    <w:rsid w:val="00926A29"/>
    <w:rsid w:val="009310E9"/>
    <w:rsid w:val="00931214"/>
    <w:rsid w:val="00932B40"/>
    <w:rsid w:val="00932FA1"/>
    <w:rsid w:val="00933292"/>
    <w:rsid w:val="009351C3"/>
    <w:rsid w:val="00937486"/>
    <w:rsid w:val="00941621"/>
    <w:rsid w:val="00941B21"/>
    <w:rsid w:val="00943662"/>
    <w:rsid w:val="009437D5"/>
    <w:rsid w:val="00943910"/>
    <w:rsid w:val="00943E3C"/>
    <w:rsid w:val="00951984"/>
    <w:rsid w:val="0095375D"/>
    <w:rsid w:val="0095468B"/>
    <w:rsid w:val="0095663E"/>
    <w:rsid w:val="00956A82"/>
    <w:rsid w:val="00957BBB"/>
    <w:rsid w:val="00960338"/>
    <w:rsid w:val="00960EC0"/>
    <w:rsid w:val="00961D66"/>
    <w:rsid w:val="009635D0"/>
    <w:rsid w:val="009648F0"/>
    <w:rsid w:val="00965F3C"/>
    <w:rsid w:val="00973CE8"/>
    <w:rsid w:val="009821EA"/>
    <w:rsid w:val="0098226A"/>
    <w:rsid w:val="00983FEC"/>
    <w:rsid w:val="0098486F"/>
    <w:rsid w:val="0098773B"/>
    <w:rsid w:val="00991397"/>
    <w:rsid w:val="009919DF"/>
    <w:rsid w:val="00991F63"/>
    <w:rsid w:val="00992A66"/>
    <w:rsid w:val="00993FCC"/>
    <w:rsid w:val="00996303"/>
    <w:rsid w:val="00996A88"/>
    <w:rsid w:val="009A11E3"/>
    <w:rsid w:val="009A1567"/>
    <w:rsid w:val="009A2FA5"/>
    <w:rsid w:val="009A42F1"/>
    <w:rsid w:val="009A7437"/>
    <w:rsid w:val="009B0CB8"/>
    <w:rsid w:val="009B1531"/>
    <w:rsid w:val="009B15C8"/>
    <w:rsid w:val="009B45B2"/>
    <w:rsid w:val="009B5759"/>
    <w:rsid w:val="009B6DC1"/>
    <w:rsid w:val="009C0302"/>
    <w:rsid w:val="009C0D28"/>
    <w:rsid w:val="009C1A5F"/>
    <w:rsid w:val="009C2893"/>
    <w:rsid w:val="009C2A42"/>
    <w:rsid w:val="009C590A"/>
    <w:rsid w:val="009C6B16"/>
    <w:rsid w:val="009D0EDD"/>
    <w:rsid w:val="009D3B4B"/>
    <w:rsid w:val="009D539E"/>
    <w:rsid w:val="009D6EA5"/>
    <w:rsid w:val="009E0483"/>
    <w:rsid w:val="009E0F5D"/>
    <w:rsid w:val="009F05DA"/>
    <w:rsid w:val="009F05F9"/>
    <w:rsid w:val="009F4782"/>
    <w:rsid w:val="009F7710"/>
    <w:rsid w:val="00A00A6D"/>
    <w:rsid w:val="00A0130B"/>
    <w:rsid w:val="00A02F31"/>
    <w:rsid w:val="00A0303F"/>
    <w:rsid w:val="00A06DA6"/>
    <w:rsid w:val="00A06EDB"/>
    <w:rsid w:val="00A07691"/>
    <w:rsid w:val="00A11B5C"/>
    <w:rsid w:val="00A13661"/>
    <w:rsid w:val="00A13953"/>
    <w:rsid w:val="00A1404B"/>
    <w:rsid w:val="00A148D8"/>
    <w:rsid w:val="00A1659E"/>
    <w:rsid w:val="00A17F19"/>
    <w:rsid w:val="00A201AF"/>
    <w:rsid w:val="00A21800"/>
    <w:rsid w:val="00A23982"/>
    <w:rsid w:val="00A24CBD"/>
    <w:rsid w:val="00A25D90"/>
    <w:rsid w:val="00A2609A"/>
    <w:rsid w:val="00A2748D"/>
    <w:rsid w:val="00A3420E"/>
    <w:rsid w:val="00A34666"/>
    <w:rsid w:val="00A349AA"/>
    <w:rsid w:val="00A3586A"/>
    <w:rsid w:val="00A36083"/>
    <w:rsid w:val="00A37052"/>
    <w:rsid w:val="00A40E96"/>
    <w:rsid w:val="00A4139B"/>
    <w:rsid w:val="00A44AF5"/>
    <w:rsid w:val="00A46FCC"/>
    <w:rsid w:val="00A52D2F"/>
    <w:rsid w:val="00A55A81"/>
    <w:rsid w:val="00A566CD"/>
    <w:rsid w:val="00A57083"/>
    <w:rsid w:val="00A63B03"/>
    <w:rsid w:val="00A65509"/>
    <w:rsid w:val="00A66E4A"/>
    <w:rsid w:val="00A66EEB"/>
    <w:rsid w:val="00A70BEE"/>
    <w:rsid w:val="00A70F6B"/>
    <w:rsid w:val="00A71C06"/>
    <w:rsid w:val="00A73F4C"/>
    <w:rsid w:val="00A746F5"/>
    <w:rsid w:val="00A74961"/>
    <w:rsid w:val="00A7730A"/>
    <w:rsid w:val="00A77EE0"/>
    <w:rsid w:val="00A8053B"/>
    <w:rsid w:val="00A81AD7"/>
    <w:rsid w:val="00A81F2D"/>
    <w:rsid w:val="00A83774"/>
    <w:rsid w:val="00A84DF7"/>
    <w:rsid w:val="00A90C08"/>
    <w:rsid w:val="00A90E05"/>
    <w:rsid w:val="00A930B6"/>
    <w:rsid w:val="00A9328F"/>
    <w:rsid w:val="00A94C9D"/>
    <w:rsid w:val="00AA057B"/>
    <w:rsid w:val="00AA2BB6"/>
    <w:rsid w:val="00AA3132"/>
    <w:rsid w:val="00AA59A7"/>
    <w:rsid w:val="00AA6C27"/>
    <w:rsid w:val="00AB0CAC"/>
    <w:rsid w:val="00AB17DF"/>
    <w:rsid w:val="00AB215F"/>
    <w:rsid w:val="00AB3C47"/>
    <w:rsid w:val="00AB3F61"/>
    <w:rsid w:val="00AC0414"/>
    <w:rsid w:val="00AC39A1"/>
    <w:rsid w:val="00AD20F2"/>
    <w:rsid w:val="00AD234F"/>
    <w:rsid w:val="00AD2FB1"/>
    <w:rsid w:val="00AD4774"/>
    <w:rsid w:val="00AD5E05"/>
    <w:rsid w:val="00AD70E8"/>
    <w:rsid w:val="00AE1A87"/>
    <w:rsid w:val="00AE37D2"/>
    <w:rsid w:val="00AE3A3B"/>
    <w:rsid w:val="00AE46DE"/>
    <w:rsid w:val="00AE4A36"/>
    <w:rsid w:val="00AE75D5"/>
    <w:rsid w:val="00AE7C19"/>
    <w:rsid w:val="00AF0419"/>
    <w:rsid w:val="00AF0ECB"/>
    <w:rsid w:val="00AF23FA"/>
    <w:rsid w:val="00AF2ADB"/>
    <w:rsid w:val="00AF5DD1"/>
    <w:rsid w:val="00AF65B1"/>
    <w:rsid w:val="00B0073B"/>
    <w:rsid w:val="00B00C20"/>
    <w:rsid w:val="00B01290"/>
    <w:rsid w:val="00B04E30"/>
    <w:rsid w:val="00B04E97"/>
    <w:rsid w:val="00B07548"/>
    <w:rsid w:val="00B1104B"/>
    <w:rsid w:val="00B125D4"/>
    <w:rsid w:val="00B128F2"/>
    <w:rsid w:val="00B144A7"/>
    <w:rsid w:val="00B16207"/>
    <w:rsid w:val="00B17044"/>
    <w:rsid w:val="00B17A98"/>
    <w:rsid w:val="00B20264"/>
    <w:rsid w:val="00B20853"/>
    <w:rsid w:val="00B23195"/>
    <w:rsid w:val="00B23610"/>
    <w:rsid w:val="00B23B94"/>
    <w:rsid w:val="00B242F0"/>
    <w:rsid w:val="00B25B42"/>
    <w:rsid w:val="00B27208"/>
    <w:rsid w:val="00B30C10"/>
    <w:rsid w:val="00B312E2"/>
    <w:rsid w:val="00B32619"/>
    <w:rsid w:val="00B4134C"/>
    <w:rsid w:val="00B43E48"/>
    <w:rsid w:val="00B441AE"/>
    <w:rsid w:val="00B44A4C"/>
    <w:rsid w:val="00B47205"/>
    <w:rsid w:val="00B47A54"/>
    <w:rsid w:val="00B5063B"/>
    <w:rsid w:val="00B5411A"/>
    <w:rsid w:val="00B549CB"/>
    <w:rsid w:val="00B56616"/>
    <w:rsid w:val="00B56A66"/>
    <w:rsid w:val="00B630C8"/>
    <w:rsid w:val="00B63F7D"/>
    <w:rsid w:val="00B653B0"/>
    <w:rsid w:val="00B65478"/>
    <w:rsid w:val="00B65B93"/>
    <w:rsid w:val="00B66C78"/>
    <w:rsid w:val="00B66E27"/>
    <w:rsid w:val="00B707F1"/>
    <w:rsid w:val="00B70BFC"/>
    <w:rsid w:val="00B71100"/>
    <w:rsid w:val="00B71AC6"/>
    <w:rsid w:val="00B7452E"/>
    <w:rsid w:val="00B758FA"/>
    <w:rsid w:val="00B77ECF"/>
    <w:rsid w:val="00B805C0"/>
    <w:rsid w:val="00B81656"/>
    <w:rsid w:val="00B835A5"/>
    <w:rsid w:val="00B85721"/>
    <w:rsid w:val="00B975B1"/>
    <w:rsid w:val="00BA1196"/>
    <w:rsid w:val="00BA1CF6"/>
    <w:rsid w:val="00BA41F4"/>
    <w:rsid w:val="00BA47FC"/>
    <w:rsid w:val="00BA51BF"/>
    <w:rsid w:val="00BA613F"/>
    <w:rsid w:val="00BA75C2"/>
    <w:rsid w:val="00BA76EF"/>
    <w:rsid w:val="00BB0E2D"/>
    <w:rsid w:val="00BB3C0C"/>
    <w:rsid w:val="00BC0CC8"/>
    <w:rsid w:val="00BC2D1E"/>
    <w:rsid w:val="00BC372B"/>
    <w:rsid w:val="00BC4FB9"/>
    <w:rsid w:val="00BC62A9"/>
    <w:rsid w:val="00BC753E"/>
    <w:rsid w:val="00BC7D9B"/>
    <w:rsid w:val="00BD3D87"/>
    <w:rsid w:val="00BD5202"/>
    <w:rsid w:val="00BD5C32"/>
    <w:rsid w:val="00BD6FC9"/>
    <w:rsid w:val="00BD7C75"/>
    <w:rsid w:val="00BE23EB"/>
    <w:rsid w:val="00BE4DEE"/>
    <w:rsid w:val="00BE5573"/>
    <w:rsid w:val="00BE5C78"/>
    <w:rsid w:val="00BE6038"/>
    <w:rsid w:val="00BE7263"/>
    <w:rsid w:val="00BF6368"/>
    <w:rsid w:val="00BF6BE6"/>
    <w:rsid w:val="00BF70F3"/>
    <w:rsid w:val="00C00803"/>
    <w:rsid w:val="00C00A6B"/>
    <w:rsid w:val="00C03162"/>
    <w:rsid w:val="00C05294"/>
    <w:rsid w:val="00C05FDA"/>
    <w:rsid w:val="00C062C0"/>
    <w:rsid w:val="00C0663B"/>
    <w:rsid w:val="00C1075F"/>
    <w:rsid w:val="00C114F4"/>
    <w:rsid w:val="00C1153C"/>
    <w:rsid w:val="00C12EB2"/>
    <w:rsid w:val="00C14B0D"/>
    <w:rsid w:val="00C16E12"/>
    <w:rsid w:val="00C20ECA"/>
    <w:rsid w:val="00C21108"/>
    <w:rsid w:val="00C21721"/>
    <w:rsid w:val="00C2257C"/>
    <w:rsid w:val="00C239F2"/>
    <w:rsid w:val="00C2474E"/>
    <w:rsid w:val="00C24BB8"/>
    <w:rsid w:val="00C24C09"/>
    <w:rsid w:val="00C3028B"/>
    <w:rsid w:val="00C30D32"/>
    <w:rsid w:val="00C31851"/>
    <w:rsid w:val="00C33A6C"/>
    <w:rsid w:val="00C34AB1"/>
    <w:rsid w:val="00C35543"/>
    <w:rsid w:val="00C36FF6"/>
    <w:rsid w:val="00C419F3"/>
    <w:rsid w:val="00C4253D"/>
    <w:rsid w:val="00C426C7"/>
    <w:rsid w:val="00C44EA6"/>
    <w:rsid w:val="00C44FA4"/>
    <w:rsid w:val="00C46CA5"/>
    <w:rsid w:val="00C46EFD"/>
    <w:rsid w:val="00C50699"/>
    <w:rsid w:val="00C517C3"/>
    <w:rsid w:val="00C5249D"/>
    <w:rsid w:val="00C52CCE"/>
    <w:rsid w:val="00C55B92"/>
    <w:rsid w:val="00C602D7"/>
    <w:rsid w:val="00C608E4"/>
    <w:rsid w:val="00C642E4"/>
    <w:rsid w:val="00C65529"/>
    <w:rsid w:val="00C65A9A"/>
    <w:rsid w:val="00C71E24"/>
    <w:rsid w:val="00C736A2"/>
    <w:rsid w:val="00C75703"/>
    <w:rsid w:val="00C83CE9"/>
    <w:rsid w:val="00C841C1"/>
    <w:rsid w:val="00C867E5"/>
    <w:rsid w:val="00C901C3"/>
    <w:rsid w:val="00C91870"/>
    <w:rsid w:val="00C925EA"/>
    <w:rsid w:val="00C92D62"/>
    <w:rsid w:val="00C97C33"/>
    <w:rsid w:val="00CA0C9C"/>
    <w:rsid w:val="00CA1459"/>
    <w:rsid w:val="00CA424F"/>
    <w:rsid w:val="00CA54A2"/>
    <w:rsid w:val="00CA6D6B"/>
    <w:rsid w:val="00CA70F3"/>
    <w:rsid w:val="00CB5DC1"/>
    <w:rsid w:val="00CB6E0B"/>
    <w:rsid w:val="00CC73F9"/>
    <w:rsid w:val="00CC790F"/>
    <w:rsid w:val="00CD01B7"/>
    <w:rsid w:val="00CD08FD"/>
    <w:rsid w:val="00CD0A2C"/>
    <w:rsid w:val="00CD30B5"/>
    <w:rsid w:val="00CD6F34"/>
    <w:rsid w:val="00CE089F"/>
    <w:rsid w:val="00CE1A1D"/>
    <w:rsid w:val="00CE62F3"/>
    <w:rsid w:val="00CF093F"/>
    <w:rsid w:val="00CF1FD5"/>
    <w:rsid w:val="00CF4A88"/>
    <w:rsid w:val="00D00126"/>
    <w:rsid w:val="00D0082D"/>
    <w:rsid w:val="00D01179"/>
    <w:rsid w:val="00D01AA1"/>
    <w:rsid w:val="00D01D8F"/>
    <w:rsid w:val="00D044C2"/>
    <w:rsid w:val="00D0772E"/>
    <w:rsid w:val="00D07C40"/>
    <w:rsid w:val="00D13207"/>
    <w:rsid w:val="00D14931"/>
    <w:rsid w:val="00D211B6"/>
    <w:rsid w:val="00D27A9C"/>
    <w:rsid w:val="00D30817"/>
    <w:rsid w:val="00D3467D"/>
    <w:rsid w:val="00D35274"/>
    <w:rsid w:val="00D37541"/>
    <w:rsid w:val="00D376D8"/>
    <w:rsid w:val="00D37AF8"/>
    <w:rsid w:val="00D37C66"/>
    <w:rsid w:val="00D41366"/>
    <w:rsid w:val="00D41E7C"/>
    <w:rsid w:val="00D42B0F"/>
    <w:rsid w:val="00D463F1"/>
    <w:rsid w:val="00D51470"/>
    <w:rsid w:val="00D52E26"/>
    <w:rsid w:val="00D533CC"/>
    <w:rsid w:val="00D54424"/>
    <w:rsid w:val="00D558AB"/>
    <w:rsid w:val="00D55AA3"/>
    <w:rsid w:val="00D56C09"/>
    <w:rsid w:val="00D56C67"/>
    <w:rsid w:val="00D61434"/>
    <w:rsid w:val="00D61D9A"/>
    <w:rsid w:val="00D6251F"/>
    <w:rsid w:val="00D668BA"/>
    <w:rsid w:val="00D67E14"/>
    <w:rsid w:val="00D705D3"/>
    <w:rsid w:val="00D70733"/>
    <w:rsid w:val="00D7393C"/>
    <w:rsid w:val="00D75B25"/>
    <w:rsid w:val="00D7780F"/>
    <w:rsid w:val="00D8332C"/>
    <w:rsid w:val="00D87CE1"/>
    <w:rsid w:val="00D90A09"/>
    <w:rsid w:val="00D93718"/>
    <w:rsid w:val="00D94162"/>
    <w:rsid w:val="00D975DA"/>
    <w:rsid w:val="00DA0081"/>
    <w:rsid w:val="00DA2292"/>
    <w:rsid w:val="00DA22AE"/>
    <w:rsid w:val="00DA2E35"/>
    <w:rsid w:val="00DA3A82"/>
    <w:rsid w:val="00DA53BE"/>
    <w:rsid w:val="00DA7F49"/>
    <w:rsid w:val="00DB4EE5"/>
    <w:rsid w:val="00DB7D22"/>
    <w:rsid w:val="00DC0A54"/>
    <w:rsid w:val="00DC1404"/>
    <w:rsid w:val="00DC3C96"/>
    <w:rsid w:val="00DC48A6"/>
    <w:rsid w:val="00DD1792"/>
    <w:rsid w:val="00DD40D2"/>
    <w:rsid w:val="00DD4141"/>
    <w:rsid w:val="00DD6695"/>
    <w:rsid w:val="00DE1A0D"/>
    <w:rsid w:val="00DE2A13"/>
    <w:rsid w:val="00DF33D1"/>
    <w:rsid w:val="00DF4336"/>
    <w:rsid w:val="00DF5242"/>
    <w:rsid w:val="00DF57D2"/>
    <w:rsid w:val="00DF59BA"/>
    <w:rsid w:val="00E02F24"/>
    <w:rsid w:val="00E02F5D"/>
    <w:rsid w:val="00E11B8F"/>
    <w:rsid w:val="00E11BB4"/>
    <w:rsid w:val="00E1205A"/>
    <w:rsid w:val="00E12524"/>
    <w:rsid w:val="00E1443B"/>
    <w:rsid w:val="00E1554A"/>
    <w:rsid w:val="00E20CDB"/>
    <w:rsid w:val="00E23B61"/>
    <w:rsid w:val="00E24DD5"/>
    <w:rsid w:val="00E3040F"/>
    <w:rsid w:val="00E30707"/>
    <w:rsid w:val="00E32E91"/>
    <w:rsid w:val="00E33859"/>
    <w:rsid w:val="00E35BA0"/>
    <w:rsid w:val="00E35E5F"/>
    <w:rsid w:val="00E36381"/>
    <w:rsid w:val="00E37CC8"/>
    <w:rsid w:val="00E421CA"/>
    <w:rsid w:val="00E43262"/>
    <w:rsid w:val="00E43D6E"/>
    <w:rsid w:val="00E44344"/>
    <w:rsid w:val="00E443E0"/>
    <w:rsid w:val="00E44647"/>
    <w:rsid w:val="00E505E4"/>
    <w:rsid w:val="00E5390A"/>
    <w:rsid w:val="00E54546"/>
    <w:rsid w:val="00E548A3"/>
    <w:rsid w:val="00E60DC5"/>
    <w:rsid w:val="00E61CF1"/>
    <w:rsid w:val="00E63AB7"/>
    <w:rsid w:val="00E64834"/>
    <w:rsid w:val="00E658FB"/>
    <w:rsid w:val="00E65BDD"/>
    <w:rsid w:val="00E70499"/>
    <w:rsid w:val="00E70A72"/>
    <w:rsid w:val="00E71E3C"/>
    <w:rsid w:val="00E72546"/>
    <w:rsid w:val="00E725E1"/>
    <w:rsid w:val="00E737D2"/>
    <w:rsid w:val="00E73E56"/>
    <w:rsid w:val="00E74EF7"/>
    <w:rsid w:val="00E818EB"/>
    <w:rsid w:val="00E823DA"/>
    <w:rsid w:val="00E8291A"/>
    <w:rsid w:val="00E83FD9"/>
    <w:rsid w:val="00E84252"/>
    <w:rsid w:val="00E86D72"/>
    <w:rsid w:val="00E8711F"/>
    <w:rsid w:val="00E927CA"/>
    <w:rsid w:val="00E95147"/>
    <w:rsid w:val="00E95653"/>
    <w:rsid w:val="00E97FB4"/>
    <w:rsid w:val="00EA1BAA"/>
    <w:rsid w:val="00EA1D65"/>
    <w:rsid w:val="00EA4906"/>
    <w:rsid w:val="00EA4F2A"/>
    <w:rsid w:val="00EA63B9"/>
    <w:rsid w:val="00EB0B2D"/>
    <w:rsid w:val="00EB2F2D"/>
    <w:rsid w:val="00EB3894"/>
    <w:rsid w:val="00EB3CB2"/>
    <w:rsid w:val="00EB667D"/>
    <w:rsid w:val="00EC106A"/>
    <w:rsid w:val="00EC27E5"/>
    <w:rsid w:val="00EC3615"/>
    <w:rsid w:val="00EC36CE"/>
    <w:rsid w:val="00EC571D"/>
    <w:rsid w:val="00EC6A90"/>
    <w:rsid w:val="00EC71B7"/>
    <w:rsid w:val="00ED0211"/>
    <w:rsid w:val="00ED13BF"/>
    <w:rsid w:val="00ED39C5"/>
    <w:rsid w:val="00ED496A"/>
    <w:rsid w:val="00ED4C57"/>
    <w:rsid w:val="00ED549D"/>
    <w:rsid w:val="00EE058D"/>
    <w:rsid w:val="00EE0E4A"/>
    <w:rsid w:val="00EE1122"/>
    <w:rsid w:val="00EE3F4A"/>
    <w:rsid w:val="00EE5EAA"/>
    <w:rsid w:val="00EF2D31"/>
    <w:rsid w:val="00EF3942"/>
    <w:rsid w:val="00EF4B15"/>
    <w:rsid w:val="00EF77E7"/>
    <w:rsid w:val="00EF7976"/>
    <w:rsid w:val="00EF7BA1"/>
    <w:rsid w:val="00F00572"/>
    <w:rsid w:val="00F10A7D"/>
    <w:rsid w:val="00F15E8F"/>
    <w:rsid w:val="00F16E01"/>
    <w:rsid w:val="00F17742"/>
    <w:rsid w:val="00F2032B"/>
    <w:rsid w:val="00F22B84"/>
    <w:rsid w:val="00F2429A"/>
    <w:rsid w:val="00F27428"/>
    <w:rsid w:val="00F27F26"/>
    <w:rsid w:val="00F307E2"/>
    <w:rsid w:val="00F30CB8"/>
    <w:rsid w:val="00F3159C"/>
    <w:rsid w:val="00F31D6C"/>
    <w:rsid w:val="00F34C65"/>
    <w:rsid w:val="00F350EA"/>
    <w:rsid w:val="00F36048"/>
    <w:rsid w:val="00F40EA9"/>
    <w:rsid w:val="00F43284"/>
    <w:rsid w:val="00F452F1"/>
    <w:rsid w:val="00F454D8"/>
    <w:rsid w:val="00F457FB"/>
    <w:rsid w:val="00F4653C"/>
    <w:rsid w:val="00F537B6"/>
    <w:rsid w:val="00F55EF5"/>
    <w:rsid w:val="00F56038"/>
    <w:rsid w:val="00F663AF"/>
    <w:rsid w:val="00F66B6B"/>
    <w:rsid w:val="00F70D41"/>
    <w:rsid w:val="00F70DE0"/>
    <w:rsid w:val="00F725DA"/>
    <w:rsid w:val="00F749DF"/>
    <w:rsid w:val="00F757DF"/>
    <w:rsid w:val="00F761FD"/>
    <w:rsid w:val="00F80934"/>
    <w:rsid w:val="00F819ED"/>
    <w:rsid w:val="00F844B9"/>
    <w:rsid w:val="00F84881"/>
    <w:rsid w:val="00F8543E"/>
    <w:rsid w:val="00F8772F"/>
    <w:rsid w:val="00F8792F"/>
    <w:rsid w:val="00F87AA5"/>
    <w:rsid w:val="00F9048C"/>
    <w:rsid w:val="00F9203A"/>
    <w:rsid w:val="00F95F26"/>
    <w:rsid w:val="00FA19AB"/>
    <w:rsid w:val="00FA26F6"/>
    <w:rsid w:val="00FA3704"/>
    <w:rsid w:val="00FA4242"/>
    <w:rsid w:val="00FA44C8"/>
    <w:rsid w:val="00FA480A"/>
    <w:rsid w:val="00FA5783"/>
    <w:rsid w:val="00FA61D6"/>
    <w:rsid w:val="00FA6F95"/>
    <w:rsid w:val="00FA772B"/>
    <w:rsid w:val="00FB00EB"/>
    <w:rsid w:val="00FB0AC3"/>
    <w:rsid w:val="00FB2082"/>
    <w:rsid w:val="00FB50AC"/>
    <w:rsid w:val="00FB7CD7"/>
    <w:rsid w:val="00FC3599"/>
    <w:rsid w:val="00FC3767"/>
    <w:rsid w:val="00FC53F8"/>
    <w:rsid w:val="00FC5561"/>
    <w:rsid w:val="00FC5FF5"/>
    <w:rsid w:val="00FD0E19"/>
    <w:rsid w:val="00FD26EB"/>
    <w:rsid w:val="00FD2A31"/>
    <w:rsid w:val="00FD5515"/>
    <w:rsid w:val="00FD5D63"/>
    <w:rsid w:val="00FE0922"/>
    <w:rsid w:val="00FE5422"/>
    <w:rsid w:val="00FE5FC9"/>
    <w:rsid w:val="00FE62CE"/>
    <w:rsid w:val="00FF3FFA"/>
    <w:rsid w:val="00FF57C0"/>
    <w:rsid w:val="00FF665D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5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6603"/>
    <w:rPr>
      <w:rFonts w:cs="Times New Roman"/>
      <w:color w:val="0000FF"/>
      <w:u w:val="single"/>
    </w:rPr>
  </w:style>
  <w:style w:type="character" w:customStyle="1" w:styleId="fdo">
    <w:name w:val="f_do"/>
    <w:basedOn w:val="DefaultParagraphFont"/>
    <w:uiPriority w:val="99"/>
    <w:rsid w:val="00B5411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3647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364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633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6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63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36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339"/>
    <w:rPr>
      <w:rFonts w:cs="Times New Roman"/>
      <w:sz w:val="2"/>
    </w:rPr>
  </w:style>
  <w:style w:type="character" w:styleId="LineNumber">
    <w:name w:val="line number"/>
    <w:basedOn w:val="DefaultParagraphFont"/>
    <w:uiPriority w:val="99"/>
    <w:rsid w:val="002B46E0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56A60"/>
    <w:rPr>
      <w:rFonts w:cs="Times New Roman"/>
      <w:b/>
      <w:bCs/>
    </w:rPr>
  </w:style>
  <w:style w:type="paragraph" w:styleId="Title">
    <w:name w:val="Title"/>
    <w:aliases w:val="title"/>
    <w:basedOn w:val="Normal"/>
    <w:link w:val="TitleChar"/>
    <w:uiPriority w:val="99"/>
    <w:qFormat/>
    <w:locked/>
    <w:rsid w:val="00036A4F"/>
    <w:pPr>
      <w:spacing w:before="100" w:beforeAutospacing="1" w:after="100" w:afterAutospacing="1"/>
    </w:pPr>
    <w:rPr>
      <w:rFonts w:ascii="Times" w:eastAsia="MS Minng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99"/>
    <w:locked/>
    <w:rsid w:val="00036A4F"/>
    <w:rPr>
      <w:rFonts w:ascii="Times" w:eastAsia="MS Minngs" w:hAnsi="Times" w:cs="Times New Roman"/>
      <w:sz w:val="20"/>
      <w:szCs w:val="20"/>
    </w:rPr>
  </w:style>
  <w:style w:type="paragraph" w:customStyle="1" w:styleId="desc">
    <w:name w:val="desc"/>
    <w:basedOn w:val="Normal"/>
    <w:uiPriority w:val="99"/>
    <w:rsid w:val="00036A4F"/>
    <w:pPr>
      <w:spacing w:before="100" w:beforeAutospacing="1" w:after="100" w:afterAutospacing="1"/>
    </w:pPr>
    <w:rPr>
      <w:rFonts w:ascii="Times" w:eastAsia="MS Minngs" w:hAnsi="Times"/>
      <w:sz w:val="20"/>
      <w:szCs w:val="20"/>
    </w:rPr>
  </w:style>
  <w:style w:type="paragraph" w:customStyle="1" w:styleId="details">
    <w:name w:val="details"/>
    <w:basedOn w:val="Normal"/>
    <w:uiPriority w:val="99"/>
    <w:rsid w:val="00036A4F"/>
    <w:pPr>
      <w:spacing w:before="100" w:beforeAutospacing="1" w:after="100" w:afterAutospacing="1"/>
    </w:pPr>
    <w:rPr>
      <w:rFonts w:ascii="Times" w:eastAsia="MS Minngs" w:hAnsi="Times"/>
      <w:sz w:val="20"/>
      <w:szCs w:val="20"/>
    </w:rPr>
  </w:style>
  <w:style w:type="character" w:customStyle="1" w:styleId="jrnl">
    <w:name w:val="jrnl"/>
    <w:basedOn w:val="DefaultParagraphFont"/>
    <w:uiPriority w:val="99"/>
    <w:rsid w:val="00036A4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63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76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6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7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741</Words>
  <Characters>4230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Adam Nelson</dc:creator>
  <cp:keywords/>
  <dc:description/>
  <cp:lastModifiedBy>Adam Nelson</cp:lastModifiedBy>
  <cp:revision>2</cp:revision>
  <cp:lastPrinted>2012-05-11T14:38:00Z</cp:lastPrinted>
  <dcterms:created xsi:type="dcterms:W3CDTF">2012-05-30T18:53:00Z</dcterms:created>
  <dcterms:modified xsi:type="dcterms:W3CDTF">2012-05-30T18:53:00Z</dcterms:modified>
</cp:coreProperties>
</file>