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4BDE57" w14:textId="4E3AADA4" w:rsidR="00421040" w:rsidRPr="00CE055C" w:rsidRDefault="00780A7F" w:rsidP="00CE055C">
      <w:pPr>
        <w:spacing w:line="240" w:lineRule="auto"/>
        <w:rPr>
          <w:rFonts w:asciiTheme="minorBidi" w:hAnsiTheme="minorBidi" w:cstheme="minorBidi"/>
          <w:bCs/>
          <w:sz w:val="22"/>
          <w:szCs w:val="22"/>
          <w:lang w:val="en-US"/>
        </w:rPr>
      </w:pPr>
      <w:r w:rsidRPr="00CE055C">
        <w:rPr>
          <w:rFonts w:asciiTheme="minorBidi" w:hAnsiTheme="minorBidi" w:cstheme="minorBidi"/>
          <w:b/>
          <w:bCs/>
          <w:sz w:val="22"/>
          <w:szCs w:val="22"/>
          <w:lang w:val="en-US"/>
        </w:rPr>
        <w:t xml:space="preserve">Table </w:t>
      </w:r>
      <w:r w:rsidR="00097BFB" w:rsidRPr="00CE055C">
        <w:rPr>
          <w:rFonts w:asciiTheme="minorBidi" w:hAnsiTheme="minorBidi" w:cstheme="minorBidi"/>
          <w:b/>
          <w:bCs/>
          <w:sz w:val="22"/>
          <w:szCs w:val="22"/>
          <w:lang w:val="en-US"/>
        </w:rPr>
        <w:t>S</w:t>
      </w:r>
      <w:r w:rsidR="00DB1733" w:rsidRPr="00CE055C">
        <w:rPr>
          <w:rFonts w:asciiTheme="minorBidi" w:hAnsiTheme="minorBidi" w:cstheme="minorBidi"/>
          <w:b/>
          <w:bCs/>
          <w:sz w:val="22"/>
          <w:szCs w:val="22"/>
          <w:lang w:val="en-US"/>
        </w:rPr>
        <w:t>4</w:t>
      </w:r>
      <w:r w:rsidR="00421040" w:rsidRPr="00CE055C">
        <w:rPr>
          <w:rFonts w:asciiTheme="minorBidi" w:hAnsiTheme="minorBidi" w:cstheme="minorBidi"/>
          <w:b/>
          <w:bCs/>
          <w:sz w:val="22"/>
          <w:szCs w:val="22"/>
          <w:lang w:val="en-US"/>
        </w:rPr>
        <w:t xml:space="preserve">: </w:t>
      </w:r>
      <w:r w:rsidR="0044018E" w:rsidRPr="00CE055C">
        <w:rPr>
          <w:rFonts w:asciiTheme="minorBidi" w:hAnsiTheme="minorBidi" w:cstheme="minorBidi"/>
          <w:b/>
          <w:bCs/>
          <w:sz w:val="22"/>
          <w:szCs w:val="22"/>
          <w:lang w:val="en-US"/>
        </w:rPr>
        <w:t xml:space="preserve">Dominant </w:t>
      </w:r>
      <w:proofErr w:type="spellStart"/>
      <w:r w:rsidR="0044018E" w:rsidRPr="00CE055C">
        <w:rPr>
          <w:rFonts w:asciiTheme="minorBidi" w:hAnsiTheme="minorBidi" w:cstheme="minorBidi"/>
          <w:b/>
          <w:bCs/>
          <w:sz w:val="22"/>
          <w:szCs w:val="22"/>
          <w:lang w:val="en-US"/>
        </w:rPr>
        <w:t>c</w:t>
      </w:r>
      <w:r w:rsidR="00421040" w:rsidRPr="00CE055C">
        <w:rPr>
          <w:rFonts w:asciiTheme="minorBidi" w:hAnsiTheme="minorBidi" w:cstheme="minorBidi"/>
          <w:b/>
          <w:bCs/>
          <w:sz w:val="22"/>
          <w:szCs w:val="22"/>
          <w:lang w:val="en-US"/>
        </w:rPr>
        <w:t>lonotype</w:t>
      </w:r>
      <w:proofErr w:type="spellEnd"/>
      <w:r w:rsidR="00421040" w:rsidRPr="00CE055C">
        <w:rPr>
          <w:rFonts w:asciiTheme="minorBidi" w:hAnsiTheme="minorBidi" w:cstheme="minorBidi"/>
          <w:b/>
          <w:bCs/>
          <w:sz w:val="22"/>
          <w:szCs w:val="22"/>
          <w:lang w:val="en-US"/>
        </w:rPr>
        <w:t xml:space="preserve"> </w:t>
      </w:r>
      <w:r w:rsidR="0044018E" w:rsidRPr="00CE055C">
        <w:rPr>
          <w:rFonts w:asciiTheme="minorBidi" w:hAnsiTheme="minorBidi" w:cstheme="minorBidi"/>
          <w:b/>
          <w:bCs/>
          <w:sz w:val="22"/>
          <w:szCs w:val="22"/>
          <w:lang w:val="en-US"/>
        </w:rPr>
        <w:t>(</w:t>
      </w:r>
      <w:proofErr w:type="spellStart"/>
      <w:r w:rsidR="0044018E" w:rsidRPr="00CE055C">
        <w:rPr>
          <w:rFonts w:asciiTheme="minorBidi" w:hAnsiTheme="minorBidi" w:cstheme="minorBidi"/>
          <w:b/>
          <w:bCs/>
          <w:sz w:val="22"/>
          <w:szCs w:val="22"/>
          <w:lang w:val="en-US"/>
        </w:rPr>
        <w:t>Freq</w:t>
      </w:r>
      <w:proofErr w:type="spellEnd"/>
      <w:r w:rsidR="0044018E" w:rsidRPr="00CE055C">
        <w:rPr>
          <w:rFonts w:asciiTheme="minorBidi" w:hAnsiTheme="minorBidi" w:cstheme="minorBidi"/>
          <w:b/>
          <w:bCs/>
          <w:sz w:val="22"/>
          <w:szCs w:val="22"/>
          <w:lang w:val="en-US"/>
        </w:rPr>
        <w:t xml:space="preserve"> ≥</w:t>
      </w:r>
      <w:proofErr w:type="gramStart"/>
      <w:r w:rsidR="0044018E" w:rsidRPr="00CE055C">
        <w:rPr>
          <w:rFonts w:asciiTheme="minorBidi" w:hAnsiTheme="minorBidi" w:cstheme="minorBidi"/>
          <w:b/>
          <w:bCs/>
          <w:sz w:val="22"/>
          <w:szCs w:val="22"/>
          <w:lang w:val="en-US"/>
        </w:rPr>
        <w:t>1%</w:t>
      </w:r>
      <w:proofErr w:type="gramEnd"/>
      <w:r w:rsidR="0044018E" w:rsidRPr="00CE055C">
        <w:rPr>
          <w:rFonts w:asciiTheme="minorBidi" w:hAnsiTheme="minorBidi" w:cstheme="minorBidi"/>
          <w:b/>
          <w:bCs/>
          <w:sz w:val="22"/>
          <w:szCs w:val="22"/>
          <w:lang w:val="en-US"/>
        </w:rPr>
        <w:t xml:space="preserve">) </w:t>
      </w:r>
      <w:r w:rsidR="00421040" w:rsidRPr="00CE055C">
        <w:rPr>
          <w:rFonts w:asciiTheme="minorBidi" w:hAnsiTheme="minorBidi" w:cstheme="minorBidi"/>
          <w:b/>
          <w:bCs/>
          <w:sz w:val="22"/>
          <w:szCs w:val="22"/>
          <w:lang w:val="en-US"/>
        </w:rPr>
        <w:t xml:space="preserve">usage in </w:t>
      </w:r>
      <w:r w:rsidR="00CC01CF" w:rsidRPr="00CE055C">
        <w:rPr>
          <w:rFonts w:asciiTheme="minorBidi" w:hAnsiTheme="minorBidi" w:cstheme="minorBidi"/>
          <w:b/>
          <w:bCs/>
          <w:sz w:val="22"/>
          <w:szCs w:val="22"/>
          <w:lang w:val="en-US"/>
        </w:rPr>
        <w:t xml:space="preserve">B27/NS5B-2841-specific </w:t>
      </w:r>
      <w:r w:rsidR="00421040" w:rsidRPr="00CE055C">
        <w:rPr>
          <w:rFonts w:asciiTheme="minorBidi" w:hAnsiTheme="minorBidi" w:cstheme="minorBidi"/>
          <w:b/>
          <w:bCs/>
          <w:sz w:val="22"/>
          <w:szCs w:val="22"/>
          <w:lang w:val="en-US"/>
        </w:rPr>
        <w:t>CD8 T cells for patient</w:t>
      </w:r>
      <w:r w:rsidR="00B63608">
        <w:rPr>
          <w:rFonts w:asciiTheme="minorBidi" w:hAnsiTheme="minorBidi" w:cstheme="minorBidi"/>
          <w:b/>
          <w:bCs/>
          <w:sz w:val="22"/>
          <w:szCs w:val="22"/>
          <w:lang w:val="en-US"/>
        </w:rPr>
        <w:t xml:space="preserve"> SR/SR-2 during HCV reinfection</w:t>
      </w:r>
      <w:r w:rsidR="00421040" w:rsidRPr="00CE055C">
        <w:rPr>
          <w:rFonts w:asciiTheme="minorBidi" w:hAnsiTheme="minorBidi" w:cstheme="minorBidi"/>
          <w:b/>
          <w:bCs/>
          <w:sz w:val="22"/>
          <w:szCs w:val="22"/>
          <w:lang w:val="en-US"/>
        </w:rPr>
        <w:t xml:space="preserve"> </w:t>
      </w:r>
    </w:p>
    <w:p w14:paraId="3B9D89AB" w14:textId="77777777" w:rsidR="00421040" w:rsidRPr="00DB1733" w:rsidRDefault="00421040" w:rsidP="00B87D14">
      <w:pPr>
        <w:rPr>
          <w:sz w:val="20"/>
          <w:lang w:val="en-US"/>
        </w:rPr>
      </w:pPr>
    </w:p>
    <w:tbl>
      <w:tblPr>
        <w:tblW w:w="8142" w:type="dxa"/>
        <w:jc w:val="center"/>
        <w:tblLook w:val="0000" w:firstRow="0" w:lastRow="0" w:firstColumn="0" w:lastColumn="0" w:noHBand="0" w:noVBand="0"/>
      </w:tblPr>
      <w:tblGrid>
        <w:gridCol w:w="1357"/>
        <w:gridCol w:w="3316"/>
        <w:gridCol w:w="1292"/>
        <w:gridCol w:w="1267"/>
        <w:gridCol w:w="910"/>
      </w:tblGrid>
      <w:tr w:rsidR="00421040" w:rsidRPr="004A081F" w14:paraId="03DFDF0F" w14:textId="77777777" w:rsidTr="00DB1733">
        <w:trPr>
          <w:trHeight w:val="315"/>
          <w:jc w:val="center"/>
        </w:trPr>
        <w:tc>
          <w:tcPr>
            <w:tcW w:w="814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B74BB3" w14:textId="77777777" w:rsidR="00421040" w:rsidRPr="00DB1733" w:rsidRDefault="00421040" w:rsidP="00B87D14">
            <w:pPr>
              <w:pStyle w:val="ListParagraph"/>
              <w:numPr>
                <w:ilvl w:val="0"/>
                <w:numId w:val="38"/>
              </w:num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17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Patient SR/SR-2 at pre-reinfection (</w:t>
            </w:r>
            <w:proofErr w:type="spellStart"/>
            <w:r w:rsidRPr="00DB1733">
              <w:rPr>
                <w:rFonts w:ascii="Arial" w:hAnsi="Arial" w:cs="Arial"/>
                <w:b/>
                <w:bCs/>
                <w:sz w:val="20"/>
                <w:szCs w:val="20"/>
              </w:rPr>
              <w:t>Wk</w:t>
            </w:r>
            <w:proofErr w:type="spellEnd"/>
            <w:r w:rsidRPr="00DB17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-46)</w:t>
            </w:r>
          </w:p>
        </w:tc>
      </w:tr>
      <w:tr w:rsidR="00421040" w:rsidRPr="00DB1733" w14:paraId="220AAD30" w14:textId="77777777" w:rsidTr="00DB1733">
        <w:trPr>
          <w:trHeight w:val="330"/>
          <w:jc w:val="center"/>
        </w:trPr>
        <w:tc>
          <w:tcPr>
            <w:tcW w:w="135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1E9F86C5" w14:textId="77777777" w:rsidR="00421040" w:rsidRPr="00DB1733" w:rsidRDefault="00421040" w:rsidP="00B87D14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DB1733">
              <w:rPr>
                <w:rFonts w:ascii="Arial" w:hAnsi="Arial" w:cs="Arial"/>
                <w:b/>
                <w:bCs/>
                <w:sz w:val="20"/>
                <w:lang w:val="en-US"/>
              </w:rPr>
              <w:t>TRBV</w:t>
            </w:r>
          </w:p>
        </w:tc>
        <w:tc>
          <w:tcPr>
            <w:tcW w:w="33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901EB9C" w14:textId="77777777" w:rsidR="00421040" w:rsidRPr="00DB1733" w:rsidRDefault="00421040" w:rsidP="00B87D14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DB1733">
              <w:rPr>
                <w:rFonts w:ascii="Arial" w:hAnsi="Arial" w:cs="Arial"/>
                <w:b/>
                <w:bCs/>
                <w:sz w:val="20"/>
                <w:lang w:val="en-US"/>
              </w:rPr>
              <w:t>CDR3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09B8BAC8" w14:textId="77777777" w:rsidR="00421040" w:rsidRPr="00DB1733" w:rsidRDefault="00421040" w:rsidP="00B87D14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DB1733">
              <w:rPr>
                <w:rFonts w:ascii="Arial" w:hAnsi="Arial" w:cs="Arial"/>
                <w:b/>
                <w:bCs/>
                <w:sz w:val="20"/>
                <w:lang w:val="en-US"/>
              </w:rPr>
              <w:t>TRBJ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EE24ED8" w14:textId="77777777" w:rsidR="00421040" w:rsidRPr="00DB1733" w:rsidRDefault="00421040" w:rsidP="00B87D14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DB1733">
              <w:rPr>
                <w:rFonts w:ascii="Arial" w:hAnsi="Arial" w:cs="Arial"/>
                <w:b/>
                <w:bCs/>
                <w:sz w:val="20"/>
                <w:lang w:val="en-US"/>
              </w:rPr>
              <w:t>Freq. (%)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1AF77330" w14:textId="77777777" w:rsidR="00421040" w:rsidRPr="00DB1733" w:rsidRDefault="00421040" w:rsidP="00B87D14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DB1733">
              <w:rPr>
                <w:rFonts w:ascii="Arial" w:hAnsi="Arial" w:cs="Arial"/>
                <w:b/>
                <w:bCs/>
                <w:sz w:val="20"/>
                <w:lang w:val="en-US"/>
              </w:rPr>
              <w:t>Count</w:t>
            </w:r>
          </w:p>
        </w:tc>
      </w:tr>
      <w:tr w:rsidR="00421040" w:rsidRPr="00DB1733" w14:paraId="1F7EB4BA" w14:textId="77777777" w:rsidTr="00DD18D9">
        <w:trPr>
          <w:trHeight w:val="315"/>
          <w:jc w:val="center"/>
        </w:trPr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A2DF7C" w14:textId="77777777" w:rsidR="00421040" w:rsidRPr="00DB1733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  <w:r w:rsidRPr="00DB1733">
              <w:rPr>
                <w:rFonts w:ascii="Arial" w:hAnsi="Arial" w:cs="Arial"/>
                <w:sz w:val="20"/>
                <w:lang w:val="en-US"/>
              </w:rPr>
              <w:t>11-02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6451BF" w14:textId="77777777" w:rsidR="00421040" w:rsidRPr="00DB1733" w:rsidRDefault="00421040" w:rsidP="00B87D14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DB1733">
              <w:rPr>
                <w:rFonts w:ascii="Courier New" w:hAnsi="Courier New" w:cs="Courier New"/>
                <w:sz w:val="20"/>
                <w:lang w:val="en-US"/>
              </w:rPr>
              <w:t>CASSFDSGAYEQYF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A0BA9E" w14:textId="77777777" w:rsidR="00421040" w:rsidRPr="00DB1733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  <w:r w:rsidRPr="00DB1733">
              <w:rPr>
                <w:rFonts w:ascii="Arial" w:hAnsi="Arial" w:cs="Arial"/>
                <w:sz w:val="20"/>
                <w:lang w:val="en-US"/>
              </w:rPr>
              <w:t>02-07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241C03" w14:textId="77777777" w:rsidR="00421040" w:rsidRPr="00DB1733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  <w:r w:rsidRPr="00DB1733">
              <w:rPr>
                <w:rFonts w:ascii="Arial" w:hAnsi="Arial" w:cs="Arial"/>
                <w:sz w:val="20"/>
                <w:lang w:val="en-US"/>
              </w:rPr>
              <w:t>35.97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53660C" w14:textId="77777777" w:rsidR="00421040" w:rsidRPr="00DB1733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  <w:r w:rsidRPr="00DB1733">
              <w:rPr>
                <w:rFonts w:ascii="Arial" w:hAnsi="Arial" w:cs="Arial"/>
                <w:sz w:val="20"/>
                <w:lang w:val="en-US"/>
              </w:rPr>
              <w:t>13631</w:t>
            </w:r>
          </w:p>
        </w:tc>
      </w:tr>
      <w:tr w:rsidR="00421040" w:rsidRPr="00DB1733" w14:paraId="51B2120C" w14:textId="77777777" w:rsidTr="00DD18D9">
        <w:trPr>
          <w:trHeight w:val="315"/>
          <w:jc w:val="center"/>
        </w:trPr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E7F94B" w14:textId="77777777" w:rsidR="00421040" w:rsidRPr="00DB1733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  <w:r w:rsidRPr="00DB1733">
              <w:rPr>
                <w:rFonts w:ascii="Arial" w:hAnsi="Arial" w:cs="Arial"/>
                <w:sz w:val="20"/>
                <w:lang w:val="en-US"/>
              </w:rPr>
              <w:t>19-01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539528" w14:textId="77777777" w:rsidR="00421040" w:rsidRPr="00DB1733" w:rsidRDefault="00421040" w:rsidP="00B87D14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DB1733">
              <w:rPr>
                <w:rFonts w:ascii="Courier New" w:hAnsi="Courier New" w:cs="Courier New"/>
                <w:sz w:val="20"/>
                <w:lang w:val="en-US"/>
              </w:rPr>
              <w:t>CASSTKQGWYEQYF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8DCA03" w14:textId="77777777" w:rsidR="00421040" w:rsidRPr="00DB1733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  <w:r w:rsidRPr="00DB1733">
              <w:rPr>
                <w:rFonts w:ascii="Arial" w:hAnsi="Arial" w:cs="Arial"/>
                <w:sz w:val="20"/>
                <w:lang w:val="en-US"/>
              </w:rPr>
              <w:t>02-07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8BD4EA" w14:textId="77777777" w:rsidR="00421040" w:rsidRPr="00DB1733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  <w:r w:rsidRPr="00DB1733">
              <w:rPr>
                <w:rFonts w:ascii="Arial" w:hAnsi="Arial" w:cs="Arial"/>
                <w:sz w:val="20"/>
                <w:lang w:val="en-US"/>
              </w:rPr>
              <w:t>23.46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7410B6" w14:textId="77777777" w:rsidR="00421040" w:rsidRPr="00DB1733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  <w:r w:rsidRPr="00DB1733">
              <w:rPr>
                <w:rFonts w:ascii="Arial" w:hAnsi="Arial" w:cs="Arial"/>
                <w:sz w:val="20"/>
                <w:lang w:val="en-US"/>
              </w:rPr>
              <w:t>8889</w:t>
            </w:r>
          </w:p>
        </w:tc>
      </w:tr>
      <w:tr w:rsidR="00421040" w:rsidRPr="00DB1733" w14:paraId="72219342" w14:textId="77777777" w:rsidTr="00DD18D9">
        <w:trPr>
          <w:trHeight w:val="315"/>
          <w:jc w:val="center"/>
        </w:trPr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6B40FC" w14:textId="77777777" w:rsidR="00421040" w:rsidRPr="00DB1733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  <w:r w:rsidRPr="00DB1733">
              <w:rPr>
                <w:rFonts w:ascii="Arial" w:hAnsi="Arial" w:cs="Arial"/>
                <w:sz w:val="20"/>
                <w:lang w:val="en-US"/>
              </w:rPr>
              <w:t>10-02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A8C93B" w14:textId="77777777" w:rsidR="00421040" w:rsidRPr="00DB1733" w:rsidRDefault="00421040" w:rsidP="00B87D14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DB1733">
              <w:rPr>
                <w:rFonts w:ascii="Courier New" w:hAnsi="Courier New" w:cs="Courier New"/>
                <w:sz w:val="20"/>
                <w:lang w:val="en-US"/>
              </w:rPr>
              <w:t>CASSDAYNEKLFF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3CB36C" w14:textId="77777777" w:rsidR="00421040" w:rsidRPr="00DB1733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  <w:r w:rsidRPr="00DB1733">
              <w:rPr>
                <w:rFonts w:ascii="Arial" w:hAnsi="Arial" w:cs="Arial"/>
                <w:sz w:val="20"/>
                <w:lang w:val="en-US"/>
              </w:rPr>
              <w:t>01-04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BC3205" w14:textId="77777777" w:rsidR="00421040" w:rsidRPr="00DB1733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  <w:r w:rsidRPr="00DB1733">
              <w:rPr>
                <w:rFonts w:ascii="Arial" w:hAnsi="Arial" w:cs="Arial"/>
                <w:sz w:val="20"/>
                <w:lang w:val="en-US"/>
              </w:rPr>
              <w:t>2.9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D79FFE" w14:textId="77777777" w:rsidR="00421040" w:rsidRPr="00DB1733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  <w:r w:rsidRPr="00DB1733">
              <w:rPr>
                <w:rFonts w:ascii="Arial" w:hAnsi="Arial" w:cs="Arial"/>
                <w:sz w:val="20"/>
                <w:lang w:val="en-US"/>
              </w:rPr>
              <w:t>1098</w:t>
            </w:r>
          </w:p>
        </w:tc>
      </w:tr>
      <w:tr w:rsidR="00421040" w:rsidRPr="00DB1733" w14:paraId="61824207" w14:textId="77777777" w:rsidTr="00DD18D9">
        <w:trPr>
          <w:trHeight w:val="315"/>
          <w:jc w:val="center"/>
        </w:trPr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1B4FD4" w14:textId="77777777" w:rsidR="00421040" w:rsidRPr="00DB1733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  <w:r w:rsidRPr="00DB1733">
              <w:rPr>
                <w:rFonts w:ascii="Arial" w:hAnsi="Arial" w:cs="Arial"/>
                <w:sz w:val="20"/>
                <w:lang w:val="en-US"/>
              </w:rPr>
              <w:t>19-01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D22D70" w14:textId="77777777" w:rsidR="00421040" w:rsidRPr="00DB1733" w:rsidRDefault="00421040" w:rsidP="00B87D14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DB1733">
              <w:rPr>
                <w:rFonts w:ascii="Courier New" w:hAnsi="Courier New" w:cs="Courier New"/>
                <w:sz w:val="20"/>
                <w:lang w:val="en-US"/>
              </w:rPr>
              <w:t>CASSTKQGWYEQYF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260F14" w14:textId="77777777" w:rsidR="00421040" w:rsidRPr="00DB1733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  <w:r w:rsidRPr="00DB1733">
              <w:rPr>
                <w:rFonts w:ascii="Arial" w:hAnsi="Arial" w:cs="Arial"/>
                <w:sz w:val="20"/>
                <w:lang w:val="en-US"/>
              </w:rPr>
              <w:t>02-07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1D79F6" w14:textId="77777777" w:rsidR="00421040" w:rsidRPr="00DB1733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  <w:r w:rsidRPr="00DB1733">
              <w:rPr>
                <w:rFonts w:ascii="Arial" w:hAnsi="Arial" w:cs="Arial"/>
                <w:sz w:val="20"/>
                <w:lang w:val="en-US"/>
              </w:rPr>
              <w:t>2.81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DCAA69" w14:textId="77777777" w:rsidR="00421040" w:rsidRPr="00DB1733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  <w:r w:rsidRPr="00DB1733">
              <w:rPr>
                <w:rFonts w:ascii="Arial" w:hAnsi="Arial" w:cs="Arial"/>
                <w:sz w:val="20"/>
                <w:lang w:val="en-US"/>
              </w:rPr>
              <w:t>1065</w:t>
            </w:r>
          </w:p>
        </w:tc>
      </w:tr>
      <w:tr w:rsidR="00421040" w:rsidRPr="00DB1733" w14:paraId="2E7CDC7E" w14:textId="77777777" w:rsidTr="00DD18D9">
        <w:trPr>
          <w:trHeight w:val="315"/>
          <w:jc w:val="center"/>
        </w:trPr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2BF61C" w14:textId="77777777" w:rsidR="00421040" w:rsidRPr="00DB1733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  <w:r w:rsidRPr="00DB1733">
              <w:rPr>
                <w:rFonts w:ascii="Arial" w:hAnsi="Arial" w:cs="Arial"/>
                <w:sz w:val="20"/>
                <w:lang w:val="en-US"/>
              </w:rPr>
              <w:t>04-01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8D7BC4" w14:textId="77777777" w:rsidR="00421040" w:rsidRPr="00DB1733" w:rsidRDefault="00421040" w:rsidP="00B87D14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DB1733">
              <w:rPr>
                <w:rFonts w:ascii="Courier New" w:hAnsi="Courier New" w:cs="Courier New"/>
                <w:sz w:val="20"/>
                <w:lang w:val="en-US"/>
              </w:rPr>
              <w:t>CASSPLVQGGLQPQHF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D2081D" w14:textId="77777777" w:rsidR="00421040" w:rsidRPr="00DB1733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  <w:r w:rsidRPr="00DB1733">
              <w:rPr>
                <w:rFonts w:ascii="Arial" w:hAnsi="Arial" w:cs="Arial"/>
                <w:sz w:val="20"/>
                <w:lang w:val="en-US"/>
              </w:rPr>
              <w:t>01-05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8E0864" w14:textId="77777777" w:rsidR="00421040" w:rsidRPr="00DB1733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  <w:r w:rsidRPr="00DB1733">
              <w:rPr>
                <w:rFonts w:ascii="Arial" w:hAnsi="Arial" w:cs="Arial"/>
                <w:sz w:val="20"/>
                <w:lang w:val="en-US"/>
              </w:rPr>
              <w:t>1.9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E4C596" w14:textId="77777777" w:rsidR="00421040" w:rsidRPr="00DB1733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  <w:r w:rsidRPr="00DB1733">
              <w:rPr>
                <w:rFonts w:ascii="Arial" w:hAnsi="Arial" w:cs="Arial"/>
                <w:sz w:val="20"/>
                <w:lang w:val="en-US"/>
              </w:rPr>
              <w:t>720</w:t>
            </w:r>
          </w:p>
        </w:tc>
      </w:tr>
      <w:tr w:rsidR="00421040" w:rsidRPr="00DB1733" w14:paraId="327FBF1A" w14:textId="77777777" w:rsidTr="00DD18D9">
        <w:trPr>
          <w:trHeight w:val="315"/>
          <w:jc w:val="center"/>
        </w:trPr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238ED1" w14:textId="77777777" w:rsidR="00421040" w:rsidRPr="00DB1733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  <w:r w:rsidRPr="00DB1733">
              <w:rPr>
                <w:rFonts w:ascii="Arial" w:hAnsi="Arial" w:cs="Arial"/>
                <w:sz w:val="20"/>
                <w:lang w:val="en-US"/>
              </w:rPr>
              <w:t>02-01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2A8E83" w14:textId="77777777" w:rsidR="00421040" w:rsidRPr="00DB1733" w:rsidRDefault="00421040" w:rsidP="00B87D14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DB1733">
              <w:rPr>
                <w:rFonts w:ascii="Courier New" w:hAnsi="Courier New" w:cs="Courier New"/>
                <w:sz w:val="20"/>
                <w:lang w:val="en-US"/>
              </w:rPr>
              <w:t>CASSEGTTNTGELFF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AA2655" w14:textId="77777777" w:rsidR="00421040" w:rsidRPr="00DB1733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  <w:r w:rsidRPr="00DB1733">
              <w:rPr>
                <w:rFonts w:ascii="Arial" w:hAnsi="Arial" w:cs="Arial"/>
                <w:sz w:val="20"/>
                <w:lang w:val="en-US"/>
              </w:rPr>
              <w:t>02-02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8D76B4" w14:textId="77777777" w:rsidR="00421040" w:rsidRPr="00DB1733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  <w:r w:rsidRPr="00DB1733">
              <w:rPr>
                <w:rFonts w:ascii="Arial" w:hAnsi="Arial" w:cs="Arial"/>
                <w:sz w:val="20"/>
                <w:lang w:val="en-US"/>
              </w:rPr>
              <w:t>1.52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0F997A" w14:textId="77777777" w:rsidR="00421040" w:rsidRPr="00DB1733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  <w:r w:rsidRPr="00DB1733">
              <w:rPr>
                <w:rFonts w:ascii="Arial" w:hAnsi="Arial" w:cs="Arial"/>
                <w:sz w:val="20"/>
                <w:lang w:val="en-US"/>
              </w:rPr>
              <w:t>575</w:t>
            </w:r>
          </w:p>
        </w:tc>
      </w:tr>
      <w:tr w:rsidR="00421040" w:rsidRPr="00DB1733" w14:paraId="2A01CBA0" w14:textId="77777777" w:rsidTr="00DD18D9">
        <w:trPr>
          <w:trHeight w:val="315"/>
          <w:jc w:val="center"/>
        </w:trPr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D323DB" w14:textId="77777777" w:rsidR="00421040" w:rsidRPr="00DB1733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  <w:r w:rsidRPr="00DB1733">
              <w:rPr>
                <w:rFonts w:ascii="Arial" w:hAnsi="Arial" w:cs="Arial"/>
                <w:sz w:val="20"/>
                <w:lang w:val="en-US"/>
              </w:rPr>
              <w:t>07-03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137979" w14:textId="77777777" w:rsidR="00421040" w:rsidRPr="00DB1733" w:rsidRDefault="00421040" w:rsidP="00B87D14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DB1733">
              <w:rPr>
                <w:rFonts w:ascii="Courier New" w:hAnsi="Courier New" w:cs="Courier New"/>
                <w:sz w:val="20"/>
                <w:lang w:val="en-US"/>
              </w:rPr>
              <w:t>CASSWDSGAEAFF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280CE5" w14:textId="77777777" w:rsidR="00421040" w:rsidRPr="00DB1733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  <w:r w:rsidRPr="00DB1733">
              <w:rPr>
                <w:rFonts w:ascii="Arial" w:hAnsi="Arial" w:cs="Arial"/>
                <w:sz w:val="20"/>
                <w:lang w:val="en-US"/>
              </w:rPr>
              <w:t>01-01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838349" w14:textId="77777777" w:rsidR="00421040" w:rsidRPr="00DB1733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  <w:r w:rsidRPr="00DB1733">
              <w:rPr>
                <w:rFonts w:ascii="Arial" w:hAnsi="Arial" w:cs="Arial"/>
                <w:sz w:val="20"/>
                <w:lang w:val="en-US"/>
              </w:rPr>
              <w:t>1.45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50560B" w14:textId="77777777" w:rsidR="00421040" w:rsidRPr="00DB1733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  <w:r w:rsidRPr="00DB1733">
              <w:rPr>
                <w:rFonts w:ascii="Arial" w:hAnsi="Arial" w:cs="Arial"/>
                <w:sz w:val="20"/>
                <w:lang w:val="en-US"/>
              </w:rPr>
              <w:t>549</w:t>
            </w:r>
          </w:p>
        </w:tc>
      </w:tr>
      <w:tr w:rsidR="00421040" w:rsidRPr="00DB1733" w14:paraId="4F548E90" w14:textId="77777777" w:rsidTr="00DD18D9">
        <w:trPr>
          <w:trHeight w:val="315"/>
          <w:jc w:val="center"/>
        </w:trPr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ED749F" w14:textId="77777777" w:rsidR="00421040" w:rsidRPr="00DB1733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  <w:r w:rsidRPr="00DB1733">
              <w:rPr>
                <w:rFonts w:ascii="Arial" w:hAnsi="Arial" w:cs="Arial"/>
                <w:sz w:val="20"/>
                <w:lang w:val="en-US"/>
              </w:rPr>
              <w:t>05-06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9FB3C8" w14:textId="77777777" w:rsidR="00421040" w:rsidRPr="00DB1733" w:rsidRDefault="00421040" w:rsidP="00B87D14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DB1733">
              <w:rPr>
                <w:rFonts w:ascii="Courier New" w:hAnsi="Courier New" w:cs="Courier New"/>
                <w:sz w:val="20"/>
                <w:lang w:val="en-US"/>
              </w:rPr>
              <w:t>CASSLKAVVTGELFF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C0C616" w14:textId="77777777" w:rsidR="00421040" w:rsidRPr="00DB1733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  <w:r w:rsidRPr="00DB1733">
              <w:rPr>
                <w:rFonts w:ascii="Arial" w:hAnsi="Arial" w:cs="Arial"/>
                <w:sz w:val="20"/>
                <w:lang w:val="en-US"/>
              </w:rPr>
              <w:t>02-02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7C304F" w14:textId="77777777" w:rsidR="00421040" w:rsidRPr="00DB1733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  <w:r w:rsidRPr="00DB1733">
              <w:rPr>
                <w:rFonts w:ascii="Arial" w:hAnsi="Arial" w:cs="Arial"/>
                <w:sz w:val="20"/>
                <w:lang w:val="en-US"/>
              </w:rPr>
              <w:t>1.44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55F2E8" w14:textId="77777777" w:rsidR="00421040" w:rsidRPr="00DB1733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  <w:r w:rsidRPr="00DB1733">
              <w:rPr>
                <w:rFonts w:ascii="Arial" w:hAnsi="Arial" w:cs="Arial"/>
                <w:sz w:val="20"/>
                <w:lang w:val="en-US"/>
              </w:rPr>
              <w:t>544</w:t>
            </w:r>
          </w:p>
        </w:tc>
      </w:tr>
      <w:tr w:rsidR="00421040" w:rsidRPr="00DB1733" w14:paraId="27275377" w14:textId="77777777" w:rsidTr="00DD18D9">
        <w:trPr>
          <w:trHeight w:val="315"/>
          <w:jc w:val="center"/>
        </w:trPr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EE13E2" w14:textId="77777777" w:rsidR="00421040" w:rsidRPr="00DB1733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  <w:r w:rsidRPr="00DB1733">
              <w:rPr>
                <w:rFonts w:ascii="Arial" w:hAnsi="Arial" w:cs="Arial"/>
                <w:sz w:val="20"/>
                <w:lang w:val="en-US"/>
              </w:rPr>
              <w:t>04-01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7DC2AF" w14:textId="77777777" w:rsidR="00421040" w:rsidRPr="00DB1733" w:rsidRDefault="00421040" w:rsidP="00B87D14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DB1733">
              <w:rPr>
                <w:rFonts w:ascii="Courier New" w:hAnsi="Courier New" w:cs="Courier New"/>
                <w:sz w:val="20"/>
                <w:lang w:val="en-US"/>
              </w:rPr>
              <w:t>CASSFDGGNQPQHF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A27789" w14:textId="77777777" w:rsidR="00421040" w:rsidRPr="00DB1733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  <w:r w:rsidRPr="00DB1733">
              <w:rPr>
                <w:rFonts w:ascii="Arial" w:hAnsi="Arial" w:cs="Arial"/>
                <w:sz w:val="20"/>
                <w:lang w:val="en-US"/>
              </w:rPr>
              <w:t>01-05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D092F2" w14:textId="77777777" w:rsidR="00421040" w:rsidRPr="00DB1733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  <w:r w:rsidRPr="00DB1733">
              <w:rPr>
                <w:rFonts w:ascii="Arial" w:hAnsi="Arial" w:cs="Arial"/>
                <w:sz w:val="20"/>
                <w:lang w:val="en-US"/>
              </w:rPr>
              <w:t>1.3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A20F07" w14:textId="77777777" w:rsidR="00421040" w:rsidRPr="00DB1733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  <w:r w:rsidRPr="00DB1733">
              <w:rPr>
                <w:rFonts w:ascii="Arial" w:hAnsi="Arial" w:cs="Arial"/>
                <w:sz w:val="20"/>
                <w:lang w:val="en-US"/>
              </w:rPr>
              <w:t>493</w:t>
            </w:r>
          </w:p>
        </w:tc>
      </w:tr>
      <w:tr w:rsidR="00421040" w:rsidRPr="00DB1733" w14:paraId="03CD16B1" w14:textId="77777777" w:rsidTr="00DD18D9">
        <w:trPr>
          <w:trHeight w:val="315"/>
          <w:jc w:val="center"/>
        </w:trPr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B9C07E" w14:textId="77777777" w:rsidR="00421040" w:rsidRPr="00DB1733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  <w:r w:rsidRPr="00DB1733">
              <w:rPr>
                <w:rFonts w:ascii="Arial" w:hAnsi="Arial" w:cs="Arial"/>
                <w:sz w:val="20"/>
                <w:lang w:val="en-US"/>
              </w:rPr>
              <w:t>06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1A6775" w14:textId="77777777" w:rsidR="00421040" w:rsidRPr="00DB1733" w:rsidRDefault="00421040" w:rsidP="00B87D14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DB1733">
              <w:rPr>
                <w:rFonts w:ascii="Courier New" w:hAnsi="Courier New" w:cs="Courier New"/>
                <w:sz w:val="20"/>
                <w:lang w:val="en-US"/>
              </w:rPr>
              <w:t>CASSIDKLNTEAFF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FFCA80" w14:textId="77777777" w:rsidR="00421040" w:rsidRPr="00DB1733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  <w:r w:rsidRPr="00DB1733">
              <w:rPr>
                <w:rFonts w:ascii="Arial" w:hAnsi="Arial" w:cs="Arial"/>
                <w:sz w:val="20"/>
                <w:lang w:val="en-US"/>
              </w:rPr>
              <w:t>01-01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083F8D" w14:textId="77777777" w:rsidR="00421040" w:rsidRPr="00DB1733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  <w:r w:rsidRPr="00DB1733">
              <w:rPr>
                <w:rFonts w:ascii="Arial" w:hAnsi="Arial" w:cs="Arial"/>
                <w:sz w:val="20"/>
                <w:lang w:val="en-US"/>
              </w:rPr>
              <w:t>1.22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7B071F" w14:textId="77777777" w:rsidR="00421040" w:rsidRPr="00DB1733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  <w:r w:rsidRPr="00DB1733">
              <w:rPr>
                <w:rFonts w:ascii="Arial" w:hAnsi="Arial" w:cs="Arial"/>
                <w:sz w:val="20"/>
                <w:lang w:val="en-US"/>
              </w:rPr>
              <w:t>464</w:t>
            </w:r>
          </w:p>
        </w:tc>
      </w:tr>
      <w:tr w:rsidR="00421040" w:rsidRPr="00DB1733" w14:paraId="637A8EEF" w14:textId="77777777" w:rsidTr="00DD18D9">
        <w:trPr>
          <w:trHeight w:val="315"/>
          <w:jc w:val="center"/>
        </w:trPr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EC4363" w14:textId="77777777" w:rsidR="00421040" w:rsidRPr="00DB1733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  <w:r w:rsidRPr="00DB1733">
              <w:rPr>
                <w:rFonts w:ascii="Arial" w:hAnsi="Arial" w:cs="Arial"/>
                <w:sz w:val="20"/>
                <w:lang w:val="en-US"/>
              </w:rPr>
              <w:t>04-01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E22AEC" w14:textId="77777777" w:rsidR="00421040" w:rsidRPr="00DB1733" w:rsidRDefault="00421040" w:rsidP="00B87D14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DB1733">
              <w:rPr>
                <w:rFonts w:ascii="Courier New" w:hAnsi="Courier New" w:cs="Courier New"/>
                <w:sz w:val="20"/>
                <w:lang w:val="en-US"/>
              </w:rPr>
              <w:t>CASSFDFQGSYEQYF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95603F" w14:textId="77777777" w:rsidR="00421040" w:rsidRPr="00DB1733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  <w:r w:rsidRPr="00DB1733">
              <w:rPr>
                <w:rFonts w:ascii="Arial" w:hAnsi="Arial" w:cs="Arial"/>
                <w:sz w:val="20"/>
                <w:lang w:val="en-US"/>
              </w:rPr>
              <w:t>02-07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9A39C9" w14:textId="77777777" w:rsidR="00421040" w:rsidRPr="00DB1733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  <w:r w:rsidRPr="00DB1733">
              <w:rPr>
                <w:rFonts w:ascii="Arial" w:hAnsi="Arial" w:cs="Arial"/>
                <w:sz w:val="20"/>
                <w:lang w:val="en-US"/>
              </w:rPr>
              <w:t>1.16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A7B93F" w14:textId="77777777" w:rsidR="00421040" w:rsidRPr="00DB1733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  <w:r w:rsidRPr="00DB1733">
              <w:rPr>
                <w:rFonts w:ascii="Arial" w:hAnsi="Arial" w:cs="Arial"/>
                <w:sz w:val="20"/>
                <w:lang w:val="en-US"/>
              </w:rPr>
              <w:t>439</w:t>
            </w:r>
          </w:p>
        </w:tc>
      </w:tr>
      <w:tr w:rsidR="00421040" w:rsidRPr="00DB1733" w14:paraId="17A700C4" w14:textId="77777777" w:rsidTr="00DD18D9">
        <w:trPr>
          <w:trHeight w:val="315"/>
          <w:jc w:val="center"/>
        </w:trPr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CA59FD" w14:textId="77777777" w:rsidR="00421040" w:rsidRPr="00DB1733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  <w:r w:rsidRPr="00DB1733">
              <w:rPr>
                <w:rFonts w:ascii="Arial" w:hAnsi="Arial" w:cs="Arial"/>
                <w:sz w:val="20"/>
                <w:lang w:val="en-US"/>
              </w:rPr>
              <w:t>04-01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EB1FB8" w14:textId="77777777" w:rsidR="00421040" w:rsidRPr="00DB1733" w:rsidRDefault="00421040" w:rsidP="00B87D14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DB1733">
              <w:rPr>
                <w:rFonts w:ascii="Courier New" w:hAnsi="Courier New" w:cs="Courier New"/>
                <w:sz w:val="20"/>
                <w:lang w:val="en-US"/>
              </w:rPr>
              <w:t>CASSQVHLGQSTLNTEAFF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2CA366" w14:textId="77777777" w:rsidR="00421040" w:rsidRPr="00DB1733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  <w:r w:rsidRPr="00DB1733">
              <w:rPr>
                <w:rFonts w:ascii="Arial" w:hAnsi="Arial" w:cs="Arial"/>
                <w:sz w:val="20"/>
                <w:lang w:val="en-US"/>
              </w:rPr>
              <w:t>01-01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853375" w14:textId="77777777" w:rsidR="00421040" w:rsidRPr="00DB1733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  <w:r w:rsidRPr="00DB1733">
              <w:rPr>
                <w:rFonts w:ascii="Arial" w:hAnsi="Arial" w:cs="Arial"/>
                <w:sz w:val="20"/>
                <w:lang w:val="en-US"/>
              </w:rPr>
              <w:t>1.12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13DA35" w14:textId="77777777" w:rsidR="00421040" w:rsidRPr="00DB1733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  <w:r w:rsidRPr="00DB1733">
              <w:rPr>
                <w:rFonts w:ascii="Arial" w:hAnsi="Arial" w:cs="Arial"/>
                <w:sz w:val="20"/>
                <w:lang w:val="en-US"/>
              </w:rPr>
              <w:t>425</w:t>
            </w:r>
          </w:p>
        </w:tc>
      </w:tr>
      <w:tr w:rsidR="00421040" w:rsidRPr="00DB1733" w14:paraId="5BCEA790" w14:textId="77777777" w:rsidTr="00DD18D9">
        <w:trPr>
          <w:trHeight w:val="315"/>
          <w:jc w:val="center"/>
        </w:trPr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D52D0D" w14:textId="77777777" w:rsidR="00421040" w:rsidRPr="00DB1733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  <w:r w:rsidRPr="00DB1733">
              <w:rPr>
                <w:rFonts w:ascii="Arial" w:hAnsi="Arial" w:cs="Arial"/>
                <w:sz w:val="20"/>
                <w:lang w:val="en-US"/>
              </w:rPr>
              <w:t>06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2E415D" w14:textId="77777777" w:rsidR="00421040" w:rsidRPr="00DB1733" w:rsidRDefault="00421040" w:rsidP="00B87D14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DB1733">
              <w:rPr>
                <w:rFonts w:ascii="Courier New" w:hAnsi="Courier New" w:cs="Courier New"/>
                <w:sz w:val="20"/>
                <w:lang w:val="en-US"/>
              </w:rPr>
              <w:t>CASALRGANVLTF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8E4728" w14:textId="77777777" w:rsidR="00421040" w:rsidRPr="00DB1733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  <w:r w:rsidRPr="00DB1733">
              <w:rPr>
                <w:rFonts w:ascii="Arial" w:hAnsi="Arial" w:cs="Arial"/>
                <w:sz w:val="20"/>
                <w:lang w:val="en-US"/>
              </w:rPr>
              <w:t>02-06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4C901D" w14:textId="77777777" w:rsidR="00421040" w:rsidRPr="00DB1733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  <w:r w:rsidRPr="00DB1733">
              <w:rPr>
                <w:rFonts w:ascii="Arial" w:hAnsi="Arial" w:cs="Arial"/>
                <w:sz w:val="20"/>
                <w:lang w:val="en-US"/>
              </w:rPr>
              <w:t>1.07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41866C" w14:textId="77777777" w:rsidR="00421040" w:rsidRPr="00DB1733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  <w:r w:rsidRPr="00DB1733">
              <w:rPr>
                <w:rFonts w:ascii="Arial" w:hAnsi="Arial" w:cs="Arial"/>
                <w:sz w:val="20"/>
                <w:lang w:val="en-US"/>
              </w:rPr>
              <w:t>404</w:t>
            </w:r>
          </w:p>
        </w:tc>
      </w:tr>
      <w:tr w:rsidR="00421040" w:rsidRPr="00DB1733" w14:paraId="52D9F921" w14:textId="77777777" w:rsidTr="00DD18D9">
        <w:trPr>
          <w:trHeight w:val="330"/>
          <w:jc w:val="center"/>
        </w:trPr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1FF2059" w14:textId="77777777" w:rsidR="00421040" w:rsidRPr="00DB1733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  <w:r w:rsidRPr="00DB1733">
              <w:rPr>
                <w:rFonts w:ascii="Arial" w:hAnsi="Arial" w:cs="Arial"/>
                <w:sz w:val="20"/>
                <w:lang w:val="en-US"/>
              </w:rPr>
              <w:t>27-01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388B26C" w14:textId="77777777" w:rsidR="00421040" w:rsidRPr="00DB1733" w:rsidRDefault="00421040" w:rsidP="00B87D14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DB1733">
              <w:rPr>
                <w:rFonts w:ascii="Courier New" w:hAnsi="Courier New" w:cs="Courier New"/>
                <w:sz w:val="20"/>
                <w:lang w:val="en-US"/>
              </w:rPr>
              <w:t>CASSPYGGSNTGELFF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E31CD00" w14:textId="77777777" w:rsidR="00421040" w:rsidRPr="00DB1733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  <w:r w:rsidRPr="00DB1733">
              <w:rPr>
                <w:rFonts w:ascii="Arial" w:hAnsi="Arial" w:cs="Arial"/>
                <w:sz w:val="20"/>
                <w:lang w:val="en-US"/>
              </w:rPr>
              <w:t>02-02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179244D5" w14:textId="77777777" w:rsidR="00421040" w:rsidRPr="00DB1733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  <w:r w:rsidRPr="00DB1733">
              <w:rPr>
                <w:rFonts w:ascii="Arial" w:hAnsi="Arial" w:cs="Arial"/>
                <w:sz w:val="20"/>
                <w:lang w:val="en-US"/>
              </w:rPr>
              <w:t>1.05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1674BF6" w14:textId="77777777" w:rsidR="00421040" w:rsidRPr="00DB1733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  <w:r w:rsidRPr="00DB1733">
              <w:rPr>
                <w:rFonts w:ascii="Arial" w:hAnsi="Arial" w:cs="Arial"/>
                <w:sz w:val="20"/>
                <w:lang w:val="en-US"/>
              </w:rPr>
              <w:t>397</w:t>
            </w:r>
          </w:p>
        </w:tc>
      </w:tr>
      <w:tr w:rsidR="00421040" w:rsidRPr="00DB1733" w14:paraId="40D96972" w14:textId="77777777" w:rsidTr="00DD18D9">
        <w:trPr>
          <w:trHeight w:val="255"/>
          <w:jc w:val="center"/>
        </w:trPr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373BE3" w14:textId="77777777" w:rsidR="00421040" w:rsidRPr="00DB1733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011F39" w14:textId="77777777" w:rsidR="00421040" w:rsidRPr="00DB1733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17AA8C" w14:textId="77777777" w:rsidR="00421040" w:rsidRPr="00DB1733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F6725B" w14:textId="77777777" w:rsidR="00421040" w:rsidRPr="00DB1733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8E016B" w14:textId="77777777" w:rsidR="00421040" w:rsidRPr="00DB1733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421040" w:rsidRPr="004A081F" w14:paraId="2A6F55E0" w14:textId="77777777" w:rsidTr="00DB1733">
        <w:trPr>
          <w:trHeight w:val="315"/>
          <w:jc w:val="center"/>
        </w:trPr>
        <w:tc>
          <w:tcPr>
            <w:tcW w:w="814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AF12C0" w14:textId="77777777" w:rsidR="00421040" w:rsidRPr="00DB1733" w:rsidRDefault="00421040" w:rsidP="00B87D14">
            <w:pPr>
              <w:pStyle w:val="ListParagraph"/>
              <w:numPr>
                <w:ilvl w:val="0"/>
                <w:numId w:val="38"/>
              </w:num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17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Patient SR/SR-2 at peak reinfection (</w:t>
            </w:r>
            <w:proofErr w:type="spellStart"/>
            <w:r w:rsidRPr="00DB1733">
              <w:rPr>
                <w:rFonts w:ascii="Arial" w:hAnsi="Arial" w:cs="Arial"/>
                <w:b/>
                <w:bCs/>
                <w:sz w:val="20"/>
                <w:szCs w:val="20"/>
              </w:rPr>
              <w:t>Wk</w:t>
            </w:r>
            <w:proofErr w:type="spellEnd"/>
            <w:r w:rsidRPr="00DB17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4)</w:t>
            </w:r>
          </w:p>
        </w:tc>
      </w:tr>
      <w:tr w:rsidR="00421040" w:rsidRPr="00DB1733" w14:paraId="45E458BA" w14:textId="77777777" w:rsidTr="00DB1733">
        <w:trPr>
          <w:trHeight w:val="330"/>
          <w:jc w:val="center"/>
        </w:trPr>
        <w:tc>
          <w:tcPr>
            <w:tcW w:w="135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CC0C586" w14:textId="77777777" w:rsidR="00421040" w:rsidRPr="00DB1733" w:rsidRDefault="00421040" w:rsidP="00B87D14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DB1733">
              <w:rPr>
                <w:rFonts w:ascii="Arial" w:hAnsi="Arial" w:cs="Arial"/>
                <w:b/>
                <w:bCs/>
                <w:sz w:val="20"/>
                <w:lang w:val="en-US"/>
              </w:rPr>
              <w:t>TRBV</w:t>
            </w:r>
          </w:p>
        </w:tc>
        <w:tc>
          <w:tcPr>
            <w:tcW w:w="33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A669AA4" w14:textId="77777777" w:rsidR="00421040" w:rsidRPr="00DB1733" w:rsidRDefault="00421040" w:rsidP="00B87D14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DB1733">
              <w:rPr>
                <w:rFonts w:ascii="Arial" w:hAnsi="Arial" w:cs="Arial"/>
                <w:b/>
                <w:bCs/>
                <w:sz w:val="20"/>
                <w:lang w:val="en-US"/>
              </w:rPr>
              <w:t>CDR3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D47742B" w14:textId="77777777" w:rsidR="00421040" w:rsidRPr="00DB1733" w:rsidRDefault="00421040" w:rsidP="00B87D14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DB1733">
              <w:rPr>
                <w:rFonts w:ascii="Arial" w:hAnsi="Arial" w:cs="Arial"/>
                <w:b/>
                <w:bCs/>
                <w:sz w:val="20"/>
                <w:lang w:val="en-US"/>
              </w:rPr>
              <w:t>TRBJ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94099B8" w14:textId="77777777" w:rsidR="00421040" w:rsidRPr="00DB1733" w:rsidRDefault="00421040" w:rsidP="00B87D14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DB1733">
              <w:rPr>
                <w:rFonts w:ascii="Arial" w:hAnsi="Arial" w:cs="Arial"/>
                <w:b/>
                <w:bCs/>
                <w:sz w:val="20"/>
                <w:lang w:val="en-US"/>
              </w:rPr>
              <w:t>Freq. (%)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E560AAC" w14:textId="77777777" w:rsidR="00421040" w:rsidRPr="00DB1733" w:rsidRDefault="00421040" w:rsidP="00B87D14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DB1733">
              <w:rPr>
                <w:rFonts w:ascii="Arial" w:hAnsi="Arial" w:cs="Arial"/>
                <w:b/>
                <w:bCs/>
                <w:sz w:val="20"/>
                <w:lang w:val="en-US"/>
              </w:rPr>
              <w:t>Count</w:t>
            </w:r>
          </w:p>
        </w:tc>
      </w:tr>
      <w:tr w:rsidR="00421040" w:rsidRPr="00DB1733" w14:paraId="6028E658" w14:textId="77777777" w:rsidTr="00DD18D9">
        <w:trPr>
          <w:trHeight w:val="315"/>
          <w:jc w:val="center"/>
        </w:trPr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2CB54E" w14:textId="77777777" w:rsidR="00421040" w:rsidRPr="00DB1733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  <w:r w:rsidRPr="00DB1733">
              <w:rPr>
                <w:rFonts w:ascii="Arial" w:hAnsi="Arial" w:cs="Arial"/>
                <w:sz w:val="20"/>
                <w:lang w:val="en-US"/>
              </w:rPr>
              <w:t>19-01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345418" w14:textId="77777777" w:rsidR="00421040" w:rsidRPr="00DB1733" w:rsidRDefault="00421040" w:rsidP="00B87D14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DB1733">
              <w:rPr>
                <w:rFonts w:ascii="Courier New" w:hAnsi="Courier New" w:cs="Courier New"/>
                <w:sz w:val="20"/>
                <w:lang w:val="en-US"/>
              </w:rPr>
              <w:t>CASSTKQGWYEQYF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8ADFA1" w14:textId="77777777" w:rsidR="00421040" w:rsidRPr="00DB1733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  <w:r w:rsidRPr="00DB1733">
              <w:rPr>
                <w:rFonts w:ascii="Arial" w:hAnsi="Arial" w:cs="Arial"/>
                <w:sz w:val="20"/>
                <w:lang w:val="en-US"/>
              </w:rPr>
              <w:t>02-07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B20533" w14:textId="77777777" w:rsidR="00421040" w:rsidRPr="00DB1733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  <w:r w:rsidRPr="00DB1733">
              <w:rPr>
                <w:rFonts w:ascii="Arial" w:hAnsi="Arial" w:cs="Arial"/>
                <w:sz w:val="20"/>
                <w:lang w:val="en-US"/>
              </w:rPr>
              <w:t>81.88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7E239B" w14:textId="77777777" w:rsidR="00421040" w:rsidRPr="00DB1733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  <w:r w:rsidRPr="00DB1733">
              <w:rPr>
                <w:rFonts w:ascii="Arial" w:hAnsi="Arial" w:cs="Arial"/>
                <w:sz w:val="20"/>
                <w:lang w:val="en-US"/>
              </w:rPr>
              <w:t>68836</w:t>
            </w:r>
          </w:p>
        </w:tc>
      </w:tr>
      <w:tr w:rsidR="00421040" w:rsidRPr="00DB1733" w14:paraId="1ED4BCEA" w14:textId="77777777" w:rsidTr="00DD18D9">
        <w:trPr>
          <w:trHeight w:val="330"/>
          <w:jc w:val="center"/>
        </w:trPr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C19B3AF" w14:textId="77777777" w:rsidR="00421040" w:rsidRPr="00DB1733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  <w:r w:rsidRPr="00DB1733">
              <w:rPr>
                <w:rFonts w:ascii="Arial" w:hAnsi="Arial" w:cs="Arial"/>
                <w:sz w:val="20"/>
                <w:lang w:val="en-US"/>
              </w:rPr>
              <w:t>11-02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10F01C4" w14:textId="77777777" w:rsidR="00421040" w:rsidRPr="00DB1733" w:rsidRDefault="00421040" w:rsidP="00B87D14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DB1733">
              <w:rPr>
                <w:rFonts w:ascii="Courier New" w:hAnsi="Courier New" w:cs="Courier New"/>
                <w:sz w:val="20"/>
                <w:lang w:val="en-US"/>
              </w:rPr>
              <w:t>CASSFDSGAYEQYF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7C370BA" w14:textId="77777777" w:rsidR="00421040" w:rsidRPr="00DB1733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  <w:r w:rsidRPr="00DB1733">
              <w:rPr>
                <w:rFonts w:ascii="Arial" w:hAnsi="Arial" w:cs="Arial"/>
                <w:sz w:val="20"/>
                <w:lang w:val="en-US"/>
              </w:rPr>
              <w:t>02-07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FC87612" w14:textId="77777777" w:rsidR="00421040" w:rsidRPr="00DB1733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  <w:r w:rsidRPr="00DB1733">
              <w:rPr>
                <w:rFonts w:ascii="Arial" w:hAnsi="Arial" w:cs="Arial"/>
                <w:sz w:val="20"/>
                <w:lang w:val="en-US"/>
              </w:rPr>
              <w:t>13.7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8667CF6" w14:textId="77777777" w:rsidR="00421040" w:rsidRPr="00DB1733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  <w:r w:rsidRPr="00DB1733">
              <w:rPr>
                <w:rFonts w:ascii="Arial" w:hAnsi="Arial" w:cs="Arial"/>
                <w:sz w:val="20"/>
                <w:lang w:val="en-US"/>
              </w:rPr>
              <w:t>11514</w:t>
            </w:r>
          </w:p>
        </w:tc>
      </w:tr>
      <w:tr w:rsidR="00CE055C" w:rsidRPr="00DB1733" w14:paraId="7AA50BAF" w14:textId="77777777" w:rsidTr="00CE055C">
        <w:trPr>
          <w:trHeight w:val="330"/>
          <w:jc w:val="center"/>
        </w:trPr>
        <w:tc>
          <w:tcPr>
            <w:tcW w:w="13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1A5E5CD" w14:textId="77777777" w:rsidR="00CE055C" w:rsidRPr="00DB1733" w:rsidRDefault="00CE055C" w:rsidP="00B87D14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3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46DC8EF" w14:textId="77777777" w:rsidR="00CE055C" w:rsidRPr="00DB1733" w:rsidRDefault="00CE055C" w:rsidP="00B87D14">
            <w:pPr>
              <w:rPr>
                <w:rFonts w:ascii="Courier New" w:hAnsi="Courier New" w:cs="Courier New"/>
                <w:sz w:val="20"/>
                <w:lang w:val="en-US"/>
              </w:rPr>
            </w:pPr>
          </w:p>
        </w:tc>
        <w:tc>
          <w:tcPr>
            <w:tcW w:w="12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2C23C09" w14:textId="77777777" w:rsidR="00CE055C" w:rsidRPr="00DB1733" w:rsidRDefault="00CE055C" w:rsidP="00B87D14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2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085FC7E" w14:textId="77777777" w:rsidR="00CE055C" w:rsidRPr="00DB1733" w:rsidRDefault="00CE055C" w:rsidP="00B87D14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F340B5F" w14:textId="77777777" w:rsidR="00CE055C" w:rsidRPr="00DB1733" w:rsidRDefault="00CE055C" w:rsidP="00B87D14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CE055C" w:rsidRPr="004A081F" w14:paraId="2398B1E8" w14:textId="77777777" w:rsidTr="005E7715">
        <w:trPr>
          <w:trHeight w:val="330"/>
          <w:jc w:val="center"/>
        </w:trPr>
        <w:tc>
          <w:tcPr>
            <w:tcW w:w="814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FCC184" w14:textId="71F68A38" w:rsidR="00CE055C" w:rsidRPr="00CE055C" w:rsidRDefault="00CE055C" w:rsidP="00CE055C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sz w:val="20"/>
              </w:rPr>
            </w:pPr>
            <w:r w:rsidRPr="00CE055C">
              <w:rPr>
                <w:rFonts w:ascii="Arial" w:hAnsi="Arial" w:cs="Arial"/>
                <w:b/>
                <w:bCs/>
                <w:sz w:val="20"/>
                <w:lang w:val="en-CA"/>
              </w:rPr>
              <w:t>Patient SR/SR-2 at post reinfection (</w:t>
            </w:r>
            <w:proofErr w:type="spellStart"/>
            <w:r w:rsidRPr="00CE055C">
              <w:rPr>
                <w:rFonts w:ascii="Arial" w:hAnsi="Arial" w:cs="Arial"/>
                <w:b/>
                <w:bCs/>
                <w:sz w:val="20"/>
                <w:lang w:val="en-CA"/>
              </w:rPr>
              <w:t>Wk</w:t>
            </w:r>
            <w:proofErr w:type="spellEnd"/>
            <w:r w:rsidRPr="00CE055C">
              <w:rPr>
                <w:rFonts w:ascii="Arial" w:hAnsi="Arial" w:cs="Arial"/>
                <w:b/>
                <w:bCs/>
                <w:sz w:val="20"/>
                <w:lang w:val="en-CA"/>
              </w:rPr>
              <w:t xml:space="preserve"> 12)</w:t>
            </w:r>
          </w:p>
        </w:tc>
      </w:tr>
      <w:tr w:rsidR="00CE055C" w:rsidRPr="00DB1733" w14:paraId="3E64E1A0" w14:textId="77777777" w:rsidTr="005E7715">
        <w:trPr>
          <w:trHeight w:val="330"/>
          <w:jc w:val="center"/>
        </w:trPr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EA04B8" w14:textId="3F307C95" w:rsidR="00CE055C" w:rsidRPr="00DB1733" w:rsidRDefault="00CE055C" w:rsidP="00CE055C">
            <w:pPr>
              <w:rPr>
                <w:rFonts w:ascii="Arial" w:hAnsi="Arial" w:cs="Arial"/>
                <w:b/>
                <w:bCs/>
                <w:sz w:val="20"/>
              </w:rPr>
            </w:pPr>
            <w:r w:rsidRPr="00DB1733">
              <w:rPr>
                <w:rFonts w:ascii="Arial" w:hAnsi="Arial" w:cs="Arial"/>
                <w:b/>
                <w:bCs/>
                <w:sz w:val="20"/>
                <w:lang w:val="en-US"/>
              </w:rPr>
              <w:t>TRBV</w:t>
            </w:r>
          </w:p>
        </w:tc>
        <w:tc>
          <w:tcPr>
            <w:tcW w:w="3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C40C11" w14:textId="42284894" w:rsidR="00CE055C" w:rsidRPr="00DB1733" w:rsidRDefault="00CE055C" w:rsidP="00CE055C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DB1733">
              <w:rPr>
                <w:rFonts w:ascii="Arial" w:hAnsi="Arial" w:cs="Arial"/>
                <w:b/>
                <w:bCs/>
                <w:sz w:val="20"/>
                <w:lang w:val="en-US"/>
              </w:rPr>
              <w:t>CDR3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0FC085" w14:textId="1E75378D" w:rsidR="00CE055C" w:rsidRPr="00DB1733" w:rsidRDefault="00CE055C" w:rsidP="00CE055C">
            <w:pPr>
              <w:rPr>
                <w:rFonts w:ascii="Arial" w:hAnsi="Arial" w:cs="Arial"/>
                <w:sz w:val="20"/>
                <w:lang w:val="en-US"/>
              </w:rPr>
            </w:pPr>
            <w:r w:rsidRPr="00DB1733">
              <w:rPr>
                <w:rFonts w:ascii="Arial" w:hAnsi="Arial" w:cs="Arial"/>
                <w:b/>
                <w:bCs/>
                <w:sz w:val="20"/>
                <w:lang w:val="en-US"/>
              </w:rPr>
              <w:t>TRBJ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5967B6" w14:textId="11E0D146" w:rsidR="00CE055C" w:rsidRPr="00DB1733" w:rsidRDefault="00CE055C" w:rsidP="00CE055C">
            <w:pPr>
              <w:rPr>
                <w:rFonts w:ascii="Arial" w:hAnsi="Arial" w:cs="Arial"/>
                <w:sz w:val="20"/>
                <w:lang w:val="en-US"/>
              </w:rPr>
            </w:pPr>
            <w:r w:rsidRPr="00DB1733">
              <w:rPr>
                <w:rFonts w:ascii="Arial" w:hAnsi="Arial" w:cs="Arial"/>
                <w:b/>
                <w:bCs/>
                <w:sz w:val="20"/>
                <w:lang w:val="en-US"/>
              </w:rPr>
              <w:t>Freq. (%)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EC9033" w14:textId="78C934FB" w:rsidR="00CE055C" w:rsidRPr="00DB1733" w:rsidRDefault="00CE055C" w:rsidP="00CE055C">
            <w:pPr>
              <w:rPr>
                <w:rFonts w:ascii="Arial" w:hAnsi="Arial" w:cs="Arial"/>
                <w:sz w:val="20"/>
                <w:lang w:val="en-US"/>
              </w:rPr>
            </w:pPr>
            <w:r w:rsidRPr="00DB1733">
              <w:rPr>
                <w:rFonts w:ascii="Arial" w:hAnsi="Arial" w:cs="Arial"/>
                <w:b/>
                <w:bCs/>
                <w:sz w:val="20"/>
                <w:lang w:val="en-US"/>
              </w:rPr>
              <w:t>Count</w:t>
            </w:r>
          </w:p>
        </w:tc>
      </w:tr>
      <w:tr w:rsidR="00CE055C" w:rsidRPr="00DB1733" w14:paraId="1418ECF6" w14:textId="77777777" w:rsidTr="005E7715">
        <w:trPr>
          <w:trHeight w:val="330"/>
          <w:jc w:val="center"/>
        </w:trPr>
        <w:tc>
          <w:tcPr>
            <w:tcW w:w="135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6B845236" w14:textId="1B474BF2" w:rsidR="00CE055C" w:rsidRPr="00DB1733" w:rsidRDefault="00CE055C" w:rsidP="00CE055C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DB1733">
              <w:rPr>
                <w:rFonts w:ascii="Arial" w:hAnsi="Arial" w:cs="Arial"/>
                <w:sz w:val="20"/>
                <w:lang w:val="en-US"/>
              </w:rPr>
              <w:t>19-01</w:t>
            </w:r>
          </w:p>
        </w:tc>
        <w:tc>
          <w:tcPr>
            <w:tcW w:w="331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4E52CB91" w14:textId="19394DB2" w:rsidR="00CE055C" w:rsidRPr="00DB1733" w:rsidRDefault="00CE055C" w:rsidP="00CE055C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DB1733">
              <w:rPr>
                <w:rFonts w:ascii="Courier New" w:hAnsi="Courier New" w:cs="Courier New"/>
                <w:sz w:val="20"/>
                <w:lang w:val="en-US"/>
              </w:rPr>
              <w:t>CASSTKQGWYEQYF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59584D85" w14:textId="466663C8" w:rsidR="00CE055C" w:rsidRPr="00DB1733" w:rsidRDefault="00CE055C" w:rsidP="00CE055C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DB1733">
              <w:rPr>
                <w:rFonts w:ascii="Arial" w:hAnsi="Arial" w:cs="Arial"/>
                <w:sz w:val="20"/>
                <w:lang w:val="en-US"/>
              </w:rPr>
              <w:t>02-07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2BA2CAF9" w14:textId="610EB962" w:rsidR="00CE055C" w:rsidRPr="00DB1733" w:rsidRDefault="00CE055C" w:rsidP="00CE055C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DB1733">
              <w:rPr>
                <w:rFonts w:ascii="Arial" w:hAnsi="Arial" w:cs="Arial"/>
                <w:sz w:val="20"/>
                <w:lang w:val="en-US"/>
              </w:rPr>
              <w:t>66.44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1F517C44" w14:textId="0CEADA9E" w:rsidR="00CE055C" w:rsidRPr="00DB1733" w:rsidRDefault="00CE055C" w:rsidP="00CE055C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DB1733">
              <w:rPr>
                <w:rFonts w:ascii="Arial" w:hAnsi="Arial" w:cs="Arial"/>
                <w:sz w:val="20"/>
                <w:lang w:val="en-US"/>
              </w:rPr>
              <w:t>40660</w:t>
            </w:r>
          </w:p>
        </w:tc>
      </w:tr>
      <w:tr w:rsidR="00CE055C" w:rsidRPr="00DB1733" w14:paraId="0B084233" w14:textId="77777777" w:rsidTr="005E7715">
        <w:trPr>
          <w:trHeight w:val="330"/>
          <w:jc w:val="center"/>
        </w:trPr>
        <w:tc>
          <w:tcPr>
            <w:tcW w:w="13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CAAAB81" w14:textId="56E0456A" w:rsidR="00CE055C" w:rsidRPr="00DB1733" w:rsidRDefault="00CE055C" w:rsidP="00CE055C">
            <w:pPr>
              <w:rPr>
                <w:rFonts w:ascii="Arial" w:hAnsi="Arial" w:cs="Arial"/>
                <w:sz w:val="20"/>
                <w:lang w:val="en-US"/>
              </w:rPr>
            </w:pPr>
            <w:r w:rsidRPr="00DB1733">
              <w:rPr>
                <w:rFonts w:ascii="Arial" w:hAnsi="Arial" w:cs="Arial"/>
                <w:sz w:val="20"/>
                <w:lang w:val="en-US"/>
              </w:rPr>
              <w:t>11-02</w:t>
            </w:r>
          </w:p>
        </w:tc>
        <w:tc>
          <w:tcPr>
            <w:tcW w:w="33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A826680" w14:textId="74D3D7C2" w:rsidR="00CE055C" w:rsidRPr="00DB1733" w:rsidRDefault="00CE055C" w:rsidP="00CE055C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DB1733">
              <w:rPr>
                <w:rFonts w:ascii="Courier New" w:hAnsi="Courier New" w:cs="Courier New"/>
                <w:sz w:val="20"/>
                <w:lang w:val="en-US"/>
              </w:rPr>
              <w:t>CASSFDSGAYEQYF</w:t>
            </w:r>
          </w:p>
        </w:tc>
        <w:tc>
          <w:tcPr>
            <w:tcW w:w="12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7A33968" w14:textId="7E092F06" w:rsidR="00CE055C" w:rsidRPr="00DB1733" w:rsidRDefault="00CE055C" w:rsidP="00CE055C">
            <w:pPr>
              <w:rPr>
                <w:rFonts w:ascii="Arial" w:hAnsi="Arial" w:cs="Arial"/>
                <w:sz w:val="20"/>
                <w:lang w:val="en-US"/>
              </w:rPr>
            </w:pPr>
            <w:r w:rsidRPr="00DB1733">
              <w:rPr>
                <w:rFonts w:ascii="Arial" w:hAnsi="Arial" w:cs="Arial"/>
                <w:sz w:val="20"/>
                <w:lang w:val="en-US"/>
              </w:rPr>
              <w:t>02-07</w:t>
            </w:r>
          </w:p>
        </w:tc>
        <w:tc>
          <w:tcPr>
            <w:tcW w:w="12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BDE1CC1" w14:textId="415DFBA1" w:rsidR="00CE055C" w:rsidRPr="00DB1733" w:rsidRDefault="00CE055C" w:rsidP="00CE055C">
            <w:pPr>
              <w:rPr>
                <w:rFonts w:ascii="Arial" w:hAnsi="Arial" w:cs="Arial"/>
                <w:sz w:val="20"/>
                <w:lang w:val="en-US"/>
              </w:rPr>
            </w:pPr>
            <w:r w:rsidRPr="00DB1733">
              <w:rPr>
                <w:rFonts w:ascii="Arial" w:hAnsi="Arial" w:cs="Arial"/>
                <w:sz w:val="20"/>
                <w:lang w:val="en-US"/>
              </w:rPr>
              <w:t>24.29</w:t>
            </w:r>
          </w:p>
        </w:tc>
        <w:tc>
          <w:tcPr>
            <w:tcW w:w="9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301E703" w14:textId="4D8B3278" w:rsidR="00CE055C" w:rsidRPr="00DB1733" w:rsidRDefault="00CE055C" w:rsidP="00CE055C">
            <w:pPr>
              <w:rPr>
                <w:rFonts w:ascii="Arial" w:hAnsi="Arial" w:cs="Arial"/>
                <w:sz w:val="20"/>
                <w:lang w:val="en-US"/>
              </w:rPr>
            </w:pPr>
            <w:r w:rsidRPr="00DB1733">
              <w:rPr>
                <w:rFonts w:ascii="Arial" w:hAnsi="Arial" w:cs="Arial"/>
                <w:sz w:val="20"/>
                <w:lang w:val="en-US"/>
              </w:rPr>
              <w:t>14863</w:t>
            </w:r>
          </w:p>
        </w:tc>
      </w:tr>
      <w:tr w:rsidR="00CE055C" w:rsidRPr="00DB1733" w14:paraId="2F7F9BFF" w14:textId="77777777" w:rsidTr="005E7715">
        <w:trPr>
          <w:trHeight w:val="330"/>
          <w:jc w:val="center"/>
        </w:trPr>
        <w:tc>
          <w:tcPr>
            <w:tcW w:w="13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2189E63" w14:textId="4D9049F9" w:rsidR="00CE055C" w:rsidRPr="00DB1733" w:rsidRDefault="00CE055C" w:rsidP="00CE055C">
            <w:pPr>
              <w:rPr>
                <w:rFonts w:ascii="Arial" w:hAnsi="Arial" w:cs="Arial"/>
                <w:sz w:val="20"/>
                <w:lang w:val="en-US"/>
              </w:rPr>
            </w:pPr>
            <w:r w:rsidRPr="00DB1733">
              <w:rPr>
                <w:rFonts w:ascii="Arial" w:hAnsi="Arial" w:cs="Arial"/>
                <w:sz w:val="20"/>
                <w:lang w:val="en-US"/>
              </w:rPr>
              <w:t>04-01</w:t>
            </w:r>
          </w:p>
        </w:tc>
        <w:tc>
          <w:tcPr>
            <w:tcW w:w="33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5810D7D" w14:textId="3372A21C" w:rsidR="00CE055C" w:rsidRPr="00DB1733" w:rsidRDefault="00CE055C" w:rsidP="00CE055C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DB1733">
              <w:rPr>
                <w:rFonts w:ascii="Courier New" w:hAnsi="Courier New" w:cs="Courier New"/>
                <w:sz w:val="20"/>
                <w:lang w:val="en-US"/>
              </w:rPr>
              <w:t>CASSFDGGNQPQHF</w:t>
            </w:r>
          </w:p>
        </w:tc>
        <w:tc>
          <w:tcPr>
            <w:tcW w:w="12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2EF3FDE" w14:textId="4FC1DF0B" w:rsidR="00CE055C" w:rsidRPr="00DB1733" w:rsidRDefault="00CE055C" w:rsidP="00CE055C">
            <w:pPr>
              <w:rPr>
                <w:rFonts w:ascii="Arial" w:hAnsi="Arial" w:cs="Arial"/>
                <w:sz w:val="20"/>
                <w:lang w:val="en-US"/>
              </w:rPr>
            </w:pPr>
            <w:r w:rsidRPr="00DB1733">
              <w:rPr>
                <w:rFonts w:ascii="Arial" w:hAnsi="Arial" w:cs="Arial"/>
                <w:sz w:val="20"/>
                <w:lang w:val="en-US"/>
              </w:rPr>
              <w:t>01-05</w:t>
            </w:r>
          </w:p>
        </w:tc>
        <w:tc>
          <w:tcPr>
            <w:tcW w:w="12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F71D7C0" w14:textId="5B967ECA" w:rsidR="00CE055C" w:rsidRPr="00DB1733" w:rsidRDefault="00CE055C" w:rsidP="00CE055C">
            <w:pPr>
              <w:rPr>
                <w:rFonts w:ascii="Arial" w:hAnsi="Arial" w:cs="Arial"/>
                <w:sz w:val="20"/>
                <w:lang w:val="en-US"/>
              </w:rPr>
            </w:pPr>
            <w:r w:rsidRPr="00DB1733">
              <w:rPr>
                <w:rFonts w:ascii="Arial" w:hAnsi="Arial" w:cs="Arial"/>
                <w:sz w:val="20"/>
                <w:lang w:val="en-US"/>
              </w:rPr>
              <w:t>1.07</w:t>
            </w:r>
          </w:p>
        </w:tc>
        <w:tc>
          <w:tcPr>
            <w:tcW w:w="9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D6ED21E" w14:textId="378AE466" w:rsidR="00CE055C" w:rsidRPr="00DB1733" w:rsidRDefault="00CE055C" w:rsidP="00CE055C">
            <w:pPr>
              <w:rPr>
                <w:rFonts w:ascii="Arial" w:hAnsi="Arial" w:cs="Arial"/>
                <w:sz w:val="20"/>
                <w:lang w:val="en-US"/>
              </w:rPr>
            </w:pPr>
            <w:r w:rsidRPr="00DB1733">
              <w:rPr>
                <w:rFonts w:ascii="Arial" w:hAnsi="Arial" w:cs="Arial"/>
                <w:sz w:val="20"/>
                <w:lang w:val="en-US"/>
              </w:rPr>
              <w:t>656</w:t>
            </w:r>
          </w:p>
        </w:tc>
      </w:tr>
      <w:tr w:rsidR="00CE055C" w:rsidRPr="00DB1733" w14:paraId="4E9C0FD6" w14:textId="77777777" w:rsidTr="005E7715">
        <w:trPr>
          <w:trHeight w:val="330"/>
          <w:jc w:val="center"/>
        </w:trPr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5A791D" w14:textId="541868FF" w:rsidR="00CE055C" w:rsidRPr="00DB1733" w:rsidRDefault="00CE055C" w:rsidP="00CE055C">
            <w:pPr>
              <w:rPr>
                <w:rFonts w:ascii="Arial" w:hAnsi="Arial" w:cs="Arial"/>
                <w:sz w:val="20"/>
                <w:lang w:val="en-US"/>
              </w:rPr>
            </w:pPr>
            <w:r w:rsidRPr="00DB1733">
              <w:rPr>
                <w:rFonts w:ascii="Arial" w:hAnsi="Arial" w:cs="Arial"/>
                <w:sz w:val="20"/>
                <w:lang w:val="en-US"/>
              </w:rPr>
              <w:t>10-02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E52414" w14:textId="4780D9D3" w:rsidR="00CE055C" w:rsidRPr="00DB1733" w:rsidRDefault="00CE055C" w:rsidP="00CE055C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DB1733">
              <w:rPr>
                <w:rFonts w:ascii="Courier New" w:hAnsi="Courier New" w:cs="Courier New"/>
                <w:sz w:val="20"/>
                <w:lang w:val="en-US"/>
              </w:rPr>
              <w:t>CASSDAYNEKLFF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A5E53D" w14:textId="35314FAA" w:rsidR="00CE055C" w:rsidRPr="00DB1733" w:rsidRDefault="00CE055C" w:rsidP="00CE055C">
            <w:pPr>
              <w:rPr>
                <w:rFonts w:ascii="Arial" w:hAnsi="Arial" w:cs="Arial"/>
                <w:sz w:val="20"/>
                <w:lang w:val="en-US"/>
              </w:rPr>
            </w:pPr>
            <w:r w:rsidRPr="00DB1733">
              <w:rPr>
                <w:rFonts w:ascii="Arial" w:hAnsi="Arial" w:cs="Arial"/>
                <w:sz w:val="20"/>
                <w:lang w:val="en-US"/>
              </w:rPr>
              <w:t>01-04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582410" w14:textId="3FCA08B2" w:rsidR="00CE055C" w:rsidRPr="00DB1733" w:rsidRDefault="00CE055C" w:rsidP="00CE055C">
            <w:pPr>
              <w:rPr>
                <w:rFonts w:ascii="Arial" w:hAnsi="Arial" w:cs="Arial"/>
                <w:sz w:val="20"/>
                <w:lang w:val="en-US"/>
              </w:rPr>
            </w:pPr>
            <w:r w:rsidRPr="00DB1733">
              <w:rPr>
                <w:rFonts w:ascii="Arial" w:hAnsi="Arial" w:cs="Arial"/>
                <w:sz w:val="20"/>
                <w:lang w:val="en-US"/>
              </w:rPr>
              <w:t>1.02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6C378E" w14:textId="44BC69A2" w:rsidR="00CE055C" w:rsidRPr="00DB1733" w:rsidRDefault="00CE055C" w:rsidP="00CE055C">
            <w:pPr>
              <w:rPr>
                <w:rFonts w:ascii="Arial" w:hAnsi="Arial" w:cs="Arial"/>
                <w:sz w:val="20"/>
                <w:lang w:val="en-US"/>
              </w:rPr>
            </w:pPr>
            <w:r w:rsidRPr="00DB1733">
              <w:rPr>
                <w:rFonts w:ascii="Arial" w:hAnsi="Arial" w:cs="Arial"/>
                <w:sz w:val="20"/>
                <w:lang w:val="en-US"/>
              </w:rPr>
              <w:t>625</w:t>
            </w:r>
          </w:p>
        </w:tc>
      </w:tr>
    </w:tbl>
    <w:p w14:paraId="6039FEAA" w14:textId="77777777" w:rsidR="003A5E19" w:rsidRDefault="003A5E19" w:rsidP="003A5E19">
      <w:pPr>
        <w:spacing w:line="240" w:lineRule="auto"/>
        <w:rPr>
          <w:rFonts w:asciiTheme="minorBidi" w:hAnsiTheme="minorBidi" w:cstheme="minorBidi"/>
          <w:b/>
          <w:bCs/>
          <w:sz w:val="22"/>
          <w:szCs w:val="22"/>
          <w:lang w:val="en-US"/>
        </w:rPr>
      </w:pPr>
    </w:p>
    <w:p w14:paraId="0CEB40A8" w14:textId="7A89915A" w:rsidR="003A5E19" w:rsidRDefault="003A5E19">
      <w:pPr>
        <w:spacing w:line="240" w:lineRule="auto"/>
        <w:jc w:val="left"/>
        <w:rPr>
          <w:rFonts w:asciiTheme="minorBidi" w:hAnsiTheme="minorBidi" w:cstheme="minorBidi"/>
          <w:b/>
          <w:bCs/>
          <w:sz w:val="22"/>
          <w:szCs w:val="22"/>
          <w:lang w:val="en-US"/>
        </w:rPr>
      </w:pPr>
    </w:p>
    <w:sectPr w:rsidR="003A5E19" w:rsidSect="005353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559" w:right="1559" w:bottom="1559" w:left="1559" w:header="1134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D04579" w14:textId="77777777" w:rsidR="009B20FF" w:rsidRDefault="009B20FF">
      <w:r>
        <w:separator/>
      </w:r>
    </w:p>
  </w:endnote>
  <w:endnote w:type="continuationSeparator" w:id="0">
    <w:p w14:paraId="06F7C1DB" w14:textId="77777777" w:rsidR="009B20FF" w:rsidRDefault="009B2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verda Sans Com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7C105" w14:textId="77777777" w:rsidR="009B20FF" w:rsidRDefault="009B20F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25869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A9D858" w14:textId="77777777" w:rsidR="009B20FF" w:rsidRDefault="009B20F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081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DD5F57" w14:textId="77777777" w:rsidR="009B20FF" w:rsidRDefault="009B20F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2776091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14:paraId="20B2ECC1" w14:textId="77777777" w:rsidR="009B20FF" w:rsidRPr="00A04845" w:rsidRDefault="009B20FF">
        <w:pPr>
          <w:pStyle w:val="Footer"/>
          <w:jc w:val="right"/>
          <w:rPr>
            <w:sz w:val="24"/>
            <w:szCs w:val="24"/>
          </w:rPr>
        </w:pPr>
        <w:r w:rsidRPr="00A04845">
          <w:rPr>
            <w:sz w:val="24"/>
            <w:szCs w:val="24"/>
          </w:rPr>
          <w:fldChar w:fldCharType="begin"/>
        </w:r>
        <w:r w:rsidRPr="00A04845">
          <w:rPr>
            <w:sz w:val="24"/>
            <w:szCs w:val="24"/>
          </w:rPr>
          <w:instrText xml:space="preserve"> PAGE   \* MERGEFORMAT </w:instrText>
        </w:r>
        <w:r w:rsidRPr="00A04845">
          <w:rPr>
            <w:sz w:val="24"/>
            <w:szCs w:val="24"/>
          </w:rPr>
          <w:fldChar w:fldCharType="separate"/>
        </w:r>
        <w:r w:rsidR="00280580">
          <w:rPr>
            <w:noProof/>
            <w:sz w:val="24"/>
            <w:szCs w:val="24"/>
          </w:rPr>
          <w:t>1</w:t>
        </w:r>
        <w:r w:rsidRPr="00A04845">
          <w:rPr>
            <w:noProof/>
            <w:sz w:val="24"/>
            <w:szCs w:val="24"/>
          </w:rPr>
          <w:fldChar w:fldCharType="end"/>
        </w:r>
      </w:p>
    </w:sdtContent>
  </w:sdt>
  <w:p w14:paraId="0B317E49" w14:textId="77777777" w:rsidR="009B20FF" w:rsidRPr="00AB7043" w:rsidRDefault="009B20FF" w:rsidP="00CF6A2B">
    <w:pPr>
      <w:pStyle w:val="Footer"/>
      <w:spacing w:line="240" w:lineRule="auto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F67A33" w14:textId="77777777" w:rsidR="009B20FF" w:rsidRDefault="009B20FF">
      <w:r>
        <w:separator/>
      </w:r>
    </w:p>
  </w:footnote>
  <w:footnote w:type="continuationSeparator" w:id="0">
    <w:p w14:paraId="32BF1B84" w14:textId="77777777" w:rsidR="009B20FF" w:rsidRDefault="009B20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2A9890" w14:textId="77777777" w:rsidR="009B20FF" w:rsidRDefault="009B20F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A2D760" w14:textId="77777777" w:rsidR="004A081F" w:rsidRDefault="004A081F" w:rsidP="004A081F">
    <w:pPr>
      <w:pStyle w:val="Header"/>
      <w:jc w:val="right"/>
      <w:rPr>
        <w:rFonts w:asciiTheme="minorBidi" w:hAnsiTheme="minorBidi" w:cstheme="minorBidi"/>
      </w:rPr>
    </w:pPr>
    <w:r>
      <w:rPr>
        <w:rFonts w:asciiTheme="minorBidi" w:hAnsiTheme="minorBidi" w:cstheme="minorBidi"/>
        <w:sz w:val="20"/>
      </w:rPr>
      <w:t>Abdel-Hakeem MS et al, 2017</w:t>
    </w:r>
  </w:p>
  <w:p w14:paraId="5D0A2FE0" w14:textId="77777777" w:rsidR="009B20FF" w:rsidRDefault="009B20FF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96607E" w14:textId="5982E10C" w:rsidR="009B20FF" w:rsidRPr="005D048E" w:rsidRDefault="009B20FF" w:rsidP="005D048E">
    <w:pPr>
      <w:pStyle w:val="Header"/>
      <w:rPr>
        <w:sz w:val="20"/>
      </w:rPr>
    </w:pPr>
    <w:r w:rsidRPr="005D048E">
      <w:rPr>
        <w:sz w:val="20"/>
      </w:rPr>
      <w:t>Supplementary Material</w:t>
    </w:r>
    <w:r w:rsidRPr="005D048E">
      <w:rPr>
        <w:sz w:val="20"/>
      </w:rPr>
      <w:tab/>
    </w:r>
    <w:r w:rsidRPr="005D048E">
      <w:rPr>
        <w:sz w:val="20"/>
      </w:rPr>
      <w:tab/>
      <w:t xml:space="preserve">Abdel Hakeem </w:t>
    </w:r>
    <w:r>
      <w:rPr>
        <w:sz w:val="20"/>
      </w:rPr>
      <w:t xml:space="preserve">MS </w:t>
    </w:r>
    <w:r w:rsidRPr="005D048E">
      <w:rPr>
        <w:sz w:val="20"/>
      </w:rPr>
      <w:t>et al,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02E14"/>
    <w:multiLevelType w:val="hybridMultilevel"/>
    <w:tmpl w:val="E460BED8"/>
    <w:lvl w:ilvl="0" w:tplc="15162E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0A56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5E29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6C42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DE79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04ED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38D0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D096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603D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2F93165"/>
    <w:multiLevelType w:val="hybridMultilevel"/>
    <w:tmpl w:val="E5464CCC"/>
    <w:lvl w:ilvl="0" w:tplc="E67264F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0A1087"/>
    <w:multiLevelType w:val="hybridMultilevel"/>
    <w:tmpl w:val="6C021A40"/>
    <w:lvl w:ilvl="0" w:tplc="842E81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5F2D2E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askerville Old Face" w:eastAsia="Times New Roman" w:hAnsi="Baskerville Old Face"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2A60C1E"/>
    <w:multiLevelType w:val="hybridMultilevel"/>
    <w:tmpl w:val="0862D924"/>
    <w:lvl w:ilvl="0" w:tplc="842E81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4901521"/>
    <w:multiLevelType w:val="hybridMultilevel"/>
    <w:tmpl w:val="6ECE37FE"/>
    <w:lvl w:ilvl="0" w:tplc="25D0E64C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6BC52D6"/>
    <w:multiLevelType w:val="multilevel"/>
    <w:tmpl w:val="636EF75A"/>
    <w:lvl w:ilvl="0">
      <w:start w:val="1"/>
      <w:numFmt w:val="bullet"/>
      <w:pStyle w:val="ListePuce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76"/>
        </w:tabs>
        <w:ind w:left="1276" w:hanging="567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843"/>
        </w:tabs>
        <w:ind w:left="1843" w:hanging="567"/>
      </w:pPr>
      <w:rPr>
        <w:rFonts w:ascii="Symbol" w:hAnsi="Symbol" w:hint="default"/>
      </w:rPr>
    </w:lvl>
    <w:lvl w:ilvl="3">
      <w:start w:val="1"/>
      <w:numFmt w:val="bullet"/>
      <w:lvlText w:val="»"/>
      <w:lvlJc w:val="left"/>
      <w:pPr>
        <w:tabs>
          <w:tab w:val="num" w:pos="2410"/>
        </w:tabs>
        <w:ind w:left="2410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" w15:restartNumberingAfterBreak="0">
    <w:nsid w:val="176C3007"/>
    <w:multiLevelType w:val="multilevel"/>
    <w:tmpl w:val="BC84A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81B79D0"/>
    <w:multiLevelType w:val="multilevel"/>
    <w:tmpl w:val="3AB6E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C372280"/>
    <w:multiLevelType w:val="hybridMultilevel"/>
    <w:tmpl w:val="7D90A4E0"/>
    <w:lvl w:ilvl="0" w:tplc="96B418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F801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16BC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C07C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C4C6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96D6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54DA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D225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C282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ED22363"/>
    <w:multiLevelType w:val="hybridMultilevel"/>
    <w:tmpl w:val="E51E2E06"/>
    <w:lvl w:ilvl="0" w:tplc="10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682337"/>
    <w:multiLevelType w:val="multilevel"/>
    <w:tmpl w:val="3A1ED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7C06D7"/>
    <w:multiLevelType w:val="multilevel"/>
    <w:tmpl w:val="C72C6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55F775F"/>
    <w:multiLevelType w:val="hybridMultilevel"/>
    <w:tmpl w:val="C72C61B6"/>
    <w:lvl w:ilvl="0" w:tplc="6F322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C9B6B7B"/>
    <w:multiLevelType w:val="hybridMultilevel"/>
    <w:tmpl w:val="7B2267E4"/>
    <w:lvl w:ilvl="0" w:tplc="10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9450EF"/>
    <w:multiLevelType w:val="multilevel"/>
    <w:tmpl w:val="6956894E"/>
    <w:lvl w:ilvl="0">
      <w:start w:val="1"/>
      <w:numFmt w:val="decimal"/>
      <w:lvlText w:val="%1."/>
      <w:lvlJc w:val="left"/>
      <w:pPr>
        <w:ind w:left="780" w:hanging="78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780" w:hanging="7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8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 w15:restartNumberingAfterBreak="0">
    <w:nsid w:val="2F953318"/>
    <w:multiLevelType w:val="hybridMultilevel"/>
    <w:tmpl w:val="940401A4"/>
    <w:lvl w:ilvl="0" w:tplc="5B1CBA5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49651D"/>
    <w:multiLevelType w:val="hybridMultilevel"/>
    <w:tmpl w:val="9C18CA18"/>
    <w:lvl w:ilvl="0" w:tplc="ACBAF3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2E26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80A3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1E62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58F2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9043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B862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7681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D2CB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75E5A54"/>
    <w:multiLevelType w:val="hybridMultilevel"/>
    <w:tmpl w:val="2EA626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A4A6FE3"/>
    <w:multiLevelType w:val="hybridMultilevel"/>
    <w:tmpl w:val="8FECEC40"/>
    <w:lvl w:ilvl="0" w:tplc="5298153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C025078"/>
    <w:multiLevelType w:val="hybridMultilevel"/>
    <w:tmpl w:val="97C60D50"/>
    <w:lvl w:ilvl="0" w:tplc="F90274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C2F8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3ACF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98A2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A4F0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B631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EA35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82FC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1028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D541178"/>
    <w:multiLevelType w:val="hybridMultilevel"/>
    <w:tmpl w:val="1A52FC22"/>
    <w:lvl w:ilvl="0" w:tplc="4CA019A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4DC7AF8"/>
    <w:multiLevelType w:val="hybridMultilevel"/>
    <w:tmpl w:val="8E2E18EC"/>
    <w:lvl w:ilvl="0" w:tplc="57B2C9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92C9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A2DB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FA62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3674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10BF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F823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BE7A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D8C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5DB386B"/>
    <w:multiLevelType w:val="hybridMultilevel"/>
    <w:tmpl w:val="5CF81F2A"/>
    <w:lvl w:ilvl="0" w:tplc="FD44D134">
      <w:start w:val="1"/>
      <w:numFmt w:val="decimal"/>
      <w:lvlText w:val="%1-"/>
      <w:lvlJc w:val="left"/>
      <w:pPr>
        <w:ind w:left="1069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48385924"/>
    <w:multiLevelType w:val="multilevel"/>
    <w:tmpl w:val="F0AEC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4B314F42"/>
    <w:multiLevelType w:val="hybridMultilevel"/>
    <w:tmpl w:val="826CD442"/>
    <w:lvl w:ilvl="0" w:tplc="4462CFB2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B942C36"/>
    <w:multiLevelType w:val="multilevel"/>
    <w:tmpl w:val="ACB89006"/>
    <w:lvl w:ilvl="0">
      <w:start w:val="1"/>
      <w:numFmt w:val="decimal"/>
      <w:lvlText w:val="%1."/>
      <w:lvlJc w:val="left"/>
      <w:pPr>
        <w:ind w:left="640" w:hanging="6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6" w15:restartNumberingAfterBreak="0">
    <w:nsid w:val="4CC67FF7"/>
    <w:multiLevelType w:val="hybridMultilevel"/>
    <w:tmpl w:val="4F3ACA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557C04"/>
    <w:multiLevelType w:val="multilevel"/>
    <w:tmpl w:val="E230E70E"/>
    <w:lvl w:ilvl="0">
      <w:start w:val="1"/>
      <w:numFmt w:val="decimal"/>
      <w:lvlText w:val="%1."/>
      <w:lvlJc w:val="left"/>
      <w:pPr>
        <w:ind w:left="780" w:hanging="7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80" w:hanging="78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780" w:hanging="780"/>
      </w:pPr>
      <w:rPr>
        <w:rFonts w:cs="Times New Roman" w:hint="default"/>
      </w:rPr>
    </w:lvl>
    <w:lvl w:ilvl="3">
      <w:start w:val="2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8" w15:restartNumberingAfterBreak="0">
    <w:nsid w:val="56C638FA"/>
    <w:multiLevelType w:val="hybridMultilevel"/>
    <w:tmpl w:val="A7C85876"/>
    <w:lvl w:ilvl="0" w:tplc="F60CC24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AC3278"/>
    <w:multiLevelType w:val="hybridMultilevel"/>
    <w:tmpl w:val="B96AB006"/>
    <w:lvl w:ilvl="0" w:tplc="6A269A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52C1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6A5D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E46D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4A22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E2C4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18E1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6418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0A65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C5160C6"/>
    <w:multiLevelType w:val="multilevel"/>
    <w:tmpl w:val="8C1C9AF2"/>
    <w:lvl w:ilvl="0">
      <w:start w:val="1"/>
      <w:numFmt w:val="decimal"/>
      <w:lvlText w:val="%1."/>
      <w:lvlJc w:val="left"/>
      <w:pPr>
        <w:ind w:left="640" w:hanging="6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1" w15:restartNumberingAfterBreak="0">
    <w:nsid w:val="5DF009F6"/>
    <w:multiLevelType w:val="hybridMultilevel"/>
    <w:tmpl w:val="5362652A"/>
    <w:lvl w:ilvl="0" w:tplc="10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C15F34"/>
    <w:multiLevelType w:val="hybridMultilevel"/>
    <w:tmpl w:val="0AFE0B24"/>
    <w:lvl w:ilvl="0" w:tplc="9E661B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76AC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7CBD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1019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D6B9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B6DE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A64F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72E3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3251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05B59E5"/>
    <w:multiLevelType w:val="hybridMultilevel"/>
    <w:tmpl w:val="78D274D4"/>
    <w:lvl w:ilvl="0" w:tplc="8A04316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BD4DE9"/>
    <w:multiLevelType w:val="hybridMultilevel"/>
    <w:tmpl w:val="78D274D4"/>
    <w:lvl w:ilvl="0" w:tplc="8A04316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772FB2"/>
    <w:multiLevelType w:val="multilevel"/>
    <w:tmpl w:val="FA727892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4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pStyle w:val="Heading2"/>
      <w:lvlText w:val="%1.4.1."/>
      <w:lvlJc w:val="left"/>
      <w:pPr>
        <w:ind w:left="2520" w:hanging="1080"/>
      </w:pPr>
      <w:rPr>
        <w:rFonts w:cs="Times New Roman" w:hint="default"/>
      </w:rPr>
    </w:lvl>
    <w:lvl w:ilvl="3">
      <w:start w:val="1"/>
      <w:numFmt w:val="none"/>
      <w:lvlText w:val="1.2.5.1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3.%3.%4.%5."/>
      <w:lvlJc w:val="left"/>
      <w:pPr>
        <w:ind w:left="288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cs="Times New Roman" w:hint="default"/>
      </w:rPr>
    </w:lvl>
  </w:abstractNum>
  <w:abstractNum w:abstractNumId="36" w15:restartNumberingAfterBreak="0">
    <w:nsid w:val="66D6774A"/>
    <w:multiLevelType w:val="hybridMultilevel"/>
    <w:tmpl w:val="B97090D4"/>
    <w:lvl w:ilvl="0" w:tplc="A4222436">
      <w:start w:val="1"/>
      <w:numFmt w:val="upperLetter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347573"/>
    <w:multiLevelType w:val="hybridMultilevel"/>
    <w:tmpl w:val="1EE0ED6C"/>
    <w:lvl w:ilvl="0" w:tplc="10805F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46458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DEAC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1A7B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C6D5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383C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101F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7C24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5C6C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6969FD"/>
    <w:multiLevelType w:val="hybridMultilevel"/>
    <w:tmpl w:val="81E81DB2"/>
    <w:lvl w:ilvl="0" w:tplc="3A06666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7F57A34"/>
    <w:multiLevelType w:val="hybridMultilevel"/>
    <w:tmpl w:val="EB4A30C8"/>
    <w:lvl w:ilvl="0" w:tplc="C93CA7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BC31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DE64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F648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C291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CE36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5E13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082D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4009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687D5F5C"/>
    <w:multiLevelType w:val="hybridMultilevel"/>
    <w:tmpl w:val="997470D4"/>
    <w:lvl w:ilvl="0" w:tplc="D04A67A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1D749D"/>
    <w:multiLevelType w:val="hybridMultilevel"/>
    <w:tmpl w:val="A7C85876"/>
    <w:lvl w:ilvl="0" w:tplc="F60CC24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8676BA"/>
    <w:multiLevelType w:val="hybridMultilevel"/>
    <w:tmpl w:val="D4984E1A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6ECC504F"/>
    <w:multiLevelType w:val="multilevel"/>
    <w:tmpl w:val="393AE176"/>
    <w:lvl w:ilvl="0">
      <w:start w:val="1"/>
      <w:numFmt w:val="decimal"/>
      <w:pStyle w:val="ListeNum"/>
      <w:lvlText w:val="%1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276"/>
        </w:tabs>
        <w:ind w:left="1276" w:hanging="567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843"/>
        </w:tabs>
        <w:ind w:left="1843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410"/>
        </w:tabs>
        <w:ind w:left="2410" w:hanging="567"/>
      </w:pPr>
      <w:rPr>
        <w:rFonts w:cs="Times New Roman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4" w15:restartNumberingAfterBreak="0">
    <w:nsid w:val="73F959A3"/>
    <w:multiLevelType w:val="multilevel"/>
    <w:tmpl w:val="2C8A1A08"/>
    <w:lvl w:ilvl="0">
      <w:start w:val="1"/>
      <w:numFmt w:val="decimal"/>
      <w:lvlText w:val="%1."/>
      <w:lvlJc w:val="left"/>
      <w:pPr>
        <w:ind w:left="780" w:hanging="78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780" w:hanging="7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80" w:hanging="780"/>
      </w:pPr>
      <w:rPr>
        <w:rFonts w:cs="Times New Roman" w:hint="default"/>
      </w:rPr>
    </w:lvl>
    <w:lvl w:ilvl="3">
      <w:start w:val="2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5" w15:restartNumberingAfterBreak="0">
    <w:nsid w:val="78E52CB2"/>
    <w:multiLevelType w:val="hybridMultilevel"/>
    <w:tmpl w:val="02B4303C"/>
    <w:lvl w:ilvl="0" w:tplc="10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94048C"/>
    <w:multiLevelType w:val="hybridMultilevel"/>
    <w:tmpl w:val="D87E1BD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0671F7"/>
    <w:multiLevelType w:val="hybridMultilevel"/>
    <w:tmpl w:val="D310CBE6"/>
    <w:lvl w:ilvl="0" w:tplc="DF8A54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70177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FCAD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C2C3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7A52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08B5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7A26C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80A6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DA96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017067"/>
    <w:multiLevelType w:val="hybridMultilevel"/>
    <w:tmpl w:val="B71AFC3A"/>
    <w:lvl w:ilvl="0" w:tplc="EF66A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3"/>
  </w:num>
  <w:num w:numId="3">
    <w:abstractNumId w:val="35"/>
  </w:num>
  <w:num w:numId="4">
    <w:abstractNumId w:val="12"/>
  </w:num>
  <w:num w:numId="5">
    <w:abstractNumId w:val="26"/>
  </w:num>
  <w:num w:numId="6">
    <w:abstractNumId w:val="2"/>
  </w:num>
  <w:num w:numId="7">
    <w:abstractNumId w:val="17"/>
  </w:num>
  <w:num w:numId="8">
    <w:abstractNumId w:val="48"/>
  </w:num>
  <w:num w:numId="9">
    <w:abstractNumId w:val="44"/>
  </w:num>
  <w:num w:numId="10">
    <w:abstractNumId w:val="27"/>
  </w:num>
  <w:num w:numId="11">
    <w:abstractNumId w:val="30"/>
  </w:num>
  <w:num w:numId="12">
    <w:abstractNumId w:val="38"/>
  </w:num>
  <w:num w:numId="13">
    <w:abstractNumId w:val="25"/>
  </w:num>
  <w:num w:numId="14">
    <w:abstractNumId w:val="14"/>
  </w:num>
  <w:num w:numId="15">
    <w:abstractNumId w:val="22"/>
  </w:num>
  <w:num w:numId="16">
    <w:abstractNumId w:val="6"/>
  </w:num>
  <w:num w:numId="17">
    <w:abstractNumId w:val="7"/>
  </w:num>
  <w:num w:numId="18">
    <w:abstractNumId w:val="11"/>
  </w:num>
  <w:num w:numId="19">
    <w:abstractNumId w:val="3"/>
  </w:num>
  <w:num w:numId="20">
    <w:abstractNumId w:val="4"/>
  </w:num>
  <w:num w:numId="21">
    <w:abstractNumId w:val="18"/>
  </w:num>
  <w:num w:numId="22">
    <w:abstractNumId w:val="42"/>
  </w:num>
  <w:num w:numId="23">
    <w:abstractNumId w:val="46"/>
  </w:num>
  <w:num w:numId="24">
    <w:abstractNumId w:val="20"/>
  </w:num>
  <w:num w:numId="25">
    <w:abstractNumId w:val="10"/>
  </w:num>
  <w:num w:numId="26">
    <w:abstractNumId w:val="23"/>
  </w:num>
  <w:num w:numId="27">
    <w:abstractNumId w:val="1"/>
  </w:num>
  <w:num w:numId="28">
    <w:abstractNumId w:val="37"/>
  </w:num>
  <w:num w:numId="29">
    <w:abstractNumId w:val="47"/>
  </w:num>
  <w:num w:numId="30">
    <w:abstractNumId w:val="29"/>
  </w:num>
  <w:num w:numId="31">
    <w:abstractNumId w:val="39"/>
  </w:num>
  <w:num w:numId="32">
    <w:abstractNumId w:val="19"/>
  </w:num>
  <w:num w:numId="33">
    <w:abstractNumId w:val="16"/>
  </w:num>
  <w:num w:numId="34">
    <w:abstractNumId w:val="32"/>
  </w:num>
  <w:num w:numId="35">
    <w:abstractNumId w:val="8"/>
  </w:num>
  <w:num w:numId="36">
    <w:abstractNumId w:val="21"/>
  </w:num>
  <w:num w:numId="37">
    <w:abstractNumId w:val="28"/>
  </w:num>
  <w:num w:numId="38">
    <w:abstractNumId w:val="36"/>
  </w:num>
  <w:num w:numId="39">
    <w:abstractNumId w:val="33"/>
  </w:num>
  <w:num w:numId="40">
    <w:abstractNumId w:val="40"/>
  </w:num>
  <w:num w:numId="41">
    <w:abstractNumId w:val="15"/>
  </w:num>
  <w:num w:numId="42">
    <w:abstractNumId w:val="0"/>
  </w:num>
  <w:num w:numId="43">
    <w:abstractNumId w:val="13"/>
  </w:num>
  <w:num w:numId="44">
    <w:abstractNumId w:val="9"/>
  </w:num>
  <w:num w:numId="45">
    <w:abstractNumId w:val="24"/>
  </w:num>
  <w:num w:numId="46">
    <w:abstractNumId w:val="45"/>
  </w:num>
  <w:num w:numId="47">
    <w:abstractNumId w:val="31"/>
  </w:num>
  <w:num w:numId="48">
    <w:abstractNumId w:val="41"/>
  </w:num>
  <w:num w:numId="49">
    <w:abstractNumId w:val="3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activeWritingStyle w:appName="MSWord" w:lang="fr-CA" w:vendorID="64" w:dllVersion="131078" w:nlCheck="1" w:checkStyle="1"/>
  <w:activeWritingStyle w:appName="MSWord" w:lang="en-CA" w:vendorID="64" w:dllVersion="131078" w:nlCheck="1" w:checkStyle="1"/>
  <w:activeWritingStyle w:appName="MSWord" w:lang="fr-FR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AwNbY0MzWwNDQ2MDVQ0lEKTi0uzszPAymwrAUANIa6OywAAAA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Experi Medicine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0&lt;/HangingIndent&gt;&lt;LineSpacing&gt;0&lt;/LineSpacing&gt;&lt;SpaceAfter&gt;1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awwervtvctpfx3ep90vpa2aitawv59x0ev0s&quot;&gt;My EndNote Library&lt;record-ids&gt;&lt;item&gt;1772&lt;/item&gt;&lt;/record-ids&gt;&lt;/item&gt;&lt;/Libraries&gt;"/>
  </w:docVars>
  <w:rsids>
    <w:rsidRoot w:val="00F9684F"/>
    <w:rsid w:val="00000186"/>
    <w:rsid w:val="000004C0"/>
    <w:rsid w:val="00000B12"/>
    <w:rsid w:val="00001467"/>
    <w:rsid w:val="00001A74"/>
    <w:rsid w:val="00003E32"/>
    <w:rsid w:val="00004B5D"/>
    <w:rsid w:val="00004E97"/>
    <w:rsid w:val="0000574F"/>
    <w:rsid w:val="0000577E"/>
    <w:rsid w:val="00005FA3"/>
    <w:rsid w:val="00006130"/>
    <w:rsid w:val="00006E88"/>
    <w:rsid w:val="0000765E"/>
    <w:rsid w:val="00007AAC"/>
    <w:rsid w:val="00014498"/>
    <w:rsid w:val="000148EE"/>
    <w:rsid w:val="0001588A"/>
    <w:rsid w:val="000165B2"/>
    <w:rsid w:val="00016E83"/>
    <w:rsid w:val="00016F24"/>
    <w:rsid w:val="000178A7"/>
    <w:rsid w:val="00020FB5"/>
    <w:rsid w:val="000238E2"/>
    <w:rsid w:val="00023955"/>
    <w:rsid w:val="000239C0"/>
    <w:rsid w:val="000247AC"/>
    <w:rsid w:val="000256DA"/>
    <w:rsid w:val="000257B6"/>
    <w:rsid w:val="00025DEA"/>
    <w:rsid w:val="0002603A"/>
    <w:rsid w:val="00026EAA"/>
    <w:rsid w:val="00030453"/>
    <w:rsid w:val="000305C7"/>
    <w:rsid w:val="00030DC0"/>
    <w:rsid w:val="000310FC"/>
    <w:rsid w:val="00031691"/>
    <w:rsid w:val="000319EB"/>
    <w:rsid w:val="00032B89"/>
    <w:rsid w:val="00032F31"/>
    <w:rsid w:val="0003389E"/>
    <w:rsid w:val="00033DB2"/>
    <w:rsid w:val="00034204"/>
    <w:rsid w:val="000343D2"/>
    <w:rsid w:val="00035291"/>
    <w:rsid w:val="00035341"/>
    <w:rsid w:val="00035DEB"/>
    <w:rsid w:val="00036C34"/>
    <w:rsid w:val="00037E14"/>
    <w:rsid w:val="00040EB9"/>
    <w:rsid w:val="0004110F"/>
    <w:rsid w:val="00041B3B"/>
    <w:rsid w:val="000421CE"/>
    <w:rsid w:val="00042392"/>
    <w:rsid w:val="00043D18"/>
    <w:rsid w:val="00044B1F"/>
    <w:rsid w:val="0004699B"/>
    <w:rsid w:val="00047D12"/>
    <w:rsid w:val="00054BD2"/>
    <w:rsid w:val="000551B3"/>
    <w:rsid w:val="000555F6"/>
    <w:rsid w:val="00057BE9"/>
    <w:rsid w:val="000605A9"/>
    <w:rsid w:val="00061C91"/>
    <w:rsid w:val="00063440"/>
    <w:rsid w:val="00063545"/>
    <w:rsid w:val="0006368F"/>
    <w:rsid w:val="00063ACD"/>
    <w:rsid w:val="000645A2"/>
    <w:rsid w:val="000673C6"/>
    <w:rsid w:val="000679DA"/>
    <w:rsid w:val="000701E5"/>
    <w:rsid w:val="000702C0"/>
    <w:rsid w:val="000703AC"/>
    <w:rsid w:val="000703BC"/>
    <w:rsid w:val="000709F0"/>
    <w:rsid w:val="000712A7"/>
    <w:rsid w:val="00071FCC"/>
    <w:rsid w:val="00072137"/>
    <w:rsid w:val="0007272C"/>
    <w:rsid w:val="0007374D"/>
    <w:rsid w:val="00073CEB"/>
    <w:rsid w:val="00073FEA"/>
    <w:rsid w:val="000740C8"/>
    <w:rsid w:val="00074B47"/>
    <w:rsid w:val="00074B77"/>
    <w:rsid w:val="000754B5"/>
    <w:rsid w:val="0007697C"/>
    <w:rsid w:val="00080FB2"/>
    <w:rsid w:val="00082D3D"/>
    <w:rsid w:val="000848E3"/>
    <w:rsid w:val="00084AEE"/>
    <w:rsid w:val="00084C9E"/>
    <w:rsid w:val="00087624"/>
    <w:rsid w:val="00087E1F"/>
    <w:rsid w:val="00090B89"/>
    <w:rsid w:val="0009294C"/>
    <w:rsid w:val="00092BC9"/>
    <w:rsid w:val="00092EDC"/>
    <w:rsid w:val="00092FBB"/>
    <w:rsid w:val="00093653"/>
    <w:rsid w:val="00095EEA"/>
    <w:rsid w:val="00095FD2"/>
    <w:rsid w:val="00096833"/>
    <w:rsid w:val="0009711A"/>
    <w:rsid w:val="00097BFB"/>
    <w:rsid w:val="000A05DB"/>
    <w:rsid w:val="000A0B30"/>
    <w:rsid w:val="000A29A2"/>
    <w:rsid w:val="000A2A80"/>
    <w:rsid w:val="000A3627"/>
    <w:rsid w:val="000A4288"/>
    <w:rsid w:val="000A4D40"/>
    <w:rsid w:val="000B0F01"/>
    <w:rsid w:val="000B1774"/>
    <w:rsid w:val="000B5F1F"/>
    <w:rsid w:val="000B6013"/>
    <w:rsid w:val="000B6254"/>
    <w:rsid w:val="000B7679"/>
    <w:rsid w:val="000B78E0"/>
    <w:rsid w:val="000C00C9"/>
    <w:rsid w:val="000C0363"/>
    <w:rsid w:val="000C0754"/>
    <w:rsid w:val="000C091B"/>
    <w:rsid w:val="000C09AA"/>
    <w:rsid w:val="000C20BC"/>
    <w:rsid w:val="000C27BA"/>
    <w:rsid w:val="000C31BE"/>
    <w:rsid w:val="000C392F"/>
    <w:rsid w:val="000C3FDD"/>
    <w:rsid w:val="000C51EC"/>
    <w:rsid w:val="000C61BE"/>
    <w:rsid w:val="000D2476"/>
    <w:rsid w:val="000D25FA"/>
    <w:rsid w:val="000D2B7C"/>
    <w:rsid w:val="000D313E"/>
    <w:rsid w:val="000D3EFD"/>
    <w:rsid w:val="000D416E"/>
    <w:rsid w:val="000D6479"/>
    <w:rsid w:val="000D699A"/>
    <w:rsid w:val="000D6EFC"/>
    <w:rsid w:val="000D7282"/>
    <w:rsid w:val="000D799D"/>
    <w:rsid w:val="000E0285"/>
    <w:rsid w:val="000E0608"/>
    <w:rsid w:val="000E2DAD"/>
    <w:rsid w:val="000E2EE8"/>
    <w:rsid w:val="000E3142"/>
    <w:rsid w:val="000E3178"/>
    <w:rsid w:val="000E352B"/>
    <w:rsid w:val="000E4381"/>
    <w:rsid w:val="000E487C"/>
    <w:rsid w:val="000E4DE5"/>
    <w:rsid w:val="000E72DC"/>
    <w:rsid w:val="000E7878"/>
    <w:rsid w:val="000F0027"/>
    <w:rsid w:val="000F031B"/>
    <w:rsid w:val="000F0C84"/>
    <w:rsid w:val="000F1621"/>
    <w:rsid w:val="000F3EA4"/>
    <w:rsid w:val="000F7FFE"/>
    <w:rsid w:val="00100BCF"/>
    <w:rsid w:val="00101008"/>
    <w:rsid w:val="001019AE"/>
    <w:rsid w:val="001034BD"/>
    <w:rsid w:val="001037F0"/>
    <w:rsid w:val="00103A76"/>
    <w:rsid w:val="001042E3"/>
    <w:rsid w:val="00106048"/>
    <w:rsid w:val="0010689F"/>
    <w:rsid w:val="00106EFD"/>
    <w:rsid w:val="001112D4"/>
    <w:rsid w:val="001118F3"/>
    <w:rsid w:val="0011280B"/>
    <w:rsid w:val="00113346"/>
    <w:rsid w:val="00114C35"/>
    <w:rsid w:val="00115D5D"/>
    <w:rsid w:val="0011644E"/>
    <w:rsid w:val="001169C5"/>
    <w:rsid w:val="00116C85"/>
    <w:rsid w:val="00117411"/>
    <w:rsid w:val="00121CE0"/>
    <w:rsid w:val="0012233B"/>
    <w:rsid w:val="00123F39"/>
    <w:rsid w:val="00125358"/>
    <w:rsid w:val="00125BD6"/>
    <w:rsid w:val="00127B52"/>
    <w:rsid w:val="001300EE"/>
    <w:rsid w:val="001303D0"/>
    <w:rsid w:val="00130418"/>
    <w:rsid w:val="001308B9"/>
    <w:rsid w:val="001334A5"/>
    <w:rsid w:val="00133575"/>
    <w:rsid w:val="00133808"/>
    <w:rsid w:val="00134B52"/>
    <w:rsid w:val="00134C92"/>
    <w:rsid w:val="00136F0A"/>
    <w:rsid w:val="0014030A"/>
    <w:rsid w:val="0014301F"/>
    <w:rsid w:val="0014612A"/>
    <w:rsid w:val="001511E7"/>
    <w:rsid w:val="0015253A"/>
    <w:rsid w:val="001532D1"/>
    <w:rsid w:val="001546B2"/>
    <w:rsid w:val="00155269"/>
    <w:rsid w:val="00157284"/>
    <w:rsid w:val="0015760E"/>
    <w:rsid w:val="0016190B"/>
    <w:rsid w:val="0016227F"/>
    <w:rsid w:val="00162A90"/>
    <w:rsid w:val="001638EC"/>
    <w:rsid w:val="00163ED8"/>
    <w:rsid w:val="00165CA4"/>
    <w:rsid w:val="001668B8"/>
    <w:rsid w:val="00166AED"/>
    <w:rsid w:val="0016760B"/>
    <w:rsid w:val="00167BA2"/>
    <w:rsid w:val="001701F5"/>
    <w:rsid w:val="001710E6"/>
    <w:rsid w:val="001718D5"/>
    <w:rsid w:val="00171A3B"/>
    <w:rsid w:val="00173015"/>
    <w:rsid w:val="001730CF"/>
    <w:rsid w:val="00174A6E"/>
    <w:rsid w:val="00175190"/>
    <w:rsid w:val="00175418"/>
    <w:rsid w:val="00175A8F"/>
    <w:rsid w:val="00175F2A"/>
    <w:rsid w:val="001760F1"/>
    <w:rsid w:val="00180AB7"/>
    <w:rsid w:val="00181330"/>
    <w:rsid w:val="0018387C"/>
    <w:rsid w:val="001861CB"/>
    <w:rsid w:val="001871F3"/>
    <w:rsid w:val="001874A5"/>
    <w:rsid w:val="00191994"/>
    <w:rsid w:val="00192F96"/>
    <w:rsid w:val="001940D7"/>
    <w:rsid w:val="00194CB2"/>
    <w:rsid w:val="0019649E"/>
    <w:rsid w:val="00196606"/>
    <w:rsid w:val="00196DF7"/>
    <w:rsid w:val="00197022"/>
    <w:rsid w:val="00197EEB"/>
    <w:rsid w:val="001A0C72"/>
    <w:rsid w:val="001A0F68"/>
    <w:rsid w:val="001A2716"/>
    <w:rsid w:val="001A37AF"/>
    <w:rsid w:val="001A6699"/>
    <w:rsid w:val="001A670F"/>
    <w:rsid w:val="001A68F0"/>
    <w:rsid w:val="001B04BD"/>
    <w:rsid w:val="001B15C2"/>
    <w:rsid w:val="001B1B64"/>
    <w:rsid w:val="001B2A80"/>
    <w:rsid w:val="001B2A96"/>
    <w:rsid w:val="001B3699"/>
    <w:rsid w:val="001B4782"/>
    <w:rsid w:val="001B5044"/>
    <w:rsid w:val="001B57FC"/>
    <w:rsid w:val="001B629F"/>
    <w:rsid w:val="001B6FA5"/>
    <w:rsid w:val="001C04D3"/>
    <w:rsid w:val="001C0CD0"/>
    <w:rsid w:val="001C1A0E"/>
    <w:rsid w:val="001C1AB3"/>
    <w:rsid w:val="001C1F9D"/>
    <w:rsid w:val="001C2F73"/>
    <w:rsid w:val="001C3411"/>
    <w:rsid w:val="001C39EA"/>
    <w:rsid w:val="001C4983"/>
    <w:rsid w:val="001C688E"/>
    <w:rsid w:val="001D0408"/>
    <w:rsid w:val="001D1411"/>
    <w:rsid w:val="001D1723"/>
    <w:rsid w:val="001D1990"/>
    <w:rsid w:val="001D1A5F"/>
    <w:rsid w:val="001D3E7E"/>
    <w:rsid w:val="001D492B"/>
    <w:rsid w:val="001D51F8"/>
    <w:rsid w:val="001D5966"/>
    <w:rsid w:val="001D733A"/>
    <w:rsid w:val="001D7470"/>
    <w:rsid w:val="001E0874"/>
    <w:rsid w:val="001E192E"/>
    <w:rsid w:val="001E1AAC"/>
    <w:rsid w:val="001E4842"/>
    <w:rsid w:val="001E4DB4"/>
    <w:rsid w:val="001E5F93"/>
    <w:rsid w:val="001F051B"/>
    <w:rsid w:val="001F32AB"/>
    <w:rsid w:val="001F3D44"/>
    <w:rsid w:val="001F3FE3"/>
    <w:rsid w:val="001F459B"/>
    <w:rsid w:val="001F4993"/>
    <w:rsid w:val="001F5450"/>
    <w:rsid w:val="001F683B"/>
    <w:rsid w:val="002017E3"/>
    <w:rsid w:val="00201C9B"/>
    <w:rsid w:val="00201E8E"/>
    <w:rsid w:val="002030A3"/>
    <w:rsid w:val="0020398D"/>
    <w:rsid w:val="002039FC"/>
    <w:rsid w:val="0020682C"/>
    <w:rsid w:val="00207B28"/>
    <w:rsid w:val="0021057E"/>
    <w:rsid w:val="0021084D"/>
    <w:rsid w:val="00211812"/>
    <w:rsid w:val="002124EB"/>
    <w:rsid w:val="00213440"/>
    <w:rsid w:val="0021467C"/>
    <w:rsid w:val="002176BB"/>
    <w:rsid w:val="00217E9E"/>
    <w:rsid w:val="00217FFB"/>
    <w:rsid w:val="002203A9"/>
    <w:rsid w:val="00220ED8"/>
    <w:rsid w:val="00221BFA"/>
    <w:rsid w:val="0022649C"/>
    <w:rsid w:val="002273F1"/>
    <w:rsid w:val="00231534"/>
    <w:rsid w:val="002316E8"/>
    <w:rsid w:val="00232748"/>
    <w:rsid w:val="0023390F"/>
    <w:rsid w:val="002339AA"/>
    <w:rsid w:val="00234A0A"/>
    <w:rsid w:val="002358A5"/>
    <w:rsid w:val="00236C09"/>
    <w:rsid w:val="00240BE3"/>
    <w:rsid w:val="002411EA"/>
    <w:rsid w:val="00241B52"/>
    <w:rsid w:val="002430B0"/>
    <w:rsid w:val="00243746"/>
    <w:rsid w:val="00244173"/>
    <w:rsid w:val="00245631"/>
    <w:rsid w:val="00245845"/>
    <w:rsid w:val="00251295"/>
    <w:rsid w:val="0025159F"/>
    <w:rsid w:val="00251C0A"/>
    <w:rsid w:val="00252566"/>
    <w:rsid w:val="002544E7"/>
    <w:rsid w:val="002549EC"/>
    <w:rsid w:val="00254A27"/>
    <w:rsid w:val="00254AF8"/>
    <w:rsid w:val="00255151"/>
    <w:rsid w:val="002630D8"/>
    <w:rsid w:val="0026451E"/>
    <w:rsid w:val="00264F05"/>
    <w:rsid w:val="00265C04"/>
    <w:rsid w:val="00266FD2"/>
    <w:rsid w:val="00267477"/>
    <w:rsid w:val="0027151D"/>
    <w:rsid w:val="002718E6"/>
    <w:rsid w:val="00271BC7"/>
    <w:rsid w:val="002738D4"/>
    <w:rsid w:val="00273D54"/>
    <w:rsid w:val="0027490F"/>
    <w:rsid w:val="00275045"/>
    <w:rsid w:val="0027555E"/>
    <w:rsid w:val="00275817"/>
    <w:rsid w:val="00275E5E"/>
    <w:rsid w:val="00276372"/>
    <w:rsid w:val="00280580"/>
    <w:rsid w:val="0028480C"/>
    <w:rsid w:val="00285593"/>
    <w:rsid w:val="00286913"/>
    <w:rsid w:val="00287404"/>
    <w:rsid w:val="0028746D"/>
    <w:rsid w:val="00287D53"/>
    <w:rsid w:val="0029096E"/>
    <w:rsid w:val="00293131"/>
    <w:rsid w:val="00295466"/>
    <w:rsid w:val="00295709"/>
    <w:rsid w:val="0029590E"/>
    <w:rsid w:val="002A0DC7"/>
    <w:rsid w:val="002A3CAC"/>
    <w:rsid w:val="002A5EEE"/>
    <w:rsid w:val="002B19F0"/>
    <w:rsid w:val="002B2BFE"/>
    <w:rsid w:val="002B4A3B"/>
    <w:rsid w:val="002B7C01"/>
    <w:rsid w:val="002C134B"/>
    <w:rsid w:val="002C1C8D"/>
    <w:rsid w:val="002C6161"/>
    <w:rsid w:val="002C6973"/>
    <w:rsid w:val="002C778A"/>
    <w:rsid w:val="002D03F9"/>
    <w:rsid w:val="002D2139"/>
    <w:rsid w:val="002D24AD"/>
    <w:rsid w:val="002D2970"/>
    <w:rsid w:val="002D2DFD"/>
    <w:rsid w:val="002D3104"/>
    <w:rsid w:val="002D4717"/>
    <w:rsid w:val="002D479D"/>
    <w:rsid w:val="002D4C8D"/>
    <w:rsid w:val="002E055F"/>
    <w:rsid w:val="002E0FBD"/>
    <w:rsid w:val="002E2968"/>
    <w:rsid w:val="002E2BA5"/>
    <w:rsid w:val="002E3546"/>
    <w:rsid w:val="002E4390"/>
    <w:rsid w:val="002E481A"/>
    <w:rsid w:val="002E4897"/>
    <w:rsid w:val="002E4D91"/>
    <w:rsid w:val="002E6339"/>
    <w:rsid w:val="002E7AFF"/>
    <w:rsid w:val="002F0452"/>
    <w:rsid w:val="002F0905"/>
    <w:rsid w:val="002F36E5"/>
    <w:rsid w:val="002F6162"/>
    <w:rsid w:val="002F70B5"/>
    <w:rsid w:val="002F762C"/>
    <w:rsid w:val="002F79A2"/>
    <w:rsid w:val="002F7A43"/>
    <w:rsid w:val="00300439"/>
    <w:rsid w:val="00301A2A"/>
    <w:rsid w:val="00303444"/>
    <w:rsid w:val="00303F4A"/>
    <w:rsid w:val="00304B0D"/>
    <w:rsid w:val="00304F8A"/>
    <w:rsid w:val="00306126"/>
    <w:rsid w:val="003067E4"/>
    <w:rsid w:val="00306C11"/>
    <w:rsid w:val="003110B3"/>
    <w:rsid w:val="00312521"/>
    <w:rsid w:val="003127E9"/>
    <w:rsid w:val="00312FEE"/>
    <w:rsid w:val="00313A58"/>
    <w:rsid w:val="00314C82"/>
    <w:rsid w:val="00314E14"/>
    <w:rsid w:val="00315579"/>
    <w:rsid w:val="003164B7"/>
    <w:rsid w:val="003167AE"/>
    <w:rsid w:val="003219A6"/>
    <w:rsid w:val="00321D1C"/>
    <w:rsid w:val="00321DA0"/>
    <w:rsid w:val="00321DF7"/>
    <w:rsid w:val="00322827"/>
    <w:rsid w:val="00322D78"/>
    <w:rsid w:val="00323C8C"/>
    <w:rsid w:val="003240F4"/>
    <w:rsid w:val="00324D16"/>
    <w:rsid w:val="00325481"/>
    <w:rsid w:val="0032627D"/>
    <w:rsid w:val="003264B7"/>
    <w:rsid w:val="0032684A"/>
    <w:rsid w:val="00326A7A"/>
    <w:rsid w:val="00331B80"/>
    <w:rsid w:val="00331F8F"/>
    <w:rsid w:val="00333001"/>
    <w:rsid w:val="003339BC"/>
    <w:rsid w:val="003342D8"/>
    <w:rsid w:val="00335CA0"/>
    <w:rsid w:val="003364D9"/>
    <w:rsid w:val="00337560"/>
    <w:rsid w:val="00337749"/>
    <w:rsid w:val="00340498"/>
    <w:rsid w:val="003425A9"/>
    <w:rsid w:val="003428C1"/>
    <w:rsid w:val="00344CCD"/>
    <w:rsid w:val="00345335"/>
    <w:rsid w:val="003474C6"/>
    <w:rsid w:val="00350D21"/>
    <w:rsid w:val="00350DB7"/>
    <w:rsid w:val="00351102"/>
    <w:rsid w:val="00352023"/>
    <w:rsid w:val="00354572"/>
    <w:rsid w:val="0035540D"/>
    <w:rsid w:val="00357751"/>
    <w:rsid w:val="00360B17"/>
    <w:rsid w:val="00363EB4"/>
    <w:rsid w:val="003640DF"/>
    <w:rsid w:val="00364CDA"/>
    <w:rsid w:val="003668C3"/>
    <w:rsid w:val="0037128D"/>
    <w:rsid w:val="0037199D"/>
    <w:rsid w:val="00373937"/>
    <w:rsid w:val="00374487"/>
    <w:rsid w:val="003748E0"/>
    <w:rsid w:val="003774CB"/>
    <w:rsid w:val="00377B52"/>
    <w:rsid w:val="0038213F"/>
    <w:rsid w:val="00383A02"/>
    <w:rsid w:val="00383B53"/>
    <w:rsid w:val="00383C7B"/>
    <w:rsid w:val="0038604B"/>
    <w:rsid w:val="00386FC8"/>
    <w:rsid w:val="0038720D"/>
    <w:rsid w:val="00387F50"/>
    <w:rsid w:val="00392898"/>
    <w:rsid w:val="00392AFA"/>
    <w:rsid w:val="00393B73"/>
    <w:rsid w:val="00394E8B"/>
    <w:rsid w:val="00397AB0"/>
    <w:rsid w:val="00397FD2"/>
    <w:rsid w:val="003A089C"/>
    <w:rsid w:val="003A0C4A"/>
    <w:rsid w:val="003A2F96"/>
    <w:rsid w:val="003A5E19"/>
    <w:rsid w:val="003A691A"/>
    <w:rsid w:val="003A72DE"/>
    <w:rsid w:val="003A79D2"/>
    <w:rsid w:val="003B09EF"/>
    <w:rsid w:val="003B24E6"/>
    <w:rsid w:val="003B39C2"/>
    <w:rsid w:val="003B3DBD"/>
    <w:rsid w:val="003B4448"/>
    <w:rsid w:val="003B48A5"/>
    <w:rsid w:val="003B52D7"/>
    <w:rsid w:val="003B5E80"/>
    <w:rsid w:val="003B6086"/>
    <w:rsid w:val="003B64A9"/>
    <w:rsid w:val="003B7AB3"/>
    <w:rsid w:val="003C117E"/>
    <w:rsid w:val="003C2208"/>
    <w:rsid w:val="003C2A6E"/>
    <w:rsid w:val="003C32D2"/>
    <w:rsid w:val="003C478C"/>
    <w:rsid w:val="003C689E"/>
    <w:rsid w:val="003C68D0"/>
    <w:rsid w:val="003C6D98"/>
    <w:rsid w:val="003C6DF8"/>
    <w:rsid w:val="003C71E6"/>
    <w:rsid w:val="003D001C"/>
    <w:rsid w:val="003D01BA"/>
    <w:rsid w:val="003D07CC"/>
    <w:rsid w:val="003D0FAD"/>
    <w:rsid w:val="003D3D1F"/>
    <w:rsid w:val="003D48BC"/>
    <w:rsid w:val="003D594E"/>
    <w:rsid w:val="003E4D10"/>
    <w:rsid w:val="003E5654"/>
    <w:rsid w:val="003F142C"/>
    <w:rsid w:val="003F378D"/>
    <w:rsid w:val="003F4393"/>
    <w:rsid w:val="003F4807"/>
    <w:rsid w:val="003F494B"/>
    <w:rsid w:val="003F6AE8"/>
    <w:rsid w:val="003F6C86"/>
    <w:rsid w:val="003F7F00"/>
    <w:rsid w:val="004024DB"/>
    <w:rsid w:val="004027D1"/>
    <w:rsid w:val="00403569"/>
    <w:rsid w:val="00404CD6"/>
    <w:rsid w:val="00404D74"/>
    <w:rsid w:val="0040514D"/>
    <w:rsid w:val="00405328"/>
    <w:rsid w:val="00405FA9"/>
    <w:rsid w:val="004062E9"/>
    <w:rsid w:val="00406B64"/>
    <w:rsid w:val="004074F2"/>
    <w:rsid w:val="004108CA"/>
    <w:rsid w:val="00412563"/>
    <w:rsid w:val="004159A9"/>
    <w:rsid w:val="0041670D"/>
    <w:rsid w:val="0041759A"/>
    <w:rsid w:val="0042017F"/>
    <w:rsid w:val="00421040"/>
    <w:rsid w:val="00422B4D"/>
    <w:rsid w:val="00423454"/>
    <w:rsid w:val="00423861"/>
    <w:rsid w:val="00423D8E"/>
    <w:rsid w:val="00424F99"/>
    <w:rsid w:val="00426EEC"/>
    <w:rsid w:val="004302E8"/>
    <w:rsid w:val="0043048A"/>
    <w:rsid w:val="00430991"/>
    <w:rsid w:val="00430ECA"/>
    <w:rsid w:val="00431EE0"/>
    <w:rsid w:val="004322F5"/>
    <w:rsid w:val="0043578E"/>
    <w:rsid w:val="0043717A"/>
    <w:rsid w:val="00437247"/>
    <w:rsid w:val="0044018E"/>
    <w:rsid w:val="00440588"/>
    <w:rsid w:val="004409E8"/>
    <w:rsid w:val="00440C27"/>
    <w:rsid w:val="004412E2"/>
    <w:rsid w:val="00442884"/>
    <w:rsid w:val="00442AE8"/>
    <w:rsid w:val="00442EAD"/>
    <w:rsid w:val="00443890"/>
    <w:rsid w:val="00443BE0"/>
    <w:rsid w:val="00443D8D"/>
    <w:rsid w:val="00446B32"/>
    <w:rsid w:val="00446EA7"/>
    <w:rsid w:val="00447588"/>
    <w:rsid w:val="004501B7"/>
    <w:rsid w:val="004501F4"/>
    <w:rsid w:val="004529CC"/>
    <w:rsid w:val="00453637"/>
    <w:rsid w:val="00454B52"/>
    <w:rsid w:val="00457C15"/>
    <w:rsid w:val="00457F3E"/>
    <w:rsid w:val="00460754"/>
    <w:rsid w:val="0046087A"/>
    <w:rsid w:val="00460F5C"/>
    <w:rsid w:val="0046173B"/>
    <w:rsid w:val="004626C5"/>
    <w:rsid w:val="00464252"/>
    <w:rsid w:val="00466BD9"/>
    <w:rsid w:val="00466FE9"/>
    <w:rsid w:val="00467BB0"/>
    <w:rsid w:val="00470752"/>
    <w:rsid w:val="00470ED2"/>
    <w:rsid w:val="004714C8"/>
    <w:rsid w:val="004715B9"/>
    <w:rsid w:val="0047229E"/>
    <w:rsid w:val="0047284D"/>
    <w:rsid w:val="0047510C"/>
    <w:rsid w:val="0047580B"/>
    <w:rsid w:val="00476956"/>
    <w:rsid w:val="00476EB4"/>
    <w:rsid w:val="00480EF3"/>
    <w:rsid w:val="00481574"/>
    <w:rsid w:val="00482AD1"/>
    <w:rsid w:val="00483DCB"/>
    <w:rsid w:val="0048454E"/>
    <w:rsid w:val="004863F3"/>
    <w:rsid w:val="00487093"/>
    <w:rsid w:val="004903F4"/>
    <w:rsid w:val="00492069"/>
    <w:rsid w:val="00492E6E"/>
    <w:rsid w:val="00493322"/>
    <w:rsid w:val="00494AD2"/>
    <w:rsid w:val="0049504F"/>
    <w:rsid w:val="00495093"/>
    <w:rsid w:val="004950DB"/>
    <w:rsid w:val="00497A31"/>
    <w:rsid w:val="004A00DD"/>
    <w:rsid w:val="004A081F"/>
    <w:rsid w:val="004A22CA"/>
    <w:rsid w:val="004A287E"/>
    <w:rsid w:val="004A4F13"/>
    <w:rsid w:val="004A71A1"/>
    <w:rsid w:val="004A7244"/>
    <w:rsid w:val="004A79C1"/>
    <w:rsid w:val="004B0A0E"/>
    <w:rsid w:val="004B0D24"/>
    <w:rsid w:val="004B1287"/>
    <w:rsid w:val="004B132D"/>
    <w:rsid w:val="004B2C83"/>
    <w:rsid w:val="004B3CA7"/>
    <w:rsid w:val="004C073A"/>
    <w:rsid w:val="004C0C81"/>
    <w:rsid w:val="004C0E04"/>
    <w:rsid w:val="004C1313"/>
    <w:rsid w:val="004C17A3"/>
    <w:rsid w:val="004C226D"/>
    <w:rsid w:val="004C3566"/>
    <w:rsid w:val="004C3F9A"/>
    <w:rsid w:val="004C4AC3"/>
    <w:rsid w:val="004C4E7C"/>
    <w:rsid w:val="004C5DB8"/>
    <w:rsid w:val="004C6638"/>
    <w:rsid w:val="004C7F3B"/>
    <w:rsid w:val="004D0954"/>
    <w:rsid w:val="004D1EE9"/>
    <w:rsid w:val="004D267F"/>
    <w:rsid w:val="004D4AEB"/>
    <w:rsid w:val="004D543D"/>
    <w:rsid w:val="004D61BA"/>
    <w:rsid w:val="004D7088"/>
    <w:rsid w:val="004D7F57"/>
    <w:rsid w:val="004E0177"/>
    <w:rsid w:val="004E3272"/>
    <w:rsid w:val="004E43F2"/>
    <w:rsid w:val="004E46B0"/>
    <w:rsid w:val="004E49F3"/>
    <w:rsid w:val="004E5329"/>
    <w:rsid w:val="004E5A97"/>
    <w:rsid w:val="004E6EA5"/>
    <w:rsid w:val="004F003B"/>
    <w:rsid w:val="004F0804"/>
    <w:rsid w:val="004F0B28"/>
    <w:rsid w:val="004F0C3E"/>
    <w:rsid w:val="004F3267"/>
    <w:rsid w:val="004F3818"/>
    <w:rsid w:val="004F4CDC"/>
    <w:rsid w:val="004F72AB"/>
    <w:rsid w:val="005011F3"/>
    <w:rsid w:val="00501235"/>
    <w:rsid w:val="0050130A"/>
    <w:rsid w:val="005024CE"/>
    <w:rsid w:val="005024F4"/>
    <w:rsid w:val="005035CB"/>
    <w:rsid w:val="00503F84"/>
    <w:rsid w:val="00504078"/>
    <w:rsid w:val="005058CA"/>
    <w:rsid w:val="00505FB9"/>
    <w:rsid w:val="00510265"/>
    <w:rsid w:val="005106C0"/>
    <w:rsid w:val="005110E6"/>
    <w:rsid w:val="005113E2"/>
    <w:rsid w:val="005121BF"/>
    <w:rsid w:val="00512CDA"/>
    <w:rsid w:val="00514EA0"/>
    <w:rsid w:val="0051563C"/>
    <w:rsid w:val="00515776"/>
    <w:rsid w:val="00515B28"/>
    <w:rsid w:val="00515D04"/>
    <w:rsid w:val="005179A0"/>
    <w:rsid w:val="0052061E"/>
    <w:rsid w:val="0052184E"/>
    <w:rsid w:val="00522A91"/>
    <w:rsid w:val="00522B91"/>
    <w:rsid w:val="005269DB"/>
    <w:rsid w:val="00526A30"/>
    <w:rsid w:val="00527700"/>
    <w:rsid w:val="0053026A"/>
    <w:rsid w:val="00530442"/>
    <w:rsid w:val="00530742"/>
    <w:rsid w:val="00530EB9"/>
    <w:rsid w:val="005311C7"/>
    <w:rsid w:val="00531F77"/>
    <w:rsid w:val="00532DC5"/>
    <w:rsid w:val="005353B9"/>
    <w:rsid w:val="005355AE"/>
    <w:rsid w:val="005362CB"/>
    <w:rsid w:val="00537769"/>
    <w:rsid w:val="00540B1A"/>
    <w:rsid w:val="0054309F"/>
    <w:rsid w:val="00543573"/>
    <w:rsid w:val="0054466F"/>
    <w:rsid w:val="005450CE"/>
    <w:rsid w:val="00545C98"/>
    <w:rsid w:val="00546CA5"/>
    <w:rsid w:val="00546F68"/>
    <w:rsid w:val="00546F91"/>
    <w:rsid w:val="00547877"/>
    <w:rsid w:val="00547BDE"/>
    <w:rsid w:val="00547EA9"/>
    <w:rsid w:val="00547EE6"/>
    <w:rsid w:val="005509A9"/>
    <w:rsid w:val="00551455"/>
    <w:rsid w:val="00551BD0"/>
    <w:rsid w:val="00552057"/>
    <w:rsid w:val="0055492F"/>
    <w:rsid w:val="00554CB9"/>
    <w:rsid w:val="00555BDA"/>
    <w:rsid w:val="0055669D"/>
    <w:rsid w:val="005577C3"/>
    <w:rsid w:val="0055796D"/>
    <w:rsid w:val="00563713"/>
    <w:rsid w:val="00565584"/>
    <w:rsid w:val="00565E0D"/>
    <w:rsid w:val="00566A5C"/>
    <w:rsid w:val="005671BD"/>
    <w:rsid w:val="00570E45"/>
    <w:rsid w:val="005713E1"/>
    <w:rsid w:val="005738BC"/>
    <w:rsid w:val="005740CF"/>
    <w:rsid w:val="00574382"/>
    <w:rsid w:val="005754EB"/>
    <w:rsid w:val="0057583D"/>
    <w:rsid w:val="00577013"/>
    <w:rsid w:val="00577B21"/>
    <w:rsid w:val="00581AD1"/>
    <w:rsid w:val="00581C3D"/>
    <w:rsid w:val="005861CA"/>
    <w:rsid w:val="00587B4D"/>
    <w:rsid w:val="00587EFB"/>
    <w:rsid w:val="00590F56"/>
    <w:rsid w:val="005911E1"/>
    <w:rsid w:val="00591FC7"/>
    <w:rsid w:val="0059205D"/>
    <w:rsid w:val="005926C5"/>
    <w:rsid w:val="00592926"/>
    <w:rsid w:val="00593A03"/>
    <w:rsid w:val="005943C0"/>
    <w:rsid w:val="005951CB"/>
    <w:rsid w:val="00595438"/>
    <w:rsid w:val="00596490"/>
    <w:rsid w:val="00596B5F"/>
    <w:rsid w:val="005A04F2"/>
    <w:rsid w:val="005A1483"/>
    <w:rsid w:val="005A151D"/>
    <w:rsid w:val="005A1864"/>
    <w:rsid w:val="005A194D"/>
    <w:rsid w:val="005A2AF2"/>
    <w:rsid w:val="005A2EDF"/>
    <w:rsid w:val="005A2EE1"/>
    <w:rsid w:val="005A3167"/>
    <w:rsid w:val="005A3C5A"/>
    <w:rsid w:val="005A438B"/>
    <w:rsid w:val="005A512C"/>
    <w:rsid w:val="005A528A"/>
    <w:rsid w:val="005A559D"/>
    <w:rsid w:val="005B0261"/>
    <w:rsid w:val="005B1D66"/>
    <w:rsid w:val="005B2A1E"/>
    <w:rsid w:val="005B2ABC"/>
    <w:rsid w:val="005B4BBD"/>
    <w:rsid w:val="005B5D6A"/>
    <w:rsid w:val="005B5E48"/>
    <w:rsid w:val="005B6449"/>
    <w:rsid w:val="005B6466"/>
    <w:rsid w:val="005B6DF0"/>
    <w:rsid w:val="005B7E8F"/>
    <w:rsid w:val="005C0207"/>
    <w:rsid w:val="005C2B45"/>
    <w:rsid w:val="005C2E7A"/>
    <w:rsid w:val="005C2F0B"/>
    <w:rsid w:val="005C2F14"/>
    <w:rsid w:val="005C41EA"/>
    <w:rsid w:val="005C5B80"/>
    <w:rsid w:val="005D048E"/>
    <w:rsid w:val="005D2012"/>
    <w:rsid w:val="005D3AE0"/>
    <w:rsid w:val="005D3C36"/>
    <w:rsid w:val="005D522E"/>
    <w:rsid w:val="005D6624"/>
    <w:rsid w:val="005E0C4C"/>
    <w:rsid w:val="005E1D6F"/>
    <w:rsid w:val="005E2E7C"/>
    <w:rsid w:val="005E2F38"/>
    <w:rsid w:val="005E3695"/>
    <w:rsid w:val="005E4952"/>
    <w:rsid w:val="005E5353"/>
    <w:rsid w:val="005E689C"/>
    <w:rsid w:val="005E6CAC"/>
    <w:rsid w:val="005E71B0"/>
    <w:rsid w:val="005E7715"/>
    <w:rsid w:val="005F02B5"/>
    <w:rsid w:val="005F2263"/>
    <w:rsid w:val="005F2929"/>
    <w:rsid w:val="005F2EC5"/>
    <w:rsid w:val="005F34E8"/>
    <w:rsid w:val="005F42AF"/>
    <w:rsid w:val="005F6C3C"/>
    <w:rsid w:val="005F79F0"/>
    <w:rsid w:val="00601893"/>
    <w:rsid w:val="00602D8D"/>
    <w:rsid w:val="00603643"/>
    <w:rsid w:val="00603F58"/>
    <w:rsid w:val="00604767"/>
    <w:rsid w:val="00605312"/>
    <w:rsid w:val="0060586B"/>
    <w:rsid w:val="00605FE8"/>
    <w:rsid w:val="00606171"/>
    <w:rsid w:val="006079FF"/>
    <w:rsid w:val="006103D9"/>
    <w:rsid w:val="00611287"/>
    <w:rsid w:val="0061258E"/>
    <w:rsid w:val="00613CE4"/>
    <w:rsid w:val="00616034"/>
    <w:rsid w:val="006161AF"/>
    <w:rsid w:val="00616AFC"/>
    <w:rsid w:val="006173D7"/>
    <w:rsid w:val="00617671"/>
    <w:rsid w:val="0061776A"/>
    <w:rsid w:val="0062059B"/>
    <w:rsid w:val="006231DC"/>
    <w:rsid w:val="00624373"/>
    <w:rsid w:val="006246C8"/>
    <w:rsid w:val="00624B7B"/>
    <w:rsid w:val="00625DE6"/>
    <w:rsid w:val="00631EA2"/>
    <w:rsid w:val="00632047"/>
    <w:rsid w:val="0063251F"/>
    <w:rsid w:val="006349CE"/>
    <w:rsid w:val="0063663C"/>
    <w:rsid w:val="0063685B"/>
    <w:rsid w:val="00637040"/>
    <w:rsid w:val="00640881"/>
    <w:rsid w:val="006416D7"/>
    <w:rsid w:val="00642B6F"/>
    <w:rsid w:val="00642D2F"/>
    <w:rsid w:val="00644910"/>
    <w:rsid w:val="00644AFB"/>
    <w:rsid w:val="00644DED"/>
    <w:rsid w:val="0064646C"/>
    <w:rsid w:val="006476D8"/>
    <w:rsid w:val="006513A9"/>
    <w:rsid w:val="00651EBF"/>
    <w:rsid w:val="006527DD"/>
    <w:rsid w:val="00653C9C"/>
    <w:rsid w:val="006556CA"/>
    <w:rsid w:val="00655E76"/>
    <w:rsid w:val="0065706A"/>
    <w:rsid w:val="0065722D"/>
    <w:rsid w:val="00660516"/>
    <w:rsid w:val="00665803"/>
    <w:rsid w:val="00665888"/>
    <w:rsid w:val="006667B8"/>
    <w:rsid w:val="006677FD"/>
    <w:rsid w:val="0067095B"/>
    <w:rsid w:val="00671326"/>
    <w:rsid w:val="006718B3"/>
    <w:rsid w:val="0067380A"/>
    <w:rsid w:val="00673E35"/>
    <w:rsid w:val="00673F75"/>
    <w:rsid w:val="00674B69"/>
    <w:rsid w:val="00674CD9"/>
    <w:rsid w:val="00676F90"/>
    <w:rsid w:val="0067757B"/>
    <w:rsid w:val="00680EF2"/>
    <w:rsid w:val="006816B5"/>
    <w:rsid w:val="0068204D"/>
    <w:rsid w:val="006830B8"/>
    <w:rsid w:val="006838C3"/>
    <w:rsid w:val="00683901"/>
    <w:rsid w:val="00683D95"/>
    <w:rsid w:val="00685727"/>
    <w:rsid w:val="00687C56"/>
    <w:rsid w:val="00691CFD"/>
    <w:rsid w:val="0069266A"/>
    <w:rsid w:val="00692A74"/>
    <w:rsid w:val="00692CA2"/>
    <w:rsid w:val="0069363F"/>
    <w:rsid w:val="0069370B"/>
    <w:rsid w:val="006951EA"/>
    <w:rsid w:val="00697FF3"/>
    <w:rsid w:val="006A05F1"/>
    <w:rsid w:val="006A092A"/>
    <w:rsid w:val="006A48EB"/>
    <w:rsid w:val="006A55A2"/>
    <w:rsid w:val="006A5F8E"/>
    <w:rsid w:val="006A63E1"/>
    <w:rsid w:val="006A68B4"/>
    <w:rsid w:val="006A71A5"/>
    <w:rsid w:val="006B002B"/>
    <w:rsid w:val="006B0203"/>
    <w:rsid w:val="006B1555"/>
    <w:rsid w:val="006B2D7D"/>
    <w:rsid w:val="006B2E5F"/>
    <w:rsid w:val="006B50E3"/>
    <w:rsid w:val="006B5E45"/>
    <w:rsid w:val="006B5F0E"/>
    <w:rsid w:val="006B61E7"/>
    <w:rsid w:val="006B7CEB"/>
    <w:rsid w:val="006C0A1E"/>
    <w:rsid w:val="006C0C47"/>
    <w:rsid w:val="006C1E35"/>
    <w:rsid w:val="006C2F4C"/>
    <w:rsid w:val="006C355A"/>
    <w:rsid w:val="006C442F"/>
    <w:rsid w:val="006C6733"/>
    <w:rsid w:val="006C6E08"/>
    <w:rsid w:val="006D13E3"/>
    <w:rsid w:val="006D1C0A"/>
    <w:rsid w:val="006D25A0"/>
    <w:rsid w:val="006D484C"/>
    <w:rsid w:val="006D5D9E"/>
    <w:rsid w:val="006D6A32"/>
    <w:rsid w:val="006D6D3E"/>
    <w:rsid w:val="006E222C"/>
    <w:rsid w:val="006E2727"/>
    <w:rsid w:val="006E2C4C"/>
    <w:rsid w:val="006E372B"/>
    <w:rsid w:val="006E3EEC"/>
    <w:rsid w:val="006E4609"/>
    <w:rsid w:val="006E543F"/>
    <w:rsid w:val="006F1567"/>
    <w:rsid w:val="006F1720"/>
    <w:rsid w:val="006F1AE6"/>
    <w:rsid w:val="006F2990"/>
    <w:rsid w:val="006F4A21"/>
    <w:rsid w:val="006F5597"/>
    <w:rsid w:val="006F65A4"/>
    <w:rsid w:val="006F69B6"/>
    <w:rsid w:val="006F6EFC"/>
    <w:rsid w:val="006F7A0D"/>
    <w:rsid w:val="007006C2"/>
    <w:rsid w:val="007010C3"/>
    <w:rsid w:val="00701A66"/>
    <w:rsid w:val="00702706"/>
    <w:rsid w:val="00703975"/>
    <w:rsid w:val="007039CC"/>
    <w:rsid w:val="0070540E"/>
    <w:rsid w:val="00706F5D"/>
    <w:rsid w:val="0070715E"/>
    <w:rsid w:val="00711FDD"/>
    <w:rsid w:val="0071347F"/>
    <w:rsid w:val="0071449E"/>
    <w:rsid w:val="007147A6"/>
    <w:rsid w:val="00714C98"/>
    <w:rsid w:val="00714FA4"/>
    <w:rsid w:val="0071502C"/>
    <w:rsid w:val="00716904"/>
    <w:rsid w:val="00717F4A"/>
    <w:rsid w:val="00721196"/>
    <w:rsid w:val="0072267C"/>
    <w:rsid w:val="007231C5"/>
    <w:rsid w:val="00723838"/>
    <w:rsid w:val="00723B32"/>
    <w:rsid w:val="00723EC9"/>
    <w:rsid w:val="00724715"/>
    <w:rsid w:val="0072572E"/>
    <w:rsid w:val="00731F95"/>
    <w:rsid w:val="0073377A"/>
    <w:rsid w:val="00733D52"/>
    <w:rsid w:val="00734CED"/>
    <w:rsid w:val="0073691E"/>
    <w:rsid w:val="00737D14"/>
    <w:rsid w:val="00737DBD"/>
    <w:rsid w:val="00740028"/>
    <w:rsid w:val="00741BE7"/>
    <w:rsid w:val="007422C8"/>
    <w:rsid w:val="0074489A"/>
    <w:rsid w:val="00746EB1"/>
    <w:rsid w:val="00746F1E"/>
    <w:rsid w:val="00747669"/>
    <w:rsid w:val="00747E88"/>
    <w:rsid w:val="00750C11"/>
    <w:rsid w:val="007534A2"/>
    <w:rsid w:val="00753E2F"/>
    <w:rsid w:val="007541CF"/>
    <w:rsid w:val="00755282"/>
    <w:rsid w:val="00755E7D"/>
    <w:rsid w:val="00756FDA"/>
    <w:rsid w:val="00757136"/>
    <w:rsid w:val="00760146"/>
    <w:rsid w:val="00760B43"/>
    <w:rsid w:val="00760C51"/>
    <w:rsid w:val="007612DC"/>
    <w:rsid w:val="007617F9"/>
    <w:rsid w:val="00763DD3"/>
    <w:rsid w:val="00765569"/>
    <w:rsid w:val="00765731"/>
    <w:rsid w:val="00765995"/>
    <w:rsid w:val="00766840"/>
    <w:rsid w:val="00766FE7"/>
    <w:rsid w:val="007677BE"/>
    <w:rsid w:val="00772154"/>
    <w:rsid w:val="00773721"/>
    <w:rsid w:val="00773C77"/>
    <w:rsid w:val="007751E8"/>
    <w:rsid w:val="00775E4C"/>
    <w:rsid w:val="007764CC"/>
    <w:rsid w:val="007767A3"/>
    <w:rsid w:val="00777698"/>
    <w:rsid w:val="00780A7F"/>
    <w:rsid w:val="00781660"/>
    <w:rsid w:val="00781741"/>
    <w:rsid w:val="007819DF"/>
    <w:rsid w:val="00781CE5"/>
    <w:rsid w:val="00782E93"/>
    <w:rsid w:val="00783FA5"/>
    <w:rsid w:val="00784901"/>
    <w:rsid w:val="00785F6A"/>
    <w:rsid w:val="00792610"/>
    <w:rsid w:val="0079468C"/>
    <w:rsid w:val="00795183"/>
    <w:rsid w:val="00795384"/>
    <w:rsid w:val="00795C28"/>
    <w:rsid w:val="00796337"/>
    <w:rsid w:val="00796BF5"/>
    <w:rsid w:val="00796ECB"/>
    <w:rsid w:val="00797CEE"/>
    <w:rsid w:val="007A017E"/>
    <w:rsid w:val="007A0B93"/>
    <w:rsid w:val="007A17AC"/>
    <w:rsid w:val="007A21A3"/>
    <w:rsid w:val="007A2F1C"/>
    <w:rsid w:val="007A336C"/>
    <w:rsid w:val="007A3A81"/>
    <w:rsid w:val="007A3AAF"/>
    <w:rsid w:val="007A3DEA"/>
    <w:rsid w:val="007A4F52"/>
    <w:rsid w:val="007A63BE"/>
    <w:rsid w:val="007A64CD"/>
    <w:rsid w:val="007A6A0A"/>
    <w:rsid w:val="007A7188"/>
    <w:rsid w:val="007A762F"/>
    <w:rsid w:val="007A7EDB"/>
    <w:rsid w:val="007B0393"/>
    <w:rsid w:val="007B144F"/>
    <w:rsid w:val="007B1620"/>
    <w:rsid w:val="007B165A"/>
    <w:rsid w:val="007B3A83"/>
    <w:rsid w:val="007B4C49"/>
    <w:rsid w:val="007B62C3"/>
    <w:rsid w:val="007B6EE7"/>
    <w:rsid w:val="007C0C21"/>
    <w:rsid w:val="007C10A9"/>
    <w:rsid w:val="007C132F"/>
    <w:rsid w:val="007C1E2F"/>
    <w:rsid w:val="007C2582"/>
    <w:rsid w:val="007C32DA"/>
    <w:rsid w:val="007C3720"/>
    <w:rsid w:val="007C4C9E"/>
    <w:rsid w:val="007C4F02"/>
    <w:rsid w:val="007C533F"/>
    <w:rsid w:val="007C6746"/>
    <w:rsid w:val="007C6E81"/>
    <w:rsid w:val="007C6EF4"/>
    <w:rsid w:val="007C751C"/>
    <w:rsid w:val="007D07D8"/>
    <w:rsid w:val="007D0A4F"/>
    <w:rsid w:val="007D0CD1"/>
    <w:rsid w:val="007D1850"/>
    <w:rsid w:val="007D1D9A"/>
    <w:rsid w:val="007D1EA7"/>
    <w:rsid w:val="007D28B2"/>
    <w:rsid w:val="007D3CEF"/>
    <w:rsid w:val="007D5C85"/>
    <w:rsid w:val="007D761C"/>
    <w:rsid w:val="007D7B82"/>
    <w:rsid w:val="007E05AA"/>
    <w:rsid w:val="007E1669"/>
    <w:rsid w:val="007E32C1"/>
    <w:rsid w:val="007E36F1"/>
    <w:rsid w:val="007E39CF"/>
    <w:rsid w:val="007E4DFA"/>
    <w:rsid w:val="007E52FD"/>
    <w:rsid w:val="007E5ECD"/>
    <w:rsid w:val="007E685D"/>
    <w:rsid w:val="007E712A"/>
    <w:rsid w:val="007F14B0"/>
    <w:rsid w:val="007F2988"/>
    <w:rsid w:val="007F3B07"/>
    <w:rsid w:val="007F6078"/>
    <w:rsid w:val="00801040"/>
    <w:rsid w:val="00801294"/>
    <w:rsid w:val="00802F1D"/>
    <w:rsid w:val="00803FC8"/>
    <w:rsid w:val="00805C7D"/>
    <w:rsid w:val="00806B72"/>
    <w:rsid w:val="00807192"/>
    <w:rsid w:val="00807D2F"/>
    <w:rsid w:val="00810199"/>
    <w:rsid w:val="00811A30"/>
    <w:rsid w:val="00811BA3"/>
    <w:rsid w:val="00812661"/>
    <w:rsid w:val="00813B23"/>
    <w:rsid w:val="00816318"/>
    <w:rsid w:val="00817028"/>
    <w:rsid w:val="0081747C"/>
    <w:rsid w:val="00820AB8"/>
    <w:rsid w:val="008216B5"/>
    <w:rsid w:val="0082341F"/>
    <w:rsid w:val="00824C2C"/>
    <w:rsid w:val="00824C41"/>
    <w:rsid w:val="00824D92"/>
    <w:rsid w:val="00825802"/>
    <w:rsid w:val="0082612B"/>
    <w:rsid w:val="0082636E"/>
    <w:rsid w:val="0082793A"/>
    <w:rsid w:val="008320EF"/>
    <w:rsid w:val="00832BD5"/>
    <w:rsid w:val="008339D8"/>
    <w:rsid w:val="00834358"/>
    <w:rsid w:val="00834884"/>
    <w:rsid w:val="00835113"/>
    <w:rsid w:val="008351DE"/>
    <w:rsid w:val="00840C35"/>
    <w:rsid w:val="0084156A"/>
    <w:rsid w:val="00841E6A"/>
    <w:rsid w:val="00841EF0"/>
    <w:rsid w:val="00841F60"/>
    <w:rsid w:val="00843126"/>
    <w:rsid w:val="008457AD"/>
    <w:rsid w:val="008461B5"/>
    <w:rsid w:val="00846331"/>
    <w:rsid w:val="0084663B"/>
    <w:rsid w:val="00847404"/>
    <w:rsid w:val="008501A4"/>
    <w:rsid w:val="00850230"/>
    <w:rsid w:val="00853527"/>
    <w:rsid w:val="0085594F"/>
    <w:rsid w:val="00857492"/>
    <w:rsid w:val="00857816"/>
    <w:rsid w:val="008605EB"/>
    <w:rsid w:val="008617CD"/>
    <w:rsid w:val="00862EFB"/>
    <w:rsid w:val="00864A96"/>
    <w:rsid w:val="0086686C"/>
    <w:rsid w:val="00866D16"/>
    <w:rsid w:val="00871CCF"/>
    <w:rsid w:val="0087203B"/>
    <w:rsid w:val="008758E9"/>
    <w:rsid w:val="008763AE"/>
    <w:rsid w:val="008764F9"/>
    <w:rsid w:val="00877F8C"/>
    <w:rsid w:val="00880670"/>
    <w:rsid w:val="00880B94"/>
    <w:rsid w:val="00881076"/>
    <w:rsid w:val="008812B9"/>
    <w:rsid w:val="0088231D"/>
    <w:rsid w:val="008828E3"/>
    <w:rsid w:val="00883FF4"/>
    <w:rsid w:val="0088448D"/>
    <w:rsid w:val="00884FEA"/>
    <w:rsid w:val="008857F9"/>
    <w:rsid w:val="00885AC3"/>
    <w:rsid w:val="00885EFA"/>
    <w:rsid w:val="00886AFF"/>
    <w:rsid w:val="008909B2"/>
    <w:rsid w:val="00890CBC"/>
    <w:rsid w:val="00891DC9"/>
    <w:rsid w:val="00892CBA"/>
    <w:rsid w:val="008930E0"/>
    <w:rsid w:val="008932D1"/>
    <w:rsid w:val="008935AD"/>
    <w:rsid w:val="00894397"/>
    <w:rsid w:val="00894FF1"/>
    <w:rsid w:val="0089516B"/>
    <w:rsid w:val="008965BE"/>
    <w:rsid w:val="00897C06"/>
    <w:rsid w:val="008A1355"/>
    <w:rsid w:val="008A3A13"/>
    <w:rsid w:val="008A6436"/>
    <w:rsid w:val="008A680C"/>
    <w:rsid w:val="008A7B2B"/>
    <w:rsid w:val="008B061C"/>
    <w:rsid w:val="008B21DB"/>
    <w:rsid w:val="008B308E"/>
    <w:rsid w:val="008B40E4"/>
    <w:rsid w:val="008B42A7"/>
    <w:rsid w:val="008B6732"/>
    <w:rsid w:val="008B67C5"/>
    <w:rsid w:val="008B6818"/>
    <w:rsid w:val="008B7791"/>
    <w:rsid w:val="008B7A29"/>
    <w:rsid w:val="008C1F45"/>
    <w:rsid w:val="008C210A"/>
    <w:rsid w:val="008C2A96"/>
    <w:rsid w:val="008C3274"/>
    <w:rsid w:val="008C32F9"/>
    <w:rsid w:val="008C3626"/>
    <w:rsid w:val="008C4AA5"/>
    <w:rsid w:val="008C53FF"/>
    <w:rsid w:val="008C5B95"/>
    <w:rsid w:val="008C641A"/>
    <w:rsid w:val="008C7641"/>
    <w:rsid w:val="008C7E4C"/>
    <w:rsid w:val="008D0A04"/>
    <w:rsid w:val="008D174C"/>
    <w:rsid w:val="008D2048"/>
    <w:rsid w:val="008D237E"/>
    <w:rsid w:val="008D37AC"/>
    <w:rsid w:val="008D38B9"/>
    <w:rsid w:val="008D41EE"/>
    <w:rsid w:val="008D5CD4"/>
    <w:rsid w:val="008D6455"/>
    <w:rsid w:val="008D66A1"/>
    <w:rsid w:val="008D7851"/>
    <w:rsid w:val="008E02A8"/>
    <w:rsid w:val="008E08C1"/>
    <w:rsid w:val="008E0E48"/>
    <w:rsid w:val="008E1B2F"/>
    <w:rsid w:val="008E22DA"/>
    <w:rsid w:val="008E25F7"/>
    <w:rsid w:val="008E45BC"/>
    <w:rsid w:val="008E4D01"/>
    <w:rsid w:val="008E59CF"/>
    <w:rsid w:val="008E5E5C"/>
    <w:rsid w:val="008E6574"/>
    <w:rsid w:val="008F05FB"/>
    <w:rsid w:val="008F0CD6"/>
    <w:rsid w:val="008F0EBE"/>
    <w:rsid w:val="008F0ED3"/>
    <w:rsid w:val="008F1F76"/>
    <w:rsid w:val="008F395C"/>
    <w:rsid w:val="008F3ECE"/>
    <w:rsid w:val="00900914"/>
    <w:rsid w:val="00900FE0"/>
    <w:rsid w:val="0090152A"/>
    <w:rsid w:val="00901907"/>
    <w:rsid w:val="00901A88"/>
    <w:rsid w:val="00901E7B"/>
    <w:rsid w:val="00902132"/>
    <w:rsid w:val="0090447D"/>
    <w:rsid w:val="00904952"/>
    <w:rsid w:val="00905617"/>
    <w:rsid w:val="0090712B"/>
    <w:rsid w:val="00907C4E"/>
    <w:rsid w:val="00907EE2"/>
    <w:rsid w:val="00910407"/>
    <w:rsid w:val="009104E5"/>
    <w:rsid w:val="00910957"/>
    <w:rsid w:val="00910C84"/>
    <w:rsid w:val="009119D7"/>
    <w:rsid w:val="0091359C"/>
    <w:rsid w:val="0091413B"/>
    <w:rsid w:val="00916BA5"/>
    <w:rsid w:val="00920A02"/>
    <w:rsid w:val="00920AB9"/>
    <w:rsid w:val="00922151"/>
    <w:rsid w:val="00924F0D"/>
    <w:rsid w:val="009255D3"/>
    <w:rsid w:val="009257F6"/>
    <w:rsid w:val="00926EB7"/>
    <w:rsid w:val="00927C68"/>
    <w:rsid w:val="00927E0D"/>
    <w:rsid w:val="00931929"/>
    <w:rsid w:val="00931A8F"/>
    <w:rsid w:val="00931E75"/>
    <w:rsid w:val="009331A2"/>
    <w:rsid w:val="009334DA"/>
    <w:rsid w:val="00933C12"/>
    <w:rsid w:val="009342C8"/>
    <w:rsid w:val="00934A33"/>
    <w:rsid w:val="00935D90"/>
    <w:rsid w:val="00936460"/>
    <w:rsid w:val="00936721"/>
    <w:rsid w:val="00941200"/>
    <w:rsid w:val="009426C4"/>
    <w:rsid w:val="00942AEA"/>
    <w:rsid w:val="00944345"/>
    <w:rsid w:val="00945359"/>
    <w:rsid w:val="009466A1"/>
    <w:rsid w:val="0095058C"/>
    <w:rsid w:val="009509A2"/>
    <w:rsid w:val="009512D6"/>
    <w:rsid w:val="00952668"/>
    <w:rsid w:val="009529EF"/>
    <w:rsid w:val="00953521"/>
    <w:rsid w:val="00956A4A"/>
    <w:rsid w:val="00956A9F"/>
    <w:rsid w:val="009570A5"/>
    <w:rsid w:val="009612A9"/>
    <w:rsid w:val="0096306C"/>
    <w:rsid w:val="009630C9"/>
    <w:rsid w:val="009630ED"/>
    <w:rsid w:val="0096315C"/>
    <w:rsid w:val="009636BF"/>
    <w:rsid w:val="00966AF5"/>
    <w:rsid w:val="00967137"/>
    <w:rsid w:val="00970CDE"/>
    <w:rsid w:val="00971A00"/>
    <w:rsid w:val="00972D17"/>
    <w:rsid w:val="00972DC3"/>
    <w:rsid w:val="00973DA0"/>
    <w:rsid w:val="00973E8B"/>
    <w:rsid w:val="009743E6"/>
    <w:rsid w:val="00974EA3"/>
    <w:rsid w:val="0097727A"/>
    <w:rsid w:val="009772A2"/>
    <w:rsid w:val="00980A95"/>
    <w:rsid w:val="00980BFA"/>
    <w:rsid w:val="00982896"/>
    <w:rsid w:val="009832A8"/>
    <w:rsid w:val="00987924"/>
    <w:rsid w:val="00987A3C"/>
    <w:rsid w:val="00987F6D"/>
    <w:rsid w:val="00991424"/>
    <w:rsid w:val="009920E2"/>
    <w:rsid w:val="00992CFB"/>
    <w:rsid w:val="00993D1D"/>
    <w:rsid w:val="00993F27"/>
    <w:rsid w:val="00994C2F"/>
    <w:rsid w:val="00996579"/>
    <w:rsid w:val="009971E8"/>
    <w:rsid w:val="00997AD6"/>
    <w:rsid w:val="009A1218"/>
    <w:rsid w:val="009A50EB"/>
    <w:rsid w:val="009B0BD0"/>
    <w:rsid w:val="009B20FF"/>
    <w:rsid w:val="009B3E7E"/>
    <w:rsid w:val="009B40E7"/>
    <w:rsid w:val="009B4EDF"/>
    <w:rsid w:val="009B540F"/>
    <w:rsid w:val="009B6C6B"/>
    <w:rsid w:val="009B6DF5"/>
    <w:rsid w:val="009C0004"/>
    <w:rsid w:val="009C0A91"/>
    <w:rsid w:val="009C1DCF"/>
    <w:rsid w:val="009C2C28"/>
    <w:rsid w:val="009C35DF"/>
    <w:rsid w:val="009C3650"/>
    <w:rsid w:val="009C3678"/>
    <w:rsid w:val="009C4E07"/>
    <w:rsid w:val="009C54C9"/>
    <w:rsid w:val="009C55BC"/>
    <w:rsid w:val="009C5919"/>
    <w:rsid w:val="009C5B3F"/>
    <w:rsid w:val="009C66F8"/>
    <w:rsid w:val="009C6D9B"/>
    <w:rsid w:val="009C7E79"/>
    <w:rsid w:val="009D1A08"/>
    <w:rsid w:val="009D3B2C"/>
    <w:rsid w:val="009D3B84"/>
    <w:rsid w:val="009D6509"/>
    <w:rsid w:val="009D7881"/>
    <w:rsid w:val="009D7E91"/>
    <w:rsid w:val="009E029E"/>
    <w:rsid w:val="009E1688"/>
    <w:rsid w:val="009E1D2E"/>
    <w:rsid w:val="009E4715"/>
    <w:rsid w:val="009F0065"/>
    <w:rsid w:val="009F0869"/>
    <w:rsid w:val="009F0ACC"/>
    <w:rsid w:val="009F0AFA"/>
    <w:rsid w:val="009F0CB8"/>
    <w:rsid w:val="009F0E3E"/>
    <w:rsid w:val="009F2D38"/>
    <w:rsid w:val="009F3447"/>
    <w:rsid w:val="009F5F16"/>
    <w:rsid w:val="009F63AA"/>
    <w:rsid w:val="009F7318"/>
    <w:rsid w:val="00A00700"/>
    <w:rsid w:val="00A021A3"/>
    <w:rsid w:val="00A04318"/>
    <w:rsid w:val="00A0431B"/>
    <w:rsid w:val="00A04721"/>
    <w:rsid w:val="00A04845"/>
    <w:rsid w:val="00A04D34"/>
    <w:rsid w:val="00A056A4"/>
    <w:rsid w:val="00A0692E"/>
    <w:rsid w:val="00A070A2"/>
    <w:rsid w:val="00A113E7"/>
    <w:rsid w:val="00A11731"/>
    <w:rsid w:val="00A118ED"/>
    <w:rsid w:val="00A130AE"/>
    <w:rsid w:val="00A142A9"/>
    <w:rsid w:val="00A151F5"/>
    <w:rsid w:val="00A16969"/>
    <w:rsid w:val="00A17FCC"/>
    <w:rsid w:val="00A20C7B"/>
    <w:rsid w:val="00A21D15"/>
    <w:rsid w:val="00A21F85"/>
    <w:rsid w:val="00A2341D"/>
    <w:rsid w:val="00A24F7B"/>
    <w:rsid w:val="00A264F3"/>
    <w:rsid w:val="00A302BB"/>
    <w:rsid w:val="00A30E06"/>
    <w:rsid w:val="00A32A7F"/>
    <w:rsid w:val="00A338BE"/>
    <w:rsid w:val="00A33B06"/>
    <w:rsid w:val="00A36274"/>
    <w:rsid w:val="00A371F0"/>
    <w:rsid w:val="00A40488"/>
    <w:rsid w:val="00A40C6B"/>
    <w:rsid w:val="00A43EBB"/>
    <w:rsid w:val="00A440A0"/>
    <w:rsid w:val="00A45322"/>
    <w:rsid w:val="00A45C17"/>
    <w:rsid w:val="00A47553"/>
    <w:rsid w:val="00A51228"/>
    <w:rsid w:val="00A52101"/>
    <w:rsid w:val="00A536E6"/>
    <w:rsid w:val="00A5455A"/>
    <w:rsid w:val="00A55AA6"/>
    <w:rsid w:val="00A55E50"/>
    <w:rsid w:val="00A55FAF"/>
    <w:rsid w:val="00A6069E"/>
    <w:rsid w:val="00A6294C"/>
    <w:rsid w:val="00A6324E"/>
    <w:rsid w:val="00A63CD2"/>
    <w:rsid w:val="00A64087"/>
    <w:rsid w:val="00A6457F"/>
    <w:rsid w:val="00A65488"/>
    <w:rsid w:val="00A6791C"/>
    <w:rsid w:val="00A70148"/>
    <w:rsid w:val="00A705D9"/>
    <w:rsid w:val="00A70DB9"/>
    <w:rsid w:val="00A722F8"/>
    <w:rsid w:val="00A72688"/>
    <w:rsid w:val="00A738CD"/>
    <w:rsid w:val="00A74172"/>
    <w:rsid w:val="00A7454F"/>
    <w:rsid w:val="00A756B4"/>
    <w:rsid w:val="00A774AE"/>
    <w:rsid w:val="00A80CC1"/>
    <w:rsid w:val="00A81798"/>
    <w:rsid w:val="00A823B2"/>
    <w:rsid w:val="00A82766"/>
    <w:rsid w:val="00A84203"/>
    <w:rsid w:val="00A8603E"/>
    <w:rsid w:val="00A869C0"/>
    <w:rsid w:val="00A86E43"/>
    <w:rsid w:val="00A87CDC"/>
    <w:rsid w:val="00A87F1D"/>
    <w:rsid w:val="00A90689"/>
    <w:rsid w:val="00A9568F"/>
    <w:rsid w:val="00A956B0"/>
    <w:rsid w:val="00A95F6C"/>
    <w:rsid w:val="00A969A4"/>
    <w:rsid w:val="00A9771D"/>
    <w:rsid w:val="00AA1266"/>
    <w:rsid w:val="00AA28B9"/>
    <w:rsid w:val="00AA2DA6"/>
    <w:rsid w:val="00AA3DF0"/>
    <w:rsid w:val="00AA4C41"/>
    <w:rsid w:val="00AA5B93"/>
    <w:rsid w:val="00AA62BF"/>
    <w:rsid w:val="00AA7281"/>
    <w:rsid w:val="00AB0E2F"/>
    <w:rsid w:val="00AB13AF"/>
    <w:rsid w:val="00AB1E66"/>
    <w:rsid w:val="00AB20F4"/>
    <w:rsid w:val="00AB2768"/>
    <w:rsid w:val="00AB3680"/>
    <w:rsid w:val="00AB65A4"/>
    <w:rsid w:val="00AB7043"/>
    <w:rsid w:val="00AB74FE"/>
    <w:rsid w:val="00AB7B77"/>
    <w:rsid w:val="00AB7F34"/>
    <w:rsid w:val="00AC1202"/>
    <w:rsid w:val="00AC32CA"/>
    <w:rsid w:val="00AC3C94"/>
    <w:rsid w:val="00AC481A"/>
    <w:rsid w:val="00AC4B9E"/>
    <w:rsid w:val="00AC52EF"/>
    <w:rsid w:val="00AD3739"/>
    <w:rsid w:val="00AD4E80"/>
    <w:rsid w:val="00AD6A62"/>
    <w:rsid w:val="00AD7987"/>
    <w:rsid w:val="00AE03CC"/>
    <w:rsid w:val="00AE06EE"/>
    <w:rsid w:val="00AE22B0"/>
    <w:rsid w:val="00AE2F27"/>
    <w:rsid w:val="00AE5651"/>
    <w:rsid w:val="00AE5AE2"/>
    <w:rsid w:val="00AE5BFA"/>
    <w:rsid w:val="00AE63C4"/>
    <w:rsid w:val="00AE6517"/>
    <w:rsid w:val="00AE683E"/>
    <w:rsid w:val="00AF14B5"/>
    <w:rsid w:val="00AF353D"/>
    <w:rsid w:val="00AF49A3"/>
    <w:rsid w:val="00AF6D3D"/>
    <w:rsid w:val="00AF6FB3"/>
    <w:rsid w:val="00AF751C"/>
    <w:rsid w:val="00B01B5C"/>
    <w:rsid w:val="00B04C2E"/>
    <w:rsid w:val="00B04D95"/>
    <w:rsid w:val="00B051EA"/>
    <w:rsid w:val="00B103EB"/>
    <w:rsid w:val="00B117F9"/>
    <w:rsid w:val="00B12D0B"/>
    <w:rsid w:val="00B13E50"/>
    <w:rsid w:val="00B1452B"/>
    <w:rsid w:val="00B14955"/>
    <w:rsid w:val="00B14E1C"/>
    <w:rsid w:val="00B14FA5"/>
    <w:rsid w:val="00B15349"/>
    <w:rsid w:val="00B15B30"/>
    <w:rsid w:val="00B15C83"/>
    <w:rsid w:val="00B205FC"/>
    <w:rsid w:val="00B20995"/>
    <w:rsid w:val="00B21197"/>
    <w:rsid w:val="00B211BE"/>
    <w:rsid w:val="00B2266C"/>
    <w:rsid w:val="00B239C4"/>
    <w:rsid w:val="00B2400D"/>
    <w:rsid w:val="00B24A6B"/>
    <w:rsid w:val="00B253C8"/>
    <w:rsid w:val="00B26B00"/>
    <w:rsid w:val="00B26F57"/>
    <w:rsid w:val="00B274C6"/>
    <w:rsid w:val="00B27640"/>
    <w:rsid w:val="00B30FDE"/>
    <w:rsid w:val="00B31AE1"/>
    <w:rsid w:val="00B33084"/>
    <w:rsid w:val="00B33703"/>
    <w:rsid w:val="00B33ADD"/>
    <w:rsid w:val="00B3437E"/>
    <w:rsid w:val="00B347CE"/>
    <w:rsid w:val="00B3511D"/>
    <w:rsid w:val="00B363DE"/>
    <w:rsid w:val="00B36CD4"/>
    <w:rsid w:val="00B41DD7"/>
    <w:rsid w:val="00B44B1A"/>
    <w:rsid w:val="00B46C56"/>
    <w:rsid w:val="00B4744E"/>
    <w:rsid w:val="00B479B0"/>
    <w:rsid w:val="00B47DC5"/>
    <w:rsid w:val="00B513B9"/>
    <w:rsid w:val="00B514D4"/>
    <w:rsid w:val="00B51851"/>
    <w:rsid w:val="00B53549"/>
    <w:rsid w:val="00B53BFF"/>
    <w:rsid w:val="00B53D9A"/>
    <w:rsid w:val="00B53E9A"/>
    <w:rsid w:val="00B543A8"/>
    <w:rsid w:val="00B552C3"/>
    <w:rsid w:val="00B55B24"/>
    <w:rsid w:val="00B601B8"/>
    <w:rsid w:val="00B60A2E"/>
    <w:rsid w:val="00B60CEA"/>
    <w:rsid w:val="00B61341"/>
    <w:rsid w:val="00B62D96"/>
    <w:rsid w:val="00B63608"/>
    <w:rsid w:val="00B64713"/>
    <w:rsid w:val="00B67598"/>
    <w:rsid w:val="00B67FEA"/>
    <w:rsid w:val="00B70415"/>
    <w:rsid w:val="00B70C11"/>
    <w:rsid w:val="00B71259"/>
    <w:rsid w:val="00B72524"/>
    <w:rsid w:val="00B73C01"/>
    <w:rsid w:val="00B73DB1"/>
    <w:rsid w:val="00B75506"/>
    <w:rsid w:val="00B760B6"/>
    <w:rsid w:val="00B7784D"/>
    <w:rsid w:val="00B77B5A"/>
    <w:rsid w:val="00B802D4"/>
    <w:rsid w:val="00B83B21"/>
    <w:rsid w:val="00B841C8"/>
    <w:rsid w:val="00B846F5"/>
    <w:rsid w:val="00B85E42"/>
    <w:rsid w:val="00B86BFE"/>
    <w:rsid w:val="00B87D14"/>
    <w:rsid w:val="00B92989"/>
    <w:rsid w:val="00B95816"/>
    <w:rsid w:val="00B9668A"/>
    <w:rsid w:val="00B97FC1"/>
    <w:rsid w:val="00BA0239"/>
    <w:rsid w:val="00BA078C"/>
    <w:rsid w:val="00BA0A8B"/>
    <w:rsid w:val="00BA0FF8"/>
    <w:rsid w:val="00BA1248"/>
    <w:rsid w:val="00BA2AE7"/>
    <w:rsid w:val="00BA3CF1"/>
    <w:rsid w:val="00BA3F25"/>
    <w:rsid w:val="00BA497F"/>
    <w:rsid w:val="00BA4ADC"/>
    <w:rsid w:val="00BA5001"/>
    <w:rsid w:val="00BA5574"/>
    <w:rsid w:val="00BA5AFF"/>
    <w:rsid w:val="00BA5D23"/>
    <w:rsid w:val="00BA5DA3"/>
    <w:rsid w:val="00BA60C7"/>
    <w:rsid w:val="00BA6947"/>
    <w:rsid w:val="00BB06F4"/>
    <w:rsid w:val="00BB0E00"/>
    <w:rsid w:val="00BB15C1"/>
    <w:rsid w:val="00BB18AB"/>
    <w:rsid w:val="00BB1F55"/>
    <w:rsid w:val="00BB2553"/>
    <w:rsid w:val="00BB2F60"/>
    <w:rsid w:val="00BB3E64"/>
    <w:rsid w:val="00BB4110"/>
    <w:rsid w:val="00BB55DA"/>
    <w:rsid w:val="00BB5918"/>
    <w:rsid w:val="00BB5C8B"/>
    <w:rsid w:val="00BB6FF5"/>
    <w:rsid w:val="00BB70F7"/>
    <w:rsid w:val="00BB7DE8"/>
    <w:rsid w:val="00BC0051"/>
    <w:rsid w:val="00BC00C6"/>
    <w:rsid w:val="00BC067F"/>
    <w:rsid w:val="00BC0BAB"/>
    <w:rsid w:val="00BC1840"/>
    <w:rsid w:val="00BC1F65"/>
    <w:rsid w:val="00BC23FD"/>
    <w:rsid w:val="00BC287F"/>
    <w:rsid w:val="00BC335F"/>
    <w:rsid w:val="00BC351E"/>
    <w:rsid w:val="00BC65F6"/>
    <w:rsid w:val="00BC6924"/>
    <w:rsid w:val="00BC6D08"/>
    <w:rsid w:val="00BC6FB1"/>
    <w:rsid w:val="00BC7820"/>
    <w:rsid w:val="00BC7B0B"/>
    <w:rsid w:val="00BD0795"/>
    <w:rsid w:val="00BD298B"/>
    <w:rsid w:val="00BD5A86"/>
    <w:rsid w:val="00BD7168"/>
    <w:rsid w:val="00BE12CC"/>
    <w:rsid w:val="00BE2D46"/>
    <w:rsid w:val="00BE3396"/>
    <w:rsid w:val="00BE453B"/>
    <w:rsid w:val="00BE47D0"/>
    <w:rsid w:val="00BE4A03"/>
    <w:rsid w:val="00BE4E2B"/>
    <w:rsid w:val="00BE4F1C"/>
    <w:rsid w:val="00BE5B30"/>
    <w:rsid w:val="00BE6B34"/>
    <w:rsid w:val="00BE7057"/>
    <w:rsid w:val="00BE756D"/>
    <w:rsid w:val="00BE7A51"/>
    <w:rsid w:val="00BF0098"/>
    <w:rsid w:val="00BF3AA3"/>
    <w:rsid w:val="00BF4C4C"/>
    <w:rsid w:val="00BF66FC"/>
    <w:rsid w:val="00C00E53"/>
    <w:rsid w:val="00C015FD"/>
    <w:rsid w:val="00C018E5"/>
    <w:rsid w:val="00C01964"/>
    <w:rsid w:val="00C01A47"/>
    <w:rsid w:val="00C029D7"/>
    <w:rsid w:val="00C03694"/>
    <w:rsid w:val="00C03813"/>
    <w:rsid w:val="00C0472D"/>
    <w:rsid w:val="00C075D1"/>
    <w:rsid w:val="00C11E60"/>
    <w:rsid w:val="00C1212A"/>
    <w:rsid w:val="00C12ABC"/>
    <w:rsid w:val="00C12D1B"/>
    <w:rsid w:val="00C14439"/>
    <w:rsid w:val="00C146E4"/>
    <w:rsid w:val="00C14979"/>
    <w:rsid w:val="00C1639C"/>
    <w:rsid w:val="00C20906"/>
    <w:rsid w:val="00C21342"/>
    <w:rsid w:val="00C25518"/>
    <w:rsid w:val="00C256C6"/>
    <w:rsid w:val="00C279A6"/>
    <w:rsid w:val="00C27D60"/>
    <w:rsid w:val="00C27E79"/>
    <w:rsid w:val="00C3021F"/>
    <w:rsid w:val="00C3163E"/>
    <w:rsid w:val="00C33A18"/>
    <w:rsid w:val="00C3542A"/>
    <w:rsid w:val="00C35DCA"/>
    <w:rsid w:val="00C377E8"/>
    <w:rsid w:val="00C3796F"/>
    <w:rsid w:val="00C40D54"/>
    <w:rsid w:val="00C41CB9"/>
    <w:rsid w:val="00C42697"/>
    <w:rsid w:val="00C4287F"/>
    <w:rsid w:val="00C437EF"/>
    <w:rsid w:val="00C43A71"/>
    <w:rsid w:val="00C447D6"/>
    <w:rsid w:val="00C46115"/>
    <w:rsid w:val="00C47251"/>
    <w:rsid w:val="00C47AC6"/>
    <w:rsid w:val="00C47B1F"/>
    <w:rsid w:val="00C5060A"/>
    <w:rsid w:val="00C56DE4"/>
    <w:rsid w:val="00C61A86"/>
    <w:rsid w:val="00C6531A"/>
    <w:rsid w:val="00C6544B"/>
    <w:rsid w:val="00C654D0"/>
    <w:rsid w:val="00C656C7"/>
    <w:rsid w:val="00C66F9C"/>
    <w:rsid w:val="00C673BA"/>
    <w:rsid w:val="00C67568"/>
    <w:rsid w:val="00C67915"/>
    <w:rsid w:val="00C70F1A"/>
    <w:rsid w:val="00C7108A"/>
    <w:rsid w:val="00C712EC"/>
    <w:rsid w:val="00C71B7C"/>
    <w:rsid w:val="00C71C50"/>
    <w:rsid w:val="00C71E7E"/>
    <w:rsid w:val="00C71FE9"/>
    <w:rsid w:val="00C7249D"/>
    <w:rsid w:val="00C72B4B"/>
    <w:rsid w:val="00C7321E"/>
    <w:rsid w:val="00C73546"/>
    <w:rsid w:val="00C73907"/>
    <w:rsid w:val="00C7404D"/>
    <w:rsid w:val="00C750C9"/>
    <w:rsid w:val="00C758C2"/>
    <w:rsid w:val="00C770DB"/>
    <w:rsid w:val="00C773A8"/>
    <w:rsid w:val="00C77635"/>
    <w:rsid w:val="00C77F2D"/>
    <w:rsid w:val="00C8014C"/>
    <w:rsid w:val="00C8062E"/>
    <w:rsid w:val="00C81BF3"/>
    <w:rsid w:val="00C82C47"/>
    <w:rsid w:val="00C82DAB"/>
    <w:rsid w:val="00C83275"/>
    <w:rsid w:val="00C840B5"/>
    <w:rsid w:val="00C8439A"/>
    <w:rsid w:val="00C84DE7"/>
    <w:rsid w:val="00C85106"/>
    <w:rsid w:val="00C90898"/>
    <w:rsid w:val="00C91B7B"/>
    <w:rsid w:val="00C92CD0"/>
    <w:rsid w:val="00C93F5C"/>
    <w:rsid w:val="00C948E6"/>
    <w:rsid w:val="00C96FBA"/>
    <w:rsid w:val="00CA0989"/>
    <w:rsid w:val="00CA10BA"/>
    <w:rsid w:val="00CA17F0"/>
    <w:rsid w:val="00CA3B54"/>
    <w:rsid w:val="00CA3F5D"/>
    <w:rsid w:val="00CA72D1"/>
    <w:rsid w:val="00CA7D3A"/>
    <w:rsid w:val="00CA7D9C"/>
    <w:rsid w:val="00CB0126"/>
    <w:rsid w:val="00CB07CB"/>
    <w:rsid w:val="00CB170D"/>
    <w:rsid w:val="00CB1B99"/>
    <w:rsid w:val="00CB3C68"/>
    <w:rsid w:val="00CB467C"/>
    <w:rsid w:val="00CB46AA"/>
    <w:rsid w:val="00CB4732"/>
    <w:rsid w:val="00CB5F34"/>
    <w:rsid w:val="00CB5F35"/>
    <w:rsid w:val="00CC01CF"/>
    <w:rsid w:val="00CC2735"/>
    <w:rsid w:val="00CC4BF9"/>
    <w:rsid w:val="00CC5969"/>
    <w:rsid w:val="00CC6A43"/>
    <w:rsid w:val="00CC722E"/>
    <w:rsid w:val="00CC7C08"/>
    <w:rsid w:val="00CD16EE"/>
    <w:rsid w:val="00CD2516"/>
    <w:rsid w:val="00CD4654"/>
    <w:rsid w:val="00CD50F9"/>
    <w:rsid w:val="00CD52E5"/>
    <w:rsid w:val="00CD5BA8"/>
    <w:rsid w:val="00CD6DFF"/>
    <w:rsid w:val="00CD76AD"/>
    <w:rsid w:val="00CD7865"/>
    <w:rsid w:val="00CE038B"/>
    <w:rsid w:val="00CE055C"/>
    <w:rsid w:val="00CE114F"/>
    <w:rsid w:val="00CE1FB4"/>
    <w:rsid w:val="00CE21A0"/>
    <w:rsid w:val="00CE354D"/>
    <w:rsid w:val="00CE562C"/>
    <w:rsid w:val="00CF1E85"/>
    <w:rsid w:val="00CF229C"/>
    <w:rsid w:val="00CF2904"/>
    <w:rsid w:val="00CF380F"/>
    <w:rsid w:val="00CF4CAF"/>
    <w:rsid w:val="00CF5B67"/>
    <w:rsid w:val="00CF64E3"/>
    <w:rsid w:val="00CF653E"/>
    <w:rsid w:val="00CF6A2B"/>
    <w:rsid w:val="00CF6A6A"/>
    <w:rsid w:val="00CF7F48"/>
    <w:rsid w:val="00D01C2C"/>
    <w:rsid w:val="00D01E0D"/>
    <w:rsid w:val="00D044F7"/>
    <w:rsid w:val="00D04F84"/>
    <w:rsid w:val="00D05C4C"/>
    <w:rsid w:val="00D0709B"/>
    <w:rsid w:val="00D1003A"/>
    <w:rsid w:val="00D10BE6"/>
    <w:rsid w:val="00D1100A"/>
    <w:rsid w:val="00D12172"/>
    <w:rsid w:val="00D12A57"/>
    <w:rsid w:val="00D155D2"/>
    <w:rsid w:val="00D15C38"/>
    <w:rsid w:val="00D1781D"/>
    <w:rsid w:val="00D228BA"/>
    <w:rsid w:val="00D22ED9"/>
    <w:rsid w:val="00D237A2"/>
    <w:rsid w:val="00D249D9"/>
    <w:rsid w:val="00D2673D"/>
    <w:rsid w:val="00D26A10"/>
    <w:rsid w:val="00D26FF7"/>
    <w:rsid w:val="00D274ED"/>
    <w:rsid w:val="00D321B3"/>
    <w:rsid w:val="00D3259D"/>
    <w:rsid w:val="00D33388"/>
    <w:rsid w:val="00D342CA"/>
    <w:rsid w:val="00D3463D"/>
    <w:rsid w:val="00D348BD"/>
    <w:rsid w:val="00D351C8"/>
    <w:rsid w:val="00D35B01"/>
    <w:rsid w:val="00D3741E"/>
    <w:rsid w:val="00D401B5"/>
    <w:rsid w:val="00D41B46"/>
    <w:rsid w:val="00D43357"/>
    <w:rsid w:val="00D4343D"/>
    <w:rsid w:val="00D43DE7"/>
    <w:rsid w:val="00D43F31"/>
    <w:rsid w:val="00D45C29"/>
    <w:rsid w:val="00D4723C"/>
    <w:rsid w:val="00D4761C"/>
    <w:rsid w:val="00D476DC"/>
    <w:rsid w:val="00D5074A"/>
    <w:rsid w:val="00D50E81"/>
    <w:rsid w:val="00D50EF0"/>
    <w:rsid w:val="00D5159B"/>
    <w:rsid w:val="00D516D1"/>
    <w:rsid w:val="00D51819"/>
    <w:rsid w:val="00D51D27"/>
    <w:rsid w:val="00D51F4E"/>
    <w:rsid w:val="00D5259E"/>
    <w:rsid w:val="00D531D3"/>
    <w:rsid w:val="00D538D8"/>
    <w:rsid w:val="00D545D9"/>
    <w:rsid w:val="00D54DD0"/>
    <w:rsid w:val="00D55DD9"/>
    <w:rsid w:val="00D56D30"/>
    <w:rsid w:val="00D56DB8"/>
    <w:rsid w:val="00D60596"/>
    <w:rsid w:val="00D628F9"/>
    <w:rsid w:val="00D67F3C"/>
    <w:rsid w:val="00D701E2"/>
    <w:rsid w:val="00D7133A"/>
    <w:rsid w:val="00D71394"/>
    <w:rsid w:val="00D71BF6"/>
    <w:rsid w:val="00D72112"/>
    <w:rsid w:val="00D72B3A"/>
    <w:rsid w:val="00D7360C"/>
    <w:rsid w:val="00D736B4"/>
    <w:rsid w:val="00D748A0"/>
    <w:rsid w:val="00D7635A"/>
    <w:rsid w:val="00D77ED1"/>
    <w:rsid w:val="00D80A98"/>
    <w:rsid w:val="00D814B1"/>
    <w:rsid w:val="00D82649"/>
    <w:rsid w:val="00D8264C"/>
    <w:rsid w:val="00D82A1D"/>
    <w:rsid w:val="00D82A95"/>
    <w:rsid w:val="00D8472E"/>
    <w:rsid w:val="00D84904"/>
    <w:rsid w:val="00D84E25"/>
    <w:rsid w:val="00D87031"/>
    <w:rsid w:val="00D90435"/>
    <w:rsid w:val="00D915C5"/>
    <w:rsid w:val="00D91BEF"/>
    <w:rsid w:val="00D9300D"/>
    <w:rsid w:val="00D932B3"/>
    <w:rsid w:val="00D93355"/>
    <w:rsid w:val="00D95264"/>
    <w:rsid w:val="00D9532C"/>
    <w:rsid w:val="00D95918"/>
    <w:rsid w:val="00D959A4"/>
    <w:rsid w:val="00D95B7C"/>
    <w:rsid w:val="00D96341"/>
    <w:rsid w:val="00D96D8C"/>
    <w:rsid w:val="00D97281"/>
    <w:rsid w:val="00DA0824"/>
    <w:rsid w:val="00DA0F1D"/>
    <w:rsid w:val="00DA104B"/>
    <w:rsid w:val="00DA48F6"/>
    <w:rsid w:val="00DA7F71"/>
    <w:rsid w:val="00DB02C3"/>
    <w:rsid w:val="00DB04A4"/>
    <w:rsid w:val="00DB1733"/>
    <w:rsid w:val="00DB1A40"/>
    <w:rsid w:val="00DB2341"/>
    <w:rsid w:val="00DB23DC"/>
    <w:rsid w:val="00DB274B"/>
    <w:rsid w:val="00DB46B3"/>
    <w:rsid w:val="00DB5CA3"/>
    <w:rsid w:val="00DB6413"/>
    <w:rsid w:val="00DB7364"/>
    <w:rsid w:val="00DC121E"/>
    <w:rsid w:val="00DC1C6C"/>
    <w:rsid w:val="00DC26CC"/>
    <w:rsid w:val="00DC4027"/>
    <w:rsid w:val="00DC7DB1"/>
    <w:rsid w:val="00DC7E0B"/>
    <w:rsid w:val="00DD0798"/>
    <w:rsid w:val="00DD18D9"/>
    <w:rsid w:val="00DD1E31"/>
    <w:rsid w:val="00DD378C"/>
    <w:rsid w:val="00DD3F97"/>
    <w:rsid w:val="00DD493A"/>
    <w:rsid w:val="00DD4F7D"/>
    <w:rsid w:val="00DD5A30"/>
    <w:rsid w:val="00DD6458"/>
    <w:rsid w:val="00DE0293"/>
    <w:rsid w:val="00DE17FA"/>
    <w:rsid w:val="00DE36A4"/>
    <w:rsid w:val="00DE5D14"/>
    <w:rsid w:val="00DE5EA6"/>
    <w:rsid w:val="00DE6C06"/>
    <w:rsid w:val="00DF00E8"/>
    <w:rsid w:val="00DF1574"/>
    <w:rsid w:val="00DF1DBE"/>
    <w:rsid w:val="00DF2A54"/>
    <w:rsid w:val="00DF388B"/>
    <w:rsid w:val="00DF4239"/>
    <w:rsid w:val="00DF5C65"/>
    <w:rsid w:val="00DF5D4C"/>
    <w:rsid w:val="00DF7100"/>
    <w:rsid w:val="00DF77B9"/>
    <w:rsid w:val="00E0067F"/>
    <w:rsid w:val="00E00C39"/>
    <w:rsid w:val="00E03025"/>
    <w:rsid w:val="00E060C8"/>
    <w:rsid w:val="00E06A28"/>
    <w:rsid w:val="00E07577"/>
    <w:rsid w:val="00E103BE"/>
    <w:rsid w:val="00E10911"/>
    <w:rsid w:val="00E11CB3"/>
    <w:rsid w:val="00E1305E"/>
    <w:rsid w:val="00E133D7"/>
    <w:rsid w:val="00E14F82"/>
    <w:rsid w:val="00E16B6E"/>
    <w:rsid w:val="00E2044B"/>
    <w:rsid w:val="00E205D8"/>
    <w:rsid w:val="00E207B0"/>
    <w:rsid w:val="00E207D3"/>
    <w:rsid w:val="00E22C30"/>
    <w:rsid w:val="00E23BE9"/>
    <w:rsid w:val="00E24394"/>
    <w:rsid w:val="00E267D6"/>
    <w:rsid w:val="00E3022D"/>
    <w:rsid w:val="00E30DFF"/>
    <w:rsid w:val="00E335E4"/>
    <w:rsid w:val="00E35047"/>
    <w:rsid w:val="00E351BC"/>
    <w:rsid w:val="00E357CE"/>
    <w:rsid w:val="00E36C2E"/>
    <w:rsid w:val="00E37B9B"/>
    <w:rsid w:val="00E40EFE"/>
    <w:rsid w:val="00E4117B"/>
    <w:rsid w:val="00E43835"/>
    <w:rsid w:val="00E44AB9"/>
    <w:rsid w:val="00E44CA3"/>
    <w:rsid w:val="00E45207"/>
    <w:rsid w:val="00E4544E"/>
    <w:rsid w:val="00E462B0"/>
    <w:rsid w:val="00E46A6B"/>
    <w:rsid w:val="00E46E2A"/>
    <w:rsid w:val="00E47610"/>
    <w:rsid w:val="00E47660"/>
    <w:rsid w:val="00E505A4"/>
    <w:rsid w:val="00E509BD"/>
    <w:rsid w:val="00E5130F"/>
    <w:rsid w:val="00E5219F"/>
    <w:rsid w:val="00E542D9"/>
    <w:rsid w:val="00E544BC"/>
    <w:rsid w:val="00E54C38"/>
    <w:rsid w:val="00E554E2"/>
    <w:rsid w:val="00E57F5C"/>
    <w:rsid w:val="00E60F1B"/>
    <w:rsid w:val="00E61E9D"/>
    <w:rsid w:val="00E66507"/>
    <w:rsid w:val="00E66C62"/>
    <w:rsid w:val="00E6789F"/>
    <w:rsid w:val="00E67C74"/>
    <w:rsid w:val="00E70245"/>
    <w:rsid w:val="00E719D5"/>
    <w:rsid w:val="00E74B84"/>
    <w:rsid w:val="00E77B72"/>
    <w:rsid w:val="00E77E54"/>
    <w:rsid w:val="00E81825"/>
    <w:rsid w:val="00E820CA"/>
    <w:rsid w:val="00E82F71"/>
    <w:rsid w:val="00E834F6"/>
    <w:rsid w:val="00E83CB5"/>
    <w:rsid w:val="00E83D28"/>
    <w:rsid w:val="00E84922"/>
    <w:rsid w:val="00E8562B"/>
    <w:rsid w:val="00E86A9F"/>
    <w:rsid w:val="00E90486"/>
    <w:rsid w:val="00E9156A"/>
    <w:rsid w:val="00E93A2F"/>
    <w:rsid w:val="00E94D30"/>
    <w:rsid w:val="00E96FDE"/>
    <w:rsid w:val="00E97A05"/>
    <w:rsid w:val="00EA16DB"/>
    <w:rsid w:val="00EA3D11"/>
    <w:rsid w:val="00EA4920"/>
    <w:rsid w:val="00EA496F"/>
    <w:rsid w:val="00EA4DB2"/>
    <w:rsid w:val="00EA61E6"/>
    <w:rsid w:val="00EA6F57"/>
    <w:rsid w:val="00EA75AF"/>
    <w:rsid w:val="00EA7D19"/>
    <w:rsid w:val="00EB015D"/>
    <w:rsid w:val="00EB05A0"/>
    <w:rsid w:val="00EB1FF7"/>
    <w:rsid w:val="00EB26A6"/>
    <w:rsid w:val="00EB2D40"/>
    <w:rsid w:val="00EB3D3A"/>
    <w:rsid w:val="00EB48A3"/>
    <w:rsid w:val="00EB5D37"/>
    <w:rsid w:val="00EB6D74"/>
    <w:rsid w:val="00EB6E87"/>
    <w:rsid w:val="00EB782B"/>
    <w:rsid w:val="00EC03BE"/>
    <w:rsid w:val="00EC0877"/>
    <w:rsid w:val="00EC27A4"/>
    <w:rsid w:val="00EC37FB"/>
    <w:rsid w:val="00EC412D"/>
    <w:rsid w:val="00EC51C5"/>
    <w:rsid w:val="00EC6041"/>
    <w:rsid w:val="00EC6F9C"/>
    <w:rsid w:val="00EC7C14"/>
    <w:rsid w:val="00ED149F"/>
    <w:rsid w:val="00ED14E4"/>
    <w:rsid w:val="00ED1544"/>
    <w:rsid w:val="00ED19F6"/>
    <w:rsid w:val="00ED38DA"/>
    <w:rsid w:val="00ED57D5"/>
    <w:rsid w:val="00ED6AAC"/>
    <w:rsid w:val="00ED6D35"/>
    <w:rsid w:val="00EE0EBA"/>
    <w:rsid w:val="00EE1575"/>
    <w:rsid w:val="00EE19CD"/>
    <w:rsid w:val="00EE35D1"/>
    <w:rsid w:val="00EE3828"/>
    <w:rsid w:val="00EE3EC4"/>
    <w:rsid w:val="00EE5899"/>
    <w:rsid w:val="00EE6FC4"/>
    <w:rsid w:val="00EE7A7C"/>
    <w:rsid w:val="00EF01E9"/>
    <w:rsid w:val="00EF0278"/>
    <w:rsid w:val="00EF06A1"/>
    <w:rsid w:val="00EF07FB"/>
    <w:rsid w:val="00EF1047"/>
    <w:rsid w:val="00EF18AD"/>
    <w:rsid w:val="00EF192E"/>
    <w:rsid w:val="00EF49C9"/>
    <w:rsid w:val="00EF4E70"/>
    <w:rsid w:val="00EF56CA"/>
    <w:rsid w:val="00EF59F9"/>
    <w:rsid w:val="00EF5D14"/>
    <w:rsid w:val="00EF5F89"/>
    <w:rsid w:val="00EF6A5F"/>
    <w:rsid w:val="00EF6A95"/>
    <w:rsid w:val="00EF6D9C"/>
    <w:rsid w:val="00EF7254"/>
    <w:rsid w:val="00F00120"/>
    <w:rsid w:val="00F00C41"/>
    <w:rsid w:val="00F02765"/>
    <w:rsid w:val="00F0441B"/>
    <w:rsid w:val="00F05054"/>
    <w:rsid w:val="00F053AB"/>
    <w:rsid w:val="00F05EE7"/>
    <w:rsid w:val="00F12206"/>
    <w:rsid w:val="00F14449"/>
    <w:rsid w:val="00F1521D"/>
    <w:rsid w:val="00F158DB"/>
    <w:rsid w:val="00F1796C"/>
    <w:rsid w:val="00F205A1"/>
    <w:rsid w:val="00F207DA"/>
    <w:rsid w:val="00F20966"/>
    <w:rsid w:val="00F209F2"/>
    <w:rsid w:val="00F21B78"/>
    <w:rsid w:val="00F225F5"/>
    <w:rsid w:val="00F24768"/>
    <w:rsid w:val="00F25029"/>
    <w:rsid w:val="00F25A07"/>
    <w:rsid w:val="00F25B50"/>
    <w:rsid w:val="00F25CCB"/>
    <w:rsid w:val="00F27DDD"/>
    <w:rsid w:val="00F317C9"/>
    <w:rsid w:val="00F31CAF"/>
    <w:rsid w:val="00F32151"/>
    <w:rsid w:val="00F328E8"/>
    <w:rsid w:val="00F34F83"/>
    <w:rsid w:val="00F355CD"/>
    <w:rsid w:val="00F35F85"/>
    <w:rsid w:val="00F36930"/>
    <w:rsid w:val="00F377B3"/>
    <w:rsid w:val="00F379E6"/>
    <w:rsid w:val="00F40104"/>
    <w:rsid w:val="00F401BD"/>
    <w:rsid w:val="00F40751"/>
    <w:rsid w:val="00F40E9A"/>
    <w:rsid w:val="00F41E25"/>
    <w:rsid w:val="00F423C0"/>
    <w:rsid w:val="00F42D0D"/>
    <w:rsid w:val="00F42E5A"/>
    <w:rsid w:val="00F436A1"/>
    <w:rsid w:val="00F4681A"/>
    <w:rsid w:val="00F478D5"/>
    <w:rsid w:val="00F47C4A"/>
    <w:rsid w:val="00F50213"/>
    <w:rsid w:val="00F515B2"/>
    <w:rsid w:val="00F51F0E"/>
    <w:rsid w:val="00F527A6"/>
    <w:rsid w:val="00F533E7"/>
    <w:rsid w:val="00F55009"/>
    <w:rsid w:val="00F55B7B"/>
    <w:rsid w:val="00F5616F"/>
    <w:rsid w:val="00F56B3E"/>
    <w:rsid w:val="00F579FF"/>
    <w:rsid w:val="00F6098C"/>
    <w:rsid w:val="00F612D1"/>
    <w:rsid w:val="00F622D5"/>
    <w:rsid w:val="00F63232"/>
    <w:rsid w:val="00F64B37"/>
    <w:rsid w:val="00F657EC"/>
    <w:rsid w:val="00F65AC4"/>
    <w:rsid w:val="00F6698D"/>
    <w:rsid w:val="00F66D9A"/>
    <w:rsid w:val="00F6753A"/>
    <w:rsid w:val="00F6785D"/>
    <w:rsid w:val="00F703A1"/>
    <w:rsid w:val="00F717A4"/>
    <w:rsid w:val="00F71BDC"/>
    <w:rsid w:val="00F71DF5"/>
    <w:rsid w:val="00F7218E"/>
    <w:rsid w:val="00F7374E"/>
    <w:rsid w:val="00F73B9E"/>
    <w:rsid w:val="00F743C1"/>
    <w:rsid w:val="00F75C14"/>
    <w:rsid w:val="00F8036C"/>
    <w:rsid w:val="00F80A6F"/>
    <w:rsid w:val="00F82DE8"/>
    <w:rsid w:val="00F8374B"/>
    <w:rsid w:val="00F83DF7"/>
    <w:rsid w:val="00F84D57"/>
    <w:rsid w:val="00F84DDF"/>
    <w:rsid w:val="00F852FE"/>
    <w:rsid w:val="00F8595F"/>
    <w:rsid w:val="00F862A2"/>
    <w:rsid w:val="00F86477"/>
    <w:rsid w:val="00F87127"/>
    <w:rsid w:val="00F91B7D"/>
    <w:rsid w:val="00F91E3C"/>
    <w:rsid w:val="00F934C7"/>
    <w:rsid w:val="00F93ED7"/>
    <w:rsid w:val="00F94045"/>
    <w:rsid w:val="00F95155"/>
    <w:rsid w:val="00F9684F"/>
    <w:rsid w:val="00F96A6E"/>
    <w:rsid w:val="00FA08E9"/>
    <w:rsid w:val="00FA1724"/>
    <w:rsid w:val="00FA4285"/>
    <w:rsid w:val="00FA4576"/>
    <w:rsid w:val="00FA5FE4"/>
    <w:rsid w:val="00FA6D8C"/>
    <w:rsid w:val="00FB0AB4"/>
    <w:rsid w:val="00FB3C4B"/>
    <w:rsid w:val="00FB3EF4"/>
    <w:rsid w:val="00FB50D3"/>
    <w:rsid w:val="00FB554E"/>
    <w:rsid w:val="00FB5637"/>
    <w:rsid w:val="00FB68F1"/>
    <w:rsid w:val="00FC1433"/>
    <w:rsid w:val="00FC1AFD"/>
    <w:rsid w:val="00FC3CB4"/>
    <w:rsid w:val="00FC5E03"/>
    <w:rsid w:val="00FC6031"/>
    <w:rsid w:val="00FC77A4"/>
    <w:rsid w:val="00FC78F4"/>
    <w:rsid w:val="00FC79B4"/>
    <w:rsid w:val="00FD00A3"/>
    <w:rsid w:val="00FD1858"/>
    <w:rsid w:val="00FD25F9"/>
    <w:rsid w:val="00FD3DC9"/>
    <w:rsid w:val="00FD4446"/>
    <w:rsid w:val="00FD4EF0"/>
    <w:rsid w:val="00FD4F8C"/>
    <w:rsid w:val="00FD513A"/>
    <w:rsid w:val="00FD62C6"/>
    <w:rsid w:val="00FD746B"/>
    <w:rsid w:val="00FE0F7A"/>
    <w:rsid w:val="00FE1D17"/>
    <w:rsid w:val="00FE1FAA"/>
    <w:rsid w:val="00FE2B87"/>
    <w:rsid w:val="00FE33EB"/>
    <w:rsid w:val="00FE3D54"/>
    <w:rsid w:val="00FE3DAE"/>
    <w:rsid w:val="00FE40FC"/>
    <w:rsid w:val="00FE4577"/>
    <w:rsid w:val="00FE5B86"/>
    <w:rsid w:val="00FE5CC7"/>
    <w:rsid w:val="00FE6375"/>
    <w:rsid w:val="00FE64C8"/>
    <w:rsid w:val="00FE702B"/>
    <w:rsid w:val="00FE77A8"/>
    <w:rsid w:val="00FF2AAA"/>
    <w:rsid w:val="00FF35B4"/>
    <w:rsid w:val="00FF3BA9"/>
    <w:rsid w:val="00FF4C65"/>
    <w:rsid w:val="00FF558D"/>
    <w:rsid w:val="00FF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8129"/>
    <o:shapelayout v:ext="edit">
      <o:idmap v:ext="edit" data="1"/>
    </o:shapelayout>
  </w:shapeDefaults>
  <w:decimalSymbol w:val="."/>
  <w:listSeparator w:val=","/>
  <w14:docId w14:val="55FC78AE"/>
  <w15:docId w15:val="{6ECB7C59-2B90-4D8F-BCAA-1B2B7F7B5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qFormat="1"/>
    <w:lsdException w:name="heading 7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1EA"/>
    <w:pPr>
      <w:spacing w:line="360" w:lineRule="auto"/>
      <w:jc w:val="both"/>
    </w:pPr>
    <w:rPr>
      <w:sz w:val="24"/>
      <w:lang w:val="fr-CA"/>
    </w:rPr>
  </w:style>
  <w:style w:type="paragraph" w:styleId="Heading1">
    <w:name w:val="heading 1"/>
    <w:basedOn w:val="Normal"/>
    <w:next w:val="Para"/>
    <w:link w:val="Heading1Char"/>
    <w:uiPriority w:val="99"/>
    <w:qFormat/>
    <w:rsid w:val="005B4BBD"/>
    <w:pPr>
      <w:keepNext/>
      <w:spacing w:before="240" w:after="60"/>
      <w:jc w:val="left"/>
      <w:outlineLvl w:val="0"/>
    </w:pPr>
    <w:rPr>
      <w:b/>
      <w:bCs/>
      <w:kern w:val="32"/>
      <w:sz w:val="32"/>
      <w:szCs w:val="32"/>
      <w:lang w:val="en-CA"/>
    </w:rPr>
  </w:style>
  <w:style w:type="paragraph" w:styleId="Heading2">
    <w:name w:val="heading 2"/>
    <w:basedOn w:val="Normal"/>
    <w:next w:val="Para"/>
    <w:link w:val="Heading2Char"/>
    <w:uiPriority w:val="99"/>
    <w:qFormat/>
    <w:rsid w:val="007C4C9E"/>
    <w:pPr>
      <w:keepNext/>
      <w:numPr>
        <w:ilvl w:val="2"/>
        <w:numId w:val="3"/>
      </w:numPr>
      <w:spacing w:before="240" w:after="60"/>
      <w:outlineLvl w:val="1"/>
    </w:pPr>
    <w:rPr>
      <w:b/>
      <w:bCs/>
      <w:i/>
      <w:sz w:val="28"/>
      <w:szCs w:val="28"/>
      <w:lang w:val="en-CA"/>
    </w:rPr>
  </w:style>
  <w:style w:type="paragraph" w:styleId="Heading3">
    <w:name w:val="heading 3"/>
    <w:basedOn w:val="Normal"/>
    <w:next w:val="Para"/>
    <w:link w:val="Heading3Char"/>
    <w:uiPriority w:val="99"/>
    <w:qFormat/>
    <w:rsid w:val="0083435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CA"/>
    </w:rPr>
  </w:style>
  <w:style w:type="paragraph" w:styleId="Heading4">
    <w:name w:val="heading 4"/>
    <w:basedOn w:val="Normal"/>
    <w:next w:val="Para"/>
    <w:link w:val="Heading4Char"/>
    <w:uiPriority w:val="99"/>
    <w:qFormat/>
    <w:rsid w:val="0083435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en-CA"/>
    </w:rPr>
  </w:style>
  <w:style w:type="paragraph" w:styleId="Heading5">
    <w:name w:val="heading 5"/>
    <w:basedOn w:val="Normal"/>
    <w:next w:val="Para"/>
    <w:link w:val="Heading5Char"/>
    <w:uiPriority w:val="99"/>
    <w:qFormat/>
    <w:rsid w:val="002411E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411EA"/>
    <w:pPr>
      <w:spacing w:before="240" w:after="60"/>
      <w:outlineLvl w:val="5"/>
    </w:pPr>
    <w:rPr>
      <w:rFonts w:ascii="Calibri" w:hAnsi="Calibri"/>
      <w:b/>
      <w:bCs/>
      <w:sz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411EA"/>
    <w:pPr>
      <w:spacing w:before="240" w:after="60"/>
      <w:outlineLvl w:val="6"/>
    </w:pPr>
    <w:rPr>
      <w:rFonts w:ascii="Calibri" w:hAnsi="Calibri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411EA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411EA"/>
    <w:pPr>
      <w:spacing w:before="240" w:after="60"/>
      <w:outlineLvl w:val="8"/>
    </w:pPr>
    <w:rPr>
      <w:rFonts w:ascii="Cambria" w:hAnsi="Cambri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">
    <w:name w:val="Para"/>
    <w:basedOn w:val="Texte"/>
    <w:link w:val="ParaCar"/>
    <w:uiPriority w:val="99"/>
    <w:rsid w:val="002411EA"/>
    <w:pPr>
      <w:spacing w:before="120" w:after="120"/>
    </w:pPr>
  </w:style>
  <w:style w:type="paragraph" w:customStyle="1" w:styleId="Texte">
    <w:name w:val="Texte"/>
    <w:basedOn w:val="Normal"/>
    <w:link w:val="TexteCar"/>
    <w:uiPriority w:val="99"/>
    <w:rsid w:val="002411EA"/>
    <w:pPr>
      <w:spacing w:after="240"/>
      <w:ind w:firstLine="709"/>
    </w:pPr>
    <w:rPr>
      <w:sz w:val="20"/>
    </w:rPr>
  </w:style>
  <w:style w:type="character" w:customStyle="1" w:styleId="TexteCar">
    <w:name w:val="Texte Car"/>
    <w:link w:val="Texte"/>
    <w:uiPriority w:val="99"/>
    <w:locked/>
    <w:rsid w:val="007A7188"/>
    <w:rPr>
      <w:sz w:val="20"/>
      <w:lang w:val="fr-CA" w:eastAsia="fr-FR"/>
    </w:rPr>
  </w:style>
  <w:style w:type="character" w:customStyle="1" w:styleId="ParaCar">
    <w:name w:val="Para Car"/>
    <w:basedOn w:val="TexteCar"/>
    <w:link w:val="Para"/>
    <w:uiPriority w:val="99"/>
    <w:locked/>
    <w:rsid w:val="007A7188"/>
    <w:rPr>
      <w:rFonts w:cs="Times New Roman"/>
      <w:sz w:val="20"/>
      <w:szCs w:val="20"/>
      <w:lang w:val="fr-CA" w:eastAsia="fr-FR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5B4BBD"/>
    <w:rPr>
      <w:rFonts w:cs="Times New Roman"/>
      <w:b/>
      <w:bCs/>
      <w:kern w:val="32"/>
      <w:sz w:val="32"/>
      <w:szCs w:val="32"/>
      <w:lang w:val="x-none" w:eastAsia="fr-FR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C4C9E"/>
    <w:rPr>
      <w:rFonts w:cs="Times New Roman"/>
      <w:b/>
      <w:bCs/>
      <w:i/>
      <w:sz w:val="28"/>
      <w:szCs w:val="28"/>
      <w:lang w:val="x-none" w:eastAsia="fr-FR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34358"/>
    <w:rPr>
      <w:rFonts w:ascii="Cambria" w:hAnsi="Cambria" w:cs="Times New Roman"/>
      <w:b/>
      <w:bCs/>
      <w:sz w:val="26"/>
      <w:szCs w:val="26"/>
      <w:lang w:val="x-none" w:eastAsia="fr-FR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34358"/>
    <w:rPr>
      <w:rFonts w:ascii="Calibri" w:hAnsi="Calibri" w:cs="Times New Roman"/>
      <w:b/>
      <w:bCs/>
      <w:sz w:val="28"/>
      <w:szCs w:val="28"/>
      <w:lang w:val="x-none" w:eastAsia="fr-FR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D2476"/>
    <w:rPr>
      <w:rFonts w:ascii="Calibri" w:hAnsi="Calibri" w:cs="Times New Roman"/>
      <w:b/>
      <w:i/>
      <w:sz w:val="26"/>
      <w:lang w:val="fr-CA" w:eastAsia="fr-FR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D2476"/>
    <w:rPr>
      <w:rFonts w:ascii="Calibri" w:hAnsi="Calibri" w:cs="Times New Roman"/>
      <w:b/>
      <w:lang w:val="fr-CA" w:eastAsia="fr-FR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D2476"/>
    <w:rPr>
      <w:rFonts w:ascii="Calibri" w:hAnsi="Calibri" w:cs="Times New Roman"/>
      <w:sz w:val="24"/>
      <w:lang w:val="fr-CA" w:eastAsia="fr-FR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D2476"/>
    <w:rPr>
      <w:rFonts w:ascii="Calibri" w:hAnsi="Calibri" w:cs="Times New Roman"/>
      <w:i/>
      <w:sz w:val="24"/>
      <w:lang w:val="fr-CA" w:eastAsia="fr-FR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D2476"/>
    <w:rPr>
      <w:rFonts w:ascii="Cambria" w:hAnsi="Cambria" w:cs="Times New Roman"/>
      <w:lang w:val="fr-CA" w:eastAsia="fr-FR"/>
    </w:rPr>
  </w:style>
  <w:style w:type="paragraph" w:customStyle="1" w:styleId="1Sous-titre">
    <w:name w:val="1|Sous-titre"/>
    <w:basedOn w:val="Normal"/>
    <w:uiPriority w:val="99"/>
    <w:rsid w:val="002411EA"/>
    <w:pPr>
      <w:jc w:val="center"/>
    </w:pPr>
    <w:rPr>
      <w:b/>
      <w:sz w:val="32"/>
    </w:rPr>
  </w:style>
  <w:style w:type="paragraph" w:customStyle="1" w:styleId="1Auteur">
    <w:name w:val="1|Auteur"/>
    <w:basedOn w:val="Normal"/>
    <w:next w:val="Normal"/>
    <w:uiPriority w:val="99"/>
    <w:rsid w:val="002411EA"/>
    <w:pPr>
      <w:jc w:val="center"/>
    </w:pPr>
  </w:style>
  <w:style w:type="paragraph" w:customStyle="1" w:styleId="1Copyright">
    <w:name w:val="1|Copyright"/>
    <w:basedOn w:val="Normal"/>
    <w:next w:val="Normal"/>
    <w:uiPriority w:val="99"/>
    <w:rsid w:val="002411EA"/>
    <w:pPr>
      <w:jc w:val="center"/>
    </w:pPr>
  </w:style>
  <w:style w:type="paragraph" w:customStyle="1" w:styleId="1Dedicace">
    <w:name w:val="1|Dedicace"/>
    <w:basedOn w:val="Normal"/>
    <w:uiPriority w:val="99"/>
    <w:rsid w:val="002411EA"/>
    <w:pPr>
      <w:spacing w:before="3000"/>
      <w:ind w:left="4423"/>
      <w:jc w:val="right"/>
    </w:pPr>
    <w:rPr>
      <w:i/>
    </w:rPr>
  </w:style>
  <w:style w:type="paragraph" w:customStyle="1" w:styleId="1Depot">
    <w:name w:val="1|Depot"/>
    <w:basedOn w:val="Normal"/>
    <w:uiPriority w:val="99"/>
    <w:rsid w:val="002411EA"/>
    <w:pPr>
      <w:jc w:val="center"/>
    </w:pPr>
  </w:style>
  <w:style w:type="paragraph" w:customStyle="1" w:styleId="1Dept">
    <w:name w:val="1|Dept"/>
    <w:basedOn w:val="Normal"/>
    <w:next w:val="Normal"/>
    <w:uiPriority w:val="99"/>
    <w:rsid w:val="002411EA"/>
    <w:pPr>
      <w:jc w:val="center"/>
    </w:pPr>
  </w:style>
  <w:style w:type="paragraph" w:customStyle="1" w:styleId="EpigrapheCorps">
    <w:name w:val="EpigrapheCorps"/>
    <w:basedOn w:val="Normal"/>
    <w:next w:val="EpigrapheSourceCorps"/>
    <w:uiPriority w:val="99"/>
    <w:rsid w:val="002411EA"/>
    <w:pPr>
      <w:spacing w:before="480" w:line="240" w:lineRule="auto"/>
      <w:ind w:left="4423"/>
      <w:jc w:val="right"/>
    </w:pPr>
    <w:rPr>
      <w:i/>
      <w:sz w:val="20"/>
    </w:rPr>
  </w:style>
  <w:style w:type="paragraph" w:customStyle="1" w:styleId="EpigrapheSourceCorps">
    <w:name w:val="EpigrapheSourceCorps"/>
    <w:basedOn w:val="Normal"/>
    <w:next w:val="Para"/>
    <w:uiPriority w:val="99"/>
    <w:rsid w:val="002411EA"/>
    <w:pPr>
      <w:spacing w:after="480" w:line="240" w:lineRule="auto"/>
      <w:jc w:val="right"/>
    </w:pPr>
    <w:rPr>
      <w:sz w:val="18"/>
    </w:rPr>
  </w:style>
  <w:style w:type="paragraph" w:customStyle="1" w:styleId="1Faculte">
    <w:name w:val="1|Faculte"/>
    <w:basedOn w:val="Normal"/>
    <w:next w:val="Normal"/>
    <w:uiPriority w:val="99"/>
    <w:rsid w:val="002411EA"/>
    <w:pPr>
      <w:jc w:val="center"/>
    </w:pPr>
  </w:style>
  <w:style w:type="paragraph" w:customStyle="1" w:styleId="1Grade">
    <w:name w:val="1|Grade"/>
    <w:basedOn w:val="Normal"/>
    <w:next w:val="Normal"/>
    <w:uiPriority w:val="99"/>
    <w:rsid w:val="002411EA"/>
    <w:pPr>
      <w:jc w:val="center"/>
    </w:pPr>
  </w:style>
  <w:style w:type="paragraph" w:customStyle="1" w:styleId="1Jury">
    <w:name w:val="1|Jury"/>
    <w:basedOn w:val="Normal"/>
    <w:uiPriority w:val="99"/>
    <w:rsid w:val="002411EA"/>
    <w:pPr>
      <w:jc w:val="center"/>
    </w:pPr>
  </w:style>
  <w:style w:type="paragraph" w:customStyle="1" w:styleId="1TitreThese">
    <w:name w:val="1|TitreThese"/>
    <w:basedOn w:val="Normal"/>
    <w:next w:val="Normal"/>
    <w:uiPriority w:val="99"/>
    <w:rsid w:val="002411EA"/>
    <w:pPr>
      <w:jc w:val="center"/>
    </w:pPr>
    <w:rPr>
      <w:b/>
      <w:sz w:val="36"/>
    </w:rPr>
  </w:style>
  <w:style w:type="paragraph" w:customStyle="1" w:styleId="1Universite">
    <w:name w:val="1|Universite"/>
    <w:basedOn w:val="Normal"/>
    <w:next w:val="Normal"/>
    <w:uiPriority w:val="99"/>
    <w:rsid w:val="002411EA"/>
    <w:pPr>
      <w:jc w:val="center"/>
    </w:pPr>
  </w:style>
  <w:style w:type="paragraph" w:customStyle="1" w:styleId="3Anntitre1">
    <w:name w:val="3|Ann_titre1"/>
    <w:basedOn w:val="Normal"/>
    <w:next w:val="Para"/>
    <w:uiPriority w:val="99"/>
    <w:rsid w:val="002411EA"/>
    <w:pPr>
      <w:spacing w:before="240" w:after="60"/>
    </w:pPr>
    <w:rPr>
      <w:b/>
      <w:sz w:val="36"/>
    </w:rPr>
  </w:style>
  <w:style w:type="paragraph" w:customStyle="1" w:styleId="3Bibliitem">
    <w:name w:val="3|Bibli_item"/>
    <w:basedOn w:val="Normal"/>
    <w:uiPriority w:val="99"/>
    <w:rsid w:val="002411EA"/>
    <w:pPr>
      <w:ind w:left="709" w:hanging="709"/>
    </w:pPr>
  </w:style>
  <w:style w:type="paragraph" w:customStyle="1" w:styleId="3Biblitit1">
    <w:name w:val="3|Bibli_tit1"/>
    <w:basedOn w:val="Normal"/>
    <w:next w:val="3Bibliitem"/>
    <w:uiPriority w:val="99"/>
    <w:rsid w:val="002411EA"/>
    <w:pPr>
      <w:spacing w:before="240" w:after="60"/>
    </w:pPr>
    <w:rPr>
      <w:b/>
      <w:sz w:val="36"/>
    </w:rPr>
  </w:style>
  <w:style w:type="paragraph" w:customStyle="1" w:styleId="3Biblitit2">
    <w:name w:val="3|Bibli_tit2"/>
    <w:basedOn w:val="Normal"/>
    <w:next w:val="3Bibliitem"/>
    <w:uiPriority w:val="99"/>
    <w:rsid w:val="002411EA"/>
    <w:rPr>
      <w:b/>
      <w:sz w:val="32"/>
    </w:rPr>
  </w:style>
  <w:style w:type="paragraph" w:customStyle="1" w:styleId="3Biblitit3">
    <w:name w:val="3|Bibli_tit3"/>
    <w:basedOn w:val="Normal"/>
    <w:next w:val="3Bibliitem"/>
    <w:uiPriority w:val="99"/>
    <w:rsid w:val="002411EA"/>
    <w:rPr>
      <w:b/>
      <w:sz w:val="28"/>
    </w:rPr>
  </w:style>
  <w:style w:type="paragraph" w:customStyle="1" w:styleId="3Biblitit4">
    <w:name w:val="3|Bibli_tit4"/>
    <w:basedOn w:val="Normal"/>
    <w:next w:val="3Bibliitem"/>
    <w:uiPriority w:val="99"/>
    <w:rsid w:val="002411EA"/>
    <w:rPr>
      <w:b/>
    </w:rPr>
  </w:style>
  <w:style w:type="character" w:customStyle="1" w:styleId="FooterChar">
    <w:name w:val="Footer Char"/>
    <w:uiPriority w:val="99"/>
    <w:locked/>
    <w:rsid w:val="00673F75"/>
    <w:rPr>
      <w:sz w:val="24"/>
      <w:lang w:val="x-none" w:eastAsia="fr-FR"/>
    </w:rPr>
  </w:style>
  <w:style w:type="paragraph" w:customStyle="1" w:styleId="CitatioBloc1">
    <w:name w:val="CitatioBloc1"/>
    <w:basedOn w:val="Normal"/>
    <w:next w:val="Para"/>
    <w:uiPriority w:val="99"/>
    <w:rsid w:val="002411EA"/>
    <w:pPr>
      <w:spacing w:before="120" w:after="240" w:line="240" w:lineRule="auto"/>
      <w:ind w:left="1418"/>
    </w:pPr>
  </w:style>
  <w:style w:type="paragraph" w:customStyle="1" w:styleId="CitatioBloc2">
    <w:name w:val="CitatioBloc2"/>
    <w:basedOn w:val="Texte"/>
    <w:next w:val="Para"/>
    <w:uiPriority w:val="99"/>
    <w:rsid w:val="002411EA"/>
    <w:pPr>
      <w:spacing w:before="240" w:line="240" w:lineRule="auto"/>
      <w:ind w:firstLine="0"/>
      <w:jc w:val="left"/>
    </w:pPr>
  </w:style>
  <w:style w:type="character" w:customStyle="1" w:styleId="Citation1">
    <w:name w:val="Citation1"/>
    <w:uiPriority w:val="99"/>
    <w:rsid w:val="002411EA"/>
  </w:style>
  <w:style w:type="paragraph" w:customStyle="1" w:styleId="Equation">
    <w:name w:val="Equation"/>
    <w:basedOn w:val="Normal"/>
    <w:uiPriority w:val="99"/>
    <w:rsid w:val="002411EA"/>
  </w:style>
  <w:style w:type="character" w:customStyle="1" w:styleId="LangueEtrang">
    <w:name w:val="LangueEtrang"/>
    <w:uiPriority w:val="99"/>
    <w:rsid w:val="002411EA"/>
    <w:rPr>
      <w:i/>
    </w:rPr>
  </w:style>
  <w:style w:type="paragraph" w:customStyle="1" w:styleId="Source">
    <w:name w:val="Source"/>
    <w:basedOn w:val="Normal"/>
    <w:next w:val="Para"/>
    <w:uiPriority w:val="99"/>
    <w:rsid w:val="002411EA"/>
  </w:style>
  <w:style w:type="paragraph" w:customStyle="1" w:styleId="1TitreFront">
    <w:name w:val="1|TitreFront"/>
    <w:basedOn w:val="Normal"/>
    <w:next w:val="Para"/>
    <w:uiPriority w:val="99"/>
    <w:rsid w:val="002411EA"/>
    <w:rPr>
      <w:b/>
      <w:sz w:val="36"/>
    </w:rPr>
  </w:style>
  <w:style w:type="paragraph" w:styleId="TOC1">
    <w:name w:val="toc 1"/>
    <w:basedOn w:val="Normal"/>
    <w:next w:val="Normal"/>
    <w:autoRedefine/>
    <w:uiPriority w:val="39"/>
    <w:rsid w:val="002411EA"/>
  </w:style>
  <w:style w:type="paragraph" w:styleId="TOC2">
    <w:name w:val="toc 2"/>
    <w:basedOn w:val="Normal"/>
    <w:next w:val="Normal"/>
    <w:autoRedefine/>
    <w:uiPriority w:val="39"/>
    <w:rsid w:val="002411EA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2411EA"/>
    <w:pPr>
      <w:ind w:left="480"/>
    </w:pPr>
  </w:style>
  <w:style w:type="paragraph" w:styleId="TOC4">
    <w:name w:val="toc 4"/>
    <w:basedOn w:val="Normal"/>
    <w:next w:val="Normal"/>
    <w:autoRedefine/>
    <w:uiPriority w:val="99"/>
    <w:rsid w:val="002411EA"/>
    <w:pPr>
      <w:ind w:left="720"/>
    </w:pPr>
  </w:style>
  <w:style w:type="paragraph" w:styleId="TOC5">
    <w:name w:val="toc 5"/>
    <w:basedOn w:val="Normal"/>
    <w:next w:val="Normal"/>
    <w:autoRedefine/>
    <w:uiPriority w:val="99"/>
    <w:rsid w:val="002411EA"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rsid w:val="002411EA"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rsid w:val="002411EA"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rsid w:val="002411EA"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2411EA"/>
    <w:pPr>
      <w:ind w:left="1920"/>
    </w:pPr>
  </w:style>
  <w:style w:type="paragraph" w:styleId="TableofFigures">
    <w:name w:val="table of figures"/>
    <w:basedOn w:val="Normal"/>
    <w:next w:val="Normal"/>
    <w:uiPriority w:val="99"/>
    <w:semiHidden/>
    <w:rsid w:val="002411EA"/>
    <w:pPr>
      <w:ind w:left="480" w:hanging="480"/>
    </w:pPr>
  </w:style>
  <w:style w:type="paragraph" w:customStyle="1" w:styleId="Intro">
    <w:name w:val="Intro"/>
    <w:basedOn w:val="Normal"/>
    <w:next w:val="Para"/>
    <w:uiPriority w:val="99"/>
    <w:rsid w:val="002411EA"/>
    <w:pPr>
      <w:spacing w:before="240" w:after="60"/>
    </w:pPr>
    <w:rPr>
      <w:b/>
      <w:sz w:val="36"/>
    </w:rPr>
  </w:style>
  <w:style w:type="paragraph" w:customStyle="1" w:styleId="Conclu">
    <w:name w:val="Conclu"/>
    <w:basedOn w:val="Normal"/>
    <w:next w:val="Para"/>
    <w:uiPriority w:val="99"/>
    <w:rsid w:val="002411EA"/>
    <w:pPr>
      <w:spacing w:before="240" w:after="60"/>
    </w:pPr>
    <w:rPr>
      <w:b/>
      <w:sz w:val="36"/>
    </w:rPr>
  </w:style>
  <w:style w:type="paragraph" w:customStyle="1" w:styleId="ListeTitre">
    <w:name w:val="ListeTitre"/>
    <w:basedOn w:val="Normal"/>
    <w:next w:val="Normal"/>
    <w:uiPriority w:val="99"/>
    <w:rsid w:val="002411EA"/>
  </w:style>
  <w:style w:type="paragraph" w:customStyle="1" w:styleId="Strophe">
    <w:name w:val="Strophe"/>
    <w:basedOn w:val="Texte"/>
    <w:uiPriority w:val="99"/>
    <w:rsid w:val="002411EA"/>
    <w:pPr>
      <w:spacing w:after="320" w:line="240" w:lineRule="auto"/>
      <w:ind w:left="851" w:firstLine="0"/>
      <w:jc w:val="left"/>
    </w:pPr>
  </w:style>
  <w:style w:type="paragraph" w:customStyle="1" w:styleId="Entree">
    <w:name w:val="Entree"/>
    <w:basedOn w:val="Normal"/>
    <w:uiPriority w:val="99"/>
    <w:rsid w:val="002411EA"/>
    <w:pPr>
      <w:tabs>
        <w:tab w:val="left" w:pos="1276"/>
      </w:tabs>
      <w:spacing w:after="120" w:line="240" w:lineRule="auto"/>
      <w:ind w:left="1276" w:hanging="1276"/>
    </w:pPr>
  </w:style>
  <w:style w:type="character" w:customStyle="1" w:styleId="Definition">
    <w:name w:val="Definition"/>
    <w:uiPriority w:val="99"/>
    <w:rsid w:val="002411EA"/>
  </w:style>
  <w:style w:type="paragraph" w:customStyle="1" w:styleId="3Anntitre2">
    <w:name w:val="3|Ann_titre2"/>
    <w:basedOn w:val="Normal"/>
    <w:next w:val="Para"/>
    <w:uiPriority w:val="99"/>
    <w:rsid w:val="002411EA"/>
    <w:pPr>
      <w:spacing w:before="240" w:after="60"/>
    </w:pPr>
    <w:rPr>
      <w:b/>
      <w:sz w:val="32"/>
    </w:rPr>
  </w:style>
  <w:style w:type="paragraph" w:customStyle="1" w:styleId="3Anntitre3">
    <w:name w:val="3|Ann_titre3"/>
    <w:basedOn w:val="Normal"/>
    <w:next w:val="Para"/>
    <w:uiPriority w:val="99"/>
    <w:rsid w:val="002411EA"/>
    <w:pPr>
      <w:spacing w:before="240" w:after="60"/>
    </w:pPr>
    <w:rPr>
      <w:b/>
      <w:sz w:val="28"/>
    </w:rPr>
  </w:style>
  <w:style w:type="paragraph" w:customStyle="1" w:styleId="Figure">
    <w:name w:val="Figure"/>
    <w:basedOn w:val="Normal"/>
    <w:next w:val="Para"/>
    <w:uiPriority w:val="99"/>
    <w:rsid w:val="002411EA"/>
  </w:style>
  <w:style w:type="paragraph" w:customStyle="1" w:styleId="1TableListe">
    <w:name w:val="1|TableListe"/>
    <w:basedOn w:val="Normal"/>
    <w:next w:val="Normal"/>
    <w:uiPriority w:val="99"/>
    <w:rsid w:val="002411EA"/>
    <w:rPr>
      <w:b/>
      <w:sz w:val="36"/>
    </w:rPr>
  </w:style>
  <w:style w:type="paragraph" w:customStyle="1" w:styleId="Jalon">
    <w:name w:val="Jalon"/>
    <w:basedOn w:val="Texte"/>
    <w:uiPriority w:val="99"/>
    <w:rsid w:val="002411EA"/>
  </w:style>
  <w:style w:type="paragraph" w:styleId="Caption">
    <w:name w:val="caption"/>
    <w:basedOn w:val="Normal"/>
    <w:next w:val="Normal"/>
    <w:uiPriority w:val="99"/>
    <w:qFormat/>
    <w:rsid w:val="002411EA"/>
    <w:pPr>
      <w:spacing w:before="120" w:after="120"/>
    </w:pPr>
  </w:style>
  <w:style w:type="paragraph" w:customStyle="1" w:styleId="closer">
    <w:name w:val="closer"/>
    <w:basedOn w:val="Normal"/>
    <w:uiPriority w:val="99"/>
    <w:rsid w:val="002411EA"/>
    <w:pPr>
      <w:tabs>
        <w:tab w:val="left" w:pos="3261"/>
      </w:tabs>
      <w:spacing w:line="240" w:lineRule="auto"/>
      <w:jc w:val="right"/>
    </w:pPr>
  </w:style>
  <w:style w:type="paragraph" w:customStyle="1" w:styleId="Jalon0">
    <w:name w:val="Jalon0"/>
    <w:basedOn w:val="Jalon"/>
    <w:uiPriority w:val="99"/>
    <w:rsid w:val="002411EA"/>
  </w:style>
  <w:style w:type="paragraph" w:customStyle="1" w:styleId="Jalon1">
    <w:name w:val="Jalon1"/>
    <w:basedOn w:val="Jalon"/>
    <w:uiPriority w:val="99"/>
    <w:rsid w:val="002411EA"/>
  </w:style>
  <w:style w:type="paragraph" w:customStyle="1" w:styleId="JalonBiblio">
    <w:name w:val="JalonBiblio"/>
    <w:basedOn w:val="Jalon"/>
    <w:uiPriority w:val="99"/>
    <w:rsid w:val="002411EA"/>
  </w:style>
  <w:style w:type="paragraph" w:customStyle="1" w:styleId="JalonAnnexe">
    <w:name w:val="JalonAnnexe"/>
    <w:basedOn w:val="Jalon"/>
    <w:uiPriority w:val="99"/>
    <w:rsid w:val="002411EA"/>
  </w:style>
  <w:style w:type="paragraph" w:styleId="Header">
    <w:name w:val="header"/>
    <w:basedOn w:val="Normal"/>
    <w:link w:val="HeaderChar"/>
    <w:uiPriority w:val="99"/>
    <w:rsid w:val="002411EA"/>
    <w:pPr>
      <w:tabs>
        <w:tab w:val="center" w:pos="4320"/>
        <w:tab w:val="right" w:pos="8640"/>
      </w:tabs>
    </w:pPr>
    <w:rPr>
      <w:lang w:val="en-C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73F75"/>
    <w:rPr>
      <w:rFonts w:cs="Times New Roman"/>
      <w:sz w:val="24"/>
      <w:lang w:val="x-none" w:eastAsia="fr-FR"/>
    </w:rPr>
  </w:style>
  <w:style w:type="character" w:styleId="PageNumber">
    <w:name w:val="page number"/>
    <w:basedOn w:val="DefaultParagraphFont"/>
    <w:uiPriority w:val="99"/>
    <w:rsid w:val="002411EA"/>
    <w:rPr>
      <w:rFonts w:cs="Times New Roman"/>
    </w:rPr>
  </w:style>
  <w:style w:type="paragraph" w:styleId="Footer">
    <w:name w:val="footer"/>
    <w:basedOn w:val="Normal"/>
    <w:link w:val="FooterChar1"/>
    <w:uiPriority w:val="99"/>
    <w:rsid w:val="002411EA"/>
    <w:pPr>
      <w:tabs>
        <w:tab w:val="center" w:pos="4320"/>
        <w:tab w:val="right" w:pos="8640"/>
      </w:tabs>
    </w:pPr>
    <w:rPr>
      <w:sz w:val="20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0D2476"/>
    <w:rPr>
      <w:rFonts w:cs="Times New Roman"/>
      <w:sz w:val="20"/>
      <w:lang w:val="fr-CA" w:eastAsia="fr-FR"/>
    </w:rPr>
  </w:style>
  <w:style w:type="paragraph" w:customStyle="1" w:styleId="ListeSimple">
    <w:name w:val="ListeSimple"/>
    <w:basedOn w:val="Normal"/>
    <w:uiPriority w:val="99"/>
    <w:rsid w:val="002411EA"/>
    <w:pPr>
      <w:spacing w:line="240" w:lineRule="auto"/>
      <w:ind w:left="709"/>
    </w:pPr>
  </w:style>
  <w:style w:type="paragraph" w:customStyle="1" w:styleId="1Programme">
    <w:name w:val="1|Programme"/>
    <w:basedOn w:val="1Grade"/>
    <w:uiPriority w:val="99"/>
    <w:rsid w:val="002411EA"/>
  </w:style>
  <w:style w:type="paragraph" w:customStyle="1" w:styleId="1Option">
    <w:name w:val="1|Option"/>
    <w:basedOn w:val="1Grade"/>
    <w:uiPriority w:val="99"/>
    <w:rsid w:val="002411EA"/>
  </w:style>
  <w:style w:type="paragraph" w:customStyle="1" w:styleId="1EpigrapheLimin">
    <w:name w:val="1|EpigrapheLimin"/>
    <w:basedOn w:val="1Dedicace"/>
    <w:next w:val="1EpigrapheSourceLim"/>
    <w:uiPriority w:val="99"/>
    <w:rsid w:val="002411EA"/>
  </w:style>
  <w:style w:type="paragraph" w:customStyle="1" w:styleId="1EpigrapheSourceLim">
    <w:name w:val="1|EpigrapheSourceLim"/>
    <w:basedOn w:val="Normal"/>
    <w:next w:val="Normal"/>
    <w:uiPriority w:val="99"/>
    <w:rsid w:val="002411EA"/>
    <w:pPr>
      <w:jc w:val="right"/>
    </w:pPr>
  </w:style>
  <w:style w:type="paragraph" w:customStyle="1" w:styleId="ListePuce">
    <w:name w:val="ListePuce"/>
    <w:basedOn w:val="Normal"/>
    <w:uiPriority w:val="99"/>
    <w:rsid w:val="002411EA"/>
    <w:pPr>
      <w:numPr>
        <w:numId w:val="1"/>
      </w:numPr>
      <w:spacing w:line="240" w:lineRule="auto"/>
    </w:pPr>
  </w:style>
  <w:style w:type="paragraph" w:customStyle="1" w:styleId="ListeNum">
    <w:name w:val="ListeNum"/>
    <w:basedOn w:val="Normal"/>
    <w:uiPriority w:val="99"/>
    <w:rsid w:val="002411EA"/>
    <w:pPr>
      <w:numPr>
        <w:numId w:val="2"/>
      </w:numPr>
    </w:pPr>
  </w:style>
  <w:style w:type="paragraph" w:customStyle="1" w:styleId="ListeSimpleB">
    <w:name w:val="ListeSimpleB"/>
    <w:basedOn w:val="Normal"/>
    <w:uiPriority w:val="99"/>
    <w:rsid w:val="002411E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ind w:left="284" w:right="284"/>
    </w:pPr>
    <w:rPr>
      <w:lang w:val="fr-FR"/>
    </w:rPr>
  </w:style>
  <w:style w:type="paragraph" w:customStyle="1" w:styleId="1mots-cles">
    <w:name w:val="1|mots-cles"/>
    <w:basedOn w:val="Normal"/>
    <w:next w:val="Normal"/>
    <w:uiPriority w:val="99"/>
    <w:rsid w:val="002411EA"/>
    <w:pPr>
      <w:jc w:val="left"/>
    </w:pPr>
  </w:style>
  <w:style w:type="paragraph" w:customStyle="1" w:styleId="1Resume">
    <w:name w:val="1|Resume"/>
    <w:basedOn w:val="Normal"/>
    <w:next w:val="Para"/>
    <w:uiPriority w:val="99"/>
    <w:rsid w:val="002411EA"/>
    <w:rPr>
      <w:b/>
      <w:sz w:val="36"/>
    </w:rPr>
  </w:style>
  <w:style w:type="paragraph" w:customStyle="1" w:styleId="Parasuite">
    <w:name w:val="Para_suite"/>
    <w:basedOn w:val="Para"/>
    <w:next w:val="Para"/>
    <w:uiPriority w:val="99"/>
    <w:rsid w:val="002411EA"/>
    <w:pPr>
      <w:ind w:firstLine="0"/>
    </w:pPr>
  </w:style>
  <w:style w:type="paragraph" w:customStyle="1" w:styleId="1texteJury">
    <w:name w:val="1|texteJury"/>
    <w:basedOn w:val="Normal"/>
    <w:uiPriority w:val="99"/>
    <w:rsid w:val="002411EA"/>
    <w:pPr>
      <w:jc w:val="center"/>
    </w:pPr>
  </w:style>
  <w:style w:type="paragraph" w:styleId="BalloonText">
    <w:name w:val="Balloon Text"/>
    <w:basedOn w:val="Normal"/>
    <w:link w:val="BalloonTextChar"/>
    <w:uiPriority w:val="99"/>
    <w:rsid w:val="00673F75"/>
    <w:pPr>
      <w:spacing w:line="240" w:lineRule="auto"/>
    </w:pPr>
    <w:rPr>
      <w:rFonts w:ascii="Tahoma" w:hAnsi="Tahoma"/>
      <w:sz w:val="16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73F75"/>
    <w:rPr>
      <w:rFonts w:ascii="Tahoma" w:hAnsi="Tahoma" w:cs="Times New Roman"/>
      <w:sz w:val="16"/>
      <w:lang w:val="x-none" w:eastAsia="fr-FR"/>
    </w:rPr>
  </w:style>
  <w:style w:type="character" w:styleId="CommentReference">
    <w:name w:val="annotation reference"/>
    <w:basedOn w:val="DefaultParagraphFont"/>
    <w:uiPriority w:val="99"/>
    <w:rsid w:val="000B78E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0B78E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B78E0"/>
    <w:rPr>
      <w:rFonts w:cs="Times New Roman"/>
      <w:lang w:val="fr-CA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B78E0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B78E0"/>
    <w:rPr>
      <w:rFonts w:cs="Times New Roman"/>
      <w:b/>
      <w:lang w:val="fr-CA" w:eastAsia="fr-FR"/>
    </w:rPr>
  </w:style>
  <w:style w:type="paragraph" w:customStyle="1" w:styleId="Revision1">
    <w:name w:val="Revision1"/>
    <w:hidden/>
    <w:uiPriority w:val="99"/>
    <w:semiHidden/>
    <w:rsid w:val="00642B6F"/>
    <w:rPr>
      <w:sz w:val="24"/>
      <w:lang w:val="fr-CA"/>
    </w:rPr>
  </w:style>
  <w:style w:type="table" w:styleId="TableGrid">
    <w:name w:val="Table Grid"/>
    <w:basedOn w:val="TableNormal"/>
    <w:uiPriority w:val="39"/>
    <w:rsid w:val="00BC0B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99"/>
    <w:qFormat/>
    <w:rsid w:val="00383A02"/>
    <w:pPr>
      <w:ind w:left="720"/>
      <w:contextualSpacing/>
    </w:pPr>
  </w:style>
  <w:style w:type="character" w:styleId="Hyperlink">
    <w:name w:val="Hyperlink"/>
    <w:basedOn w:val="DefaultParagraphFont"/>
    <w:uiPriority w:val="99"/>
    <w:locked/>
    <w:rsid w:val="001D7470"/>
    <w:rPr>
      <w:rFonts w:cs="Times New Roman"/>
      <w:color w:val="0000FF"/>
      <w:u w:val="single"/>
    </w:rPr>
  </w:style>
  <w:style w:type="paragraph" w:customStyle="1" w:styleId="EndNoteBibliographyTitle">
    <w:name w:val="EndNote Bibliography Title"/>
    <w:basedOn w:val="Normal"/>
    <w:link w:val="EndNoteBibliographyTitleCar"/>
    <w:uiPriority w:val="99"/>
    <w:rsid w:val="007A7188"/>
    <w:pPr>
      <w:jc w:val="center"/>
    </w:pPr>
    <w:rPr>
      <w:noProof/>
      <w:lang w:val="fr-FR"/>
    </w:rPr>
  </w:style>
  <w:style w:type="character" w:customStyle="1" w:styleId="EndNoteBibliographyTitleCar">
    <w:name w:val="EndNote Bibliography Title Car"/>
    <w:link w:val="EndNoteBibliographyTitle"/>
    <w:uiPriority w:val="99"/>
    <w:locked/>
    <w:rsid w:val="007A7188"/>
    <w:rPr>
      <w:noProof/>
      <w:sz w:val="24"/>
      <w:lang w:val="fr-FR"/>
    </w:rPr>
  </w:style>
  <w:style w:type="paragraph" w:customStyle="1" w:styleId="EndNoteBibliography">
    <w:name w:val="EndNote Bibliography"/>
    <w:basedOn w:val="Normal"/>
    <w:link w:val="EndNoteBibliographyCar"/>
    <w:uiPriority w:val="99"/>
    <w:rsid w:val="007A7188"/>
    <w:pPr>
      <w:spacing w:line="240" w:lineRule="auto"/>
    </w:pPr>
    <w:rPr>
      <w:noProof/>
      <w:lang w:val="fr-FR"/>
    </w:rPr>
  </w:style>
  <w:style w:type="character" w:customStyle="1" w:styleId="EndNoteBibliographyCar">
    <w:name w:val="EndNote Bibliography Car"/>
    <w:link w:val="EndNoteBibliography"/>
    <w:uiPriority w:val="99"/>
    <w:locked/>
    <w:rsid w:val="007A7188"/>
    <w:rPr>
      <w:noProof/>
      <w:sz w:val="24"/>
      <w:lang w:val="fr-FR"/>
    </w:rPr>
  </w:style>
  <w:style w:type="character" w:customStyle="1" w:styleId="yshortcuts">
    <w:name w:val="yshortcuts"/>
    <w:uiPriority w:val="99"/>
    <w:rsid w:val="00072137"/>
  </w:style>
  <w:style w:type="character" w:customStyle="1" w:styleId="apple-converted-space">
    <w:name w:val="apple-converted-space"/>
    <w:basedOn w:val="DefaultParagraphFont"/>
    <w:uiPriority w:val="99"/>
    <w:rsid w:val="00755282"/>
    <w:rPr>
      <w:rFonts w:cs="Times New Roman"/>
    </w:rPr>
  </w:style>
  <w:style w:type="character" w:customStyle="1" w:styleId="highlight">
    <w:name w:val="highlight"/>
    <w:basedOn w:val="DefaultParagraphFont"/>
    <w:uiPriority w:val="99"/>
    <w:rsid w:val="00935D90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F21B78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locked/>
    <w:rsid w:val="009832A8"/>
    <w:rPr>
      <w:rFonts w:cs="Times New Roman"/>
      <w:b/>
      <w:bCs/>
    </w:rPr>
  </w:style>
  <w:style w:type="paragraph" w:customStyle="1" w:styleId="Default">
    <w:name w:val="Default"/>
    <w:uiPriority w:val="99"/>
    <w:rsid w:val="008A3A13"/>
    <w:pPr>
      <w:autoSpaceDE w:val="0"/>
      <w:autoSpaceDN w:val="0"/>
      <w:adjustRightInd w:val="0"/>
    </w:pPr>
    <w:rPr>
      <w:color w:val="000000"/>
      <w:sz w:val="24"/>
      <w:szCs w:val="24"/>
      <w:lang w:val="en-CA" w:eastAsia="en-CA"/>
    </w:rPr>
  </w:style>
  <w:style w:type="paragraph" w:styleId="NormalWeb">
    <w:name w:val="Normal (Web)"/>
    <w:basedOn w:val="Normal"/>
    <w:uiPriority w:val="99"/>
    <w:locked/>
    <w:rsid w:val="008A3A13"/>
    <w:pPr>
      <w:spacing w:before="100" w:beforeAutospacing="1" w:after="100" w:afterAutospacing="1" w:line="240" w:lineRule="auto"/>
      <w:jc w:val="left"/>
    </w:pPr>
    <w:rPr>
      <w:szCs w:val="24"/>
      <w:lang w:val="en-CA" w:eastAsia="en-CA"/>
    </w:rPr>
  </w:style>
  <w:style w:type="paragraph" w:customStyle="1" w:styleId="Pa11">
    <w:name w:val="Pa11"/>
    <w:basedOn w:val="Default"/>
    <w:next w:val="Default"/>
    <w:uiPriority w:val="99"/>
    <w:rsid w:val="008A3A13"/>
    <w:pPr>
      <w:spacing w:line="165" w:lineRule="atLeast"/>
    </w:pPr>
    <w:rPr>
      <w:rFonts w:ascii="Diverda Sans Com" w:hAnsi="Diverda Sans Com"/>
      <w:color w:val="auto"/>
    </w:rPr>
  </w:style>
  <w:style w:type="character" w:customStyle="1" w:styleId="A23">
    <w:name w:val="A23"/>
    <w:uiPriority w:val="99"/>
    <w:rsid w:val="008A3A13"/>
    <w:rPr>
      <w:b/>
      <w:color w:val="000000"/>
      <w:sz w:val="9"/>
    </w:rPr>
  </w:style>
  <w:style w:type="character" w:customStyle="1" w:styleId="A24">
    <w:name w:val="A24"/>
    <w:uiPriority w:val="99"/>
    <w:rsid w:val="008A3A13"/>
    <w:rPr>
      <w:color w:val="000000"/>
      <w:sz w:val="9"/>
    </w:rPr>
  </w:style>
  <w:style w:type="paragraph" w:customStyle="1" w:styleId="Pa12">
    <w:name w:val="Pa12"/>
    <w:basedOn w:val="Default"/>
    <w:next w:val="Default"/>
    <w:uiPriority w:val="99"/>
    <w:rsid w:val="008A3A13"/>
    <w:pPr>
      <w:spacing w:line="165" w:lineRule="atLeast"/>
    </w:pPr>
    <w:rPr>
      <w:rFonts w:ascii="Diverda Sans Com" w:hAnsi="Diverda Sans Com"/>
      <w:color w:val="auto"/>
    </w:rPr>
  </w:style>
  <w:style w:type="character" w:customStyle="1" w:styleId="EndNoteBibliographyChar">
    <w:name w:val="EndNote Bibliography Char"/>
    <w:basedOn w:val="DefaultParagraphFont"/>
    <w:locked/>
    <w:rsid w:val="0084156A"/>
    <w:rPr>
      <w:rFonts w:cs="Times New Roman"/>
      <w:noProof/>
      <w:sz w:val="24"/>
      <w:szCs w:val="24"/>
    </w:rPr>
  </w:style>
  <w:style w:type="character" w:customStyle="1" w:styleId="b">
    <w:name w:val="b"/>
    <w:basedOn w:val="DefaultParagraphFont"/>
    <w:uiPriority w:val="99"/>
    <w:rsid w:val="003D48BC"/>
    <w:rPr>
      <w:rFonts w:cs="Times New Roman"/>
    </w:rPr>
  </w:style>
  <w:style w:type="character" w:customStyle="1" w:styleId="i">
    <w:name w:val="i"/>
    <w:basedOn w:val="DefaultParagraphFont"/>
    <w:uiPriority w:val="99"/>
    <w:rsid w:val="00655E76"/>
    <w:rPr>
      <w:rFonts w:cs="Times New Roman"/>
    </w:rPr>
  </w:style>
  <w:style w:type="character" w:customStyle="1" w:styleId="mb">
    <w:name w:val="mb"/>
    <w:basedOn w:val="DefaultParagraphFont"/>
    <w:uiPriority w:val="99"/>
    <w:rsid w:val="00DD1E31"/>
    <w:rPr>
      <w:rFonts w:cs="Times New Roman"/>
    </w:rPr>
  </w:style>
  <w:style w:type="paragraph" w:styleId="Revision">
    <w:name w:val="Revision"/>
    <w:hidden/>
    <w:uiPriority w:val="99"/>
    <w:semiHidden/>
    <w:rsid w:val="00E544BC"/>
    <w:rPr>
      <w:sz w:val="24"/>
      <w:lang w:val="fr-CA"/>
    </w:rPr>
  </w:style>
  <w:style w:type="character" w:styleId="LineNumber">
    <w:name w:val="line number"/>
    <w:basedOn w:val="DefaultParagraphFont"/>
    <w:uiPriority w:val="99"/>
    <w:locked/>
    <w:rsid w:val="00F6098C"/>
    <w:rPr>
      <w:rFonts w:cs="Times New Roman"/>
    </w:rPr>
  </w:style>
  <w:style w:type="character" w:customStyle="1" w:styleId="EndNoteBibliographyTitleChar">
    <w:name w:val="EndNote Bibliography Title Char"/>
    <w:basedOn w:val="DefaultParagraphFont"/>
    <w:uiPriority w:val="99"/>
    <w:locked/>
    <w:rsid w:val="00F6098C"/>
    <w:rPr>
      <w:rFonts w:cs="Times New Roman"/>
      <w:noProof/>
      <w:sz w:val="24"/>
      <w:szCs w:val="24"/>
    </w:rPr>
  </w:style>
  <w:style w:type="character" w:customStyle="1" w:styleId="required">
    <w:name w:val="required"/>
    <w:uiPriority w:val="99"/>
    <w:rsid w:val="00421040"/>
  </w:style>
  <w:style w:type="character" w:customStyle="1" w:styleId="txt-smaller">
    <w:name w:val="txt-smaller"/>
    <w:uiPriority w:val="99"/>
    <w:rsid w:val="00421040"/>
  </w:style>
  <w:style w:type="paragraph" w:styleId="ListParagraph">
    <w:name w:val="List Paragraph"/>
    <w:basedOn w:val="Normal"/>
    <w:uiPriority w:val="34"/>
    <w:qFormat/>
    <w:rsid w:val="00421040"/>
    <w:pPr>
      <w:spacing w:line="240" w:lineRule="auto"/>
      <w:ind w:left="720"/>
      <w:contextualSpacing/>
      <w:jc w:val="left"/>
    </w:pPr>
    <w:rPr>
      <w:rFonts w:ascii="Cambria" w:eastAsia="MS Mincho" w:hAnsi="Cambria"/>
      <w:szCs w:val="24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locked/>
    <w:rsid w:val="00421040"/>
    <w:pPr>
      <w:shd w:val="clear" w:color="auto" w:fill="000080"/>
      <w:spacing w:line="240" w:lineRule="auto"/>
      <w:jc w:val="left"/>
    </w:pPr>
    <w:rPr>
      <w:rFonts w:ascii="Tahoma" w:eastAsia="MS Mincho" w:hAnsi="Tahoma" w:cs="Tahoma"/>
      <w:sz w:val="20"/>
      <w:lang w:val="en-US"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1040"/>
    <w:rPr>
      <w:rFonts w:ascii="Tahoma" w:eastAsia="MS Mincho" w:hAnsi="Tahoma" w:cs="Tahoma"/>
      <w:shd w:val="clear" w:color="auto" w:fill="00008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98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9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9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9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9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864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83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4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bo\Documents\Mohamed\PhD%202013\Backup\USB%20hp155%202013-07-09\$%20Abdel-Hakeem%20MS%20-%20PhD%20These%20UdeM%202013.dot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96BC0-B14D-4FC5-8078-70A58784A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$ Abdel-Hakeem MS - PhD These UdeM 2013</Template>
  <TotalTime>0</TotalTime>
  <Pages>1</Pages>
  <Words>159</Words>
  <Characters>973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Université de Montréal - Thèse  numérique</vt:lpstr>
      <vt:lpstr>Université de Montréal - Thèse  numérique</vt:lpstr>
    </vt:vector>
  </TitlesOfParts>
  <Manager>Centre d'édition numérique</Manager>
  <Company>Université de Montréal</Company>
  <LinksUpToDate>false</LinksUpToDate>
  <CharactersWithSpaces>1130</CharactersWithSpaces>
  <SharedDoc>false</SharedDoc>
  <HLinks>
    <vt:vector size="3666" baseType="variant">
      <vt:variant>
        <vt:i4>7798844</vt:i4>
      </vt:variant>
      <vt:variant>
        <vt:i4>3936</vt:i4>
      </vt:variant>
      <vt:variant>
        <vt:i4>0</vt:i4>
      </vt:variant>
      <vt:variant>
        <vt:i4>5</vt:i4>
      </vt:variant>
      <vt:variant>
        <vt:lpwstr/>
      </vt:variant>
      <vt:variant>
        <vt:lpwstr>_ENREF_375</vt:lpwstr>
      </vt:variant>
      <vt:variant>
        <vt:i4>7536700</vt:i4>
      </vt:variant>
      <vt:variant>
        <vt:i4>3933</vt:i4>
      </vt:variant>
      <vt:variant>
        <vt:i4>0</vt:i4>
      </vt:variant>
      <vt:variant>
        <vt:i4>5</vt:i4>
      </vt:variant>
      <vt:variant>
        <vt:lpwstr/>
      </vt:variant>
      <vt:variant>
        <vt:lpwstr>_ENREF_371</vt:lpwstr>
      </vt:variant>
      <vt:variant>
        <vt:i4>7602236</vt:i4>
      </vt:variant>
      <vt:variant>
        <vt:i4>3925</vt:i4>
      </vt:variant>
      <vt:variant>
        <vt:i4>0</vt:i4>
      </vt:variant>
      <vt:variant>
        <vt:i4>5</vt:i4>
      </vt:variant>
      <vt:variant>
        <vt:lpwstr/>
      </vt:variant>
      <vt:variant>
        <vt:lpwstr>_ENREF_376</vt:lpwstr>
      </vt:variant>
      <vt:variant>
        <vt:i4>7340092</vt:i4>
      </vt:variant>
      <vt:variant>
        <vt:i4>3922</vt:i4>
      </vt:variant>
      <vt:variant>
        <vt:i4>0</vt:i4>
      </vt:variant>
      <vt:variant>
        <vt:i4>5</vt:i4>
      </vt:variant>
      <vt:variant>
        <vt:lpwstr/>
      </vt:variant>
      <vt:variant>
        <vt:lpwstr>_ENREF_372</vt:lpwstr>
      </vt:variant>
      <vt:variant>
        <vt:i4>4784139</vt:i4>
      </vt:variant>
      <vt:variant>
        <vt:i4>3919</vt:i4>
      </vt:variant>
      <vt:variant>
        <vt:i4>0</vt:i4>
      </vt:variant>
      <vt:variant>
        <vt:i4>5</vt:i4>
      </vt:variant>
      <vt:variant>
        <vt:lpwstr/>
      </vt:variant>
      <vt:variant>
        <vt:lpwstr>_ENREF_89</vt:lpwstr>
      </vt:variant>
      <vt:variant>
        <vt:i4>4784139</vt:i4>
      </vt:variant>
      <vt:variant>
        <vt:i4>3911</vt:i4>
      </vt:variant>
      <vt:variant>
        <vt:i4>0</vt:i4>
      </vt:variant>
      <vt:variant>
        <vt:i4>5</vt:i4>
      </vt:variant>
      <vt:variant>
        <vt:lpwstr/>
      </vt:variant>
      <vt:variant>
        <vt:lpwstr>_ENREF_89</vt:lpwstr>
      </vt:variant>
      <vt:variant>
        <vt:i4>7602236</vt:i4>
      </vt:variant>
      <vt:variant>
        <vt:i4>3903</vt:i4>
      </vt:variant>
      <vt:variant>
        <vt:i4>0</vt:i4>
      </vt:variant>
      <vt:variant>
        <vt:i4>5</vt:i4>
      </vt:variant>
      <vt:variant>
        <vt:lpwstr/>
      </vt:variant>
      <vt:variant>
        <vt:lpwstr>_ENREF_376</vt:lpwstr>
      </vt:variant>
      <vt:variant>
        <vt:i4>7798844</vt:i4>
      </vt:variant>
      <vt:variant>
        <vt:i4>3900</vt:i4>
      </vt:variant>
      <vt:variant>
        <vt:i4>0</vt:i4>
      </vt:variant>
      <vt:variant>
        <vt:i4>5</vt:i4>
      </vt:variant>
      <vt:variant>
        <vt:lpwstr/>
      </vt:variant>
      <vt:variant>
        <vt:lpwstr>_ENREF_375</vt:lpwstr>
      </vt:variant>
      <vt:variant>
        <vt:i4>7602236</vt:i4>
      </vt:variant>
      <vt:variant>
        <vt:i4>3892</vt:i4>
      </vt:variant>
      <vt:variant>
        <vt:i4>0</vt:i4>
      </vt:variant>
      <vt:variant>
        <vt:i4>5</vt:i4>
      </vt:variant>
      <vt:variant>
        <vt:lpwstr/>
      </vt:variant>
      <vt:variant>
        <vt:lpwstr>_ENREF_376</vt:lpwstr>
      </vt:variant>
      <vt:variant>
        <vt:i4>4784139</vt:i4>
      </vt:variant>
      <vt:variant>
        <vt:i4>3889</vt:i4>
      </vt:variant>
      <vt:variant>
        <vt:i4>0</vt:i4>
      </vt:variant>
      <vt:variant>
        <vt:i4>5</vt:i4>
      </vt:variant>
      <vt:variant>
        <vt:lpwstr/>
      </vt:variant>
      <vt:variant>
        <vt:lpwstr>_ENREF_89</vt:lpwstr>
      </vt:variant>
      <vt:variant>
        <vt:i4>8060984</vt:i4>
      </vt:variant>
      <vt:variant>
        <vt:i4>3881</vt:i4>
      </vt:variant>
      <vt:variant>
        <vt:i4>0</vt:i4>
      </vt:variant>
      <vt:variant>
        <vt:i4>5</vt:i4>
      </vt:variant>
      <vt:variant>
        <vt:lpwstr/>
      </vt:variant>
      <vt:variant>
        <vt:lpwstr>_ENREF_339</vt:lpwstr>
      </vt:variant>
      <vt:variant>
        <vt:i4>7471162</vt:i4>
      </vt:variant>
      <vt:variant>
        <vt:i4>3873</vt:i4>
      </vt:variant>
      <vt:variant>
        <vt:i4>0</vt:i4>
      </vt:variant>
      <vt:variant>
        <vt:i4>5</vt:i4>
      </vt:variant>
      <vt:variant>
        <vt:lpwstr/>
      </vt:variant>
      <vt:variant>
        <vt:lpwstr>_ENREF_211</vt:lpwstr>
      </vt:variant>
      <vt:variant>
        <vt:i4>7733310</vt:i4>
      </vt:variant>
      <vt:variant>
        <vt:i4>3865</vt:i4>
      </vt:variant>
      <vt:variant>
        <vt:i4>0</vt:i4>
      </vt:variant>
      <vt:variant>
        <vt:i4>5</vt:i4>
      </vt:variant>
      <vt:variant>
        <vt:lpwstr/>
      </vt:variant>
      <vt:variant>
        <vt:lpwstr>_ENREF_354</vt:lpwstr>
      </vt:variant>
      <vt:variant>
        <vt:i4>7995448</vt:i4>
      </vt:variant>
      <vt:variant>
        <vt:i4>3859</vt:i4>
      </vt:variant>
      <vt:variant>
        <vt:i4>0</vt:i4>
      </vt:variant>
      <vt:variant>
        <vt:i4>5</vt:i4>
      </vt:variant>
      <vt:variant>
        <vt:lpwstr/>
      </vt:variant>
      <vt:variant>
        <vt:lpwstr>_ENREF_338</vt:lpwstr>
      </vt:variant>
      <vt:variant>
        <vt:i4>7536703</vt:i4>
      </vt:variant>
      <vt:variant>
        <vt:i4>3851</vt:i4>
      </vt:variant>
      <vt:variant>
        <vt:i4>0</vt:i4>
      </vt:variant>
      <vt:variant>
        <vt:i4>5</vt:i4>
      </vt:variant>
      <vt:variant>
        <vt:lpwstr/>
      </vt:variant>
      <vt:variant>
        <vt:lpwstr>_ENREF_341</vt:lpwstr>
      </vt:variant>
      <vt:variant>
        <vt:i4>8060991</vt:i4>
      </vt:variant>
      <vt:variant>
        <vt:i4>3845</vt:i4>
      </vt:variant>
      <vt:variant>
        <vt:i4>0</vt:i4>
      </vt:variant>
      <vt:variant>
        <vt:i4>5</vt:i4>
      </vt:variant>
      <vt:variant>
        <vt:lpwstr/>
      </vt:variant>
      <vt:variant>
        <vt:lpwstr>_ENREF_248</vt:lpwstr>
      </vt:variant>
      <vt:variant>
        <vt:i4>7995452</vt:i4>
      </vt:variant>
      <vt:variant>
        <vt:i4>3839</vt:i4>
      </vt:variant>
      <vt:variant>
        <vt:i4>0</vt:i4>
      </vt:variant>
      <vt:variant>
        <vt:i4>5</vt:i4>
      </vt:variant>
      <vt:variant>
        <vt:lpwstr/>
      </vt:variant>
      <vt:variant>
        <vt:lpwstr>_ENREF_279</vt:lpwstr>
      </vt:variant>
      <vt:variant>
        <vt:i4>7995455</vt:i4>
      </vt:variant>
      <vt:variant>
        <vt:i4>3836</vt:i4>
      </vt:variant>
      <vt:variant>
        <vt:i4>0</vt:i4>
      </vt:variant>
      <vt:variant>
        <vt:i4>5</vt:i4>
      </vt:variant>
      <vt:variant>
        <vt:lpwstr/>
      </vt:variant>
      <vt:variant>
        <vt:lpwstr>_ENREF_249</vt:lpwstr>
      </vt:variant>
      <vt:variant>
        <vt:i4>8060991</vt:i4>
      </vt:variant>
      <vt:variant>
        <vt:i4>3833</vt:i4>
      </vt:variant>
      <vt:variant>
        <vt:i4>0</vt:i4>
      </vt:variant>
      <vt:variant>
        <vt:i4>5</vt:i4>
      </vt:variant>
      <vt:variant>
        <vt:lpwstr/>
      </vt:variant>
      <vt:variant>
        <vt:lpwstr>_ENREF_248</vt:lpwstr>
      </vt:variant>
      <vt:variant>
        <vt:i4>7798834</vt:i4>
      </vt:variant>
      <vt:variant>
        <vt:i4>3825</vt:i4>
      </vt:variant>
      <vt:variant>
        <vt:i4>0</vt:i4>
      </vt:variant>
      <vt:variant>
        <vt:i4>5</vt:i4>
      </vt:variant>
      <vt:variant>
        <vt:lpwstr/>
      </vt:variant>
      <vt:variant>
        <vt:lpwstr>_ENREF_395</vt:lpwstr>
      </vt:variant>
      <vt:variant>
        <vt:i4>7733298</vt:i4>
      </vt:variant>
      <vt:variant>
        <vt:i4>3819</vt:i4>
      </vt:variant>
      <vt:variant>
        <vt:i4>0</vt:i4>
      </vt:variant>
      <vt:variant>
        <vt:i4>5</vt:i4>
      </vt:variant>
      <vt:variant>
        <vt:lpwstr/>
      </vt:variant>
      <vt:variant>
        <vt:lpwstr>_ENREF_394</vt:lpwstr>
      </vt:variant>
      <vt:variant>
        <vt:i4>7405629</vt:i4>
      </vt:variant>
      <vt:variant>
        <vt:i4>3811</vt:i4>
      </vt:variant>
      <vt:variant>
        <vt:i4>0</vt:i4>
      </vt:variant>
      <vt:variant>
        <vt:i4>5</vt:i4>
      </vt:variant>
      <vt:variant>
        <vt:lpwstr/>
      </vt:variant>
      <vt:variant>
        <vt:lpwstr>_ENREF_363</vt:lpwstr>
      </vt:variant>
      <vt:variant>
        <vt:i4>7536698</vt:i4>
      </vt:variant>
      <vt:variant>
        <vt:i4>3805</vt:i4>
      </vt:variant>
      <vt:variant>
        <vt:i4>0</vt:i4>
      </vt:variant>
      <vt:variant>
        <vt:i4>5</vt:i4>
      </vt:variant>
      <vt:variant>
        <vt:lpwstr/>
      </vt:variant>
      <vt:variant>
        <vt:lpwstr>_ENREF_311</vt:lpwstr>
      </vt:variant>
      <vt:variant>
        <vt:i4>7602237</vt:i4>
      </vt:variant>
      <vt:variant>
        <vt:i4>3802</vt:i4>
      </vt:variant>
      <vt:variant>
        <vt:i4>0</vt:i4>
      </vt:variant>
      <vt:variant>
        <vt:i4>5</vt:i4>
      </vt:variant>
      <vt:variant>
        <vt:lpwstr/>
      </vt:variant>
      <vt:variant>
        <vt:lpwstr>_ENREF_267</vt:lpwstr>
      </vt:variant>
      <vt:variant>
        <vt:i4>7798835</vt:i4>
      </vt:variant>
      <vt:variant>
        <vt:i4>3794</vt:i4>
      </vt:variant>
      <vt:variant>
        <vt:i4>0</vt:i4>
      </vt:variant>
      <vt:variant>
        <vt:i4>5</vt:i4>
      </vt:variant>
      <vt:variant>
        <vt:lpwstr/>
      </vt:variant>
      <vt:variant>
        <vt:lpwstr>_ENREF_385</vt:lpwstr>
      </vt:variant>
      <vt:variant>
        <vt:i4>7405618</vt:i4>
      </vt:variant>
      <vt:variant>
        <vt:i4>3788</vt:i4>
      </vt:variant>
      <vt:variant>
        <vt:i4>0</vt:i4>
      </vt:variant>
      <vt:variant>
        <vt:i4>5</vt:i4>
      </vt:variant>
      <vt:variant>
        <vt:lpwstr/>
      </vt:variant>
      <vt:variant>
        <vt:lpwstr>_ENREF_393</vt:lpwstr>
      </vt:variant>
      <vt:variant>
        <vt:i4>7340082</vt:i4>
      </vt:variant>
      <vt:variant>
        <vt:i4>3782</vt:i4>
      </vt:variant>
      <vt:variant>
        <vt:i4>0</vt:i4>
      </vt:variant>
      <vt:variant>
        <vt:i4>5</vt:i4>
      </vt:variant>
      <vt:variant>
        <vt:lpwstr/>
      </vt:variant>
      <vt:variant>
        <vt:lpwstr>_ENREF_392</vt:lpwstr>
      </vt:variant>
      <vt:variant>
        <vt:i4>7536690</vt:i4>
      </vt:variant>
      <vt:variant>
        <vt:i4>3779</vt:i4>
      </vt:variant>
      <vt:variant>
        <vt:i4>0</vt:i4>
      </vt:variant>
      <vt:variant>
        <vt:i4>5</vt:i4>
      </vt:variant>
      <vt:variant>
        <vt:lpwstr/>
      </vt:variant>
      <vt:variant>
        <vt:lpwstr>_ENREF_391</vt:lpwstr>
      </vt:variant>
      <vt:variant>
        <vt:i4>4521995</vt:i4>
      </vt:variant>
      <vt:variant>
        <vt:i4>3776</vt:i4>
      </vt:variant>
      <vt:variant>
        <vt:i4>0</vt:i4>
      </vt:variant>
      <vt:variant>
        <vt:i4>5</vt:i4>
      </vt:variant>
      <vt:variant>
        <vt:lpwstr/>
      </vt:variant>
      <vt:variant>
        <vt:lpwstr>_ENREF_42</vt:lpwstr>
      </vt:variant>
      <vt:variant>
        <vt:i4>7471154</vt:i4>
      </vt:variant>
      <vt:variant>
        <vt:i4>3768</vt:i4>
      </vt:variant>
      <vt:variant>
        <vt:i4>0</vt:i4>
      </vt:variant>
      <vt:variant>
        <vt:i4>5</vt:i4>
      </vt:variant>
      <vt:variant>
        <vt:lpwstr/>
      </vt:variant>
      <vt:variant>
        <vt:lpwstr>_ENREF_390</vt:lpwstr>
      </vt:variant>
      <vt:variant>
        <vt:i4>8060979</vt:i4>
      </vt:variant>
      <vt:variant>
        <vt:i4>3765</vt:i4>
      </vt:variant>
      <vt:variant>
        <vt:i4>0</vt:i4>
      </vt:variant>
      <vt:variant>
        <vt:i4>5</vt:i4>
      </vt:variant>
      <vt:variant>
        <vt:lpwstr/>
      </vt:variant>
      <vt:variant>
        <vt:lpwstr>_ENREF_389</vt:lpwstr>
      </vt:variant>
      <vt:variant>
        <vt:i4>7995443</vt:i4>
      </vt:variant>
      <vt:variant>
        <vt:i4>3757</vt:i4>
      </vt:variant>
      <vt:variant>
        <vt:i4>0</vt:i4>
      </vt:variant>
      <vt:variant>
        <vt:i4>5</vt:i4>
      </vt:variant>
      <vt:variant>
        <vt:lpwstr/>
      </vt:variant>
      <vt:variant>
        <vt:lpwstr>_ENREF_388</vt:lpwstr>
      </vt:variant>
      <vt:variant>
        <vt:i4>7471162</vt:i4>
      </vt:variant>
      <vt:variant>
        <vt:i4>3754</vt:i4>
      </vt:variant>
      <vt:variant>
        <vt:i4>0</vt:i4>
      </vt:variant>
      <vt:variant>
        <vt:i4>5</vt:i4>
      </vt:variant>
      <vt:variant>
        <vt:lpwstr/>
      </vt:variant>
      <vt:variant>
        <vt:lpwstr>_ENREF_112</vt:lpwstr>
      </vt:variant>
      <vt:variant>
        <vt:i4>7667763</vt:i4>
      </vt:variant>
      <vt:variant>
        <vt:i4>3746</vt:i4>
      </vt:variant>
      <vt:variant>
        <vt:i4>0</vt:i4>
      </vt:variant>
      <vt:variant>
        <vt:i4>5</vt:i4>
      </vt:variant>
      <vt:variant>
        <vt:lpwstr/>
      </vt:variant>
      <vt:variant>
        <vt:lpwstr>_ENREF_387</vt:lpwstr>
      </vt:variant>
      <vt:variant>
        <vt:i4>7602227</vt:i4>
      </vt:variant>
      <vt:variant>
        <vt:i4>3738</vt:i4>
      </vt:variant>
      <vt:variant>
        <vt:i4>0</vt:i4>
      </vt:variant>
      <vt:variant>
        <vt:i4>5</vt:i4>
      </vt:variant>
      <vt:variant>
        <vt:lpwstr/>
      </vt:variant>
      <vt:variant>
        <vt:lpwstr>_ENREF_386</vt:lpwstr>
      </vt:variant>
      <vt:variant>
        <vt:i4>7733299</vt:i4>
      </vt:variant>
      <vt:variant>
        <vt:i4>3732</vt:i4>
      </vt:variant>
      <vt:variant>
        <vt:i4>0</vt:i4>
      </vt:variant>
      <vt:variant>
        <vt:i4>5</vt:i4>
      </vt:variant>
      <vt:variant>
        <vt:lpwstr/>
      </vt:variant>
      <vt:variant>
        <vt:lpwstr>_ENREF_384</vt:lpwstr>
      </vt:variant>
      <vt:variant>
        <vt:i4>7602236</vt:i4>
      </vt:variant>
      <vt:variant>
        <vt:i4>3726</vt:i4>
      </vt:variant>
      <vt:variant>
        <vt:i4>0</vt:i4>
      </vt:variant>
      <vt:variant>
        <vt:i4>5</vt:i4>
      </vt:variant>
      <vt:variant>
        <vt:lpwstr/>
      </vt:variant>
      <vt:variant>
        <vt:lpwstr>_ENREF_376</vt:lpwstr>
      </vt:variant>
      <vt:variant>
        <vt:i4>4784139</vt:i4>
      </vt:variant>
      <vt:variant>
        <vt:i4>3723</vt:i4>
      </vt:variant>
      <vt:variant>
        <vt:i4>0</vt:i4>
      </vt:variant>
      <vt:variant>
        <vt:i4>5</vt:i4>
      </vt:variant>
      <vt:variant>
        <vt:lpwstr/>
      </vt:variant>
      <vt:variant>
        <vt:lpwstr>_ENREF_89</vt:lpwstr>
      </vt:variant>
      <vt:variant>
        <vt:i4>7733310</vt:i4>
      </vt:variant>
      <vt:variant>
        <vt:i4>3715</vt:i4>
      </vt:variant>
      <vt:variant>
        <vt:i4>0</vt:i4>
      </vt:variant>
      <vt:variant>
        <vt:i4>5</vt:i4>
      </vt:variant>
      <vt:variant>
        <vt:lpwstr/>
      </vt:variant>
      <vt:variant>
        <vt:lpwstr>_ENREF_354</vt:lpwstr>
      </vt:variant>
      <vt:variant>
        <vt:i4>7536703</vt:i4>
      </vt:variant>
      <vt:variant>
        <vt:i4>3712</vt:i4>
      </vt:variant>
      <vt:variant>
        <vt:i4>0</vt:i4>
      </vt:variant>
      <vt:variant>
        <vt:i4>5</vt:i4>
      </vt:variant>
      <vt:variant>
        <vt:lpwstr/>
      </vt:variant>
      <vt:variant>
        <vt:lpwstr>_ENREF_341</vt:lpwstr>
      </vt:variant>
      <vt:variant>
        <vt:i4>7995448</vt:i4>
      </vt:variant>
      <vt:variant>
        <vt:i4>3709</vt:i4>
      </vt:variant>
      <vt:variant>
        <vt:i4>0</vt:i4>
      </vt:variant>
      <vt:variant>
        <vt:i4>5</vt:i4>
      </vt:variant>
      <vt:variant>
        <vt:lpwstr/>
      </vt:variant>
      <vt:variant>
        <vt:lpwstr>_ENREF_338</vt:lpwstr>
      </vt:variant>
      <vt:variant>
        <vt:i4>7995452</vt:i4>
      </vt:variant>
      <vt:variant>
        <vt:i4>3706</vt:i4>
      </vt:variant>
      <vt:variant>
        <vt:i4>0</vt:i4>
      </vt:variant>
      <vt:variant>
        <vt:i4>5</vt:i4>
      </vt:variant>
      <vt:variant>
        <vt:lpwstr/>
      </vt:variant>
      <vt:variant>
        <vt:lpwstr>_ENREF_279</vt:lpwstr>
      </vt:variant>
      <vt:variant>
        <vt:i4>7995455</vt:i4>
      </vt:variant>
      <vt:variant>
        <vt:i4>3703</vt:i4>
      </vt:variant>
      <vt:variant>
        <vt:i4>0</vt:i4>
      </vt:variant>
      <vt:variant>
        <vt:i4>5</vt:i4>
      </vt:variant>
      <vt:variant>
        <vt:lpwstr/>
      </vt:variant>
      <vt:variant>
        <vt:lpwstr>_ENREF_249</vt:lpwstr>
      </vt:variant>
      <vt:variant>
        <vt:i4>8060991</vt:i4>
      </vt:variant>
      <vt:variant>
        <vt:i4>3700</vt:i4>
      </vt:variant>
      <vt:variant>
        <vt:i4>0</vt:i4>
      </vt:variant>
      <vt:variant>
        <vt:i4>5</vt:i4>
      </vt:variant>
      <vt:variant>
        <vt:lpwstr/>
      </vt:variant>
      <vt:variant>
        <vt:lpwstr>_ENREF_248</vt:lpwstr>
      </vt:variant>
      <vt:variant>
        <vt:i4>7995453</vt:i4>
      </vt:variant>
      <vt:variant>
        <vt:i4>3692</vt:i4>
      </vt:variant>
      <vt:variant>
        <vt:i4>0</vt:i4>
      </vt:variant>
      <vt:variant>
        <vt:i4>5</vt:i4>
      </vt:variant>
      <vt:variant>
        <vt:lpwstr/>
      </vt:variant>
      <vt:variant>
        <vt:lpwstr>_ENREF_269</vt:lpwstr>
      </vt:variant>
      <vt:variant>
        <vt:i4>7798835</vt:i4>
      </vt:variant>
      <vt:variant>
        <vt:i4>3686</vt:i4>
      </vt:variant>
      <vt:variant>
        <vt:i4>0</vt:i4>
      </vt:variant>
      <vt:variant>
        <vt:i4>5</vt:i4>
      </vt:variant>
      <vt:variant>
        <vt:lpwstr/>
      </vt:variant>
      <vt:variant>
        <vt:lpwstr>_ENREF_385</vt:lpwstr>
      </vt:variant>
      <vt:variant>
        <vt:i4>7405629</vt:i4>
      </vt:variant>
      <vt:variant>
        <vt:i4>3680</vt:i4>
      </vt:variant>
      <vt:variant>
        <vt:i4>0</vt:i4>
      </vt:variant>
      <vt:variant>
        <vt:i4>5</vt:i4>
      </vt:variant>
      <vt:variant>
        <vt:lpwstr/>
      </vt:variant>
      <vt:variant>
        <vt:lpwstr>_ENREF_363</vt:lpwstr>
      </vt:variant>
      <vt:variant>
        <vt:i4>7733299</vt:i4>
      </vt:variant>
      <vt:variant>
        <vt:i4>3674</vt:i4>
      </vt:variant>
      <vt:variant>
        <vt:i4>0</vt:i4>
      </vt:variant>
      <vt:variant>
        <vt:i4>5</vt:i4>
      </vt:variant>
      <vt:variant>
        <vt:lpwstr/>
      </vt:variant>
      <vt:variant>
        <vt:lpwstr>_ENREF_384</vt:lpwstr>
      </vt:variant>
      <vt:variant>
        <vt:i4>7667774</vt:i4>
      </vt:variant>
      <vt:variant>
        <vt:i4>3668</vt:i4>
      </vt:variant>
      <vt:variant>
        <vt:i4>0</vt:i4>
      </vt:variant>
      <vt:variant>
        <vt:i4>5</vt:i4>
      </vt:variant>
      <vt:variant>
        <vt:lpwstr/>
      </vt:variant>
      <vt:variant>
        <vt:lpwstr>_ENREF_357</vt:lpwstr>
      </vt:variant>
      <vt:variant>
        <vt:i4>7602236</vt:i4>
      </vt:variant>
      <vt:variant>
        <vt:i4>3662</vt:i4>
      </vt:variant>
      <vt:variant>
        <vt:i4>0</vt:i4>
      </vt:variant>
      <vt:variant>
        <vt:i4>5</vt:i4>
      </vt:variant>
      <vt:variant>
        <vt:lpwstr/>
      </vt:variant>
      <vt:variant>
        <vt:lpwstr>_ENREF_376</vt:lpwstr>
      </vt:variant>
      <vt:variant>
        <vt:i4>7798844</vt:i4>
      </vt:variant>
      <vt:variant>
        <vt:i4>3659</vt:i4>
      </vt:variant>
      <vt:variant>
        <vt:i4>0</vt:i4>
      </vt:variant>
      <vt:variant>
        <vt:i4>5</vt:i4>
      </vt:variant>
      <vt:variant>
        <vt:lpwstr/>
      </vt:variant>
      <vt:variant>
        <vt:lpwstr>_ENREF_375</vt:lpwstr>
      </vt:variant>
      <vt:variant>
        <vt:i4>7733308</vt:i4>
      </vt:variant>
      <vt:variant>
        <vt:i4>3651</vt:i4>
      </vt:variant>
      <vt:variant>
        <vt:i4>0</vt:i4>
      </vt:variant>
      <vt:variant>
        <vt:i4>5</vt:i4>
      </vt:variant>
      <vt:variant>
        <vt:lpwstr/>
      </vt:variant>
      <vt:variant>
        <vt:lpwstr>_ENREF_374</vt:lpwstr>
      </vt:variant>
      <vt:variant>
        <vt:i4>4718603</vt:i4>
      </vt:variant>
      <vt:variant>
        <vt:i4>3648</vt:i4>
      </vt:variant>
      <vt:variant>
        <vt:i4>0</vt:i4>
      </vt:variant>
      <vt:variant>
        <vt:i4>5</vt:i4>
      </vt:variant>
      <vt:variant>
        <vt:lpwstr/>
      </vt:variant>
      <vt:variant>
        <vt:lpwstr>_ENREF_94</vt:lpwstr>
      </vt:variant>
      <vt:variant>
        <vt:i4>4718603</vt:i4>
      </vt:variant>
      <vt:variant>
        <vt:i4>3640</vt:i4>
      </vt:variant>
      <vt:variant>
        <vt:i4>0</vt:i4>
      </vt:variant>
      <vt:variant>
        <vt:i4>5</vt:i4>
      </vt:variant>
      <vt:variant>
        <vt:lpwstr/>
      </vt:variant>
      <vt:variant>
        <vt:lpwstr>_ENREF_94</vt:lpwstr>
      </vt:variant>
      <vt:variant>
        <vt:i4>4718603</vt:i4>
      </vt:variant>
      <vt:variant>
        <vt:i4>3637</vt:i4>
      </vt:variant>
      <vt:variant>
        <vt:i4>0</vt:i4>
      </vt:variant>
      <vt:variant>
        <vt:i4>5</vt:i4>
      </vt:variant>
      <vt:variant>
        <vt:lpwstr/>
      </vt:variant>
      <vt:variant>
        <vt:lpwstr>_ENREF_90</vt:lpwstr>
      </vt:variant>
      <vt:variant>
        <vt:i4>7995448</vt:i4>
      </vt:variant>
      <vt:variant>
        <vt:i4>3629</vt:i4>
      </vt:variant>
      <vt:variant>
        <vt:i4>0</vt:i4>
      </vt:variant>
      <vt:variant>
        <vt:i4>5</vt:i4>
      </vt:variant>
      <vt:variant>
        <vt:lpwstr/>
      </vt:variant>
      <vt:variant>
        <vt:lpwstr>_ENREF_338</vt:lpwstr>
      </vt:variant>
      <vt:variant>
        <vt:i4>7733310</vt:i4>
      </vt:variant>
      <vt:variant>
        <vt:i4>3621</vt:i4>
      </vt:variant>
      <vt:variant>
        <vt:i4>0</vt:i4>
      </vt:variant>
      <vt:variant>
        <vt:i4>5</vt:i4>
      </vt:variant>
      <vt:variant>
        <vt:lpwstr/>
      </vt:variant>
      <vt:variant>
        <vt:lpwstr>_ENREF_354</vt:lpwstr>
      </vt:variant>
      <vt:variant>
        <vt:i4>7536702</vt:i4>
      </vt:variant>
      <vt:variant>
        <vt:i4>3618</vt:i4>
      </vt:variant>
      <vt:variant>
        <vt:i4>0</vt:i4>
      </vt:variant>
      <vt:variant>
        <vt:i4>5</vt:i4>
      </vt:variant>
      <vt:variant>
        <vt:lpwstr/>
      </vt:variant>
      <vt:variant>
        <vt:lpwstr>_ENREF_351</vt:lpwstr>
      </vt:variant>
      <vt:variant>
        <vt:i4>7864378</vt:i4>
      </vt:variant>
      <vt:variant>
        <vt:i4>3615</vt:i4>
      </vt:variant>
      <vt:variant>
        <vt:i4>0</vt:i4>
      </vt:variant>
      <vt:variant>
        <vt:i4>5</vt:i4>
      </vt:variant>
      <vt:variant>
        <vt:lpwstr/>
      </vt:variant>
      <vt:variant>
        <vt:lpwstr>_ENREF_118</vt:lpwstr>
      </vt:variant>
      <vt:variant>
        <vt:i4>8060991</vt:i4>
      </vt:variant>
      <vt:variant>
        <vt:i4>3607</vt:i4>
      </vt:variant>
      <vt:variant>
        <vt:i4>0</vt:i4>
      </vt:variant>
      <vt:variant>
        <vt:i4>5</vt:i4>
      </vt:variant>
      <vt:variant>
        <vt:lpwstr/>
      </vt:variant>
      <vt:variant>
        <vt:lpwstr>_ENREF_349</vt:lpwstr>
      </vt:variant>
      <vt:variant>
        <vt:i4>7929914</vt:i4>
      </vt:variant>
      <vt:variant>
        <vt:i4>3604</vt:i4>
      </vt:variant>
      <vt:variant>
        <vt:i4>0</vt:i4>
      </vt:variant>
      <vt:variant>
        <vt:i4>5</vt:i4>
      </vt:variant>
      <vt:variant>
        <vt:lpwstr/>
      </vt:variant>
      <vt:variant>
        <vt:lpwstr>_ENREF_119</vt:lpwstr>
      </vt:variant>
      <vt:variant>
        <vt:i4>7864378</vt:i4>
      </vt:variant>
      <vt:variant>
        <vt:i4>3601</vt:i4>
      </vt:variant>
      <vt:variant>
        <vt:i4>0</vt:i4>
      </vt:variant>
      <vt:variant>
        <vt:i4>5</vt:i4>
      </vt:variant>
      <vt:variant>
        <vt:lpwstr/>
      </vt:variant>
      <vt:variant>
        <vt:lpwstr>_ENREF_118</vt:lpwstr>
      </vt:variant>
      <vt:variant>
        <vt:i4>7471163</vt:i4>
      </vt:variant>
      <vt:variant>
        <vt:i4>3593</vt:i4>
      </vt:variant>
      <vt:variant>
        <vt:i4>0</vt:i4>
      </vt:variant>
      <vt:variant>
        <vt:i4>5</vt:i4>
      </vt:variant>
      <vt:variant>
        <vt:lpwstr/>
      </vt:variant>
      <vt:variant>
        <vt:lpwstr>_ENREF_201</vt:lpwstr>
      </vt:variant>
      <vt:variant>
        <vt:i4>7405619</vt:i4>
      </vt:variant>
      <vt:variant>
        <vt:i4>3585</vt:i4>
      </vt:variant>
      <vt:variant>
        <vt:i4>0</vt:i4>
      </vt:variant>
      <vt:variant>
        <vt:i4>5</vt:i4>
      </vt:variant>
      <vt:variant>
        <vt:lpwstr/>
      </vt:variant>
      <vt:variant>
        <vt:lpwstr>_ENREF_383</vt:lpwstr>
      </vt:variant>
      <vt:variant>
        <vt:i4>7340083</vt:i4>
      </vt:variant>
      <vt:variant>
        <vt:i4>3582</vt:i4>
      </vt:variant>
      <vt:variant>
        <vt:i4>0</vt:i4>
      </vt:variant>
      <vt:variant>
        <vt:i4>5</vt:i4>
      </vt:variant>
      <vt:variant>
        <vt:lpwstr/>
      </vt:variant>
      <vt:variant>
        <vt:lpwstr>_ENREF_382</vt:lpwstr>
      </vt:variant>
      <vt:variant>
        <vt:i4>7536699</vt:i4>
      </vt:variant>
      <vt:variant>
        <vt:i4>3579</vt:i4>
      </vt:variant>
      <vt:variant>
        <vt:i4>0</vt:i4>
      </vt:variant>
      <vt:variant>
        <vt:i4>5</vt:i4>
      </vt:variant>
      <vt:variant>
        <vt:lpwstr/>
      </vt:variant>
      <vt:variant>
        <vt:lpwstr>_ENREF_200</vt:lpwstr>
      </vt:variant>
      <vt:variant>
        <vt:i4>7536691</vt:i4>
      </vt:variant>
      <vt:variant>
        <vt:i4>3571</vt:i4>
      </vt:variant>
      <vt:variant>
        <vt:i4>0</vt:i4>
      </vt:variant>
      <vt:variant>
        <vt:i4>5</vt:i4>
      </vt:variant>
      <vt:variant>
        <vt:lpwstr/>
      </vt:variant>
      <vt:variant>
        <vt:lpwstr>_ENREF_381</vt:lpwstr>
      </vt:variant>
      <vt:variant>
        <vt:i4>4456459</vt:i4>
      </vt:variant>
      <vt:variant>
        <vt:i4>3563</vt:i4>
      </vt:variant>
      <vt:variant>
        <vt:i4>0</vt:i4>
      </vt:variant>
      <vt:variant>
        <vt:i4>5</vt:i4>
      </vt:variant>
      <vt:variant>
        <vt:lpwstr/>
      </vt:variant>
      <vt:variant>
        <vt:lpwstr>_ENREF_56</vt:lpwstr>
      </vt:variant>
      <vt:variant>
        <vt:i4>4194315</vt:i4>
      </vt:variant>
      <vt:variant>
        <vt:i4>3557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4718603</vt:i4>
      </vt:variant>
      <vt:variant>
        <vt:i4>3551</vt:i4>
      </vt:variant>
      <vt:variant>
        <vt:i4>0</vt:i4>
      </vt:variant>
      <vt:variant>
        <vt:i4>5</vt:i4>
      </vt:variant>
      <vt:variant>
        <vt:lpwstr/>
      </vt:variant>
      <vt:variant>
        <vt:lpwstr>_ENREF_90</vt:lpwstr>
      </vt:variant>
      <vt:variant>
        <vt:i4>4718603</vt:i4>
      </vt:variant>
      <vt:variant>
        <vt:i4>3545</vt:i4>
      </vt:variant>
      <vt:variant>
        <vt:i4>0</vt:i4>
      </vt:variant>
      <vt:variant>
        <vt:i4>5</vt:i4>
      </vt:variant>
      <vt:variant>
        <vt:lpwstr/>
      </vt:variant>
      <vt:variant>
        <vt:lpwstr>_ENREF_94</vt:lpwstr>
      </vt:variant>
      <vt:variant>
        <vt:i4>4718603</vt:i4>
      </vt:variant>
      <vt:variant>
        <vt:i4>3542</vt:i4>
      </vt:variant>
      <vt:variant>
        <vt:i4>0</vt:i4>
      </vt:variant>
      <vt:variant>
        <vt:i4>5</vt:i4>
      </vt:variant>
      <vt:variant>
        <vt:lpwstr/>
      </vt:variant>
      <vt:variant>
        <vt:lpwstr>_ENREF_90</vt:lpwstr>
      </vt:variant>
      <vt:variant>
        <vt:i4>7536691</vt:i4>
      </vt:variant>
      <vt:variant>
        <vt:i4>3534</vt:i4>
      </vt:variant>
      <vt:variant>
        <vt:i4>0</vt:i4>
      </vt:variant>
      <vt:variant>
        <vt:i4>5</vt:i4>
      </vt:variant>
      <vt:variant>
        <vt:lpwstr/>
      </vt:variant>
      <vt:variant>
        <vt:lpwstr>_ENREF_381</vt:lpwstr>
      </vt:variant>
      <vt:variant>
        <vt:i4>7667772</vt:i4>
      </vt:variant>
      <vt:variant>
        <vt:i4>3531</vt:i4>
      </vt:variant>
      <vt:variant>
        <vt:i4>0</vt:i4>
      </vt:variant>
      <vt:variant>
        <vt:i4>5</vt:i4>
      </vt:variant>
      <vt:variant>
        <vt:lpwstr/>
      </vt:variant>
      <vt:variant>
        <vt:lpwstr>_ENREF_377</vt:lpwstr>
      </vt:variant>
      <vt:variant>
        <vt:i4>7733308</vt:i4>
      </vt:variant>
      <vt:variant>
        <vt:i4>3523</vt:i4>
      </vt:variant>
      <vt:variant>
        <vt:i4>0</vt:i4>
      </vt:variant>
      <vt:variant>
        <vt:i4>5</vt:i4>
      </vt:variant>
      <vt:variant>
        <vt:lpwstr/>
      </vt:variant>
      <vt:variant>
        <vt:lpwstr>_ENREF_374</vt:lpwstr>
      </vt:variant>
      <vt:variant>
        <vt:i4>4718603</vt:i4>
      </vt:variant>
      <vt:variant>
        <vt:i4>3520</vt:i4>
      </vt:variant>
      <vt:variant>
        <vt:i4>0</vt:i4>
      </vt:variant>
      <vt:variant>
        <vt:i4>5</vt:i4>
      </vt:variant>
      <vt:variant>
        <vt:lpwstr/>
      </vt:variant>
      <vt:variant>
        <vt:lpwstr>_ENREF_94</vt:lpwstr>
      </vt:variant>
      <vt:variant>
        <vt:i4>7471155</vt:i4>
      </vt:variant>
      <vt:variant>
        <vt:i4>3512</vt:i4>
      </vt:variant>
      <vt:variant>
        <vt:i4>0</vt:i4>
      </vt:variant>
      <vt:variant>
        <vt:i4>5</vt:i4>
      </vt:variant>
      <vt:variant>
        <vt:lpwstr/>
      </vt:variant>
      <vt:variant>
        <vt:lpwstr>_ENREF_380</vt:lpwstr>
      </vt:variant>
      <vt:variant>
        <vt:i4>7733310</vt:i4>
      </vt:variant>
      <vt:variant>
        <vt:i4>3506</vt:i4>
      </vt:variant>
      <vt:variant>
        <vt:i4>0</vt:i4>
      </vt:variant>
      <vt:variant>
        <vt:i4>5</vt:i4>
      </vt:variant>
      <vt:variant>
        <vt:lpwstr/>
      </vt:variant>
      <vt:variant>
        <vt:lpwstr>_ENREF_354</vt:lpwstr>
      </vt:variant>
      <vt:variant>
        <vt:i4>8060988</vt:i4>
      </vt:variant>
      <vt:variant>
        <vt:i4>3500</vt:i4>
      </vt:variant>
      <vt:variant>
        <vt:i4>0</vt:i4>
      </vt:variant>
      <vt:variant>
        <vt:i4>5</vt:i4>
      </vt:variant>
      <vt:variant>
        <vt:lpwstr/>
      </vt:variant>
      <vt:variant>
        <vt:lpwstr>_ENREF_379</vt:lpwstr>
      </vt:variant>
      <vt:variant>
        <vt:i4>7798844</vt:i4>
      </vt:variant>
      <vt:variant>
        <vt:i4>3497</vt:i4>
      </vt:variant>
      <vt:variant>
        <vt:i4>0</vt:i4>
      </vt:variant>
      <vt:variant>
        <vt:i4>5</vt:i4>
      </vt:variant>
      <vt:variant>
        <vt:lpwstr/>
      </vt:variant>
      <vt:variant>
        <vt:lpwstr>_ENREF_375</vt:lpwstr>
      </vt:variant>
      <vt:variant>
        <vt:i4>7602236</vt:i4>
      </vt:variant>
      <vt:variant>
        <vt:i4>3489</vt:i4>
      </vt:variant>
      <vt:variant>
        <vt:i4>0</vt:i4>
      </vt:variant>
      <vt:variant>
        <vt:i4>5</vt:i4>
      </vt:variant>
      <vt:variant>
        <vt:lpwstr/>
      </vt:variant>
      <vt:variant>
        <vt:lpwstr>_ENREF_376</vt:lpwstr>
      </vt:variant>
      <vt:variant>
        <vt:i4>7798844</vt:i4>
      </vt:variant>
      <vt:variant>
        <vt:i4>3486</vt:i4>
      </vt:variant>
      <vt:variant>
        <vt:i4>0</vt:i4>
      </vt:variant>
      <vt:variant>
        <vt:i4>5</vt:i4>
      </vt:variant>
      <vt:variant>
        <vt:lpwstr/>
      </vt:variant>
      <vt:variant>
        <vt:lpwstr>_ENREF_375</vt:lpwstr>
      </vt:variant>
      <vt:variant>
        <vt:i4>7733308</vt:i4>
      </vt:variant>
      <vt:variant>
        <vt:i4>3478</vt:i4>
      </vt:variant>
      <vt:variant>
        <vt:i4>0</vt:i4>
      </vt:variant>
      <vt:variant>
        <vt:i4>5</vt:i4>
      </vt:variant>
      <vt:variant>
        <vt:lpwstr/>
      </vt:variant>
      <vt:variant>
        <vt:lpwstr>_ENREF_374</vt:lpwstr>
      </vt:variant>
      <vt:variant>
        <vt:i4>4784139</vt:i4>
      </vt:variant>
      <vt:variant>
        <vt:i4>3470</vt:i4>
      </vt:variant>
      <vt:variant>
        <vt:i4>0</vt:i4>
      </vt:variant>
      <vt:variant>
        <vt:i4>5</vt:i4>
      </vt:variant>
      <vt:variant>
        <vt:lpwstr/>
      </vt:variant>
      <vt:variant>
        <vt:lpwstr>_ENREF_87</vt:lpwstr>
      </vt:variant>
      <vt:variant>
        <vt:i4>7995452</vt:i4>
      </vt:variant>
      <vt:variant>
        <vt:i4>3462</vt:i4>
      </vt:variant>
      <vt:variant>
        <vt:i4>0</vt:i4>
      </vt:variant>
      <vt:variant>
        <vt:i4>5</vt:i4>
      </vt:variant>
      <vt:variant>
        <vt:lpwstr/>
      </vt:variant>
      <vt:variant>
        <vt:lpwstr>_ENREF_378</vt:lpwstr>
      </vt:variant>
      <vt:variant>
        <vt:i4>4718603</vt:i4>
      </vt:variant>
      <vt:variant>
        <vt:i4>3454</vt:i4>
      </vt:variant>
      <vt:variant>
        <vt:i4>0</vt:i4>
      </vt:variant>
      <vt:variant>
        <vt:i4>5</vt:i4>
      </vt:variant>
      <vt:variant>
        <vt:lpwstr/>
      </vt:variant>
      <vt:variant>
        <vt:lpwstr>_ENREF_94</vt:lpwstr>
      </vt:variant>
      <vt:variant>
        <vt:i4>4718603</vt:i4>
      </vt:variant>
      <vt:variant>
        <vt:i4>3448</vt:i4>
      </vt:variant>
      <vt:variant>
        <vt:i4>0</vt:i4>
      </vt:variant>
      <vt:variant>
        <vt:i4>5</vt:i4>
      </vt:variant>
      <vt:variant>
        <vt:lpwstr/>
      </vt:variant>
      <vt:variant>
        <vt:lpwstr>_ENREF_93</vt:lpwstr>
      </vt:variant>
      <vt:variant>
        <vt:i4>7536700</vt:i4>
      </vt:variant>
      <vt:variant>
        <vt:i4>3440</vt:i4>
      </vt:variant>
      <vt:variant>
        <vt:i4>0</vt:i4>
      </vt:variant>
      <vt:variant>
        <vt:i4>5</vt:i4>
      </vt:variant>
      <vt:variant>
        <vt:lpwstr/>
      </vt:variant>
      <vt:variant>
        <vt:lpwstr>_ENREF_371</vt:lpwstr>
      </vt:variant>
      <vt:variant>
        <vt:i4>7340092</vt:i4>
      </vt:variant>
      <vt:variant>
        <vt:i4>3432</vt:i4>
      </vt:variant>
      <vt:variant>
        <vt:i4>0</vt:i4>
      </vt:variant>
      <vt:variant>
        <vt:i4>5</vt:i4>
      </vt:variant>
      <vt:variant>
        <vt:lpwstr/>
      </vt:variant>
      <vt:variant>
        <vt:lpwstr>_ENREF_372</vt:lpwstr>
      </vt:variant>
      <vt:variant>
        <vt:i4>7667772</vt:i4>
      </vt:variant>
      <vt:variant>
        <vt:i4>3426</vt:i4>
      </vt:variant>
      <vt:variant>
        <vt:i4>0</vt:i4>
      </vt:variant>
      <vt:variant>
        <vt:i4>5</vt:i4>
      </vt:variant>
      <vt:variant>
        <vt:lpwstr/>
      </vt:variant>
      <vt:variant>
        <vt:lpwstr>_ENREF_377</vt:lpwstr>
      </vt:variant>
      <vt:variant>
        <vt:i4>7667772</vt:i4>
      </vt:variant>
      <vt:variant>
        <vt:i4>3420</vt:i4>
      </vt:variant>
      <vt:variant>
        <vt:i4>0</vt:i4>
      </vt:variant>
      <vt:variant>
        <vt:i4>5</vt:i4>
      </vt:variant>
      <vt:variant>
        <vt:lpwstr/>
      </vt:variant>
      <vt:variant>
        <vt:lpwstr>_ENREF_377</vt:lpwstr>
      </vt:variant>
      <vt:variant>
        <vt:i4>7536700</vt:i4>
      </vt:variant>
      <vt:variant>
        <vt:i4>3417</vt:i4>
      </vt:variant>
      <vt:variant>
        <vt:i4>0</vt:i4>
      </vt:variant>
      <vt:variant>
        <vt:i4>5</vt:i4>
      </vt:variant>
      <vt:variant>
        <vt:lpwstr/>
      </vt:variant>
      <vt:variant>
        <vt:lpwstr>_ENREF_371</vt:lpwstr>
      </vt:variant>
      <vt:variant>
        <vt:i4>4718603</vt:i4>
      </vt:variant>
      <vt:variant>
        <vt:i4>3414</vt:i4>
      </vt:variant>
      <vt:variant>
        <vt:i4>0</vt:i4>
      </vt:variant>
      <vt:variant>
        <vt:i4>5</vt:i4>
      </vt:variant>
      <vt:variant>
        <vt:lpwstr/>
      </vt:variant>
      <vt:variant>
        <vt:lpwstr>_ENREF_94</vt:lpwstr>
      </vt:variant>
      <vt:variant>
        <vt:i4>7733308</vt:i4>
      </vt:variant>
      <vt:variant>
        <vt:i4>3406</vt:i4>
      </vt:variant>
      <vt:variant>
        <vt:i4>0</vt:i4>
      </vt:variant>
      <vt:variant>
        <vt:i4>5</vt:i4>
      </vt:variant>
      <vt:variant>
        <vt:lpwstr/>
      </vt:variant>
      <vt:variant>
        <vt:lpwstr>_ENREF_374</vt:lpwstr>
      </vt:variant>
      <vt:variant>
        <vt:i4>4718603</vt:i4>
      </vt:variant>
      <vt:variant>
        <vt:i4>3403</vt:i4>
      </vt:variant>
      <vt:variant>
        <vt:i4>0</vt:i4>
      </vt:variant>
      <vt:variant>
        <vt:i4>5</vt:i4>
      </vt:variant>
      <vt:variant>
        <vt:lpwstr/>
      </vt:variant>
      <vt:variant>
        <vt:lpwstr>_ENREF_94</vt:lpwstr>
      </vt:variant>
      <vt:variant>
        <vt:i4>7602236</vt:i4>
      </vt:variant>
      <vt:variant>
        <vt:i4>3395</vt:i4>
      </vt:variant>
      <vt:variant>
        <vt:i4>0</vt:i4>
      </vt:variant>
      <vt:variant>
        <vt:i4>5</vt:i4>
      </vt:variant>
      <vt:variant>
        <vt:lpwstr/>
      </vt:variant>
      <vt:variant>
        <vt:lpwstr>_ENREF_376</vt:lpwstr>
      </vt:variant>
      <vt:variant>
        <vt:i4>7798844</vt:i4>
      </vt:variant>
      <vt:variant>
        <vt:i4>3392</vt:i4>
      </vt:variant>
      <vt:variant>
        <vt:i4>0</vt:i4>
      </vt:variant>
      <vt:variant>
        <vt:i4>5</vt:i4>
      </vt:variant>
      <vt:variant>
        <vt:lpwstr/>
      </vt:variant>
      <vt:variant>
        <vt:lpwstr>_ENREF_375</vt:lpwstr>
      </vt:variant>
      <vt:variant>
        <vt:i4>7733308</vt:i4>
      </vt:variant>
      <vt:variant>
        <vt:i4>3384</vt:i4>
      </vt:variant>
      <vt:variant>
        <vt:i4>0</vt:i4>
      </vt:variant>
      <vt:variant>
        <vt:i4>5</vt:i4>
      </vt:variant>
      <vt:variant>
        <vt:lpwstr/>
      </vt:variant>
      <vt:variant>
        <vt:lpwstr>_ENREF_374</vt:lpwstr>
      </vt:variant>
      <vt:variant>
        <vt:i4>7405628</vt:i4>
      </vt:variant>
      <vt:variant>
        <vt:i4>3376</vt:i4>
      </vt:variant>
      <vt:variant>
        <vt:i4>0</vt:i4>
      </vt:variant>
      <vt:variant>
        <vt:i4>5</vt:i4>
      </vt:variant>
      <vt:variant>
        <vt:lpwstr/>
      </vt:variant>
      <vt:variant>
        <vt:lpwstr>_ENREF_373</vt:lpwstr>
      </vt:variant>
      <vt:variant>
        <vt:i4>7340092</vt:i4>
      </vt:variant>
      <vt:variant>
        <vt:i4>3370</vt:i4>
      </vt:variant>
      <vt:variant>
        <vt:i4>0</vt:i4>
      </vt:variant>
      <vt:variant>
        <vt:i4>5</vt:i4>
      </vt:variant>
      <vt:variant>
        <vt:lpwstr/>
      </vt:variant>
      <vt:variant>
        <vt:lpwstr>_ENREF_372</vt:lpwstr>
      </vt:variant>
      <vt:variant>
        <vt:i4>4784139</vt:i4>
      </vt:variant>
      <vt:variant>
        <vt:i4>3364</vt:i4>
      </vt:variant>
      <vt:variant>
        <vt:i4>0</vt:i4>
      </vt:variant>
      <vt:variant>
        <vt:i4>5</vt:i4>
      </vt:variant>
      <vt:variant>
        <vt:lpwstr/>
      </vt:variant>
      <vt:variant>
        <vt:lpwstr>_ENREF_88</vt:lpwstr>
      </vt:variant>
      <vt:variant>
        <vt:i4>4784139</vt:i4>
      </vt:variant>
      <vt:variant>
        <vt:i4>3356</vt:i4>
      </vt:variant>
      <vt:variant>
        <vt:i4>0</vt:i4>
      </vt:variant>
      <vt:variant>
        <vt:i4>5</vt:i4>
      </vt:variant>
      <vt:variant>
        <vt:lpwstr/>
      </vt:variant>
      <vt:variant>
        <vt:lpwstr>_ENREF_89</vt:lpwstr>
      </vt:variant>
      <vt:variant>
        <vt:i4>7536700</vt:i4>
      </vt:variant>
      <vt:variant>
        <vt:i4>3348</vt:i4>
      </vt:variant>
      <vt:variant>
        <vt:i4>0</vt:i4>
      </vt:variant>
      <vt:variant>
        <vt:i4>5</vt:i4>
      </vt:variant>
      <vt:variant>
        <vt:lpwstr/>
      </vt:variant>
      <vt:variant>
        <vt:lpwstr>_ENREF_371</vt:lpwstr>
      </vt:variant>
      <vt:variant>
        <vt:i4>4784139</vt:i4>
      </vt:variant>
      <vt:variant>
        <vt:i4>3345</vt:i4>
      </vt:variant>
      <vt:variant>
        <vt:i4>0</vt:i4>
      </vt:variant>
      <vt:variant>
        <vt:i4>5</vt:i4>
      </vt:variant>
      <vt:variant>
        <vt:lpwstr/>
      </vt:variant>
      <vt:variant>
        <vt:lpwstr>_ENREF_88</vt:lpwstr>
      </vt:variant>
      <vt:variant>
        <vt:i4>7471164</vt:i4>
      </vt:variant>
      <vt:variant>
        <vt:i4>3337</vt:i4>
      </vt:variant>
      <vt:variant>
        <vt:i4>0</vt:i4>
      </vt:variant>
      <vt:variant>
        <vt:i4>5</vt:i4>
      </vt:variant>
      <vt:variant>
        <vt:lpwstr/>
      </vt:variant>
      <vt:variant>
        <vt:lpwstr>_ENREF_370</vt:lpwstr>
      </vt:variant>
      <vt:variant>
        <vt:i4>7798840</vt:i4>
      </vt:variant>
      <vt:variant>
        <vt:i4>3334</vt:i4>
      </vt:variant>
      <vt:variant>
        <vt:i4>0</vt:i4>
      </vt:variant>
      <vt:variant>
        <vt:i4>5</vt:i4>
      </vt:variant>
      <vt:variant>
        <vt:lpwstr/>
      </vt:variant>
      <vt:variant>
        <vt:lpwstr>_ENREF_335</vt:lpwstr>
      </vt:variant>
      <vt:variant>
        <vt:i4>7733304</vt:i4>
      </vt:variant>
      <vt:variant>
        <vt:i4>3331</vt:i4>
      </vt:variant>
      <vt:variant>
        <vt:i4>0</vt:i4>
      </vt:variant>
      <vt:variant>
        <vt:i4>5</vt:i4>
      </vt:variant>
      <vt:variant>
        <vt:lpwstr/>
      </vt:variant>
      <vt:variant>
        <vt:lpwstr>_ENREF_334</vt:lpwstr>
      </vt:variant>
      <vt:variant>
        <vt:i4>8060987</vt:i4>
      </vt:variant>
      <vt:variant>
        <vt:i4>3323</vt:i4>
      </vt:variant>
      <vt:variant>
        <vt:i4>0</vt:i4>
      </vt:variant>
      <vt:variant>
        <vt:i4>5</vt:i4>
      </vt:variant>
      <vt:variant>
        <vt:lpwstr/>
      </vt:variant>
      <vt:variant>
        <vt:lpwstr>_ENREF_309</vt:lpwstr>
      </vt:variant>
      <vt:variant>
        <vt:i4>4718603</vt:i4>
      </vt:variant>
      <vt:variant>
        <vt:i4>3320</vt:i4>
      </vt:variant>
      <vt:variant>
        <vt:i4>0</vt:i4>
      </vt:variant>
      <vt:variant>
        <vt:i4>5</vt:i4>
      </vt:variant>
      <vt:variant>
        <vt:lpwstr/>
      </vt:variant>
      <vt:variant>
        <vt:lpwstr>_ENREF_96</vt:lpwstr>
      </vt:variant>
      <vt:variant>
        <vt:i4>7471164</vt:i4>
      </vt:variant>
      <vt:variant>
        <vt:i4>3312</vt:i4>
      </vt:variant>
      <vt:variant>
        <vt:i4>0</vt:i4>
      </vt:variant>
      <vt:variant>
        <vt:i4>5</vt:i4>
      </vt:variant>
      <vt:variant>
        <vt:lpwstr/>
      </vt:variant>
      <vt:variant>
        <vt:lpwstr>_ENREF_370</vt:lpwstr>
      </vt:variant>
      <vt:variant>
        <vt:i4>8060987</vt:i4>
      </vt:variant>
      <vt:variant>
        <vt:i4>3309</vt:i4>
      </vt:variant>
      <vt:variant>
        <vt:i4>0</vt:i4>
      </vt:variant>
      <vt:variant>
        <vt:i4>5</vt:i4>
      </vt:variant>
      <vt:variant>
        <vt:lpwstr/>
      </vt:variant>
      <vt:variant>
        <vt:lpwstr>_ENREF_309</vt:lpwstr>
      </vt:variant>
      <vt:variant>
        <vt:i4>7471166</vt:i4>
      </vt:variant>
      <vt:variant>
        <vt:i4>3306</vt:i4>
      </vt:variant>
      <vt:variant>
        <vt:i4>0</vt:i4>
      </vt:variant>
      <vt:variant>
        <vt:i4>5</vt:i4>
      </vt:variant>
      <vt:variant>
        <vt:lpwstr/>
      </vt:variant>
      <vt:variant>
        <vt:lpwstr>_ENREF_251</vt:lpwstr>
      </vt:variant>
      <vt:variant>
        <vt:i4>8060989</vt:i4>
      </vt:variant>
      <vt:variant>
        <vt:i4>3298</vt:i4>
      </vt:variant>
      <vt:variant>
        <vt:i4>0</vt:i4>
      </vt:variant>
      <vt:variant>
        <vt:i4>5</vt:i4>
      </vt:variant>
      <vt:variant>
        <vt:lpwstr/>
      </vt:variant>
      <vt:variant>
        <vt:lpwstr>_ENREF_369</vt:lpwstr>
      </vt:variant>
      <vt:variant>
        <vt:i4>7995453</vt:i4>
      </vt:variant>
      <vt:variant>
        <vt:i4>3290</vt:i4>
      </vt:variant>
      <vt:variant>
        <vt:i4>0</vt:i4>
      </vt:variant>
      <vt:variant>
        <vt:i4>5</vt:i4>
      </vt:variant>
      <vt:variant>
        <vt:lpwstr/>
      </vt:variant>
      <vt:variant>
        <vt:lpwstr>_ENREF_368</vt:lpwstr>
      </vt:variant>
      <vt:variant>
        <vt:i4>7471166</vt:i4>
      </vt:variant>
      <vt:variant>
        <vt:i4>3284</vt:i4>
      </vt:variant>
      <vt:variant>
        <vt:i4>0</vt:i4>
      </vt:variant>
      <vt:variant>
        <vt:i4>5</vt:i4>
      </vt:variant>
      <vt:variant>
        <vt:lpwstr/>
      </vt:variant>
      <vt:variant>
        <vt:lpwstr>_ENREF_251</vt:lpwstr>
      </vt:variant>
      <vt:variant>
        <vt:i4>4325387</vt:i4>
      </vt:variant>
      <vt:variant>
        <vt:i4>3278</vt:i4>
      </vt:variant>
      <vt:variant>
        <vt:i4>0</vt:i4>
      </vt:variant>
      <vt:variant>
        <vt:i4>5</vt:i4>
      </vt:variant>
      <vt:variant>
        <vt:lpwstr/>
      </vt:variant>
      <vt:variant>
        <vt:lpwstr>_ENREF_36</vt:lpwstr>
      </vt:variant>
      <vt:variant>
        <vt:i4>8060990</vt:i4>
      </vt:variant>
      <vt:variant>
        <vt:i4>3272</vt:i4>
      </vt:variant>
      <vt:variant>
        <vt:i4>0</vt:i4>
      </vt:variant>
      <vt:variant>
        <vt:i4>5</vt:i4>
      </vt:variant>
      <vt:variant>
        <vt:lpwstr/>
      </vt:variant>
      <vt:variant>
        <vt:lpwstr>_ENREF_258</vt:lpwstr>
      </vt:variant>
      <vt:variant>
        <vt:i4>7733311</vt:i4>
      </vt:variant>
      <vt:variant>
        <vt:i4>3266</vt:i4>
      </vt:variant>
      <vt:variant>
        <vt:i4>0</vt:i4>
      </vt:variant>
      <vt:variant>
        <vt:i4>5</vt:i4>
      </vt:variant>
      <vt:variant>
        <vt:lpwstr/>
      </vt:variant>
      <vt:variant>
        <vt:lpwstr>_ENREF_344</vt:lpwstr>
      </vt:variant>
      <vt:variant>
        <vt:i4>7536703</vt:i4>
      </vt:variant>
      <vt:variant>
        <vt:i4>3258</vt:i4>
      </vt:variant>
      <vt:variant>
        <vt:i4>0</vt:i4>
      </vt:variant>
      <vt:variant>
        <vt:i4>5</vt:i4>
      </vt:variant>
      <vt:variant>
        <vt:lpwstr/>
      </vt:variant>
      <vt:variant>
        <vt:lpwstr>_ENREF_341</vt:lpwstr>
      </vt:variant>
      <vt:variant>
        <vt:i4>7471166</vt:i4>
      </vt:variant>
      <vt:variant>
        <vt:i4>3252</vt:i4>
      </vt:variant>
      <vt:variant>
        <vt:i4>0</vt:i4>
      </vt:variant>
      <vt:variant>
        <vt:i4>5</vt:i4>
      </vt:variant>
      <vt:variant>
        <vt:lpwstr/>
      </vt:variant>
      <vt:variant>
        <vt:lpwstr>_ENREF_251</vt:lpwstr>
      </vt:variant>
      <vt:variant>
        <vt:i4>7733311</vt:i4>
      </vt:variant>
      <vt:variant>
        <vt:i4>3246</vt:i4>
      </vt:variant>
      <vt:variant>
        <vt:i4>0</vt:i4>
      </vt:variant>
      <vt:variant>
        <vt:i4>5</vt:i4>
      </vt:variant>
      <vt:variant>
        <vt:lpwstr/>
      </vt:variant>
      <vt:variant>
        <vt:lpwstr>_ENREF_344</vt:lpwstr>
      </vt:variant>
      <vt:variant>
        <vt:i4>7733311</vt:i4>
      </vt:variant>
      <vt:variant>
        <vt:i4>3238</vt:i4>
      </vt:variant>
      <vt:variant>
        <vt:i4>0</vt:i4>
      </vt:variant>
      <vt:variant>
        <vt:i4>5</vt:i4>
      </vt:variant>
      <vt:variant>
        <vt:lpwstr/>
      </vt:variant>
      <vt:variant>
        <vt:lpwstr>_ENREF_344</vt:lpwstr>
      </vt:variant>
      <vt:variant>
        <vt:i4>8060990</vt:i4>
      </vt:variant>
      <vt:variant>
        <vt:i4>3235</vt:i4>
      </vt:variant>
      <vt:variant>
        <vt:i4>0</vt:i4>
      </vt:variant>
      <vt:variant>
        <vt:i4>5</vt:i4>
      </vt:variant>
      <vt:variant>
        <vt:lpwstr/>
      </vt:variant>
      <vt:variant>
        <vt:lpwstr>_ENREF_258</vt:lpwstr>
      </vt:variant>
      <vt:variant>
        <vt:i4>4784139</vt:i4>
      </vt:variant>
      <vt:variant>
        <vt:i4>3227</vt:i4>
      </vt:variant>
      <vt:variant>
        <vt:i4>0</vt:i4>
      </vt:variant>
      <vt:variant>
        <vt:i4>5</vt:i4>
      </vt:variant>
      <vt:variant>
        <vt:lpwstr/>
      </vt:variant>
      <vt:variant>
        <vt:lpwstr>_ENREF_88</vt:lpwstr>
      </vt:variant>
      <vt:variant>
        <vt:i4>7667773</vt:i4>
      </vt:variant>
      <vt:variant>
        <vt:i4>3219</vt:i4>
      </vt:variant>
      <vt:variant>
        <vt:i4>0</vt:i4>
      </vt:variant>
      <vt:variant>
        <vt:i4>5</vt:i4>
      </vt:variant>
      <vt:variant>
        <vt:lpwstr/>
      </vt:variant>
      <vt:variant>
        <vt:lpwstr>_ENREF_367</vt:lpwstr>
      </vt:variant>
      <vt:variant>
        <vt:i4>7471166</vt:i4>
      </vt:variant>
      <vt:variant>
        <vt:i4>3216</vt:i4>
      </vt:variant>
      <vt:variant>
        <vt:i4>0</vt:i4>
      </vt:variant>
      <vt:variant>
        <vt:i4>5</vt:i4>
      </vt:variant>
      <vt:variant>
        <vt:lpwstr/>
      </vt:variant>
      <vt:variant>
        <vt:lpwstr>_ENREF_251</vt:lpwstr>
      </vt:variant>
      <vt:variant>
        <vt:i4>7864378</vt:i4>
      </vt:variant>
      <vt:variant>
        <vt:i4>3208</vt:i4>
      </vt:variant>
      <vt:variant>
        <vt:i4>0</vt:i4>
      </vt:variant>
      <vt:variant>
        <vt:i4>5</vt:i4>
      </vt:variant>
      <vt:variant>
        <vt:lpwstr/>
      </vt:variant>
      <vt:variant>
        <vt:lpwstr>_ENREF_118</vt:lpwstr>
      </vt:variant>
      <vt:variant>
        <vt:i4>8060984</vt:i4>
      </vt:variant>
      <vt:variant>
        <vt:i4>3202</vt:i4>
      </vt:variant>
      <vt:variant>
        <vt:i4>0</vt:i4>
      </vt:variant>
      <vt:variant>
        <vt:i4>5</vt:i4>
      </vt:variant>
      <vt:variant>
        <vt:lpwstr/>
      </vt:variant>
      <vt:variant>
        <vt:lpwstr>_ENREF_238</vt:lpwstr>
      </vt:variant>
      <vt:variant>
        <vt:i4>7536703</vt:i4>
      </vt:variant>
      <vt:variant>
        <vt:i4>3196</vt:i4>
      </vt:variant>
      <vt:variant>
        <vt:i4>0</vt:i4>
      </vt:variant>
      <vt:variant>
        <vt:i4>5</vt:i4>
      </vt:variant>
      <vt:variant>
        <vt:lpwstr/>
      </vt:variant>
      <vt:variant>
        <vt:lpwstr>_ENREF_341</vt:lpwstr>
      </vt:variant>
      <vt:variant>
        <vt:i4>7733309</vt:i4>
      </vt:variant>
      <vt:variant>
        <vt:i4>3190</vt:i4>
      </vt:variant>
      <vt:variant>
        <vt:i4>0</vt:i4>
      </vt:variant>
      <vt:variant>
        <vt:i4>5</vt:i4>
      </vt:variant>
      <vt:variant>
        <vt:lpwstr/>
      </vt:variant>
      <vt:variant>
        <vt:lpwstr>_ENREF_364</vt:lpwstr>
      </vt:variant>
      <vt:variant>
        <vt:i4>7667775</vt:i4>
      </vt:variant>
      <vt:variant>
        <vt:i4>3182</vt:i4>
      </vt:variant>
      <vt:variant>
        <vt:i4>0</vt:i4>
      </vt:variant>
      <vt:variant>
        <vt:i4>5</vt:i4>
      </vt:variant>
      <vt:variant>
        <vt:lpwstr/>
      </vt:variant>
      <vt:variant>
        <vt:lpwstr>_ENREF_246</vt:lpwstr>
      </vt:variant>
      <vt:variant>
        <vt:i4>7340095</vt:i4>
      </vt:variant>
      <vt:variant>
        <vt:i4>3179</vt:i4>
      </vt:variant>
      <vt:variant>
        <vt:i4>0</vt:i4>
      </vt:variant>
      <vt:variant>
        <vt:i4>5</vt:i4>
      </vt:variant>
      <vt:variant>
        <vt:lpwstr/>
      </vt:variant>
      <vt:variant>
        <vt:lpwstr>_ENREF_243</vt:lpwstr>
      </vt:variant>
      <vt:variant>
        <vt:i4>7733310</vt:i4>
      </vt:variant>
      <vt:variant>
        <vt:i4>3171</vt:i4>
      </vt:variant>
      <vt:variant>
        <vt:i4>0</vt:i4>
      </vt:variant>
      <vt:variant>
        <vt:i4>5</vt:i4>
      </vt:variant>
      <vt:variant>
        <vt:lpwstr/>
      </vt:variant>
      <vt:variant>
        <vt:lpwstr>_ENREF_354</vt:lpwstr>
      </vt:variant>
      <vt:variant>
        <vt:i4>7536702</vt:i4>
      </vt:variant>
      <vt:variant>
        <vt:i4>3165</vt:i4>
      </vt:variant>
      <vt:variant>
        <vt:i4>0</vt:i4>
      </vt:variant>
      <vt:variant>
        <vt:i4>5</vt:i4>
      </vt:variant>
      <vt:variant>
        <vt:lpwstr/>
      </vt:variant>
      <vt:variant>
        <vt:lpwstr>_ENREF_250</vt:lpwstr>
      </vt:variant>
      <vt:variant>
        <vt:i4>4718603</vt:i4>
      </vt:variant>
      <vt:variant>
        <vt:i4>3162</vt:i4>
      </vt:variant>
      <vt:variant>
        <vt:i4>0</vt:i4>
      </vt:variant>
      <vt:variant>
        <vt:i4>5</vt:i4>
      </vt:variant>
      <vt:variant>
        <vt:lpwstr/>
      </vt:variant>
      <vt:variant>
        <vt:lpwstr>_ENREF_96</vt:lpwstr>
      </vt:variant>
      <vt:variant>
        <vt:i4>7798846</vt:i4>
      </vt:variant>
      <vt:variant>
        <vt:i4>3154</vt:i4>
      </vt:variant>
      <vt:variant>
        <vt:i4>0</vt:i4>
      </vt:variant>
      <vt:variant>
        <vt:i4>5</vt:i4>
      </vt:variant>
      <vt:variant>
        <vt:lpwstr/>
      </vt:variant>
      <vt:variant>
        <vt:lpwstr>_ENREF_254</vt:lpwstr>
      </vt:variant>
      <vt:variant>
        <vt:i4>7536702</vt:i4>
      </vt:variant>
      <vt:variant>
        <vt:i4>3146</vt:i4>
      </vt:variant>
      <vt:variant>
        <vt:i4>0</vt:i4>
      </vt:variant>
      <vt:variant>
        <vt:i4>5</vt:i4>
      </vt:variant>
      <vt:variant>
        <vt:lpwstr/>
      </vt:variant>
      <vt:variant>
        <vt:lpwstr>_ENREF_250</vt:lpwstr>
      </vt:variant>
      <vt:variant>
        <vt:i4>7536702</vt:i4>
      </vt:variant>
      <vt:variant>
        <vt:i4>3138</vt:i4>
      </vt:variant>
      <vt:variant>
        <vt:i4>0</vt:i4>
      </vt:variant>
      <vt:variant>
        <vt:i4>5</vt:i4>
      </vt:variant>
      <vt:variant>
        <vt:lpwstr/>
      </vt:variant>
      <vt:variant>
        <vt:lpwstr>_ENREF_250</vt:lpwstr>
      </vt:variant>
      <vt:variant>
        <vt:i4>7340095</vt:i4>
      </vt:variant>
      <vt:variant>
        <vt:i4>3135</vt:i4>
      </vt:variant>
      <vt:variant>
        <vt:i4>0</vt:i4>
      </vt:variant>
      <vt:variant>
        <vt:i4>5</vt:i4>
      </vt:variant>
      <vt:variant>
        <vt:lpwstr/>
      </vt:variant>
      <vt:variant>
        <vt:lpwstr>_ENREF_243</vt:lpwstr>
      </vt:variant>
      <vt:variant>
        <vt:i4>7536702</vt:i4>
      </vt:variant>
      <vt:variant>
        <vt:i4>3127</vt:i4>
      </vt:variant>
      <vt:variant>
        <vt:i4>0</vt:i4>
      </vt:variant>
      <vt:variant>
        <vt:i4>5</vt:i4>
      </vt:variant>
      <vt:variant>
        <vt:lpwstr/>
      </vt:variant>
      <vt:variant>
        <vt:lpwstr>_ENREF_351</vt:lpwstr>
      </vt:variant>
      <vt:variant>
        <vt:i4>7471166</vt:i4>
      </vt:variant>
      <vt:variant>
        <vt:i4>3124</vt:i4>
      </vt:variant>
      <vt:variant>
        <vt:i4>0</vt:i4>
      </vt:variant>
      <vt:variant>
        <vt:i4>5</vt:i4>
      </vt:variant>
      <vt:variant>
        <vt:lpwstr/>
      </vt:variant>
      <vt:variant>
        <vt:lpwstr>_ENREF_350</vt:lpwstr>
      </vt:variant>
      <vt:variant>
        <vt:i4>8060984</vt:i4>
      </vt:variant>
      <vt:variant>
        <vt:i4>3121</vt:i4>
      </vt:variant>
      <vt:variant>
        <vt:i4>0</vt:i4>
      </vt:variant>
      <vt:variant>
        <vt:i4>5</vt:i4>
      </vt:variant>
      <vt:variant>
        <vt:lpwstr/>
      </vt:variant>
      <vt:variant>
        <vt:lpwstr>_ENREF_339</vt:lpwstr>
      </vt:variant>
      <vt:variant>
        <vt:i4>7995448</vt:i4>
      </vt:variant>
      <vt:variant>
        <vt:i4>3118</vt:i4>
      </vt:variant>
      <vt:variant>
        <vt:i4>0</vt:i4>
      </vt:variant>
      <vt:variant>
        <vt:i4>5</vt:i4>
      </vt:variant>
      <vt:variant>
        <vt:lpwstr/>
      </vt:variant>
      <vt:variant>
        <vt:lpwstr>_ENREF_338</vt:lpwstr>
      </vt:variant>
      <vt:variant>
        <vt:i4>7733310</vt:i4>
      </vt:variant>
      <vt:variant>
        <vt:i4>3110</vt:i4>
      </vt:variant>
      <vt:variant>
        <vt:i4>0</vt:i4>
      </vt:variant>
      <vt:variant>
        <vt:i4>5</vt:i4>
      </vt:variant>
      <vt:variant>
        <vt:lpwstr/>
      </vt:variant>
      <vt:variant>
        <vt:lpwstr>_ENREF_354</vt:lpwstr>
      </vt:variant>
      <vt:variant>
        <vt:i4>7536702</vt:i4>
      </vt:variant>
      <vt:variant>
        <vt:i4>3107</vt:i4>
      </vt:variant>
      <vt:variant>
        <vt:i4>0</vt:i4>
      </vt:variant>
      <vt:variant>
        <vt:i4>5</vt:i4>
      </vt:variant>
      <vt:variant>
        <vt:lpwstr/>
      </vt:variant>
      <vt:variant>
        <vt:lpwstr>_ENREF_351</vt:lpwstr>
      </vt:variant>
      <vt:variant>
        <vt:i4>7864378</vt:i4>
      </vt:variant>
      <vt:variant>
        <vt:i4>3104</vt:i4>
      </vt:variant>
      <vt:variant>
        <vt:i4>0</vt:i4>
      </vt:variant>
      <vt:variant>
        <vt:i4>5</vt:i4>
      </vt:variant>
      <vt:variant>
        <vt:lpwstr/>
      </vt:variant>
      <vt:variant>
        <vt:lpwstr>_ENREF_118</vt:lpwstr>
      </vt:variant>
      <vt:variant>
        <vt:i4>7995448</vt:i4>
      </vt:variant>
      <vt:variant>
        <vt:i4>3096</vt:i4>
      </vt:variant>
      <vt:variant>
        <vt:i4>0</vt:i4>
      </vt:variant>
      <vt:variant>
        <vt:i4>5</vt:i4>
      </vt:variant>
      <vt:variant>
        <vt:lpwstr/>
      </vt:variant>
      <vt:variant>
        <vt:lpwstr>_ENREF_239</vt:lpwstr>
      </vt:variant>
      <vt:variant>
        <vt:i4>8060984</vt:i4>
      </vt:variant>
      <vt:variant>
        <vt:i4>3093</vt:i4>
      </vt:variant>
      <vt:variant>
        <vt:i4>0</vt:i4>
      </vt:variant>
      <vt:variant>
        <vt:i4>5</vt:i4>
      </vt:variant>
      <vt:variant>
        <vt:lpwstr/>
      </vt:variant>
      <vt:variant>
        <vt:lpwstr>_ENREF_238</vt:lpwstr>
      </vt:variant>
      <vt:variant>
        <vt:i4>8060984</vt:i4>
      </vt:variant>
      <vt:variant>
        <vt:i4>3085</vt:i4>
      </vt:variant>
      <vt:variant>
        <vt:i4>0</vt:i4>
      </vt:variant>
      <vt:variant>
        <vt:i4>5</vt:i4>
      </vt:variant>
      <vt:variant>
        <vt:lpwstr/>
      </vt:variant>
      <vt:variant>
        <vt:lpwstr>_ENREF_339</vt:lpwstr>
      </vt:variant>
      <vt:variant>
        <vt:i4>7995448</vt:i4>
      </vt:variant>
      <vt:variant>
        <vt:i4>3077</vt:i4>
      </vt:variant>
      <vt:variant>
        <vt:i4>0</vt:i4>
      </vt:variant>
      <vt:variant>
        <vt:i4>5</vt:i4>
      </vt:variant>
      <vt:variant>
        <vt:lpwstr/>
      </vt:variant>
      <vt:variant>
        <vt:lpwstr>_ENREF_338</vt:lpwstr>
      </vt:variant>
      <vt:variant>
        <vt:i4>7667768</vt:i4>
      </vt:variant>
      <vt:variant>
        <vt:i4>3074</vt:i4>
      </vt:variant>
      <vt:variant>
        <vt:i4>0</vt:i4>
      </vt:variant>
      <vt:variant>
        <vt:i4>5</vt:i4>
      </vt:variant>
      <vt:variant>
        <vt:lpwstr/>
      </vt:variant>
      <vt:variant>
        <vt:lpwstr>_ENREF_337</vt:lpwstr>
      </vt:variant>
      <vt:variant>
        <vt:i4>7995455</vt:i4>
      </vt:variant>
      <vt:variant>
        <vt:i4>3066</vt:i4>
      </vt:variant>
      <vt:variant>
        <vt:i4>0</vt:i4>
      </vt:variant>
      <vt:variant>
        <vt:i4>5</vt:i4>
      </vt:variant>
      <vt:variant>
        <vt:lpwstr/>
      </vt:variant>
      <vt:variant>
        <vt:lpwstr>_ENREF_348</vt:lpwstr>
      </vt:variant>
      <vt:variant>
        <vt:i4>7536703</vt:i4>
      </vt:variant>
      <vt:variant>
        <vt:i4>3063</vt:i4>
      </vt:variant>
      <vt:variant>
        <vt:i4>0</vt:i4>
      </vt:variant>
      <vt:variant>
        <vt:i4>5</vt:i4>
      </vt:variant>
      <vt:variant>
        <vt:lpwstr/>
      </vt:variant>
      <vt:variant>
        <vt:lpwstr>_ENREF_341</vt:lpwstr>
      </vt:variant>
      <vt:variant>
        <vt:i4>7733311</vt:i4>
      </vt:variant>
      <vt:variant>
        <vt:i4>3055</vt:i4>
      </vt:variant>
      <vt:variant>
        <vt:i4>0</vt:i4>
      </vt:variant>
      <vt:variant>
        <vt:i4>5</vt:i4>
      </vt:variant>
      <vt:variant>
        <vt:lpwstr/>
      </vt:variant>
      <vt:variant>
        <vt:lpwstr>_ENREF_344</vt:lpwstr>
      </vt:variant>
      <vt:variant>
        <vt:i4>7602237</vt:i4>
      </vt:variant>
      <vt:variant>
        <vt:i4>3047</vt:i4>
      </vt:variant>
      <vt:variant>
        <vt:i4>0</vt:i4>
      </vt:variant>
      <vt:variant>
        <vt:i4>5</vt:i4>
      </vt:variant>
      <vt:variant>
        <vt:lpwstr/>
      </vt:variant>
      <vt:variant>
        <vt:lpwstr>_ENREF_366</vt:lpwstr>
      </vt:variant>
      <vt:variant>
        <vt:i4>7798845</vt:i4>
      </vt:variant>
      <vt:variant>
        <vt:i4>3039</vt:i4>
      </vt:variant>
      <vt:variant>
        <vt:i4>0</vt:i4>
      </vt:variant>
      <vt:variant>
        <vt:i4>5</vt:i4>
      </vt:variant>
      <vt:variant>
        <vt:lpwstr/>
      </vt:variant>
      <vt:variant>
        <vt:lpwstr>_ENREF_365</vt:lpwstr>
      </vt:variant>
      <vt:variant>
        <vt:i4>7733309</vt:i4>
      </vt:variant>
      <vt:variant>
        <vt:i4>3033</vt:i4>
      </vt:variant>
      <vt:variant>
        <vt:i4>0</vt:i4>
      </vt:variant>
      <vt:variant>
        <vt:i4>5</vt:i4>
      </vt:variant>
      <vt:variant>
        <vt:lpwstr/>
      </vt:variant>
      <vt:variant>
        <vt:lpwstr>_ENREF_364</vt:lpwstr>
      </vt:variant>
      <vt:variant>
        <vt:i4>7536701</vt:i4>
      </vt:variant>
      <vt:variant>
        <vt:i4>3025</vt:i4>
      </vt:variant>
      <vt:variant>
        <vt:i4>0</vt:i4>
      </vt:variant>
      <vt:variant>
        <vt:i4>5</vt:i4>
      </vt:variant>
      <vt:variant>
        <vt:lpwstr/>
      </vt:variant>
      <vt:variant>
        <vt:lpwstr>_ENREF_361</vt:lpwstr>
      </vt:variant>
      <vt:variant>
        <vt:i4>7471165</vt:i4>
      </vt:variant>
      <vt:variant>
        <vt:i4>3017</vt:i4>
      </vt:variant>
      <vt:variant>
        <vt:i4>0</vt:i4>
      </vt:variant>
      <vt:variant>
        <vt:i4>5</vt:i4>
      </vt:variant>
      <vt:variant>
        <vt:lpwstr/>
      </vt:variant>
      <vt:variant>
        <vt:lpwstr>_ENREF_360</vt:lpwstr>
      </vt:variant>
      <vt:variant>
        <vt:i4>8060990</vt:i4>
      </vt:variant>
      <vt:variant>
        <vt:i4>3011</vt:i4>
      </vt:variant>
      <vt:variant>
        <vt:i4>0</vt:i4>
      </vt:variant>
      <vt:variant>
        <vt:i4>5</vt:i4>
      </vt:variant>
      <vt:variant>
        <vt:lpwstr/>
      </vt:variant>
      <vt:variant>
        <vt:lpwstr>_ENREF_359</vt:lpwstr>
      </vt:variant>
      <vt:variant>
        <vt:i4>7995454</vt:i4>
      </vt:variant>
      <vt:variant>
        <vt:i4>3005</vt:i4>
      </vt:variant>
      <vt:variant>
        <vt:i4>0</vt:i4>
      </vt:variant>
      <vt:variant>
        <vt:i4>5</vt:i4>
      </vt:variant>
      <vt:variant>
        <vt:lpwstr/>
      </vt:variant>
      <vt:variant>
        <vt:lpwstr>_ENREF_358</vt:lpwstr>
      </vt:variant>
      <vt:variant>
        <vt:i4>7733310</vt:i4>
      </vt:variant>
      <vt:variant>
        <vt:i4>2999</vt:i4>
      </vt:variant>
      <vt:variant>
        <vt:i4>0</vt:i4>
      </vt:variant>
      <vt:variant>
        <vt:i4>5</vt:i4>
      </vt:variant>
      <vt:variant>
        <vt:lpwstr/>
      </vt:variant>
      <vt:variant>
        <vt:lpwstr>_ENREF_354</vt:lpwstr>
      </vt:variant>
      <vt:variant>
        <vt:i4>7667774</vt:i4>
      </vt:variant>
      <vt:variant>
        <vt:i4>2993</vt:i4>
      </vt:variant>
      <vt:variant>
        <vt:i4>0</vt:i4>
      </vt:variant>
      <vt:variant>
        <vt:i4>5</vt:i4>
      </vt:variant>
      <vt:variant>
        <vt:lpwstr/>
      </vt:variant>
      <vt:variant>
        <vt:lpwstr>_ENREF_357</vt:lpwstr>
      </vt:variant>
      <vt:variant>
        <vt:i4>7602238</vt:i4>
      </vt:variant>
      <vt:variant>
        <vt:i4>2987</vt:i4>
      </vt:variant>
      <vt:variant>
        <vt:i4>0</vt:i4>
      </vt:variant>
      <vt:variant>
        <vt:i4>5</vt:i4>
      </vt:variant>
      <vt:variant>
        <vt:lpwstr/>
      </vt:variant>
      <vt:variant>
        <vt:lpwstr>_ENREF_356</vt:lpwstr>
      </vt:variant>
      <vt:variant>
        <vt:i4>7798846</vt:i4>
      </vt:variant>
      <vt:variant>
        <vt:i4>2984</vt:i4>
      </vt:variant>
      <vt:variant>
        <vt:i4>0</vt:i4>
      </vt:variant>
      <vt:variant>
        <vt:i4>5</vt:i4>
      </vt:variant>
      <vt:variant>
        <vt:lpwstr/>
      </vt:variant>
      <vt:variant>
        <vt:lpwstr>_ENREF_355</vt:lpwstr>
      </vt:variant>
      <vt:variant>
        <vt:i4>7733310</vt:i4>
      </vt:variant>
      <vt:variant>
        <vt:i4>2976</vt:i4>
      </vt:variant>
      <vt:variant>
        <vt:i4>0</vt:i4>
      </vt:variant>
      <vt:variant>
        <vt:i4>5</vt:i4>
      </vt:variant>
      <vt:variant>
        <vt:lpwstr/>
      </vt:variant>
      <vt:variant>
        <vt:lpwstr>_ENREF_354</vt:lpwstr>
      </vt:variant>
      <vt:variant>
        <vt:i4>7536702</vt:i4>
      </vt:variant>
      <vt:variant>
        <vt:i4>2973</vt:i4>
      </vt:variant>
      <vt:variant>
        <vt:i4>0</vt:i4>
      </vt:variant>
      <vt:variant>
        <vt:i4>5</vt:i4>
      </vt:variant>
      <vt:variant>
        <vt:lpwstr/>
      </vt:variant>
      <vt:variant>
        <vt:lpwstr>_ENREF_351</vt:lpwstr>
      </vt:variant>
      <vt:variant>
        <vt:i4>7864378</vt:i4>
      </vt:variant>
      <vt:variant>
        <vt:i4>2970</vt:i4>
      </vt:variant>
      <vt:variant>
        <vt:i4>0</vt:i4>
      </vt:variant>
      <vt:variant>
        <vt:i4>5</vt:i4>
      </vt:variant>
      <vt:variant>
        <vt:lpwstr/>
      </vt:variant>
      <vt:variant>
        <vt:lpwstr>_ENREF_118</vt:lpwstr>
      </vt:variant>
      <vt:variant>
        <vt:i4>7405630</vt:i4>
      </vt:variant>
      <vt:variant>
        <vt:i4>2962</vt:i4>
      </vt:variant>
      <vt:variant>
        <vt:i4>0</vt:i4>
      </vt:variant>
      <vt:variant>
        <vt:i4>5</vt:i4>
      </vt:variant>
      <vt:variant>
        <vt:lpwstr/>
      </vt:variant>
      <vt:variant>
        <vt:lpwstr>_ENREF_353</vt:lpwstr>
      </vt:variant>
      <vt:variant>
        <vt:i4>7471166</vt:i4>
      </vt:variant>
      <vt:variant>
        <vt:i4>2956</vt:i4>
      </vt:variant>
      <vt:variant>
        <vt:i4>0</vt:i4>
      </vt:variant>
      <vt:variant>
        <vt:i4>5</vt:i4>
      </vt:variant>
      <vt:variant>
        <vt:lpwstr/>
      </vt:variant>
      <vt:variant>
        <vt:lpwstr>_ENREF_350</vt:lpwstr>
      </vt:variant>
      <vt:variant>
        <vt:i4>8060991</vt:i4>
      </vt:variant>
      <vt:variant>
        <vt:i4>2948</vt:i4>
      </vt:variant>
      <vt:variant>
        <vt:i4>0</vt:i4>
      </vt:variant>
      <vt:variant>
        <vt:i4>5</vt:i4>
      </vt:variant>
      <vt:variant>
        <vt:lpwstr/>
      </vt:variant>
      <vt:variant>
        <vt:lpwstr>_ENREF_349</vt:lpwstr>
      </vt:variant>
      <vt:variant>
        <vt:i4>7929914</vt:i4>
      </vt:variant>
      <vt:variant>
        <vt:i4>2945</vt:i4>
      </vt:variant>
      <vt:variant>
        <vt:i4>0</vt:i4>
      </vt:variant>
      <vt:variant>
        <vt:i4>5</vt:i4>
      </vt:variant>
      <vt:variant>
        <vt:lpwstr/>
      </vt:variant>
      <vt:variant>
        <vt:lpwstr>_ENREF_119</vt:lpwstr>
      </vt:variant>
      <vt:variant>
        <vt:i4>7864378</vt:i4>
      </vt:variant>
      <vt:variant>
        <vt:i4>2942</vt:i4>
      </vt:variant>
      <vt:variant>
        <vt:i4>0</vt:i4>
      </vt:variant>
      <vt:variant>
        <vt:i4>5</vt:i4>
      </vt:variant>
      <vt:variant>
        <vt:lpwstr/>
      </vt:variant>
      <vt:variant>
        <vt:lpwstr>_ENREF_118</vt:lpwstr>
      </vt:variant>
      <vt:variant>
        <vt:i4>4325387</vt:i4>
      </vt:variant>
      <vt:variant>
        <vt:i4>2934</vt:i4>
      </vt:variant>
      <vt:variant>
        <vt:i4>0</vt:i4>
      </vt:variant>
      <vt:variant>
        <vt:i4>5</vt:i4>
      </vt:variant>
      <vt:variant>
        <vt:lpwstr/>
      </vt:variant>
      <vt:variant>
        <vt:lpwstr>_ENREF_36</vt:lpwstr>
      </vt:variant>
      <vt:variant>
        <vt:i4>7995454</vt:i4>
      </vt:variant>
      <vt:variant>
        <vt:i4>2928</vt:i4>
      </vt:variant>
      <vt:variant>
        <vt:i4>0</vt:i4>
      </vt:variant>
      <vt:variant>
        <vt:i4>5</vt:i4>
      </vt:variant>
      <vt:variant>
        <vt:lpwstr/>
      </vt:variant>
      <vt:variant>
        <vt:lpwstr>_ENREF_259</vt:lpwstr>
      </vt:variant>
      <vt:variant>
        <vt:i4>8060990</vt:i4>
      </vt:variant>
      <vt:variant>
        <vt:i4>2925</vt:i4>
      </vt:variant>
      <vt:variant>
        <vt:i4>0</vt:i4>
      </vt:variant>
      <vt:variant>
        <vt:i4>5</vt:i4>
      </vt:variant>
      <vt:variant>
        <vt:lpwstr/>
      </vt:variant>
      <vt:variant>
        <vt:lpwstr>_ENREF_258</vt:lpwstr>
      </vt:variant>
      <vt:variant>
        <vt:i4>7471166</vt:i4>
      </vt:variant>
      <vt:variant>
        <vt:i4>2922</vt:i4>
      </vt:variant>
      <vt:variant>
        <vt:i4>0</vt:i4>
      </vt:variant>
      <vt:variant>
        <vt:i4>5</vt:i4>
      </vt:variant>
      <vt:variant>
        <vt:lpwstr/>
      </vt:variant>
      <vt:variant>
        <vt:lpwstr>_ENREF_251</vt:lpwstr>
      </vt:variant>
      <vt:variant>
        <vt:i4>4587531</vt:i4>
      </vt:variant>
      <vt:variant>
        <vt:i4>2914</vt:i4>
      </vt:variant>
      <vt:variant>
        <vt:i4>0</vt:i4>
      </vt:variant>
      <vt:variant>
        <vt:i4>5</vt:i4>
      </vt:variant>
      <vt:variant>
        <vt:lpwstr/>
      </vt:variant>
      <vt:variant>
        <vt:lpwstr>_ENREF_72</vt:lpwstr>
      </vt:variant>
      <vt:variant>
        <vt:i4>7995455</vt:i4>
      </vt:variant>
      <vt:variant>
        <vt:i4>2908</vt:i4>
      </vt:variant>
      <vt:variant>
        <vt:i4>0</vt:i4>
      </vt:variant>
      <vt:variant>
        <vt:i4>5</vt:i4>
      </vt:variant>
      <vt:variant>
        <vt:lpwstr/>
      </vt:variant>
      <vt:variant>
        <vt:lpwstr>_ENREF_348</vt:lpwstr>
      </vt:variant>
      <vt:variant>
        <vt:i4>7667775</vt:i4>
      </vt:variant>
      <vt:variant>
        <vt:i4>2900</vt:i4>
      </vt:variant>
      <vt:variant>
        <vt:i4>0</vt:i4>
      </vt:variant>
      <vt:variant>
        <vt:i4>5</vt:i4>
      </vt:variant>
      <vt:variant>
        <vt:lpwstr/>
      </vt:variant>
      <vt:variant>
        <vt:lpwstr>_ENREF_347</vt:lpwstr>
      </vt:variant>
      <vt:variant>
        <vt:i4>7602239</vt:i4>
      </vt:variant>
      <vt:variant>
        <vt:i4>2894</vt:i4>
      </vt:variant>
      <vt:variant>
        <vt:i4>0</vt:i4>
      </vt:variant>
      <vt:variant>
        <vt:i4>5</vt:i4>
      </vt:variant>
      <vt:variant>
        <vt:lpwstr/>
      </vt:variant>
      <vt:variant>
        <vt:lpwstr>_ENREF_346</vt:lpwstr>
      </vt:variant>
      <vt:variant>
        <vt:i4>7798847</vt:i4>
      </vt:variant>
      <vt:variant>
        <vt:i4>2886</vt:i4>
      </vt:variant>
      <vt:variant>
        <vt:i4>0</vt:i4>
      </vt:variant>
      <vt:variant>
        <vt:i4>5</vt:i4>
      </vt:variant>
      <vt:variant>
        <vt:lpwstr/>
      </vt:variant>
      <vt:variant>
        <vt:lpwstr>_ENREF_345</vt:lpwstr>
      </vt:variant>
      <vt:variant>
        <vt:i4>7536703</vt:i4>
      </vt:variant>
      <vt:variant>
        <vt:i4>2880</vt:i4>
      </vt:variant>
      <vt:variant>
        <vt:i4>0</vt:i4>
      </vt:variant>
      <vt:variant>
        <vt:i4>5</vt:i4>
      </vt:variant>
      <vt:variant>
        <vt:lpwstr/>
      </vt:variant>
      <vt:variant>
        <vt:lpwstr>_ENREF_341</vt:lpwstr>
      </vt:variant>
      <vt:variant>
        <vt:i4>7995448</vt:i4>
      </vt:variant>
      <vt:variant>
        <vt:i4>2877</vt:i4>
      </vt:variant>
      <vt:variant>
        <vt:i4>0</vt:i4>
      </vt:variant>
      <vt:variant>
        <vt:i4>5</vt:i4>
      </vt:variant>
      <vt:variant>
        <vt:lpwstr/>
      </vt:variant>
      <vt:variant>
        <vt:lpwstr>_ENREF_338</vt:lpwstr>
      </vt:variant>
      <vt:variant>
        <vt:i4>7995448</vt:i4>
      </vt:variant>
      <vt:variant>
        <vt:i4>2874</vt:i4>
      </vt:variant>
      <vt:variant>
        <vt:i4>0</vt:i4>
      </vt:variant>
      <vt:variant>
        <vt:i4>5</vt:i4>
      </vt:variant>
      <vt:variant>
        <vt:lpwstr/>
      </vt:variant>
      <vt:variant>
        <vt:lpwstr>_ENREF_239</vt:lpwstr>
      </vt:variant>
      <vt:variant>
        <vt:i4>8060984</vt:i4>
      </vt:variant>
      <vt:variant>
        <vt:i4>2871</vt:i4>
      </vt:variant>
      <vt:variant>
        <vt:i4>0</vt:i4>
      </vt:variant>
      <vt:variant>
        <vt:i4>5</vt:i4>
      </vt:variant>
      <vt:variant>
        <vt:lpwstr/>
      </vt:variant>
      <vt:variant>
        <vt:lpwstr>_ENREF_238</vt:lpwstr>
      </vt:variant>
      <vt:variant>
        <vt:i4>7798841</vt:i4>
      </vt:variant>
      <vt:variant>
        <vt:i4>2868</vt:i4>
      </vt:variant>
      <vt:variant>
        <vt:i4>0</vt:i4>
      </vt:variant>
      <vt:variant>
        <vt:i4>5</vt:i4>
      </vt:variant>
      <vt:variant>
        <vt:lpwstr/>
      </vt:variant>
      <vt:variant>
        <vt:lpwstr>_ENREF_224</vt:lpwstr>
      </vt:variant>
      <vt:variant>
        <vt:i4>7995448</vt:i4>
      </vt:variant>
      <vt:variant>
        <vt:i4>2860</vt:i4>
      </vt:variant>
      <vt:variant>
        <vt:i4>0</vt:i4>
      </vt:variant>
      <vt:variant>
        <vt:i4>5</vt:i4>
      </vt:variant>
      <vt:variant>
        <vt:lpwstr/>
      </vt:variant>
      <vt:variant>
        <vt:lpwstr>_ENREF_239</vt:lpwstr>
      </vt:variant>
      <vt:variant>
        <vt:i4>8060984</vt:i4>
      </vt:variant>
      <vt:variant>
        <vt:i4>2854</vt:i4>
      </vt:variant>
      <vt:variant>
        <vt:i4>0</vt:i4>
      </vt:variant>
      <vt:variant>
        <vt:i4>5</vt:i4>
      </vt:variant>
      <vt:variant>
        <vt:lpwstr/>
      </vt:variant>
      <vt:variant>
        <vt:lpwstr>_ENREF_238</vt:lpwstr>
      </vt:variant>
      <vt:variant>
        <vt:i4>7995448</vt:i4>
      </vt:variant>
      <vt:variant>
        <vt:i4>2848</vt:i4>
      </vt:variant>
      <vt:variant>
        <vt:i4>0</vt:i4>
      </vt:variant>
      <vt:variant>
        <vt:i4>5</vt:i4>
      </vt:variant>
      <vt:variant>
        <vt:lpwstr/>
      </vt:variant>
      <vt:variant>
        <vt:lpwstr>_ENREF_338</vt:lpwstr>
      </vt:variant>
      <vt:variant>
        <vt:i4>7733311</vt:i4>
      </vt:variant>
      <vt:variant>
        <vt:i4>2840</vt:i4>
      </vt:variant>
      <vt:variant>
        <vt:i4>0</vt:i4>
      </vt:variant>
      <vt:variant>
        <vt:i4>5</vt:i4>
      </vt:variant>
      <vt:variant>
        <vt:lpwstr/>
      </vt:variant>
      <vt:variant>
        <vt:lpwstr>_ENREF_344</vt:lpwstr>
      </vt:variant>
      <vt:variant>
        <vt:i4>7471167</vt:i4>
      </vt:variant>
      <vt:variant>
        <vt:i4>2832</vt:i4>
      </vt:variant>
      <vt:variant>
        <vt:i4>0</vt:i4>
      </vt:variant>
      <vt:variant>
        <vt:i4>5</vt:i4>
      </vt:variant>
      <vt:variant>
        <vt:lpwstr/>
      </vt:variant>
      <vt:variant>
        <vt:lpwstr>_ENREF_340</vt:lpwstr>
      </vt:variant>
      <vt:variant>
        <vt:i4>8060984</vt:i4>
      </vt:variant>
      <vt:variant>
        <vt:i4>2824</vt:i4>
      </vt:variant>
      <vt:variant>
        <vt:i4>0</vt:i4>
      </vt:variant>
      <vt:variant>
        <vt:i4>5</vt:i4>
      </vt:variant>
      <vt:variant>
        <vt:lpwstr/>
      </vt:variant>
      <vt:variant>
        <vt:lpwstr>_ENREF_238</vt:lpwstr>
      </vt:variant>
      <vt:variant>
        <vt:i4>4718603</vt:i4>
      </vt:variant>
      <vt:variant>
        <vt:i4>2821</vt:i4>
      </vt:variant>
      <vt:variant>
        <vt:i4>0</vt:i4>
      </vt:variant>
      <vt:variant>
        <vt:i4>5</vt:i4>
      </vt:variant>
      <vt:variant>
        <vt:lpwstr/>
      </vt:variant>
      <vt:variant>
        <vt:lpwstr>_ENREF_90</vt:lpwstr>
      </vt:variant>
      <vt:variant>
        <vt:i4>7536703</vt:i4>
      </vt:variant>
      <vt:variant>
        <vt:i4>2813</vt:i4>
      </vt:variant>
      <vt:variant>
        <vt:i4>0</vt:i4>
      </vt:variant>
      <vt:variant>
        <vt:i4>5</vt:i4>
      </vt:variant>
      <vt:variant>
        <vt:lpwstr/>
      </vt:variant>
      <vt:variant>
        <vt:lpwstr>_ENREF_240</vt:lpwstr>
      </vt:variant>
      <vt:variant>
        <vt:i4>7995448</vt:i4>
      </vt:variant>
      <vt:variant>
        <vt:i4>2810</vt:i4>
      </vt:variant>
      <vt:variant>
        <vt:i4>0</vt:i4>
      </vt:variant>
      <vt:variant>
        <vt:i4>5</vt:i4>
      </vt:variant>
      <vt:variant>
        <vt:lpwstr/>
      </vt:variant>
      <vt:variant>
        <vt:lpwstr>_ENREF_239</vt:lpwstr>
      </vt:variant>
      <vt:variant>
        <vt:i4>8060984</vt:i4>
      </vt:variant>
      <vt:variant>
        <vt:i4>2802</vt:i4>
      </vt:variant>
      <vt:variant>
        <vt:i4>0</vt:i4>
      </vt:variant>
      <vt:variant>
        <vt:i4>5</vt:i4>
      </vt:variant>
      <vt:variant>
        <vt:lpwstr/>
      </vt:variant>
      <vt:variant>
        <vt:lpwstr>_ENREF_339</vt:lpwstr>
      </vt:variant>
      <vt:variant>
        <vt:i4>7995448</vt:i4>
      </vt:variant>
      <vt:variant>
        <vt:i4>2794</vt:i4>
      </vt:variant>
      <vt:variant>
        <vt:i4>0</vt:i4>
      </vt:variant>
      <vt:variant>
        <vt:i4>5</vt:i4>
      </vt:variant>
      <vt:variant>
        <vt:lpwstr/>
      </vt:variant>
      <vt:variant>
        <vt:lpwstr>_ENREF_338</vt:lpwstr>
      </vt:variant>
      <vt:variant>
        <vt:i4>7667768</vt:i4>
      </vt:variant>
      <vt:variant>
        <vt:i4>2791</vt:i4>
      </vt:variant>
      <vt:variant>
        <vt:i4>0</vt:i4>
      </vt:variant>
      <vt:variant>
        <vt:i4>5</vt:i4>
      </vt:variant>
      <vt:variant>
        <vt:lpwstr/>
      </vt:variant>
      <vt:variant>
        <vt:lpwstr>_ENREF_337</vt:lpwstr>
      </vt:variant>
      <vt:variant>
        <vt:i4>7602232</vt:i4>
      </vt:variant>
      <vt:variant>
        <vt:i4>2783</vt:i4>
      </vt:variant>
      <vt:variant>
        <vt:i4>0</vt:i4>
      </vt:variant>
      <vt:variant>
        <vt:i4>5</vt:i4>
      </vt:variant>
      <vt:variant>
        <vt:lpwstr/>
      </vt:variant>
      <vt:variant>
        <vt:lpwstr>_ENREF_336</vt:lpwstr>
      </vt:variant>
      <vt:variant>
        <vt:i4>4456459</vt:i4>
      </vt:variant>
      <vt:variant>
        <vt:i4>2777</vt:i4>
      </vt:variant>
      <vt:variant>
        <vt:i4>0</vt:i4>
      </vt:variant>
      <vt:variant>
        <vt:i4>5</vt:i4>
      </vt:variant>
      <vt:variant>
        <vt:lpwstr/>
      </vt:variant>
      <vt:variant>
        <vt:lpwstr>_ENREF_56</vt:lpwstr>
      </vt:variant>
      <vt:variant>
        <vt:i4>7995448</vt:i4>
      </vt:variant>
      <vt:variant>
        <vt:i4>2771</vt:i4>
      </vt:variant>
      <vt:variant>
        <vt:i4>0</vt:i4>
      </vt:variant>
      <vt:variant>
        <vt:i4>5</vt:i4>
      </vt:variant>
      <vt:variant>
        <vt:lpwstr/>
      </vt:variant>
      <vt:variant>
        <vt:lpwstr>_ENREF_239</vt:lpwstr>
      </vt:variant>
      <vt:variant>
        <vt:i4>7536700</vt:i4>
      </vt:variant>
      <vt:variant>
        <vt:i4>2765</vt:i4>
      </vt:variant>
      <vt:variant>
        <vt:i4>0</vt:i4>
      </vt:variant>
      <vt:variant>
        <vt:i4>5</vt:i4>
      </vt:variant>
      <vt:variant>
        <vt:lpwstr/>
      </vt:variant>
      <vt:variant>
        <vt:lpwstr>_ENREF_270</vt:lpwstr>
      </vt:variant>
      <vt:variant>
        <vt:i4>7798840</vt:i4>
      </vt:variant>
      <vt:variant>
        <vt:i4>2759</vt:i4>
      </vt:variant>
      <vt:variant>
        <vt:i4>0</vt:i4>
      </vt:variant>
      <vt:variant>
        <vt:i4>5</vt:i4>
      </vt:variant>
      <vt:variant>
        <vt:lpwstr/>
      </vt:variant>
      <vt:variant>
        <vt:lpwstr>_ENREF_335</vt:lpwstr>
      </vt:variant>
      <vt:variant>
        <vt:i4>7340088</vt:i4>
      </vt:variant>
      <vt:variant>
        <vt:i4>2753</vt:i4>
      </vt:variant>
      <vt:variant>
        <vt:i4>0</vt:i4>
      </vt:variant>
      <vt:variant>
        <vt:i4>5</vt:i4>
      </vt:variant>
      <vt:variant>
        <vt:lpwstr/>
      </vt:variant>
      <vt:variant>
        <vt:lpwstr>_ENREF_332</vt:lpwstr>
      </vt:variant>
      <vt:variant>
        <vt:i4>7733304</vt:i4>
      </vt:variant>
      <vt:variant>
        <vt:i4>2745</vt:i4>
      </vt:variant>
      <vt:variant>
        <vt:i4>0</vt:i4>
      </vt:variant>
      <vt:variant>
        <vt:i4>5</vt:i4>
      </vt:variant>
      <vt:variant>
        <vt:lpwstr/>
      </vt:variant>
      <vt:variant>
        <vt:lpwstr>_ENREF_334</vt:lpwstr>
      </vt:variant>
      <vt:variant>
        <vt:i4>7405624</vt:i4>
      </vt:variant>
      <vt:variant>
        <vt:i4>2742</vt:i4>
      </vt:variant>
      <vt:variant>
        <vt:i4>0</vt:i4>
      </vt:variant>
      <vt:variant>
        <vt:i4>5</vt:i4>
      </vt:variant>
      <vt:variant>
        <vt:lpwstr/>
      </vt:variant>
      <vt:variant>
        <vt:lpwstr>_ENREF_333</vt:lpwstr>
      </vt:variant>
      <vt:variant>
        <vt:i4>7471160</vt:i4>
      </vt:variant>
      <vt:variant>
        <vt:i4>2739</vt:i4>
      </vt:variant>
      <vt:variant>
        <vt:i4>0</vt:i4>
      </vt:variant>
      <vt:variant>
        <vt:i4>5</vt:i4>
      </vt:variant>
      <vt:variant>
        <vt:lpwstr/>
      </vt:variant>
      <vt:variant>
        <vt:lpwstr>_ENREF_330</vt:lpwstr>
      </vt:variant>
      <vt:variant>
        <vt:i4>7340088</vt:i4>
      </vt:variant>
      <vt:variant>
        <vt:i4>2731</vt:i4>
      </vt:variant>
      <vt:variant>
        <vt:i4>0</vt:i4>
      </vt:variant>
      <vt:variant>
        <vt:i4>5</vt:i4>
      </vt:variant>
      <vt:variant>
        <vt:lpwstr/>
      </vt:variant>
      <vt:variant>
        <vt:lpwstr>_ENREF_332</vt:lpwstr>
      </vt:variant>
      <vt:variant>
        <vt:i4>7536696</vt:i4>
      </vt:variant>
      <vt:variant>
        <vt:i4>2723</vt:i4>
      </vt:variant>
      <vt:variant>
        <vt:i4>0</vt:i4>
      </vt:variant>
      <vt:variant>
        <vt:i4>5</vt:i4>
      </vt:variant>
      <vt:variant>
        <vt:lpwstr/>
      </vt:variant>
      <vt:variant>
        <vt:lpwstr>_ENREF_331</vt:lpwstr>
      </vt:variant>
      <vt:variant>
        <vt:i4>7471160</vt:i4>
      </vt:variant>
      <vt:variant>
        <vt:i4>2720</vt:i4>
      </vt:variant>
      <vt:variant>
        <vt:i4>0</vt:i4>
      </vt:variant>
      <vt:variant>
        <vt:i4>5</vt:i4>
      </vt:variant>
      <vt:variant>
        <vt:lpwstr/>
      </vt:variant>
      <vt:variant>
        <vt:lpwstr>_ENREF_330</vt:lpwstr>
      </vt:variant>
      <vt:variant>
        <vt:i4>7798841</vt:i4>
      </vt:variant>
      <vt:variant>
        <vt:i4>2712</vt:i4>
      </vt:variant>
      <vt:variant>
        <vt:i4>0</vt:i4>
      </vt:variant>
      <vt:variant>
        <vt:i4>5</vt:i4>
      </vt:variant>
      <vt:variant>
        <vt:lpwstr/>
      </vt:variant>
      <vt:variant>
        <vt:lpwstr>_ENREF_224</vt:lpwstr>
      </vt:variant>
      <vt:variant>
        <vt:i4>8060985</vt:i4>
      </vt:variant>
      <vt:variant>
        <vt:i4>2706</vt:i4>
      </vt:variant>
      <vt:variant>
        <vt:i4>0</vt:i4>
      </vt:variant>
      <vt:variant>
        <vt:i4>5</vt:i4>
      </vt:variant>
      <vt:variant>
        <vt:lpwstr/>
      </vt:variant>
      <vt:variant>
        <vt:lpwstr>_ENREF_329</vt:lpwstr>
      </vt:variant>
      <vt:variant>
        <vt:i4>7602233</vt:i4>
      </vt:variant>
      <vt:variant>
        <vt:i4>2700</vt:i4>
      </vt:variant>
      <vt:variant>
        <vt:i4>0</vt:i4>
      </vt:variant>
      <vt:variant>
        <vt:i4>5</vt:i4>
      </vt:variant>
      <vt:variant>
        <vt:lpwstr/>
      </vt:variant>
      <vt:variant>
        <vt:lpwstr>_ENREF_326</vt:lpwstr>
      </vt:variant>
      <vt:variant>
        <vt:i4>7798841</vt:i4>
      </vt:variant>
      <vt:variant>
        <vt:i4>2692</vt:i4>
      </vt:variant>
      <vt:variant>
        <vt:i4>0</vt:i4>
      </vt:variant>
      <vt:variant>
        <vt:i4>5</vt:i4>
      </vt:variant>
      <vt:variant>
        <vt:lpwstr/>
      </vt:variant>
      <vt:variant>
        <vt:lpwstr>_ENREF_325</vt:lpwstr>
      </vt:variant>
      <vt:variant>
        <vt:i4>7733305</vt:i4>
      </vt:variant>
      <vt:variant>
        <vt:i4>2689</vt:i4>
      </vt:variant>
      <vt:variant>
        <vt:i4>0</vt:i4>
      </vt:variant>
      <vt:variant>
        <vt:i4>5</vt:i4>
      </vt:variant>
      <vt:variant>
        <vt:lpwstr/>
      </vt:variant>
      <vt:variant>
        <vt:lpwstr>_ENREF_324</vt:lpwstr>
      </vt:variant>
      <vt:variant>
        <vt:i4>7995449</vt:i4>
      </vt:variant>
      <vt:variant>
        <vt:i4>2681</vt:i4>
      </vt:variant>
      <vt:variant>
        <vt:i4>0</vt:i4>
      </vt:variant>
      <vt:variant>
        <vt:i4>5</vt:i4>
      </vt:variant>
      <vt:variant>
        <vt:lpwstr/>
      </vt:variant>
      <vt:variant>
        <vt:lpwstr>_ENREF_229</vt:lpwstr>
      </vt:variant>
      <vt:variant>
        <vt:i4>7536697</vt:i4>
      </vt:variant>
      <vt:variant>
        <vt:i4>2672</vt:i4>
      </vt:variant>
      <vt:variant>
        <vt:i4>0</vt:i4>
      </vt:variant>
      <vt:variant>
        <vt:i4>5</vt:i4>
      </vt:variant>
      <vt:variant>
        <vt:lpwstr/>
      </vt:variant>
      <vt:variant>
        <vt:lpwstr>_ENREF_321</vt:lpwstr>
      </vt:variant>
      <vt:variant>
        <vt:i4>7471161</vt:i4>
      </vt:variant>
      <vt:variant>
        <vt:i4>2664</vt:i4>
      </vt:variant>
      <vt:variant>
        <vt:i4>0</vt:i4>
      </vt:variant>
      <vt:variant>
        <vt:i4>5</vt:i4>
      </vt:variant>
      <vt:variant>
        <vt:lpwstr/>
      </vt:variant>
      <vt:variant>
        <vt:lpwstr>_ENREF_320</vt:lpwstr>
      </vt:variant>
      <vt:variant>
        <vt:i4>8060986</vt:i4>
      </vt:variant>
      <vt:variant>
        <vt:i4>2658</vt:i4>
      </vt:variant>
      <vt:variant>
        <vt:i4>0</vt:i4>
      </vt:variant>
      <vt:variant>
        <vt:i4>5</vt:i4>
      </vt:variant>
      <vt:variant>
        <vt:lpwstr/>
      </vt:variant>
      <vt:variant>
        <vt:lpwstr>_ENREF_319</vt:lpwstr>
      </vt:variant>
      <vt:variant>
        <vt:i4>7995450</vt:i4>
      </vt:variant>
      <vt:variant>
        <vt:i4>2652</vt:i4>
      </vt:variant>
      <vt:variant>
        <vt:i4>0</vt:i4>
      </vt:variant>
      <vt:variant>
        <vt:i4>5</vt:i4>
      </vt:variant>
      <vt:variant>
        <vt:lpwstr/>
      </vt:variant>
      <vt:variant>
        <vt:lpwstr>_ENREF_318</vt:lpwstr>
      </vt:variant>
      <vt:variant>
        <vt:i4>7667770</vt:i4>
      </vt:variant>
      <vt:variant>
        <vt:i4>2646</vt:i4>
      </vt:variant>
      <vt:variant>
        <vt:i4>0</vt:i4>
      </vt:variant>
      <vt:variant>
        <vt:i4>5</vt:i4>
      </vt:variant>
      <vt:variant>
        <vt:lpwstr/>
      </vt:variant>
      <vt:variant>
        <vt:lpwstr>_ENREF_317</vt:lpwstr>
      </vt:variant>
      <vt:variant>
        <vt:i4>7602234</vt:i4>
      </vt:variant>
      <vt:variant>
        <vt:i4>2643</vt:i4>
      </vt:variant>
      <vt:variant>
        <vt:i4>0</vt:i4>
      </vt:variant>
      <vt:variant>
        <vt:i4>5</vt:i4>
      </vt:variant>
      <vt:variant>
        <vt:lpwstr/>
      </vt:variant>
      <vt:variant>
        <vt:lpwstr>_ENREF_316</vt:lpwstr>
      </vt:variant>
      <vt:variant>
        <vt:i4>7798842</vt:i4>
      </vt:variant>
      <vt:variant>
        <vt:i4>2635</vt:i4>
      </vt:variant>
      <vt:variant>
        <vt:i4>0</vt:i4>
      </vt:variant>
      <vt:variant>
        <vt:i4>5</vt:i4>
      </vt:variant>
      <vt:variant>
        <vt:lpwstr/>
      </vt:variant>
      <vt:variant>
        <vt:lpwstr>_ENREF_315</vt:lpwstr>
      </vt:variant>
      <vt:variant>
        <vt:i4>7733306</vt:i4>
      </vt:variant>
      <vt:variant>
        <vt:i4>2629</vt:i4>
      </vt:variant>
      <vt:variant>
        <vt:i4>0</vt:i4>
      </vt:variant>
      <vt:variant>
        <vt:i4>5</vt:i4>
      </vt:variant>
      <vt:variant>
        <vt:lpwstr/>
      </vt:variant>
      <vt:variant>
        <vt:lpwstr>_ENREF_314</vt:lpwstr>
      </vt:variant>
      <vt:variant>
        <vt:i4>7995453</vt:i4>
      </vt:variant>
      <vt:variant>
        <vt:i4>2623</vt:i4>
      </vt:variant>
      <vt:variant>
        <vt:i4>0</vt:i4>
      </vt:variant>
      <vt:variant>
        <vt:i4>5</vt:i4>
      </vt:variant>
      <vt:variant>
        <vt:lpwstr/>
      </vt:variant>
      <vt:variant>
        <vt:lpwstr>_ENREF_269</vt:lpwstr>
      </vt:variant>
      <vt:variant>
        <vt:i4>7405626</vt:i4>
      </vt:variant>
      <vt:variant>
        <vt:i4>2617</vt:i4>
      </vt:variant>
      <vt:variant>
        <vt:i4>0</vt:i4>
      </vt:variant>
      <vt:variant>
        <vt:i4>5</vt:i4>
      </vt:variant>
      <vt:variant>
        <vt:lpwstr/>
      </vt:variant>
      <vt:variant>
        <vt:lpwstr>_ENREF_313</vt:lpwstr>
      </vt:variant>
      <vt:variant>
        <vt:i4>7340090</vt:i4>
      </vt:variant>
      <vt:variant>
        <vt:i4>2614</vt:i4>
      </vt:variant>
      <vt:variant>
        <vt:i4>0</vt:i4>
      </vt:variant>
      <vt:variant>
        <vt:i4>5</vt:i4>
      </vt:variant>
      <vt:variant>
        <vt:lpwstr/>
      </vt:variant>
      <vt:variant>
        <vt:lpwstr>_ENREF_312</vt:lpwstr>
      </vt:variant>
      <vt:variant>
        <vt:i4>7602237</vt:i4>
      </vt:variant>
      <vt:variant>
        <vt:i4>2611</vt:i4>
      </vt:variant>
      <vt:variant>
        <vt:i4>0</vt:i4>
      </vt:variant>
      <vt:variant>
        <vt:i4>5</vt:i4>
      </vt:variant>
      <vt:variant>
        <vt:lpwstr/>
      </vt:variant>
      <vt:variant>
        <vt:lpwstr>_ENREF_267</vt:lpwstr>
      </vt:variant>
      <vt:variant>
        <vt:i4>8060989</vt:i4>
      </vt:variant>
      <vt:variant>
        <vt:i4>2603</vt:i4>
      </vt:variant>
      <vt:variant>
        <vt:i4>0</vt:i4>
      </vt:variant>
      <vt:variant>
        <vt:i4>5</vt:i4>
      </vt:variant>
      <vt:variant>
        <vt:lpwstr/>
      </vt:variant>
      <vt:variant>
        <vt:lpwstr>_ENREF_268</vt:lpwstr>
      </vt:variant>
      <vt:variant>
        <vt:i4>7536698</vt:i4>
      </vt:variant>
      <vt:variant>
        <vt:i4>2595</vt:i4>
      </vt:variant>
      <vt:variant>
        <vt:i4>0</vt:i4>
      </vt:variant>
      <vt:variant>
        <vt:i4>5</vt:i4>
      </vt:variant>
      <vt:variant>
        <vt:lpwstr/>
      </vt:variant>
      <vt:variant>
        <vt:lpwstr>_ENREF_311</vt:lpwstr>
      </vt:variant>
      <vt:variant>
        <vt:i4>7471162</vt:i4>
      </vt:variant>
      <vt:variant>
        <vt:i4>2592</vt:i4>
      </vt:variant>
      <vt:variant>
        <vt:i4>0</vt:i4>
      </vt:variant>
      <vt:variant>
        <vt:i4>5</vt:i4>
      </vt:variant>
      <vt:variant>
        <vt:lpwstr/>
      </vt:variant>
      <vt:variant>
        <vt:lpwstr>_ENREF_310</vt:lpwstr>
      </vt:variant>
      <vt:variant>
        <vt:i4>7602237</vt:i4>
      </vt:variant>
      <vt:variant>
        <vt:i4>2589</vt:i4>
      </vt:variant>
      <vt:variant>
        <vt:i4>0</vt:i4>
      </vt:variant>
      <vt:variant>
        <vt:i4>5</vt:i4>
      </vt:variant>
      <vt:variant>
        <vt:lpwstr/>
      </vt:variant>
      <vt:variant>
        <vt:lpwstr>_ENREF_267</vt:lpwstr>
      </vt:variant>
      <vt:variant>
        <vt:i4>7733309</vt:i4>
      </vt:variant>
      <vt:variant>
        <vt:i4>2586</vt:i4>
      </vt:variant>
      <vt:variant>
        <vt:i4>0</vt:i4>
      </vt:variant>
      <vt:variant>
        <vt:i4>5</vt:i4>
      </vt:variant>
      <vt:variant>
        <vt:lpwstr/>
      </vt:variant>
      <vt:variant>
        <vt:lpwstr>_ENREF_265</vt:lpwstr>
      </vt:variant>
      <vt:variant>
        <vt:i4>8060987</vt:i4>
      </vt:variant>
      <vt:variant>
        <vt:i4>2578</vt:i4>
      </vt:variant>
      <vt:variant>
        <vt:i4>0</vt:i4>
      </vt:variant>
      <vt:variant>
        <vt:i4>5</vt:i4>
      </vt:variant>
      <vt:variant>
        <vt:lpwstr/>
      </vt:variant>
      <vt:variant>
        <vt:lpwstr>_ENREF_309</vt:lpwstr>
      </vt:variant>
      <vt:variant>
        <vt:i4>7471166</vt:i4>
      </vt:variant>
      <vt:variant>
        <vt:i4>2575</vt:i4>
      </vt:variant>
      <vt:variant>
        <vt:i4>0</vt:i4>
      </vt:variant>
      <vt:variant>
        <vt:i4>5</vt:i4>
      </vt:variant>
      <vt:variant>
        <vt:lpwstr/>
      </vt:variant>
      <vt:variant>
        <vt:lpwstr>_ENREF_251</vt:lpwstr>
      </vt:variant>
      <vt:variant>
        <vt:i4>7995451</vt:i4>
      </vt:variant>
      <vt:variant>
        <vt:i4>2567</vt:i4>
      </vt:variant>
      <vt:variant>
        <vt:i4>0</vt:i4>
      </vt:variant>
      <vt:variant>
        <vt:i4>5</vt:i4>
      </vt:variant>
      <vt:variant>
        <vt:lpwstr/>
      </vt:variant>
      <vt:variant>
        <vt:lpwstr>_ENREF_308</vt:lpwstr>
      </vt:variant>
      <vt:variant>
        <vt:i4>7667771</vt:i4>
      </vt:variant>
      <vt:variant>
        <vt:i4>2561</vt:i4>
      </vt:variant>
      <vt:variant>
        <vt:i4>0</vt:i4>
      </vt:variant>
      <vt:variant>
        <vt:i4>5</vt:i4>
      </vt:variant>
      <vt:variant>
        <vt:lpwstr/>
      </vt:variant>
      <vt:variant>
        <vt:lpwstr>_ENREF_307</vt:lpwstr>
      </vt:variant>
      <vt:variant>
        <vt:i4>7602235</vt:i4>
      </vt:variant>
      <vt:variant>
        <vt:i4>2558</vt:i4>
      </vt:variant>
      <vt:variant>
        <vt:i4>0</vt:i4>
      </vt:variant>
      <vt:variant>
        <vt:i4>5</vt:i4>
      </vt:variant>
      <vt:variant>
        <vt:lpwstr/>
      </vt:variant>
      <vt:variant>
        <vt:lpwstr>_ENREF_306</vt:lpwstr>
      </vt:variant>
      <vt:variant>
        <vt:i4>7798843</vt:i4>
      </vt:variant>
      <vt:variant>
        <vt:i4>2550</vt:i4>
      </vt:variant>
      <vt:variant>
        <vt:i4>0</vt:i4>
      </vt:variant>
      <vt:variant>
        <vt:i4>5</vt:i4>
      </vt:variant>
      <vt:variant>
        <vt:lpwstr/>
      </vt:variant>
      <vt:variant>
        <vt:lpwstr>_ENREF_305</vt:lpwstr>
      </vt:variant>
      <vt:variant>
        <vt:i4>7733307</vt:i4>
      </vt:variant>
      <vt:variant>
        <vt:i4>2542</vt:i4>
      </vt:variant>
      <vt:variant>
        <vt:i4>0</vt:i4>
      </vt:variant>
      <vt:variant>
        <vt:i4>5</vt:i4>
      </vt:variant>
      <vt:variant>
        <vt:lpwstr/>
      </vt:variant>
      <vt:variant>
        <vt:lpwstr>_ENREF_304</vt:lpwstr>
      </vt:variant>
      <vt:variant>
        <vt:i4>7995453</vt:i4>
      </vt:variant>
      <vt:variant>
        <vt:i4>2539</vt:i4>
      </vt:variant>
      <vt:variant>
        <vt:i4>0</vt:i4>
      </vt:variant>
      <vt:variant>
        <vt:i4>5</vt:i4>
      </vt:variant>
      <vt:variant>
        <vt:lpwstr/>
      </vt:variant>
      <vt:variant>
        <vt:lpwstr>_ENREF_269</vt:lpwstr>
      </vt:variant>
      <vt:variant>
        <vt:i4>7405627</vt:i4>
      </vt:variant>
      <vt:variant>
        <vt:i4>2531</vt:i4>
      </vt:variant>
      <vt:variant>
        <vt:i4>0</vt:i4>
      </vt:variant>
      <vt:variant>
        <vt:i4>5</vt:i4>
      </vt:variant>
      <vt:variant>
        <vt:lpwstr/>
      </vt:variant>
      <vt:variant>
        <vt:lpwstr>_ENREF_303</vt:lpwstr>
      </vt:variant>
      <vt:variant>
        <vt:i4>7340091</vt:i4>
      </vt:variant>
      <vt:variant>
        <vt:i4>2528</vt:i4>
      </vt:variant>
      <vt:variant>
        <vt:i4>0</vt:i4>
      </vt:variant>
      <vt:variant>
        <vt:i4>5</vt:i4>
      </vt:variant>
      <vt:variant>
        <vt:lpwstr/>
      </vt:variant>
      <vt:variant>
        <vt:lpwstr>_ENREF_302</vt:lpwstr>
      </vt:variant>
      <vt:variant>
        <vt:i4>7995442</vt:i4>
      </vt:variant>
      <vt:variant>
        <vt:i4>2525</vt:i4>
      </vt:variant>
      <vt:variant>
        <vt:i4>0</vt:i4>
      </vt:variant>
      <vt:variant>
        <vt:i4>5</vt:i4>
      </vt:variant>
      <vt:variant>
        <vt:lpwstr/>
      </vt:variant>
      <vt:variant>
        <vt:lpwstr>_ENREF_299</vt:lpwstr>
      </vt:variant>
      <vt:variant>
        <vt:i4>7733306</vt:i4>
      </vt:variant>
      <vt:variant>
        <vt:i4>2522</vt:i4>
      </vt:variant>
      <vt:variant>
        <vt:i4>0</vt:i4>
      </vt:variant>
      <vt:variant>
        <vt:i4>5</vt:i4>
      </vt:variant>
      <vt:variant>
        <vt:lpwstr/>
      </vt:variant>
      <vt:variant>
        <vt:lpwstr>_ENREF_116</vt:lpwstr>
      </vt:variant>
      <vt:variant>
        <vt:i4>7733306</vt:i4>
      </vt:variant>
      <vt:variant>
        <vt:i4>2514</vt:i4>
      </vt:variant>
      <vt:variant>
        <vt:i4>0</vt:i4>
      </vt:variant>
      <vt:variant>
        <vt:i4>5</vt:i4>
      </vt:variant>
      <vt:variant>
        <vt:lpwstr/>
      </vt:variant>
      <vt:variant>
        <vt:lpwstr>_ENREF_116</vt:lpwstr>
      </vt:variant>
      <vt:variant>
        <vt:i4>7536699</vt:i4>
      </vt:variant>
      <vt:variant>
        <vt:i4>2508</vt:i4>
      </vt:variant>
      <vt:variant>
        <vt:i4>0</vt:i4>
      </vt:variant>
      <vt:variant>
        <vt:i4>5</vt:i4>
      </vt:variant>
      <vt:variant>
        <vt:lpwstr/>
      </vt:variant>
      <vt:variant>
        <vt:lpwstr>_ENREF_301</vt:lpwstr>
      </vt:variant>
      <vt:variant>
        <vt:i4>7471163</vt:i4>
      </vt:variant>
      <vt:variant>
        <vt:i4>2500</vt:i4>
      </vt:variant>
      <vt:variant>
        <vt:i4>0</vt:i4>
      </vt:variant>
      <vt:variant>
        <vt:i4>5</vt:i4>
      </vt:variant>
      <vt:variant>
        <vt:lpwstr/>
      </vt:variant>
      <vt:variant>
        <vt:lpwstr>_ENREF_300</vt:lpwstr>
      </vt:variant>
      <vt:variant>
        <vt:i4>7995442</vt:i4>
      </vt:variant>
      <vt:variant>
        <vt:i4>2494</vt:i4>
      </vt:variant>
      <vt:variant>
        <vt:i4>0</vt:i4>
      </vt:variant>
      <vt:variant>
        <vt:i4>5</vt:i4>
      </vt:variant>
      <vt:variant>
        <vt:lpwstr/>
      </vt:variant>
      <vt:variant>
        <vt:lpwstr>_ENREF_299</vt:lpwstr>
      </vt:variant>
      <vt:variant>
        <vt:i4>8060978</vt:i4>
      </vt:variant>
      <vt:variant>
        <vt:i4>2491</vt:i4>
      </vt:variant>
      <vt:variant>
        <vt:i4>0</vt:i4>
      </vt:variant>
      <vt:variant>
        <vt:i4>5</vt:i4>
      </vt:variant>
      <vt:variant>
        <vt:lpwstr/>
      </vt:variant>
      <vt:variant>
        <vt:lpwstr>_ENREF_298</vt:lpwstr>
      </vt:variant>
      <vt:variant>
        <vt:i4>7667775</vt:i4>
      </vt:variant>
      <vt:variant>
        <vt:i4>2483</vt:i4>
      </vt:variant>
      <vt:variant>
        <vt:i4>0</vt:i4>
      </vt:variant>
      <vt:variant>
        <vt:i4>5</vt:i4>
      </vt:variant>
      <vt:variant>
        <vt:lpwstr/>
      </vt:variant>
      <vt:variant>
        <vt:lpwstr>_ENREF_246</vt:lpwstr>
      </vt:variant>
      <vt:variant>
        <vt:i4>7340095</vt:i4>
      </vt:variant>
      <vt:variant>
        <vt:i4>2480</vt:i4>
      </vt:variant>
      <vt:variant>
        <vt:i4>0</vt:i4>
      </vt:variant>
      <vt:variant>
        <vt:i4>5</vt:i4>
      </vt:variant>
      <vt:variant>
        <vt:lpwstr/>
      </vt:variant>
      <vt:variant>
        <vt:lpwstr>_ENREF_243</vt:lpwstr>
      </vt:variant>
      <vt:variant>
        <vt:i4>8060978</vt:i4>
      </vt:variant>
      <vt:variant>
        <vt:i4>2472</vt:i4>
      </vt:variant>
      <vt:variant>
        <vt:i4>0</vt:i4>
      </vt:variant>
      <vt:variant>
        <vt:i4>5</vt:i4>
      </vt:variant>
      <vt:variant>
        <vt:lpwstr/>
      </vt:variant>
      <vt:variant>
        <vt:lpwstr>_ENREF_298</vt:lpwstr>
      </vt:variant>
      <vt:variant>
        <vt:i4>7667774</vt:i4>
      </vt:variant>
      <vt:variant>
        <vt:i4>2469</vt:i4>
      </vt:variant>
      <vt:variant>
        <vt:i4>0</vt:i4>
      </vt:variant>
      <vt:variant>
        <vt:i4>5</vt:i4>
      </vt:variant>
      <vt:variant>
        <vt:lpwstr/>
      </vt:variant>
      <vt:variant>
        <vt:lpwstr>_ENREF_256</vt:lpwstr>
      </vt:variant>
      <vt:variant>
        <vt:i4>8060978</vt:i4>
      </vt:variant>
      <vt:variant>
        <vt:i4>2461</vt:i4>
      </vt:variant>
      <vt:variant>
        <vt:i4>0</vt:i4>
      </vt:variant>
      <vt:variant>
        <vt:i4>5</vt:i4>
      </vt:variant>
      <vt:variant>
        <vt:lpwstr/>
      </vt:variant>
      <vt:variant>
        <vt:lpwstr>_ENREF_298</vt:lpwstr>
      </vt:variant>
      <vt:variant>
        <vt:i4>4587531</vt:i4>
      </vt:variant>
      <vt:variant>
        <vt:i4>2458</vt:i4>
      </vt:variant>
      <vt:variant>
        <vt:i4>0</vt:i4>
      </vt:variant>
      <vt:variant>
        <vt:i4>5</vt:i4>
      </vt:variant>
      <vt:variant>
        <vt:lpwstr/>
      </vt:variant>
      <vt:variant>
        <vt:lpwstr>_ENREF_70</vt:lpwstr>
      </vt:variant>
      <vt:variant>
        <vt:i4>7471165</vt:i4>
      </vt:variant>
      <vt:variant>
        <vt:i4>2450</vt:i4>
      </vt:variant>
      <vt:variant>
        <vt:i4>0</vt:i4>
      </vt:variant>
      <vt:variant>
        <vt:i4>5</vt:i4>
      </vt:variant>
      <vt:variant>
        <vt:lpwstr/>
      </vt:variant>
      <vt:variant>
        <vt:lpwstr>_ENREF_261</vt:lpwstr>
      </vt:variant>
      <vt:variant>
        <vt:i4>4587531</vt:i4>
      </vt:variant>
      <vt:variant>
        <vt:i4>2442</vt:i4>
      </vt:variant>
      <vt:variant>
        <vt:i4>0</vt:i4>
      </vt:variant>
      <vt:variant>
        <vt:i4>5</vt:i4>
      </vt:variant>
      <vt:variant>
        <vt:lpwstr/>
      </vt:variant>
      <vt:variant>
        <vt:lpwstr>_ENREF_72</vt:lpwstr>
      </vt:variant>
      <vt:variant>
        <vt:i4>7602226</vt:i4>
      </vt:variant>
      <vt:variant>
        <vt:i4>2436</vt:i4>
      </vt:variant>
      <vt:variant>
        <vt:i4>0</vt:i4>
      </vt:variant>
      <vt:variant>
        <vt:i4>5</vt:i4>
      </vt:variant>
      <vt:variant>
        <vt:lpwstr/>
      </vt:variant>
      <vt:variant>
        <vt:lpwstr>_ENREF_297</vt:lpwstr>
      </vt:variant>
      <vt:variant>
        <vt:i4>7667762</vt:i4>
      </vt:variant>
      <vt:variant>
        <vt:i4>2433</vt:i4>
      </vt:variant>
      <vt:variant>
        <vt:i4>0</vt:i4>
      </vt:variant>
      <vt:variant>
        <vt:i4>5</vt:i4>
      </vt:variant>
      <vt:variant>
        <vt:lpwstr/>
      </vt:variant>
      <vt:variant>
        <vt:lpwstr>_ENREF_296</vt:lpwstr>
      </vt:variant>
      <vt:variant>
        <vt:i4>7798834</vt:i4>
      </vt:variant>
      <vt:variant>
        <vt:i4>2425</vt:i4>
      </vt:variant>
      <vt:variant>
        <vt:i4>0</vt:i4>
      </vt:variant>
      <vt:variant>
        <vt:i4>5</vt:i4>
      </vt:variant>
      <vt:variant>
        <vt:lpwstr/>
      </vt:variant>
      <vt:variant>
        <vt:lpwstr>_ENREF_294</vt:lpwstr>
      </vt:variant>
      <vt:variant>
        <vt:i4>7471154</vt:i4>
      </vt:variant>
      <vt:variant>
        <vt:i4>2417</vt:i4>
      </vt:variant>
      <vt:variant>
        <vt:i4>0</vt:i4>
      </vt:variant>
      <vt:variant>
        <vt:i4>5</vt:i4>
      </vt:variant>
      <vt:variant>
        <vt:lpwstr/>
      </vt:variant>
      <vt:variant>
        <vt:lpwstr>_ENREF_291</vt:lpwstr>
      </vt:variant>
      <vt:variant>
        <vt:i4>8060979</vt:i4>
      </vt:variant>
      <vt:variant>
        <vt:i4>2409</vt:i4>
      </vt:variant>
      <vt:variant>
        <vt:i4>0</vt:i4>
      </vt:variant>
      <vt:variant>
        <vt:i4>5</vt:i4>
      </vt:variant>
      <vt:variant>
        <vt:lpwstr/>
      </vt:variant>
      <vt:variant>
        <vt:lpwstr>_ENREF_288</vt:lpwstr>
      </vt:variant>
      <vt:variant>
        <vt:i4>7798841</vt:i4>
      </vt:variant>
      <vt:variant>
        <vt:i4>2401</vt:i4>
      </vt:variant>
      <vt:variant>
        <vt:i4>0</vt:i4>
      </vt:variant>
      <vt:variant>
        <vt:i4>5</vt:i4>
      </vt:variant>
      <vt:variant>
        <vt:lpwstr/>
      </vt:variant>
      <vt:variant>
        <vt:lpwstr>_ENREF_224</vt:lpwstr>
      </vt:variant>
      <vt:variant>
        <vt:i4>7602227</vt:i4>
      </vt:variant>
      <vt:variant>
        <vt:i4>2395</vt:i4>
      </vt:variant>
      <vt:variant>
        <vt:i4>0</vt:i4>
      </vt:variant>
      <vt:variant>
        <vt:i4>5</vt:i4>
      </vt:variant>
      <vt:variant>
        <vt:lpwstr/>
      </vt:variant>
      <vt:variant>
        <vt:lpwstr>_ENREF_287</vt:lpwstr>
      </vt:variant>
      <vt:variant>
        <vt:i4>7667763</vt:i4>
      </vt:variant>
      <vt:variant>
        <vt:i4>2387</vt:i4>
      </vt:variant>
      <vt:variant>
        <vt:i4>0</vt:i4>
      </vt:variant>
      <vt:variant>
        <vt:i4>5</vt:i4>
      </vt:variant>
      <vt:variant>
        <vt:lpwstr/>
      </vt:variant>
      <vt:variant>
        <vt:lpwstr>_ENREF_286</vt:lpwstr>
      </vt:variant>
      <vt:variant>
        <vt:i4>7733299</vt:i4>
      </vt:variant>
      <vt:variant>
        <vt:i4>2379</vt:i4>
      </vt:variant>
      <vt:variant>
        <vt:i4>0</vt:i4>
      </vt:variant>
      <vt:variant>
        <vt:i4>5</vt:i4>
      </vt:variant>
      <vt:variant>
        <vt:lpwstr/>
      </vt:variant>
      <vt:variant>
        <vt:lpwstr>_ENREF_285</vt:lpwstr>
      </vt:variant>
      <vt:variant>
        <vt:i4>7340083</vt:i4>
      </vt:variant>
      <vt:variant>
        <vt:i4>2373</vt:i4>
      </vt:variant>
      <vt:variant>
        <vt:i4>0</vt:i4>
      </vt:variant>
      <vt:variant>
        <vt:i4>5</vt:i4>
      </vt:variant>
      <vt:variant>
        <vt:lpwstr/>
      </vt:variant>
      <vt:variant>
        <vt:lpwstr>_ENREF_283</vt:lpwstr>
      </vt:variant>
      <vt:variant>
        <vt:i4>7798835</vt:i4>
      </vt:variant>
      <vt:variant>
        <vt:i4>2365</vt:i4>
      </vt:variant>
      <vt:variant>
        <vt:i4>0</vt:i4>
      </vt:variant>
      <vt:variant>
        <vt:i4>5</vt:i4>
      </vt:variant>
      <vt:variant>
        <vt:lpwstr/>
      </vt:variant>
      <vt:variant>
        <vt:lpwstr>_ENREF_284</vt:lpwstr>
      </vt:variant>
      <vt:variant>
        <vt:i4>7340083</vt:i4>
      </vt:variant>
      <vt:variant>
        <vt:i4>2359</vt:i4>
      </vt:variant>
      <vt:variant>
        <vt:i4>0</vt:i4>
      </vt:variant>
      <vt:variant>
        <vt:i4>5</vt:i4>
      </vt:variant>
      <vt:variant>
        <vt:lpwstr/>
      </vt:variant>
      <vt:variant>
        <vt:lpwstr>_ENREF_283</vt:lpwstr>
      </vt:variant>
      <vt:variant>
        <vt:i4>7405619</vt:i4>
      </vt:variant>
      <vt:variant>
        <vt:i4>2351</vt:i4>
      </vt:variant>
      <vt:variant>
        <vt:i4>0</vt:i4>
      </vt:variant>
      <vt:variant>
        <vt:i4>5</vt:i4>
      </vt:variant>
      <vt:variant>
        <vt:lpwstr/>
      </vt:variant>
      <vt:variant>
        <vt:lpwstr>_ENREF_282</vt:lpwstr>
      </vt:variant>
      <vt:variant>
        <vt:i4>7471155</vt:i4>
      </vt:variant>
      <vt:variant>
        <vt:i4>2345</vt:i4>
      </vt:variant>
      <vt:variant>
        <vt:i4>0</vt:i4>
      </vt:variant>
      <vt:variant>
        <vt:i4>5</vt:i4>
      </vt:variant>
      <vt:variant>
        <vt:lpwstr/>
      </vt:variant>
      <vt:variant>
        <vt:lpwstr>_ENREF_281</vt:lpwstr>
      </vt:variant>
      <vt:variant>
        <vt:i4>7536691</vt:i4>
      </vt:variant>
      <vt:variant>
        <vt:i4>2339</vt:i4>
      </vt:variant>
      <vt:variant>
        <vt:i4>0</vt:i4>
      </vt:variant>
      <vt:variant>
        <vt:i4>5</vt:i4>
      </vt:variant>
      <vt:variant>
        <vt:lpwstr/>
      </vt:variant>
      <vt:variant>
        <vt:lpwstr>_ENREF_280</vt:lpwstr>
      </vt:variant>
      <vt:variant>
        <vt:i4>7995452</vt:i4>
      </vt:variant>
      <vt:variant>
        <vt:i4>2331</vt:i4>
      </vt:variant>
      <vt:variant>
        <vt:i4>0</vt:i4>
      </vt:variant>
      <vt:variant>
        <vt:i4>5</vt:i4>
      </vt:variant>
      <vt:variant>
        <vt:lpwstr/>
      </vt:variant>
      <vt:variant>
        <vt:lpwstr>_ENREF_279</vt:lpwstr>
      </vt:variant>
      <vt:variant>
        <vt:i4>8060988</vt:i4>
      </vt:variant>
      <vt:variant>
        <vt:i4>2323</vt:i4>
      </vt:variant>
      <vt:variant>
        <vt:i4>0</vt:i4>
      </vt:variant>
      <vt:variant>
        <vt:i4>5</vt:i4>
      </vt:variant>
      <vt:variant>
        <vt:lpwstr/>
      </vt:variant>
      <vt:variant>
        <vt:lpwstr>_ENREF_278</vt:lpwstr>
      </vt:variant>
      <vt:variant>
        <vt:i4>7602236</vt:i4>
      </vt:variant>
      <vt:variant>
        <vt:i4>2315</vt:i4>
      </vt:variant>
      <vt:variant>
        <vt:i4>0</vt:i4>
      </vt:variant>
      <vt:variant>
        <vt:i4>5</vt:i4>
      </vt:variant>
      <vt:variant>
        <vt:lpwstr/>
      </vt:variant>
      <vt:variant>
        <vt:lpwstr>_ENREF_277</vt:lpwstr>
      </vt:variant>
      <vt:variant>
        <vt:i4>7995455</vt:i4>
      </vt:variant>
      <vt:variant>
        <vt:i4>2312</vt:i4>
      </vt:variant>
      <vt:variant>
        <vt:i4>0</vt:i4>
      </vt:variant>
      <vt:variant>
        <vt:i4>5</vt:i4>
      </vt:variant>
      <vt:variant>
        <vt:lpwstr/>
      </vt:variant>
      <vt:variant>
        <vt:lpwstr>_ENREF_249</vt:lpwstr>
      </vt:variant>
      <vt:variant>
        <vt:i4>8060991</vt:i4>
      </vt:variant>
      <vt:variant>
        <vt:i4>2309</vt:i4>
      </vt:variant>
      <vt:variant>
        <vt:i4>0</vt:i4>
      </vt:variant>
      <vt:variant>
        <vt:i4>5</vt:i4>
      </vt:variant>
      <vt:variant>
        <vt:lpwstr/>
      </vt:variant>
      <vt:variant>
        <vt:lpwstr>_ENREF_248</vt:lpwstr>
      </vt:variant>
      <vt:variant>
        <vt:i4>7667772</vt:i4>
      </vt:variant>
      <vt:variant>
        <vt:i4>2301</vt:i4>
      </vt:variant>
      <vt:variant>
        <vt:i4>0</vt:i4>
      </vt:variant>
      <vt:variant>
        <vt:i4>5</vt:i4>
      </vt:variant>
      <vt:variant>
        <vt:lpwstr/>
      </vt:variant>
      <vt:variant>
        <vt:lpwstr>_ENREF_276</vt:lpwstr>
      </vt:variant>
      <vt:variant>
        <vt:i4>7733308</vt:i4>
      </vt:variant>
      <vt:variant>
        <vt:i4>2295</vt:i4>
      </vt:variant>
      <vt:variant>
        <vt:i4>0</vt:i4>
      </vt:variant>
      <vt:variant>
        <vt:i4>5</vt:i4>
      </vt:variant>
      <vt:variant>
        <vt:lpwstr/>
      </vt:variant>
      <vt:variant>
        <vt:lpwstr>_ENREF_275</vt:lpwstr>
      </vt:variant>
      <vt:variant>
        <vt:i4>7798844</vt:i4>
      </vt:variant>
      <vt:variant>
        <vt:i4>2292</vt:i4>
      </vt:variant>
      <vt:variant>
        <vt:i4>0</vt:i4>
      </vt:variant>
      <vt:variant>
        <vt:i4>5</vt:i4>
      </vt:variant>
      <vt:variant>
        <vt:lpwstr/>
      </vt:variant>
      <vt:variant>
        <vt:lpwstr>_ENREF_274</vt:lpwstr>
      </vt:variant>
      <vt:variant>
        <vt:i4>7340092</vt:i4>
      </vt:variant>
      <vt:variant>
        <vt:i4>2284</vt:i4>
      </vt:variant>
      <vt:variant>
        <vt:i4>0</vt:i4>
      </vt:variant>
      <vt:variant>
        <vt:i4>5</vt:i4>
      </vt:variant>
      <vt:variant>
        <vt:lpwstr/>
      </vt:variant>
      <vt:variant>
        <vt:lpwstr>_ENREF_273</vt:lpwstr>
      </vt:variant>
      <vt:variant>
        <vt:i4>7405628</vt:i4>
      </vt:variant>
      <vt:variant>
        <vt:i4>2276</vt:i4>
      </vt:variant>
      <vt:variant>
        <vt:i4>0</vt:i4>
      </vt:variant>
      <vt:variant>
        <vt:i4>5</vt:i4>
      </vt:variant>
      <vt:variant>
        <vt:lpwstr/>
      </vt:variant>
      <vt:variant>
        <vt:lpwstr>_ENREF_272</vt:lpwstr>
      </vt:variant>
      <vt:variant>
        <vt:i4>7471164</vt:i4>
      </vt:variant>
      <vt:variant>
        <vt:i4>2273</vt:i4>
      </vt:variant>
      <vt:variant>
        <vt:i4>0</vt:i4>
      </vt:variant>
      <vt:variant>
        <vt:i4>5</vt:i4>
      </vt:variant>
      <vt:variant>
        <vt:lpwstr/>
      </vt:variant>
      <vt:variant>
        <vt:lpwstr>_ENREF_271</vt:lpwstr>
      </vt:variant>
      <vt:variant>
        <vt:i4>7536700</vt:i4>
      </vt:variant>
      <vt:variant>
        <vt:i4>2265</vt:i4>
      </vt:variant>
      <vt:variant>
        <vt:i4>0</vt:i4>
      </vt:variant>
      <vt:variant>
        <vt:i4>5</vt:i4>
      </vt:variant>
      <vt:variant>
        <vt:lpwstr/>
      </vt:variant>
      <vt:variant>
        <vt:lpwstr>_ENREF_270</vt:lpwstr>
      </vt:variant>
      <vt:variant>
        <vt:i4>7798841</vt:i4>
      </vt:variant>
      <vt:variant>
        <vt:i4>2262</vt:i4>
      </vt:variant>
      <vt:variant>
        <vt:i4>0</vt:i4>
      </vt:variant>
      <vt:variant>
        <vt:i4>5</vt:i4>
      </vt:variant>
      <vt:variant>
        <vt:lpwstr/>
      </vt:variant>
      <vt:variant>
        <vt:lpwstr>_ENREF_224</vt:lpwstr>
      </vt:variant>
      <vt:variant>
        <vt:i4>7995453</vt:i4>
      </vt:variant>
      <vt:variant>
        <vt:i4>2254</vt:i4>
      </vt:variant>
      <vt:variant>
        <vt:i4>0</vt:i4>
      </vt:variant>
      <vt:variant>
        <vt:i4>5</vt:i4>
      </vt:variant>
      <vt:variant>
        <vt:lpwstr/>
      </vt:variant>
      <vt:variant>
        <vt:lpwstr>_ENREF_269</vt:lpwstr>
      </vt:variant>
      <vt:variant>
        <vt:i4>7340093</vt:i4>
      </vt:variant>
      <vt:variant>
        <vt:i4>2248</vt:i4>
      </vt:variant>
      <vt:variant>
        <vt:i4>0</vt:i4>
      </vt:variant>
      <vt:variant>
        <vt:i4>5</vt:i4>
      </vt:variant>
      <vt:variant>
        <vt:lpwstr/>
      </vt:variant>
      <vt:variant>
        <vt:lpwstr>_ENREF_263</vt:lpwstr>
      </vt:variant>
      <vt:variant>
        <vt:i4>8060989</vt:i4>
      </vt:variant>
      <vt:variant>
        <vt:i4>2242</vt:i4>
      </vt:variant>
      <vt:variant>
        <vt:i4>0</vt:i4>
      </vt:variant>
      <vt:variant>
        <vt:i4>5</vt:i4>
      </vt:variant>
      <vt:variant>
        <vt:lpwstr/>
      </vt:variant>
      <vt:variant>
        <vt:lpwstr>_ENREF_268</vt:lpwstr>
      </vt:variant>
      <vt:variant>
        <vt:i4>7602237</vt:i4>
      </vt:variant>
      <vt:variant>
        <vt:i4>2239</vt:i4>
      </vt:variant>
      <vt:variant>
        <vt:i4>0</vt:i4>
      </vt:variant>
      <vt:variant>
        <vt:i4>5</vt:i4>
      </vt:variant>
      <vt:variant>
        <vt:lpwstr/>
      </vt:variant>
      <vt:variant>
        <vt:lpwstr>_ENREF_267</vt:lpwstr>
      </vt:variant>
      <vt:variant>
        <vt:i4>7340088</vt:i4>
      </vt:variant>
      <vt:variant>
        <vt:i4>2231</vt:i4>
      </vt:variant>
      <vt:variant>
        <vt:i4>0</vt:i4>
      </vt:variant>
      <vt:variant>
        <vt:i4>5</vt:i4>
      </vt:variant>
      <vt:variant>
        <vt:lpwstr/>
      </vt:variant>
      <vt:variant>
        <vt:lpwstr>_ENREF_130</vt:lpwstr>
      </vt:variant>
      <vt:variant>
        <vt:i4>7667773</vt:i4>
      </vt:variant>
      <vt:variant>
        <vt:i4>2225</vt:i4>
      </vt:variant>
      <vt:variant>
        <vt:i4>0</vt:i4>
      </vt:variant>
      <vt:variant>
        <vt:i4>5</vt:i4>
      </vt:variant>
      <vt:variant>
        <vt:lpwstr/>
      </vt:variant>
      <vt:variant>
        <vt:lpwstr>_ENREF_266</vt:lpwstr>
      </vt:variant>
      <vt:variant>
        <vt:i4>7798845</vt:i4>
      </vt:variant>
      <vt:variant>
        <vt:i4>2222</vt:i4>
      </vt:variant>
      <vt:variant>
        <vt:i4>0</vt:i4>
      </vt:variant>
      <vt:variant>
        <vt:i4>5</vt:i4>
      </vt:variant>
      <vt:variant>
        <vt:lpwstr/>
      </vt:variant>
      <vt:variant>
        <vt:lpwstr>_ENREF_264</vt:lpwstr>
      </vt:variant>
      <vt:variant>
        <vt:i4>7340093</vt:i4>
      </vt:variant>
      <vt:variant>
        <vt:i4>2219</vt:i4>
      </vt:variant>
      <vt:variant>
        <vt:i4>0</vt:i4>
      </vt:variant>
      <vt:variant>
        <vt:i4>5</vt:i4>
      </vt:variant>
      <vt:variant>
        <vt:lpwstr/>
      </vt:variant>
      <vt:variant>
        <vt:lpwstr>_ENREF_263</vt:lpwstr>
      </vt:variant>
      <vt:variant>
        <vt:i4>7602239</vt:i4>
      </vt:variant>
      <vt:variant>
        <vt:i4>2216</vt:i4>
      </vt:variant>
      <vt:variant>
        <vt:i4>0</vt:i4>
      </vt:variant>
      <vt:variant>
        <vt:i4>5</vt:i4>
      </vt:variant>
      <vt:variant>
        <vt:lpwstr/>
      </vt:variant>
      <vt:variant>
        <vt:lpwstr>_ENREF_247</vt:lpwstr>
      </vt:variant>
      <vt:variant>
        <vt:i4>7602239</vt:i4>
      </vt:variant>
      <vt:variant>
        <vt:i4>2208</vt:i4>
      </vt:variant>
      <vt:variant>
        <vt:i4>0</vt:i4>
      </vt:variant>
      <vt:variant>
        <vt:i4>5</vt:i4>
      </vt:variant>
      <vt:variant>
        <vt:lpwstr/>
      </vt:variant>
      <vt:variant>
        <vt:lpwstr>_ENREF_247</vt:lpwstr>
      </vt:variant>
      <vt:variant>
        <vt:i4>7733309</vt:i4>
      </vt:variant>
      <vt:variant>
        <vt:i4>2200</vt:i4>
      </vt:variant>
      <vt:variant>
        <vt:i4>0</vt:i4>
      </vt:variant>
      <vt:variant>
        <vt:i4>5</vt:i4>
      </vt:variant>
      <vt:variant>
        <vt:lpwstr/>
      </vt:variant>
      <vt:variant>
        <vt:lpwstr>_ENREF_265</vt:lpwstr>
      </vt:variant>
      <vt:variant>
        <vt:i4>7798847</vt:i4>
      </vt:variant>
      <vt:variant>
        <vt:i4>2197</vt:i4>
      </vt:variant>
      <vt:variant>
        <vt:i4>0</vt:i4>
      </vt:variant>
      <vt:variant>
        <vt:i4>5</vt:i4>
      </vt:variant>
      <vt:variant>
        <vt:lpwstr/>
      </vt:variant>
      <vt:variant>
        <vt:lpwstr>_ENREF_244</vt:lpwstr>
      </vt:variant>
      <vt:variant>
        <vt:i4>7798845</vt:i4>
      </vt:variant>
      <vt:variant>
        <vt:i4>2189</vt:i4>
      </vt:variant>
      <vt:variant>
        <vt:i4>0</vt:i4>
      </vt:variant>
      <vt:variant>
        <vt:i4>5</vt:i4>
      </vt:variant>
      <vt:variant>
        <vt:lpwstr/>
      </vt:variant>
      <vt:variant>
        <vt:lpwstr>_ENREF_264</vt:lpwstr>
      </vt:variant>
      <vt:variant>
        <vt:i4>7340093</vt:i4>
      </vt:variant>
      <vt:variant>
        <vt:i4>2183</vt:i4>
      </vt:variant>
      <vt:variant>
        <vt:i4>0</vt:i4>
      </vt:variant>
      <vt:variant>
        <vt:i4>5</vt:i4>
      </vt:variant>
      <vt:variant>
        <vt:lpwstr/>
      </vt:variant>
      <vt:variant>
        <vt:lpwstr>_ENREF_263</vt:lpwstr>
      </vt:variant>
      <vt:variant>
        <vt:i4>7405629</vt:i4>
      </vt:variant>
      <vt:variant>
        <vt:i4>2180</vt:i4>
      </vt:variant>
      <vt:variant>
        <vt:i4>0</vt:i4>
      </vt:variant>
      <vt:variant>
        <vt:i4>5</vt:i4>
      </vt:variant>
      <vt:variant>
        <vt:lpwstr/>
      </vt:variant>
      <vt:variant>
        <vt:lpwstr>_ENREF_262</vt:lpwstr>
      </vt:variant>
      <vt:variant>
        <vt:i4>7602239</vt:i4>
      </vt:variant>
      <vt:variant>
        <vt:i4>2172</vt:i4>
      </vt:variant>
      <vt:variant>
        <vt:i4>0</vt:i4>
      </vt:variant>
      <vt:variant>
        <vt:i4>5</vt:i4>
      </vt:variant>
      <vt:variant>
        <vt:lpwstr/>
      </vt:variant>
      <vt:variant>
        <vt:lpwstr>_ENREF_247</vt:lpwstr>
      </vt:variant>
      <vt:variant>
        <vt:i4>7340095</vt:i4>
      </vt:variant>
      <vt:variant>
        <vt:i4>2169</vt:i4>
      </vt:variant>
      <vt:variant>
        <vt:i4>0</vt:i4>
      </vt:variant>
      <vt:variant>
        <vt:i4>5</vt:i4>
      </vt:variant>
      <vt:variant>
        <vt:lpwstr/>
      </vt:variant>
      <vt:variant>
        <vt:lpwstr>_ENREF_243</vt:lpwstr>
      </vt:variant>
      <vt:variant>
        <vt:i4>7471165</vt:i4>
      </vt:variant>
      <vt:variant>
        <vt:i4>2161</vt:i4>
      </vt:variant>
      <vt:variant>
        <vt:i4>0</vt:i4>
      </vt:variant>
      <vt:variant>
        <vt:i4>5</vt:i4>
      </vt:variant>
      <vt:variant>
        <vt:lpwstr/>
      </vt:variant>
      <vt:variant>
        <vt:lpwstr>_ENREF_261</vt:lpwstr>
      </vt:variant>
      <vt:variant>
        <vt:i4>7340095</vt:i4>
      </vt:variant>
      <vt:variant>
        <vt:i4>2155</vt:i4>
      </vt:variant>
      <vt:variant>
        <vt:i4>0</vt:i4>
      </vt:variant>
      <vt:variant>
        <vt:i4>5</vt:i4>
      </vt:variant>
      <vt:variant>
        <vt:lpwstr/>
      </vt:variant>
      <vt:variant>
        <vt:lpwstr>_ENREF_243</vt:lpwstr>
      </vt:variant>
      <vt:variant>
        <vt:i4>7340088</vt:i4>
      </vt:variant>
      <vt:variant>
        <vt:i4>2147</vt:i4>
      </vt:variant>
      <vt:variant>
        <vt:i4>0</vt:i4>
      </vt:variant>
      <vt:variant>
        <vt:i4>5</vt:i4>
      </vt:variant>
      <vt:variant>
        <vt:lpwstr/>
      </vt:variant>
      <vt:variant>
        <vt:lpwstr>_ENREF_130</vt:lpwstr>
      </vt:variant>
      <vt:variant>
        <vt:i4>7471163</vt:i4>
      </vt:variant>
      <vt:variant>
        <vt:i4>2141</vt:i4>
      </vt:variant>
      <vt:variant>
        <vt:i4>0</vt:i4>
      </vt:variant>
      <vt:variant>
        <vt:i4>5</vt:i4>
      </vt:variant>
      <vt:variant>
        <vt:lpwstr/>
      </vt:variant>
      <vt:variant>
        <vt:lpwstr>_ENREF_201</vt:lpwstr>
      </vt:variant>
      <vt:variant>
        <vt:i4>7536701</vt:i4>
      </vt:variant>
      <vt:variant>
        <vt:i4>2133</vt:i4>
      </vt:variant>
      <vt:variant>
        <vt:i4>0</vt:i4>
      </vt:variant>
      <vt:variant>
        <vt:i4>5</vt:i4>
      </vt:variant>
      <vt:variant>
        <vt:lpwstr/>
      </vt:variant>
      <vt:variant>
        <vt:lpwstr>_ENREF_260</vt:lpwstr>
      </vt:variant>
      <vt:variant>
        <vt:i4>7602239</vt:i4>
      </vt:variant>
      <vt:variant>
        <vt:i4>2130</vt:i4>
      </vt:variant>
      <vt:variant>
        <vt:i4>0</vt:i4>
      </vt:variant>
      <vt:variant>
        <vt:i4>5</vt:i4>
      </vt:variant>
      <vt:variant>
        <vt:lpwstr/>
      </vt:variant>
      <vt:variant>
        <vt:lpwstr>_ENREF_247</vt:lpwstr>
      </vt:variant>
      <vt:variant>
        <vt:i4>7602239</vt:i4>
      </vt:variant>
      <vt:variant>
        <vt:i4>2122</vt:i4>
      </vt:variant>
      <vt:variant>
        <vt:i4>0</vt:i4>
      </vt:variant>
      <vt:variant>
        <vt:i4>5</vt:i4>
      </vt:variant>
      <vt:variant>
        <vt:lpwstr/>
      </vt:variant>
      <vt:variant>
        <vt:lpwstr>_ENREF_247</vt:lpwstr>
      </vt:variant>
      <vt:variant>
        <vt:i4>7667775</vt:i4>
      </vt:variant>
      <vt:variant>
        <vt:i4>2119</vt:i4>
      </vt:variant>
      <vt:variant>
        <vt:i4>0</vt:i4>
      </vt:variant>
      <vt:variant>
        <vt:i4>5</vt:i4>
      </vt:variant>
      <vt:variant>
        <vt:lpwstr/>
      </vt:variant>
      <vt:variant>
        <vt:lpwstr>_ENREF_246</vt:lpwstr>
      </vt:variant>
      <vt:variant>
        <vt:i4>7340095</vt:i4>
      </vt:variant>
      <vt:variant>
        <vt:i4>2116</vt:i4>
      </vt:variant>
      <vt:variant>
        <vt:i4>0</vt:i4>
      </vt:variant>
      <vt:variant>
        <vt:i4>5</vt:i4>
      </vt:variant>
      <vt:variant>
        <vt:lpwstr/>
      </vt:variant>
      <vt:variant>
        <vt:lpwstr>_ENREF_243</vt:lpwstr>
      </vt:variant>
      <vt:variant>
        <vt:i4>7667775</vt:i4>
      </vt:variant>
      <vt:variant>
        <vt:i4>2108</vt:i4>
      </vt:variant>
      <vt:variant>
        <vt:i4>0</vt:i4>
      </vt:variant>
      <vt:variant>
        <vt:i4>5</vt:i4>
      </vt:variant>
      <vt:variant>
        <vt:lpwstr/>
      </vt:variant>
      <vt:variant>
        <vt:lpwstr>_ENREF_246</vt:lpwstr>
      </vt:variant>
      <vt:variant>
        <vt:i4>8060984</vt:i4>
      </vt:variant>
      <vt:variant>
        <vt:i4>2105</vt:i4>
      </vt:variant>
      <vt:variant>
        <vt:i4>0</vt:i4>
      </vt:variant>
      <vt:variant>
        <vt:i4>5</vt:i4>
      </vt:variant>
      <vt:variant>
        <vt:lpwstr/>
      </vt:variant>
      <vt:variant>
        <vt:lpwstr>_ENREF_238</vt:lpwstr>
      </vt:variant>
      <vt:variant>
        <vt:i4>7995454</vt:i4>
      </vt:variant>
      <vt:variant>
        <vt:i4>2097</vt:i4>
      </vt:variant>
      <vt:variant>
        <vt:i4>0</vt:i4>
      </vt:variant>
      <vt:variant>
        <vt:i4>5</vt:i4>
      </vt:variant>
      <vt:variant>
        <vt:lpwstr/>
      </vt:variant>
      <vt:variant>
        <vt:lpwstr>_ENREF_259</vt:lpwstr>
      </vt:variant>
      <vt:variant>
        <vt:i4>8060990</vt:i4>
      </vt:variant>
      <vt:variant>
        <vt:i4>2094</vt:i4>
      </vt:variant>
      <vt:variant>
        <vt:i4>0</vt:i4>
      </vt:variant>
      <vt:variant>
        <vt:i4>5</vt:i4>
      </vt:variant>
      <vt:variant>
        <vt:lpwstr/>
      </vt:variant>
      <vt:variant>
        <vt:lpwstr>_ENREF_258</vt:lpwstr>
      </vt:variant>
      <vt:variant>
        <vt:i4>7471166</vt:i4>
      </vt:variant>
      <vt:variant>
        <vt:i4>2086</vt:i4>
      </vt:variant>
      <vt:variant>
        <vt:i4>0</vt:i4>
      </vt:variant>
      <vt:variant>
        <vt:i4>5</vt:i4>
      </vt:variant>
      <vt:variant>
        <vt:lpwstr/>
      </vt:variant>
      <vt:variant>
        <vt:lpwstr>_ENREF_251</vt:lpwstr>
      </vt:variant>
      <vt:variant>
        <vt:i4>7602238</vt:i4>
      </vt:variant>
      <vt:variant>
        <vt:i4>2080</vt:i4>
      </vt:variant>
      <vt:variant>
        <vt:i4>0</vt:i4>
      </vt:variant>
      <vt:variant>
        <vt:i4>5</vt:i4>
      </vt:variant>
      <vt:variant>
        <vt:lpwstr/>
      </vt:variant>
      <vt:variant>
        <vt:lpwstr>_ENREF_257</vt:lpwstr>
      </vt:variant>
      <vt:variant>
        <vt:i4>4718603</vt:i4>
      </vt:variant>
      <vt:variant>
        <vt:i4>2077</vt:i4>
      </vt:variant>
      <vt:variant>
        <vt:i4>0</vt:i4>
      </vt:variant>
      <vt:variant>
        <vt:i4>5</vt:i4>
      </vt:variant>
      <vt:variant>
        <vt:lpwstr/>
      </vt:variant>
      <vt:variant>
        <vt:lpwstr>_ENREF_96</vt:lpwstr>
      </vt:variant>
      <vt:variant>
        <vt:i4>7536702</vt:i4>
      </vt:variant>
      <vt:variant>
        <vt:i4>2069</vt:i4>
      </vt:variant>
      <vt:variant>
        <vt:i4>0</vt:i4>
      </vt:variant>
      <vt:variant>
        <vt:i4>5</vt:i4>
      </vt:variant>
      <vt:variant>
        <vt:lpwstr/>
      </vt:variant>
      <vt:variant>
        <vt:lpwstr>_ENREF_250</vt:lpwstr>
      </vt:variant>
      <vt:variant>
        <vt:i4>7340095</vt:i4>
      </vt:variant>
      <vt:variant>
        <vt:i4>2061</vt:i4>
      </vt:variant>
      <vt:variant>
        <vt:i4>0</vt:i4>
      </vt:variant>
      <vt:variant>
        <vt:i4>5</vt:i4>
      </vt:variant>
      <vt:variant>
        <vt:lpwstr/>
      </vt:variant>
      <vt:variant>
        <vt:lpwstr>_ENREF_243</vt:lpwstr>
      </vt:variant>
      <vt:variant>
        <vt:i4>7536703</vt:i4>
      </vt:variant>
      <vt:variant>
        <vt:i4>2058</vt:i4>
      </vt:variant>
      <vt:variant>
        <vt:i4>0</vt:i4>
      </vt:variant>
      <vt:variant>
        <vt:i4>5</vt:i4>
      </vt:variant>
      <vt:variant>
        <vt:lpwstr/>
      </vt:variant>
      <vt:variant>
        <vt:lpwstr>_ENREF_240</vt:lpwstr>
      </vt:variant>
      <vt:variant>
        <vt:i4>7667774</vt:i4>
      </vt:variant>
      <vt:variant>
        <vt:i4>2050</vt:i4>
      </vt:variant>
      <vt:variant>
        <vt:i4>0</vt:i4>
      </vt:variant>
      <vt:variant>
        <vt:i4>5</vt:i4>
      </vt:variant>
      <vt:variant>
        <vt:lpwstr/>
      </vt:variant>
      <vt:variant>
        <vt:lpwstr>_ENREF_256</vt:lpwstr>
      </vt:variant>
      <vt:variant>
        <vt:i4>7667775</vt:i4>
      </vt:variant>
      <vt:variant>
        <vt:i4>2047</vt:i4>
      </vt:variant>
      <vt:variant>
        <vt:i4>0</vt:i4>
      </vt:variant>
      <vt:variant>
        <vt:i4>5</vt:i4>
      </vt:variant>
      <vt:variant>
        <vt:lpwstr/>
      </vt:variant>
      <vt:variant>
        <vt:lpwstr>_ENREF_246</vt:lpwstr>
      </vt:variant>
      <vt:variant>
        <vt:i4>7733310</vt:i4>
      </vt:variant>
      <vt:variant>
        <vt:i4>2039</vt:i4>
      </vt:variant>
      <vt:variant>
        <vt:i4>0</vt:i4>
      </vt:variant>
      <vt:variant>
        <vt:i4>5</vt:i4>
      </vt:variant>
      <vt:variant>
        <vt:lpwstr/>
      </vt:variant>
      <vt:variant>
        <vt:lpwstr>_ENREF_255</vt:lpwstr>
      </vt:variant>
      <vt:variant>
        <vt:i4>7340095</vt:i4>
      </vt:variant>
      <vt:variant>
        <vt:i4>2031</vt:i4>
      </vt:variant>
      <vt:variant>
        <vt:i4>0</vt:i4>
      </vt:variant>
      <vt:variant>
        <vt:i4>5</vt:i4>
      </vt:variant>
      <vt:variant>
        <vt:lpwstr/>
      </vt:variant>
      <vt:variant>
        <vt:lpwstr>_ENREF_243</vt:lpwstr>
      </vt:variant>
      <vt:variant>
        <vt:i4>7340088</vt:i4>
      </vt:variant>
      <vt:variant>
        <vt:i4>2023</vt:i4>
      </vt:variant>
      <vt:variant>
        <vt:i4>0</vt:i4>
      </vt:variant>
      <vt:variant>
        <vt:i4>5</vt:i4>
      </vt:variant>
      <vt:variant>
        <vt:lpwstr/>
      </vt:variant>
      <vt:variant>
        <vt:lpwstr>_ENREF_130</vt:lpwstr>
      </vt:variant>
      <vt:variant>
        <vt:i4>7536699</vt:i4>
      </vt:variant>
      <vt:variant>
        <vt:i4>2017</vt:i4>
      </vt:variant>
      <vt:variant>
        <vt:i4>0</vt:i4>
      </vt:variant>
      <vt:variant>
        <vt:i4>5</vt:i4>
      </vt:variant>
      <vt:variant>
        <vt:lpwstr/>
      </vt:variant>
      <vt:variant>
        <vt:lpwstr>_ENREF_200</vt:lpwstr>
      </vt:variant>
      <vt:variant>
        <vt:i4>7798846</vt:i4>
      </vt:variant>
      <vt:variant>
        <vt:i4>2009</vt:i4>
      </vt:variant>
      <vt:variant>
        <vt:i4>0</vt:i4>
      </vt:variant>
      <vt:variant>
        <vt:i4>5</vt:i4>
      </vt:variant>
      <vt:variant>
        <vt:lpwstr/>
      </vt:variant>
      <vt:variant>
        <vt:lpwstr>_ENREF_254</vt:lpwstr>
      </vt:variant>
      <vt:variant>
        <vt:i4>7798847</vt:i4>
      </vt:variant>
      <vt:variant>
        <vt:i4>2006</vt:i4>
      </vt:variant>
      <vt:variant>
        <vt:i4>0</vt:i4>
      </vt:variant>
      <vt:variant>
        <vt:i4>5</vt:i4>
      </vt:variant>
      <vt:variant>
        <vt:lpwstr/>
      </vt:variant>
      <vt:variant>
        <vt:lpwstr>_ENREF_244</vt:lpwstr>
      </vt:variant>
      <vt:variant>
        <vt:i4>7340094</vt:i4>
      </vt:variant>
      <vt:variant>
        <vt:i4>1998</vt:i4>
      </vt:variant>
      <vt:variant>
        <vt:i4>0</vt:i4>
      </vt:variant>
      <vt:variant>
        <vt:i4>5</vt:i4>
      </vt:variant>
      <vt:variant>
        <vt:lpwstr/>
      </vt:variant>
      <vt:variant>
        <vt:lpwstr>_ENREF_253</vt:lpwstr>
      </vt:variant>
      <vt:variant>
        <vt:i4>7405630</vt:i4>
      </vt:variant>
      <vt:variant>
        <vt:i4>1992</vt:i4>
      </vt:variant>
      <vt:variant>
        <vt:i4>0</vt:i4>
      </vt:variant>
      <vt:variant>
        <vt:i4>5</vt:i4>
      </vt:variant>
      <vt:variant>
        <vt:lpwstr/>
      </vt:variant>
      <vt:variant>
        <vt:lpwstr>_ENREF_252</vt:lpwstr>
      </vt:variant>
      <vt:variant>
        <vt:i4>7471166</vt:i4>
      </vt:variant>
      <vt:variant>
        <vt:i4>1986</vt:i4>
      </vt:variant>
      <vt:variant>
        <vt:i4>0</vt:i4>
      </vt:variant>
      <vt:variant>
        <vt:i4>5</vt:i4>
      </vt:variant>
      <vt:variant>
        <vt:lpwstr/>
      </vt:variant>
      <vt:variant>
        <vt:lpwstr>_ENREF_251</vt:lpwstr>
      </vt:variant>
      <vt:variant>
        <vt:i4>7471166</vt:i4>
      </vt:variant>
      <vt:variant>
        <vt:i4>1980</vt:i4>
      </vt:variant>
      <vt:variant>
        <vt:i4>0</vt:i4>
      </vt:variant>
      <vt:variant>
        <vt:i4>5</vt:i4>
      </vt:variant>
      <vt:variant>
        <vt:lpwstr/>
      </vt:variant>
      <vt:variant>
        <vt:lpwstr>_ENREF_251</vt:lpwstr>
      </vt:variant>
      <vt:variant>
        <vt:i4>4456459</vt:i4>
      </vt:variant>
      <vt:variant>
        <vt:i4>1974</vt:i4>
      </vt:variant>
      <vt:variant>
        <vt:i4>0</vt:i4>
      </vt:variant>
      <vt:variant>
        <vt:i4>5</vt:i4>
      </vt:variant>
      <vt:variant>
        <vt:lpwstr/>
      </vt:variant>
      <vt:variant>
        <vt:lpwstr>_ENREF_56</vt:lpwstr>
      </vt:variant>
      <vt:variant>
        <vt:i4>7340095</vt:i4>
      </vt:variant>
      <vt:variant>
        <vt:i4>1968</vt:i4>
      </vt:variant>
      <vt:variant>
        <vt:i4>0</vt:i4>
      </vt:variant>
      <vt:variant>
        <vt:i4>5</vt:i4>
      </vt:variant>
      <vt:variant>
        <vt:lpwstr/>
      </vt:variant>
      <vt:variant>
        <vt:lpwstr>_ENREF_243</vt:lpwstr>
      </vt:variant>
      <vt:variant>
        <vt:i4>7536703</vt:i4>
      </vt:variant>
      <vt:variant>
        <vt:i4>1965</vt:i4>
      </vt:variant>
      <vt:variant>
        <vt:i4>0</vt:i4>
      </vt:variant>
      <vt:variant>
        <vt:i4>5</vt:i4>
      </vt:variant>
      <vt:variant>
        <vt:lpwstr/>
      </vt:variant>
      <vt:variant>
        <vt:lpwstr>_ENREF_240</vt:lpwstr>
      </vt:variant>
      <vt:variant>
        <vt:i4>7536702</vt:i4>
      </vt:variant>
      <vt:variant>
        <vt:i4>1957</vt:i4>
      </vt:variant>
      <vt:variant>
        <vt:i4>0</vt:i4>
      </vt:variant>
      <vt:variant>
        <vt:i4>5</vt:i4>
      </vt:variant>
      <vt:variant>
        <vt:lpwstr/>
      </vt:variant>
      <vt:variant>
        <vt:lpwstr>_ENREF_250</vt:lpwstr>
      </vt:variant>
      <vt:variant>
        <vt:i4>7798847</vt:i4>
      </vt:variant>
      <vt:variant>
        <vt:i4>1949</vt:i4>
      </vt:variant>
      <vt:variant>
        <vt:i4>0</vt:i4>
      </vt:variant>
      <vt:variant>
        <vt:i4>5</vt:i4>
      </vt:variant>
      <vt:variant>
        <vt:lpwstr/>
      </vt:variant>
      <vt:variant>
        <vt:lpwstr>_ENREF_244</vt:lpwstr>
      </vt:variant>
      <vt:variant>
        <vt:i4>7995455</vt:i4>
      </vt:variant>
      <vt:variant>
        <vt:i4>1943</vt:i4>
      </vt:variant>
      <vt:variant>
        <vt:i4>0</vt:i4>
      </vt:variant>
      <vt:variant>
        <vt:i4>5</vt:i4>
      </vt:variant>
      <vt:variant>
        <vt:lpwstr/>
      </vt:variant>
      <vt:variant>
        <vt:lpwstr>_ENREF_249</vt:lpwstr>
      </vt:variant>
      <vt:variant>
        <vt:i4>8060991</vt:i4>
      </vt:variant>
      <vt:variant>
        <vt:i4>1940</vt:i4>
      </vt:variant>
      <vt:variant>
        <vt:i4>0</vt:i4>
      </vt:variant>
      <vt:variant>
        <vt:i4>5</vt:i4>
      </vt:variant>
      <vt:variant>
        <vt:lpwstr/>
      </vt:variant>
      <vt:variant>
        <vt:lpwstr>_ENREF_248</vt:lpwstr>
      </vt:variant>
      <vt:variant>
        <vt:i4>7602239</vt:i4>
      </vt:variant>
      <vt:variant>
        <vt:i4>1932</vt:i4>
      </vt:variant>
      <vt:variant>
        <vt:i4>0</vt:i4>
      </vt:variant>
      <vt:variant>
        <vt:i4>5</vt:i4>
      </vt:variant>
      <vt:variant>
        <vt:lpwstr/>
      </vt:variant>
      <vt:variant>
        <vt:lpwstr>_ENREF_247</vt:lpwstr>
      </vt:variant>
      <vt:variant>
        <vt:i4>7667775</vt:i4>
      </vt:variant>
      <vt:variant>
        <vt:i4>1929</vt:i4>
      </vt:variant>
      <vt:variant>
        <vt:i4>0</vt:i4>
      </vt:variant>
      <vt:variant>
        <vt:i4>5</vt:i4>
      </vt:variant>
      <vt:variant>
        <vt:lpwstr/>
      </vt:variant>
      <vt:variant>
        <vt:lpwstr>_ENREF_246</vt:lpwstr>
      </vt:variant>
      <vt:variant>
        <vt:i4>4718603</vt:i4>
      </vt:variant>
      <vt:variant>
        <vt:i4>1926</vt:i4>
      </vt:variant>
      <vt:variant>
        <vt:i4>0</vt:i4>
      </vt:variant>
      <vt:variant>
        <vt:i4>5</vt:i4>
      </vt:variant>
      <vt:variant>
        <vt:lpwstr/>
      </vt:variant>
      <vt:variant>
        <vt:lpwstr>_ENREF_96</vt:lpwstr>
      </vt:variant>
      <vt:variant>
        <vt:i4>7536703</vt:i4>
      </vt:variant>
      <vt:variant>
        <vt:i4>1918</vt:i4>
      </vt:variant>
      <vt:variant>
        <vt:i4>0</vt:i4>
      </vt:variant>
      <vt:variant>
        <vt:i4>5</vt:i4>
      </vt:variant>
      <vt:variant>
        <vt:lpwstr/>
      </vt:variant>
      <vt:variant>
        <vt:lpwstr>_ENREF_240</vt:lpwstr>
      </vt:variant>
      <vt:variant>
        <vt:i4>7995448</vt:i4>
      </vt:variant>
      <vt:variant>
        <vt:i4>1910</vt:i4>
      </vt:variant>
      <vt:variant>
        <vt:i4>0</vt:i4>
      </vt:variant>
      <vt:variant>
        <vt:i4>5</vt:i4>
      </vt:variant>
      <vt:variant>
        <vt:lpwstr/>
      </vt:variant>
      <vt:variant>
        <vt:lpwstr>_ENREF_239</vt:lpwstr>
      </vt:variant>
      <vt:variant>
        <vt:i4>7995448</vt:i4>
      </vt:variant>
      <vt:variant>
        <vt:i4>1904</vt:i4>
      </vt:variant>
      <vt:variant>
        <vt:i4>0</vt:i4>
      </vt:variant>
      <vt:variant>
        <vt:i4>5</vt:i4>
      </vt:variant>
      <vt:variant>
        <vt:lpwstr/>
      </vt:variant>
      <vt:variant>
        <vt:lpwstr>_ENREF_239</vt:lpwstr>
      </vt:variant>
      <vt:variant>
        <vt:i4>8060984</vt:i4>
      </vt:variant>
      <vt:variant>
        <vt:i4>1901</vt:i4>
      </vt:variant>
      <vt:variant>
        <vt:i4>0</vt:i4>
      </vt:variant>
      <vt:variant>
        <vt:i4>5</vt:i4>
      </vt:variant>
      <vt:variant>
        <vt:lpwstr/>
      </vt:variant>
      <vt:variant>
        <vt:lpwstr>_ENREF_238</vt:lpwstr>
      </vt:variant>
      <vt:variant>
        <vt:i4>7602232</vt:i4>
      </vt:variant>
      <vt:variant>
        <vt:i4>1893</vt:i4>
      </vt:variant>
      <vt:variant>
        <vt:i4>0</vt:i4>
      </vt:variant>
      <vt:variant>
        <vt:i4>5</vt:i4>
      </vt:variant>
      <vt:variant>
        <vt:lpwstr/>
      </vt:variant>
      <vt:variant>
        <vt:lpwstr>_ENREF_237</vt:lpwstr>
      </vt:variant>
      <vt:variant>
        <vt:i4>7667768</vt:i4>
      </vt:variant>
      <vt:variant>
        <vt:i4>1887</vt:i4>
      </vt:variant>
      <vt:variant>
        <vt:i4>0</vt:i4>
      </vt:variant>
      <vt:variant>
        <vt:i4>5</vt:i4>
      </vt:variant>
      <vt:variant>
        <vt:lpwstr/>
      </vt:variant>
      <vt:variant>
        <vt:lpwstr>_ENREF_236</vt:lpwstr>
      </vt:variant>
      <vt:variant>
        <vt:i4>7733304</vt:i4>
      </vt:variant>
      <vt:variant>
        <vt:i4>1881</vt:i4>
      </vt:variant>
      <vt:variant>
        <vt:i4>0</vt:i4>
      </vt:variant>
      <vt:variant>
        <vt:i4>5</vt:i4>
      </vt:variant>
      <vt:variant>
        <vt:lpwstr/>
      </vt:variant>
      <vt:variant>
        <vt:lpwstr>_ENREF_235</vt:lpwstr>
      </vt:variant>
      <vt:variant>
        <vt:i4>7798840</vt:i4>
      </vt:variant>
      <vt:variant>
        <vt:i4>1875</vt:i4>
      </vt:variant>
      <vt:variant>
        <vt:i4>0</vt:i4>
      </vt:variant>
      <vt:variant>
        <vt:i4>5</vt:i4>
      </vt:variant>
      <vt:variant>
        <vt:lpwstr/>
      </vt:variant>
      <vt:variant>
        <vt:lpwstr>_ENREF_234</vt:lpwstr>
      </vt:variant>
      <vt:variant>
        <vt:i4>7340088</vt:i4>
      </vt:variant>
      <vt:variant>
        <vt:i4>1867</vt:i4>
      </vt:variant>
      <vt:variant>
        <vt:i4>0</vt:i4>
      </vt:variant>
      <vt:variant>
        <vt:i4>5</vt:i4>
      </vt:variant>
      <vt:variant>
        <vt:lpwstr/>
      </vt:variant>
      <vt:variant>
        <vt:lpwstr>_ENREF_233</vt:lpwstr>
      </vt:variant>
      <vt:variant>
        <vt:i4>7405624</vt:i4>
      </vt:variant>
      <vt:variant>
        <vt:i4>1861</vt:i4>
      </vt:variant>
      <vt:variant>
        <vt:i4>0</vt:i4>
      </vt:variant>
      <vt:variant>
        <vt:i4>5</vt:i4>
      </vt:variant>
      <vt:variant>
        <vt:lpwstr/>
      </vt:variant>
      <vt:variant>
        <vt:lpwstr>_ENREF_232</vt:lpwstr>
      </vt:variant>
      <vt:variant>
        <vt:i4>7471160</vt:i4>
      </vt:variant>
      <vt:variant>
        <vt:i4>1858</vt:i4>
      </vt:variant>
      <vt:variant>
        <vt:i4>0</vt:i4>
      </vt:variant>
      <vt:variant>
        <vt:i4>5</vt:i4>
      </vt:variant>
      <vt:variant>
        <vt:lpwstr/>
      </vt:variant>
      <vt:variant>
        <vt:lpwstr>_ENREF_231</vt:lpwstr>
      </vt:variant>
      <vt:variant>
        <vt:i4>7864370</vt:i4>
      </vt:variant>
      <vt:variant>
        <vt:i4>1850</vt:i4>
      </vt:variant>
      <vt:variant>
        <vt:i4>0</vt:i4>
      </vt:variant>
      <vt:variant>
        <vt:i4>5</vt:i4>
      </vt:variant>
      <vt:variant>
        <vt:lpwstr/>
      </vt:variant>
      <vt:variant>
        <vt:lpwstr>_ENREF_198</vt:lpwstr>
      </vt:variant>
      <vt:variant>
        <vt:i4>7536696</vt:i4>
      </vt:variant>
      <vt:variant>
        <vt:i4>1842</vt:i4>
      </vt:variant>
      <vt:variant>
        <vt:i4>0</vt:i4>
      </vt:variant>
      <vt:variant>
        <vt:i4>5</vt:i4>
      </vt:variant>
      <vt:variant>
        <vt:lpwstr/>
      </vt:variant>
      <vt:variant>
        <vt:lpwstr>_ENREF_230</vt:lpwstr>
      </vt:variant>
      <vt:variant>
        <vt:i4>7995449</vt:i4>
      </vt:variant>
      <vt:variant>
        <vt:i4>1836</vt:i4>
      </vt:variant>
      <vt:variant>
        <vt:i4>0</vt:i4>
      </vt:variant>
      <vt:variant>
        <vt:i4>5</vt:i4>
      </vt:variant>
      <vt:variant>
        <vt:lpwstr/>
      </vt:variant>
      <vt:variant>
        <vt:lpwstr>_ENREF_229</vt:lpwstr>
      </vt:variant>
      <vt:variant>
        <vt:i4>8060985</vt:i4>
      </vt:variant>
      <vt:variant>
        <vt:i4>1830</vt:i4>
      </vt:variant>
      <vt:variant>
        <vt:i4>0</vt:i4>
      </vt:variant>
      <vt:variant>
        <vt:i4>5</vt:i4>
      </vt:variant>
      <vt:variant>
        <vt:lpwstr/>
      </vt:variant>
      <vt:variant>
        <vt:lpwstr>_ENREF_228</vt:lpwstr>
      </vt:variant>
      <vt:variant>
        <vt:i4>7602233</vt:i4>
      </vt:variant>
      <vt:variant>
        <vt:i4>1827</vt:i4>
      </vt:variant>
      <vt:variant>
        <vt:i4>0</vt:i4>
      </vt:variant>
      <vt:variant>
        <vt:i4>5</vt:i4>
      </vt:variant>
      <vt:variant>
        <vt:lpwstr/>
      </vt:variant>
      <vt:variant>
        <vt:lpwstr>_ENREF_227</vt:lpwstr>
      </vt:variant>
      <vt:variant>
        <vt:i4>7667769</vt:i4>
      </vt:variant>
      <vt:variant>
        <vt:i4>1819</vt:i4>
      </vt:variant>
      <vt:variant>
        <vt:i4>0</vt:i4>
      </vt:variant>
      <vt:variant>
        <vt:i4>5</vt:i4>
      </vt:variant>
      <vt:variant>
        <vt:lpwstr/>
      </vt:variant>
      <vt:variant>
        <vt:lpwstr>_ENREF_226</vt:lpwstr>
      </vt:variant>
      <vt:variant>
        <vt:i4>7733305</vt:i4>
      </vt:variant>
      <vt:variant>
        <vt:i4>1816</vt:i4>
      </vt:variant>
      <vt:variant>
        <vt:i4>0</vt:i4>
      </vt:variant>
      <vt:variant>
        <vt:i4>5</vt:i4>
      </vt:variant>
      <vt:variant>
        <vt:lpwstr/>
      </vt:variant>
      <vt:variant>
        <vt:lpwstr>_ENREF_225</vt:lpwstr>
      </vt:variant>
      <vt:variant>
        <vt:i4>7798841</vt:i4>
      </vt:variant>
      <vt:variant>
        <vt:i4>1808</vt:i4>
      </vt:variant>
      <vt:variant>
        <vt:i4>0</vt:i4>
      </vt:variant>
      <vt:variant>
        <vt:i4>5</vt:i4>
      </vt:variant>
      <vt:variant>
        <vt:lpwstr/>
      </vt:variant>
      <vt:variant>
        <vt:lpwstr>_ENREF_224</vt:lpwstr>
      </vt:variant>
      <vt:variant>
        <vt:i4>7340089</vt:i4>
      </vt:variant>
      <vt:variant>
        <vt:i4>1805</vt:i4>
      </vt:variant>
      <vt:variant>
        <vt:i4>0</vt:i4>
      </vt:variant>
      <vt:variant>
        <vt:i4>5</vt:i4>
      </vt:variant>
      <vt:variant>
        <vt:lpwstr/>
      </vt:variant>
      <vt:variant>
        <vt:lpwstr>_ENREF_223</vt:lpwstr>
      </vt:variant>
      <vt:variant>
        <vt:i4>7536697</vt:i4>
      </vt:variant>
      <vt:variant>
        <vt:i4>1797</vt:i4>
      </vt:variant>
      <vt:variant>
        <vt:i4>0</vt:i4>
      </vt:variant>
      <vt:variant>
        <vt:i4>5</vt:i4>
      </vt:variant>
      <vt:variant>
        <vt:lpwstr/>
      </vt:variant>
      <vt:variant>
        <vt:lpwstr>_ENREF_220</vt:lpwstr>
      </vt:variant>
      <vt:variant>
        <vt:i4>7340088</vt:i4>
      </vt:variant>
      <vt:variant>
        <vt:i4>1794</vt:i4>
      </vt:variant>
      <vt:variant>
        <vt:i4>0</vt:i4>
      </vt:variant>
      <vt:variant>
        <vt:i4>5</vt:i4>
      </vt:variant>
      <vt:variant>
        <vt:lpwstr/>
      </vt:variant>
      <vt:variant>
        <vt:lpwstr>_ENREF_130</vt:lpwstr>
      </vt:variant>
      <vt:variant>
        <vt:i4>7995450</vt:i4>
      </vt:variant>
      <vt:variant>
        <vt:i4>1786</vt:i4>
      </vt:variant>
      <vt:variant>
        <vt:i4>0</vt:i4>
      </vt:variant>
      <vt:variant>
        <vt:i4>5</vt:i4>
      </vt:variant>
      <vt:variant>
        <vt:lpwstr/>
      </vt:variant>
      <vt:variant>
        <vt:lpwstr>_ENREF_219</vt:lpwstr>
      </vt:variant>
      <vt:variant>
        <vt:i4>8060986</vt:i4>
      </vt:variant>
      <vt:variant>
        <vt:i4>1783</vt:i4>
      </vt:variant>
      <vt:variant>
        <vt:i4>0</vt:i4>
      </vt:variant>
      <vt:variant>
        <vt:i4>5</vt:i4>
      </vt:variant>
      <vt:variant>
        <vt:lpwstr/>
      </vt:variant>
      <vt:variant>
        <vt:lpwstr>_ENREF_218</vt:lpwstr>
      </vt:variant>
      <vt:variant>
        <vt:i4>7602234</vt:i4>
      </vt:variant>
      <vt:variant>
        <vt:i4>1775</vt:i4>
      </vt:variant>
      <vt:variant>
        <vt:i4>0</vt:i4>
      </vt:variant>
      <vt:variant>
        <vt:i4>5</vt:i4>
      </vt:variant>
      <vt:variant>
        <vt:lpwstr/>
      </vt:variant>
      <vt:variant>
        <vt:lpwstr>_ENREF_217</vt:lpwstr>
      </vt:variant>
      <vt:variant>
        <vt:i4>7405628</vt:i4>
      </vt:variant>
      <vt:variant>
        <vt:i4>1769</vt:i4>
      </vt:variant>
      <vt:variant>
        <vt:i4>0</vt:i4>
      </vt:variant>
      <vt:variant>
        <vt:i4>5</vt:i4>
      </vt:variant>
      <vt:variant>
        <vt:lpwstr/>
      </vt:variant>
      <vt:variant>
        <vt:lpwstr>_ENREF_171</vt:lpwstr>
      </vt:variant>
      <vt:variant>
        <vt:i4>7667770</vt:i4>
      </vt:variant>
      <vt:variant>
        <vt:i4>1763</vt:i4>
      </vt:variant>
      <vt:variant>
        <vt:i4>0</vt:i4>
      </vt:variant>
      <vt:variant>
        <vt:i4>5</vt:i4>
      </vt:variant>
      <vt:variant>
        <vt:lpwstr/>
      </vt:variant>
      <vt:variant>
        <vt:lpwstr>_ENREF_216</vt:lpwstr>
      </vt:variant>
      <vt:variant>
        <vt:i4>7733306</vt:i4>
      </vt:variant>
      <vt:variant>
        <vt:i4>1755</vt:i4>
      </vt:variant>
      <vt:variant>
        <vt:i4>0</vt:i4>
      </vt:variant>
      <vt:variant>
        <vt:i4>5</vt:i4>
      </vt:variant>
      <vt:variant>
        <vt:lpwstr/>
      </vt:variant>
      <vt:variant>
        <vt:lpwstr>_ENREF_215</vt:lpwstr>
      </vt:variant>
      <vt:variant>
        <vt:i4>7405628</vt:i4>
      </vt:variant>
      <vt:variant>
        <vt:i4>1747</vt:i4>
      </vt:variant>
      <vt:variant>
        <vt:i4>0</vt:i4>
      </vt:variant>
      <vt:variant>
        <vt:i4>5</vt:i4>
      </vt:variant>
      <vt:variant>
        <vt:lpwstr/>
      </vt:variant>
      <vt:variant>
        <vt:lpwstr>_ENREF_171</vt:lpwstr>
      </vt:variant>
      <vt:variant>
        <vt:i4>7798842</vt:i4>
      </vt:variant>
      <vt:variant>
        <vt:i4>1741</vt:i4>
      </vt:variant>
      <vt:variant>
        <vt:i4>0</vt:i4>
      </vt:variant>
      <vt:variant>
        <vt:i4>5</vt:i4>
      </vt:variant>
      <vt:variant>
        <vt:lpwstr/>
      </vt:variant>
      <vt:variant>
        <vt:lpwstr>_ENREF_214</vt:lpwstr>
      </vt:variant>
      <vt:variant>
        <vt:i4>7405628</vt:i4>
      </vt:variant>
      <vt:variant>
        <vt:i4>1735</vt:i4>
      </vt:variant>
      <vt:variant>
        <vt:i4>0</vt:i4>
      </vt:variant>
      <vt:variant>
        <vt:i4>5</vt:i4>
      </vt:variant>
      <vt:variant>
        <vt:lpwstr/>
      </vt:variant>
      <vt:variant>
        <vt:lpwstr>_ENREF_171</vt:lpwstr>
      </vt:variant>
      <vt:variant>
        <vt:i4>7340090</vt:i4>
      </vt:variant>
      <vt:variant>
        <vt:i4>1729</vt:i4>
      </vt:variant>
      <vt:variant>
        <vt:i4>0</vt:i4>
      </vt:variant>
      <vt:variant>
        <vt:i4>5</vt:i4>
      </vt:variant>
      <vt:variant>
        <vt:lpwstr/>
      </vt:variant>
      <vt:variant>
        <vt:lpwstr>_ENREF_213</vt:lpwstr>
      </vt:variant>
      <vt:variant>
        <vt:i4>7405626</vt:i4>
      </vt:variant>
      <vt:variant>
        <vt:i4>1726</vt:i4>
      </vt:variant>
      <vt:variant>
        <vt:i4>0</vt:i4>
      </vt:variant>
      <vt:variant>
        <vt:i4>5</vt:i4>
      </vt:variant>
      <vt:variant>
        <vt:lpwstr/>
      </vt:variant>
      <vt:variant>
        <vt:lpwstr>_ENREF_212</vt:lpwstr>
      </vt:variant>
      <vt:variant>
        <vt:i4>7733298</vt:i4>
      </vt:variant>
      <vt:variant>
        <vt:i4>1718</vt:i4>
      </vt:variant>
      <vt:variant>
        <vt:i4>0</vt:i4>
      </vt:variant>
      <vt:variant>
        <vt:i4>5</vt:i4>
      </vt:variant>
      <vt:variant>
        <vt:lpwstr/>
      </vt:variant>
      <vt:variant>
        <vt:lpwstr>_ENREF_196</vt:lpwstr>
      </vt:variant>
      <vt:variant>
        <vt:i4>7536690</vt:i4>
      </vt:variant>
      <vt:variant>
        <vt:i4>1715</vt:i4>
      </vt:variant>
      <vt:variant>
        <vt:i4>0</vt:i4>
      </vt:variant>
      <vt:variant>
        <vt:i4>5</vt:i4>
      </vt:variant>
      <vt:variant>
        <vt:lpwstr/>
      </vt:variant>
      <vt:variant>
        <vt:lpwstr>_ENREF_193</vt:lpwstr>
      </vt:variant>
      <vt:variant>
        <vt:i4>7471162</vt:i4>
      </vt:variant>
      <vt:variant>
        <vt:i4>1707</vt:i4>
      </vt:variant>
      <vt:variant>
        <vt:i4>0</vt:i4>
      </vt:variant>
      <vt:variant>
        <vt:i4>5</vt:i4>
      </vt:variant>
      <vt:variant>
        <vt:lpwstr/>
      </vt:variant>
      <vt:variant>
        <vt:lpwstr>_ENREF_211</vt:lpwstr>
      </vt:variant>
      <vt:variant>
        <vt:i4>7536690</vt:i4>
      </vt:variant>
      <vt:variant>
        <vt:i4>1699</vt:i4>
      </vt:variant>
      <vt:variant>
        <vt:i4>0</vt:i4>
      </vt:variant>
      <vt:variant>
        <vt:i4>5</vt:i4>
      </vt:variant>
      <vt:variant>
        <vt:lpwstr/>
      </vt:variant>
      <vt:variant>
        <vt:lpwstr>_ENREF_193</vt:lpwstr>
      </vt:variant>
      <vt:variant>
        <vt:i4>7602235</vt:i4>
      </vt:variant>
      <vt:variant>
        <vt:i4>1693</vt:i4>
      </vt:variant>
      <vt:variant>
        <vt:i4>0</vt:i4>
      </vt:variant>
      <vt:variant>
        <vt:i4>5</vt:i4>
      </vt:variant>
      <vt:variant>
        <vt:lpwstr/>
      </vt:variant>
      <vt:variant>
        <vt:lpwstr>_ENREF_207</vt:lpwstr>
      </vt:variant>
      <vt:variant>
        <vt:i4>7733307</vt:i4>
      </vt:variant>
      <vt:variant>
        <vt:i4>1690</vt:i4>
      </vt:variant>
      <vt:variant>
        <vt:i4>0</vt:i4>
      </vt:variant>
      <vt:variant>
        <vt:i4>5</vt:i4>
      </vt:variant>
      <vt:variant>
        <vt:lpwstr/>
      </vt:variant>
      <vt:variant>
        <vt:lpwstr>_ENREF_205</vt:lpwstr>
      </vt:variant>
      <vt:variant>
        <vt:i4>7536698</vt:i4>
      </vt:variant>
      <vt:variant>
        <vt:i4>1682</vt:i4>
      </vt:variant>
      <vt:variant>
        <vt:i4>0</vt:i4>
      </vt:variant>
      <vt:variant>
        <vt:i4>5</vt:i4>
      </vt:variant>
      <vt:variant>
        <vt:lpwstr/>
      </vt:variant>
      <vt:variant>
        <vt:lpwstr>_ENREF_210</vt:lpwstr>
      </vt:variant>
      <vt:variant>
        <vt:i4>7995451</vt:i4>
      </vt:variant>
      <vt:variant>
        <vt:i4>1679</vt:i4>
      </vt:variant>
      <vt:variant>
        <vt:i4>0</vt:i4>
      </vt:variant>
      <vt:variant>
        <vt:i4>5</vt:i4>
      </vt:variant>
      <vt:variant>
        <vt:lpwstr/>
      </vt:variant>
      <vt:variant>
        <vt:lpwstr>_ENREF_209</vt:lpwstr>
      </vt:variant>
      <vt:variant>
        <vt:i4>8060987</vt:i4>
      </vt:variant>
      <vt:variant>
        <vt:i4>1671</vt:i4>
      </vt:variant>
      <vt:variant>
        <vt:i4>0</vt:i4>
      </vt:variant>
      <vt:variant>
        <vt:i4>5</vt:i4>
      </vt:variant>
      <vt:variant>
        <vt:lpwstr/>
      </vt:variant>
      <vt:variant>
        <vt:lpwstr>_ENREF_208</vt:lpwstr>
      </vt:variant>
      <vt:variant>
        <vt:i4>7733307</vt:i4>
      </vt:variant>
      <vt:variant>
        <vt:i4>1663</vt:i4>
      </vt:variant>
      <vt:variant>
        <vt:i4>0</vt:i4>
      </vt:variant>
      <vt:variant>
        <vt:i4>5</vt:i4>
      </vt:variant>
      <vt:variant>
        <vt:lpwstr/>
      </vt:variant>
      <vt:variant>
        <vt:lpwstr>_ENREF_205</vt:lpwstr>
      </vt:variant>
      <vt:variant>
        <vt:i4>7798843</vt:i4>
      </vt:variant>
      <vt:variant>
        <vt:i4>1655</vt:i4>
      </vt:variant>
      <vt:variant>
        <vt:i4>0</vt:i4>
      </vt:variant>
      <vt:variant>
        <vt:i4>5</vt:i4>
      </vt:variant>
      <vt:variant>
        <vt:lpwstr/>
      </vt:variant>
      <vt:variant>
        <vt:lpwstr>_ENREF_204</vt:lpwstr>
      </vt:variant>
      <vt:variant>
        <vt:i4>7471163</vt:i4>
      </vt:variant>
      <vt:variant>
        <vt:i4>1649</vt:i4>
      </vt:variant>
      <vt:variant>
        <vt:i4>0</vt:i4>
      </vt:variant>
      <vt:variant>
        <vt:i4>5</vt:i4>
      </vt:variant>
      <vt:variant>
        <vt:lpwstr/>
      </vt:variant>
      <vt:variant>
        <vt:lpwstr>_ENREF_201</vt:lpwstr>
      </vt:variant>
      <vt:variant>
        <vt:i4>7536699</vt:i4>
      </vt:variant>
      <vt:variant>
        <vt:i4>1641</vt:i4>
      </vt:variant>
      <vt:variant>
        <vt:i4>0</vt:i4>
      </vt:variant>
      <vt:variant>
        <vt:i4>5</vt:i4>
      </vt:variant>
      <vt:variant>
        <vt:lpwstr/>
      </vt:variant>
      <vt:variant>
        <vt:lpwstr>_ENREF_200</vt:lpwstr>
      </vt:variant>
      <vt:variant>
        <vt:i4>7929906</vt:i4>
      </vt:variant>
      <vt:variant>
        <vt:i4>1633</vt:i4>
      </vt:variant>
      <vt:variant>
        <vt:i4>0</vt:i4>
      </vt:variant>
      <vt:variant>
        <vt:i4>5</vt:i4>
      </vt:variant>
      <vt:variant>
        <vt:lpwstr/>
      </vt:variant>
      <vt:variant>
        <vt:lpwstr>_ENREF_199</vt:lpwstr>
      </vt:variant>
      <vt:variant>
        <vt:i4>7864370</vt:i4>
      </vt:variant>
      <vt:variant>
        <vt:i4>1625</vt:i4>
      </vt:variant>
      <vt:variant>
        <vt:i4>0</vt:i4>
      </vt:variant>
      <vt:variant>
        <vt:i4>5</vt:i4>
      </vt:variant>
      <vt:variant>
        <vt:lpwstr/>
      </vt:variant>
      <vt:variant>
        <vt:lpwstr>_ENREF_198</vt:lpwstr>
      </vt:variant>
      <vt:variant>
        <vt:i4>7798834</vt:i4>
      </vt:variant>
      <vt:variant>
        <vt:i4>1617</vt:i4>
      </vt:variant>
      <vt:variant>
        <vt:i4>0</vt:i4>
      </vt:variant>
      <vt:variant>
        <vt:i4>5</vt:i4>
      </vt:variant>
      <vt:variant>
        <vt:lpwstr/>
      </vt:variant>
      <vt:variant>
        <vt:lpwstr>_ENREF_197</vt:lpwstr>
      </vt:variant>
      <vt:variant>
        <vt:i4>7733298</vt:i4>
      </vt:variant>
      <vt:variant>
        <vt:i4>1609</vt:i4>
      </vt:variant>
      <vt:variant>
        <vt:i4>0</vt:i4>
      </vt:variant>
      <vt:variant>
        <vt:i4>5</vt:i4>
      </vt:variant>
      <vt:variant>
        <vt:lpwstr/>
      </vt:variant>
      <vt:variant>
        <vt:lpwstr>_ENREF_196</vt:lpwstr>
      </vt:variant>
      <vt:variant>
        <vt:i4>7667762</vt:i4>
      </vt:variant>
      <vt:variant>
        <vt:i4>1606</vt:i4>
      </vt:variant>
      <vt:variant>
        <vt:i4>0</vt:i4>
      </vt:variant>
      <vt:variant>
        <vt:i4>5</vt:i4>
      </vt:variant>
      <vt:variant>
        <vt:lpwstr/>
      </vt:variant>
      <vt:variant>
        <vt:lpwstr>_ENREF_195</vt:lpwstr>
      </vt:variant>
      <vt:variant>
        <vt:i4>7667762</vt:i4>
      </vt:variant>
      <vt:variant>
        <vt:i4>1598</vt:i4>
      </vt:variant>
      <vt:variant>
        <vt:i4>0</vt:i4>
      </vt:variant>
      <vt:variant>
        <vt:i4>5</vt:i4>
      </vt:variant>
      <vt:variant>
        <vt:lpwstr/>
      </vt:variant>
      <vt:variant>
        <vt:lpwstr>_ENREF_195</vt:lpwstr>
      </vt:variant>
      <vt:variant>
        <vt:i4>7602226</vt:i4>
      </vt:variant>
      <vt:variant>
        <vt:i4>1590</vt:i4>
      </vt:variant>
      <vt:variant>
        <vt:i4>0</vt:i4>
      </vt:variant>
      <vt:variant>
        <vt:i4>5</vt:i4>
      </vt:variant>
      <vt:variant>
        <vt:lpwstr/>
      </vt:variant>
      <vt:variant>
        <vt:lpwstr>_ENREF_194</vt:lpwstr>
      </vt:variant>
      <vt:variant>
        <vt:i4>7536690</vt:i4>
      </vt:variant>
      <vt:variant>
        <vt:i4>1582</vt:i4>
      </vt:variant>
      <vt:variant>
        <vt:i4>0</vt:i4>
      </vt:variant>
      <vt:variant>
        <vt:i4>5</vt:i4>
      </vt:variant>
      <vt:variant>
        <vt:lpwstr/>
      </vt:variant>
      <vt:variant>
        <vt:lpwstr>_ENREF_193</vt:lpwstr>
      </vt:variant>
      <vt:variant>
        <vt:i4>7471154</vt:i4>
      </vt:variant>
      <vt:variant>
        <vt:i4>1576</vt:i4>
      </vt:variant>
      <vt:variant>
        <vt:i4>0</vt:i4>
      </vt:variant>
      <vt:variant>
        <vt:i4>5</vt:i4>
      </vt:variant>
      <vt:variant>
        <vt:lpwstr/>
      </vt:variant>
      <vt:variant>
        <vt:lpwstr>_ENREF_192</vt:lpwstr>
      </vt:variant>
      <vt:variant>
        <vt:i4>7405618</vt:i4>
      </vt:variant>
      <vt:variant>
        <vt:i4>1570</vt:i4>
      </vt:variant>
      <vt:variant>
        <vt:i4>0</vt:i4>
      </vt:variant>
      <vt:variant>
        <vt:i4>5</vt:i4>
      </vt:variant>
      <vt:variant>
        <vt:lpwstr/>
      </vt:variant>
      <vt:variant>
        <vt:lpwstr>_ENREF_191</vt:lpwstr>
      </vt:variant>
      <vt:variant>
        <vt:i4>7340082</vt:i4>
      </vt:variant>
      <vt:variant>
        <vt:i4>1564</vt:i4>
      </vt:variant>
      <vt:variant>
        <vt:i4>0</vt:i4>
      </vt:variant>
      <vt:variant>
        <vt:i4>5</vt:i4>
      </vt:variant>
      <vt:variant>
        <vt:lpwstr/>
      </vt:variant>
      <vt:variant>
        <vt:lpwstr>_ENREF_190</vt:lpwstr>
      </vt:variant>
      <vt:variant>
        <vt:i4>7929907</vt:i4>
      </vt:variant>
      <vt:variant>
        <vt:i4>1556</vt:i4>
      </vt:variant>
      <vt:variant>
        <vt:i4>0</vt:i4>
      </vt:variant>
      <vt:variant>
        <vt:i4>5</vt:i4>
      </vt:variant>
      <vt:variant>
        <vt:lpwstr/>
      </vt:variant>
      <vt:variant>
        <vt:lpwstr>_ENREF_189</vt:lpwstr>
      </vt:variant>
      <vt:variant>
        <vt:i4>7798842</vt:i4>
      </vt:variant>
      <vt:variant>
        <vt:i4>1550</vt:i4>
      </vt:variant>
      <vt:variant>
        <vt:i4>0</vt:i4>
      </vt:variant>
      <vt:variant>
        <vt:i4>5</vt:i4>
      </vt:variant>
      <vt:variant>
        <vt:lpwstr/>
      </vt:variant>
      <vt:variant>
        <vt:lpwstr>_ENREF_117</vt:lpwstr>
      </vt:variant>
      <vt:variant>
        <vt:i4>7864371</vt:i4>
      </vt:variant>
      <vt:variant>
        <vt:i4>1542</vt:i4>
      </vt:variant>
      <vt:variant>
        <vt:i4>0</vt:i4>
      </vt:variant>
      <vt:variant>
        <vt:i4>5</vt:i4>
      </vt:variant>
      <vt:variant>
        <vt:lpwstr/>
      </vt:variant>
      <vt:variant>
        <vt:lpwstr>_ENREF_188</vt:lpwstr>
      </vt:variant>
      <vt:variant>
        <vt:i4>7798835</vt:i4>
      </vt:variant>
      <vt:variant>
        <vt:i4>1539</vt:i4>
      </vt:variant>
      <vt:variant>
        <vt:i4>0</vt:i4>
      </vt:variant>
      <vt:variant>
        <vt:i4>5</vt:i4>
      </vt:variant>
      <vt:variant>
        <vt:lpwstr/>
      </vt:variant>
      <vt:variant>
        <vt:lpwstr>_ENREF_187</vt:lpwstr>
      </vt:variant>
      <vt:variant>
        <vt:i4>7733299</vt:i4>
      </vt:variant>
      <vt:variant>
        <vt:i4>1531</vt:i4>
      </vt:variant>
      <vt:variant>
        <vt:i4>0</vt:i4>
      </vt:variant>
      <vt:variant>
        <vt:i4>5</vt:i4>
      </vt:variant>
      <vt:variant>
        <vt:lpwstr/>
      </vt:variant>
      <vt:variant>
        <vt:lpwstr>_ENREF_186</vt:lpwstr>
      </vt:variant>
      <vt:variant>
        <vt:i4>7405628</vt:i4>
      </vt:variant>
      <vt:variant>
        <vt:i4>1523</vt:i4>
      </vt:variant>
      <vt:variant>
        <vt:i4>0</vt:i4>
      </vt:variant>
      <vt:variant>
        <vt:i4>5</vt:i4>
      </vt:variant>
      <vt:variant>
        <vt:lpwstr/>
      </vt:variant>
      <vt:variant>
        <vt:lpwstr>_ENREF_171</vt:lpwstr>
      </vt:variant>
      <vt:variant>
        <vt:i4>7667763</vt:i4>
      </vt:variant>
      <vt:variant>
        <vt:i4>1517</vt:i4>
      </vt:variant>
      <vt:variant>
        <vt:i4>0</vt:i4>
      </vt:variant>
      <vt:variant>
        <vt:i4>5</vt:i4>
      </vt:variant>
      <vt:variant>
        <vt:lpwstr/>
      </vt:variant>
      <vt:variant>
        <vt:lpwstr>_ENREF_185</vt:lpwstr>
      </vt:variant>
      <vt:variant>
        <vt:i4>7864376</vt:i4>
      </vt:variant>
      <vt:variant>
        <vt:i4>1511</vt:i4>
      </vt:variant>
      <vt:variant>
        <vt:i4>0</vt:i4>
      </vt:variant>
      <vt:variant>
        <vt:i4>5</vt:i4>
      </vt:variant>
      <vt:variant>
        <vt:lpwstr/>
      </vt:variant>
      <vt:variant>
        <vt:lpwstr>_ENREF_138</vt:lpwstr>
      </vt:variant>
      <vt:variant>
        <vt:i4>7340095</vt:i4>
      </vt:variant>
      <vt:variant>
        <vt:i4>1505</vt:i4>
      </vt:variant>
      <vt:variant>
        <vt:i4>0</vt:i4>
      </vt:variant>
      <vt:variant>
        <vt:i4>5</vt:i4>
      </vt:variant>
      <vt:variant>
        <vt:lpwstr/>
      </vt:variant>
      <vt:variant>
        <vt:lpwstr>_ENREF_140</vt:lpwstr>
      </vt:variant>
      <vt:variant>
        <vt:i4>7471155</vt:i4>
      </vt:variant>
      <vt:variant>
        <vt:i4>1499</vt:i4>
      </vt:variant>
      <vt:variant>
        <vt:i4>0</vt:i4>
      </vt:variant>
      <vt:variant>
        <vt:i4>5</vt:i4>
      </vt:variant>
      <vt:variant>
        <vt:lpwstr/>
      </vt:variant>
      <vt:variant>
        <vt:lpwstr>_ENREF_182</vt:lpwstr>
      </vt:variant>
      <vt:variant>
        <vt:i4>7405619</vt:i4>
      </vt:variant>
      <vt:variant>
        <vt:i4>1491</vt:i4>
      </vt:variant>
      <vt:variant>
        <vt:i4>0</vt:i4>
      </vt:variant>
      <vt:variant>
        <vt:i4>5</vt:i4>
      </vt:variant>
      <vt:variant>
        <vt:lpwstr/>
      </vt:variant>
      <vt:variant>
        <vt:lpwstr>_ENREF_181</vt:lpwstr>
      </vt:variant>
      <vt:variant>
        <vt:i4>7340083</vt:i4>
      </vt:variant>
      <vt:variant>
        <vt:i4>1488</vt:i4>
      </vt:variant>
      <vt:variant>
        <vt:i4>0</vt:i4>
      </vt:variant>
      <vt:variant>
        <vt:i4>5</vt:i4>
      </vt:variant>
      <vt:variant>
        <vt:lpwstr/>
      </vt:variant>
      <vt:variant>
        <vt:lpwstr>_ENREF_180</vt:lpwstr>
      </vt:variant>
      <vt:variant>
        <vt:i4>7929916</vt:i4>
      </vt:variant>
      <vt:variant>
        <vt:i4>1480</vt:i4>
      </vt:variant>
      <vt:variant>
        <vt:i4>0</vt:i4>
      </vt:variant>
      <vt:variant>
        <vt:i4>5</vt:i4>
      </vt:variant>
      <vt:variant>
        <vt:lpwstr/>
      </vt:variant>
      <vt:variant>
        <vt:lpwstr>_ENREF_179</vt:lpwstr>
      </vt:variant>
      <vt:variant>
        <vt:i4>7864380</vt:i4>
      </vt:variant>
      <vt:variant>
        <vt:i4>1477</vt:i4>
      </vt:variant>
      <vt:variant>
        <vt:i4>0</vt:i4>
      </vt:variant>
      <vt:variant>
        <vt:i4>5</vt:i4>
      </vt:variant>
      <vt:variant>
        <vt:lpwstr/>
      </vt:variant>
      <vt:variant>
        <vt:lpwstr>_ENREF_178</vt:lpwstr>
      </vt:variant>
      <vt:variant>
        <vt:i4>7798844</vt:i4>
      </vt:variant>
      <vt:variant>
        <vt:i4>1469</vt:i4>
      </vt:variant>
      <vt:variant>
        <vt:i4>0</vt:i4>
      </vt:variant>
      <vt:variant>
        <vt:i4>5</vt:i4>
      </vt:variant>
      <vt:variant>
        <vt:lpwstr/>
      </vt:variant>
      <vt:variant>
        <vt:lpwstr>_ENREF_177</vt:lpwstr>
      </vt:variant>
      <vt:variant>
        <vt:i4>7405631</vt:i4>
      </vt:variant>
      <vt:variant>
        <vt:i4>1463</vt:i4>
      </vt:variant>
      <vt:variant>
        <vt:i4>0</vt:i4>
      </vt:variant>
      <vt:variant>
        <vt:i4>5</vt:i4>
      </vt:variant>
      <vt:variant>
        <vt:lpwstr/>
      </vt:variant>
      <vt:variant>
        <vt:lpwstr>_ENREF_141</vt:lpwstr>
      </vt:variant>
      <vt:variant>
        <vt:i4>7340095</vt:i4>
      </vt:variant>
      <vt:variant>
        <vt:i4>1460</vt:i4>
      </vt:variant>
      <vt:variant>
        <vt:i4>0</vt:i4>
      </vt:variant>
      <vt:variant>
        <vt:i4>5</vt:i4>
      </vt:variant>
      <vt:variant>
        <vt:lpwstr/>
      </vt:variant>
      <vt:variant>
        <vt:lpwstr>_ENREF_140</vt:lpwstr>
      </vt:variant>
      <vt:variant>
        <vt:i4>7733308</vt:i4>
      </vt:variant>
      <vt:variant>
        <vt:i4>1452</vt:i4>
      </vt:variant>
      <vt:variant>
        <vt:i4>0</vt:i4>
      </vt:variant>
      <vt:variant>
        <vt:i4>5</vt:i4>
      </vt:variant>
      <vt:variant>
        <vt:lpwstr/>
      </vt:variant>
      <vt:variant>
        <vt:lpwstr>_ENREF_176</vt:lpwstr>
      </vt:variant>
      <vt:variant>
        <vt:i4>7340093</vt:i4>
      </vt:variant>
      <vt:variant>
        <vt:i4>1444</vt:i4>
      </vt:variant>
      <vt:variant>
        <vt:i4>0</vt:i4>
      </vt:variant>
      <vt:variant>
        <vt:i4>5</vt:i4>
      </vt:variant>
      <vt:variant>
        <vt:lpwstr/>
      </vt:variant>
      <vt:variant>
        <vt:lpwstr>_ENREF_160</vt:lpwstr>
      </vt:variant>
      <vt:variant>
        <vt:i4>7602239</vt:i4>
      </vt:variant>
      <vt:variant>
        <vt:i4>1438</vt:i4>
      </vt:variant>
      <vt:variant>
        <vt:i4>0</vt:i4>
      </vt:variant>
      <vt:variant>
        <vt:i4>5</vt:i4>
      </vt:variant>
      <vt:variant>
        <vt:lpwstr/>
      </vt:variant>
      <vt:variant>
        <vt:lpwstr>_ENREF_144</vt:lpwstr>
      </vt:variant>
      <vt:variant>
        <vt:i4>7667772</vt:i4>
      </vt:variant>
      <vt:variant>
        <vt:i4>1432</vt:i4>
      </vt:variant>
      <vt:variant>
        <vt:i4>0</vt:i4>
      </vt:variant>
      <vt:variant>
        <vt:i4>5</vt:i4>
      </vt:variant>
      <vt:variant>
        <vt:lpwstr/>
      </vt:variant>
      <vt:variant>
        <vt:lpwstr>_ENREF_175</vt:lpwstr>
      </vt:variant>
      <vt:variant>
        <vt:i4>7602236</vt:i4>
      </vt:variant>
      <vt:variant>
        <vt:i4>1424</vt:i4>
      </vt:variant>
      <vt:variant>
        <vt:i4>0</vt:i4>
      </vt:variant>
      <vt:variant>
        <vt:i4>5</vt:i4>
      </vt:variant>
      <vt:variant>
        <vt:lpwstr/>
      </vt:variant>
      <vt:variant>
        <vt:lpwstr>_ENREF_174</vt:lpwstr>
      </vt:variant>
      <vt:variant>
        <vt:i4>7536700</vt:i4>
      </vt:variant>
      <vt:variant>
        <vt:i4>1416</vt:i4>
      </vt:variant>
      <vt:variant>
        <vt:i4>0</vt:i4>
      </vt:variant>
      <vt:variant>
        <vt:i4>5</vt:i4>
      </vt:variant>
      <vt:variant>
        <vt:lpwstr/>
      </vt:variant>
      <vt:variant>
        <vt:lpwstr>_ENREF_173</vt:lpwstr>
      </vt:variant>
      <vt:variant>
        <vt:i4>7340095</vt:i4>
      </vt:variant>
      <vt:variant>
        <vt:i4>1408</vt:i4>
      </vt:variant>
      <vt:variant>
        <vt:i4>0</vt:i4>
      </vt:variant>
      <vt:variant>
        <vt:i4>5</vt:i4>
      </vt:variant>
      <vt:variant>
        <vt:lpwstr/>
      </vt:variant>
      <vt:variant>
        <vt:lpwstr>_ENREF_140</vt:lpwstr>
      </vt:variant>
      <vt:variant>
        <vt:i4>7471164</vt:i4>
      </vt:variant>
      <vt:variant>
        <vt:i4>1402</vt:i4>
      </vt:variant>
      <vt:variant>
        <vt:i4>0</vt:i4>
      </vt:variant>
      <vt:variant>
        <vt:i4>5</vt:i4>
      </vt:variant>
      <vt:variant>
        <vt:lpwstr/>
      </vt:variant>
      <vt:variant>
        <vt:lpwstr>_ENREF_172</vt:lpwstr>
      </vt:variant>
      <vt:variant>
        <vt:i4>4194315</vt:i4>
      </vt:variant>
      <vt:variant>
        <vt:i4>1394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7340092</vt:i4>
      </vt:variant>
      <vt:variant>
        <vt:i4>1388</vt:i4>
      </vt:variant>
      <vt:variant>
        <vt:i4>0</vt:i4>
      </vt:variant>
      <vt:variant>
        <vt:i4>5</vt:i4>
      </vt:variant>
      <vt:variant>
        <vt:lpwstr/>
      </vt:variant>
      <vt:variant>
        <vt:lpwstr>_ENREF_170</vt:lpwstr>
      </vt:variant>
      <vt:variant>
        <vt:i4>7733309</vt:i4>
      </vt:variant>
      <vt:variant>
        <vt:i4>1382</vt:i4>
      </vt:variant>
      <vt:variant>
        <vt:i4>0</vt:i4>
      </vt:variant>
      <vt:variant>
        <vt:i4>5</vt:i4>
      </vt:variant>
      <vt:variant>
        <vt:lpwstr/>
      </vt:variant>
      <vt:variant>
        <vt:lpwstr>_ENREF_166</vt:lpwstr>
      </vt:variant>
      <vt:variant>
        <vt:i4>7667773</vt:i4>
      </vt:variant>
      <vt:variant>
        <vt:i4>1374</vt:i4>
      </vt:variant>
      <vt:variant>
        <vt:i4>0</vt:i4>
      </vt:variant>
      <vt:variant>
        <vt:i4>5</vt:i4>
      </vt:variant>
      <vt:variant>
        <vt:lpwstr/>
      </vt:variant>
      <vt:variant>
        <vt:lpwstr>_ENREF_165</vt:lpwstr>
      </vt:variant>
      <vt:variant>
        <vt:i4>7602237</vt:i4>
      </vt:variant>
      <vt:variant>
        <vt:i4>1368</vt:i4>
      </vt:variant>
      <vt:variant>
        <vt:i4>0</vt:i4>
      </vt:variant>
      <vt:variant>
        <vt:i4>5</vt:i4>
      </vt:variant>
      <vt:variant>
        <vt:lpwstr/>
      </vt:variant>
      <vt:variant>
        <vt:lpwstr>_ENREF_164</vt:lpwstr>
      </vt:variant>
      <vt:variant>
        <vt:i4>7536701</vt:i4>
      </vt:variant>
      <vt:variant>
        <vt:i4>1360</vt:i4>
      </vt:variant>
      <vt:variant>
        <vt:i4>0</vt:i4>
      </vt:variant>
      <vt:variant>
        <vt:i4>5</vt:i4>
      </vt:variant>
      <vt:variant>
        <vt:lpwstr/>
      </vt:variant>
      <vt:variant>
        <vt:lpwstr>_ENREF_163</vt:lpwstr>
      </vt:variant>
      <vt:variant>
        <vt:i4>7471165</vt:i4>
      </vt:variant>
      <vt:variant>
        <vt:i4>1357</vt:i4>
      </vt:variant>
      <vt:variant>
        <vt:i4>0</vt:i4>
      </vt:variant>
      <vt:variant>
        <vt:i4>5</vt:i4>
      </vt:variant>
      <vt:variant>
        <vt:lpwstr/>
      </vt:variant>
      <vt:variant>
        <vt:lpwstr>_ENREF_162</vt:lpwstr>
      </vt:variant>
      <vt:variant>
        <vt:i4>7929918</vt:i4>
      </vt:variant>
      <vt:variant>
        <vt:i4>1349</vt:i4>
      </vt:variant>
      <vt:variant>
        <vt:i4>0</vt:i4>
      </vt:variant>
      <vt:variant>
        <vt:i4>5</vt:i4>
      </vt:variant>
      <vt:variant>
        <vt:lpwstr/>
      </vt:variant>
      <vt:variant>
        <vt:lpwstr>_ENREF_159</vt:lpwstr>
      </vt:variant>
      <vt:variant>
        <vt:i4>7340088</vt:i4>
      </vt:variant>
      <vt:variant>
        <vt:i4>1341</vt:i4>
      </vt:variant>
      <vt:variant>
        <vt:i4>0</vt:i4>
      </vt:variant>
      <vt:variant>
        <vt:i4>5</vt:i4>
      </vt:variant>
      <vt:variant>
        <vt:lpwstr/>
      </vt:variant>
      <vt:variant>
        <vt:lpwstr>_ENREF_130</vt:lpwstr>
      </vt:variant>
      <vt:variant>
        <vt:i4>7405631</vt:i4>
      </vt:variant>
      <vt:variant>
        <vt:i4>1335</vt:i4>
      </vt:variant>
      <vt:variant>
        <vt:i4>0</vt:i4>
      </vt:variant>
      <vt:variant>
        <vt:i4>5</vt:i4>
      </vt:variant>
      <vt:variant>
        <vt:lpwstr/>
      </vt:variant>
      <vt:variant>
        <vt:lpwstr>_ENREF_141</vt:lpwstr>
      </vt:variant>
      <vt:variant>
        <vt:i4>7733310</vt:i4>
      </vt:variant>
      <vt:variant>
        <vt:i4>1329</vt:i4>
      </vt:variant>
      <vt:variant>
        <vt:i4>0</vt:i4>
      </vt:variant>
      <vt:variant>
        <vt:i4>5</vt:i4>
      </vt:variant>
      <vt:variant>
        <vt:lpwstr/>
      </vt:variant>
      <vt:variant>
        <vt:lpwstr>_ENREF_156</vt:lpwstr>
      </vt:variant>
      <vt:variant>
        <vt:i4>7667774</vt:i4>
      </vt:variant>
      <vt:variant>
        <vt:i4>1321</vt:i4>
      </vt:variant>
      <vt:variant>
        <vt:i4>0</vt:i4>
      </vt:variant>
      <vt:variant>
        <vt:i4>5</vt:i4>
      </vt:variant>
      <vt:variant>
        <vt:lpwstr/>
      </vt:variant>
      <vt:variant>
        <vt:lpwstr>_ENREF_155</vt:lpwstr>
      </vt:variant>
      <vt:variant>
        <vt:i4>7602238</vt:i4>
      </vt:variant>
      <vt:variant>
        <vt:i4>1318</vt:i4>
      </vt:variant>
      <vt:variant>
        <vt:i4>0</vt:i4>
      </vt:variant>
      <vt:variant>
        <vt:i4>5</vt:i4>
      </vt:variant>
      <vt:variant>
        <vt:lpwstr/>
      </vt:variant>
      <vt:variant>
        <vt:lpwstr>_ENREF_154</vt:lpwstr>
      </vt:variant>
      <vt:variant>
        <vt:i4>7536702</vt:i4>
      </vt:variant>
      <vt:variant>
        <vt:i4>1310</vt:i4>
      </vt:variant>
      <vt:variant>
        <vt:i4>0</vt:i4>
      </vt:variant>
      <vt:variant>
        <vt:i4>5</vt:i4>
      </vt:variant>
      <vt:variant>
        <vt:lpwstr/>
      </vt:variant>
      <vt:variant>
        <vt:lpwstr>_ENREF_153</vt:lpwstr>
      </vt:variant>
      <vt:variant>
        <vt:i4>7340095</vt:i4>
      </vt:variant>
      <vt:variant>
        <vt:i4>1302</vt:i4>
      </vt:variant>
      <vt:variant>
        <vt:i4>0</vt:i4>
      </vt:variant>
      <vt:variant>
        <vt:i4>5</vt:i4>
      </vt:variant>
      <vt:variant>
        <vt:lpwstr/>
      </vt:variant>
      <vt:variant>
        <vt:lpwstr>_ENREF_140</vt:lpwstr>
      </vt:variant>
      <vt:variant>
        <vt:i4>7471166</vt:i4>
      </vt:variant>
      <vt:variant>
        <vt:i4>1296</vt:i4>
      </vt:variant>
      <vt:variant>
        <vt:i4>0</vt:i4>
      </vt:variant>
      <vt:variant>
        <vt:i4>5</vt:i4>
      </vt:variant>
      <vt:variant>
        <vt:lpwstr/>
      </vt:variant>
      <vt:variant>
        <vt:lpwstr>_ENREF_152</vt:lpwstr>
      </vt:variant>
      <vt:variant>
        <vt:i4>7405630</vt:i4>
      </vt:variant>
      <vt:variant>
        <vt:i4>1290</vt:i4>
      </vt:variant>
      <vt:variant>
        <vt:i4>0</vt:i4>
      </vt:variant>
      <vt:variant>
        <vt:i4>5</vt:i4>
      </vt:variant>
      <vt:variant>
        <vt:lpwstr/>
      </vt:variant>
      <vt:variant>
        <vt:lpwstr>_ENREF_151</vt:lpwstr>
      </vt:variant>
      <vt:variant>
        <vt:i4>7340094</vt:i4>
      </vt:variant>
      <vt:variant>
        <vt:i4>1284</vt:i4>
      </vt:variant>
      <vt:variant>
        <vt:i4>0</vt:i4>
      </vt:variant>
      <vt:variant>
        <vt:i4>5</vt:i4>
      </vt:variant>
      <vt:variant>
        <vt:lpwstr/>
      </vt:variant>
      <vt:variant>
        <vt:lpwstr>_ENREF_150</vt:lpwstr>
      </vt:variant>
      <vt:variant>
        <vt:i4>7340094</vt:i4>
      </vt:variant>
      <vt:variant>
        <vt:i4>1276</vt:i4>
      </vt:variant>
      <vt:variant>
        <vt:i4>0</vt:i4>
      </vt:variant>
      <vt:variant>
        <vt:i4>5</vt:i4>
      </vt:variant>
      <vt:variant>
        <vt:lpwstr/>
      </vt:variant>
      <vt:variant>
        <vt:lpwstr>_ENREF_150</vt:lpwstr>
      </vt:variant>
      <vt:variant>
        <vt:i4>7929919</vt:i4>
      </vt:variant>
      <vt:variant>
        <vt:i4>1273</vt:i4>
      </vt:variant>
      <vt:variant>
        <vt:i4>0</vt:i4>
      </vt:variant>
      <vt:variant>
        <vt:i4>5</vt:i4>
      </vt:variant>
      <vt:variant>
        <vt:lpwstr/>
      </vt:variant>
      <vt:variant>
        <vt:lpwstr>_ENREF_149</vt:lpwstr>
      </vt:variant>
      <vt:variant>
        <vt:i4>7864383</vt:i4>
      </vt:variant>
      <vt:variant>
        <vt:i4>1265</vt:i4>
      </vt:variant>
      <vt:variant>
        <vt:i4>0</vt:i4>
      </vt:variant>
      <vt:variant>
        <vt:i4>5</vt:i4>
      </vt:variant>
      <vt:variant>
        <vt:lpwstr/>
      </vt:variant>
      <vt:variant>
        <vt:lpwstr>_ENREF_148</vt:lpwstr>
      </vt:variant>
      <vt:variant>
        <vt:i4>7798847</vt:i4>
      </vt:variant>
      <vt:variant>
        <vt:i4>1259</vt:i4>
      </vt:variant>
      <vt:variant>
        <vt:i4>0</vt:i4>
      </vt:variant>
      <vt:variant>
        <vt:i4>5</vt:i4>
      </vt:variant>
      <vt:variant>
        <vt:lpwstr/>
      </vt:variant>
      <vt:variant>
        <vt:lpwstr>_ENREF_147</vt:lpwstr>
      </vt:variant>
      <vt:variant>
        <vt:i4>7733311</vt:i4>
      </vt:variant>
      <vt:variant>
        <vt:i4>1256</vt:i4>
      </vt:variant>
      <vt:variant>
        <vt:i4>0</vt:i4>
      </vt:variant>
      <vt:variant>
        <vt:i4>5</vt:i4>
      </vt:variant>
      <vt:variant>
        <vt:lpwstr/>
      </vt:variant>
      <vt:variant>
        <vt:lpwstr>_ENREF_146</vt:lpwstr>
      </vt:variant>
      <vt:variant>
        <vt:i4>7667775</vt:i4>
      </vt:variant>
      <vt:variant>
        <vt:i4>1248</vt:i4>
      </vt:variant>
      <vt:variant>
        <vt:i4>0</vt:i4>
      </vt:variant>
      <vt:variant>
        <vt:i4>5</vt:i4>
      </vt:variant>
      <vt:variant>
        <vt:lpwstr/>
      </vt:variant>
      <vt:variant>
        <vt:lpwstr>_ENREF_145</vt:lpwstr>
      </vt:variant>
      <vt:variant>
        <vt:i4>7602239</vt:i4>
      </vt:variant>
      <vt:variant>
        <vt:i4>1245</vt:i4>
      </vt:variant>
      <vt:variant>
        <vt:i4>0</vt:i4>
      </vt:variant>
      <vt:variant>
        <vt:i4>5</vt:i4>
      </vt:variant>
      <vt:variant>
        <vt:lpwstr/>
      </vt:variant>
      <vt:variant>
        <vt:lpwstr>_ENREF_144</vt:lpwstr>
      </vt:variant>
      <vt:variant>
        <vt:i4>7536703</vt:i4>
      </vt:variant>
      <vt:variant>
        <vt:i4>1237</vt:i4>
      </vt:variant>
      <vt:variant>
        <vt:i4>0</vt:i4>
      </vt:variant>
      <vt:variant>
        <vt:i4>5</vt:i4>
      </vt:variant>
      <vt:variant>
        <vt:lpwstr/>
      </vt:variant>
      <vt:variant>
        <vt:lpwstr>_ENREF_143</vt:lpwstr>
      </vt:variant>
      <vt:variant>
        <vt:i4>7471167</vt:i4>
      </vt:variant>
      <vt:variant>
        <vt:i4>1231</vt:i4>
      </vt:variant>
      <vt:variant>
        <vt:i4>0</vt:i4>
      </vt:variant>
      <vt:variant>
        <vt:i4>5</vt:i4>
      </vt:variant>
      <vt:variant>
        <vt:lpwstr/>
      </vt:variant>
      <vt:variant>
        <vt:lpwstr>_ENREF_142</vt:lpwstr>
      </vt:variant>
      <vt:variant>
        <vt:i4>7405631</vt:i4>
      </vt:variant>
      <vt:variant>
        <vt:i4>1225</vt:i4>
      </vt:variant>
      <vt:variant>
        <vt:i4>0</vt:i4>
      </vt:variant>
      <vt:variant>
        <vt:i4>5</vt:i4>
      </vt:variant>
      <vt:variant>
        <vt:lpwstr/>
      </vt:variant>
      <vt:variant>
        <vt:lpwstr>_ENREF_141</vt:lpwstr>
      </vt:variant>
      <vt:variant>
        <vt:i4>7340095</vt:i4>
      </vt:variant>
      <vt:variant>
        <vt:i4>1219</vt:i4>
      </vt:variant>
      <vt:variant>
        <vt:i4>0</vt:i4>
      </vt:variant>
      <vt:variant>
        <vt:i4>5</vt:i4>
      </vt:variant>
      <vt:variant>
        <vt:lpwstr/>
      </vt:variant>
      <vt:variant>
        <vt:lpwstr>_ENREF_140</vt:lpwstr>
      </vt:variant>
      <vt:variant>
        <vt:i4>7929912</vt:i4>
      </vt:variant>
      <vt:variant>
        <vt:i4>1213</vt:i4>
      </vt:variant>
      <vt:variant>
        <vt:i4>0</vt:i4>
      </vt:variant>
      <vt:variant>
        <vt:i4>5</vt:i4>
      </vt:variant>
      <vt:variant>
        <vt:lpwstr/>
      </vt:variant>
      <vt:variant>
        <vt:lpwstr>_ENREF_139</vt:lpwstr>
      </vt:variant>
      <vt:variant>
        <vt:i4>7405625</vt:i4>
      </vt:variant>
      <vt:variant>
        <vt:i4>1205</vt:i4>
      </vt:variant>
      <vt:variant>
        <vt:i4>0</vt:i4>
      </vt:variant>
      <vt:variant>
        <vt:i4>5</vt:i4>
      </vt:variant>
      <vt:variant>
        <vt:lpwstr/>
      </vt:variant>
      <vt:variant>
        <vt:lpwstr>_ENREF_121</vt:lpwstr>
      </vt:variant>
      <vt:variant>
        <vt:i4>7864376</vt:i4>
      </vt:variant>
      <vt:variant>
        <vt:i4>1199</vt:i4>
      </vt:variant>
      <vt:variant>
        <vt:i4>0</vt:i4>
      </vt:variant>
      <vt:variant>
        <vt:i4>5</vt:i4>
      </vt:variant>
      <vt:variant>
        <vt:lpwstr/>
      </vt:variant>
      <vt:variant>
        <vt:lpwstr>_ENREF_138</vt:lpwstr>
      </vt:variant>
      <vt:variant>
        <vt:i4>7798840</vt:i4>
      </vt:variant>
      <vt:variant>
        <vt:i4>1193</vt:i4>
      </vt:variant>
      <vt:variant>
        <vt:i4>0</vt:i4>
      </vt:variant>
      <vt:variant>
        <vt:i4>5</vt:i4>
      </vt:variant>
      <vt:variant>
        <vt:lpwstr/>
      </vt:variant>
      <vt:variant>
        <vt:lpwstr>_ENREF_137</vt:lpwstr>
      </vt:variant>
      <vt:variant>
        <vt:i4>7733305</vt:i4>
      </vt:variant>
      <vt:variant>
        <vt:i4>1187</vt:i4>
      </vt:variant>
      <vt:variant>
        <vt:i4>0</vt:i4>
      </vt:variant>
      <vt:variant>
        <vt:i4>5</vt:i4>
      </vt:variant>
      <vt:variant>
        <vt:lpwstr/>
      </vt:variant>
      <vt:variant>
        <vt:lpwstr>_ENREF_126</vt:lpwstr>
      </vt:variant>
      <vt:variant>
        <vt:i4>7602232</vt:i4>
      </vt:variant>
      <vt:variant>
        <vt:i4>1181</vt:i4>
      </vt:variant>
      <vt:variant>
        <vt:i4>0</vt:i4>
      </vt:variant>
      <vt:variant>
        <vt:i4>5</vt:i4>
      </vt:variant>
      <vt:variant>
        <vt:lpwstr/>
      </vt:variant>
      <vt:variant>
        <vt:lpwstr>_ENREF_134</vt:lpwstr>
      </vt:variant>
      <vt:variant>
        <vt:i4>7405624</vt:i4>
      </vt:variant>
      <vt:variant>
        <vt:i4>1173</vt:i4>
      </vt:variant>
      <vt:variant>
        <vt:i4>0</vt:i4>
      </vt:variant>
      <vt:variant>
        <vt:i4>5</vt:i4>
      </vt:variant>
      <vt:variant>
        <vt:lpwstr/>
      </vt:variant>
      <vt:variant>
        <vt:lpwstr>_ENREF_131</vt:lpwstr>
      </vt:variant>
      <vt:variant>
        <vt:i4>7340088</vt:i4>
      </vt:variant>
      <vt:variant>
        <vt:i4>1165</vt:i4>
      </vt:variant>
      <vt:variant>
        <vt:i4>0</vt:i4>
      </vt:variant>
      <vt:variant>
        <vt:i4>5</vt:i4>
      </vt:variant>
      <vt:variant>
        <vt:lpwstr/>
      </vt:variant>
      <vt:variant>
        <vt:lpwstr>_ENREF_130</vt:lpwstr>
      </vt:variant>
      <vt:variant>
        <vt:i4>7929913</vt:i4>
      </vt:variant>
      <vt:variant>
        <vt:i4>1159</vt:i4>
      </vt:variant>
      <vt:variant>
        <vt:i4>0</vt:i4>
      </vt:variant>
      <vt:variant>
        <vt:i4>5</vt:i4>
      </vt:variant>
      <vt:variant>
        <vt:lpwstr/>
      </vt:variant>
      <vt:variant>
        <vt:lpwstr>_ENREF_129</vt:lpwstr>
      </vt:variant>
      <vt:variant>
        <vt:i4>7864377</vt:i4>
      </vt:variant>
      <vt:variant>
        <vt:i4>1156</vt:i4>
      </vt:variant>
      <vt:variant>
        <vt:i4>0</vt:i4>
      </vt:variant>
      <vt:variant>
        <vt:i4>5</vt:i4>
      </vt:variant>
      <vt:variant>
        <vt:lpwstr/>
      </vt:variant>
      <vt:variant>
        <vt:lpwstr>_ENREF_128</vt:lpwstr>
      </vt:variant>
      <vt:variant>
        <vt:i4>7798841</vt:i4>
      </vt:variant>
      <vt:variant>
        <vt:i4>1148</vt:i4>
      </vt:variant>
      <vt:variant>
        <vt:i4>0</vt:i4>
      </vt:variant>
      <vt:variant>
        <vt:i4>5</vt:i4>
      </vt:variant>
      <vt:variant>
        <vt:lpwstr/>
      </vt:variant>
      <vt:variant>
        <vt:lpwstr>_ENREF_127</vt:lpwstr>
      </vt:variant>
      <vt:variant>
        <vt:i4>7733305</vt:i4>
      </vt:variant>
      <vt:variant>
        <vt:i4>1142</vt:i4>
      </vt:variant>
      <vt:variant>
        <vt:i4>0</vt:i4>
      </vt:variant>
      <vt:variant>
        <vt:i4>5</vt:i4>
      </vt:variant>
      <vt:variant>
        <vt:lpwstr/>
      </vt:variant>
      <vt:variant>
        <vt:lpwstr>_ENREF_126</vt:lpwstr>
      </vt:variant>
      <vt:variant>
        <vt:i4>7667769</vt:i4>
      </vt:variant>
      <vt:variant>
        <vt:i4>1139</vt:i4>
      </vt:variant>
      <vt:variant>
        <vt:i4>0</vt:i4>
      </vt:variant>
      <vt:variant>
        <vt:i4>5</vt:i4>
      </vt:variant>
      <vt:variant>
        <vt:lpwstr/>
      </vt:variant>
      <vt:variant>
        <vt:lpwstr>_ENREF_125</vt:lpwstr>
      </vt:variant>
      <vt:variant>
        <vt:i4>7602233</vt:i4>
      </vt:variant>
      <vt:variant>
        <vt:i4>1131</vt:i4>
      </vt:variant>
      <vt:variant>
        <vt:i4>0</vt:i4>
      </vt:variant>
      <vt:variant>
        <vt:i4>5</vt:i4>
      </vt:variant>
      <vt:variant>
        <vt:lpwstr/>
      </vt:variant>
      <vt:variant>
        <vt:lpwstr>_ENREF_124</vt:lpwstr>
      </vt:variant>
      <vt:variant>
        <vt:i4>7536697</vt:i4>
      </vt:variant>
      <vt:variant>
        <vt:i4>1125</vt:i4>
      </vt:variant>
      <vt:variant>
        <vt:i4>0</vt:i4>
      </vt:variant>
      <vt:variant>
        <vt:i4>5</vt:i4>
      </vt:variant>
      <vt:variant>
        <vt:lpwstr/>
      </vt:variant>
      <vt:variant>
        <vt:lpwstr>_ENREF_123</vt:lpwstr>
      </vt:variant>
      <vt:variant>
        <vt:i4>7471161</vt:i4>
      </vt:variant>
      <vt:variant>
        <vt:i4>1119</vt:i4>
      </vt:variant>
      <vt:variant>
        <vt:i4>0</vt:i4>
      </vt:variant>
      <vt:variant>
        <vt:i4>5</vt:i4>
      </vt:variant>
      <vt:variant>
        <vt:lpwstr/>
      </vt:variant>
      <vt:variant>
        <vt:lpwstr>_ENREF_122</vt:lpwstr>
      </vt:variant>
      <vt:variant>
        <vt:i4>7405625</vt:i4>
      </vt:variant>
      <vt:variant>
        <vt:i4>1116</vt:i4>
      </vt:variant>
      <vt:variant>
        <vt:i4>0</vt:i4>
      </vt:variant>
      <vt:variant>
        <vt:i4>5</vt:i4>
      </vt:variant>
      <vt:variant>
        <vt:lpwstr/>
      </vt:variant>
      <vt:variant>
        <vt:lpwstr>_ENREF_121</vt:lpwstr>
      </vt:variant>
      <vt:variant>
        <vt:i4>7340089</vt:i4>
      </vt:variant>
      <vt:variant>
        <vt:i4>1108</vt:i4>
      </vt:variant>
      <vt:variant>
        <vt:i4>0</vt:i4>
      </vt:variant>
      <vt:variant>
        <vt:i4>5</vt:i4>
      </vt:variant>
      <vt:variant>
        <vt:lpwstr/>
      </vt:variant>
      <vt:variant>
        <vt:lpwstr>_ENREF_120</vt:lpwstr>
      </vt:variant>
      <vt:variant>
        <vt:i4>7929914</vt:i4>
      </vt:variant>
      <vt:variant>
        <vt:i4>1102</vt:i4>
      </vt:variant>
      <vt:variant>
        <vt:i4>0</vt:i4>
      </vt:variant>
      <vt:variant>
        <vt:i4>5</vt:i4>
      </vt:variant>
      <vt:variant>
        <vt:lpwstr/>
      </vt:variant>
      <vt:variant>
        <vt:lpwstr>_ENREF_119</vt:lpwstr>
      </vt:variant>
      <vt:variant>
        <vt:i4>7864378</vt:i4>
      </vt:variant>
      <vt:variant>
        <vt:i4>1099</vt:i4>
      </vt:variant>
      <vt:variant>
        <vt:i4>0</vt:i4>
      </vt:variant>
      <vt:variant>
        <vt:i4>5</vt:i4>
      </vt:variant>
      <vt:variant>
        <vt:lpwstr/>
      </vt:variant>
      <vt:variant>
        <vt:lpwstr>_ENREF_118</vt:lpwstr>
      </vt:variant>
      <vt:variant>
        <vt:i4>7798842</vt:i4>
      </vt:variant>
      <vt:variant>
        <vt:i4>1091</vt:i4>
      </vt:variant>
      <vt:variant>
        <vt:i4>0</vt:i4>
      </vt:variant>
      <vt:variant>
        <vt:i4>5</vt:i4>
      </vt:variant>
      <vt:variant>
        <vt:lpwstr/>
      </vt:variant>
      <vt:variant>
        <vt:lpwstr>_ENREF_117</vt:lpwstr>
      </vt:variant>
      <vt:variant>
        <vt:i4>7733306</vt:i4>
      </vt:variant>
      <vt:variant>
        <vt:i4>1085</vt:i4>
      </vt:variant>
      <vt:variant>
        <vt:i4>0</vt:i4>
      </vt:variant>
      <vt:variant>
        <vt:i4>5</vt:i4>
      </vt:variant>
      <vt:variant>
        <vt:lpwstr/>
      </vt:variant>
      <vt:variant>
        <vt:lpwstr>_ENREF_116</vt:lpwstr>
      </vt:variant>
      <vt:variant>
        <vt:i4>7667770</vt:i4>
      </vt:variant>
      <vt:variant>
        <vt:i4>1079</vt:i4>
      </vt:variant>
      <vt:variant>
        <vt:i4>0</vt:i4>
      </vt:variant>
      <vt:variant>
        <vt:i4>5</vt:i4>
      </vt:variant>
      <vt:variant>
        <vt:lpwstr/>
      </vt:variant>
      <vt:variant>
        <vt:lpwstr>_ENREF_115</vt:lpwstr>
      </vt:variant>
      <vt:variant>
        <vt:i4>7602234</vt:i4>
      </vt:variant>
      <vt:variant>
        <vt:i4>1076</vt:i4>
      </vt:variant>
      <vt:variant>
        <vt:i4>0</vt:i4>
      </vt:variant>
      <vt:variant>
        <vt:i4>5</vt:i4>
      </vt:variant>
      <vt:variant>
        <vt:lpwstr/>
      </vt:variant>
      <vt:variant>
        <vt:lpwstr>_ENREF_114</vt:lpwstr>
      </vt:variant>
      <vt:variant>
        <vt:i4>7536698</vt:i4>
      </vt:variant>
      <vt:variant>
        <vt:i4>1068</vt:i4>
      </vt:variant>
      <vt:variant>
        <vt:i4>0</vt:i4>
      </vt:variant>
      <vt:variant>
        <vt:i4>5</vt:i4>
      </vt:variant>
      <vt:variant>
        <vt:lpwstr/>
      </vt:variant>
      <vt:variant>
        <vt:lpwstr>_ENREF_113</vt:lpwstr>
      </vt:variant>
      <vt:variant>
        <vt:i4>7471162</vt:i4>
      </vt:variant>
      <vt:variant>
        <vt:i4>1060</vt:i4>
      </vt:variant>
      <vt:variant>
        <vt:i4>0</vt:i4>
      </vt:variant>
      <vt:variant>
        <vt:i4>5</vt:i4>
      </vt:variant>
      <vt:variant>
        <vt:lpwstr/>
      </vt:variant>
      <vt:variant>
        <vt:lpwstr>_ENREF_112</vt:lpwstr>
      </vt:variant>
      <vt:variant>
        <vt:i4>7405626</vt:i4>
      </vt:variant>
      <vt:variant>
        <vt:i4>1052</vt:i4>
      </vt:variant>
      <vt:variant>
        <vt:i4>0</vt:i4>
      </vt:variant>
      <vt:variant>
        <vt:i4>5</vt:i4>
      </vt:variant>
      <vt:variant>
        <vt:lpwstr/>
      </vt:variant>
      <vt:variant>
        <vt:lpwstr>_ENREF_111</vt:lpwstr>
      </vt:variant>
      <vt:variant>
        <vt:i4>7405626</vt:i4>
      </vt:variant>
      <vt:variant>
        <vt:i4>1046</vt:i4>
      </vt:variant>
      <vt:variant>
        <vt:i4>0</vt:i4>
      </vt:variant>
      <vt:variant>
        <vt:i4>5</vt:i4>
      </vt:variant>
      <vt:variant>
        <vt:lpwstr/>
      </vt:variant>
      <vt:variant>
        <vt:lpwstr>_ENREF_111</vt:lpwstr>
      </vt:variant>
      <vt:variant>
        <vt:i4>7536699</vt:i4>
      </vt:variant>
      <vt:variant>
        <vt:i4>1040</vt:i4>
      </vt:variant>
      <vt:variant>
        <vt:i4>0</vt:i4>
      </vt:variant>
      <vt:variant>
        <vt:i4>5</vt:i4>
      </vt:variant>
      <vt:variant>
        <vt:lpwstr/>
      </vt:variant>
      <vt:variant>
        <vt:lpwstr>_ENREF_103</vt:lpwstr>
      </vt:variant>
      <vt:variant>
        <vt:i4>4718603</vt:i4>
      </vt:variant>
      <vt:variant>
        <vt:i4>1034</vt:i4>
      </vt:variant>
      <vt:variant>
        <vt:i4>0</vt:i4>
      </vt:variant>
      <vt:variant>
        <vt:i4>5</vt:i4>
      </vt:variant>
      <vt:variant>
        <vt:lpwstr/>
      </vt:variant>
      <vt:variant>
        <vt:lpwstr>_ENREF_95</vt:lpwstr>
      </vt:variant>
      <vt:variant>
        <vt:i4>7340090</vt:i4>
      </vt:variant>
      <vt:variant>
        <vt:i4>1028</vt:i4>
      </vt:variant>
      <vt:variant>
        <vt:i4>0</vt:i4>
      </vt:variant>
      <vt:variant>
        <vt:i4>5</vt:i4>
      </vt:variant>
      <vt:variant>
        <vt:lpwstr/>
      </vt:variant>
      <vt:variant>
        <vt:lpwstr>_ENREF_110</vt:lpwstr>
      </vt:variant>
      <vt:variant>
        <vt:i4>7929915</vt:i4>
      </vt:variant>
      <vt:variant>
        <vt:i4>1022</vt:i4>
      </vt:variant>
      <vt:variant>
        <vt:i4>0</vt:i4>
      </vt:variant>
      <vt:variant>
        <vt:i4>5</vt:i4>
      </vt:variant>
      <vt:variant>
        <vt:lpwstr/>
      </vt:variant>
      <vt:variant>
        <vt:lpwstr>_ENREF_109</vt:lpwstr>
      </vt:variant>
      <vt:variant>
        <vt:i4>7864379</vt:i4>
      </vt:variant>
      <vt:variant>
        <vt:i4>1016</vt:i4>
      </vt:variant>
      <vt:variant>
        <vt:i4>0</vt:i4>
      </vt:variant>
      <vt:variant>
        <vt:i4>5</vt:i4>
      </vt:variant>
      <vt:variant>
        <vt:lpwstr/>
      </vt:variant>
      <vt:variant>
        <vt:lpwstr>_ENREF_108</vt:lpwstr>
      </vt:variant>
      <vt:variant>
        <vt:i4>7798843</vt:i4>
      </vt:variant>
      <vt:variant>
        <vt:i4>1013</vt:i4>
      </vt:variant>
      <vt:variant>
        <vt:i4>0</vt:i4>
      </vt:variant>
      <vt:variant>
        <vt:i4>5</vt:i4>
      </vt:variant>
      <vt:variant>
        <vt:lpwstr/>
      </vt:variant>
      <vt:variant>
        <vt:lpwstr>_ENREF_107</vt:lpwstr>
      </vt:variant>
      <vt:variant>
        <vt:i4>7733307</vt:i4>
      </vt:variant>
      <vt:variant>
        <vt:i4>1005</vt:i4>
      </vt:variant>
      <vt:variant>
        <vt:i4>0</vt:i4>
      </vt:variant>
      <vt:variant>
        <vt:i4>5</vt:i4>
      </vt:variant>
      <vt:variant>
        <vt:lpwstr/>
      </vt:variant>
      <vt:variant>
        <vt:lpwstr>_ENREF_106</vt:lpwstr>
      </vt:variant>
      <vt:variant>
        <vt:i4>7667771</vt:i4>
      </vt:variant>
      <vt:variant>
        <vt:i4>997</vt:i4>
      </vt:variant>
      <vt:variant>
        <vt:i4>0</vt:i4>
      </vt:variant>
      <vt:variant>
        <vt:i4>5</vt:i4>
      </vt:variant>
      <vt:variant>
        <vt:lpwstr/>
      </vt:variant>
      <vt:variant>
        <vt:lpwstr>_ENREF_105</vt:lpwstr>
      </vt:variant>
      <vt:variant>
        <vt:i4>7602235</vt:i4>
      </vt:variant>
      <vt:variant>
        <vt:i4>991</vt:i4>
      </vt:variant>
      <vt:variant>
        <vt:i4>0</vt:i4>
      </vt:variant>
      <vt:variant>
        <vt:i4>5</vt:i4>
      </vt:variant>
      <vt:variant>
        <vt:lpwstr/>
      </vt:variant>
      <vt:variant>
        <vt:lpwstr>_ENREF_104</vt:lpwstr>
      </vt:variant>
      <vt:variant>
        <vt:i4>7536699</vt:i4>
      </vt:variant>
      <vt:variant>
        <vt:i4>985</vt:i4>
      </vt:variant>
      <vt:variant>
        <vt:i4>0</vt:i4>
      </vt:variant>
      <vt:variant>
        <vt:i4>5</vt:i4>
      </vt:variant>
      <vt:variant>
        <vt:lpwstr/>
      </vt:variant>
      <vt:variant>
        <vt:lpwstr>_ENREF_103</vt:lpwstr>
      </vt:variant>
      <vt:variant>
        <vt:i4>7471163</vt:i4>
      </vt:variant>
      <vt:variant>
        <vt:i4>979</vt:i4>
      </vt:variant>
      <vt:variant>
        <vt:i4>0</vt:i4>
      </vt:variant>
      <vt:variant>
        <vt:i4>5</vt:i4>
      </vt:variant>
      <vt:variant>
        <vt:lpwstr/>
      </vt:variant>
      <vt:variant>
        <vt:lpwstr>_ENREF_102</vt:lpwstr>
      </vt:variant>
      <vt:variant>
        <vt:i4>7405627</vt:i4>
      </vt:variant>
      <vt:variant>
        <vt:i4>971</vt:i4>
      </vt:variant>
      <vt:variant>
        <vt:i4>0</vt:i4>
      </vt:variant>
      <vt:variant>
        <vt:i4>5</vt:i4>
      </vt:variant>
      <vt:variant>
        <vt:lpwstr/>
      </vt:variant>
      <vt:variant>
        <vt:lpwstr>_ENREF_101</vt:lpwstr>
      </vt:variant>
      <vt:variant>
        <vt:i4>4718603</vt:i4>
      </vt:variant>
      <vt:variant>
        <vt:i4>965</vt:i4>
      </vt:variant>
      <vt:variant>
        <vt:i4>0</vt:i4>
      </vt:variant>
      <vt:variant>
        <vt:i4>5</vt:i4>
      </vt:variant>
      <vt:variant>
        <vt:lpwstr/>
      </vt:variant>
      <vt:variant>
        <vt:lpwstr>_ENREF_96</vt:lpwstr>
      </vt:variant>
      <vt:variant>
        <vt:i4>4718603</vt:i4>
      </vt:variant>
      <vt:variant>
        <vt:i4>957</vt:i4>
      </vt:variant>
      <vt:variant>
        <vt:i4>0</vt:i4>
      </vt:variant>
      <vt:variant>
        <vt:i4>5</vt:i4>
      </vt:variant>
      <vt:variant>
        <vt:lpwstr/>
      </vt:variant>
      <vt:variant>
        <vt:lpwstr>_ENREF_95</vt:lpwstr>
      </vt:variant>
      <vt:variant>
        <vt:i4>4718603</vt:i4>
      </vt:variant>
      <vt:variant>
        <vt:i4>951</vt:i4>
      </vt:variant>
      <vt:variant>
        <vt:i4>0</vt:i4>
      </vt:variant>
      <vt:variant>
        <vt:i4>5</vt:i4>
      </vt:variant>
      <vt:variant>
        <vt:lpwstr/>
      </vt:variant>
      <vt:variant>
        <vt:lpwstr>_ENREF_94</vt:lpwstr>
      </vt:variant>
      <vt:variant>
        <vt:i4>4718603</vt:i4>
      </vt:variant>
      <vt:variant>
        <vt:i4>945</vt:i4>
      </vt:variant>
      <vt:variant>
        <vt:i4>0</vt:i4>
      </vt:variant>
      <vt:variant>
        <vt:i4>5</vt:i4>
      </vt:variant>
      <vt:variant>
        <vt:lpwstr/>
      </vt:variant>
      <vt:variant>
        <vt:lpwstr>_ENREF_93</vt:lpwstr>
      </vt:variant>
      <vt:variant>
        <vt:i4>4718603</vt:i4>
      </vt:variant>
      <vt:variant>
        <vt:i4>937</vt:i4>
      </vt:variant>
      <vt:variant>
        <vt:i4>0</vt:i4>
      </vt:variant>
      <vt:variant>
        <vt:i4>5</vt:i4>
      </vt:variant>
      <vt:variant>
        <vt:lpwstr/>
      </vt:variant>
      <vt:variant>
        <vt:lpwstr>_ENREF_92</vt:lpwstr>
      </vt:variant>
      <vt:variant>
        <vt:i4>4718603</vt:i4>
      </vt:variant>
      <vt:variant>
        <vt:i4>929</vt:i4>
      </vt:variant>
      <vt:variant>
        <vt:i4>0</vt:i4>
      </vt:variant>
      <vt:variant>
        <vt:i4>5</vt:i4>
      </vt:variant>
      <vt:variant>
        <vt:lpwstr/>
      </vt:variant>
      <vt:variant>
        <vt:lpwstr>_ENREF_91</vt:lpwstr>
      </vt:variant>
      <vt:variant>
        <vt:i4>4718603</vt:i4>
      </vt:variant>
      <vt:variant>
        <vt:i4>923</vt:i4>
      </vt:variant>
      <vt:variant>
        <vt:i4>0</vt:i4>
      </vt:variant>
      <vt:variant>
        <vt:i4>5</vt:i4>
      </vt:variant>
      <vt:variant>
        <vt:lpwstr/>
      </vt:variant>
      <vt:variant>
        <vt:lpwstr>_ENREF_90</vt:lpwstr>
      </vt:variant>
      <vt:variant>
        <vt:i4>4784139</vt:i4>
      </vt:variant>
      <vt:variant>
        <vt:i4>917</vt:i4>
      </vt:variant>
      <vt:variant>
        <vt:i4>0</vt:i4>
      </vt:variant>
      <vt:variant>
        <vt:i4>5</vt:i4>
      </vt:variant>
      <vt:variant>
        <vt:lpwstr/>
      </vt:variant>
      <vt:variant>
        <vt:lpwstr>_ENREF_89</vt:lpwstr>
      </vt:variant>
      <vt:variant>
        <vt:i4>4784139</vt:i4>
      </vt:variant>
      <vt:variant>
        <vt:i4>909</vt:i4>
      </vt:variant>
      <vt:variant>
        <vt:i4>0</vt:i4>
      </vt:variant>
      <vt:variant>
        <vt:i4>5</vt:i4>
      </vt:variant>
      <vt:variant>
        <vt:lpwstr/>
      </vt:variant>
      <vt:variant>
        <vt:lpwstr>_ENREF_88</vt:lpwstr>
      </vt:variant>
      <vt:variant>
        <vt:i4>4653067</vt:i4>
      </vt:variant>
      <vt:variant>
        <vt:i4>901</vt:i4>
      </vt:variant>
      <vt:variant>
        <vt:i4>0</vt:i4>
      </vt:variant>
      <vt:variant>
        <vt:i4>5</vt:i4>
      </vt:variant>
      <vt:variant>
        <vt:lpwstr/>
      </vt:variant>
      <vt:variant>
        <vt:lpwstr>_ENREF_65</vt:lpwstr>
      </vt:variant>
      <vt:variant>
        <vt:i4>4784139</vt:i4>
      </vt:variant>
      <vt:variant>
        <vt:i4>895</vt:i4>
      </vt:variant>
      <vt:variant>
        <vt:i4>0</vt:i4>
      </vt:variant>
      <vt:variant>
        <vt:i4>5</vt:i4>
      </vt:variant>
      <vt:variant>
        <vt:lpwstr/>
      </vt:variant>
      <vt:variant>
        <vt:lpwstr>_ENREF_87</vt:lpwstr>
      </vt:variant>
      <vt:variant>
        <vt:i4>4784139</vt:i4>
      </vt:variant>
      <vt:variant>
        <vt:i4>887</vt:i4>
      </vt:variant>
      <vt:variant>
        <vt:i4>0</vt:i4>
      </vt:variant>
      <vt:variant>
        <vt:i4>5</vt:i4>
      </vt:variant>
      <vt:variant>
        <vt:lpwstr/>
      </vt:variant>
      <vt:variant>
        <vt:lpwstr>_ENREF_86</vt:lpwstr>
      </vt:variant>
      <vt:variant>
        <vt:i4>4784139</vt:i4>
      </vt:variant>
      <vt:variant>
        <vt:i4>879</vt:i4>
      </vt:variant>
      <vt:variant>
        <vt:i4>0</vt:i4>
      </vt:variant>
      <vt:variant>
        <vt:i4>5</vt:i4>
      </vt:variant>
      <vt:variant>
        <vt:lpwstr/>
      </vt:variant>
      <vt:variant>
        <vt:lpwstr>_ENREF_85</vt:lpwstr>
      </vt:variant>
      <vt:variant>
        <vt:i4>4784139</vt:i4>
      </vt:variant>
      <vt:variant>
        <vt:i4>873</vt:i4>
      </vt:variant>
      <vt:variant>
        <vt:i4>0</vt:i4>
      </vt:variant>
      <vt:variant>
        <vt:i4>5</vt:i4>
      </vt:variant>
      <vt:variant>
        <vt:lpwstr/>
      </vt:variant>
      <vt:variant>
        <vt:lpwstr>_ENREF_84</vt:lpwstr>
      </vt:variant>
      <vt:variant>
        <vt:i4>4784139</vt:i4>
      </vt:variant>
      <vt:variant>
        <vt:i4>865</vt:i4>
      </vt:variant>
      <vt:variant>
        <vt:i4>0</vt:i4>
      </vt:variant>
      <vt:variant>
        <vt:i4>5</vt:i4>
      </vt:variant>
      <vt:variant>
        <vt:lpwstr/>
      </vt:variant>
      <vt:variant>
        <vt:lpwstr>_ENREF_83</vt:lpwstr>
      </vt:variant>
      <vt:variant>
        <vt:i4>4587531</vt:i4>
      </vt:variant>
      <vt:variant>
        <vt:i4>857</vt:i4>
      </vt:variant>
      <vt:variant>
        <vt:i4>0</vt:i4>
      </vt:variant>
      <vt:variant>
        <vt:i4>5</vt:i4>
      </vt:variant>
      <vt:variant>
        <vt:lpwstr/>
      </vt:variant>
      <vt:variant>
        <vt:lpwstr>_ENREF_76</vt:lpwstr>
      </vt:variant>
      <vt:variant>
        <vt:i4>4784139</vt:i4>
      </vt:variant>
      <vt:variant>
        <vt:i4>849</vt:i4>
      </vt:variant>
      <vt:variant>
        <vt:i4>0</vt:i4>
      </vt:variant>
      <vt:variant>
        <vt:i4>5</vt:i4>
      </vt:variant>
      <vt:variant>
        <vt:lpwstr/>
      </vt:variant>
      <vt:variant>
        <vt:lpwstr>_ENREF_82</vt:lpwstr>
      </vt:variant>
      <vt:variant>
        <vt:i4>4587531</vt:i4>
      </vt:variant>
      <vt:variant>
        <vt:i4>846</vt:i4>
      </vt:variant>
      <vt:variant>
        <vt:i4>0</vt:i4>
      </vt:variant>
      <vt:variant>
        <vt:i4>5</vt:i4>
      </vt:variant>
      <vt:variant>
        <vt:lpwstr/>
      </vt:variant>
      <vt:variant>
        <vt:lpwstr>_ENREF_73</vt:lpwstr>
      </vt:variant>
      <vt:variant>
        <vt:i4>4194315</vt:i4>
      </vt:variant>
      <vt:variant>
        <vt:i4>838</vt:i4>
      </vt:variant>
      <vt:variant>
        <vt:i4>0</vt:i4>
      </vt:variant>
      <vt:variant>
        <vt:i4>5</vt:i4>
      </vt:variant>
      <vt:variant>
        <vt:lpwstr/>
      </vt:variant>
      <vt:variant>
        <vt:lpwstr>_ENREF_13</vt:lpwstr>
      </vt:variant>
      <vt:variant>
        <vt:i4>4784139</vt:i4>
      </vt:variant>
      <vt:variant>
        <vt:i4>832</vt:i4>
      </vt:variant>
      <vt:variant>
        <vt:i4>0</vt:i4>
      </vt:variant>
      <vt:variant>
        <vt:i4>5</vt:i4>
      </vt:variant>
      <vt:variant>
        <vt:lpwstr/>
      </vt:variant>
      <vt:variant>
        <vt:lpwstr>_ENREF_80</vt:lpwstr>
      </vt:variant>
      <vt:variant>
        <vt:i4>4784139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_ENREF_81</vt:lpwstr>
      </vt:variant>
      <vt:variant>
        <vt:i4>4784139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_ENREF_80</vt:lpwstr>
      </vt:variant>
      <vt:variant>
        <vt:i4>4587531</vt:i4>
      </vt:variant>
      <vt:variant>
        <vt:i4>815</vt:i4>
      </vt:variant>
      <vt:variant>
        <vt:i4>0</vt:i4>
      </vt:variant>
      <vt:variant>
        <vt:i4>5</vt:i4>
      </vt:variant>
      <vt:variant>
        <vt:lpwstr/>
      </vt:variant>
      <vt:variant>
        <vt:lpwstr>_ENREF_79</vt:lpwstr>
      </vt:variant>
      <vt:variant>
        <vt:i4>4587531</vt:i4>
      </vt:variant>
      <vt:variant>
        <vt:i4>807</vt:i4>
      </vt:variant>
      <vt:variant>
        <vt:i4>0</vt:i4>
      </vt:variant>
      <vt:variant>
        <vt:i4>5</vt:i4>
      </vt:variant>
      <vt:variant>
        <vt:lpwstr/>
      </vt:variant>
      <vt:variant>
        <vt:lpwstr>_ENREF_78</vt:lpwstr>
      </vt:variant>
      <vt:variant>
        <vt:i4>4587531</vt:i4>
      </vt:variant>
      <vt:variant>
        <vt:i4>801</vt:i4>
      </vt:variant>
      <vt:variant>
        <vt:i4>0</vt:i4>
      </vt:variant>
      <vt:variant>
        <vt:i4>5</vt:i4>
      </vt:variant>
      <vt:variant>
        <vt:lpwstr/>
      </vt:variant>
      <vt:variant>
        <vt:lpwstr>_ENREF_77</vt:lpwstr>
      </vt:variant>
      <vt:variant>
        <vt:i4>4587531</vt:i4>
      </vt:variant>
      <vt:variant>
        <vt:i4>795</vt:i4>
      </vt:variant>
      <vt:variant>
        <vt:i4>0</vt:i4>
      </vt:variant>
      <vt:variant>
        <vt:i4>5</vt:i4>
      </vt:variant>
      <vt:variant>
        <vt:lpwstr/>
      </vt:variant>
      <vt:variant>
        <vt:lpwstr>_ENREF_78</vt:lpwstr>
      </vt:variant>
      <vt:variant>
        <vt:i4>4587531</vt:i4>
      </vt:variant>
      <vt:variant>
        <vt:i4>789</vt:i4>
      </vt:variant>
      <vt:variant>
        <vt:i4>0</vt:i4>
      </vt:variant>
      <vt:variant>
        <vt:i4>5</vt:i4>
      </vt:variant>
      <vt:variant>
        <vt:lpwstr/>
      </vt:variant>
      <vt:variant>
        <vt:lpwstr>_ENREF_77</vt:lpwstr>
      </vt:variant>
      <vt:variant>
        <vt:i4>4587531</vt:i4>
      </vt:variant>
      <vt:variant>
        <vt:i4>783</vt:i4>
      </vt:variant>
      <vt:variant>
        <vt:i4>0</vt:i4>
      </vt:variant>
      <vt:variant>
        <vt:i4>5</vt:i4>
      </vt:variant>
      <vt:variant>
        <vt:lpwstr/>
      </vt:variant>
      <vt:variant>
        <vt:lpwstr>_ENREF_76</vt:lpwstr>
      </vt:variant>
      <vt:variant>
        <vt:i4>4587531</vt:i4>
      </vt:variant>
      <vt:variant>
        <vt:i4>775</vt:i4>
      </vt:variant>
      <vt:variant>
        <vt:i4>0</vt:i4>
      </vt:variant>
      <vt:variant>
        <vt:i4>5</vt:i4>
      </vt:variant>
      <vt:variant>
        <vt:lpwstr/>
      </vt:variant>
      <vt:variant>
        <vt:lpwstr>_ENREF_73</vt:lpwstr>
      </vt:variant>
      <vt:variant>
        <vt:i4>4194315</vt:i4>
      </vt:variant>
      <vt:variant>
        <vt:i4>767</vt:i4>
      </vt:variant>
      <vt:variant>
        <vt:i4>0</vt:i4>
      </vt:variant>
      <vt:variant>
        <vt:i4>5</vt:i4>
      </vt:variant>
      <vt:variant>
        <vt:lpwstr/>
      </vt:variant>
      <vt:variant>
        <vt:lpwstr>_ENREF_13</vt:lpwstr>
      </vt:variant>
      <vt:variant>
        <vt:i4>4653067</vt:i4>
      </vt:variant>
      <vt:variant>
        <vt:i4>761</vt:i4>
      </vt:variant>
      <vt:variant>
        <vt:i4>0</vt:i4>
      </vt:variant>
      <vt:variant>
        <vt:i4>5</vt:i4>
      </vt:variant>
      <vt:variant>
        <vt:lpwstr/>
      </vt:variant>
      <vt:variant>
        <vt:lpwstr>_ENREF_65</vt:lpwstr>
      </vt:variant>
      <vt:variant>
        <vt:i4>4587531</vt:i4>
      </vt:variant>
      <vt:variant>
        <vt:i4>755</vt:i4>
      </vt:variant>
      <vt:variant>
        <vt:i4>0</vt:i4>
      </vt:variant>
      <vt:variant>
        <vt:i4>5</vt:i4>
      </vt:variant>
      <vt:variant>
        <vt:lpwstr/>
      </vt:variant>
      <vt:variant>
        <vt:lpwstr>_ENREF_72</vt:lpwstr>
      </vt:variant>
      <vt:variant>
        <vt:i4>4587531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_ENREF_71</vt:lpwstr>
      </vt:variant>
      <vt:variant>
        <vt:i4>4653067</vt:i4>
      </vt:variant>
      <vt:variant>
        <vt:i4>749</vt:i4>
      </vt:variant>
      <vt:variant>
        <vt:i4>0</vt:i4>
      </vt:variant>
      <vt:variant>
        <vt:i4>5</vt:i4>
      </vt:variant>
      <vt:variant>
        <vt:lpwstr/>
      </vt:variant>
      <vt:variant>
        <vt:lpwstr>_ENREF_63</vt:lpwstr>
      </vt:variant>
      <vt:variant>
        <vt:i4>4587531</vt:i4>
      </vt:variant>
      <vt:variant>
        <vt:i4>741</vt:i4>
      </vt:variant>
      <vt:variant>
        <vt:i4>0</vt:i4>
      </vt:variant>
      <vt:variant>
        <vt:i4>5</vt:i4>
      </vt:variant>
      <vt:variant>
        <vt:lpwstr/>
      </vt:variant>
      <vt:variant>
        <vt:lpwstr>_ENREF_70</vt:lpwstr>
      </vt:variant>
      <vt:variant>
        <vt:i4>4653067</vt:i4>
      </vt:variant>
      <vt:variant>
        <vt:i4>735</vt:i4>
      </vt:variant>
      <vt:variant>
        <vt:i4>0</vt:i4>
      </vt:variant>
      <vt:variant>
        <vt:i4>5</vt:i4>
      </vt:variant>
      <vt:variant>
        <vt:lpwstr/>
      </vt:variant>
      <vt:variant>
        <vt:lpwstr>_ENREF_65</vt:lpwstr>
      </vt:variant>
      <vt:variant>
        <vt:i4>4653067</vt:i4>
      </vt:variant>
      <vt:variant>
        <vt:i4>729</vt:i4>
      </vt:variant>
      <vt:variant>
        <vt:i4>0</vt:i4>
      </vt:variant>
      <vt:variant>
        <vt:i4>5</vt:i4>
      </vt:variant>
      <vt:variant>
        <vt:lpwstr/>
      </vt:variant>
      <vt:variant>
        <vt:lpwstr>_ENREF_69</vt:lpwstr>
      </vt:variant>
      <vt:variant>
        <vt:i4>4653067</vt:i4>
      </vt:variant>
      <vt:variant>
        <vt:i4>721</vt:i4>
      </vt:variant>
      <vt:variant>
        <vt:i4>0</vt:i4>
      </vt:variant>
      <vt:variant>
        <vt:i4>5</vt:i4>
      </vt:variant>
      <vt:variant>
        <vt:lpwstr/>
      </vt:variant>
      <vt:variant>
        <vt:lpwstr>_ENREF_68</vt:lpwstr>
      </vt:variant>
      <vt:variant>
        <vt:i4>4653067</vt:i4>
      </vt:variant>
      <vt:variant>
        <vt:i4>715</vt:i4>
      </vt:variant>
      <vt:variant>
        <vt:i4>0</vt:i4>
      </vt:variant>
      <vt:variant>
        <vt:i4>5</vt:i4>
      </vt:variant>
      <vt:variant>
        <vt:lpwstr/>
      </vt:variant>
      <vt:variant>
        <vt:lpwstr>_ENREF_67</vt:lpwstr>
      </vt:variant>
      <vt:variant>
        <vt:i4>4653067</vt:i4>
      </vt:variant>
      <vt:variant>
        <vt:i4>709</vt:i4>
      </vt:variant>
      <vt:variant>
        <vt:i4>0</vt:i4>
      </vt:variant>
      <vt:variant>
        <vt:i4>5</vt:i4>
      </vt:variant>
      <vt:variant>
        <vt:lpwstr/>
      </vt:variant>
      <vt:variant>
        <vt:lpwstr>_ENREF_66</vt:lpwstr>
      </vt:variant>
      <vt:variant>
        <vt:i4>4653067</vt:i4>
      </vt:variant>
      <vt:variant>
        <vt:i4>703</vt:i4>
      </vt:variant>
      <vt:variant>
        <vt:i4>0</vt:i4>
      </vt:variant>
      <vt:variant>
        <vt:i4>5</vt:i4>
      </vt:variant>
      <vt:variant>
        <vt:lpwstr/>
      </vt:variant>
      <vt:variant>
        <vt:lpwstr>_ENREF_65</vt:lpwstr>
      </vt:variant>
      <vt:variant>
        <vt:i4>4653067</vt:i4>
      </vt:variant>
      <vt:variant>
        <vt:i4>697</vt:i4>
      </vt:variant>
      <vt:variant>
        <vt:i4>0</vt:i4>
      </vt:variant>
      <vt:variant>
        <vt:i4>5</vt:i4>
      </vt:variant>
      <vt:variant>
        <vt:lpwstr/>
      </vt:variant>
      <vt:variant>
        <vt:lpwstr>_ENREF_64</vt:lpwstr>
      </vt:variant>
      <vt:variant>
        <vt:i4>4521995</vt:i4>
      </vt:variant>
      <vt:variant>
        <vt:i4>691</vt:i4>
      </vt:variant>
      <vt:variant>
        <vt:i4>0</vt:i4>
      </vt:variant>
      <vt:variant>
        <vt:i4>5</vt:i4>
      </vt:variant>
      <vt:variant>
        <vt:lpwstr/>
      </vt:variant>
      <vt:variant>
        <vt:lpwstr>_ENREF_49</vt:lpwstr>
      </vt:variant>
      <vt:variant>
        <vt:i4>4653067</vt:i4>
      </vt:variant>
      <vt:variant>
        <vt:i4>683</vt:i4>
      </vt:variant>
      <vt:variant>
        <vt:i4>0</vt:i4>
      </vt:variant>
      <vt:variant>
        <vt:i4>5</vt:i4>
      </vt:variant>
      <vt:variant>
        <vt:lpwstr/>
      </vt:variant>
      <vt:variant>
        <vt:lpwstr>_ENREF_63</vt:lpwstr>
      </vt:variant>
      <vt:variant>
        <vt:i4>4653067</vt:i4>
      </vt:variant>
      <vt:variant>
        <vt:i4>675</vt:i4>
      </vt:variant>
      <vt:variant>
        <vt:i4>0</vt:i4>
      </vt:variant>
      <vt:variant>
        <vt:i4>5</vt:i4>
      </vt:variant>
      <vt:variant>
        <vt:lpwstr/>
      </vt:variant>
      <vt:variant>
        <vt:lpwstr>_ENREF_62</vt:lpwstr>
      </vt:variant>
      <vt:variant>
        <vt:i4>4456459</vt:i4>
      </vt:variant>
      <vt:variant>
        <vt:i4>672</vt:i4>
      </vt:variant>
      <vt:variant>
        <vt:i4>0</vt:i4>
      </vt:variant>
      <vt:variant>
        <vt:i4>5</vt:i4>
      </vt:variant>
      <vt:variant>
        <vt:lpwstr/>
      </vt:variant>
      <vt:variant>
        <vt:lpwstr>_ENREF_55</vt:lpwstr>
      </vt:variant>
      <vt:variant>
        <vt:i4>4194315</vt:i4>
      </vt:variant>
      <vt:variant>
        <vt:i4>664</vt:i4>
      </vt:variant>
      <vt:variant>
        <vt:i4>0</vt:i4>
      </vt:variant>
      <vt:variant>
        <vt:i4>5</vt:i4>
      </vt:variant>
      <vt:variant>
        <vt:lpwstr/>
      </vt:variant>
      <vt:variant>
        <vt:lpwstr>_ENREF_12</vt:lpwstr>
      </vt:variant>
      <vt:variant>
        <vt:i4>4390923</vt:i4>
      </vt:variant>
      <vt:variant>
        <vt:i4>658</vt:i4>
      </vt:variant>
      <vt:variant>
        <vt:i4>0</vt:i4>
      </vt:variant>
      <vt:variant>
        <vt:i4>5</vt:i4>
      </vt:variant>
      <vt:variant>
        <vt:lpwstr/>
      </vt:variant>
      <vt:variant>
        <vt:lpwstr>_ENREF_22</vt:lpwstr>
      </vt:variant>
      <vt:variant>
        <vt:i4>4194315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4194315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_ENREF_16</vt:lpwstr>
      </vt:variant>
      <vt:variant>
        <vt:i4>4653067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_ENREF_61</vt:lpwstr>
      </vt:variant>
      <vt:variant>
        <vt:i4>4653067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_ENREF_60</vt:lpwstr>
      </vt:variant>
      <vt:variant>
        <vt:i4>4456459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_ENREF_59</vt:lpwstr>
      </vt:variant>
      <vt:variant>
        <vt:i4>4194315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_ENREF_15</vt:lpwstr>
      </vt:variant>
      <vt:variant>
        <vt:i4>4456459</vt:i4>
      </vt:variant>
      <vt:variant>
        <vt:i4>612</vt:i4>
      </vt:variant>
      <vt:variant>
        <vt:i4>0</vt:i4>
      </vt:variant>
      <vt:variant>
        <vt:i4>5</vt:i4>
      </vt:variant>
      <vt:variant>
        <vt:lpwstr/>
      </vt:variant>
      <vt:variant>
        <vt:lpwstr>_ENREF_58</vt:lpwstr>
      </vt:variant>
      <vt:variant>
        <vt:i4>4456459</vt:i4>
      </vt:variant>
      <vt:variant>
        <vt:i4>606</vt:i4>
      </vt:variant>
      <vt:variant>
        <vt:i4>0</vt:i4>
      </vt:variant>
      <vt:variant>
        <vt:i4>5</vt:i4>
      </vt:variant>
      <vt:variant>
        <vt:lpwstr/>
      </vt:variant>
      <vt:variant>
        <vt:lpwstr>_ENREF_57</vt:lpwstr>
      </vt:variant>
      <vt:variant>
        <vt:i4>4194315</vt:i4>
      </vt:variant>
      <vt:variant>
        <vt:i4>600</vt:i4>
      </vt:variant>
      <vt:variant>
        <vt:i4>0</vt:i4>
      </vt:variant>
      <vt:variant>
        <vt:i4>5</vt:i4>
      </vt:variant>
      <vt:variant>
        <vt:lpwstr/>
      </vt:variant>
      <vt:variant>
        <vt:lpwstr>_ENREF_14</vt:lpwstr>
      </vt:variant>
      <vt:variant>
        <vt:i4>4521995</vt:i4>
      </vt:variant>
      <vt:variant>
        <vt:i4>594</vt:i4>
      </vt:variant>
      <vt:variant>
        <vt:i4>0</vt:i4>
      </vt:variant>
      <vt:variant>
        <vt:i4>5</vt:i4>
      </vt:variant>
      <vt:variant>
        <vt:lpwstr/>
      </vt:variant>
      <vt:variant>
        <vt:lpwstr>_ENREF_44</vt:lpwstr>
      </vt:variant>
      <vt:variant>
        <vt:i4>4456459</vt:i4>
      </vt:variant>
      <vt:variant>
        <vt:i4>586</vt:i4>
      </vt:variant>
      <vt:variant>
        <vt:i4>0</vt:i4>
      </vt:variant>
      <vt:variant>
        <vt:i4>5</vt:i4>
      </vt:variant>
      <vt:variant>
        <vt:lpwstr/>
      </vt:variant>
      <vt:variant>
        <vt:lpwstr>_ENREF_56</vt:lpwstr>
      </vt:variant>
      <vt:variant>
        <vt:i4>4456459</vt:i4>
      </vt:variant>
      <vt:variant>
        <vt:i4>580</vt:i4>
      </vt:variant>
      <vt:variant>
        <vt:i4>0</vt:i4>
      </vt:variant>
      <vt:variant>
        <vt:i4>5</vt:i4>
      </vt:variant>
      <vt:variant>
        <vt:lpwstr/>
      </vt:variant>
      <vt:variant>
        <vt:lpwstr>_ENREF_55</vt:lpwstr>
      </vt:variant>
      <vt:variant>
        <vt:i4>4456459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_ENREF_54</vt:lpwstr>
      </vt:variant>
      <vt:variant>
        <vt:i4>4456459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_ENREF_53</vt:lpwstr>
      </vt:variant>
      <vt:variant>
        <vt:i4>4456459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_ENREF_52</vt:lpwstr>
      </vt:variant>
      <vt:variant>
        <vt:i4>4456459</vt:i4>
      </vt:variant>
      <vt:variant>
        <vt:i4>552</vt:i4>
      </vt:variant>
      <vt:variant>
        <vt:i4>0</vt:i4>
      </vt:variant>
      <vt:variant>
        <vt:i4>5</vt:i4>
      </vt:variant>
      <vt:variant>
        <vt:lpwstr/>
      </vt:variant>
      <vt:variant>
        <vt:lpwstr>_ENREF_51</vt:lpwstr>
      </vt:variant>
      <vt:variant>
        <vt:i4>4456459</vt:i4>
      </vt:variant>
      <vt:variant>
        <vt:i4>549</vt:i4>
      </vt:variant>
      <vt:variant>
        <vt:i4>0</vt:i4>
      </vt:variant>
      <vt:variant>
        <vt:i4>5</vt:i4>
      </vt:variant>
      <vt:variant>
        <vt:lpwstr/>
      </vt:variant>
      <vt:variant>
        <vt:lpwstr>_ENREF_50</vt:lpwstr>
      </vt:variant>
      <vt:variant>
        <vt:i4>4194315</vt:i4>
      </vt:variant>
      <vt:variant>
        <vt:i4>541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4194315</vt:i4>
      </vt:variant>
      <vt:variant>
        <vt:i4>535</vt:i4>
      </vt:variant>
      <vt:variant>
        <vt:i4>0</vt:i4>
      </vt:variant>
      <vt:variant>
        <vt:i4>5</vt:i4>
      </vt:variant>
      <vt:variant>
        <vt:lpwstr/>
      </vt:variant>
      <vt:variant>
        <vt:lpwstr>_ENREF_13</vt:lpwstr>
      </vt:variant>
      <vt:variant>
        <vt:i4>4521995</vt:i4>
      </vt:variant>
      <vt:variant>
        <vt:i4>529</vt:i4>
      </vt:variant>
      <vt:variant>
        <vt:i4>0</vt:i4>
      </vt:variant>
      <vt:variant>
        <vt:i4>5</vt:i4>
      </vt:variant>
      <vt:variant>
        <vt:lpwstr/>
      </vt:variant>
      <vt:variant>
        <vt:lpwstr>_ENREF_49</vt:lpwstr>
      </vt:variant>
      <vt:variant>
        <vt:i4>4521995</vt:i4>
      </vt:variant>
      <vt:variant>
        <vt:i4>526</vt:i4>
      </vt:variant>
      <vt:variant>
        <vt:i4>0</vt:i4>
      </vt:variant>
      <vt:variant>
        <vt:i4>5</vt:i4>
      </vt:variant>
      <vt:variant>
        <vt:lpwstr/>
      </vt:variant>
      <vt:variant>
        <vt:lpwstr>_ENREF_48</vt:lpwstr>
      </vt:variant>
      <vt:variant>
        <vt:i4>4521995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_ENREF_47</vt:lpwstr>
      </vt:variant>
      <vt:variant>
        <vt:i4>4521995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_ENREF_46</vt:lpwstr>
      </vt:variant>
      <vt:variant>
        <vt:i4>4521995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_ENREF_45</vt:lpwstr>
      </vt:variant>
      <vt:variant>
        <vt:i4>4521995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_ENREF_44</vt:lpwstr>
      </vt:variant>
      <vt:variant>
        <vt:i4>4521995</vt:i4>
      </vt:variant>
      <vt:variant>
        <vt:i4>497</vt:i4>
      </vt:variant>
      <vt:variant>
        <vt:i4>0</vt:i4>
      </vt:variant>
      <vt:variant>
        <vt:i4>5</vt:i4>
      </vt:variant>
      <vt:variant>
        <vt:lpwstr/>
      </vt:variant>
      <vt:variant>
        <vt:lpwstr>_ENREF_43</vt:lpwstr>
      </vt:variant>
      <vt:variant>
        <vt:i4>4521995</vt:i4>
      </vt:variant>
      <vt:variant>
        <vt:i4>489</vt:i4>
      </vt:variant>
      <vt:variant>
        <vt:i4>0</vt:i4>
      </vt:variant>
      <vt:variant>
        <vt:i4>5</vt:i4>
      </vt:variant>
      <vt:variant>
        <vt:lpwstr/>
      </vt:variant>
      <vt:variant>
        <vt:lpwstr>_ENREF_42</vt:lpwstr>
      </vt:variant>
      <vt:variant>
        <vt:i4>4521995</vt:i4>
      </vt:variant>
      <vt:variant>
        <vt:i4>483</vt:i4>
      </vt:variant>
      <vt:variant>
        <vt:i4>0</vt:i4>
      </vt:variant>
      <vt:variant>
        <vt:i4>5</vt:i4>
      </vt:variant>
      <vt:variant>
        <vt:lpwstr/>
      </vt:variant>
      <vt:variant>
        <vt:lpwstr>_ENREF_41</vt:lpwstr>
      </vt:variant>
      <vt:variant>
        <vt:i4>4325387</vt:i4>
      </vt:variant>
      <vt:variant>
        <vt:i4>477</vt:i4>
      </vt:variant>
      <vt:variant>
        <vt:i4>0</vt:i4>
      </vt:variant>
      <vt:variant>
        <vt:i4>5</vt:i4>
      </vt:variant>
      <vt:variant>
        <vt:lpwstr/>
      </vt:variant>
      <vt:variant>
        <vt:lpwstr>_ENREF_38</vt:lpwstr>
      </vt:variant>
      <vt:variant>
        <vt:i4>4325387</vt:i4>
      </vt:variant>
      <vt:variant>
        <vt:i4>469</vt:i4>
      </vt:variant>
      <vt:variant>
        <vt:i4>0</vt:i4>
      </vt:variant>
      <vt:variant>
        <vt:i4>5</vt:i4>
      </vt:variant>
      <vt:variant>
        <vt:lpwstr/>
      </vt:variant>
      <vt:variant>
        <vt:lpwstr>_ENREF_37</vt:lpwstr>
      </vt:variant>
      <vt:variant>
        <vt:i4>4325387</vt:i4>
      </vt:variant>
      <vt:variant>
        <vt:i4>463</vt:i4>
      </vt:variant>
      <vt:variant>
        <vt:i4>0</vt:i4>
      </vt:variant>
      <vt:variant>
        <vt:i4>5</vt:i4>
      </vt:variant>
      <vt:variant>
        <vt:lpwstr/>
      </vt:variant>
      <vt:variant>
        <vt:lpwstr>_ENREF_36</vt:lpwstr>
      </vt:variant>
      <vt:variant>
        <vt:i4>4325387</vt:i4>
      </vt:variant>
      <vt:variant>
        <vt:i4>457</vt:i4>
      </vt:variant>
      <vt:variant>
        <vt:i4>0</vt:i4>
      </vt:variant>
      <vt:variant>
        <vt:i4>5</vt:i4>
      </vt:variant>
      <vt:variant>
        <vt:lpwstr/>
      </vt:variant>
      <vt:variant>
        <vt:lpwstr>_ENREF_35</vt:lpwstr>
      </vt:variant>
      <vt:variant>
        <vt:i4>4325387</vt:i4>
      </vt:variant>
      <vt:variant>
        <vt:i4>451</vt:i4>
      </vt:variant>
      <vt:variant>
        <vt:i4>0</vt:i4>
      </vt:variant>
      <vt:variant>
        <vt:i4>5</vt:i4>
      </vt:variant>
      <vt:variant>
        <vt:lpwstr/>
      </vt:variant>
      <vt:variant>
        <vt:lpwstr>_ENREF_34</vt:lpwstr>
      </vt:variant>
      <vt:variant>
        <vt:i4>4325387</vt:i4>
      </vt:variant>
      <vt:variant>
        <vt:i4>448</vt:i4>
      </vt:variant>
      <vt:variant>
        <vt:i4>0</vt:i4>
      </vt:variant>
      <vt:variant>
        <vt:i4>5</vt:i4>
      </vt:variant>
      <vt:variant>
        <vt:lpwstr/>
      </vt:variant>
      <vt:variant>
        <vt:lpwstr>_ENREF_33</vt:lpwstr>
      </vt:variant>
      <vt:variant>
        <vt:i4>4325387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_ENREF_32</vt:lpwstr>
      </vt:variant>
      <vt:variant>
        <vt:i4>4325387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_ENREF_31</vt:lpwstr>
      </vt:variant>
      <vt:variant>
        <vt:i4>4325387</vt:i4>
      </vt:variant>
      <vt:variant>
        <vt:i4>426</vt:i4>
      </vt:variant>
      <vt:variant>
        <vt:i4>0</vt:i4>
      </vt:variant>
      <vt:variant>
        <vt:i4>5</vt:i4>
      </vt:variant>
      <vt:variant>
        <vt:lpwstr/>
      </vt:variant>
      <vt:variant>
        <vt:lpwstr>_ENREF_30</vt:lpwstr>
      </vt:variant>
      <vt:variant>
        <vt:i4>4194315</vt:i4>
      </vt:variant>
      <vt:variant>
        <vt:i4>420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4390923</vt:i4>
      </vt:variant>
      <vt:variant>
        <vt:i4>414</vt:i4>
      </vt:variant>
      <vt:variant>
        <vt:i4>0</vt:i4>
      </vt:variant>
      <vt:variant>
        <vt:i4>5</vt:i4>
      </vt:variant>
      <vt:variant>
        <vt:lpwstr/>
      </vt:variant>
      <vt:variant>
        <vt:lpwstr>_ENREF_29</vt:lpwstr>
      </vt:variant>
      <vt:variant>
        <vt:i4>4390923</vt:i4>
      </vt:variant>
      <vt:variant>
        <vt:i4>408</vt:i4>
      </vt:variant>
      <vt:variant>
        <vt:i4>0</vt:i4>
      </vt:variant>
      <vt:variant>
        <vt:i4>5</vt:i4>
      </vt:variant>
      <vt:variant>
        <vt:lpwstr/>
      </vt:variant>
      <vt:variant>
        <vt:lpwstr>_ENREF_28</vt:lpwstr>
      </vt:variant>
      <vt:variant>
        <vt:i4>4194315</vt:i4>
      </vt:variant>
      <vt:variant>
        <vt:i4>402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4390923</vt:i4>
      </vt:variant>
      <vt:variant>
        <vt:i4>396</vt:i4>
      </vt:variant>
      <vt:variant>
        <vt:i4>0</vt:i4>
      </vt:variant>
      <vt:variant>
        <vt:i4>5</vt:i4>
      </vt:variant>
      <vt:variant>
        <vt:lpwstr/>
      </vt:variant>
      <vt:variant>
        <vt:lpwstr>_ENREF_27</vt:lpwstr>
      </vt:variant>
      <vt:variant>
        <vt:i4>4390923</vt:i4>
      </vt:variant>
      <vt:variant>
        <vt:i4>388</vt:i4>
      </vt:variant>
      <vt:variant>
        <vt:i4>0</vt:i4>
      </vt:variant>
      <vt:variant>
        <vt:i4>5</vt:i4>
      </vt:variant>
      <vt:variant>
        <vt:lpwstr/>
      </vt:variant>
      <vt:variant>
        <vt:lpwstr>_ENREF_26</vt:lpwstr>
      </vt:variant>
      <vt:variant>
        <vt:i4>4390923</vt:i4>
      </vt:variant>
      <vt:variant>
        <vt:i4>382</vt:i4>
      </vt:variant>
      <vt:variant>
        <vt:i4>0</vt:i4>
      </vt:variant>
      <vt:variant>
        <vt:i4>5</vt:i4>
      </vt:variant>
      <vt:variant>
        <vt:lpwstr/>
      </vt:variant>
      <vt:variant>
        <vt:lpwstr>_ENREF_25</vt:lpwstr>
      </vt:variant>
      <vt:variant>
        <vt:i4>4390923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_ENREF_24</vt:lpwstr>
      </vt:variant>
      <vt:variant>
        <vt:i4>4390923</vt:i4>
      </vt:variant>
      <vt:variant>
        <vt:i4>366</vt:i4>
      </vt:variant>
      <vt:variant>
        <vt:i4>0</vt:i4>
      </vt:variant>
      <vt:variant>
        <vt:i4>5</vt:i4>
      </vt:variant>
      <vt:variant>
        <vt:lpwstr/>
      </vt:variant>
      <vt:variant>
        <vt:lpwstr>_ENREF_23</vt:lpwstr>
      </vt:variant>
      <vt:variant>
        <vt:i4>4390923</vt:i4>
      </vt:variant>
      <vt:variant>
        <vt:i4>358</vt:i4>
      </vt:variant>
      <vt:variant>
        <vt:i4>0</vt:i4>
      </vt:variant>
      <vt:variant>
        <vt:i4>5</vt:i4>
      </vt:variant>
      <vt:variant>
        <vt:lpwstr/>
      </vt:variant>
      <vt:variant>
        <vt:lpwstr>_ENREF_22</vt:lpwstr>
      </vt:variant>
      <vt:variant>
        <vt:i4>4390923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4390923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_ENREF_20</vt:lpwstr>
      </vt:variant>
      <vt:variant>
        <vt:i4>4194315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_ENREF_19</vt:lpwstr>
      </vt:variant>
      <vt:variant>
        <vt:i4>4194315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_ENREF_18</vt:lpwstr>
      </vt:variant>
      <vt:variant>
        <vt:i4>4194315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4194315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_ENREF_16</vt:lpwstr>
      </vt:variant>
      <vt:variant>
        <vt:i4>4194315</vt:i4>
      </vt:variant>
      <vt:variant>
        <vt:i4>316</vt:i4>
      </vt:variant>
      <vt:variant>
        <vt:i4>0</vt:i4>
      </vt:variant>
      <vt:variant>
        <vt:i4>5</vt:i4>
      </vt:variant>
      <vt:variant>
        <vt:lpwstr/>
      </vt:variant>
      <vt:variant>
        <vt:lpwstr>_ENREF_15</vt:lpwstr>
      </vt:variant>
      <vt:variant>
        <vt:i4>4194315</vt:i4>
      </vt:variant>
      <vt:variant>
        <vt:i4>313</vt:i4>
      </vt:variant>
      <vt:variant>
        <vt:i4>0</vt:i4>
      </vt:variant>
      <vt:variant>
        <vt:i4>5</vt:i4>
      </vt:variant>
      <vt:variant>
        <vt:lpwstr/>
      </vt:variant>
      <vt:variant>
        <vt:lpwstr>_ENREF_14</vt:lpwstr>
      </vt:variant>
      <vt:variant>
        <vt:i4>4194315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4194315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4718603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4784139</vt:i4>
      </vt:variant>
      <vt:variant>
        <vt:i4>283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4653067</vt:i4>
      </vt:variant>
      <vt:variant>
        <vt:i4>277</vt:i4>
      </vt:variant>
      <vt:variant>
        <vt:i4>0</vt:i4>
      </vt:variant>
      <vt:variant>
        <vt:i4>5</vt:i4>
      </vt:variant>
      <vt:variant>
        <vt:lpwstr/>
      </vt:variant>
      <vt:variant>
        <vt:lpwstr>_ENREF_6</vt:lpwstr>
      </vt:variant>
      <vt:variant>
        <vt:i4>4587531</vt:i4>
      </vt:variant>
      <vt:variant>
        <vt:i4>271</vt:i4>
      </vt:variant>
      <vt:variant>
        <vt:i4>0</vt:i4>
      </vt:variant>
      <vt:variant>
        <vt:i4>5</vt:i4>
      </vt:variant>
      <vt:variant>
        <vt:lpwstr/>
      </vt:variant>
      <vt:variant>
        <vt:lpwstr>_ENREF_7</vt:lpwstr>
      </vt:variant>
      <vt:variant>
        <vt:i4>4653067</vt:i4>
      </vt:variant>
      <vt:variant>
        <vt:i4>265</vt:i4>
      </vt:variant>
      <vt:variant>
        <vt:i4>0</vt:i4>
      </vt:variant>
      <vt:variant>
        <vt:i4>5</vt:i4>
      </vt:variant>
      <vt:variant>
        <vt:lpwstr/>
      </vt:variant>
      <vt:variant>
        <vt:lpwstr>_ENREF_6</vt:lpwstr>
      </vt:variant>
      <vt:variant>
        <vt:i4>4456459</vt:i4>
      </vt:variant>
      <vt:variant>
        <vt:i4>259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4521995</vt:i4>
      </vt:variant>
      <vt:variant>
        <vt:i4>256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4325387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4390923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4194315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Université de Montréal - Thèse  numérique</dc:title>
  <dc:subject>feuille de styles Word</dc:subject>
  <dc:creator>Labo</dc:creator>
  <cp:keywords/>
  <dc:description/>
  <cp:lastModifiedBy>Shoukry Naglaa</cp:lastModifiedBy>
  <cp:revision>3</cp:revision>
  <cp:lastPrinted>2016-11-18T14:47:00Z</cp:lastPrinted>
  <dcterms:created xsi:type="dcterms:W3CDTF">2017-01-20T14:58:00Z</dcterms:created>
  <dcterms:modified xsi:type="dcterms:W3CDTF">2017-01-25T21:32:00Z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2.2</vt:lpwstr>
  </property>
</Properties>
</file>