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55" w:rsidRDefault="000B3555">
      <w:bookmarkStart w:id="0" w:name="_GoBack"/>
      <w:bookmarkEnd w:id="0"/>
      <w:r>
        <w:t>Table S1: Acute GVHD by site</w:t>
      </w:r>
    </w:p>
    <w:tbl>
      <w:tblPr>
        <w:tblW w:w="6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55"/>
        <w:gridCol w:w="2173"/>
        <w:gridCol w:w="2172"/>
      </w:tblGrid>
      <w:tr w:rsidR="000B3555" w:rsidRPr="000B3555" w:rsidTr="000B3555">
        <w:trPr>
          <w:trHeight w:val="956"/>
        </w:trPr>
        <w:tc>
          <w:tcPr>
            <w:tcW w:w="2160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b/>
                <w:bCs/>
                <w:sz w:val="16"/>
                <w:szCs w:val="16"/>
              </w:rPr>
              <w:t>Characteristic</w:t>
            </w:r>
          </w:p>
        </w:tc>
        <w:tc>
          <w:tcPr>
            <w:tcW w:w="2180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b/>
                <w:bCs/>
                <w:sz w:val="16"/>
                <w:szCs w:val="16"/>
              </w:rPr>
              <w:t>Pasireotide</w:t>
            </w:r>
          </w:p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b/>
                <w:bCs/>
                <w:sz w:val="16"/>
                <w:szCs w:val="16"/>
              </w:rPr>
              <w:t>n=26</w:t>
            </w:r>
          </w:p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b/>
                <w:bCs/>
                <w:sz w:val="16"/>
                <w:szCs w:val="16"/>
              </w:rPr>
              <w:t>no. (%)</w:t>
            </w:r>
          </w:p>
        </w:tc>
        <w:tc>
          <w:tcPr>
            <w:tcW w:w="2180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b/>
                <w:bCs/>
                <w:sz w:val="16"/>
                <w:szCs w:val="16"/>
              </w:rPr>
              <w:t xml:space="preserve">Control </w:t>
            </w:r>
          </w:p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b/>
                <w:bCs/>
                <w:sz w:val="16"/>
                <w:szCs w:val="16"/>
              </w:rPr>
              <w:t>n=52</w:t>
            </w:r>
          </w:p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b/>
                <w:bCs/>
                <w:sz w:val="16"/>
                <w:szCs w:val="16"/>
              </w:rPr>
              <w:t>no. (%)</w:t>
            </w:r>
          </w:p>
        </w:tc>
      </w:tr>
      <w:tr w:rsidR="000B3555" w:rsidRPr="000B3555" w:rsidTr="000B3555">
        <w:trPr>
          <w:trHeight w:val="368"/>
        </w:trPr>
        <w:tc>
          <w:tcPr>
            <w:tcW w:w="2160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E9EBF5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Acute GVHD</w:t>
            </w:r>
          </w:p>
        </w:tc>
        <w:tc>
          <w:tcPr>
            <w:tcW w:w="2180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E9EBF5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E9EBF5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</w:p>
        </w:tc>
      </w:tr>
      <w:tr w:rsidR="000B3555" w:rsidRPr="000B3555" w:rsidTr="000B3555">
        <w:trPr>
          <w:trHeight w:val="36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 xml:space="preserve">Overall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15 (58)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28 (54)</w:t>
            </w:r>
          </w:p>
        </w:tc>
      </w:tr>
      <w:tr w:rsidR="000B3555" w:rsidRPr="000B3555" w:rsidTr="000B3555">
        <w:trPr>
          <w:trHeight w:val="36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9EBF5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G2-4 Overall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E9EBF5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10 (38)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E9EBF5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15(29)</w:t>
            </w:r>
          </w:p>
        </w:tc>
      </w:tr>
      <w:tr w:rsidR="000B3555" w:rsidRPr="000B3555" w:rsidTr="000B3555">
        <w:trPr>
          <w:trHeight w:val="36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Lower GI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6 (23)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6 (12)</w:t>
            </w:r>
          </w:p>
        </w:tc>
      </w:tr>
      <w:tr w:rsidR="000B3555" w:rsidRPr="000B3555" w:rsidTr="000B3555">
        <w:trPr>
          <w:trHeight w:val="36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9EBF5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UGI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E9EBF5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9 (35)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E9EBF5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11 (21)</w:t>
            </w:r>
          </w:p>
        </w:tc>
      </w:tr>
      <w:tr w:rsidR="000B3555" w:rsidRPr="000B3555" w:rsidTr="000B3555">
        <w:trPr>
          <w:trHeight w:val="36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Liver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3 (6)</w:t>
            </w:r>
          </w:p>
        </w:tc>
      </w:tr>
      <w:tr w:rsidR="000B3555" w:rsidRPr="000B3555" w:rsidTr="000B3555">
        <w:trPr>
          <w:trHeight w:val="36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9EBF5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Skin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E9EBF5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13 (50)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E9EBF5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15 (29)</w:t>
            </w:r>
          </w:p>
        </w:tc>
      </w:tr>
      <w:tr w:rsidR="000B3555" w:rsidRPr="000B3555" w:rsidTr="000B3555">
        <w:trPr>
          <w:trHeight w:val="368"/>
        </w:trPr>
        <w:tc>
          <w:tcPr>
            <w:tcW w:w="21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Other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1 (4)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0</w:t>
            </w:r>
          </w:p>
        </w:tc>
      </w:tr>
    </w:tbl>
    <w:p w:rsidR="000B3555" w:rsidRDefault="000B3555"/>
    <w:p w:rsidR="000B3555" w:rsidRPr="000B3555" w:rsidRDefault="000B3555" w:rsidP="000B3555">
      <w:pPr>
        <w:rPr>
          <w:sz w:val="16"/>
          <w:szCs w:val="16"/>
        </w:rPr>
      </w:pPr>
      <w:r w:rsidRPr="000B3555">
        <w:rPr>
          <w:sz w:val="16"/>
          <w:szCs w:val="16"/>
        </w:rPr>
        <w:t>Table S2: Chronic GVHD by site</w:t>
      </w:r>
      <w:r w:rsidR="00990B84">
        <w:rPr>
          <w:sz w:val="16"/>
          <w:szCs w:val="16"/>
        </w:rPr>
        <w:t xml:space="preserve">. *n=25 </w:t>
      </w:r>
      <w:r w:rsidR="00A34B75">
        <w:rPr>
          <w:sz w:val="16"/>
          <w:szCs w:val="16"/>
        </w:rPr>
        <w:t>is adjustment for</w:t>
      </w:r>
      <w:r w:rsidR="00990B84">
        <w:rPr>
          <w:sz w:val="16"/>
          <w:szCs w:val="16"/>
        </w:rPr>
        <w:t xml:space="preserve"> one missing value</w:t>
      </w:r>
    </w:p>
    <w:tbl>
      <w:tblPr>
        <w:tblW w:w="68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82"/>
        <w:gridCol w:w="2160"/>
        <w:gridCol w:w="2244"/>
      </w:tblGrid>
      <w:tr w:rsidR="000B3555" w:rsidRPr="000B3555" w:rsidTr="000B3555">
        <w:trPr>
          <w:trHeight w:val="1013"/>
        </w:trPr>
        <w:tc>
          <w:tcPr>
            <w:tcW w:w="2482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b/>
                <w:bCs/>
                <w:sz w:val="16"/>
                <w:szCs w:val="16"/>
              </w:rPr>
              <w:t>Characteristic</w:t>
            </w:r>
          </w:p>
        </w:tc>
        <w:tc>
          <w:tcPr>
            <w:tcW w:w="216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b/>
                <w:bCs/>
                <w:sz w:val="16"/>
                <w:szCs w:val="16"/>
              </w:rPr>
              <w:t>Pasireotide</w:t>
            </w:r>
          </w:p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b/>
                <w:bCs/>
                <w:sz w:val="16"/>
                <w:szCs w:val="16"/>
              </w:rPr>
              <w:t>n=25*</w:t>
            </w:r>
          </w:p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b/>
                <w:bCs/>
                <w:sz w:val="16"/>
                <w:szCs w:val="16"/>
              </w:rPr>
              <w:t>no. (%)</w:t>
            </w:r>
          </w:p>
        </w:tc>
        <w:tc>
          <w:tcPr>
            <w:tcW w:w="2244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b/>
                <w:bCs/>
                <w:sz w:val="16"/>
                <w:szCs w:val="16"/>
              </w:rPr>
              <w:t xml:space="preserve">Control </w:t>
            </w:r>
          </w:p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b/>
                <w:bCs/>
                <w:sz w:val="16"/>
                <w:szCs w:val="16"/>
              </w:rPr>
              <w:t>n=52</w:t>
            </w:r>
          </w:p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b/>
                <w:bCs/>
                <w:sz w:val="16"/>
                <w:szCs w:val="16"/>
              </w:rPr>
              <w:t>no. (%)</w:t>
            </w:r>
          </w:p>
        </w:tc>
      </w:tr>
      <w:tr w:rsidR="000B3555" w:rsidRPr="000B3555" w:rsidTr="000B3555">
        <w:trPr>
          <w:trHeight w:val="411"/>
        </w:trPr>
        <w:tc>
          <w:tcPr>
            <w:tcW w:w="2482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Chronic GVHD</w:t>
            </w:r>
          </w:p>
        </w:tc>
        <w:tc>
          <w:tcPr>
            <w:tcW w:w="2160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</w:p>
        </w:tc>
      </w:tr>
      <w:tr w:rsidR="000B3555" w:rsidRPr="000B3555" w:rsidTr="000B3555">
        <w:trPr>
          <w:trHeight w:val="411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Overall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16 (64)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22 (42)</w:t>
            </w:r>
          </w:p>
        </w:tc>
      </w:tr>
      <w:tr w:rsidR="000B3555" w:rsidRPr="000B3555" w:rsidTr="000B3555">
        <w:trPr>
          <w:trHeight w:val="411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 xml:space="preserve">  Severe (NIH Scale)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8 (32)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11 (21)</w:t>
            </w:r>
          </w:p>
        </w:tc>
      </w:tr>
      <w:tr w:rsidR="000B3555" w:rsidRPr="000B3555" w:rsidTr="000B3555">
        <w:trPr>
          <w:trHeight w:val="411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Skin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13 (52)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20 (38)</w:t>
            </w:r>
          </w:p>
        </w:tc>
      </w:tr>
      <w:tr w:rsidR="000B3555" w:rsidRPr="000B3555" w:rsidTr="000B3555">
        <w:trPr>
          <w:trHeight w:val="406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Eye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6 (24)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10 (19)</w:t>
            </w:r>
          </w:p>
        </w:tc>
      </w:tr>
      <w:tr w:rsidR="000B3555" w:rsidRPr="000B3555" w:rsidTr="000B3555">
        <w:trPr>
          <w:trHeight w:val="411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Mouth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8 (32)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12 (23)</w:t>
            </w:r>
          </w:p>
        </w:tc>
      </w:tr>
      <w:tr w:rsidR="000B3555" w:rsidRPr="000B3555" w:rsidTr="000B3555">
        <w:trPr>
          <w:trHeight w:val="411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GI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7 (28)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3 (6)</w:t>
            </w:r>
          </w:p>
        </w:tc>
      </w:tr>
      <w:tr w:rsidR="000B3555" w:rsidRPr="000B3555" w:rsidTr="000B3555">
        <w:trPr>
          <w:trHeight w:val="411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Liver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8 (32)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5 (10)</w:t>
            </w:r>
          </w:p>
        </w:tc>
      </w:tr>
      <w:tr w:rsidR="000B3555" w:rsidRPr="000B3555" w:rsidTr="000B3555">
        <w:trPr>
          <w:trHeight w:val="411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Lung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1 (4)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6 (12)</w:t>
            </w:r>
          </w:p>
        </w:tc>
      </w:tr>
      <w:tr w:rsidR="000B3555" w:rsidRPr="000B3555" w:rsidTr="000B3555">
        <w:trPr>
          <w:trHeight w:val="411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Joint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2 (8)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6 (12)</w:t>
            </w:r>
          </w:p>
        </w:tc>
      </w:tr>
      <w:tr w:rsidR="000B3555" w:rsidRPr="000B3555" w:rsidTr="000B3555">
        <w:trPr>
          <w:trHeight w:val="411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lastRenderedPageBreak/>
              <w:t>Genital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1 (4)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3 (6)</w:t>
            </w:r>
          </w:p>
        </w:tc>
      </w:tr>
      <w:tr w:rsidR="000B3555" w:rsidRPr="000B3555" w:rsidTr="000B3555">
        <w:trPr>
          <w:trHeight w:val="411"/>
        </w:trPr>
        <w:tc>
          <w:tcPr>
            <w:tcW w:w="248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Other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1 (4)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:rsidR="000B3555" w:rsidRPr="000B3555" w:rsidRDefault="000B3555" w:rsidP="000B3555">
            <w:pPr>
              <w:rPr>
                <w:sz w:val="16"/>
                <w:szCs w:val="16"/>
              </w:rPr>
            </w:pPr>
            <w:r w:rsidRPr="000B3555">
              <w:rPr>
                <w:sz w:val="16"/>
                <w:szCs w:val="16"/>
              </w:rPr>
              <w:t>0</w:t>
            </w:r>
          </w:p>
        </w:tc>
      </w:tr>
    </w:tbl>
    <w:p w:rsidR="000B3555" w:rsidRDefault="000B3555"/>
    <w:p w:rsidR="000B3555" w:rsidRDefault="000B3555">
      <w:r>
        <w:t>Table S3: All toxicities with CTCAE frequency by treatment group</w:t>
      </w:r>
      <w:r w:rsidR="00A34B75">
        <w:t>; percentages adjusted for missing values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544"/>
        <w:gridCol w:w="583"/>
        <w:gridCol w:w="1111"/>
        <w:gridCol w:w="846"/>
        <w:gridCol w:w="846"/>
        <w:gridCol w:w="640"/>
        <w:gridCol w:w="1098"/>
        <w:gridCol w:w="846"/>
        <w:gridCol w:w="846"/>
      </w:tblGrid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Pasireotide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Cnt</w:t>
            </w: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All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G3/4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All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G3/4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Nausea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83%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Diarrhea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96%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Mucositis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96%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56%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94%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62%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Anorexia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67%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Fatigue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67%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Vomiting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48%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Rash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76%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48%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Febrile Neutropenia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68%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68%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63%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63%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Abdominal Pain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56%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27%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Hypertension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56%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36%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37%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Hyperglycemia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48%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Headache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48%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QT prolongation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35%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Dysgeusia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36%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Constipation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32%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27%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Cough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32%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Nasal Congestion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32%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Anxiety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28%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Sinus Bradycardia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28%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Dyspnea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28%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Hypoxia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28%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23%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17%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Sepsis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28%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Dysuria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Encephalopathy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Catheter-Related Infection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Bilirubin Elevation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Bloating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Dyspepsia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27%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Enterocolitis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Inreased Creatinine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Hypotension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Fever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Insomnia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27%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Lung Infection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Pulmonary Edema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Thrush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Viremia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23%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Hallucination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HSV Reactivation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Hyperkalemia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Infusion Reaction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Rhinorrhea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Skin Infection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17%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Urinary Retention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Allergic reaction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Chest pain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Dry Skin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Dry Eyes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Epistaxis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Peripheral Sensory Neuropathy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Pruritis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UTI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AST Elevation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ALT Elevation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Ileus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Dysphagia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Chills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2nd deg AVB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Bone Pain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Bladder Spasm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Dehydration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URI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Fracture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Hemoptysis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Hematuria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Hypernatremia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Hyponatremia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Otitis Media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Pain in Extremity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23%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Pericardial effusion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Pleural Effusion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Prostatic Obstruction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Acne Rash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Toe Trauma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Thromboembolic event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Urinary incontinence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VOD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Alk Phos Elevation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Bowel Obstruction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Atrial Fibrillation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Acute Kidney Injury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Myocardial Infarction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Floaters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Folliculitis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Hiccups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Intracranial Hemorrhage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Hematoma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Myalgias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Joint Infection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Menorrhagia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Pneumonitis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PRES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8E2AED" w:rsidRPr="008E2AED" w:rsidTr="008E2AED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b/>
                <w:bCs/>
                <w:color w:val="000000"/>
              </w:rPr>
              <w:t>Sinusitis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ED" w:rsidRPr="008E2AED" w:rsidRDefault="008E2AED" w:rsidP="008E2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2AED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</w:tbl>
    <w:p w:rsidR="000B3555" w:rsidRDefault="000B3555"/>
    <w:p w:rsidR="000B3555" w:rsidRDefault="000B3555">
      <w:r>
        <w:t xml:space="preserve">Table S4: Model predicting Shannon diversity incorporating anaerobic antibiotic coverage </w:t>
      </w:r>
    </w:p>
    <w:p w:rsidR="000B3555" w:rsidRDefault="000B3555">
      <w:r w:rsidRPr="000B3555">
        <w:rPr>
          <w:noProof/>
        </w:rPr>
        <w:drawing>
          <wp:inline distT="0" distB="0" distL="0" distR="0" wp14:anchorId="30A9EDC1" wp14:editId="423F307D">
            <wp:extent cx="5943600" cy="1765300"/>
            <wp:effectExtent l="0" t="0" r="0" b="6350"/>
            <wp:docPr id="4" name="Picture 3" descr="MicrobiomeAnalysis1.pdf - Adobe Acrobat Reader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icrobiomeAnalysis1.pdf - Adobe Acrobat Reader DC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55" t="48537" r="35450" b="30119"/>
                    <a:stretch/>
                  </pic:blipFill>
                  <pic:spPr>
                    <a:xfrm>
                      <a:off x="0" y="0"/>
                      <a:ext cx="59436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55" w:rsidRDefault="000B3555"/>
    <w:p w:rsidR="000B3555" w:rsidRDefault="000B3555" w:rsidP="000B3555">
      <w:r>
        <w:t xml:space="preserve">Table S5: Model predicting Shannon diversity incorporating febrile neutropenia </w:t>
      </w:r>
    </w:p>
    <w:p w:rsidR="000B3555" w:rsidRDefault="000B3555">
      <w:r w:rsidRPr="000B3555">
        <w:rPr>
          <w:noProof/>
        </w:rPr>
        <w:lastRenderedPageBreak/>
        <w:drawing>
          <wp:inline distT="0" distB="0" distL="0" distR="0" wp14:anchorId="38E39AD3" wp14:editId="2C5DCDD8">
            <wp:extent cx="5943600" cy="1906905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110C562-D884-4284-B929-3C2725F463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D110C562-D884-4284-B929-3C2725F463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6215" t="41027" r="37175" b="38091"/>
                    <a:stretch/>
                  </pic:blipFill>
                  <pic:spPr>
                    <a:xfrm>
                      <a:off x="0" y="0"/>
                      <a:ext cx="594360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55" w:rsidRDefault="001F1121">
      <w:r w:rsidRPr="001F1121">
        <w:t>T</w:t>
      </w:r>
      <w:r>
        <w:t>able S6A. Pasireotide group inflammatory changes baseline</w:t>
      </w:r>
      <w:r w:rsidRPr="001F1121">
        <w:t xml:space="preserve"> to </w:t>
      </w:r>
      <w:r>
        <w:t>day 14</w:t>
      </w:r>
      <w:r w:rsidR="001555EA">
        <w:t xml:space="preserve"> median/range followed by significance testing</w:t>
      </w:r>
      <w:r>
        <w:t xml:space="preserve"> (54 plex</w:t>
      </w:r>
      <w:r w:rsidR="00BF4573">
        <w:t xml:space="preserve"> panel</w:t>
      </w:r>
      <w:r>
        <w:t>)</w:t>
      </w:r>
    </w:p>
    <w:p w:rsidR="001555EA" w:rsidRDefault="0032103F">
      <w:r>
        <w:t>Median/r</w:t>
      </w:r>
      <w:r w:rsidR="001555EA">
        <w:t>ange:</w:t>
      </w:r>
    </w:p>
    <w:tbl>
      <w:tblPr>
        <w:tblStyle w:val="ListTable2-Accent1"/>
        <w:tblW w:w="5115" w:type="pct"/>
        <w:tblLook w:val="07E0" w:firstRow="1" w:lastRow="1" w:firstColumn="1" w:lastColumn="1" w:noHBand="1" w:noVBand="1"/>
      </w:tblPr>
      <w:tblGrid>
        <w:gridCol w:w="1744"/>
        <w:gridCol w:w="814"/>
        <w:gridCol w:w="2870"/>
        <w:gridCol w:w="877"/>
        <w:gridCol w:w="3270"/>
      </w:tblGrid>
      <w:tr w:rsidR="001555EA" w:rsidTr="00155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Biomarker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N.Pre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Median(range).Pre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N.D14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Median(range).D14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bFGF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3.9 (0.3 - 132.6)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0.8 (0.3 - 17.3)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CRP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6533.1 (309.6 - 144157.5)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119055.5 (1520.2 - 144564.4)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Eotaxin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145.2 (43 - 273.6)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170.4 (83.3 - 275.4)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Eotaxin-3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9.1 (1.8 - 22)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7.8 (4.5 - 113.9)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Flt-1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30.6 (17.4 - 2229.3)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34.8 (17.2 - 1433.9)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GM-CSF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 (0 - 0.3)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0.1 (0 - 1.3)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ICAM-1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515.2 (324.6 - 1278.5)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574.2 (306.1 - 1303.1)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IFN-g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7.3 (1.1 - 256.1)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13 (3.1 - 258.7)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IL-10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 (0.2 - 7.6)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1.4 (0.3 - 40.8)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IL-12/IL-23p40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45.1 (16.3 - 178.9)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7.5 (1.3 - 40.3)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IL-12p70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 (0.1 - 4.3)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0.4 (0.1 - 2.7)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IL-13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 (0 - 31)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1.6 (0.4 - 10.7)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IL-15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(1.1 - 7.8)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19.5 (9.4 - 90.3)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IL-16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 (36.9 - 212.2)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55.2 (26.2 - 133.9)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IL-17A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 (0.2 - 2.7)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0.7 (0.2 - 3.1)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IL-17A Gen B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 (0 - 0.3)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0.1 (0 - 0.4)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IL-17A/F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 (0 - 0.8)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0.3 (0.3 - 0.3)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IL-17D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 (0 - 9.1)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0.2 (0 - 2.4)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IL-1b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 (0 - 80.5)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0.1 (0 - 6.1)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IL-1RA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57.1 (26.6 - 332.2)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43.9 (11.8 - 191.7)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IL-2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 (0.2 - 7.3)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0.8 (0 - 3.4)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lastRenderedPageBreak/>
              <w:t>IL-21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 (0 - 0.8)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0.4 (0.3 - 1.5)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IL-22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 (0 - 0.7)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0.1 (0 - 0.9)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IL-27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797.4 (422.1 - 2352.5)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925.9 (444.2 - 7204.1)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IL-31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(0 - 0.1)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 (0 - 0)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IL-4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(0 - 1.6)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 (0 - 0.5)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IL-5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(0 - 1.6)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1 (0.1 - 10.1)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IL-6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 (1 - 1481.7)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27.6 (5.2 - 658.6)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IL-7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 (1 - 5.5)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4.4 (3.1 - 22.5)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IL-8.Pro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30.4 (6.4 - 6977.3)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173.3 (29 - 11933.7)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IL-9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 (0.1 - 0.4)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 (0 - 0)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IP-10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99.5 (38.5 - 3792.3)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104.8 (44.8 - 1296)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MCP-1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52.1 (29.4 - 599.7)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239.8 (82.2 - 821.2)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MCP-4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56.3 (12.1 - 296.4)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180.5 (36.2 - 566.2)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MDC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127.4 (45 - 239.3)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43.2 (18.4 - 146.3)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MIP-1a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3.6 (0.7 - 456.8)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5.5 (2.4 - 642.3)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MIP-1b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17.9 (8.5 - 1352.7)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33.6 (11.9 - 1504.6)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MIP-3a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 (0.2 - 17.3)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3.1 (0.3 - 12.8)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PlGF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5.3 (2.1 - 31.6)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11.1 (4.6 - 26.9)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SAA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5782 (508.5 - 218419.1)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178245.5 (6158 - 212711.3)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TARC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19.5 (2.7 - 106.7)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7.7 (2 - 98.6)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Tie-2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2344.5 (1249.7 - 3259.5)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1749.6 (1401.8 - 2403.3)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TNF-a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6.3 (3 - 414.6)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5.7 (2.3 - 179)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TNF-b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 (0 - 0.3)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 (0 - 0.3)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TSLP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 (0 - 0.6)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0.5 (0.2 - 1)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VCAM-1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547.5 (450.9 - 1539.6)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571.3 (281 - 1586)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VEGF-C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14.4 (2.9 - 61.9)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10.8 (3.8 - 23)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VEGF-D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329.9 (203.1 - 592.8)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443.2 (250.5 - 818.1)</w:t>
            </w:r>
          </w:p>
        </w:tc>
      </w:tr>
      <w:tr w:rsidR="001555EA" w:rsidTr="001555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VEGF.Angio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46.6 (3.8 - 161.3)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31.5 (3.2 - 248)</w:t>
            </w:r>
          </w:p>
          <w:p w:rsidR="001555EA" w:rsidRDefault="001555EA" w:rsidP="001555EA">
            <w:pPr>
              <w:pStyle w:val="Compact"/>
            </w:pPr>
          </w:p>
        </w:tc>
      </w:tr>
    </w:tbl>
    <w:p w:rsidR="001555EA" w:rsidRDefault="001555EA"/>
    <w:p w:rsidR="001555EA" w:rsidRDefault="001555EA">
      <w:r>
        <w:t>Significance Testing:</w:t>
      </w:r>
    </w:p>
    <w:tbl>
      <w:tblPr>
        <w:tblStyle w:val="ListTable2-Accent1"/>
        <w:tblW w:w="4166" w:type="pct"/>
        <w:tblInd w:w="161" w:type="dxa"/>
        <w:tblLook w:val="07E0" w:firstRow="1" w:lastRow="1" w:firstColumn="1" w:lastColumn="1" w:noHBand="1" w:noVBand="1"/>
      </w:tblPr>
      <w:tblGrid>
        <w:gridCol w:w="3003"/>
        <w:gridCol w:w="3181"/>
        <w:gridCol w:w="1615"/>
      </w:tblGrid>
      <w:tr w:rsidR="006C7AA7" w:rsidTr="006C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Marker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mean diff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P-value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IL-15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3.204131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1.91e-14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IL-12/IL-23p40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-3.133895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2.18e-09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lastRenderedPageBreak/>
              <w:t>CRP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4.030925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8.35e-08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SAA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4.224968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2.77e-07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MDC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-1.402647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1.38e-06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MCP-1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1.949640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4.67e-06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IL-7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1.431955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1.87e-05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MCP-4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1.383078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3.81e-05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Tie-2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-0.375324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7.34e-05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TSLP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1.625077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0.000304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VEGF-D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0.542830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0.000305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PlGF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0.960063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0.000374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IL-6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3.124650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0.000441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IL-16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-0.741357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0.000643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IL-8.Pro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2.244541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0.00436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IL-27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0.470251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0.00611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bFGF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-1.710040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0.0132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VEGF-C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-0.661390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0.0235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IL-12p70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-0.524247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0.0393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TARC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-1.095283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0.0374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IL-17D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-2.277036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0.0431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Eotaxin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0.345915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0.0453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MIP-3a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0.806375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0.0802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IL-1b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2.314371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0.086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IL-10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0.981052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0.0938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IL-22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-0.842518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0.0936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TNF-b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-3.468137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0.154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IL-13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0.827489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0.253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IL-21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2.255904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0.259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MIP-1b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0.669480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0.262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IL-17A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-0.360089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0.284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MIP-1a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0.745619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0.323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VEGF.Angio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-0.400354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0.322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IL-1RA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-0.294575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0.416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IL-5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5.189689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0.432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IFN-g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0.440098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0.484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lastRenderedPageBreak/>
              <w:t>IP-10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-0.310587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0.496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Flt-1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-0.383222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0.521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ICAM-1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0.075561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0.603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VCAM-1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-0.050230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0.653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IL-2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-0.133583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0.745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IL-31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0.268564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0.822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Eotaxin-3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0.055474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0.862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IL-17A Gen B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-0.268231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0.935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IL-4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-0.033755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0.947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TNF-a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0.055276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0.916</w:t>
            </w:r>
          </w:p>
        </w:tc>
      </w:tr>
      <w:tr w:rsidR="006C7AA7" w:rsidTr="006C7A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</w:tcPr>
          <w:p w:rsidR="006C7AA7" w:rsidRDefault="006C7AA7" w:rsidP="001F1121">
            <w:pPr>
              <w:pStyle w:val="Compact"/>
            </w:pPr>
            <w:r>
              <w:t>GM-CSF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-0.005962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0.994</w:t>
            </w:r>
          </w:p>
        </w:tc>
      </w:tr>
    </w:tbl>
    <w:p w:rsidR="001F1121" w:rsidRDefault="001F1121"/>
    <w:p w:rsidR="001F1121" w:rsidRDefault="001F1121" w:rsidP="001F1121">
      <w:r w:rsidRPr="001F1121">
        <w:t>T</w:t>
      </w:r>
      <w:r>
        <w:t>able S6B. Pasireotide group inflammatory changes baseline</w:t>
      </w:r>
      <w:r w:rsidRPr="001F1121">
        <w:t xml:space="preserve"> to </w:t>
      </w:r>
      <w:r>
        <w:t xml:space="preserve">day 14 </w:t>
      </w:r>
      <w:r w:rsidR="001555EA">
        <w:t xml:space="preserve">median/range followed by significance testing </w:t>
      </w:r>
      <w:r>
        <w:t>(Pepper panel)</w:t>
      </w:r>
    </w:p>
    <w:p w:rsidR="001555EA" w:rsidRDefault="001555EA" w:rsidP="001F1121">
      <w:r>
        <w:t>Median/Range:</w:t>
      </w:r>
    </w:p>
    <w:tbl>
      <w:tblPr>
        <w:tblStyle w:val="ListTable2-Accent1"/>
        <w:tblW w:w="5000" w:type="pct"/>
        <w:tblLook w:val="07E0" w:firstRow="1" w:lastRow="1" w:firstColumn="1" w:lastColumn="1" w:noHBand="1" w:noVBand="1"/>
      </w:tblPr>
      <w:tblGrid>
        <w:gridCol w:w="1794"/>
        <w:gridCol w:w="773"/>
        <w:gridCol w:w="2988"/>
        <w:gridCol w:w="833"/>
        <w:gridCol w:w="2972"/>
      </w:tblGrid>
      <w:tr w:rsidR="001555EA" w:rsidTr="00155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Biomarker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N.Pre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Median(range).Pre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N.D14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Median(range).D14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MMP3 (pg/ml)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10889.3857 (4709.1071 - 237898.8361)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15736.6309 (4817.9467 - 50832.8957)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TNFRI (pg/ml)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1475.7856 (849.6673 - 4240.5264)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2145.1897 (1234.6176 - 14348.391)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TNFRII (pg/ml)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7938.535 (4171.0223 - 20316.7696)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8770.2166 (5553.605 - 72756.6884)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RANTES (pg/ml)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41914.4758 (3122.0369 - 126635.2958)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4322.9188 (797.5424 - 50529.8343)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IL1RL/ST2 (pg/ml)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67.0119 (15.8177 - 131.8379)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141.7028 (3.5586 - 514.3463)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IL6Ra (pg/ml)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33432.5 (19697 - 55061)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26715 (16928 - 35727)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D-dimer (ng/ml)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466.115 (64.991 - 6820)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1472.8 (495.3 - 6246.2)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REG3A (ng/ml)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32.64 (10.231 - 85.242)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33.309 (3.8317 - 414.78)</w:t>
            </w:r>
          </w:p>
        </w:tc>
      </w:tr>
      <w:tr w:rsidR="001555EA" w:rsidTr="001555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Paraoxonase (U/ul)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0.0075 (0.0032 - 0.0167)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0.0061 (0.0024 - 0.0158)</w:t>
            </w:r>
          </w:p>
        </w:tc>
      </w:tr>
    </w:tbl>
    <w:p w:rsidR="001555EA" w:rsidRDefault="001555EA" w:rsidP="001F1121"/>
    <w:p w:rsidR="001555EA" w:rsidRDefault="001555EA" w:rsidP="001F1121">
      <w:r>
        <w:t>Significance testing:</w:t>
      </w:r>
    </w:p>
    <w:tbl>
      <w:tblPr>
        <w:tblStyle w:val="ListTable2-Accent1"/>
        <w:tblW w:w="3744" w:type="pct"/>
        <w:tblLook w:val="07E0" w:firstRow="1" w:lastRow="1" w:firstColumn="1" w:lastColumn="1" w:noHBand="1" w:noVBand="1"/>
      </w:tblPr>
      <w:tblGrid>
        <w:gridCol w:w="2734"/>
        <w:gridCol w:w="2835"/>
        <w:gridCol w:w="1440"/>
      </w:tblGrid>
      <w:tr w:rsidR="006C7AA7" w:rsidTr="006C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Marker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mean diff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P-value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lastRenderedPageBreak/>
              <w:t>IL6Ra (pg/ml)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-0.4332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4.45e-06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TNFRI (pg/ml)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0.6965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6.99e-05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RANTES (pg/ml)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-2.3940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6.29e-05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D-dimer (ng/ml)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0.000134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IL1RL/ST2 (pg/ml)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1.0751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0.00645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MMP3 (pg/ml)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0.5118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0.00861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TNFRII (pg/ml)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0.4287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0.0191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Paraoxonase (U/ul)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-0.3167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0.0201</w:t>
            </w:r>
          </w:p>
        </w:tc>
      </w:tr>
      <w:tr w:rsidR="006C7AA7" w:rsidTr="006C7A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REG3A (ng/ml)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0.3713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0.217</w:t>
            </w:r>
          </w:p>
        </w:tc>
      </w:tr>
    </w:tbl>
    <w:p w:rsidR="001F1121" w:rsidRDefault="001F1121"/>
    <w:p w:rsidR="001F1121" w:rsidRDefault="001F1121">
      <w:r>
        <w:t>Table S7A. Pasireotide group i</w:t>
      </w:r>
      <w:r w:rsidRPr="001F1121">
        <w:t xml:space="preserve">nflammatory </w:t>
      </w:r>
      <w:r>
        <w:t>overall survival</w:t>
      </w:r>
      <w:r w:rsidRPr="001F1121">
        <w:t xml:space="preserve"> correlations</w:t>
      </w:r>
      <w:r>
        <w:t xml:space="preserve"> for baseline and ratio of change from baseline to day 14 (54 plex</w:t>
      </w:r>
      <w:r w:rsidR="00BF4573">
        <w:t xml:space="preserve"> panel</w:t>
      </w:r>
      <w:r>
        <w:t>)</w:t>
      </w:r>
    </w:p>
    <w:tbl>
      <w:tblPr>
        <w:tblStyle w:val="ListTable2-Accent1"/>
        <w:tblW w:w="4018" w:type="pct"/>
        <w:tblLook w:val="07E0" w:firstRow="1" w:lastRow="1" w:firstColumn="1" w:lastColumn="1" w:noHBand="1" w:noVBand="1"/>
      </w:tblPr>
      <w:tblGrid>
        <w:gridCol w:w="1540"/>
        <w:gridCol w:w="1463"/>
        <w:gridCol w:w="836"/>
        <w:gridCol w:w="2914"/>
        <w:gridCol w:w="769"/>
      </w:tblGrid>
      <w:tr w:rsidR="006C7AA7" w:rsidTr="006C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Marker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HR-Base (95% CI)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P-Base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HR-Ratio (95% CI)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P-Ratio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MIP-1b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2.39 (1.37-4.15)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8.71 (1.51-50.28)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0.015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TNF-a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1.85 (1.22-2.79)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0.004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2.64 (1.18-5.9)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0.018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IL-8.Pro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2.08 (1.27-3.42)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0.004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(1.02-35.22)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0.047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MIP-1a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1.83 (1.19-2.84)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1.16 (1.03-1.3)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0.012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IL-13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8.08 (1.72-38.06)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0.008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(0.97-1.03)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0.973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3.39 (1.2-9.56)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1.38 (1.04-1.83)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0.025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IL-12p70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1.76 (1.07-2.88)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0.66 (0.22-1.92)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0.441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TSLP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 (1.13-10.86)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0.47 (0.04-5.32)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0.540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IL-22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2.53 (1.03-6.2)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0.35 (0.09-1.3)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0.116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GM-CSF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4.09 (0.99-16.85)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 (0.13-1.23)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0.112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CRP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0.59 (0.33-1.04)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0.067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(0-4.92)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0.126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lastRenderedPageBreak/>
              <w:t>IL-15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0.24 (0.04-1.33)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0.103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 (0.59-1.11)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0.182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1.45 (0.88-2.38)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0.145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0.97 (0.91-1.03)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0.293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IL-4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2.07 (0.74-5.81)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0.166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0.11 (0.01-1.28)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0.078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MCP-1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 (0.27-1.34)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0.214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 (0-2.55)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0.120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TNF-b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3.67 (0.49-27.76)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0.208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1.59 (0.37-6.88)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0.538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PlGF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2.24 (0.54-9.27)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0.266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1.04 (0.06-19.63)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0.978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Flt-1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1.33 (0.75-2.35)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0.334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9.97 (0.8-123.81)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0.074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IL-1RA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1.51 (0.63-3.62)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0.357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5.58 (0.21-147.13)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0.303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Eotaxin-3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0.62 (0.23-1.66)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0.342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 (0.25-3.24)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0.875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IL-17A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0.76 (0.4-1.45)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0.403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 (0.56-1.43)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0.642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IL-1b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1.11 (0.79-1.56)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0.552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 (0-1.11)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0.059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IL-12/IL-23p40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0.74 (0.32-1.73)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0.488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4.63 (0.41-52.51)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0.217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TARC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 (0.6-3.23)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0.436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2.19 (0.65-7.36)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0.204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Eotaxin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0.55 (0.1-2.99)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0.490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 (0-509.64)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0.409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IP-10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0.85 (0.52-1.4)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0.525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0.27 (0.01-7.71)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0.443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1.17 (0.7-1.95)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0.545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0.89 (0.52-1.5)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0.650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VCAM-1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1.51 (0.44-5.23)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0.512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0.32 (0-227518.26)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0.869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Tie-2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0.46 (0.02-12.91)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0.649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0.13 (0-107044199039621344)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0.923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MIP-3a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0.94 (0.54-1.66)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0.844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1.07 (0.97-1.19)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0.181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lastRenderedPageBreak/>
              <w:t>IL-27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 (0.47-3.04)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0.708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294.57 (0-29757635.25)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0.334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MCP-4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0.93 (0.47-1.85)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0.837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0.22 (0.01-7.74)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0.405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IFN-g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1.04 (0.73-1.48)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0.849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1.03 (0.94-1.13)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0.490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bFGF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0.97 (0.7-1.35)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0.857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1.02 (0.47-2.19)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0.963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0.81 (0.25-2.62)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0.726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1.15 (0-904.93)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0.966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SAA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0.95 (0.56-1.61)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0.843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0.67 (0.01-50.25)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0.857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VEGF-C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 (0.34-2.4)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0.838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1.04 (0.03-33.37)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0.980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VEGF-D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1.18 (0.25-5.66)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0.838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0.29 (0-66052.16)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0.844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VEGF.Angio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1.05 (0.45-2.42)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0.913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3.37 (0.22-51.66)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0.382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MDC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0.95 (0.33-2.75)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0.925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4.59 (0-5715.45)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0.675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IL-7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0.96 (0.16-5.6)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0.960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(0.98-1.03)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0.722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ICAM-1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1.01 (0.21-4.81)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0.989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2.34 (0-101535.93)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0.876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IL-17A Gen B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NA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IL-17D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NA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IL-21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NA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IL-31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NA</w:t>
            </w:r>
          </w:p>
        </w:tc>
      </w:tr>
      <w:tr w:rsidR="006C7AA7" w:rsidTr="006C7A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IL-5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" w:type="pct"/>
          </w:tcPr>
          <w:p w:rsidR="006C7AA7" w:rsidRDefault="006C7AA7" w:rsidP="001F1121">
            <w:pPr>
              <w:pStyle w:val="Compact"/>
              <w:jc w:val="right"/>
            </w:pPr>
            <w:r>
              <w:t>NA</w:t>
            </w:r>
          </w:p>
        </w:tc>
      </w:tr>
    </w:tbl>
    <w:p w:rsidR="001F1121" w:rsidRDefault="001F1121"/>
    <w:p w:rsidR="001F1121" w:rsidRDefault="001F1121" w:rsidP="001F1121">
      <w:r>
        <w:t>Table S7B. Pasireotide group i</w:t>
      </w:r>
      <w:r w:rsidRPr="001F1121">
        <w:t xml:space="preserve">nflammatory </w:t>
      </w:r>
      <w:r>
        <w:t>overall survival</w:t>
      </w:r>
      <w:r w:rsidRPr="001F1121">
        <w:t xml:space="preserve"> correlations</w:t>
      </w:r>
      <w:r>
        <w:t xml:space="preserve"> for baseline and ratio of change from baseline to day 14 (Pepper panel)</w:t>
      </w:r>
    </w:p>
    <w:p w:rsidR="001F1121" w:rsidRDefault="001F1121"/>
    <w:tbl>
      <w:tblPr>
        <w:tblStyle w:val="ListTable2-Accent1"/>
        <w:tblW w:w="4076" w:type="pct"/>
        <w:tblLook w:val="07E0" w:firstRow="1" w:lastRow="1" w:firstColumn="1" w:lastColumn="1" w:noHBand="1" w:noVBand="1"/>
      </w:tblPr>
      <w:tblGrid>
        <w:gridCol w:w="1843"/>
        <w:gridCol w:w="1407"/>
        <w:gridCol w:w="831"/>
        <w:gridCol w:w="2689"/>
        <w:gridCol w:w="860"/>
      </w:tblGrid>
      <w:tr w:rsidR="006C7AA7" w:rsidTr="006C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Marker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HR-Base (95% CI)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P-Base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HR-Ratio (95% CI)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P-Ratio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D-dimer (ng/ml)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0.27 (0.08-0.87)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0.028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(0-0.22)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0.018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lastRenderedPageBreak/>
              <w:t>MMP3 (pg/ml)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2.63 (0.91-7.55)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0.073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(0-921.86)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0.374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TNFRII (pg/ml)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 (0.42-3.38)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0.733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22.75 (0-1032120.64)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0.568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IL1RL/ST2 (pg/ml)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0.81 (0.34-1.98)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0.649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 (0.19-15.37)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0.637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REG3A (ng/ml)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0.75 (0.26-2.2)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0.602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0.41 (0.02-8.03)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0.557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Paraoxonase (U/ul)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0.66 (0.14-3.1)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0.594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58.01 (0-7715745.73)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0.500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TNFRI (pg/ml)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 (0.49-5.95)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0.407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4.48 (0-223380.73)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0.786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IL6Ra (pg/ml)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 (0.23-11.35)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0.638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 (0-44639398865193176)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0.953</w:t>
            </w:r>
          </w:p>
        </w:tc>
      </w:tr>
      <w:tr w:rsidR="006C7AA7" w:rsidTr="006C7A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RANTES (pg/ml)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0.98 (0.59-1.62)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0.928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27.96 (0.05-14757.93)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0.298</w:t>
            </w:r>
          </w:p>
        </w:tc>
      </w:tr>
    </w:tbl>
    <w:p w:rsidR="001F1121" w:rsidRDefault="001F1121"/>
    <w:p w:rsidR="001F1121" w:rsidRDefault="001F1121">
      <w:r>
        <w:t>Table S8A: Pasireotide group i</w:t>
      </w:r>
      <w:r w:rsidRPr="001F1121">
        <w:t>nflammatory aGVHD correlations</w:t>
      </w:r>
      <w:r>
        <w:t xml:space="preserve"> (54-plex</w:t>
      </w:r>
      <w:r w:rsidR="00BF4573">
        <w:t xml:space="preserve"> panel</w:t>
      </w:r>
      <w:r>
        <w:t>)</w:t>
      </w:r>
    </w:p>
    <w:tbl>
      <w:tblPr>
        <w:tblStyle w:val="ListTable2-Accent1"/>
        <w:tblW w:w="4154" w:type="pct"/>
        <w:tblLook w:val="07E0" w:firstRow="1" w:lastRow="1" w:firstColumn="1" w:lastColumn="1" w:noHBand="1" w:noVBand="1"/>
      </w:tblPr>
      <w:tblGrid>
        <w:gridCol w:w="1420"/>
        <w:gridCol w:w="1893"/>
        <w:gridCol w:w="782"/>
        <w:gridCol w:w="2889"/>
        <w:gridCol w:w="792"/>
      </w:tblGrid>
      <w:tr w:rsidR="006C7AA7" w:rsidTr="006C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Marker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OR-Base (95% CI)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P-Base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OR-Ratio (95% CI)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P-Ratio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Flt-1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2.59 (0.69-9.71)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0.157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2314.38 (0.09-58869221.82)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0.134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IL-22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2.28 (0.68-7.62)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0.180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0.26 (0.05-1.4)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0.116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MIP-1b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2.57 (0.77-8.61)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47.24 (0.41-5424.37)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0.111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PlGF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9929.94 (0.58-170826616.63)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0.064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1713.01 (0.22-13287050.73)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0.103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TNF-a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3.76 (0.72-19.65)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0.116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42.01 (0.37-4733.67)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0.121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IL-8.Pro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2.48 (0.71-8.67)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0.153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6.55 (0.26-168.2)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0.256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IL-17A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2.11 (0.64-6.99)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0.220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1.42 (0.7-2.86)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0.331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2.15 (0.84-5.51)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0.113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0.93 (0.78-1.11)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0.416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IL-13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1.64 (0.76-3.54)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0.206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0.95 (0.84-1.08)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0.437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VCAM-1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14.64 (0.48-445.12)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0.123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1343.4 (0-720102529032.28)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0.482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IL-12p70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1.55 (0.75-3.17)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0.234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1.33 (0.38-4.61)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0.656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IL-1RA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1.93 (0.58-6.36)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0.282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72.05 (0.23-22372.17)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0.144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1.64 (0.66-4.05)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0.286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(0.98-1.01)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0.599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lastRenderedPageBreak/>
              <w:t>GM-CSF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2.16 (0.35-13.2)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0.403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 (0.03-1.65)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0.136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CRP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0.56 (0.16-1.94)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0.359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(0-69.04)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0.233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VEGF.Angio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 (0.47-6.93)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0.392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17.48 (0.18-1709.46)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0.221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Tie-2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 (0-15.46)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0.392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(0-2.10925099623046e+22)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0.799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Eotaxin-3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0.49 (0.09-2.76)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0.416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1.25 (0.1-15.76)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0.865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MCP-4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1.68 (0.45-6.34)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0.443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0.38 (0-52.53)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0.701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IL-1b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0.81 (0.32-2.01)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0.646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 (0-3.06)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0.141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IL-27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1.47 (0.17-12.79)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0.728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28057928.82 (0.05-17060600902245170)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0.097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IL-4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0.95 (0.44-2.05)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0.890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 (0-4.45)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0.251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MDC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0.79 (0.13-4.68)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0.792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768.88 (0.02-29013121.77)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0.217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MIP-3a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1.14 (0.5-2.59)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0.752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(0.74-5.4)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0.174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VEGF-C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0.98 (0.23-4.22)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0.974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21.94 (0.1-4604.81)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0.258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MCP-1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0.71 (0.21-2.41)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0.586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 (0-10.21)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0.281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1.02 (0.52-1.98)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0.963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0.68 (0.31-1.48)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0.334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TARC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 (0.17-2.93)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0.622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9.56 (0.13-716.28)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0.305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ICAM-1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1.11 (0.13-9.77)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0.927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780.3 (0-18189217752.6)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0.442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TSLP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1.08 (0.43-2.7)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0.865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2.94 (0.13-67.71)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0.500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bFGF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1.03 (0.66-1.62)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0.897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1.19 (0.44-3.25)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0.727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IFN-g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0.84 (0.47-1.5)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0.559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1.12 (0.6-2.1)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0.712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IL-12/IL-23p40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0.83 (0.3-2.29)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0.720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2.14 (0.03-161.65)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0.729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IL-7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1.62 (0.17-15.87)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0.677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1.06 (0.86-1.32)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0.580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SAA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1.03 (0.45-2.32)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0.950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5.35 (0.01-4433.56)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0.625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Eotaxin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0.65 (0.08-5.33)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0.684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1.45 (0-2178215.37)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0.959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IL-15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 (0.18-4.45)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0.899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0.99 (0.85-1.15)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0.927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IP-10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1.04 (0.5-2.18)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0.911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1.11 (0.01-162.56)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0.968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VEGF-D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0.79 (0.06-10.65)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0.860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1.61 (0-21725747.05)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0.954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1.14 (0.2-6.34)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0.882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1.01 (0-8643.6)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0.998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IL-17A Gen B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NA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IL-17D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NA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IL-21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NA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IL-31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NA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lastRenderedPageBreak/>
              <w:t>IL-5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NA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MIP-1a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NA</w:t>
            </w:r>
          </w:p>
        </w:tc>
      </w:tr>
      <w:tr w:rsidR="006C7AA7" w:rsidTr="006C7A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TNF-b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NA</w:t>
            </w:r>
          </w:p>
        </w:tc>
      </w:tr>
    </w:tbl>
    <w:p w:rsidR="001F1121" w:rsidRDefault="001F1121"/>
    <w:p w:rsidR="001F1121" w:rsidRDefault="001F1121" w:rsidP="001F1121">
      <w:r>
        <w:t>Table S8B: Pasireotide group i</w:t>
      </w:r>
      <w:r w:rsidRPr="001F1121">
        <w:t>nflammatory aGVHD correlations</w:t>
      </w:r>
      <w:r>
        <w:t xml:space="preserve"> (Pepper panel)</w:t>
      </w:r>
    </w:p>
    <w:tbl>
      <w:tblPr>
        <w:tblStyle w:val="ListTable2-Accent1"/>
        <w:tblW w:w="4134" w:type="pct"/>
        <w:tblLook w:val="07E0" w:firstRow="1" w:lastRow="1" w:firstColumn="1" w:lastColumn="1" w:noHBand="1" w:noVBand="1"/>
      </w:tblPr>
      <w:tblGrid>
        <w:gridCol w:w="1654"/>
        <w:gridCol w:w="1209"/>
        <w:gridCol w:w="796"/>
        <w:gridCol w:w="3271"/>
        <w:gridCol w:w="809"/>
      </w:tblGrid>
      <w:tr w:rsidR="006C7AA7" w:rsidTr="006C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Marker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OR-Base (95% CI)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P-Base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OR-Ratio (95% CI)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P-Ratio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MMP3 (pg/ml)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1.55 (0.38-6.32)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0.538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(0-8522.27)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0.293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RANTES (pg/ml)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0.77 (0.32-1.88)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0.572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530.33 (0.01-40309737.15)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0.274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IL1RL/ST2 (pg/ml)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2.96 (0.31-28.4)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0.348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429.97 (0.19-979216.63)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0.124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IL6Ra (pg/ml)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8.54 (0.32-231.44)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0.202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8.3806234061991e+19 (0-4.29054332116524e+48)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0.174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TNFRII (pg/ml)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2.21 (0.32-15.33)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0.423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17561.9 (0-139072980613147)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0.401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D-dimer (ng/ml)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1.87 (0.43-8.06)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0.401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0.49 (0-5120.2)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0.880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REG3A (ng/ml)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1.48 (0.45-4.85)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0.515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0.87 (0.02-32.02)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0.938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Paraoxonase (U/ul)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0.68 (0.07-6.4)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0.739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3472.15 (0-41457405020.93)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0.327</w:t>
            </w:r>
          </w:p>
        </w:tc>
      </w:tr>
      <w:tr w:rsidR="006C7AA7" w:rsidTr="006C7A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TNFRI (pg/ml)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1.5 (0.19-11.79)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0.699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53.12 (0-10574466932.6)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0.684</w:t>
            </w:r>
          </w:p>
        </w:tc>
      </w:tr>
    </w:tbl>
    <w:p w:rsidR="001F1121" w:rsidRDefault="001F1121" w:rsidP="001F1121">
      <w:r>
        <w:t>Table S9A: Pasireotide group inflammatory c</w:t>
      </w:r>
      <w:r w:rsidRPr="001F1121">
        <w:t>GVHD correlations</w:t>
      </w:r>
      <w:r>
        <w:t xml:space="preserve"> (54-plex panel)</w:t>
      </w:r>
    </w:p>
    <w:tbl>
      <w:tblPr>
        <w:tblStyle w:val="ListTable2-Accent1"/>
        <w:tblW w:w="4095" w:type="pct"/>
        <w:tblLook w:val="07E0" w:firstRow="1" w:lastRow="1" w:firstColumn="1" w:lastColumn="1" w:noHBand="1" w:noVBand="1"/>
      </w:tblPr>
      <w:tblGrid>
        <w:gridCol w:w="1501"/>
        <w:gridCol w:w="1597"/>
        <w:gridCol w:w="818"/>
        <w:gridCol w:w="2906"/>
        <w:gridCol w:w="844"/>
      </w:tblGrid>
      <w:tr w:rsidR="006C7AA7" w:rsidTr="006C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Marker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OR-Base (95% CI)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P-Base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OR-Ratio (95% CI)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P-Ratio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Eotaxin-3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2.88 (0.49-16.87)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0.242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2.32 (0.21-25.63)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0.491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lastRenderedPageBreak/>
              <w:t>ICAM-1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12.8 (0.67-243.96)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0.090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 (0-1314176619.88)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0.569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IL-13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0.54 (0.24-1.2)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0.131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0.92 (0.64-1.33)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0.662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4.83 (0.63-37.01)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0.129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8.14 (0-109710.61)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0.666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IL-17A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2.21 (0.67-7.24)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1.34 (0.69-2.6)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0.395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IL-1RA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 (0.66-7.34)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0.201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13.57 (0.1-1894.73)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0.301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IP-10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2.45 (0.79-7.57)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31.68 (0.07-13557.1)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0.264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MDC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2.78 (0.46-16.62)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0.264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 (0-678.15)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0.472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PlGF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4.34 (0.44-42.49)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0.207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23.29 (0.27-2038.74)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0.168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TARC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3.34 (0.61-18.27)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0.165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1.61 (0.17-15.18)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0.676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TSLP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1.75 (0.64-4.76)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0.274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 (0.01-6.31)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0.438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VCAM-1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42.29 (0.79-2256.89)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0.065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161.55 (0-176469128817.07)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0.632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VEGF-C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5.24 (0.79-34.54)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0.085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73.25 (0.33-16412.83)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0.120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VEGF.Angio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2.18 (0.54-8.89)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0.276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0.52 (0.01-30.95)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0.754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IL-12/IL-23p40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2.47 (0.74-8.3)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0.143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1.59 (0.03-84.11)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0.818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CRP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1.47 (0.64-3.35)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0.360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66.08 (0.03-139584.06)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0.283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GM-CSF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2.57 (0.42-15.57)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0.305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0.42 (0.08-2.2)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0.305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IFN-g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1.53 (0.67-3.51)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0.316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1.46 (0.27-7.74)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0.660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MIP-3a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1.37 (0.69-2.72)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0.371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0.93 (0.76-1.15)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0.526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TNF-b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 (0-9.05)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0.339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0.42 (0.04-4.9)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0.486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lastRenderedPageBreak/>
              <w:t>MCP-4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0.59 (0.18-1.97)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0.390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1.41 (0.01-270.11)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0.898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IL-12p70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0.78 (0.41-1.49)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0.450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1.41 (0.45-4.36)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0.553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IL-1b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1.34 (0.64-2.8)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0.443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3.99 (0.04-389.57)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0.554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IL-8.Pro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0.79 (0.44-1.43)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0.432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0.25 (0.02-3.41)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0.296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bFGF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1.11 (0.71-1.75)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0.638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1.37 (0.51-3.7)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0.533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Flt-1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 (0.48-3.02)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0.694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16.69 (0.02-16301.21)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0.423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0.88 (0.57-1.36)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0.570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0.97 (0.88-1.08)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0.592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MIP-1b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0.87 (0.48-1.55)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0.627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0.36 (0.03-4.19)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0.418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SAA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1.22 (0.51-2.9)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0.659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95.64 (0.05-192918.6)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0.240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TNF-a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1.22 (0.64-2.35)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0.543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0.73 (0.21-2.52)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0.619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0.87 (0.46-1.65)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0.675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0.88 (0.43-1.81)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0.730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IL-15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0.73 (0.15-3.51)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0.691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(0.86-1.16)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0.991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0.89 (0.46-1.72)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0.726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0.94 (0.8-1.09)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0.409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IL-4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0.91 (0.46-1.82)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0.794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1.41 (0.52-3.86)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0.502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IL-27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1.24 (0.2-7.8)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0.820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773299.28 (0.02-36768214223357.4)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0.133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MIP-1a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1.03 (0.66-1.59)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0.911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 (0.7-1.16)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0.418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Tie-2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1.38 (0.01-200.63)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0.900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(0-52674887120906.7)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0.316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MCP-1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0.95 (0.3-2.96)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0.927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2.64 (0.02-362.78)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0.699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Eotaxin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1.13 (0.16-8.09)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0.901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0.54 (0-476681.59)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0.930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lastRenderedPageBreak/>
              <w:t>IL-22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1.02 (0.34-3.07)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0.967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2.18 (0.36-13.22)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0.395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VEGF-D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0.98 (0.08-12.6)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0.989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0.51 (0-4366477.84)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0.933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IL-31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3.05 (0-Inf)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(0-Inf)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1.000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IL-17A Gen B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NA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IL-17D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NA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IL-21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NA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IL-5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NA</w:t>
            </w:r>
          </w:p>
        </w:tc>
      </w:tr>
      <w:tr w:rsidR="006C7AA7" w:rsidTr="006C7A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IL-7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NA</w:t>
            </w:r>
          </w:p>
        </w:tc>
      </w:tr>
    </w:tbl>
    <w:p w:rsidR="001F1121" w:rsidRDefault="001F1121" w:rsidP="001F1121"/>
    <w:p w:rsidR="001F1121" w:rsidRDefault="001F1121" w:rsidP="001F1121">
      <w:r>
        <w:t>Table S9B: Pasireotide group inflammatory c</w:t>
      </w:r>
      <w:r w:rsidRPr="001F1121">
        <w:t>GVHD correlations</w:t>
      </w:r>
      <w:r>
        <w:t xml:space="preserve"> (Pepper panel)</w:t>
      </w:r>
    </w:p>
    <w:tbl>
      <w:tblPr>
        <w:tblStyle w:val="ListTable2-Accent1"/>
        <w:tblW w:w="4091" w:type="pct"/>
        <w:tblLook w:val="07E0" w:firstRow="1" w:lastRow="1" w:firstColumn="1" w:lastColumn="1" w:noHBand="1" w:noVBand="1"/>
      </w:tblPr>
      <w:tblGrid>
        <w:gridCol w:w="1793"/>
        <w:gridCol w:w="1327"/>
        <w:gridCol w:w="821"/>
        <w:gridCol w:w="2871"/>
        <w:gridCol w:w="846"/>
      </w:tblGrid>
      <w:tr w:rsidR="006C7AA7" w:rsidTr="006C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Marker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OR-Base (95% CI)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P-Base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OR-Ratio (95% CI)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P-Ratio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IL1RL/ST2 (pg/ml)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0.15 (0.03-0.91)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0.039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16.82 (0.16-1763.85)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0.234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REG3A (ng/ml)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8.98 (1.05-76.72)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0.045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 (0-2.3)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0.095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RANTES (pg/ml)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 (0.82-4.41)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0.133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134.54 (0.01-1600855.17)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0.306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D-dimer (ng/ml)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3.81 (0.75-19.4)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0.107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877.31 (0.02-39362336.65)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0.215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TNFRII (pg/ml)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4.85 (0.56-42.03)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0.152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3127.66 (0-35213898574683.4)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0.496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TNFRI (pg/ml)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 (0.23-22.87)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0.477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69952.87 (0-430084882072237)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0.332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IL6Ra (pg/ml)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1.71 (0.09-33.55)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0.722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(0-402949677402469696)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0.574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MMP3 (pg/ml)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0.98 (0.26-3.7)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0.979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(0-47464.75)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0.451</w:t>
            </w:r>
          </w:p>
        </w:tc>
      </w:tr>
      <w:tr w:rsidR="006C7AA7" w:rsidTr="006C7A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Paraoxonase (U/ul)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1.03 (0.12-8.59)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0.978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12.95 (0-25971184.14)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0.729</w:t>
            </w:r>
          </w:p>
        </w:tc>
      </w:tr>
    </w:tbl>
    <w:p w:rsidR="001F1121" w:rsidRDefault="001F1121"/>
    <w:p w:rsidR="001F1121" w:rsidRDefault="001F1121" w:rsidP="001F1121">
      <w:r>
        <w:t>Table S10A: Pasireotide group inflammatory TRM</w:t>
      </w:r>
      <w:r w:rsidRPr="001F1121">
        <w:t xml:space="preserve"> correlations</w:t>
      </w:r>
      <w:r>
        <w:t xml:space="preserve"> (54-plex panel)</w:t>
      </w:r>
    </w:p>
    <w:tbl>
      <w:tblPr>
        <w:tblStyle w:val="ListTable2-Accent1"/>
        <w:tblW w:w="4119" w:type="pct"/>
        <w:tblLook w:val="07E0" w:firstRow="1" w:lastRow="1" w:firstColumn="1" w:lastColumn="1" w:noHBand="1" w:noVBand="1"/>
      </w:tblPr>
      <w:tblGrid>
        <w:gridCol w:w="1468"/>
        <w:gridCol w:w="1418"/>
        <w:gridCol w:w="804"/>
        <w:gridCol w:w="3198"/>
        <w:gridCol w:w="823"/>
      </w:tblGrid>
      <w:tr w:rsidR="006C7AA7" w:rsidTr="006C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Marker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OR-Base (95% CI)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P-Base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OR-Ratio (95% CI)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P-Ratio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lastRenderedPageBreak/>
              <w:t>bFGF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 (0.7-6.3)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0.186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11.32 (0.62-208.21)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0.102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IL-1RA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(0.47-33.74)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0.202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834.99 (0.12-6021393.57)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0.138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MCP-4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 (0.01-1.5)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0.103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(0-120.21)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0.175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MDC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4.85 (0.52-45.66)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0.168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23923.85 (0.01-104530750407.76)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0.196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MIP-1b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2.06 (0.94-4.52)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11.54 (0.42-314.71)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0.147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TNF-a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2.65 (0.97-7.24)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0.058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6.26 (0.81-48.48)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0.079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VEGF.Angio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5.36 (0.69-41.82)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0.109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268.23 (0.45-160960.62)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0.087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IL-8.Pro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1.73 (0.83-3.59)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6.18 (0.26-147.12)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0.260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Flt-1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 (0-2.74)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 (0-119077.78)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0.640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IFN-g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1.66 (0.77-3.6)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0.200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0.95 (0.39-2.33)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0.905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MIP-1a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1.36 (0.85-2.17)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0.199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1.01 (0.84-1.22)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0.903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IL-1b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1.86 (0.59-5.89)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0.291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 (0-7.38)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0.173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PlGF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0.11 (0-4.15)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0.235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(0-13.23)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0.175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Eotaxin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12.79 (0.1-1705.15)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0.307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4175.06 (0-115117344598300)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0.497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IL-22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2.36 (0.44-12.55)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0.314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 (0.07-3.41)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0.476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Tie-2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 (0-22.85)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0.265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(0-1.10752701845739e+22)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0.426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ICAM-1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5.66 (0.18-173.87)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0.321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 (0-34746884241.56)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0.848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0.62 (0.22-1.71)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0.353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0.94 (0.36-2.46)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0.902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SAA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 (0.34-15.41)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0.391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407.05 (0-10848873585.45)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0.491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lastRenderedPageBreak/>
              <w:t>IL-7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2.02 (0.13-32.24)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0.619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1.03 (0.98-1.09)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0.200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VEGF-C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1.58 (0.21-11.97)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0.661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29.06 (0.05-16397.85)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0.297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VCAM-1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0.35 (0.01-17.76)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0.597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2986763.39 (0-23961655106311323648)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0.325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0.82 (0.29-2.33)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0.705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0.95 (0.84-1.08)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0.466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MIP-3a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1.74 (0.34-8.89)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0.508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1.47 (0.58-3.72)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0.417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Eotaxin-3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0.64 (0.07-5.93)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0.692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0.55 (0.02-12.32)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0.703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IL-17A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0.62 (0.15-2.57)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0.506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0.81 (0.31-2.1)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0.659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IL-4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1.38 (0.54-3.52)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0.502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 (0.52-3.25)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0.576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 (0.7-1.74)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0.674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1.02 (0.93-1.11)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0.698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IL-13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1.18 (0.71-1.95)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0.524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0.96 (0.76-1.22)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0.745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CRP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1.63 (0.35-7.57)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0.532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4.93 (0-14669888.88)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0.834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IL-12p70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 (0.53-2.75)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0.659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0.99 (0.25-3.99)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0.987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IL-27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0.64 (0.07-5.69)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0.691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0.92 (0-1215554748.51)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0.994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1.52 (0.12-18.92)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0.747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920.95 (0.01-125471108.32)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0.258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GM-CSF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0.76 (0.1-6.13)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0.800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1.51 (0.25-9.25)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0.654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IP-10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 (0.34-2.41)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0.834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0.21 (0-336.68)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0.679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VEGF-D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 (0.02-39.61)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0.910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(0-8317245.72)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0.534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IL-17D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1.03 (0.28-3.83)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0.965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1.29 (0.72-2.31)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0.397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IL-31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(0-Inf)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(0-Inf)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1.000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lastRenderedPageBreak/>
              <w:t>IL-12/IL-23p40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NA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IL-15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NA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IL-17A Gen B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NA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IL-21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NA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IL-5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NA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MCP-1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NA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TARC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NA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TNF-b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NA</w:t>
            </w:r>
          </w:p>
        </w:tc>
      </w:tr>
      <w:tr w:rsidR="006C7AA7" w:rsidTr="006C7A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TSLP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NA</w:t>
            </w:r>
          </w:p>
        </w:tc>
      </w:tr>
    </w:tbl>
    <w:p w:rsidR="001F1121" w:rsidRDefault="001F1121" w:rsidP="001F1121"/>
    <w:p w:rsidR="001F1121" w:rsidRDefault="001F1121" w:rsidP="001F1121">
      <w:r>
        <w:t>Table S10B: Pasireotide group inflammatory TRM</w:t>
      </w:r>
      <w:r w:rsidRPr="001F1121">
        <w:t xml:space="preserve"> correlations</w:t>
      </w:r>
      <w:r>
        <w:t xml:space="preserve"> (Pepper panel)</w:t>
      </w:r>
    </w:p>
    <w:tbl>
      <w:tblPr>
        <w:tblStyle w:val="ListTable2-Accent1"/>
        <w:tblW w:w="4137" w:type="pct"/>
        <w:tblLook w:val="07E0" w:firstRow="1" w:lastRow="1" w:firstColumn="1" w:lastColumn="1" w:noHBand="1" w:noVBand="1"/>
      </w:tblPr>
      <w:tblGrid>
        <w:gridCol w:w="1645"/>
        <w:gridCol w:w="1222"/>
        <w:gridCol w:w="794"/>
        <w:gridCol w:w="3277"/>
        <w:gridCol w:w="806"/>
      </w:tblGrid>
      <w:tr w:rsidR="006C7AA7" w:rsidTr="006C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Marker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OR-Base (95% CI)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P-Base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OR-Ratio (95% CI)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P-Ratio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MMP3 (pg/ml)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2.63 (0.34-20.2)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0.353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761416.79 (0-420146465843897024)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0.326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RANTES (pg/ml)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11.87 (0.12-1163.2)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0.290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53459098536161681418 (0-9.69635372470697e+57)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0.312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IL1RL/ST2 (pg/ml)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0.48 (0.11-2.11)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0.334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 (0-9.51)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0.417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D-dimer (ng/ml)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 (0.1-3.58)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0.576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(0-1528.45)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0.330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Paraoxonase (U/ul)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1.82 (0.12-26.91)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0.664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(0-2323693.45)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0.527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TNFRI (pg/ml)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1.35 (0.1-17.45)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0.820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0.28 (0-2134597457.63)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0.912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TNFRII (pg/ml)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0.84 (0.11-6.53)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0.866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141.82 (0-717488634648.7)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0.664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t>IL6Ra (pg/ml)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2.03 (0.04-93.93)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0.718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6.08 (0-1.0642917538371e+34)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0.963</w:t>
            </w:r>
          </w:p>
        </w:tc>
      </w:tr>
      <w:tr w:rsidR="006C7AA7" w:rsidTr="006C7A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</w:pPr>
            <w:r>
              <w:lastRenderedPageBreak/>
              <w:t>REG3A (ng/ml)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0.99 (0.22-4.5)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0.986</w:t>
            </w:r>
          </w:p>
        </w:tc>
        <w:tc>
          <w:tcPr>
            <w:tcW w:w="0" w:type="auto"/>
          </w:tcPr>
          <w:p w:rsidR="006C7AA7" w:rsidRDefault="006C7AA7" w:rsidP="001F1121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2.11 (0.02-249.58)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1F1121">
            <w:pPr>
              <w:pStyle w:val="Compact"/>
              <w:jc w:val="right"/>
            </w:pPr>
            <w:r>
              <w:t>0.759</w:t>
            </w:r>
          </w:p>
        </w:tc>
      </w:tr>
    </w:tbl>
    <w:p w:rsidR="001F1121" w:rsidRDefault="001F1121"/>
    <w:p w:rsidR="001F1121" w:rsidRDefault="001F1121" w:rsidP="001F1121">
      <w:r>
        <w:t>Table S11: Pasireotide group metabolomics change from baseline to D14</w:t>
      </w:r>
      <w:r w:rsidR="0032103F">
        <w:t>, median/range followed by significance testing</w:t>
      </w:r>
      <w:r w:rsidR="00ED464C">
        <w:t xml:space="preserve"> (Conventional, Amino Acid-AA, Acylcarnitines-AC)</w:t>
      </w:r>
    </w:p>
    <w:p w:rsidR="001555EA" w:rsidRDefault="001555EA" w:rsidP="001F1121">
      <w:r>
        <w:t>Median/</w:t>
      </w:r>
      <w:r w:rsidR="0032103F">
        <w:t>range</w:t>
      </w:r>
    </w:p>
    <w:tbl>
      <w:tblPr>
        <w:tblStyle w:val="ListTable2-Accent1"/>
        <w:tblW w:w="5000" w:type="pct"/>
        <w:tblLook w:val="07E0" w:firstRow="1" w:lastRow="1" w:firstColumn="1" w:lastColumn="1" w:noHBand="1" w:noVBand="1"/>
      </w:tblPr>
      <w:tblGrid>
        <w:gridCol w:w="1874"/>
        <w:gridCol w:w="773"/>
        <w:gridCol w:w="2925"/>
        <w:gridCol w:w="833"/>
        <w:gridCol w:w="2955"/>
      </w:tblGrid>
      <w:tr w:rsidR="001555EA" w:rsidTr="00155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Biomarker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N.Pre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Median(range).Pre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N.D14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Median(range).D14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HBUT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23.95 (10 - 219.6)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25.5 (5.4 - 1195.1)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LACT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2.55 (0.9 - 9.4)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2.9 (0.7 - 4.5)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NEFA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0.48 (0.15 - 1.25)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0.58 (0.12 - 1.46)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TG-B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 (57 - 288)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134 (61 - 281)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Glycerol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0.485 (0.12 - 2.17)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0.9 (0.13 - 2.39)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Gly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256.0021 (142.5214 - 520.816)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176.7743 (145.8621 - 497.9013)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Ala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348.7707 (227.4553 - 479.3152)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253.8248 (171.7797 - 378.1953)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Ser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93.4702 (56.7379 - 159.7095)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92.7004 (63.4555 - 150.7226)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Pro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253.255 (174.2531 - 370.8679)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137.0511 (66.7229 - 245.8402)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Val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245.4076 (135.553 - 378.3829)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289.9403 (183.9655 - 458.8643)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Leu/Ile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174.9673 (116.0078 - 325.4459)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156.5679 (113.7713 - 255.8592)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Met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23.6928 (14.1255 - 44.6465)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19.7947 (10.2932 - 48.924)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His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78.5421 (47.973 - 112.4417)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67.4494 (48.8951 - 103.4059)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Phe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63.9767 (43.3352 - 108.0441)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130.3545 (64.7003 - 662.9399)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Tyr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61.7545 (41.403 - 122.7967)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66.2509 (34.8971 - 99.0059)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Asx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12.4049 (8.2755 - 18.2516)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8.6716 (5.5347 - 11.5582)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Glx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125.6141 (92.532 - 255.0449)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104.726 (77.1977 - 166.1457)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lastRenderedPageBreak/>
              <w:t>Orn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120.9775 (76.173 - 163.6922)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103.3367 (66.0259 - 276.6608)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Cit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29.8694 (14.2978 - 56.7306)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9.0788 (3.8718 - 23.8409)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Arg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46.3397 (9.4125 - 114.437)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36.1453 (9.7334 - 96.2199)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C2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5.0805 (2.9339 - 10.3061)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5.2698 (0.935 - 12.4137)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C3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0.3625 (0.0772 - 0.6626)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0.2532 (0.0999 - 0.5364)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C4/Ci4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0.1861 (0.0453 - 0.3195)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0.12 (0.0479 - 0.4305)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C5:1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0.0408 (0.0226 - 0.0699)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0.0321 (0.0203 - 0.0544)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C5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0.1235 (0.0429 - 0.3642)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0.0679 (0.0313 - 0.1602)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C4-OH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0.0206 (0.0077 - 0.0837)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0.0249 (0.0034 - 0.1471)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C6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0.0391 (0.0246 - 0.0986)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0.0358 (0.0161 - 0.0867)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C5-OH/C3-DC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0.0312 (0.007 - 0.0517)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0.025 (0.0126 - 0.0762)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C4-DC/Ci4-DC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0.0381 (0.0179 - 0.0582)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0.0259 (0.0102 - 0.0515)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C8:1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0.3034 (0.0644 - 0.5862)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0.105 (0.0528 - 0.5176)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C8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0.0748 (0.0161 - 0.1158)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0.0449 (0.0064 - 0.1164)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C5-DC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0.0406 (0.0208 - 0.103)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0.0342 (0.0121 - 0.1112)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C8:1-OH/C6:1-DC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0.0265 (0.0075 - 0.0465)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0.0138 (0.0063 - 0.0429)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C6-DC/C8-OH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0.0526 (0.0243 - 0.1091)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0.0605 (0.0211 - 0.1226)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C10:3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0.0951 (0.0241 - 0.15)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0.052 (0.0284 - 0.2089)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C10:2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0.023 (0.0067 - 0.0438)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0.0138 (0.0053 - 0.039)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C10:1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0.1005 (0.0261 - 0.1754)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0.0766 (0.0229 - 0.2316)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C10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0.1105 (0.0366 - 0.1849)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0.0616 (0.0137 - 0.1809)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C7-DC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0.0102 (0.0036 - 0.0222)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0.0113 (0.0012 - 0.0223)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C8:1-DC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0.0271 (0.0098 - 0.0654)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0.0168 (0.0045 - 0.0442)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C10-OH/C8-DC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0.0212 (0.0093 - 0.0732)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0.0202 (0.0043 - 0.0441)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C12:1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0.0622 (0.0192 - 0.1134)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0.0471 (0.0073 - 0.1025)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C12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0.0577 (0.0214 - 0.1362)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0.037 (0.0068 - 0.0745)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C12-OH/C10-DC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0.0061 (0.0026 - 0.0167)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0.0045 (0.0011 - 0.0135)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C14:2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0.0369 (0.009 - 0.07)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0.028 (0.0017 - 0.067)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C14:1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0.0501 (0.0173 - 0.1051)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0.0402 (0.006 - 0.0912)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C14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0.025 (0.0137 - 0.0651)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0.0186 (0.0056 - 0.0347)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C14:1-OH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0.0135 (0.0062 - 0.027)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0.0086 (0.0015 - 0.0223)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C14-OH/C12-DC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0.009 (0.0036 - 0.0148)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0.0058 (0.0026 - 0.0653)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lastRenderedPageBreak/>
              <w:t>C16:2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0.0077 (0.0015 - 0.0199)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0.0054 (4e-04 - 0.0147)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C16:1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0.0221 (0.0084 - 0.0647)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0.019 (0.0013 - 0.0379)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C16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0.1066 (0.0433 - 0.2717)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0.0622 (0.0167 - 0.1449)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C16:1-OH/C14:1-DC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0.0064 (0.0025 - 0.0172)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0.0061 (0.0017 - 0.014)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C16-OH/C14-DC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0.0038 (0.0017 - 0.0207)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0.0046 (0.0015 - 0.0086)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C18:2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0.1122 (0.0241 - 0.4322)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0.0482 (0.0122 - 0.1037)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C18:1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0.1687 (0.0394 - 0.5768)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0.0787 (0.0142 - 0.236)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C18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0.0469 (0.0179 - 0.1325)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0.0216 (0.008 - 0.0542)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C18:2-OH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0.0035 (0.0014 - 0.0101)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0.0034 (6e-04 - 0.0082)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C18:1-OH/C16:1-DC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0.0041 (0.0017 - 0.014)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0.0045 (0.0025 - 0.0142)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C18-OH/C16-DC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0.0067 (0.0029 - 0.0307)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0.0078 (0.0016 - 0.0179)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C20:4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0.0104 (0.001 - 0.0635)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0.0049 (0.0021 - 0.007)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0.0039 (0.0016 - 0.0095)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0.0027 (0.001 - 0.006)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C18:1-DC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0.0061 (0.0017 - 0.0237)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0.006 (0.0016 - 0.0169)</w:t>
            </w:r>
          </w:p>
        </w:tc>
      </w:tr>
      <w:tr w:rsidR="001555EA" w:rsidTr="0015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C20-OH/C18-DC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0.0062 (0.0025 - 0.0332)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0.0052 (0.001 - 0.0103)</w:t>
            </w:r>
          </w:p>
        </w:tc>
      </w:tr>
      <w:tr w:rsidR="001555EA" w:rsidTr="001555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C22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0.0019 (0.001 - 0.0051)</w:t>
            </w:r>
          </w:p>
        </w:tc>
        <w:tc>
          <w:tcPr>
            <w:tcW w:w="0" w:type="auto"/>
          </w:tcPr>
          <w:p w:rsidR="001555EA" w:rsidRDefault="001555EA" w:rsidP="001555EA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555EA" w:rsidRDefault="001555EA" w:rsidP="001555EA">
            <w:pPr>
              <w:pStyle w:val="Compact"/>
            </w:pPr>
            <w:r>
              <w:t>0.0016 (8e-04 - 0.0041)</w:t>
            </w:r>
          </w:p>
        </w:tc>
      </w:tr>
    </w:tbl>
    <w:p w:rsidR="001555EA" w:rsidRDefault="001555EA" w:rsidP="001F1121"/>
    <w:p w:rsidR="001555EA" w:rsidRDefault="001555EA" w:rsidP="001F1121">
      <w:r>
        <w:t>Significance testing:</w:t>
      </w:r>
    </w:p>
    <w:tbl>
      <w:tblPr>
        <w:tblStyle w:val="ListTable2-Accent1"/>
        <w:tblW w:w="3117" w:type="pct"/>
        <w:tblLook w:val="07E0" w:firstRow="1" w:lastRow="1" w:firstColumn="1" w:lastColumn="1" w:noHBand="1" w:noVBand="1"/>
      </w:tblPr>
      <w:tblGrid>
        <w:gridCol w:w="2554"/>
        <w:gridCol w:w="2295"/>
        <w:gridCol w:w="986"/>
      </w:tblGrid>
      <w:tr w:rsidR="006C7AA7" w:rsidTr="006C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Marker (Conventional)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mean diff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P-value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Glycerol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0.61093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0.111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HBUT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0.38201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0.459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LACT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0.06049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0.782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NEFA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0.20485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0.491</w:t>
            </w:r>
          </w:p>
        </w:tc>
      </w:tr>
      <w:tr w:rsidR="006C7AA7" w:rsidTr="006C7A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TG-B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0.03643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0.801</w:t>
            </w:r>
          </w:p>
        </w:tc>
      </w:tr>
    </w:tbl>
    <w:p w:rsidR="00ED464C" w:rsidRDefault="00ED464C" w:rsidP="00ED464C">
      <w:pPr>
        <w:pStyle w:val="FirstParagraph"/>
      </w:pPr>
      <w:bookmarkStart w:id="1" w:name="paired-t-test-result---aa"/>
      <w:bookmarkEnd w:id="1"/>
    </w:p>
    <w:tbl>
      <w:tblPr>
        <w:tblStyle w:val="ListTable2-Accent1"/>
        <w:tblW w:w="3029" w:type="pct"/>
        <w:tblLook w:val="07E0" w:firstRow="1" w:lastRow="1" w:firstColumn="1" w:lastColumn="1" w:noHBand="1" w:noVBand="1"/>
      </w:tblPr>
      <w:tblGrid>
        <w:gridCol w:w="1723"/>
        <w:gridCol w:w="2656"/>
        <w:gridCol w:w="1291"/>
      </w:tblGrid>
      <w:tr w:rsidR="006C7AA7" w:rsidTr="006C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Marker (AA)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mean diff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P-value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Cit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-1.61268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1.05e-08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Pro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-0.93292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1.55e-07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Ala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-0.47784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3.24e-06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Gly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-0.48614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2.82e-05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Phe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1.13682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3.4e-05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lastRenderedPageBreak/>
              <w:t>Asx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-0.59670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9.18e-05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Val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0.25491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0.00416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Glx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-0.21306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0.0123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His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-0.15865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0.0921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Arg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-0.28413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0.17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Leu/Ile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-0.10763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0.193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Met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-0.10339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0.463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Tyr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0.09205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0.429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Orn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-0.07344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0.582</w:t>
            </w:r>
          </w:p>
        </w:tc>
      </w:tr>
      <w:tr w:rsidR="006C7AA7" w:rsidTr="006C7A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Ser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-0.01818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0.86</w:t>
            </w:r>
          </w:p>
        </w:tc>
      </w:tr>
    </w:tbl>
    <w:p w:rsidR="00ED464C" w:rsidRDefault="00ED464C" w:rsidP="00ED464C">
      <w:pPr>
        <w:pStyle w:val="FirstParagraph"/>
      </w:pPr>
      <w:bookmarkStart w:id="2" w:name="paired-t-test-result---ac"/>
      <w:bookmarkEnd w:id="2"/>
    </w:p>
    <w:tbl>
      <w:tblPr>
        <w:tblStyle w:val="ListTable2-Accent1"/>
        <w:tblW w:w="3750" w:type="pct"/>
        <w:tblLook w:val="07E0" w:firstRow="1" w:lastRow="1" w:firstColumn="1" w:lastColumn="1" w:noHBand="1" w:noVBand="1"/>
      </w:tblPr>
      <w:tblGrid>
        <w:gridCol w:w="2758"/>
        <w:gridCol w:w="2827"/>
        <w:gridCol w:w="1435"/>
      </w:tblGrid>
      <w:tr w:rsidR="006C7AA7" w:rsidTr="006C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Marker (AC)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mean diff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P-value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C8:1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-1.180250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6.56e-05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-1.229776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3.92e-05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C8:1-OH/C6:1-DC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-0.748137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0.000412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C8:1-DC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-0.726003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0.000826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-0.948834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0.000902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C18:2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-1.265114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0.00137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-0.725679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0.00206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-1.040924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0.00289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C5:1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-0.336095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0.0034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-0.810603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0.00388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-0.856540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0.00515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C4-DC/Ci4-DC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-0.413064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0.00642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C14:1-OH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-0.683500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0.00622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C20:4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-1.181388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0.00866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C10:3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-0.530813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0.0132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C20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-0.584990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0.0181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-0.604916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0.0261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C10:2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-0.485488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0.028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C20-OH/C18-DC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-0.497320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0.0294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-0.410864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0.0327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-0.586820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0.0396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lastRenderedPageBreak/>
              <w:t>C22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-0.419219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0.0487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C10-OH/C8-DC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-0.542098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0.0641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C16:1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-0.637791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0.0634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C16:1-OH/C14:1-DC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-0.456813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0.0646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C14:2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-0.631316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0.0912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C12:1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-0.497348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0.104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-0.275847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0.113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C12-OH/C10-DC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-0.495091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0.123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C14:1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-0.485535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0.131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C16:2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-0.559930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0.133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C7-DC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-0.385109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0.145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C4/Ci4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-0.279436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0.173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C5-DC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-0.232958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0.172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-0.257978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0.293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C10:1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-0.174499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0.415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C16-OH/C14-DC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-0.192741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0.473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C4-OH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-0.264235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0.524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C18:1-OH/C16:1-DC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0.112480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0.586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C18:2-OH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-0.143503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0.631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C14-OH/C12-DC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-0.112927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0.757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C18-OH/C16-DC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-0.062231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0.768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C5-OH/C3-DC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0.032479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0.844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C6-DC/C8-OH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-0.005600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0.979</w:t>
            </w:r>
          </w:p>
        </w:tc>
      </w:tr>
      <w:tr w:rsidR="006C7AA7" w:rsidTr="006C7A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C18:1-DC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-0.009942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0.97</w:t>
            </w:r>
          </w:p>
        </w:tc>
      </w:tr>
    </w:tbl>
    <w:p w:rsidR="00ED464C" w:rsidRDefault="00ED464C" w:rsidP="00ED464C">
      <w:pPr>
        <w:pStyle w:val="FirstParagraph"/>
      </w:pPr>
      <w:bookmarkStart w:id="3" w:name="paired-t-test-result---fecal"/>
      <w:bookmarkEnd w:id="3"/>
    </w:p>
    <w:p w:rsidR="00ED464C" w:rsidRDefault="00ED464C" w:rsidP="00ED464C">
      <w:r>
        <w:t>Table S12: Pasireotide group metabolomics correlation to overall survival (Conventional-C, Amino Acid-AA, Acylcarnitines-AC)</w:t>
      </w:r>
    </w:p>
    <w:tbl>
      <w:tblPr>
        <w:tblStyle w:val="ListTable2-Accent1"/>
        <w:tblW w:w="3931" w:type="pct"/>
        <w:tblLook w:val="07E0" w:firstRow="1" w:lastRow="1" w:firstColumn="1" w:lastColumn="1" w:noHBand="1" w:noVBand="1"/>
      </w:tblPr>
      <w:tblGrid>
        <w:gridCol w:w="1350"/>
        <w:gridCol w:w="2013"/>
        <w:gridCol w:w="933"/>
        <w:gridCol w:w="2072"/>
        <w:gridCol w:w="991"/>
      </w:tblGrid>
      <w:tr w:rsidR="006C7AA7" w:rsidTr="006C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Marker (C)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HR-Base (95% CI)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P-Base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HR-Ratio (95% CI)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P-Ratio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TG-B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0.32 (0.06-1.68)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0.176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0.34 (0-36031.18)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0.857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HBUT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1.08 (0.6-1.93)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0.800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3.56 (0.67-18.99)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0.138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LACT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1.26 (0.53-3.03)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0.603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0.82 (0.61-1.1)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0.188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Glycerol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0.86 (0.47-1.6)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0.644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0.84 (0.58-1.22)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0.355</w:t>
            </w:r>
          </w:p>
        </w:tc>
      </w:tr>
      <w:tr w:rsidR="006C7AA7" w:rsidTr="006C7A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NEFA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0.95 (0.42-2.17)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0.905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1.14 (0.78-1.67)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0.497</w:t>
            </w:r>
          </w:p>
        </w:tc>
      </w:tr>
    </w:tbl>
    <w:p w:rsidR="00ED464C" w:rsidRDefault="00ED464C" w:rsidP="00ED464C">
      <w:pPr>
        <w:pStyle w:val="FirstParagraph"/>
      </w:pPr>
      <w:bookmarkStart w:id="4" w:name="os-result---aa"/>
      <w:bookmarkEnd w:id="4"/>
    </w:p>
    <w:tbl>
      <w:tblPr>
        <w:tblStyle w:val="ListTable2-Accent1"/>
        <w:tblW w:w="4095" w:type="pct"/>
        <w:tblLook w:val="07E0" w:firstRow="1" w:lastRow="1" w:firstColumn="1" w:lastColumn="1" w:noHBand="1" w:noVBand="1"/>
      </w:tblPr>
      <w:tblGrid>
        <w:gridCol w:w="1167"/>
        <w:gridCol w:w="1593"/>
        <w:gridCol w:w="819"/>
        <w:gridCol w:w="3243"/>
        <w:gridCol w:w="844"/>
      </w:tblGrid>
      <w:tr w:rsidR="006C7AA7" w:rsidTr="006C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Marker (AA)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HR-Base (95% CI)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P-Base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HR-Ratio (95% CI)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P-Ratio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Gly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11.33 (0.9-142.49)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119232724.58 (0.26-53814879257250456)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0.067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Phe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37.46 (0.92-1520.37)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 (0-2.05)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0.089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Orn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12.68 (0.73-221.57)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0.082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1104127.89 (8.71-139960227065.79)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0.020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Cit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4.71 (0.73-30.22)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230.7 (0.93-57166.92)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0.053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Asx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9.02 (0.39-209.42)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0.170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4261.14 (0.79-23001324.06)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0.057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Tyr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8.77 (0.44-173.39)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0.154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 (0.01-1871600.96)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0.340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Pro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3.57 (0.29-44.42)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0.323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31107 (0.23-4194561594.7)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0.086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Met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2.72 (0.4-18.32)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0.303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0.45 (0.01-34.63)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0.720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Val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2.63 (0.09-73.86)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0.570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(0-2.76)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0.066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His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0.39 (0.01-12.25)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0.589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(0-92.23)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0.202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Arg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 (0.5-4.52)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0.466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6.42 (0.11-366.35)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0.368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Leu/Ile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2.21 (0.1-47.29)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0.613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(0-334920.07)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0.481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Ser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 (0.14-23.69)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0.654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26.38 (0-41936581.05)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0.653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Ala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 (0.18-15.71)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0.640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2.57 (0-363834439.3)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0.922</w:t>
            </w:r>
          </w:p>
        </w:tc>
      </w:tr>
      <w:tr w:rsidR="006C7AA7" w:rsidTr="006C7A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Glx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0.65 (0.05-8.57)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0.742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9530.89 (0-332099295890.95)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0.301</w:t>
            </w:r>
          </w:p>
        </w:tc>
      </w:tr>
    </w:tbl>
    <w:p w:rsidR="00ED464C" w:rsidRDefault="00ED464C" w:rsidP="00ED464C">
      <w:pPr>
        <w:pStyle w:val="FirstParagraph"/>
      </w:pPr>
      <w:bookmarkStart w:id="5" w:name="os-result---ac"/>
      <w:bookmarkEnd w:id="5"/>
    </w:p>
    <w:tbl>
      <w:tblPr>
        <w:tblStyle w:val="ListTable2-Accent1"/>
        <w:tblW w:w="4031" w:type="pct"/>
        <w:tblLook w:val="07E0" w:firstRow="1" w:lastRow="1" w:firstColumn="1" w:lastColumn="1" w:noHBand="1" w:noVBand="1"/>
      </w:tblPr>
      <w:tblGrid>
        <w:gridCol w:w="1949"/>
        <w:gridCol w:w="1839"/>
        <w:gridCol w:w="857"/>
        <w:gridCol w:w="2002"/>
        <w:gridCol w:w="899"/>
      </w:tblGrid>
      <w:tr w:rsidR="006C7AA7" w:rsidTr="006C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Marker (AC)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HR-Base (95% CI)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P-Base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HR-Ratio (95% CI)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P-Ratio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C20-OH/C18-DC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12.43 (1.34-115.48)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0.027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(0-0.03)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0.011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lastRenderedPageBreak/>
              <w:t>C22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6.73 (1.19-38.24)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0.005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C16:1-OH/C14:1-DC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2.03 (0.54-7.72)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0.297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(0-0.34)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0.022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C6-DC/C8-OH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2.58 (0.64-10.39)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0.182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 (0-1.01)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0.051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C10-OH/C8-DC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3.56 (0.74-17.08)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0.112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 (0-1.06)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0.053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C14:1-OH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2.32 (0.56-9.58)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0.244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 (0-1.25)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0.060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C16-OH/C14-DC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3.52 (0.75-16.5)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0.111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(0-1.22)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0.057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C18-OH/C16-DC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1.47 (0.44-4.96)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0.535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(0-2.75)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0.092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C18:1-DC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1.75 (0.58-5.27)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0.320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(0-2.2)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0.086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1.54 (0.37-6.46)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0.553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3.84 (0.51-29.2)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0.193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1.39 (0.52-3.76)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0.511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0.34 (0.07-1.68)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0.184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C5-OH/C3-DC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1.36 (0.5-3.74)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0.547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 (0-5.54)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0.235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1.62 (0.38-6.89)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0.517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 (0.02-2.26)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0.189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1.59 (0.46-5.49)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0.460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0.15 (0.01-2.67)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0.198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C14-OH/C12-DC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1.69 (0.53-5.32)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0.372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 (0-4.37)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0.263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1.81 (0.5-6.6)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0.369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0.22 (0.02-2.46)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0.220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2.52 (0.64-9.89)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0.186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0.09 (0-3.83)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0.209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C20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 (0.45-6.44)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0.432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 (0-17.23)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0.232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C4-DC/Ci4-DC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1.93 (0.46-8.05)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0.366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 (0-16.15)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0.290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C10:2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1.78 (0.49-6.42)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0.378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17.33 (0.08-3942.22)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0.303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C8:1-DC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1.43 (0.44-4.63)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0.549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0.09 (0-9.78)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0.309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C7-DC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1.94 (0.51-7.44)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0.334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0.08 (0-13.09)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0.331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C14:1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1.44 (0.56-3.69)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0.453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0.24 (0.01-4.39)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0.336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C5:1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 (0.3-18.87)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0.406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 (0-155.33)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0.358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C18:2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0.69 (0.22-2.13)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0.518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2.32 (0.32-16.56)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0.401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C4-OH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1.58 (0.48-5.19)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0.451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0.27 (0.01-6.33)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0.415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1.65 (0.39-6.97)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0.495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0.44 (0.05-3.93)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0.465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C14:2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1.34 (0.52-3.44)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0.548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0.39 (0.02-6.47)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0.511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C18:2-OH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0.62 (0.2-1.92)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0.412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10.61 (0-63385.27)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0.595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C16:2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 (0.62-4.16)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0.331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0.51 (0.01-31.61)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0.747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lastRenderedPageBreak/>
              <w:t>C5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2.13 (0.48-9.58)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0.322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 (0.12-7.01)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0.919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C8:1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1.48 (0.46-4.74)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0.506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1.02 (0.35-2.92)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0.976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1.36 (0.37-4.95)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0.644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 (0-10.3)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0.346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C20:4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1.38 (0.33-5.75)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0.654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0.34 (0-125.41)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0.720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C10:3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1.35 (0.37-4.93)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0.649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1.33 (0.07-25.91)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0.849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1.33 (0.31-5.71)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0.704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0.13 (0-13.83)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0.393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C12-OH/C10-DC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1.21 (0.41-3.58)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0.728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0.17 (0-13.95)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0.434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C5-DC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 (0.42-3.46)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0.738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0.79 (0.01-44.82)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0.909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C18:1-OH/C16:1-DC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1.19 (0.34-4.15)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0.782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(0-0.18)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0.016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C8:1-OH/C6:1-DC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1.13 (0.35-3.67)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0.840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18.97 (0.11-3410.32)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0.267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C16:1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1.08 (0.43-2.71)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0.876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 (0-5.58)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0.264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C4/Ci4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1.07 (0.37-3.05)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0.901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1.34 (0.2-9.14)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0.767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C12:1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0.98 (0.24-3.98)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0.973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0.13 (0.01-3.26)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0.217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0.97 (0.34-2.76)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0.953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1.17 (0.3-4.5)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0.821</w:t>
            </w:r>
          </w:p>
        </w:tc>
      </w:tr>
      <w:tr w:rsidR="006C7AA7" w:rsidTr="006C7A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C10:1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 (0.19-5.29)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24.44 (0.57-1056.92)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0.096</w:t>
            </w:r>
          </w:p>
        </w:tc>
      </w:tr>
    </w:tbl>
    <w:p w:rsidR="001F1121" w:rsidRDefault="001F1121"/>
    <w:p w:rsidR="00ED464C" w:rsidRDefault="00ED464C" w:rsidP="00ED464C">
      <w:r>
        <w:t>Table S13: Pasireotide group metabolomics correlation to aGVHD(Conventional-C, Amino Acid-AA, Acylcarnitines-AC)</w:t>
      </w:r>
    </w:p>
    <w:tbl>
      <w:tblPr>
        <w:tblStyle w:val="ListTable2-Accent1"/>
        <w:tblW w:w="3944" w:type="pct"/>
        <w:tblLook w:val="07E0" w:firstRow="1" w:lastRow="1" w:firstColumn="1" w:lastColumn="1" w:noHBand="1" w:noVBand="1"/>
      </w:tblPr>
      <w:tblGrid>
        <w:gridCol w:w="1331"/>
        <w:gridCol w:w="1999"/>
        <w:gridCol w:w="922"/>
        <w:gridCol w:w="2152"/>
        <w:gridCol w:w="979"/>
      </w:tblGrid>
      <w:tr w:rsidR="006C7AA7" w:rsidTr="006C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Marker (C)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OR-Base (95% CI)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P-Base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OR-Ratio (95% CI)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P-Ratio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HBUT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1.61 (0.66-3.89)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0.295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2.27 (0.2-25.44)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0.507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NEFA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1.86 (0.53-6.49)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0.333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0.65 (0.3-1.42)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0.283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Glycerol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1.49 (0.64-3.45)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0.350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1.14 (0.69-1.86)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0.615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TG-B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 (0.05-3.17)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0.386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 (0-2364316.26)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0.908</w:t>
            </w:r>
          </w:p>
        </w:tc>
      </w:tr>
      <w:tr w:rsidR="006C7AA7" w:rsidTr="006C7A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LACT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0.67 (0.15-3.03)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0.606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0.7 (0.34-1.41)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0.313</w:t>
            </w:r>
          </w:p>
        </w:tc>
      </w:tr>
    </w:tbl>
    <w:p w:rsidR="00ED464C" w:rsidRDefault="00ED464C" w:rsidP="00ED464C">
      <w:pPr>
        <w:pStyle w:val="FirstParagraph"/>
      </w:pPr>
      <w:bookmarkStart w:id="6" w:name="agvhd---aa"/>
      <w:bookmarkEnd w:id="6"/>
    </w:p>
    <w:tbl>
      <w:tblPr>
        <w:tblStyle w:val="ListTable2-Accent1"/>
        <w:tblW w:w="4132" w:type="pct"/>
        <w:tblLook w:val="07E0" w:firstRow="1" w:lastRow="1" w:firstColumn="1" w:lastColumn="1" w:noHBand="1" w:noVBand="1"/>
      </w:tblPr>
      <w:tblGrid>
        <w:gridCol w:w="1071"/>
        <w:gridCol w:w="1638"/>
        <w:gridCol w:w="796"/>
        <w:gridCol w:w="3420"/>
        <w:gridCol w:w="810"/>
      </w:tblGrid>
      <w:tr w:rsidR="006C7AA7" w:rsidTr="006C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Marker (AA)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OR-Base (95% CI)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P-Base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OR-Ratio (95% CI)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P-Ratio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Tyr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253.46 (0.31-206190.07)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1486497023074482688 (21.26-1.0394436787742e+35)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0.034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His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(0-1.12)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(0-74.19)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0.100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Val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 (0-2.78)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(0-3655.6)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0.174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lastRenderedPageBreak/>
              <w:t>Leu/Ile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 (0-4.66)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0.202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 (0-643005611.08)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0.750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Asx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 (0.11-483.09)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0.357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979941.54 (2.46-389895098928.46)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0.036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Ser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9.95 (0.11-902.5)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0.318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331451177.97 (0-60313959779382902784)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0.138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Glx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0.96 (0.05-20.16)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0.977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872855885055.57 (0-1.34957524188597e+27)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0.123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Ala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0.98 (0.03-28.6)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0.991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(0-127145.41)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0.222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Phe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 (0.02-15.27)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0.688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 (0-13.08)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0.217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Orn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0.44 (0.01-19.99)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0.672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2835.81 (0-50010652207.45)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0.350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Pro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1.63 (0.07-39.17)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0.764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1231.51 (0-87978000801.53)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0.441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Met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 (0.09-16.54)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0.893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 (0-104.08)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0.473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Gly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1.75 (0.08-39.24)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0.723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103.31 (0-11039998747447)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0.720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Cit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 (0.29-10.97)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0.526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 (0-3280.86)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0.750</w:t>
            </w:r>
          </w:p>
        </w:tc>
      </w:tr>
      <w:tr w:rsidR="006C7AA7" w:rsidTr="006C7A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Arg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1.01 (0.23-4.47)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0.990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0.44 (0-329.99)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0.806</w:t>
            </w:r>
          </w:p>
        </w:tc>
      </w:tr>
    </w:tbl>
    <w:p w:rsidR="00ED464C" w:rsidRDefault="00ED464C" w:rsidP="00ED464C">
      <w:pPr>
        <w:pStyle w:val="FirstParagraph"/>
      </w:pPr>
      <w:bookmarkStart w:id="7" w:name="agvhd---ac"/>
      <w:bookmarkEnd w:id="7"/>
    </w:p>
    <w:tbl>
      <w:tblPr>
        <w:tblStyle w:val="ListTable2-Accent1"/>
        <w:tblW w:w="4052" w:type="pct"/>
        <w:tblLook w:val="07E0" w:firstRow="1" w:lastRow="1" w:firstColumn="1" w:lastColumn="1" w:noHBand="1" w:noVBand="1"/>
      </w:tblPr>
      <w:tblGrid>
        <w:gridCol w:w="1860"/>
        <w:gridCol w:w="1588"/>
        <w:gridCol w:w="845"/>
        <w:gridCol w:w="2411"/>
        <w:gridCol w:w="881"/>
      </w:tblGrid>
      <w:tr w:rsidR="006C7AA7" w:rsidTr="006C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Marker (AC)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OR-Base (95% CI)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P-Base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OR-Ratio (95% CI)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P-Ratio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C16:1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2.99 (0.66-13.53)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0.155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 (0-2.34)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0.105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4.68 (0.57-38.43)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0.150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 (0-1.43)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0.079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C18:1-OH/C16:1-DC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3.84 (0.36-41.21)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0.267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(0-44.13)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0.120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C18-OH/C16-DC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3.36 (0.66-16.99)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(0-5.69)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0.099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C18:1-DC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1.87 (0.39-8.99)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0.435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(0-1.75)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0.064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lastRenderedPageBreak/>
              <w:t>C20-OH/C18-DC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2.54 (0.6-10.76)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0.206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(0-5.48)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0.104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C22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15.3 (0.8-293.23)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(0-2.71)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0.061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0.55 (0.1-3)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0.489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10.59 (0.21-535.2)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0.238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C5-DC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0.44 (0.07-2.86)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0.393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157.05 (0.08-307901.99)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0.191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C7-DC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2.25 (0.39-12.91)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0.364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 (0-22.86)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0.261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C12:1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1.95 (0.37-10.23)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0.431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 (0-5.72)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0.267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2.06 (0.45-9.41)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0.353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 (0-5.39)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0.274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4.04 (0.55-29.5)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0.169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 (0-5.44)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0.174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C14-OH/C12-DC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2.83 (0.34-23.57)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0.337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 (0-37.32)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0.285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C16:1-OH/C14:1-DC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2.74 (0.55-13.61)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0.217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(0-13.44)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0.164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4.07 (0.41-40.38)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0.231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 (0-9.5)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0.215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C14:1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2.27 (0.62-8.31)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0.217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0.17 (0.01-5.21)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0.314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2.26 (0.49-10.48)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0.299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 (0-7.71)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0.337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C10-OH/C8-DC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 (0.63-18.28)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0.153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0.09 (0-25.33)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0.399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C16:2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2.71 (0.73-10.07)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0.138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 (0-22.45)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0.407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1.58 (0.42-5.87)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0.497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0.58 (0.16-2.18)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0.424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3.6 (0.44-29.74)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0.234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(0.23-17.67)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0.533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0.53 (0.09-3.14)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0.484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0.51 (0.08-3.17)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0.470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C4/Ci4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0.59 (0.13-2.56)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0.479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2.61 (0.13-50.92)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0.527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lastRenderedPageBreak/>
              <w:t>C14:1-OH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3.27 (0.6-17.7)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0.169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 (0-109.16)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0.519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C5:1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0.22 (0.01-5)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0.344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11.56 (0-13756480.04)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0.732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2.12 (0.41-10.95)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0.372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0.54 (0.02-11.7)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0.695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C12-OH/C10-DC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1.79 (0.42-7.52)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0.429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 (0-178.76)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0.817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C14:2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1.63 (0.53-5.01)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0.396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0.52 (0.02-16.21)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0.708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C16-OH/C14-DC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2.34 (0.34-15.95)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0.384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0.37 (0-3417.42)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0.833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C20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2.12 (0.33-13.57)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0.427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0.15 (0-16802.18)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0.750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C5-OH/C3-DC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0.37 (0.05-2.92)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0.345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0.57 (0-1007.36)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0.884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C6-DC/C8-OH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1.64 (0.27-10.01)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0.593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0.23 (0-35.05)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0.566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1.52 (0.16-14.8)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0.721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 (0-88.51)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0.533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C4-OH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0.78 (0.14-4.36)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0.774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5.9 (0.08-454.31)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0.423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C4-DC/Ci4-DC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1.36 (0.18-10.43)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0.765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1.23 (0-5702.69)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0.961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C8:1-OH/C6:1-DC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0.91 (0.19-4.37)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0.907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1133.49 (0.14-9203066.89)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0.126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C10:2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1.08 (0.2-5.92)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0.925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8.16 (0.01-8594.41)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0.554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C8:1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0.88 (0.18-4.44)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0.881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0.76 (0.14-4.05)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0.748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C10:3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0.88 (0.17-4.64)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0.876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0.62 (0.01-39.3)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0.820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C18:2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1.09 (0.26-4.62)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0.905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0.75 (0.08-6.72)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0.797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C20:4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1.15 (0.14-9.26)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0.894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0.32 (0-2274.98)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0.801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C10:1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(0.19-5.23)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0.998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23.49 (0.13-4237.72)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0.234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lastRenderedPageBreak/>
              <w:t>C18:2-OH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0.97 (0.14-6.52)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0.975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39.15 (0-2725052.65)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0.519</w:t>
            </w:r>
          </w:p>
        </w:tc>
      </w:tr>
      <w:tr w:rsidR="006C7AA7" w:rsidTr="006C7A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C8:1-DC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1.02 (0.19-5.41)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0.980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0.46 (0-558.13)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0.829</w:t>
            </w:r>
          </w:p>
        </w:tc>
      </w:tr>
    </w:tbl>
    <w:p w:rsidR="00ED464C" w:rsidRDefault="00ED464C" w:rsidP="00ED464C"/>
    <w:p w:rsidR="00ED464C" w:rsidRDefault="00ED464C" w:rsidP="00ED464C">
      <w:r>
        <w:t>Table S14: Pasireotide group metabolomics correlation to cGVHD(Conventional-C, Amino Acid-AA, Acylcarnitines-AC)</w:t>
      </w:r>
    </w:p>
    <w:tbl>
      <w:tblPr>
        <w:tblStyle w:val="ListTable2-Accent1"/>
        <w:tblW w:w="3972" w:type="pct"/>
        <w:tblLook w:val="07E0" w:firstRow="1" w:lastRow="1" w:firstColumn="1" w:lastColumn="1" w:noHBand="1" w:noVBand="1"/>
      </w:tblPr>
      <w:tblGrid>
        <w:gridCol w:w="1297"/>
        <w:gridCol w:w="1947"/>
        <w:gridCol w:w="898"/>
        <w:gridCol w:w="2341"/>
        <w:gridCol w:w="953"/>
      </w:tblGrid>
      <w:tr w:rsidR="006C7AA7" w:rsidTr="006C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Marker (C)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OR-Base (95% CI)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P-Base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OR-Ratio (95% CI)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P-Ratio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LACT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2.14 (0.45-10.17)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0.338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1.31 (0.73-2.33)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0.362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NEFA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1.64 (0.52-5.16)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0.396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 (0.34-1.42)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0.321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HBUT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1.51 (0.64-3.56)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0.346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 (0.1-8.08)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0.928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TG-B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1.75 (0.28-11)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0.552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4.97 (0-11685595.37)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0.830</w:t>
            </w:r>
          </w:p>
        </w:tc>
      </w:tr>
      <w:tr w:rsidR="006C7AA7" w:rsidTr="006C7A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Glycerol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1.07 (0.48-2.35)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0.871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1.19 (0.75-1.89)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0.466</w:t>
            </w:r>
          </w:p>
        </w:tc>
      </w:tr>
    </w:tbl>
    <w:p w:rsidR="00ED464C" w:rsidRDefault="00ED464C" w:rsidP="00ED464C">
      <w:pPr>
        <w:pStyle w:val="FirstParagraph"/>
      </w:pPr>
      <w:bookmarkStart w:id="8" w:name="cgvhd---aa"/>
      <w:bookmarkEnd w:id="8"/>
    </w:p>
    <w:tbl>
      <w:tblPr>
        <w:tblStyle w:val="ListTable2-Accent1"/>
        <w:tblW w:w="4068" w:type="pct"/>
        <w:tblLook w:val="07E0" w:firstRow="1" w:lastRow="1" w:firstColumn="1" w:lastColumn="1" w:noHBand="1" w:noVBand="1"/>
      </w:tblPr>
      <w:tblGrid>
        <w:gridCol w:w="1234"/>
        <w:gridCol w:w="1558"/>
        <w:gridCol w:w="835"/>
        <w:gridCol w:w="3121"/>
        <w:gridCol w:w="867"/>
      </w:tblGrid>
      <w:tr w:rsidR="006C7AA7" w:rsidTr="006C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Marker (AA)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OR-Base (95% CI)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P-Base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OR-Ratio (95% CI)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P-Ratio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Gly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 (0-11.87)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0.268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(0-27.39)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0.070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His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(0-1.23)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0.059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(0-19.46)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0.079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Tyr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7.28 (0.13-402.83)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0.333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366119.22 (0.06-2403985237438.87)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0.110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Asx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7.04 (0.12-405.37)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0.345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1191.82 (0.06-22962266.62)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0.159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Arg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0.22 (0.03-1.53)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(0-9.98)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0.145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Cit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4.28 (0.56-32.5)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0.160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 (0-74.52)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0.419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Glx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7.46 (0.18-309.04)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0.290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 (0-8624907532.83)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0.841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Val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0.26 (0.01-7.29)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0.429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(0-173.16)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0.115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Orn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3.33 (0.1-106.15)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0.496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 (0-13948.62)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0.500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Leu/Ile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0.35 (0.01-16.2)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0.588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 (0-433409714.38)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0.771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lastRenderedPageBreak/>
              <w:t>Ser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2.52 (0.06-110.36)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0.632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0.45 (0-440586478.57)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0.940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Met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1.18 (0.07-19.48)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0.909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(0-0.74)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0.044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Ala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0.73 (0.03-18.69)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0.849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(0-9468609.6)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0.404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Phe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0.87 (0.03-23.44)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0.936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 (0-33.79)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0.368</w:t>
            </w:r>
          </w:p>
        </w:tc>
      </w:tr>
      <w:tr w:rsidR="006C7AA7" w:rsidTr="006C7A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Pro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0.68 (0.03-14.56)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0.802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0.25 (0-5765594.86)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0.873</w:t>
            </w:r>
          </w:p>
        </w:tc>
      </w:tr>
    </w:tbl>
    <w:p w:rsidR="00ED464C" w:rsidRDefault="00ED464C" w:rsidP="00ED464C">
      <w:pPr>
        <w:pStyle w:val="FirstParagraph"/>
      </w:pPr>
      <w:bookmarkStart w:id="9" w:name="cgvhd---ac"/>
      <w:bookmarkEnd w:id="9"/>
    </w:p>
    <w:tbl>
      <w:tblPr>
        <w:tblStyle w:val="ListTable2-Accent1"/>
        <w:tblW w:w="4101" w:type="pct"/>
        <w:tblLook w:val="07E0" w:firstRow="1" w:lastRow="1" w:firstColumn="1" w:lastColumn="1" w:noHBand="1" w:noVBand="1"/>
      </w:tblPr>
      <w:tblGrid>
        <w:gridCol w:w="1631"/>
        <w:gridCol w:w="1552"/>
        <w:gridCol w:w="815"/>
        <w:gridCol w:w="2842"/>
        <w:gridCol w:w="837"/>
      </w:tblGrid>
      <w:tr w:rsidR="006C7AA7" w:rsidTr="006C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Marker (AC)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OR-Base (95% CI)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P-Base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OR-Ratio (95% CI)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P-Ratio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5.44 (0.38-77.34)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0.211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 (0-35.41)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0.311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7.16 (0.96-53.63)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 (0-5.42)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0.218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5.93 (0.88-40.17)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 (0-2.29)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0.130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C12:1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3.63 (0.64-20.69)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 (0-4.37)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0.197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3.72 (0.56-24.7)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0.173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 (0-11.34)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0.291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C16:1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4.58 (0.94-22.39)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 (0-3.13)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0.132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6.87 (0.83-56.61)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0.13 (0.01-3.36)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0.221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C16-OH/C14-DC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4.81 (0.58-39.99)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 (0-70.14)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0.290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C18:2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44.15 (1.84-1059.17)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0.019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 (0-0.77)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0.037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19.7 (1.65-235.81)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0.019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 (0.01-1.05)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0.055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8.51 (0.71-102.07)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0.091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 (0-21.85)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0.332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C18-OH/C16-DC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3.23 (0.68-15.29)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(0-46.11)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0.239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lastRenderedPageBreak/>
              <w:t>C20:4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4.93 (0.47-52.24)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0.185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 (0-93.1)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0.297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C20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3.86 (0.53-28.08)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0.182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(0-324.95)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0.306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C18:1-DC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3.56 (0.61-20.67)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0.157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(0-10.91)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0.154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C22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0.21 (0.02-1.87)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0.163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108976.03 (0.01-2364250027032.25)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0.178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C10:3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3.24 (0.5-20.88)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0.216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0.13 (0-14.74)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0.396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C10-OH/C8-DC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2.82 (0.57-13.97)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0.205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0.09 (0-23.25)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0.401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C14:2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2.35 (0.72-7.6)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0.155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0.29 (0.01-9.64)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0.490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C16:2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2.43 (0.69-8.55)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0.168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0.17 (0-29.85)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0.498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4.98 (0.57-43.49)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1.24 (0.14-10.79)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0.844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C4-OH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6.28 (0.86-45.68)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0.069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0.37 (0.01-25.69)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0.649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C8:1-OH/C6:1-DC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(0.52-17.23)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0.219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3.37 (0-14773.31)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0.776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C14-OH/C12-DC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(0.64-38.88)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 (0-131.88)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0.629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C16:1-OH/C14:1-DC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3.22 (0.65-16)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0.152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0.16 (0-660.21)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0.667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C12-OH/C10-DC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2.45 (0.56-10.59)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0.232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 (0-18.24)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0.319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C7-DC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3.08 (0.46-20.67)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0.246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0.26 (0-288.91)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0.707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C14:1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2.01 (0.58-6.96)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0.272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0.21 (0.01-5.76)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0.356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C4-DC/Ci4-DC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3.42 (0.4-29.57)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0.263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52.96 (0-1265838.3)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0.440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C10:1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2.79 (0.42-18.68)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0.289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 (0.04-312.94)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0.585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C8:1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2.63 (0.39-17.87)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0.322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2.06 (0.2-20.81)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0.540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lastRenderedPageBreak/>
              <w:t>C20-OH/C18-DC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1.96 (0.51-7.44)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0.324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 (0-201.95)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0.512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C5-OH/C3-DC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0.39 (0.05-2.82)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0.351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0.25 (0-433.03)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0.716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2.01 (0.44-9.2)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0.367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 (0-2.92)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0.154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C18:2-OH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2.51 (0.33-19.12)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0.374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0.45 (0-5927.07)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0.868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C14:1-OH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1.96 (0.42-9.18)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0.394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1.07 (0-681.8)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0.983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C10:2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1.96 (0.34-11.18)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0.450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0.36 (0-244.99)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0.759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C6-DC/C8-OH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1.88 (0.31-11.47)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0.492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1.15 (0.01-156.96)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0.955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C5:1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2.48 (0.12-50)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0.554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4.57 (0-5756896.09)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0.832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C8:1-DC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1.51 (0.29-7.84)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0.625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0.39 (0-422.53)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0.793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C5-DC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0.69 (0.13-3.73)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0.668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1.88 (0-1188.63)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0.847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C4/Ci4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1.17 (0.28-4.9)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0.828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9.38 (0.31-283.93)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0.198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1.15 (0.21-6.17)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0.872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0.36 (0.01-8.99)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0.536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C18:1-OH/C16:1-DC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1.08 (0.17-6.67)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0.938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0.25 (0-39474.54)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0.820</w:t>
            </w:r>
          </w:p>
        </w:tc>
      </w:tr>
      <w:tr w:rsidR="006C7AA7" w:rsidTr="006C7A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1.02 (0.23-4.41)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0.984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4.92 (0.42-57.07)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0.203</w:t>
            </w:r>
          </w:p>
        </w:tc>
      </w:tr>
    </w:tbl>
    <w:p w:rsidR="00ED464C" w:rsidRDefault="00ED464C" w:rsidP="00ED464C"/>
    <w:p w:rsidR="00ED464C" w:rsidRDefault="00ED464C" w:rsidP="00ED464C">
      <w:r>
        <w:t>Table S15: Pasireotide group metabolomics correlation to TRM(Conventional-C, Amino Acid-AA, Acylcarnitines-AC)</w:t>
      </w:r>
    </w:p>
    <w:tbl>
      <w:tblPr>
        <w:tblStyle w:val="ListTable2-Accent1"/>
        <w:tblW w:w="4059" w:type="pct"/>
        <w:tblLook w:val="07E0" w:firstRow="1" w:lastRow="1" w:firstColumn="1" w:lastColumn="1" w:noHBand="1" w:noVBand="1"/>
      </w:tblPr>
      <w:tblGrid>
        <w:gridCol w:w="1187"/>
        <w:gridCol w:w="1551"/>
        <w:gridCol w:w="841"/>
        <w:gridCol w:w="3144"/>
        <w:gridCol w:w="875"/>
      </w:tblGrid>
      <w:tr w:rsidR="006C7AA7" w:rsidTr="006C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Marker (C)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OR-Base (95% CI)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P-Base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OR-Ratio (95% CI)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P-Ratio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LACT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2.78 (0.46-16.67)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0.263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1.28 (0.6-2.74)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0.519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TG-B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4.69 (0.2-111.52)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0.339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1093801.06 (0-2841801654704828)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0.209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lastRenderedPageBreak/>
              <w:t>Glycerol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0.58 (0.19-1.77)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0.339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1.19 (0.6-2.35)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0.613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HBUT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1.11 (0.41-2.99)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0.837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 (0.04-34.91)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0.916</w:t>
            </w:r>
          </w:p>
        </w:tc>
      </w:tr>
      <w:tr w:rsidR="006C7AA7" w:rsidTr="006C7A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NEFA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0.81 (0.21-3.05)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0.750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1.07 (0.64-1.8)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0.799</w:t>
            </w:r>
          </w:p>
        </w:tc>
      </w:tr>
    </w:tbl>
    <w:p w:rsidR="00ED464C" w:rsidRDefault="00ED464C" w:rsidP="00ED464C">
      <w:pPr>
        <w:pStyle w:val="FirstParagraph"/>
      </w:pPr>
      <w:bookmarkStart w:id="10" w:name="trm---aa"/>
      <w:bookmarkEnd w:id="10"/>
    </w:p>
    <w:tbl>
      <w:tblPr>
        <w:tblStyle w:val="ListTable2-Accent1"/>
        <w:tblW w:w="4141" w:type="pct"/>
        <w:tblLook w:val="07E0" w:firstRow="1" w:lastRow="1" w:firstColumn="1" w:lastColumn="1" w:noHBand="1" w:noVBand="1"/>
      </w:tblPr>
      <w:tblGrid>
        <w:gridCol w:w="1054"/>
        <w:gridCol w:w="1985"/>
        <w:gridCol w:w="790"/>
        <w:gridCol w:w="3119"/>
        <w:gridCol w:w="804"/>
      </w:tblGrid>
      <w:tr w:rsidR="006C7AA7" w:rsidTr="006C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Marker (AA)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OR-Base (95% CI)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P-Base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OR-Ratio (95% CI)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P-Ratio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Ser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 (0-143.23)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0.560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(0-10455.45)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0.140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Val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89.35 (0.01-1345381.01)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0.360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(0-390672.02)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0.128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His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(0-455.74)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0.294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(0-16412759.34)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0.162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Asx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8811.48 (0.11-697677535.62)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0.114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3523093651.56 (0-8.76866883511749e+22)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0.162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Glx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15.13 (0.24-962.87)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0.200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3251930556489.73 (0-7.04015292359739e+29)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0.157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Ala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2.28 (0.02-228.65)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0.725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1523149.24 (0-1.82025398938598e+21)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0.422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Leu/Ile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6.72 (0-323266.17)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0.729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(0-7.35133295073179e+23)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0.304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Arg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2.15 (0.21-22.51)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0.522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 (0-3784564.8)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0.382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Gly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1.64 (0.05-57.45)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0.784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0.13 (0-1175892067178.41)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0.893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Met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1.52 (0.06-41.76)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0.805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1.49 (0-17737.18)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0.933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Tyr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0.36 (0-84.21)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0.711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6.74 (0-1815539990.3)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0.847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Orn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2.37 (0.02-290.3)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0.725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 (0-19853868.37)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0.861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Cit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2.44 (0.17-35.04)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0.511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7.66 (0-123607.99)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0.681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Pro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0.94 (0.01-66.78)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0.979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23542.47 (0-648817059198490)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0.412</w:t>
            </w:r>
          </w:p>
        </w:tc>
      </w:tr>
      <w:tr w:rsidR="006C7AA7" w:rsidTr="006C7A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Phe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NA</w:t>
            </w:r>
          </w:p>
        </w:tc>
      </w:tr>
    </w:tbl>
    <w:p w:rsidR="00ED464C" w:rsidRDefault="00ED464C" w:rsidP="00ED464C">
      <w:pPr>
        <w:pStyle w:val="FirstParagraph"/>
      </w:pPr>
      <w:bookmarkStart w:id="11" w:name="trm---ac"/>
      <w:bookmarkEnd w:id="11"/>
    </w:p>
    <w:tbl>
      <w:tblPr>
        <w:tblStyle w:val="ListTable2-Accent1"/>
        <w:tblW w:w="4181" w:type="pct"/>
        <w:tblLook w:val="07E0" w:firstRow="1" w:lastRow="1" w:firstColumn="1" w:lastColumn="1" w:noHBand="1" w:noVBand="1"/>
      </w:tblPr>
      <w:tblGrid>
        <w:gridCol w:w="1269"/>
        <w:gridCol w:w="2666"/>
        <w:gridCol w:w="765"/>
        <w:gridCol w:w="2359"/>
        <w:gridCol w:w="768"/>
      </w:tblGrid>
      <w:tr w:rsidR="006C7AA7" w:rsidTr="006C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Marker (AC)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OR-Base (95% CI)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P-Base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OR-Ratio (95% CI)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P-Ratio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C4-OH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31.08 (0.17-5587.07)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(0-63.06)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0.168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18.3 (0.55-612.85)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(0-12.29)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0.149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lastRenderedPageBreak/>
              <w:t>C8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3897.43 (0-12074601374.56)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0.278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(0-57597.66)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0.235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C6-DC/C8-OH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 (0.08-103502.9)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0.205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(0-11.9)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0.102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C10:1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9.03 (0.33-243.87)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 (0-16.66)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0.235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59.34 (0.17-20912)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0.172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(0-8.76)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0.121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C8:1-DC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18.79 (0.42-834.93)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0.130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(0-13.16)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0.103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3719.72 (0.01-1007653905.51)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(0-312.3)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0.165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C14:2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41.58 (0.14-12165.9)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(0-118.66)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0.155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C14:1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33.12 (0.34-3184.42)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0.133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(0-2797.8)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0.235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23.08 (0.45-1195.31)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0.119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(0-130.28)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0.206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C16:2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 (0.36-34842.16)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(0-1313.36)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0.100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C16:1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15.6 (0.5-482.56)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0.117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(0-77.81)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0.150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C16:1-OH/C14:1-DC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20.23 (0.12-3430.12)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0.251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(0-53817.25)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0.219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C16-OH/C14-DC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32.01 (0.06-17505.65)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0.281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(0-22375.48)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0.173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2161.26 (0.08-55496796.57)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0.138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(0-23.7)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0.168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C18:1-OH/C16:1-DC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34.05 (0.59-1972.79)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0.089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(0-33.7)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0.075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C20-OH/C18-DC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4.72 (0.3-73.7)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0.269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(0-1167.32)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0.229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424966215.08 (0-1.44308154244845e+24)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0.276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(0-39274665205.92)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0.268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C18:2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15.75 (0.17-1463.55)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0.233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 (0-34.96)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0.285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C20:4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12.7 (0.18-912.73)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0.244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(0-10477.45)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0.272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6.53 (0.41-104.86)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0.185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0.17 (0-5.47)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0.313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C10:2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10.57 (0.41-271.8)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0.155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 (0-281.98)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0.382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C8:1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6.14 (0.43-87.67)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0.181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0.38 (0.04-3.6)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0.401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15.39 (0.25-933.77)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 (0.01-35.7)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0.750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lastRenderedPageBreak/>
              <w:t>C4/Ci4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5.27 (0.23-118.57)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0.296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65.24 (0.09-45184.26)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0.211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C18-OH/C16-DC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3.43 (0.28-42.05)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0.335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(0-1670.77)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0.242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C12-OH/C10-DC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389.63 (0-49846687.66)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0.320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(0-30766734451218180)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0.305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C5-OH/C3-DC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4.97 (0.19-127.13)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0.333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0.13 (0-1261.52)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0.665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C4-DC/Ci4-DC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3.58 (0.2-62.56)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0.383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(0-342.32)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0.226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C10:3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(0.29-30.72)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0.355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 (0-7.25)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0.158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C20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3.14 (0.27-36.46)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0.359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(0-2335.38)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0.282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3.42 (0.23-51.86)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0.376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6.08 (0.13-274.74)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0.353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C18:1-DC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2.16 (0.32-14.58)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0.431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(0-178.58)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0.218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C7-DC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2.84 (0.08-102.14)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0.567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(0-103.27)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0.147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C5:1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0.27 (0-25.55)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0.574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1.76 (0-861926947.23)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0.956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C8:1-OH/C6:1-DC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1.68 (0.22-12.77)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0.614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(0-173.52)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0.320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C22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1.49 (0.17-13.36)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0.723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(0-622228.1)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0.568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C5-DC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1.14 (0.12-10.77)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0.908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0.87 (0-4604.41)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0.974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C18:2-OH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1.13 (0.01-98.63)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0.958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(0-934421159.61)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0.489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C10-OH/C8-DC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NA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C12:1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NA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C14:1-OH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NA</w:t>
            </w:r>
          </w:p>
        </w:tc>
      </w:tr>
      <w:tr w:rsidR="006C7AA7" w:rsidTr="006C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C14-OH/C12-DC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NA</w:t>
            </w:r>
          </w:p>
        </w:tc>
      </w:tr>
      <w:tr w:rsidR="006C7AA7" w:rsidTr="006C7A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</w:pPr>
            <w:r>
              <w:t>C18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0" w:type="auto"/>
          </w:tcPr>
          <w:p w:rsidR="006C7AA7" w:rsidRDefault="006C7AA7" w:rsidP="00971A78">
            <w:pPr>
              <w:pStyle w:val="Comp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C7AA7" w:rsidRDefault="006C7AA7" w:rsidP="00971A78">
            <w:pPr>
              <w:pStyle w:val="Compact"/>
              <w:jc w:val="right"/>
            </w:pPr>
            <w:r>
              <w:t>NA</w:t>
            </w:r>
          </w:p>
        </w:tc>
      </w:tr>
    </w:tbl>
    <w:p w:rsidR="00ED464C" w:rsidRDefault="00ED464C" w:rsidP="00ED464C"/>
    <w:p w:rsidR="00ED464C" w:rsidRDefault="00ED464C"/>
    <w:sectPr w:rsidR="00ED4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FE"/>
    <w:rsid w:val="00020BE9"/>
    <w:rsid w:val="000B3555"/>
    <w:rsid w:val="001555EA"/>
    <w:rsid w:val="001C5B53"/>
    <w:rsid w:val="001F1121"/>
    <w:rsid w:val="00217418"/>
    <w:rsid w:val="0032103F"/>
    <w:rsid w:val="00404CFE"/>
    <w:rsid w:val="00573397"/>
    <w:rsid w:val="006475EE"/>
    <w:rsid w:val="006744DF"/>
    <w:rsid w:val="006C7AA7"/>
    <w:rsid w:val="008E2AED"/>
    <w:rsid w:val="00935BA2"/>
    <w:rsid w:val="00971A78"/>
    <w:rsid w:val="00990B84"/>
    <w:rsid w:val="00A15326"/>
    <w:rsid w:val="00A34B75"/>
    <w:rsid w:val="00BF4573"/>
    <w:rsid w:val="00C9241F"/>
    <w:rsid w:val="00E23240"/>
    <w:rsid w:val="00E627B8"/>
    <w:rsid w:val="00ED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4DF8"/>
  <w15:chartTrackingRefBased/>
  <w15:docId w15:val="{892F4366-A634-4293-A68B-D9942716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ED46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404C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2-Accent3">
    <w:name w:val="Grid Table 2 Accent 3"/>
    <w:basedOn w:val="TableNormal"/>
    <w:uiPriority w:val="47"/>
    <w:rsid w:val="00404CF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5">
    <w:name w:val="List Table 2 Accent 5"/>
    <w:basedOn w:val="TableNormal"/>
    <w:uiPriority w:val="47"/>
    <w:rsid w:val="00404C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Compact">
    <w:name w:val="Compact"/>
    <w:basedOn w:val="BodyText"/>
    <w:qFormat/>
    <w:rsid w:val="001F1121"/>
    <w:pPr>
      <w:spacing w:before="36" w:after="36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F11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1121"/>
  </w:style>
  <w:style w:type="table" w:styleId="ListTable2-Accent1">
    <w:name w:val="List Table 2 Accent 1"/>
    <w:basedOn w:val="TableNormal"/>
    <w:uiPriority w:val="47"/>
    <w:rsid w:val="001F112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D464C"/>
    <w:rPr>
      <w:rFonts w:asciiTheme="majorHAnsi" w:eastAsiaTheme="majorEastAsia" w:hAnsiTheme="majorHAnsi" w:cstheme="majorBidi"/>
      <w:b/>
      <w:bCs/>
      <w:color w:val="5B9BD5" w:themeColor="accent1"/>
      <w:sz w:val="32"/>
      <w:szCs w:val="32"/>
    </w:rPr>
  </w:style>
  <w:style w:type="paragraph" w:customStyle="1" w:styleId="FirstParagraph">
    <w:name w:val="First Paragraph"/>
    <w:basedOn w:val="BodyText"/>
    <w:next w:val="BodyText"/>
    <w:qFormat/>
    <w:rsid w:val="00ED464C"/>
    <w:pPr>
      <w:spacing w:before="180" w:after="18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2A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2AED"/>
    <w:rPr>
      <w:color w:val="800080"/>
      <w:u w:val="single"/>
    </w:rPr>
  </w:style>
  <w:style w:type="paragraph" w:customStyle="1" w:styleId="msonormal0">
    <w:name w:val="msonormal"/>
    <w:basedOn w:val="Normal"/>
    <w:rsid w:val="008E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8E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8E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8E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8E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8E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8E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54DCCDA8</Template>
  <TotalTime>2</TotalTime>
  <Pages>38</Pages>
  <Words>6555</Words>
  <Characters>37365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Health System</Company>
  <LinksUpToDate>false</LinksUpToDate>
  <CharactersWithSpaces>43833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Genericlocaluser</dc:creator>
  <cp:keywords/>
  <dc:description/>
  <cp:lastModifiedBy>Genericlocaluser</cp:lastModifiedBy>
  <cp:revision>3</cp:revision>
  <dcterms:created xsi:type="dcterms:W3CDTF">2020-10-04T00:44:00Z</dcterms:created>
  <dcterms:modified xsi:type="dcterms:W3CDTF">2020-10-04T01:19:00Z</dcterms:modified>
</cp:coreProperties>
</file>