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4932" w14:textId="77777777" w:rsidR="00B25239" w:rsidRDefault="006E598E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E598E">
        <w:rPr>
          <w:rFonts w:ascii="Times New Roman" w:hAnsi="Times New Roman" w:cs="Times New Roman"/>
          <w:b/>
          <w:lang w:val="en-US"/>
        </w:rPr>
        <w:t>Appendix 1- search strategy performed in the databases</w:t>
      </w:r>
    </w:p>
    <w:p w14:paraId="6BC0B3CA" w14:textId="77777777" w:rsidR="006E598E" w:rsidRDefault="006E598E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elaSimples11"/>
        <w:tblW w:w="0" w:type="auto"/>
        <w:tblLook w:val="04A0" w:firstRow="1" w:lastRow="0" w:firstColumn="1" w:lastColumn="0" w:noHBand="0" w:noVBand="1"/>
      </w:tblPr>
      <w:tblGrid>
        <w:gridCol w:w="1569"/>
        <w:gridCol w:w="4085"/>
        <w:gridCol w:w="2834"/>
      </w:tblGrid>
      <w:tr w:rsidR="006E598E" w14:paraId="2CC56E91" w14:textId="77777777" w:rsidTr="00ED2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ABE482A" w14:textId="77777777" w:rsidR="006E598E" w:rsidRPr="000C49D3" w:rsidRDefault="006E598E" w:rsidP="00ED2ABF">
            <w:pPr>
              <w:pStyle w:val="EndNoteBibliography"/>
              <w:ind w:firstLine="0"/>
              <w:rPr>
                <w:b w:val="0"/>
                <w:sz w:val="20"/>
                <w:szCs w:val="20"/>
              </w:rPr>
            </w:pPr>
            <w:r w:rsidRPr="000C49D3">
              <w:rPr>
                <w:b w:val="0"/>
                <w:sz w:val="20"/>
                <w:szCs w:val="20"/>
              </w:rPr>
              <w:t xml:space="preserve">           Base</w:t>
            </w:r>
          </w:p>
        </w:tc>
        <w:tc>
          <w:tcPr>
            <w:tcW w:w="4282" w:type="dxa"/>
          </w:tcPr>
          <w:p w14:paraId="50E34FCB" w14:textId="77777777" w:rsidR="006E598E" w:rsidRPr="000C49D3" w:rsidRDefault="006E598E" w:rsidP="00ED2ABF">
            <w:pPr>
              <w:pStyle w:val="EndNoteBibliography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C49D3">
              <w:rPr>
                <w:b w:val="0"/>
                <w:sz w:val="20"/>
                <w:szCs w:val="20"/>
              </w:rPr>
              <w:t xml:space="preserve">                           Search</w:t>
            </w:r>
          </w:p>
        </w:tc>
        <w:tc>
          <w:tcPr>
            <w:tcW w:w="3124" w:type="dxa"/>
          </w:tcPr>
          <w:p w14:paraId="3B790519" w14:textId="77777777" w:rsidR="006E598E" w:rsidRPr="0029208C" w:rsidRDefault="006E598E" w:rsidP="00ED2ABF">
            <w:pPr>
              <w:pStyle w:val="EndNoteBibliography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E598E" w14:paraId="0991E540" w14:textId="77777777" w:rsidTr="00ED2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2D2F8C64" w14:textId="77777777" w:rsidR="006E598E" w:rsidRPr="00E52AEE" w:rsidRDefault="006E598E" w:rsidP="00ED2ABF">
            <w:pPr>
              <w:pStyle w:val="EndNoteBibliography"/>
              <w:ind w:firstLine="0"/>
              <w:rPr>
                <w:b w:val="0"/>
                <w:sz w:val="20"/>
                <w:szCs w:val="20"/>
              </w:rPr>
            </w:pPr>
            <w:r w:rsidRPr="000C49D3">
              <w:rPr>
                <w:b w:val="0"/>
                <w:sz w:val="20"/>
                <w:szCs w:val="20"/>
              </w:rPr>
              <w:t xml:space="preserve">        </w:t>
            </w:r>
            <w:r w:rsidRPr="00E52AEE">
              <w:rPr>
                <w:b w:val="0"/>
                <w:sz w:val="20"/>
                <w:szCs w:val="20"/>
              </w:rPr>
              <w:t>Medline</w:t>
            </w:r>
          </w:p>
        </w:tc>
        <w:tc>
          <w:tcPr>
            <w:tcW w:w="4282" w:type="dxa"/>
          </w:tcPr>
          <w:p w14:paraId="14299865" w14:textId="77777777" w:rsidR="006E598E" w:rsidRPr="00E52AEE" w:rsidRDefault="00702956" w:rsidP="00ED2ABF">
            <w:pPr>
              <w:pStyle w:val="EndNoteBibliography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4C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((congenital </w:t>
            </w:r>
            <w:r w:rsidRPr="00B854C0">
              <w:rPr>
                <w:rFonts w:ascii="Times New Roman" w:hAnsi="Times New Roman"/>
              </w:rPr>
              <w:t>chikungunya</w:t>
            </w:r>
            <w:r>
              <w:rPr>
                <w:rFonts w:ascii="Times New Roman" w:hAnsi="Times New Roman"/>
              </w:rPr>
              <w:t>)</w:t>
            </w:r>
            <w:r w:rsidRPr="00B854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(((newborn) OR (((infant OR neonatal))) AND (((mother-to-child OR congenital OR vertical transmission)))) AND chikungunya)</w:t>
            </w:r>
          </w:p>
        </w:tc>
        <w:tc>
          <w:tcPr>
            <w:tcW w:w="3124" w:type="dxa"/>
          </w:tcPr>
          <w:p w14:paraId="1AC819C9" w14:textId="77777777" w:rsidR="006E598E" w:rsidRPr="00757529" w:rsidRDefault="006E598E" w:rsidP="00ED2ABF">
            <w:pPr>
              <w:pStyle w:val="EndNoteBibliography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</w:rPr>
              <w:t>44</w:t>
            </w:r>
          </w:p>
        </w:tc>
      </w:tr>
      <w:tr w:rsidR="006E598E" w14:paraId="7AC6B262" w14:textId="77777777" w:rsidTr="00ED2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D1488B0" w14:textId="77777777" w:rsidR="006E598E" w:rsidRPr="000C49D3" w:rsidRDefault="006E598E" w:rsidP="00ED2ABF">
            <w:pPr>
              <w:pStyle w:val="EndNoteBibliography"/>
              <w:ind w:firstLine="0"/>
              <w:rPr>
                <w:b w:val="0"/>
                <w:sz w:val="20"/>
                <w:szCs w:val="20"/>
              </w:rPr>
            </w:pPr>
            <w:r w:rsidRPr="000C49D3">
              <w:rPr>
                <w:sz w:val="20"/>
                <w:szCs w:val="20"/>
              </w:rPr>
              <w:t xml:space="preserve">     </w:t>
            </w:r>
            <w:r w:rsidRPr="000C49D3">
              <w:rPr>
                <w:b w:val="0"/>
                <w:sz w:val="20"/>
                <w:szCs w:val="20"/>
              </w:rPr>
              <w:t>Lilacs</w:t>
            </w:r>
          </w:p>
        </w:tc>
        <w:tc>
          <w:tcPr>
            <w:tcW w:w="4282" w:type="dxa"/>
          </w:tcPr>
          <w:p w14:paraId="57CCA9DE" w14:textId="77777777" w:rsidR="006E598E" w:rsidRDefault="006E598E" w:rsidP="00ED2ABF">
            <w:pPr>
              <w:pStyle w:val="EndNoteBibliograph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9D3">
              <w:rPr>
                <w:sz w:val="20"/>
                <w:szCs w:val="20"/>
              </w:rPr>
              <w:t>mh:(chikungunya) AND mh:(newborn)</w:t>
            </w:r>
          </w:p>
          <w:p w14:paraId="619D92FF" w14:textId="77777777" w:rsidR="006E598E" w:rsidRPr="000C49D3" w:rsidRDefault="006E598E" w:rsidP="00ED2ABF">
            <w:pPr>
              <w:pStyle w:val="EndNoteBibliograph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C49D3">
              <w:rPr>
                <w:sz w:val="20"/>
                <w:szCs w:val="20"/>
              </w:rPr>
              <w:t xml:space="preserve">mj: (“chikungunya fever”) </w:t>
            </w:r>
            <w:r>
              <w:rPr>
                <w:sz w:val="20"/>
                <w:szCs w:val="20"/>
              </w:rPr>
              <w:t xml:space="preserve">AND </w:t>
            </w:r>
            <w:r w:rsidRPr="000C49D3">
              <w:rPr>
                <w:sz w:val="20"/>
                <w:szCs w:val="20"/>
              </w:rPr>
              <w:t>(“</w:t>
            </w:r>
            <w:r>
              <w:rPr>
                <w:sz w:val="20"/>
                <w:szCs w:val="20"/>
              </w:rPr>
              <w:t>newborn</w:t>
            </w:r>
            <w:r w:rsidRPr="000C49D3">
              <w:rPr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) </w:t>
            </w:r>
            <w:r w:rsidRPr="000C49D3">
              <w:rPr>
                <w:sz w:val="20"/>
                <w:szCs w:val="20"/>
              </w:rPr>
              <w:t>AND limit: (“humans”)</w:t>
            </w:r>
          </w:p>
        </w:tc>
        <w:tc>
          <w:tcPr>
            <w:tcW w:w="3124" w:type="dxa"/>
          </w:tcPr>
          <w:p w14:paraId="751D294F" w14:textId="77777777" w:rsidR="006E598E" w:rsidRDefault="006E598E" w:rsidP="00ED2ABF">
            <w:pPr>
              <w:pStyle w:val="EndNoteBibliograph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598E" w14:paraId="12242725" w14:textId="77777777" w:rsidTr="00ED2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3B64F04" w14:textId="77777777" w:rsidR="006E598E" w:rsidRPr="000C49D3" w:rsidRDefault="006E598E" w:rsidP="00ED2ABF">
            <w:pPr>
              <w:pStyle w:val="EndNoteBibliography"/>
              <w:ind w:firstLine="0"/>
              <w:rPr>
                <w:b w:val="0"/>
                <w:sz w:val="20"/>
                <w:szCs w:val="20"/>
              </w:rPr>
            </w:pPr>
            <w:r w:rsidRPr="000C49D3">
              <w:rPr>
                <w:b w:val="0"/>
                <w:sz w:val="20"/>
                <w:szCs w:val="20"/>
              </w:rPr>
              <w:t>Web of science</w:t>
            </w:r>
          </w:p>
        </w:tc>
        <w:tc>
          <w:tcPr>
            <w:tcW w:w="4282" w:type="dxa"/>
          </w:tcPr>
          <w:p w14:paraId="74021834" w14:textId="77777777" w:rsidR="006E598E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9D3">
              <w:rPr>
                <w:sz w:val="20"/>
                <w:szCs w:val="20"/>
              </w:rPr>
              <w:t>(“chikungunya virus”) AND (“mother to child transmission”)</w:t>
            </w:r>
          </w:p>
          <w:p w14:paraId="0F67753C" w14:textId="77777777" w:rsidR="006E598E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(“congenital chikungunya”) OR (“neonatal chikungunya”)</w:t>
            </w:r>
          </w:p>
          <w:p w14:paraId="0F093978" w14:textId="77777777" w:rsidR="006E598E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49D3">
              <w:rPr>
                <w:sz w:val="20"/>
                <w:szCs w:val="20"/>
              </w:rPr>
              <w:t>“Chikungunya”</w:t>
            </w:r>
            <w:r>
              <w:rPr>
                <w:sz w:val="20"/>
                <w:szCs w:val="20"/>
              </w:rPr>
              <w:t>)</w:t>
            </w:r>
            <w:r w:rsidRPr="000C49D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(</w:t>
            </w:r>
            <w:r w:rsidRPr="000C49D3">
              <w:rPr>
                <w:sz w:val="20"/>
                <w:szCs w:val="20"/>
              </w:rPr>
              <w:t>“newborn</w:t>
            </w:r>
            <w:r>
              <w:rPr>
                <w:sz w:val="20"/>
                <w:szCs w:val="20"/>
              </w:rPr>
              <w:t>”)</w:t>
            </w:r>
          </w:p>
          <w:p w14:paraId="6FEE6CAF" w14:textId="77777777" w:rsidR="006E598E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49D3">
              <w:rPr>
                <w:sz w:val="20"/>
                <w:szCs w:val="20"/>
              </w:rPr>
              <w:t>“Chikungunya</w:t>
            </w:r>
            <w:r>
              <w:rPr>
                <w:sz w:val="20"/>
                <w:szCs w:val="20"/>
              </w:rPr>
              <w:t xml:space="preserve">”) </w:t>
            </w:r>
            <w:r w:rsidRPr="000C49D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(</w:t>
            </w:r>
            <w:r w:rsidRPr="000C49D3">
              <w:rPr>
                <w:sz w:val="20"/>
                <w:szCs w:val="20"/>
              </w:rPr>
              <w:t>“pregnant”</w:t>
            </w:r>
            <w:r>
              <w:rPr>
                <w:sz w:val="20"/>
                <w:szCs w:val="20"/>
              </w:rPr>
              <w:t>)</w:t>
            </w:r>
          </w:p>
          <w:p w14:paraId="28CC6957" w14:textId="77777777" w:rsidR="006E598E" w:rsidRPr="000C49D3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49D3">
              <w:rPr>
                <w:sz w:val="20"/>
                <w:szCs w:val="20"/>
              </w:rPr>
              <w:t>“Chikungunya”</w:t>
            </w:r>
            <w:r>
              <w:rPr>
                <w:sz w:val="20"/>
                <w:szCs w:val="20"/>
              </w:rPr>
              <w:t xml:space="preserve">) </w:t>
            </w:r>
            <w:r w:rsidRPr="000C49D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(</w:t>
            </w:r>
            <w:r w:rsidRPr="000C49D3">
              <w:rPr>
                <w:sz w:val="20"/>
                <w:szCs w:val="20"/>
              </w:rPr>
              <w:t xml:space="preserve">“vertical </w:t>
            </w:r>
            <w:r>
              <w:rPr>
                <w:sz w:val="20"/>
                <w:szCs w:val="20"/>
              </w:rPr>
              <w:t>transmission”)</w:t>
            </w:r>
          </w:p>
        </w:tc>
        <w:tc>
          <w:tcPr>
            <w:tcW w:w="3124" w:type="dxa"/>
          </w:tcPr>
          <w:p w14:paraId="44F1FA82" w14:textId="77777777" w:rsidR="006E598E" w:rsidRPr="00484AD8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E598E" w14:paraId="24026910" w14:textId="77777777" w:rsidTr="00ED2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FFE68B9" w14:textId="77777777" w:rsidR="006E598E" w:rsidRPr="000C49D3" w:rsidRDefault="006E598E" w:rsidP="00ED2ABF">
            <w:pPr>
              <w:pStyle w:val="EndNoteBibliography"/>
              <w:ind w:firstLine="0"/>
              <w:rPr>
                <w:b w:val="0"/>
                <w:sz w:val="20"/>
                <w:szCs w:val="20"/>
              </w:rPr>
            </w:pPr>
            <w:r w:rsidRPr="000C49D3">
              <w:rPr>
                <w:b w:val="0"/>
                <w:sz w:val="20"/>
                <w:szCs w:val="20"/>
              </w:rPr>
              <w:t>Sc</w:t>
            </w:r>
            <w:r>
              <w:rPr>
                <w:b w:val="0"/>
                <w:sz w:val="20"/>
                <w:szCs w:val="20"/>
              </w:rPr>
              <w:t>opus</w:t>
            </w:r>
          </w:p>
        </w:tc>
        <w:tc>
          <w:tcPr>
            <w:tcW w:w="4282" w:type="dxa"/>
          </w:tcPr>
          <w:p w14:paraId="2E04301D" w14:textId="77777777" w:rsidR="006E598E" w:rsidRDefault="006E598E" w:rsidP="00ED2ABF">
            <w:pPr>
              <w:pStyle w:val="EndNoteBibliograph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“Neonatal chikungunya” or “congenital chikungunya”</w:t>
            </w:r>
          </w:p>
          <w:p w14:paraId="71B69722" w14:textId="77777777" w:rsidR="006E598E" w:rsidRDefault="006E598E" w:rsidP="00ED2ABF">
            <w:pPr>
              <w:pStyle w:val="EndNoteBibliograph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6E0B">
              <w:rPr>
                <w:sz w:val="20"/>
                <w:szCs w:val="20"/>
              </w:rPr>
              <w:t>"chikungunya" AND "vertical transmission" AND "perinatal infection"</w:t>
            </w:r>
            <w:r w:rsidRPr="005A6E0B" w:rsidDel="006C0CEA">
              <w:rPr>
                <w:sz w:val="20"/>
                <w:szCs w:val="20"/>
              </w:rPr>
              <w:t xml:space="preserve"> </w:t>
            </w:r>
          </w:p>
          <w:p w14:paraId="04D0E1F3" w14:textId="77777777" w:rsidR="006E598E" w:rsidRPr="000C49D3" w:rsidRDefault="006E598E" w:rsidP="00ED2ABF">
            <w:pPr>
              <w:pStyle w:val="EndNoteBibliograph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3DB6">
              <w:rPr>
                <w:sz w:val="20"/>
                <w:szCs w:val="20"/>
              </w:rPr>
              <w:t>chikungunya virus and neonatal chikungunya</w:t>
            </w:r>
            <w:r w:rsidRPr="00E63DB6" w:rsidDel="006C0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</w:tcPr>
          <w:p w14:paraId="5C78DEA6" w14:textId="77777777" w:rsidR="006E598E" w:rsidRDefault="006E598E" w:rsidP="00ED2ABF">
            <w:pPr>
              <w:pStyle w:val="EndNoteBibliograph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E598E" w14:paraId="57D93D20" w14:textId="77777777" w:rsidTr="00ED2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B854DBA" w14:textId="77777777" w:rsidR="006E598E" w:rsidRPr="000C49D3" w:rsidRDefault="006E598E" w:rsidP="00ED2ABF">
            <w:pPr>
              <w:pStyle w:val="EndNoteBibliography"/>
              <w:ind w:firstLine="0"/>
              <w:rPr>
                <w:b w:val="0"/>
                <w:sz w:val="20"/>
                <w:szCs w:val="20"/>
              </w:rPr>
            </w:pPr>
            <w:r w:rsidRPr="000C49D3">
              <w:rPr>
                <w:b w:val="0"/>
                <w:sz w:val="20"/>
                <w:szCs w:val="20"/>
              </w:rPr>
              <w:t>Google Scholar</w:t>
            </w:r>
          </w:p>
        </w:tc>
        <w:tc>
          <w:tcPr>
            <w:tcW w:w="4282" w:type="dxa"/>
          </w:tcPr>
          <w:p w14:paraId="140393EB" w14:textId="77777777" w:rsidR="006E598E" w:rsidRPr="000C49D3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9D3">
              <w:rPr>
                <w:sz w:val="20"/>
                <w:szCs w:val="20"/>
              </w:rPr>
              <w:t>Chikungunya AND newborn</w:t>
            </w:r>
          </w:p>
          <w:p w14:paraId="684E4C73" w14:textId="77777777" w:rsidR="006E598E" w:rsidRPr="000C49D3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9D3">
              <w:rPr>
                <w:sz w:val="20"/>
                <w:szCs w:val="20"/>
              </w:rPr>
              <w:t>Chikungunya AND pregnancy</w:t>
            </w:r>
          </w:p>
        </w:tc>
        <w:tc>
          <w:tcPr>
            <w:tcW w:w="3124" w:type="dxa"/>
          </w:tcPr>
          <w:p w14:paraId="1ED7CCD1" w14:textId="77777777" w:rsidR="006E598E" w:rsidRPr="000249CE" w:rsidRDefault="006E598E" w:rsidP="00ED2ABF">
            <w:pPr>
              <w:pStyle w:val="EndNoteBibliograph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440ACE3D" w14:textId="77777777" w:rsidR="006E598E" w:rsidRDefault="006E598E" w:rsidP="006E598E">
      <w:pPr>
        <w:pStyle w:val="EndNoteBibliography"/>
        <w:ind w:left="720" w:hanging="720"/>
      </w:pPr>
    </w:p>
    <w:p w14:paraId="6D96DD4A" w14:textId="77777777" w:rsidR="006E598E" w:rsidRPr="006E598E" w:rsidRDefault="006E598E">
      <w:pPr>
        <w:rPr>
          <w:lang w:val="en-US"/>
        </w:rPr>
      </w:pPr>
    </w:p>
    <w:sectPr w:rsidR="006E598E" w:rsidRPr="006E598E" w:rsidSect="001632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1"/>
    <w:rsid w:val="00163254"/>
    <w:rsid w:val="00201FC1"/>
    <w:rsid w:val="002C5023"/>
    <w:rsid w:val="006C2615"/>
    <w:rsid w:val="006E598E"/>
    <w:rsid w:val="00702956"/>
    <w:rsid w:val="008B56B1"/>
    <w:rsid w:val="00995888"/>
    <w:rsid w:val="00A504D7"/>
    <w:rsid w:val="00AD31C6"/>
    <w:rsid w:val="00B739ED"/>
    <w:rsid w:val="00D70B5D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04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E598E"/>
    <w:pPr>
      <w:ind w:firstLine="720"/>
    </w:pPr>
    <w:rPr>
      <w:rFonts w:ascii="Arial" w:eastAsia="Arial" w:hAnsi="Arial" w:cs="Arial"/>
      <w:lang w:val="en-US"/>
    </w:rPr>
  </w:style>
  <w:style w:type="table" w:customStyle="1" w:styleId="TabelaSimples11">
    <w:name w:val="Tabela Simples 11"/>
    <w:basedOn w:val="Tabelanormal"/>
    <w:uiPriority w:val="41"/>
    <w:rsid w:val="006E598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TIMA/Desktop/journal%20of%20pediatrics/Appendix%201%2023:1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1 23:11.dotx</Template>
  <TotalTime>1</TotalTime>
  <Pages>1</Pages>
  <Words>138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ferreira</dc:creator>
  <cp:keywords/>
  <dc:description/>
  <cp:lastModifiedBy>fatima ferreira</cp:lastModifiedBy>
  <cp:revision>1</cp:revision>
  <dcterms:created xsi:type="dcterms:W3CDTF">2020-11-26T11:22:00Z</dcterms:created>
  <dcterms:modified xsi:type="dcterms:W3CDTF">2020-11-26T11:23:00Z</dcterms:modified>
</cp:coreProperties>
</file>