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A5" w:rsidRDefault="00507D81" w:rsidP="00F936B9">
      <w:pPr>
        <w:spacing w:line="240" w:lineRule="auto"/>
        <w:rPr>
          <w:b/>
        </w:rPr>
      </w:pPr>
      <w:bookmarkStart w:id="0" w:name="_GoBack"/>
      <w:bookmarkEnd w:id="0"/>
      <w:r w:rsidRPr="00507D81">
        <w:rPr>
          <w:b/>
        </w:rPr>
        <w:t>Fig S</w:t>
      </w:r>
      <w:r>
        <w:rPr>
          <w:b/>
        </w:rPr>
        <w:t>3</w:t>
      </w:r>
      <w:r w:rsidRPr="00507D81">
        <w:rPr>
          <w:b/>
        </w:rPr>
        <w:t xml:space="preserve">. </w:t>
      </w:r>
      <w:r w:rsidR="00344959" w:rsidRPr="00344959">
        <w:rPr>
          <w:b/>
        </w:rPr>
        <w:t xml:space="preserve">A consent letter in </w:t>
      </w:r>
      <w:r w:rsidR="000A28CF">
        <w:rPr>
          <w:b/>
        </w:rPr>
        <w:t xml:space="preserve">Bengali </w:t>
      </w:r>
      <w:r w:rsidR="00344959" w:rsidRPr="00344959">
        <w:rPr>
          <w:b/>
        </w:rPr>
        <w:t xml:space="preserve">language provided by one of the informants </w:t>
      </w:r>
    </w:p>
    <w:p w:rsidR="00344959" w:rsidRPr="00344959" w:rsidRDefault="005362DE" w:rsidP="000A28CF">
      <w:pPr>
        <w:spacing w:line="240" w:lineRule="auto"/>
        <w:ind w:left="-851"/>
        <w:rPr>
          <w:rFonts w:asciiTheme="minorHAnsi" w:hAnsiTheme="minorHAnsi"/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3pt;height:564pt">
            <v:imagedata r:id="rId6" o:title="Annexure3"/>
          </v:shape>
        </w:pict>
      </w:r>
    </w:p>
    <w:sectPr w:rsidR="00344959" w:rsidRPr="00344959" w:rsidSect="0046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59" w:rsidRDefault="00344959" w:rsidP="00344959">
      <w:pPr>
        <w:spacing w:after="0" w:line="240" w:lineRule="auto"/>
      </w:pPr>
      <w:r>
        <w:separator/>
      </w:r>
    </w:p>
  </w:endnote>
  <w:endnote w:type="continuationSeparator" w:id="0">
    <w:p w:rsidR="00344959" w:rsidRDefault="00344959" w:rsidP="0034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59" w:rsidRDefault="00344959" w:rsidP="00344959">
      <w:pPr>
        <w:spacing w:after="0" w:line="240" w:lineRule="auto"/>
      </w:pPr>
      <w:r>
        <w:separator/>
      </w:r>
    </w:p>
  </w:footnote>
  <w:footnote w:type="continuationSeparator" w:id="0">
    <w:p w:rsidR="00344959" w:rsidRDefault="00344959" w:rsidP="00344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5D9"/>
    <w:rsid w:val="00006FEB"/>
    <w:rsid w:val="000655D1"/>
    <w:rsid w:val="000A073F"/>
    <w:rsid w:val="000A28CF"/>
    <w:rsid w:val="000D696D"/>
    <w:rsid w:val="001265D9"/>
    <w:rsid w:val="00162701"/>
    <w:rsid w:val="001A0E33"/>
    <w:rsid w:val="001C6E30"/>
    <w:rsid w:val="001E259B"/>
    <w:rsid w:val="002008E7"/>
    <w:rsid w:val="00207CDB"/>
    <w:rsid w:val="00212768"/>
    <w:rsid w:val="002854E4"/>
    <w:rsid w:val="002B6C9B"/>
    <w:rsid w:val="002C01DD"/>
    <w:rsid w:val="00310581"/>
    <w:rsid w:val="00344959"/>
    <w:rsid w:val="003522BF"/>
    <w:rsid w:val="00375760"/>
    <w:rsid w:val="003E0F79"/>
    <w:rsid w:val="004360D8"/>
    <w:rsid w:val="00460142"/>
    <w:rsid w:val="0046357F"/>
    <w:rsid w:val="00492D46"/>
    <w:rsid w:val="00507D81"/>
    <w:rsid w:val="00532B59"/>
    <w:rsid w:val="005362DE"/>
    <w:rsid w:val="00584DF8"/>
    <w:rsid w:val="005C75BC"/>
    <w:rsid w:val="00605924"/>
    <w:rsid w:val="006107BF"/>
    <w:rsid w:val="00660DFD"/>
    <w:rsid w:val="006A6BE9"/>
    <w:rsid w:val="006C0FF1"/>
    <w:rsid w:val="00732062"/>
    <w:rsid w:val="00742A8B"/>
    <w:rsid w:val="00750EA5"/>
    <w:rsid w:val="007744FF"/>
    <w:rsid w:val="007A0FFE"/>
    <w:rsid w:val="007B0C88"/>
    <w:rsid w:val="008235A5"/>
    <w:rsid w:val="008427F4"/>
    <w:rsid w:val="00847ABD"/>
    <w:rsid w:val="00857CBF"/>
    <w:rsid w:val="008F5FEA"/>
    <w:rsid w:val="00907374"/>
    <w:rsid w:val="009435FC"/>
    <w:rsid w:val="00992D3A"/>
    <w:rsid w:val="00A125A0"/>
    <w:rsid w:val="00A17152"/>
    <w:rsid w:val="00A21DE6"/>
    <w:rsid w:val="00B0198F"/>
    <w:rsid w:val="00B234FA"/>
    <w:rsid w:val="00B40B0D"/>
    <w:rsid w:val="00C01177"/>
    <w:rsid w:val="00C075D8"/>
    <w:rsid w:val="00C770F6"/>
    <w:rsid w:val="00C875CB"/>
    <w:rsid w:val="00CA3875"/>
    <w:rsid w:val="00D013BB"/>
    <w:rsid w:val="00D438A0"/>
    <w:rsid w:val="00D530A2"/>
    <w:rsid w:val="00D67493"/>
    <w:rsid w:val="00DE3365"/>
    <w:rsid w:val="00E14C02"/>
    <w:rsid w:val="00E84134"/>
    <w:rsid w:val="00E903E8"/>
    <w:rsid w:val="00EE05C5"/>
    <w:rsid w:val="00F14D0E"/>
    <w:rsid w:val="00F66C62"/>
    <w:rsid w:val="00F936B9"/>
    <w:rsid w:val="00F97556"/>
    <w:rsid w:val="00FA4BAA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32C18E7-8B01-4A1B-A8D6-91569982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7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44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9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4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9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tany\My%20Documents\Downloads\Appendix%20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 I.dot</Template>
  <TotalTime>84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cp:lastModifiedBy>A.D</cp:lastModifiedBy>
  <cp:revision>26</cp:revision>
  <dcterms:created xsi:type="dcterms:W3CDTF">2015-02-05T06:06:00Z</dcterms:created>
  <dcterms:modified xsi:type="dcterms:W3CDTF">2020-06-11T12:05:00Z</dcterms:modified>
</cp:coreProperties>
</file>