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3B59" w14:textId="3AE419CF" w:rsidR="00717D68" w:rsidRDefault="00E12727" w:rsidP="00723A36">
      <w:pPr>
        <w:jc w:val="left"/>
        <w:rPr>
          <w:rFonts w:cs="Times"/>
        </w:rPr>
      </w:pPr>
      <w:r>
        <w:rPr>
          <w:rFonts w:cs="Times"/>
          <w:b/>
        </w:rPr>
        <w:t>S</w:t>
      </w:r>
      <w:r w:rsidR="002D3996">
        <w:rPr>
          <w:rFonts w:cs="Times"/>
          <w:b/>
        </w:rPr>
        <w:t>7</w:t>
      </w:r>
      <w:r w:rsidR="00A8588C" w:rsidRPr="00A8588C">
        <w:rPr>
          <w:rFonts w:cs="Times"/>
        </w:rPr>
        <w:t xml:space="preserve"> </w:t>
      </w:r>
      <w:r w:rsidR="0088058A" w:rsidRPr="0088058A">
        <w:rPr>
          <w:rFonts w:cs="Times"/>
          <w:b/>
        </w:rPr>
        <w:t xml:space="preserve">Table. </w:t>
      </w:r>
      <w:r w:rsidR="002D3996">
        <w:rPr>
          <w:rFonts w:cs="Times"/>
          <w:b/>
        </w:rPr>
        <w:t>M</w:t>
      </w:r>
      <w:r w:rsidR="002D3996" w:rsidRPr="00D52B66">
        <w:rPr>
          <w:rFonts w:cs="Times"/>
          <w:b/>
        </w:rPr>
        <w:t xml:space="preserve">icrofiber release from soiled consumer wash loads in a 40°C cycle </w:t>
      </w:r>
      <w:r w:rsidR="002D3996">
        <w:rPr>
          <w:rFonts w:cs="Times"/>
          <w:b/>
        </w:rPr>
        <w:t>(n</w:t>
      </w:r>
      <w:r w:rsidR="003B141A">
        <w:rPr>
          <w:rFonts w:cs="Times"/>
          <w:b/>
        </w:rPr>
        <w:t xml:space="preserve"> </w:t>
      </w:r>
      <w:r w:rsidR="002D3996">
        <w:rPr>
          <w:rFonts w:cs="Times"/>
          <w:b/>
        </w:rPr>
        <w:t>=</w:t>
      </w:r>
      <w:r w:rsidR="003B141A">
        <w:rPr>
          <w:rFonts w:cs="Times"/>
          <w:b/>
        </w:rPr>
        <w:t xml:space="preserve"> </w:t>
      </w:r>
      <w:bookmarkStart w:id="0" w:name="_GoBack"/>
      <w:bookmarkEnd w:id="0"/>
      <w:r w:rsidR="002D3996">
        <w:rPr>
          <w:rFonts w:cs="Times"/>
          <w:b/>
        </w:rPr>
        <w:t xml:space="preserve">19) </w:t>
      </w:r>
      <w:r w:rsidR="002D3996" w:rsidRPr="00D52B66">
        <w:rPr>
          <w:rFonts w:cs="Times"/>
          <w:b/>
        </w:rPr>
        <w:t>with Cold Express cycle</w:t>
      </w:r>
      <w:r w:rsidR="002D3996">
        <w:rPr>
          <w:rFonts w:cs="Times"/>
          <w:b/>
        </w:rPr>
        <w:t xml:space="preserve"> (n</w:t>
      </w:r>
      <w:r w:rsidR="002C6BAD">
        <w:rPr>
          <w:rFonts w:cs="Times"/>
          <w:b/>
        </w:rPr>
        <w:t xml:space="preserve"> </w:t>
      </w:r>
      <w:r w:rsidR="002D3996">
        <w:rPr>
          <w:rFonts w:cs="Times"/>
          <w:b/>
        </w:rPr>
        <w:t>=</w:t>
      </w:r>
      <w:r w:rsidR="002C6BAD">
        <w:rPr>
          <w:rFonts w:cs="Times"/>
          <w:b/>
        </w:rPr>
        <w:t xml:space="preserve"> </w:t>
      </w:r>
      <w:r w:rsidR="002D3996">
        <w:rPr>
          <w:rFonts w:cs="Times"/>
          <w:b/>
        </w:rPr>
        <w:t>19)</w:t>
      </w:r>
      <w:r w:rsidR="0088058A">
        <w:rPr>
          <w:rFonts w:cs="Times"/>
          <w:b/>
        </w:rPr>
        <w:t>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77553" w14:paraId="5984D72A" w14:textId="77777777" w:rsidTr="002570F4">
        <w:trPr>
          <w:jc w:val="center"/>
        </w:trPr>
        <w:tc>
          <w:tcPr>
            <w:tcW w:w="9350" w:type="dxa"/>
            <w:gridSpan w:val="4"/>
            <w:shd w:val="clear" w:color="auto" w:fill="000000" w:themeFill="text1"/>
          </w:tcPr>
          <w:p w14:paraId="3BC040DB" w14:textId="6856FAA9" w:rsidR="00C77553" w:rsidRPr="00645A15" w:rsidRDefault="00C77553" w:rsidP="00FF5818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645A15">
              <w:rPr>
                <w:rFonts w:cs="Times"/>
                <w:b/>
                <w:color w:val="FFFFFF" w:themeColor="background1"/>
                <w:sz w:val="28"/>
                <w:szCs w:val="28"/>
              </w:rPr>
              <w:t>40°C cycle</w:t>
            </w:r>
          </w:p>
        </w:tc>
      </w:tr>
      <w:tr w:rsidR="00C77553" w14:paraId="04004900" w14:textId="77777777" w:rsidTr="001A77EA">
        <w:trPr>
          <w:jc w:val="center"/>
        </w:trPr>
        <w:tc>
          <w:tcPr>
            <w:tcW w:w="2337" w:type="dxa"/>
          </w:tcPr>
          <w:p w14:paraId="716BE332" w14:textId="77777777" w:rsidR="00C77553" w:rsidRPr="002570F4" w:rsidRDefault="00C77553" w:rsidP="00FF5818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Reference</w:t>
            </w:r>
          </w:p>
        </w:tc>
        <w:tc>
          <w:tcPr>
            <w:tcW w:w="2338" w:type="dxa"/>
          </w:tcPr>
          <w:p w14:paraId="2817B399" w14:textId="77777777" w:rsidR="00E53D47" w:rsidRDefault="00C77553" w:rsidP="00723A36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Load mass</w:t>
            </w:r>
          </w:p>
          <w:p w14:paraId="0E4AA05D" w14:textId="75F3E150" w:rsidR="00C77553" w:rsidRPr="002570F4" w:rsidRDefault="00C77553" w:rsidP="00723A36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(kg)</w:t>
            </w:r>
          </w:p>
        </w:tc>
        <w:tc>
          <w:tcPr>
            <w:tcW w:w="2337" w:type="dxa"/>
          </w:tcPr>
          <w:p w14:paraId="1539F0AB" w14:textId="77777777" w:rsidR="00E53D47" w:rsidRDefault="00C77553" w:rsidP="00FF5818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Microfiber mass</w:t>
            </w:r>
          </w:p>
          <w:p w14:paraId="5FF6C655" w14:textId="4B40EFBD" w:rsidR="00C77553" w:rsidRPr="002570F4" w:rsidRDefault="00C77553" w:rsidP="00FF5818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(mg)</w:t>
            </w:r>
          </w:p>
        </w:tc>
        <w:tc>
          <w:tcPr>
            <w:tcW w:w="2338" w:type="dxa"/>
          </w:tcPr>
          <w:p w14:paraId="19238DB6" w14:textId="77777777" w:rsidR="00C77553" w:rsidRPr="002570F4" w:rsidRDefault="00C77553" w:rsidP="00FF5818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Microfiber release (ppm)*</w:t>
            </w:r>
          </w:p>
        </w:tc>
      </w:tr>
      <w:tr w:rsidR="005C2024" w14:paraId="417290C0" w14:textId="77777777" w:rsidTr="001A77EA">
        <w:trPr>
          <w:jc w:val="center"/>
        </w:trPr>
        <w:tc>
          <w:tcPr>
            <w:tcW w:w="2337" w:type="dxa"/>
            <w:vAlign w:val="bottom"/>
          </w:tcPr>
          <w:p w14:paraId="19FD3C3A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14:paraId="22FC2B87" w14:textId="21579F90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2337" w:type="dxa"/>
          </w:tcPr>
          <w:p w14:paraId="3F1EA532" w14:textId="0683626D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475.6</w:t>
            </w:r>
          </w:p>
        </w:tc>
        <w:tc>
          <w:tcPr>
            <w:tcW w:w="2338" w:type="dxa"/>
          </w:tcPr>
          <w:p w14:paraId="15B45020" w14:textId="7AA53DA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140.30</w:t>
            </w:r>
          </w:p>
        </w:tc>
      </w:tr>
      <w:tr w:rsidR="005C2024" w14:paraId="2BF74805" w14:textId="77777777" w:rsidTr="001A77EA">
        <w:trPr>
          <w:jc w:val="center"/>
        </w:trPr>
        <w:tc>
          <w:tcPr>
            <w:tcW w:w="2337" w:type="dxa"/>
            <w:vAlign w:val="bottom"/>
          </w:tcPr>
          <w:p w14:paraId="6327E745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14:paraId="0CE033E3" w14:textId="399112CE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337" w:type="dxa"/>
          </w:tcPr>
          <w:p w14:paraId="10333B92" w14:textId="79639DC0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321.7</w:t>
            </w:r>
          </w:p>
        </w:tc>
        <w:tc>
          <w:tcPr>
            <w:tcW w:w="2338" w:type="dxa"/>
          </w:tcPr>
          <w:p w14:paraId="18811B0C" w14:textId="303B3604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101.80</w:t>
            </w:r>
          </w:p>
        </w:tc>
      </w:tr>
      <w:tr w:rsidR="005C2024" w14:paraId="5E4F50A2" w14:textId="77777777" w:rsidTr="001A77EA">
        <w:trPr>
          <w:jc w:val="center"/>
        </w:trPr>
        <w:tc>
          <w:tcPr>
            <w:tcW w:w="2337" w:type="dxa"/>
            <w:vAlign w:val="bottom"/>
          </w:tcPr>
          <w:p w14:paraId="4892A52F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3CD7CCD9" w14:textId="0D8B4B38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337" w:type="dxa"/>
          </w:tcPr>
          <w:p w14:paraId="3DDA7354" w14:textId="7DA7CAC1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377.7</w:t>
            </w:r>
          </w:p>
        </w:tc>
        <w:tc>
          <w:tcPr>
            <w:tcW w:w="2338" w:type="dxa"/>
          </w:tcPr>
          <w:p w14:paraId="008736D6" w14:textId="6A94052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172.47</w:t>
            </w:r>
          </w:p>
        </w:tc>
      </w:tr>
      <w:tr w:rsidR="005C2024" w14:paraId="77530E12" w14:textId="77777777" w:rsidTr="001A77EA">
        <w:trPr>
          <w:jc w:val="center"/>
        </w:trPr>
        <w:tc>
          <w:tcPr>
            <w:tcW w:w="2337" w:type="dxa"/>
            <w:vAlign w:val="bottom"/>
          </w:tcPr>
          <w:p w14:paraId="23D54D17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</w:tcPr>
          <w:p w14:paraId="48FB426C" w14:textId="33D169C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337" w:type="dxa"/>
          </w:tcPr>
          <w:p w14:paraId="6A30059E" w14:textId="291A3FA2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316.2</w:t>
            </w:r>
          </w:p>
        </w:tc>
        <w:tc>
          <w:tcPr>
            <w:tcW w:w="2338" w:type="dxa"/>
          </w:tcPr>
          <w:p w14:paraId="4F547D2D" w14:textId="4B9690DE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111.34</w:t>
            </w:r>
          </w:p>
        </w:tc>
      </w:tr>
      <w:tr w:rsidR="005C2024" w14:paraId="7400E2D4" w14:textId="77777777" w:rsidTr="001A77EA">
        <w:trPr>
          <w:jc w:val="center"/>
        </w:trPr>
        <w:tc>
          <w:tcPr>
            <w:tcW w:w="2337" w:type="dxa"/>
            <w:vAlign w:val="bottom"/>
          </w:tcPr>
          <w:p w14:paraId="484FC9DD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14:paraId="380010E8" w14:textId="03D3C73F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2337" w:type="dxa"/>
          </w:tcPr>
          <w:p w14:paraId="75956427" w14:textId="6F07E485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258.3</w:t>
            </w:r>
          </w:p>
        </w:tc>
        <w:tc>
          <w:tcPr>
            <w:tcW w:w="2338" w:type="dxa"/>
          </w:tcPr>
          <w:p w14:paraId="7F301E21" w14:textId="6A407D79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73.17</w:t>
            </w:r>
          </w:p>
        </w:tc>
      </w:tr>
      <w:tr w:rsidR="005C2024" w14:paraId="75DC5AA7" w14:textId="77777777" w:rsidTr="001A77EA">
        <w:trPr>
          <w:jc w:val="center"/>
        </w:trPr>
        <w:tc>
          <w:tcPr>
            <w:tcW w:w="2337" w:type="dxa"/>
            <w:vAlign w:val="bottom"/>
          </w:tcPr>
          <w:p w14:paraId="610ACF2E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76BB14C3" w14:textId="6E8F6818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2337" w:type="dxa"/>
          </w:tcPr>
          <w:p w14:paraId="0218831E" w14:textId="1CD6A4C6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477.9</w:t>
            </w:r>
          </w:p>
        </w:tc>
        <w:tc>
          <w:tcPr>
            <w:tcW w:w="2338" w:type="dxa"/>
          </w:tcPr>
          <w:p w14:paraId="016AB632" w14:textId="471A693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251.53</w:t>
            </w:r>
          </w:p>
        </w:tc>
      </w:tr>
      <w:tr w:rsidR="005C2024" w14:paraId="3188D60B" w14:textId="77777777" w:rsidTr="001A77EA">
        <w:trPr>
          <w:jc w:val="center"/>
        </w:trPr>
        <w:tc>
          <w:tcPr>
            <w:tcW w:w="2337" w:type="dxa"/>
            <w:vAlign w:val="bottom"/>
          </w:tcPr>
          <w:p w14:paraId="218EBC3D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7BD83577" w14:textId="0E994101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337" w:type="dxa"/>
          </w:tcPr>
          <w:p w14:paraId="3088171C" w14:textId="717C0D7A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337.7</w:t>
            </w:r>
          </w:p>
        </w:tc>
        <w:tc>
          <w:tcPr>
            <w:tcW w:w="2338" w:type="dxa"/>
          </w:tcPr>
          <w:p w14:paraId="6FEB50D4" w14:textId="5B435026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216.47</w:t>
            </w:r>
          </w:p>
        </w:tc>
      </w:tr>
      <w:tr w:rsidR="005C2024" w14:paraId="03550890" w14:textId="77777777" w:rsidTr="001A77EA">
        <w:trPr>
          <w:jc w:val="center"/>
        </w:trPr>
        <w:tc>
          <w:tcPr>
            <w:tcW w:w="2337" w:type="dxa"/>
            <w:vAlign w:val="bottom"/>
          </w:tcPr>
          <w:p w14:paraId="698835BE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14:paraId="29829A62" w14:textId="285F8693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337" w:type="dxa"/>
          </w:tcPr>
          <w:p w14:paraId="12696BB5" w14:textId="3F1E0173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401.9</w:t>
            </w:r>
          </w:p>
        </w:tc>
        <w:tc>
          <w:tcPr>
            <w:tcW w:w="2338" w:type="dxa"/>
          </w:tcPr>
          <w:p w14:paraId="7155CAE1" w14:textId="4066B498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176.29</w:t>
            </w:r>
          </w:p>
        </w:tc>
      </w:tr>
      <w:tr w:rsidR="005C2024" w14:paraId="5BAB9085" w14:textId="77777777" w:rsidTr="001A77EA">
        <w:trPr>
          <w:jc w:val="center"/>
        </w:trPr>
        <w:tc>
          <w:tcPr>
            <w:tcW w:w="2337" w:type="dxa"/>
            <w:vAlign w:val="bottom"/>
          </w:tcPr>
          <w:p w14:paraId="7036224C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14:paraId="67CEC155" w14:textId="73BA8C9E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337" w:type="dxa"/>
          </w:tcPr>
          <w:p w14:paraId="01DBD73D" w14:textId="7D2A63A1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474.2</w:t>
            </w:r>
          </w:p>
        </w:tc>
        <w:tc>
          <w:tcPr>
            <w:tcW w:w="2338" w:type="dxa"/>
          </w:tcPr>
          <w:p w14:paraId="69DCEE37" w14:textId="3F2B0F8C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188.19</w:t>
            </w:r>
          </w:p>
        </w:tc>
      </w:tr>
      <w:tr w:rsidR="005C2024" w14:paraId="0F542756" w14:textId="77777777" w:rsidTr="001A77EA">
        <w:trPr>
          <w:jc w:val="center"/>
        </w:trPr>
        <w:tc>
          <w:tcPr>
            <w:tcW w:w="2337" w:type="dxa"/>
            <w:vAlign w:val="bottom"/>
          </w:tcPr>
          <w:p w14:paraId="5FD4154E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14:paraId="66424D1E" w14:textId="56B173B8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337" w:type="dxa"/>
          </w:tcPr>
          <w:p w14:paraId="18955470" w14:textId="5E3D02EF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483.5</w:t>
            </w:r>
          </w:p>
        </w:tc>
        <w:tc>
          <w:tcPr>
            <w:tcW w:w="2338" w:type="dxa"/>
          </w:tcPr>
          <w:p w14:paraId="33D50CAD" w14:textId="72005003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132.48</w:t>
            </w:r>
          </w:p>
        </w:tc>
      </w:tr>
      <w:tr w:rsidR="005C2024" w14:paraId="241D9D24" w14:textId="77777777" w:rsidTr="001A77EA">
        <w:trPr>
          <w:jc w:val="center"/>
        </w:trPr>
        <w:tc>
          <w:tcPr>
            <w:tcW w:w="2337" w:type="dxa"/>
            <w:vAlign w:val="bottom"/>
          </w:tcPr>
          <w:p w14:paraId="2A75C398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02DD5E49" w14:textId="70B15074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337" w:type="dxa"/>
          </w:tcPr>
          <w:p w14:paraId="0176D59D" w14:textId="65A676F2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244.6</w:t>
            </w:r>
          </w:p>
        </w:tc>
        <w:tc>
          <w:tcPr>
            <w:tcW w:w="2338" w:type="dxa"/>
          </w:tcPr>
          <w:p w14:paraId="46ED9944" w14:textId="110A8159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112.22</w:t>
            </w:r>
          </w:p>
        </w:tc>
      </w:tr>
      <w:tr w:rsidR="005C2024" w14:paraId="60C1FB88" w14:textId="77777777" w:rsidTr="001A77EA">
        <w:trPr>
          <w:jc w:val="center"/>
        </w:trPr>
        <w:tc>
          <w:tcPr>
            <w:tcW w:w="2337" w:type="dxa"/>
            <w:vAlign w:val="bottom"/>
          </w:tcPr>
          <w:p w14:paraId="1F2233D7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8" w:type="dxa"/>
          </w:tcPr>
          <w:p w14:paraId="7E2B76B3" w14:textId="5D686095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337" w:type="dxa"/>
          </w:tcPr>
          <w:p w14:paraId="6475A8B0" w14:textId="3E2DFFE0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463.5</w:t>
            </w:r>
          </w:p>
        </w:tc>
        <w:tc>
          <w:tcPr>
            <w:tcW w:w="2338" w:type="dxa"/>
          </w:tcPr>
          <w:p w14:paraId="10D544ED" w14:textId="5B10E95B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189.97</w:t>
            </w:r>
          </w:p>
        </w:tc>
      </w:tr>
      <w:tr w:rsidR="005C2024" w14:paraId="07E2AB2C" w14:textId="77777777" w:rsidTr="001A77EA">
        <w:trPr>
          <w:jc w:val="center"/>
        </w:trPr>
        <w:tc>
          <w:tcPr>
            <w:tcW w:w="2337" w:type="dxa"/>
            <w:vAlign w:val="bottom"/>
          </w:tcPr>
          <w:p w14:paraId="0CDB7C88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5B452500" w14:textId="084E2A72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337" w:type="dxa"/>
          </w:tcPr>
          <w:p w14:paraId="06A968AA" w14:textId="05BE05AD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720.5</w:t>
            </w:r>
          </w:p>
        </w:tc>
        <w:tc>
          <w:tcPr>
            <w:tcW w:w="2338" w:type="dxa"/>
          </w:tcPr>
          <w:p w14:paraId="2C20F84F" w14:textId="32D5207A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434.06</w:t>
            </w:r>
          </w:p>
        </w:tc>
      </w:tr>
      <w:tr w:rsidR="005C2024" w14:paraId="30CA8170" w14:textId="77777777" w:rsidTr="001A77EA">
        <w:trPr>
          <w:jc w:val="center"/>
        </w:trPr>
        <w:tc>
          <w:tcPr>
            <w:tcW w:w="2337" w:type="dxa"/>
            <w:vAlign w:val="bottom"/>
          </w:tcPr>
          <w:p w14:paraId="1DCD5A81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6A15BE15" w14:textId="39BF039F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2337" w:type="dxa"/>
          </w:tcPr>
          <w:p w14:paraId="5F2A26CF" w14:textId="65EC7465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369.3</w:t>
            </w:r>
          </w:p>
        </w:tc>
        <w:tc>
          <w:tcPr>
            <w:tcW w:w="2338" w:type="dxa"/>
          </w:tcPr>
          <w:p w14:paraId="6F1FC4B7" w14:textId="354BA8AF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114.34</w:t>
            </w:r>
          </w:p>
        </w:tc>
      </w:tr>
      <w:tr w:rsidR="005C2024" w14:paraId="1B93EDC5" w14:textId="77777777" w:rsidTr="001A77EA">
        <w:trPr>
          <w:jc w:val="center"/>
        </w:trPr>
        <w:tc>
          <w:tcPr>
            <w:tcW w:w="2337" w:type="dxa"/>
            <w:vAlign w:val="bottom"/>
          </w:tcPr>
          <w:p w14:paraId="63D48153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8" w:type="dxa"/>
          </w:tcPr>
          <w:p w14:paraId="6A722C9C" w14:textId="6FFACB0B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337" w:type="dxa"/>
          </w:tcPr>
          <w:p w14:paraId="3926463F" w14:textId="3B3A2986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530.6</w:t>
            </w:r>
          </w:p>
        </w:tc>
        <w:tc>
          <w:tcPr>
            <w:tcW w:w="2338" w:type="dxa"/>
          </w:tcPr>
          <w:p w14:paraId="0C61B61B" w14:textId="32931C8A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333.72</w:t>
            </w:r>
          </w:p>
        </w:tc>
      </w:tr>
      <w:tr w:rsidR="005C2024" w14:paraId="2440ED01" w14:textId="77777777" w:rsidTr="001A77EA">
        <w:trPr>
          <w:jc w:val="center"/>
        </w:trPr>
        <w:tc>
          <w:tcPr>
            <w:tcW w:w="2337" w:type="dxa"/>
            <w:vAlign w:val="bottom"/>
          </w:tcPr>
          <w:p w14:paraId="15156EBE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8" w:type="dxa"/>
          </w:tcPr>
          <w:p w14:paraId="72463022" w14:textId="034C4E80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2337" w:type="dxa"/>
          </w:tcPr>
          <w:p w14:paraId="09B182A3" w14:textId="4157C38F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356.9</w:t>
            </w:r>
          </w:p>
        </w:tc>
        <w:tc>
          <w:tcPr>
            <w:tcW w:w="2338" w:type="dxa"/>
          </w:tcPr>
          <w:p w14:paraId="79ED6B79" w14:textId="50BAA13D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116.62</w:t>
            </w:r>
          </w:p>
        </w:tc>
      </w:tr>
      <w:tr w:rsidR="005C2024" w14:paraId="570F84DE" w14:textId="77777777" w:rsidTr="001A77EA">
        <w:trPr>
          <w:jc w:val="center"/>
        </w:trPr>
        <w:tc>
          <w:tcPr>
            <w:tcW w:w="2337" w:type="dxa"/>
            <w:vAlign w:val="bottom"/>
          </w:tcPr>
          <w:p w14:paraId="69D11681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15593639" w14:textId="216C2E63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2337" w:type="dxa"/>
          </w:tcPr>
          <w:p w14:paraId="1A81D6A4" w14:textId="5EF62288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930.1</w:t>
            </w:r>
          </w:p>
        </w:tc>
        <w:tc>
          <w:tcPr>
            <w:tcW w:w="2338" w:type="dxa"/>
          </w:tcPr>
          <w:p w14:paraId="02141252" w14:textId="22C88976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213.34</w:t>
            </w:r>
          </w:p>
        </w:tc>
      </w:tr>
      <w:tr w:rsidR="005C2024" w14:paraId="7615A846" w14:textId="77777777" w:rsidTr="001A77EA">
        <w:trPr>
          <w:jc w:val="center"/>
        </w:trPr>
        <w:tc>
          <w:tcPr>
            <w:tcW w:w="2337" w:type="dxa"/>
            <w:vAlign w:val="bottom"/>
          </w:tcPr>
          <w:p w14:paraId="5E5FC7DC" w14:textId="08916BF9" w:rsidR="005C2024" w:rsidRPr="005C2024" w:rsidRDefault="005C2024" w:rsidP="005C2024">
            <w:pPr>
              <w:spacing w:after="0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14:paraId="1B831E90" w14:textId="4E3C540C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337" w:type="dxa"/>
          </w:tcPr>
          <w:p w14:paraId="10383369" w14:textId="2397B69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487.1</w:t>
            </w:r>
          </w:p>
        </w:tc>
        <w:tc>
          <w:tcPr>
            <w:tcW w:w="2338" w:type="dxa"/>
          </w:tcPr>
          <w:p w14:paraId="5719065B" w14:textId="024E47B7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157.13</w:t>
            </w:r>
          </w:p>
        </w:tc>
      </w:tr>
      <w:tr w:rsidR="005C2024" w14:paraId="7658B840" w14:textId="77777777" w:rsidTr="001A77EA">
        <w:trPr>
          <w:jc w:val="center"/>
        </w:trPr>
        <w:tc>
          <w:tcPr>
            <w:tcW w:w="2337" w:type="dxa"/>
            <w:vAlign w:val="bottom"/>
          </w:tcPr>
          <w:p w14:paraId="398BDEF7" w14:textId="529DEC25" w:rsidR="005C2024" w:rsidRPr="005C2024" w:rsidRDefault="005C2024" w:rsidP="005C2024">
            <w:pPr>
              <w:spacing w:after="0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8" w:type="dxa"/>
          </w:tcPr>
          <w:p w14:paraId="45F5819F" w14:textId="7B713728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2337" w:type="dxa"/>
          </w:tcPr>
          <w:p w14:paraId="767A8D12" w14:textId="0E448A03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513.8</w:t>
            </w:r>
          </w:p>
        </w:tc>
        <w:tc>
          <w:tcPr>
            <w:tcW w:w="2338" w:type="dxa"/>
          </w:tcPr>
          <w:p w14:paraId="5682E359" w14:textId="1021F4C6" w:rsidR="005C2024" w:rsidRPr="005C2024" w:rsidRDefault="005C2024" w:rsidP="005C2024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5C2024">
              <w:rPr>
                <w:rFonts w:cs="Times"/>
                <w:color w:val="000000"/>
                <w:sz w:val="20"/>
                <w:szCs w:val="20"/>
              </w:rPr>
              <w:t>215.00</w:t>
            </w:r>
          </w:p>
        </w:tc>
      </w:tr>
      <w:tr w:rsidR="005C2024" w14:paraId="7D78EFA0" w14:textId="77777777" w:rsidTr="001A77EA">
        <w:trPr>
          <w:jc w:val="center"/>
        </w:trPr>
        <w:tc>
          <w:tcPr>
            <w:tcW w:w="2337" w:type="dxa"/>
            <w:vAlign w:val="bottom"/>
          </w:tcPr>
          <w:p w14:paraId="3FA90D6B" w14:textId="783E4A8B" w:rsidR="005C2024" w:rsidRPr="005C2024" w:rsidRDefault="00A41FCC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338" w:type="dxa"/>
          </w:tcPr>
          <w:p w14:paraId="53748D79" w14:textId="415E01D3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337" w:type="dxa"/>
          </w:tcPr>
          <w:p w14:paraId="39643F5D" w14:textId="766F4FAE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449.5</w:t>
            </w:r>
          </w:p>
        </w:tc>
        <w:tc>
          <w:tcPr>
            <w:tcW w:w="2338" w:type="dxa"/>
          </w:tcPr>
          <w:p w14:paraId="55DF958C" w14:textId="01B819BE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181.60</w:t>
            </w:r>
          </w:p>
        </w:tc>
      </w:tr>
      <w:tr w:rsidR="005C2024" w14:paraId="68620480" w14:textId="77777777" w:rsidTr="001A77EA">
        <w:trPr>
          <w:jc w:val="center"/>
        </w:trPr>
        <w:tc>
          <w:tcPr>
            <w:tcW w:w="2337" w:type="dxa"/>
            <w:vAlign w:val="bottom"/>
          </w:tcPr>
          <w:p w14:paraId="238DD02D" w14:textId="77777777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2338" w:type="dxa"/>
          </w:tcPr>
          <w:p w14:paraId="12781C5A" w14:textId="4E78E513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337" w:type="dxa"/>
          </w:tcPr>
          <w:p w14:paraId="24E45F8B" w14:textId="2750C810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161.2</w:t>
            </w:r>
          </w:p>
        </w:tc>
        <w:tc>
          <w:tcPr>
            <w:tcW w:w="2338" w:type="dxa"/>
          </w:tcPr>
          <w:p w14:paraId="68322FD6" w14:textId="0EC02EEC" w:rsidR="005C2024" w:rsidRPr="005C2024" w:rsidRDefault="005C2024" w:rsidP="005C202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5C2024">
              <w:rPr>
                <w:rFonts w:cs="Times"/>
                <w:b/>
                <w:bCs/>
                <w:color w:val="000000"/>
                <w:sz w:val="20"/>
                <w:szCs w:val="20"/>
              </w:rPr>
              <w:t>87.14</w:t>
            </w:r>
          </w:p>
        </w:tc>
      </w:tr>
      <w:tr w:rsidR="00C77553" w:rsidRPr="00264364" w14:paraId="6B651731" w14:textId="77777777" w:rsidTr="002570F4">
        <w:trPr>
          <w:jc w:val="center"/>
        </w:trPr>
        <w:tc>
          <w:tcPr>
            <w:tcW w:w="9350" w:type="dxa"/>
            <w:gridSpan w:val="4"/>
            <w:shd w:val="clear" w:color="auto" w:fill="000000" w:themeFill="text1"/>
          </w:tcPr>
          <w:p w14:paraId="604C54FB" w14:textId="12E7AEB8" w:rsidR="00C77553" w:rsidRPr="00645A15" w:rsidRDefault="00C77553" w:rsidP="002570F4">
            <w:pPr>
              <w:spacing w:after="0"/>
              <w:jc w:val="center"/>
              <w:rPr>
                <w:rFonts w:cs="Times"/>
                <w:b/>
                <w:sz w:val="28"/>
                <w:szCs w:val="28"/>
              </w:rPr>
            </w:pPr>
            <w:r w:rsidRPr="00645A15">
              <w:rPr>
                <w:rFonts w:cs="Times"/>
                <w:b/>
                <w:color w:val="FFFFFF" w:themeColor="background1"/>
                <w:sz w:val="28"/>
                <w:szCs w:val="28"/>
              </w:rPr>
              <w:t>Cold Express cycle</w:t>
            </w:r>
          </w:p>
        </w:tc>
      </w:tr>
      <w:tr w:rsidR="00C77553" w:rsidRPr="00264364" w14:paraId="0D00EDFD" w14:textId="77777777" w:rsidTr="001A77EA">
        <w:trPr>
          <w:jc w:val="center"/>
        </w:trPr>
        <w:tc>
          <w:tcPr>
            <w:tcW w:w="2337" w:type="dxa"/>
          </w:tcPr>
          <w:p w14:paraId="442304A0" w14:textId="77777777" w:rsidR="00C77553" w:rsidRPr="002570F4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Reference</w:t>
            </w:r>
          </w:p>
        </w:tc>
        <w:tc>
          <w:tcPr>
            <w:tcW w:w="2338" w:type="dxa"/>
          </w:tcPr>
          <w:p w14:paraId="44CB8DE4" w14:textId="77777777" w:rsidR="00E53D47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Load mass</w:t>
            </w:r>
          </w:p>
          <w:p w14:paraId="43624B65" w14:textId="13808719" w:rsidR="00C77553" w:rsidRPr="002570F4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(kg)</w:t>
            </w:r>
          </w:p>
        </w:tc>
        <w:tc>
          <w:tcPr>
            <w:tcW w:w="2337" w:type="dxa"/>
          </w:tcPr>
          <w:p w14:paraId="0C2612F5" w14:textId="77777777" w:rsidR="00E53D47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Microfiber mass</w:t>
            </w:r>
          </w:p>
          <w:p w14:paraId="2CF3401A" w14:textId="2BB201BE" w:rsidR="00C77553" w:rsidRPr="002570F4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(mg)</w:t>
            </w:r>
          </w:p>
        </w:tc>
        <w:tc>
          <w:tcPr>
            <w:tcW w:w="2338" w:type="dxa"/>
          </w:tcPr>
          <w:p w14:paraId="1F4644CB" w14:textId="77777777" w:rsidR="00E53D47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Microfiber release</w:t>
            </w:r>
          </w:p>
          <w:p w14:paraId="0AEEFA31" w14:textId="4F843DDE" w:rsidR="00C77553" w:rsidRPr="002570F4" w:rsidRDefault="00C77553" w:rsidP="002570F4">
            <w:pPr>
              <w:spacing w:after="0"/>
              <w:jc w:val="center"/>
              <w:rPr>
                <w:rFonts w:cs="Times"/>
                <w:b/>
                <w:sz w:val="22"/>
              </w:rPr>
            </w:pPr>
            <w:r w:rsidRPr="002570F4">
              <w:rPr>
                <w:rFonts w:cs="Times"/>
                <w:b/>
                <w:sz w:val="22"/>
              </w:rPr>
              <w:t>(ppm)*</w:t>
            </w:r>
          </w:p>
        </w:tc>
      </w:tr>
      <w:tr w:rsidR="00F3169E" w:rsidRPr="00264364" w14:paraId="07FF3BE0" w14:textId="77777777" w:rsidTr="001A77EA">
        <w:trPr>
          <w:jc w:val="center"/>
        </w:trPr>
        <w:tc>
          <w:tcPr>
            <w:tcW w:w="2337" w:type="dxa"/>
            <w:vAlign w:val="bottom"/>
          </w:tcPr>
          <w:p w14:paraId="77B6C19F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14:paraId="392EF23D" w14:textId="313AE595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337" w:type="dxa"/>
          </w:tcPr>
          <w:p w14:paraId="590FE334" w14:textId="5ACE838D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219.8</w:t>
            </w:r>
          </w:p>
        </w:tc>
        <w:tc>
          <w:tcPr>
            <w:tcW w:w="2338" w:type="dxa"/>
          </w:tcPr>
          <w:p w14:paraId="518C21F3" w14:textId="2F7A936C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100.38</w:t>
            </w:r>
          </w:p>
        </w:tc>
      </w:tr>
      <w:tr w:rsidR="00F3169E" w:rsidRPr="00264364" w14:paraId="4CEAFA54" w14:textId="77777777" w:rsidTr="001A77EA">
        <w:trPr>
          <w:jc w:val="center"/>
        </w:trPr>
        <w:tc>
          <w:tcPr>
            <w:tcW w:w="2337" w:type="dxa"/>
            <w:vAlign w:val="bottom"/>
          </w:tcPr>
          <w:p w14:paraId="65A8B69F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14:paraId="1472DF16" w14:textId="3B865DFF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337" w:type="dxa"/>
          </w:tcPr>
          <w:p w14:paraId="15E502FF" w14:textId="3F99943C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364.8</w:t>
            </w:r>
          </w:p>
        </w:tc>
        <w:tc>
          <w:tcPr>
            <w:tcW w:w="2338" w:type="dxa"/>
          </w:tcPr>
          <w:p w14:paraId="0DB0A65D" w14:textId="0C76630A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106.37</w:t>
            </w:r>
          </w:p>
        </w:tc>
      </w:tr>
      <w:tr w:rsidR="00F3169E" w:rsidRPr="00264364" w14:paraId="2F76F7A5" w14:textId="77777777" w:rsidTr="001A77EA">
        <w:trPr>
          <w:jc w:val="center"/>
        </w:trPr>
        <w:tc>
          <w:tcPr>
            <w:tcW w:w="2337" w:type="dxa"/>
            <w:vAlign w:val="bottom"/>
          </w:tcPr>
          <w:p w14:paraId="6D92395C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1DAF7E41" w14:textId="2CD0C373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2337" w:type="dxa"/>
          </w:tcPr>
          <w:p w14:paraId="708B3297" w14:textId="01D89DBD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563.7</w:t>
            </w:r>
          </w:p>
        </w:tc>
        <w:tc>
          <w:tcPr>
            <w:tcW w:w="2338" w:type="dxa"/>
          </w:tcPr>
          <w:p w14:paraId="2720C6CA" w14:textId="34C23114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170.31</w:t>
            </w:r>
          </w:p>
        </w:tc>
      </w:tr>
      <w:tr w:rsidR="00F3169E" w:rsidRPr="00264364" w14:paraId="426E4204" w14:textId="77777777" w:rsidTr="001A77EA">
        <w:trPr>
          <w:jc w:val="center"/>
        </w:trPr>
        <w:tc>
          <w:tcPr>
            <w:tcW w:w="2337" w:type="dxa"/>
            <w:vAlign w:val="bottom"/>
          </w:tcPr>
          <w:p w14:paraId="02073AA1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</w:tcPr>
          <w:p w14:paraId="6A60E31D" w14:textId="5FE6D503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337" w:type="dxa"/>
          </w:tcPr>
          <w:p w14:paraId="21F5CB52" w14:textId="6E280A43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308.8</w:t>
            </w:r>
          </w:p>
        </w:tc>
        <w:tc>
          <w:tcPr>
            <w:tcW w:w="2338" w:type="dxa"/>
          </w:tcPr>
          <w:p w14:paraId="6D85D5F6" w14:textId="18E199D2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188.31</w:t>
            </w:r>
          </w:p>
        </w:tc>
      </w:tr>
      <w:tr w:rsidR="00F3169E" w:rsidRPr="00264364" w14:paraId="759BF73B" w14:textId="77777777" w:rsidTr="001A77EA">
        <w:trPr>
          <w:jc w:val="center"/>
        </w:trPr>
        <w:tc>
          <w:tcPr>
            <w:tcW w:w="2337" w:type="dxa"/>
            <w:vAlign w:val="bottom"/>
          </w:tcPr>
          <w:p w14:paraId="1AE772D7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14:paraId="3C2D5E59" w14:textId="3586C3CF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337" w:type="dxa"/>
          </w:tcPr>
          <w:p w14:paraId="338957AC" w14:textId="111EABCC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222.1</w:t>
            </w:r>
          </w:p>
        </w:tc>
        <w:tc>
          <w:tcPr>
            <w:tcW w:w="2338" w:type="dxa"/>
          </w:tcPr>
          <w:p w14:paraId="36F52512" w14:textId="21D6C0B1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85.74</w:t>
            </w:r>
          </w:p>
        </w:tc>
      </w:tr>
      <w:tr w:rsidR="00F3169E" w:rsidRPr="00264364" w14:paraId="634E9F3D" w14:textId="77777777" w:rsidTr="001A77EA">
        <w:trPr>
          <w:jc w:val="center"/>
        </w:trPr>
        <w:tc>
          <w:tcPr>
            <w:tcW w:w="2337" w:type="dxa"/>
            <w:vAlign w:val="bottom"/>
          </w:tcPr>
          <w:p w14:paraId="7B688E83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</w:tcPr>
          <w:p w14:paraId="75302FFF" w14:textId="0E12AF5F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337" w:type="dxa"/>
          </w:tcPr>
          <w:p w14:paraId="54AE45F1" w14:textId="60B17A76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282.1</w:t>
            </w:r>
          </w:p>
        </w:tc>
        <w:tc>
          <w:tcPr>
            <w:tcW w:w="2338" w:type="dxa"/>
          </w:tcPr>
          <w:p w14:paraId="3CBE1594" w14:textId="46AB1101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89.54</w:t>
            </w:r>
          </w:p>
        </w:tc>
      </w:tr>
      <w:tr w:rsidR="00F3169E" w:rsidRPr="00264364" w14:paraId="2B6B3532" w14:textId="77777777" w:rsidTr="001A77EA">
        <w:trPr>
          <w:jc w:val="center"/>
        </w:trPr>
        <w:tc>
          <w:tcPr>
            <w:tcW w:w="2337" w:type="dxa"/>
            <w:vAlign w:val="bottom"/>
          </w:tcPr>
          <w:p w14:paraId="5A3FC425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</w:tcPr>
          <w:p w14:paraId="5B54A93D" w14:textId="7DDE9AD0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2337" w:type="dxa"/>
          </w:tcPr>
          <w:p w14:paraId="59ED7548" w14:textId="13B3FA6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398.8</w:t>
            </w:r>
          </w:p>
        </w:tc>
        <w:tc>
          <w:tcPr>
            <w:tcW w:w="2338" w:type="dxa"/>
          </w:tcPr>
          <w:p w14:paraId="05B9291F" w14:textId="2BB830E0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111.10</w:t>
            </w:r>
          </w:p>
        </w:tc>
      </w:tr>
      <w:tr w:rsidR="00F3169E" w:rsidRPr="00264364" w14:paraId="06E71DA6" w14:textId="77777777" w:rsidTr="001A77EA">
        <w:trPr>
          <w:jc w:val="center"/>
        </w:trPr>
        <w:tc>
          <w:tcPr>
            <w:tcW w:w="2337" w:type="dxa"/>
            <w:vAlign w:val="bottom"/>
          </w:tcPr>
          <w:p w14:paraId="4AE49C13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</w:tcPr>
          <w:p w14:paraId="3F4467BC" w14:textId="5FE60C74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2337" w:type="dxa"/>
          </w:tcPr>
          <w:p w14:paraId="3E4C612D" w14:textId="7A9A0CB8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367.1</w:t>
            </w:r>
          </w:p>
        </w:tc>
        <w:tc>
          <w:tcPr>
            <w:tcW w:w="2338" w:type="dxa"/>
          </w:tcPr>
          <w:p w14:paraId="1338D8F0" w14:textId="5437CF39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181.74</w:t>
            </w:r>
          </w:p>
        </w:tc>
      </w:tr>
      <w:tr w:rsidR="00F3169E" w:rsidRPr="00264364" w14:paraId="22213570" w14:textId="77777777" w:rsidTr="001A77EA">
        <w:trPr>
          <w:jc w:val="center"/>
        </w:trPr>
        <w:tc>
          <w:tcPr>
            <w:tcW w:w="2337" w:type="dxa"/>
            <w:vAlign w:val="bottom"/>
          </w:tcPr>
          <w:p w14:paraId="6B690E18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</w:tcPr>
          <w:p w14:paraId="384E8FAD" w14:textId="1778B7C1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2337" w:type="dxa"/>
          </w:tcPr>
          <w:p w14:paraId="38EABB7C" w14:textId="02E6DDB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268.5</w:t>
            </w:r>
          </w:p>
        </w:tc>
        <w:tc>
          <w:tcPr>
            <w:tcW w:w="2338" w:type="dxa"/>
          </w:tcPr>
          <w:p w14:paraId="20276382" w14:textId="7C15B35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113.75</w:t>
            </w:r>
          </w:p>
        </w:tc>
      </w:tr>
      <w:tr w:rsidR="00F3169E" w:rsidRPr="00264364" w14:paraId="743D58E3" w14:textId="77777777" w:rsidTr="001A77EA">
        <w:trPr>
          <w:jc w:val="center"/>
        </w:trPr>
        <w:tc>
          <w:tcPr>
            <w:tcW w:w="2337" w:type="dxa"/>
            <w:vAlign w:val="bottom"/>
          </w:tcPr>
          <w:p w14:paraId="6F0BE0E7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</w:tcPr>
          <w:p w14:paraId="35BFE83E" w14:textId="0D2E1306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2337" w:type="dxa"/>
          </w:tcPr>
          <w:p w14:paraId="1E3D62C6" w14:textId="6DD56EE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303.6</w:t>
            </w:r>
          </w:p>
        </w:tc>
        <w:tc>
          <w:tcPr>
            <w:tcW w:w="2338" w:type="dxa"/>
          </w:tcPr>
          <w:p w14:paraId="34030E03" w14:textId="678E178D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153.35</w:t>
            </w:r>
          </w:p>
        </w:tc>
      </w:tr>
      <w:tr w:rsidR="00F3169E" w:rsidRPr="00264364" w14:paraId="435AB7C5" w14:textId="77777777" w:rsidTr="001A77EA">
        <w:trPr>
          <w:jc w:val="center"/>
        </w:trPr>
        <w:tc>
          <w:tcPr>
            <w:tcW w:w="2337" w:type="dxa"/>
            <w:vAlign w:val="bottom"/>
          </w:tcPr>
          <w:p w14:paraId="7087E776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8" w:type="dxa"/>
          </w:tcPr>
          <w:p w14:paraId="28C78265" w14:textId="3B9C919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337" w:type="dxa"/>
          </w:tcPr>
          <w:p w14:paraId="08E21F28" w14:textId="300C8C8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342.0</w:t>
            </w:r>
          </w:p>
        </w:tc>
        <w:tc>
          <w:tcPr>
            <w:tcW w:w="2338" w:type="dxa"/>
          </w:tcPr>
          <w:p w14:paraId="65D1F96D" w14:textId="512A5B4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131.05</w:t>
            </w:r>
          </w:p>
        </w:tc>
      </w:tr>
      <w:tr w:rsidR="00F3169E" w:rsidRPr="00264364" w14:paraId="7437DE8D" w14:textId="77777777" w:rsidTr="001A77EA">
        <w:trPr>
          <w:jc w:val="center"/>
        </w:trPr>
        <w:tc>
          <w:tcPr>
            <w:tcW w:w="2337" w:type="dxa"/>
            <w:vAlign w:val="bottom"/>
          </w:tcPr>
          <w:p w14:paraId="0A48CCFF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8" w:type="dxa"/>
          </w:tcPr>
          <w:p w14:paraId="25ED109B" w14:textId="008A217B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337" w:type="dxa"/>
          </w:tcPr>
          <w:p w14:paraId="12A2C61B" w14:textId="6C78FF12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171.9</w:t>
            </w:r>
          </w:p>
        </w:tc>
        <w:tc>
          <w:tcPr>
            <w:tcW w:w="2338" w:type="dxa"/>
          </w:tcPr>
          <w:p w14:paraId="0996AB57" w14:textId="60FDAC6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93.44</w:t>
            </w:r>
          </w:p>
        </w:tc>
      </w:tr>
      <w:tr w:rsidR="00F3169E" w:rsidRPr="00264364" w14:paraId="3E731090" w14:textId="77777777" w:rsidTr="001A77EA">
        <w:trPr>
          <w:jc w:val="center"/>
        </w:trPr>
        <w:tc>
          <w:tcPr>
            <w:tcW w:w="2337" w:type="dxa"/>
            <w:vAlign w:val="bottom"/>
          </w:tcPr>
          <w:p w14:paraId="1E61BF09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8" w:type="dxa"/>
          </w:tcPr>
          <w:p w14:paraId="26EA80D5" w14:textId="4E331412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2337" w:type="dxa"/>
          </w:tcPr>
          <w:p w14:paraId="0D5D2693" w14:textId="78DE4D6C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428.5</w:t>
            </w:r>
          </w:p>
        </w:tc>
        <w:tc>
          <w:tcPr>
            <w:tcW w:w="2338" w:type="dxa"/>
          </w:tcPr>
          <w:p w14:paraId="499D9BE9" w14:textId="7ECCE3C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107.65</w:t>
            </w:r>
          </w:p>
        </w:tc>
      </w:tr>
      <w:tr w:rsidR="00F3169E" w:rsidRPr="00264364" w14:paraId="62EABD52" w14:textId="77777777" w:rsidTr="001A77EA">
        <w:trPr>
          <w:jc w:val="center"/>
        </w:trPr>
        <w:tc>
          <w:tcPr>
            <w:tcW w:w="2337" w:type="dxa"/>
            <w:vAlign w:val="bottom"/>
          </w:tcPr>
          <w:p w14:paraId="5F4F32C3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8" w:type="dxa"/>
          </w:tcPr>
          <w:p w14:paraId="7C5B437E" w14:textId="1895CCB6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2337" w:type="dxa"/>
          </w:tcPr>
          <w:p w14:paraId="5439451D" w14:textId="034D1A0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426.5</w:t>
            </w:r>
          </w:p>
        </w:tc>
        <w:tc>
          <w:tcPr>
            <w:tcW w:w="2338" w:type="dxa"/>
          </w:tcPr>
          <w:p w14:paraId="341D4B9E" w14:textId="154B581C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135.82</w:t>
            </w:r>
          </w:p>
        </w:tc>
      </w:tr>
      <w:tr w:rsidR="00F3169E" w:rsidRPr="00264364" w14:paraId="6D372D9C" w14:textId="77777777" w:rsidTr="001A77EA">
        <w:trPr>
          <w:jc w:val="center"/>
        </w:trPr>
        <w:tc>
          <w:tcPr>
            <w:tcW w:w="2337" w:type="dxa"/>
            <w:vAlign w:val="bottom"/>
          </w:tcPr>
          <w:p w14:paraId="626DD338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8" w:type="dxa"/>
          </w:tcPr>
          <w:p w14:paraId="2A4D02C8" w14:textId="45DB1CB6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337" w:type="dxa"/>
          </w:tcPr>
          <w:p w14:paraId="67707AA9" w14:textId="3FED3B44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480.5</w:t>
            </w:r>
          </w:p>
        </w:tc>
        <w:tc>
          <w:tcPr>
            <w:tcW w:w="2338" w:type="dxa"/>
          </w:tcPr>
          <w:p w14:paraId="611E9496" w14:textId="067FE5B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194.52</w:t>
            </w:r>
          </w:p>
        </w:tc>
      </w:tr>
      <w:tr w:rsidR="00F3169E" w:rsidRPr="00264364" w14:paraId="54532B6C" w14:textId="77777777" w:rsidTr="001A77EA">
        <w:trPr>
          <w:jc w:val="center"/>
        </w:trPr>
        <w:tc>
          <w:tcPr>
            <w:tcW w:w="2337" w:type="dxa"/>
            <w:vAlign w:val="bottom"/>
          </w:tcPr>
          <w:p w14:paraId="78DDA1D2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8" w:type="dxa"/>
          </w:tcPr>
          <w:p w14:paraId="6995E1B5" w14:textId="01E94D9C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337" w:type="dxa"/>
          </w:tcPr>
          <w:p w14:paraId="3600D6AA" w14:textId="0B0771AE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344.9</w:t>
            </w:r>
          </w:p>
        </w:tc>
        <w:tc>
          <w:tcPr>
            <w:tcW w:w="2338" w:type="dxa"/>
          </w:tcPr>
          <w:p w14:paraId="5937FF8A" w14:textId="739D6D02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221.09</w:t>
            </w:r>
          </w:p>
        </w:tc>
      </w:tr>
      <w:tr w:rsidR="00F3169E" w:rsidRPr="00264364" w14:paraId="2292EAB5" w14:textId="77777777" w:rsidTr="001A77EA">
        <w:trPr>
          <w:jc w:val="center"/>
        </w:trPr>
        <w:tc>
          <w:tcPr>
            <w:tcW w:w="2337" w:type="dxa"/>
            <w:vAlign w:val="bottom"/>
          </w:tcPr>
          <w:p w14:paraId="15B5A35B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8" w:type="dxa"/>
          </w:tcPr>
          <w:p w14:paraId="74489AB8" w14:textId="6E5304D4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2337" w:type="dxa"/>
          </w:tcPr>
          <w:p w14:paraId="20647BAF" w14:textId="37A0DFC0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306.5</w:t>
            </w:r>
          </w:p>
        </w:tc>
        <w:tc>
          <w:tcPr>
            <w:tcW w:w="2338" w:type="dxa"/>
          </w:tcPr>
          <w:p w14:paraId="49E99F59" w14:textId="796BCE66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73.86</w:t>
            </w:r>
          </w:p>
        </w:tc>
      </w:tr>
      <w:tr w:rsidR="00F3169E" w:rsidRPr="00264364" w14:paraId="635C9513" w14:textId="77777777" w:rsidTr="001A77EA">
        <w:trPr>
          <w:jc w:val="center"/>
        </w:trPr>
        <w:tc>
          <w:tcPr>
            <w:tcW w:w="2337" w:type="dxa"/>
            <w:vAlign w:val="bottom"/>
          </w:tcPr>
          <w:p w14:paraId="4496FE27" w14:textId="06E4D95C" w:rsidR="00F3169E" w:rsidRPr="00F3169E" w:rsidRDefault="00F3169E" w:rsidP="00F3169E">
            <w:pPr>
              <w:spacing w:after="0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8" w:type="dxa"/>
          </w:tcPr>
          <w:p w14:paraId="6FA0FE73" w14:textId="01ED2AD7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337" w:type="dxa"/>
          </w:tcPr>
          <w:p w14:paraId="0E4E6B48" w14:textId="31B4A3CA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226.2</w:t>
            </w:r>
          </w:p>
        </w:tc>
        <w:tc>
          <w:tcPr>
            <w:tcW w:w="2338" w:type="dxa"/>
          </w:tcPr>
          <w:p w14:paraId="7176530A" w14:textId="37DA15D1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93.08</w:t>
            </w:r>
          </w:p>
        </w:tc>
      </w:tr>
      <w:tr w:rsidR="00F3169E" w:rsidRPr="00264364" w14:paraId="137A52F2" w14:textId="77777777" w:rsidTr="001A77EA">
        <w:trPr>
          <w:jc w:val="center"/>
        </w:trPr>
        <w:tc>
          <w:tcPr>
            <w:tcW w:w="2337" w:type="dxa"/>
            <w:vAlign w:val="bottom"/>
          </w:tcPr>
          <w:p w14:paraId="033E22D2" w14:textId="26985C0C" w:rsidR="00F3169E" w:rsidRPr="00F3169E" w:rsidRDefault="00F3169E" w:rsidP="00F3169E">
            <w:pPr>
              <w:spacing w:after="0"/>
              <w:jc w:val="center"/>
              <w:rPr>
                <w:rFonts w:cs="Times"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8" w:type="dxa"/>
          </w:tcPr>
          <w:p w14:paraId="01CA8BC3" w14:textId="02911ADA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337" w:type="dxa"/>
          </w:tcPr>
          <w:p w14:paraId="52607788" w14:textId="79FC4A74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287.5</w:t>
            </w:r>
          </w:p>
        </w:tc>
        <w:tc>
          <w:tcPr>
            <w:tcW w:w="2338" w:type="dxa"/>
          </w:tcPr>
          <w:p w14:paraId="59D67604" w14:textId="4483C905" w:rsidR="00F3169E" w:rsidRPr="00F3169E" w:rsidRDefault="00F3169E" w:rsidP="00F3169E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F3169E">
              <w:rPr>
                <w:rFonts w:cs="Times"/>
                <w:color w:val="000000"/>
                <w:sz w:val="20"/>
                <w:szCs w:val="20"/>
              </w:rPr>
              <w:t>109.74</w:t>
            </w:r>
          </w:p>
        </w:tc>
      </w:tr>
      <w:tr w:rsidR="00F3169E" w:rsidRPr="00C30013" w14:paraId="48BFDC50" w14:textId="77777777" w:rsidTr="001A77EA">
        <w:trPr>
          <w:jc w:val="center"/>
        </w:trPr>
        <w:tc>
          <w:tcPr>
            <w:tcW w:w="2337" w:type="dxa"/>
            <w:vAlign w:val="bottom"/>
          </w:tcPr>
          <w:p w14:paraId="7942DF44" w14:textId="1FD613EB" w:rsidR="00F3169E" w:rsidRPr="00F3169E" w:rsidRDefault="00A41FCC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338" w:type="dxa"/>
          </w:tcPr>
          <w:p w14:paraId="157C38C7" w14:textId="13BFDF23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337" w:type="dxa"/>
          </w:tcPr>
          <w:p w14:paraId="599AF48C" w14:textId="5EC14EAE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332.3</w:t>
            </w:r>
          </w:p>
        </w:tc>
        <w:tc>
          <w:tcPr>
            <w:tcW w:w="2338" w:type="dxa"/>
          </w:tcPr>
          <w:p w14:paraId="28A478ED" w14:textId="0EC39358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129.52</w:t>
            </w:r>
          </w:p>
        </w:tc>
      </w:tr>
      <w:tr w:rsidR="00F3169E" w:rsidRPr="00C30013" w14:paraId="10318231" w14:textId="77777777" w:rsidTr="001A77EA">
        <w:trPr>
          <w:jc w:val="center"/>
        </w:trPr>
        <w:tc>
          <w:tcPr>
            <w:tcW w:w="2337" w:type="dxa"/>
            <w:vAlign w:val="bottom"/>
          </w:tcPr>
          <w:p w14:paraId="0373B618" w14:textId="77777777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2338" w:type="dxa"/>
          </w:tcPr>
          <w:p w14:paraId="091D5FB5" w14:textId="42E00632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337" w:type="dxa"/>
          </w:tcPr>
          <w:p w14:paraId="46ED63F1" w14:textId="38F463DF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2338" w:type="dxa"/>
          </w:tcPr>
          <w:p w14:paraId="1C1FEF71" w14:textId="7FF8583A" w:rsidR="00F3169E" w:rsidRPr="00F3169E" w:rsidRDefault="00F3169E" w:rsidP="00F3169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F3169E">
              <w:rPr>
                <w:rFonts w:cs="Times"/>
                <w:b/>
                <w:bCs/>
                <w:color w:val="000000"/>
                <w:sz w:val="20"/>
                <w:szCs w:val="20"/>
              </w:rPr>
              <w:t>42.92</w:t>
            </w:r>
          </w:p>
        </w:tc>
      </w:tr>
    </w:tbl>
    <w:p w14:paraId="3E2E453C" w14:textId="383B1DB0" w:rsidR="00281321" w:rsidRPr="00A26701" w:rsidRDefault="00C77553" w:rsidP="002570F4">
      <w:pPr>
        <w:rPr>
          <w:rFonts w:ascii="Times New Roman" w:hAnsi="Times New Roman"/>
          <w:b/>
        </w:rPr>
      </w:pPr>
      <w:r>
        <w:rPr>
          <w:rFonts w:cs="Times"/>
          <w:b/>
        </w:rPr>
        <w:t>*</w:t>
      </w:r>
      <w:r w:rsidRPr="00264364">
        <w:rPr>
          <w:rFonts w:cs="Times"/>
          <w:b/>
          <w:sz w:val="22"/>
        </w:rPr>
        <w:t>Microfiber release (ppm)</w:t>
      </w:r>
      <w:r>
        <w:rPr>
          <w:rFonts w:cs="Times"/>
          <w:b/>
          <w:sz w:val="22"/>
        </w:rPr>
        <w:t xml:space="preserve"> = </w:t>
      </w:r>
      <w:r>
        <w:rPr>
          <w:rFonts w:cs="Times"/>
          <w:b/>
        </w:rPr>
        <w:t>Microfiber mass (mg) / Load mass (kg)</w:t>
      </w:r>
    </w:p>
    <w:sectPr w:rsidR="00281321" w:rsidRPr="00A26701" w:rsidSect="00930273"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68F6" w14:textId="77777777" w:rsidR="00252F35" w:rsidRDefault="00252F35">
      <w:r>
        <w:separator/>
      </w:r>
    </w:p>
  </w:endnote>
  <w:endnote w:type="continuationSeparator" w:id="0">
    <w:p w14:paraId="792BE0C0" w14:textId="77777777" w:rsidR="00252F35" w:rsidRDefault="00252F35">
      <w:r>
        <w:continuationSeparator/>
      </w:r>
    </w:p>
  </w:endnote>
  <w:endnote w:type="continuationNotice" w:id="1">
    <w:p w14:paraId="6D2A6B92" w14:textId="77777777" w:rsidR="00252F35" w:rsidRDefault="00252F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AFE7" w14:textId="77777777" w:rsidR="00252F35" w:rsidRDefault="0025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41732" w14:textId="77777777" w:rsidR="00252F35" w:rsidRDefault="00252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6CF1" w14:textId="77777777" w:rsidR="00252F35" w:rsidRDefault="00252F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2BAF" w14:textId="77777777" w:rsidR="00252F35" w:rsidRDefault="00252F35">
      <w:r>
        <w:separator/>
      </w:r>
    </w:p>
  </w:footnote>
  <w:footnote w:type="continuationSeparator" w:id="0">
    <w:p w14:paraId="3B69F48A" w14:textId="77777777" w:rsidR="00252F35" w:rsidRDefault="00252F35">
      <w:r>
        <w:continuationSeparator/>
      </w:r>
    </w:p>
  </w:footnote>
  <w:footnote w:type="continuationNotice" w:id="1">
    <w:p w14:paraId="2657D1D2" w14:textId="77777777" w:rsidR="00252F35" w:rsidRDefault="00252F3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697"/>
    <w:multiLevelType w:val="hybridMultilevel"/>
    <w:tmpl w:val="2654BD4C"/>
    <w:lvl w:ilvl="0" w:tplc="82F20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946377"/>
    <w:multiLevelType w:val="hybridMultilevel"/>
    <w:tmpl w:val="2B1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0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1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0"/>
    <w:rsid w:val="000002F2"/>
    <w:rsid w:val="000074D8"/>
    <w:rsid w:val="00007506"/>
    <w:rsid w:val="00010C6A"/>
    <w:rsid w:val="0001156F"/>
    <w:rsid w:val="00017C37"/>
    <w:rsid w:val="000308D8"/>
    <w:rsid w:val="000452D6"/>
    <w:rsid w:val="00052FFD"/>
    <w:rsid w:val="0005660F"/>
    <w:rsid w:val="00060BEB"/>
    <w:rsid w:val="00062450"/>
    <w:rsid w:val="00063A64"/>
    <w:rsid w:val="000652F2"/>
    <w:rsid w:val="000702AD"/>
    <w:rsid w:val="00072081"/>
    <w:rsid w:val="000730D3"/>
    <w:rsid w:val="000732E0"/>
    <w:rsid w:val="000765B8"/>
    <w:rsid w:val="0008190A"/>
    <w:rsid w:val="00084888"/>
    <w:rsid w:val="0008576E"/>
    <w:rsid w:val="00092544"/>
    <w:rsid w:val="000A2955"/>
    <w:rsid w:val="000A73C9"/>
    <w:rsid w:val="000B2EEB"/>
    <w:rsid w:val="000B3D3B"/>
    <w:rsid w:val="000B44E4"/>
    <w:rsid w:val="000B5610"/>
    <w:rsid w:val="000B635F"/>
    <w:rsid w:val="000B6E98"/>
    <w:rsid w:val="000B7274"/>
    <w:rsid w:val="000C0251"/>
    <w:rsid w:val="000C05CC"/>
    <w:rsid w:val="000C05D1"/>
    <w:rsid w:val="000C6297"/>
    <w:rsid w:val="000C69B3"/>
    <w:rsid w:val="000C6F11"/>
    <w:rsid w:val="000D6358"/>
    <w:rsid w:val="000D64DA"/>
    <w:rsid w:val="000E036B"/>
    <w:rsid w:val="000E120F"/>
    <w:rsid w:val="000E5D12"/>
    <w:rsid w:val="000E629D"/>
    <w:rsid w:val="000E71EF"/>
    <w:rsid w:val="000F25D7"/>
    <w:rsid w:val="000F7803"/>
    <w:rsid w:val="0010345C"/>
    <w:rsid w:val="00106342"/>
    <w:rsid w:val="00111DF8"/>
    <w:rsid w:val="00112AAE"/>
    <w:rsid w:val="00112E8A"/>
    <w:rsid w:val="00113A43"/>
    <w:rsid w:val="00114E06"/>
    <w:rsid w:val="00117D15"/>
    <w:rsid w:val="0012345F"/>
    <w:rsid w:val="0012416B"/>
    <w:rsid w:val="001301C7"/>
    <w:rsid w:val="00130246"/>
    <w:rsid w:val="00146558"/>
    <w:rsid w:val="001575C4"/>
    <w:rsid w:val="00157FA3"/>
    <w:rsid w:val="00160634"/>
    <w:rsid w:val="001658AD"/>
    <w:rsid w:val="00166852"/>
    <w:rsid w:val="00172B32"/>
    <w:rsid w:val="0017313F"/>
    <w:rsid w:val="00173516"/>
    <w:rsid w:val="00184681"/>
    <w:rsid w:val="00186128"/>
    <w:rsid w:val="00186D8A"/>
    <w:rsid w:val="00187615"/>
    <w:rsid w:val="001908F2"/>
    <w:rsid w:val="00190DFC"/>
    <w:rsid w:val="00193AAA"/>
    <w:rsid w:val="00195ACA"/>
    <w:rsid w:val="001976F7"/>
    <w:rsid w:val="00197C97"/>
    <w:rsid w:val="001A2EB5"/>
    <w:rsid w:val="001A77EA"/>
    <w:rsid w:val="001A7A90"/>
    <w:rsid w:val="001B4F5C"/>
    <w:rsid w:val="001C133D"/>
    <w:rsid w:val="001C3792"/>
    <w:rsid w:val="001C5693"/>
    <w:rsid w:val="001C6CDA"/>
    <w:rsid w:val="001D107D"/>
    <w:rsid w:val="001D11CD"/>
    <w:rsid w:val="001D4E47"/>
    <w:rsid w:val="001D7F01"/>
    <w:rsid w:val="001E1756"/>
    <w:rsid w:val="001E60E1"/>
    <w:rsid w:val="001F158E"/>
    <w:rsid w:val="001F4168"/>
    <w:rsid w:val="001F4B41"/>
    <w:rsid w:val="00201D02"/>
    <w:rsid w:val="00203952"/>
    <w:rsid w:val="002078D4"/>
    <w:rsid w:val="00207EC4"/>
    <w:rsid w:val="00212B1D"/>
    <w:rsid w:val="00214A77"/>
    <w:rsid w:val="00214AE7"/>
    <w:rsid w:val="00216A33"/>
    <w:rsid w:val="00220361"/>
    <w:rsid w:val="00222C22"/>
    <w:rsid w:val="0023034E"/>
    <w:rsid w:val="002326E1"/>
    <w:rsid w:val="00232ADB"/>
    <w:rsid w:val="00232B02"/>
    <w:rsid w:val="00241D96"/>
    <w:rsid w:val="00251AD2"/>
    <w:rsid w:val="00252160"/>
    <w:rsid w:val="00252F35"/>
    <w:rsid w:val="002570F4"/>
    <w:rsid w:val="00263BCD"/>
    <w:rsid w:val="00271A02"/>
    <w:rsid w:val="002738AF"/>
    <w:rsid w:val="0028072C"/>
    <w:rsid w:val="00281321"/>
    <w:rsid w:val="00281531"/>
    <w:rsid w:val="00284C4B"/>
    <w:rsid w:val="002874A6"/>
    <w:rsid w:val="00291633"/>
    <w:rsid w:val="0029213C"/>
    <w:rsid w:val="00292387"/>
    <w:rsid w:val="0029306A"/>
    <w:rsid w:val="002946D8"/>
    <w:rsid w:val="00297C38"/>
    <w:rsid w:val="002A22A3"/>
    <w:rsid w:val="002A7493"/>
    <w:rsid w:val="002B2427"/>
    <w:rsid w:val="002B3992"/>
    <w:rsid w:val="002B7662"/>
    <w:rsid w:val="002C3431"/>
    <w:rsid w:val="002C6BAD"/>
    <w:rsid w:val="002D0DB6"/>
    <w:rsid w:val="002D1E3C"/>
    <w:rsid w:val="002D3996"/>
    <w:rsid w:val="002D4D9D"/>
    <w:rsid w:val="002D5923"/>
    <w:rsid w:val="002D6BCC"/>
    <w:rsid w:val="002E0D46"/>
    <w:rsid w:val="002E4C3B"/>
    <w:rsid w:val="002F10BB"/>
    <w:rsid w:val="002F1968"/>
    <w:rsid w:val="002F345A"/>
    <w:rsid w:val="002F4CD1"/>
    <w:rsid w:val="002F5E5C"/>
    <w:rsid w:val="002F6C71"/>
    <w:rsid w:val="002F70CA"/>
    <w:rsid w:val="0030350A"/>
    <w:rsid w:val="0030546F"/>
    <w:rsid w:val="003121F0"/>
    <w:rsid w:val="0031246F"/>
    <w:rsid w:val="0031373B"/>
    <w:rsid w:val="003141DD"/>
    <w:rsid w:val="00315819"/>
    <w:rsid w:val="00315CDF"/>
    <w:rsid w:val="00324128"/>
    <w:rsid w:val="0033434D"/>
    <w:rsid w:val="003413E1"/>
    <w:rsid w:val="0034506A"/>
    <w:rsid w:val="00352D42"/>
    <w:rsid w:val="00355A09"/>
    <w:rsid w:val="0035628C"/>
    <w:rsid w:val="0036050D"/>
    <w:rsid w:val="00361E35"/>
    <w:rsid w:val="00364B4D"/>
    <w:rsid w:val="00365C2E"/>
    <w:rsid w:val="003664E9"/>
    <w:rsid w:val="003679A1"/>
    <w:rsid w:val="00372CE6"/>
    <w:rsid w:val="003737AD"/>
    <w:rsid w:val="00375A67"/>
    <w:rsid w:val="003810E2"/>
    <w:rsid w:val="003813C2"/>
    <w:rsid w:val="00381C78"/>
    <w:rsid w:val="00381D3B"/>
    <w:rsid w:val="003823B0"/>
    <w:rsid w:val="00383B85"/>
    <w:rsid w:val="00385022"/>
    <w:rsid w:val="00385BCE"/>
    <w:rsid w:val="003863D3"/>
    <w:rsid w:val="00391A59"/>
    <w:rsid w:val="00392347"/>
    <w:rsid w:val="003A2338"/>
    <w:rsid w:val="003A42F0"/>
    <w:rsid w:val="003A448E"/>
    <w:rsid w:val="003A5217"/>
    <w:rsid w:val="003A57C8"/>
    <w:rsid w:val="003A6162"/>
    <w:rsid w:val="003B0B7F"/>
    <w:rsid w:val="003B141A"/>
    <w:rsid w:val="003B3142"/>
    <w:rsid w:val="003B4AF3"/>
    <w:rsid w:val="003B4E6D"/>
    <w:rsid w:val="003C211A"/>
    <w:rsid w:val="003C47AD"/>
    <w:rsid w:val="003C4CE1"/>
    <w:rsid w:val="003D0463"/>
    <w:rsid w:val="003D1402"/>
    <w:rsid w:val="003D222A"/>
    <w:rsid w:val="003D4EF3"/>
    <w:rsid w:val="003D5616"/>
    <w:rsid w:val="003E1F76"/>
    <w:rsid w:val="003E2A5B"/>
    <w:rsid w:val="003E3A8B"/>
    <w:rsid w:val="003F1D75"/>
    <w:rsid w:val="003F2D72"/>
    <w:rsid w:val="003F594B"/>
    <w:rsid w:val="00400321"/>
    <w:rsid w:val="004078DE"/>
    <w:rsid w:val="0041799A"/>
    <w:rsid w:val="004233CA"/>
    <w:rsid w:val="0042420B"/>
    <w:rsid w:val="004245ED"/>
    <w:rsid w:val="004256D7"/>
    <w:rsid w:val="00432039"/>
    <w:rsid w:val="00432ACE"/>
    <w:rsid w:val="004368E6"/>
    <w:rsid w:val="00437704"/>
    <w:rsid w:val="00444B0E"/>
    <w:rsid w:val="00446379"/>
    <w:rsid w:val="00446531"/>
    <w:rsid w:val="00450354"/>
    <w:rsid w:val="00452C10"/>
    <w:rsid w:val="00454811"/>
    <w:rsid w:val="00454CDB"/>
    <w:rsid w:val="00460355"/>
    <w:rsid w:val="004643D5"/>
    <w:rsid w:val="00464FEC"/>
    <w:rsid w:val="00465C9B"/>
    <w:rsid w:val="00466FA4"/>
    <w:rsid w:val="004752C7"/>
    <w:rsid w:val="00475FD2"/>
    <w:rsid w:val="004801E2"/>
    <w:rsid w:val="004826F1"/>
    <w:rsid w:val="004828AD"/>
    <w:rsid w:val="004838E4"/>
    <w:rsid w:val="004873F6"/>
    <w:rsid w:val="0048740A"/>
    <w:rsid w:val="00490325"/>
    <w:rsid w:val="00491871"/>
    <w:rsid w:val="004925A0"/>
    <w:rsid w:val="00493ED8"/>
    <w:rsid w:val="00494D0D"/>
    <w:rsid w:val="004A2A91"/>
    <w:rsid w:val="004A4354"/>
    <w:rsid w:val="004A485F"/>
    <w:rsid w:val="004A5DA5"/>
    <w:rsid w:val="004B2CB0"/>
    <w:rsid w:val="004B657C"/>
    <w:rsid w:val="004C0F2A"/>
    <w:rsid w:val="004C4EFC"/>
    <w:rsid w:val="004C6A92"/>
    <w:rsid w:val="004C7BE4"/>
    <w:rsid w:val="004C7CCB"/>
    <w:rsid w:val="004D04C7"/>
    <w:rsid w:val="004D2D1F"/>
    <w:rsid w:val="004D585E"/>
    <w:rsid w:val="004E0C67"/>
    <w:rsid w:val="004E0CBA"/>
    <w:rsid w:val="004E283C"/>
    <w:rsid w:val="004E3446"/>
    <w:rsid w:val="004E4A24"/>
    <w:rsid w:val="004E7185"/>
    <w:rsid w:val="004F1E34"/>
    <w:rsid w:val="004F2A8A"/>
    <w:rsid w:val="004F50B0"/>
    <w:rsid w:val="0050270C"/>
    <w:rsid w:val="00504403"/>
    <w:rsid w:val="00506AD4"/>
    <w:rsid w:val="00507C0C"/>
    <w:rsid w:val="00510D1E"/>
    <w:rsid w:val="00513604"/>
    <w:rsid w:val="00514F24"/>
    <w:rsid w:val="00517C88"/>
    <w:rsid w:val="00522F41"/>
    <w:rsid w:val="005246CF"/>
    <w:rsid w:val="00525A88"/>
    <w:rsid w:val="00525D92"/>
    <w:rsid w:val="00531D45"/>
    <w:rsid w:val="00532A97"/>
    <w:rsid w:val="0053512C"/>
    <w:rsid w:val="00537D7B"/>
    <w:rsid w:val="00537D91"/>
    <w:rsid w:val="00543076"/>
    <w:rsid w:val="00545145"/>
    <w:rsid w:val="0054527E"/>
    <w:rsid w:val="005457C4"/>
    <w:rsid w:val="00552788"/>
    <w:rsid w:val="005545C6"/>
    <w:rsid w:val="005553EF"/>
    <w:rsid w:val="00555C29"/>
    <w:rsid w:val="00557EF2"/>
    <w:rsid w:val="00562B1B"/>
    <w:rsid w:val="0056561C"/>
    <w:rsid w:val="0056684C"/>
    <w:rsid w:val="00567B36"/>
    <w:rsid w:val="00567E81"/>
    <w:rsid w:val="00570F8A"/>
    <w:rsid w:val="00574E3A"/>
    <w:rsid w:val="00576F67"/>
    <w:rsid w:val="0058079B"/>
    <w:rsid w:val="0058199A"/>
    <w:rsid w:val="0058518F"/>
    <w:rsid w:val="00586199"/>
    <w:rsid w:val="00586C5F"/>
    <w:rsid w:val="00586E72"/>
    <w:rsid w:val="00591A57"/>
    <w:rsid w:val="0059264B"/>
    <w:rsid w:val="005926F1"/>
    <w:rsid w:val="00596D68"/>
    <w:rsid w:val="005974AE"/>
    <w:rsid w:val="005A1F99"/>
    <w:rsid w:val="005A5B79"/>
    <w:rsid w:val="005A697B"/>
    <w:rsid w:val="005A77F7"/>
    <w:rsid w:val="005B0567"/>
    <w:rsid w:val="005B0691"/>
    <w:rsid w:val="005B0B09"/>
    <w:rsid w:val="005B1031"/>
    <w:rsid w:val="005B26D4"/>
    <w:rsid w:val="005C2024"/>
    <w:rsid w:val="005C3DC3"/>
    <w:rsid w:val="005C3F16"/>
    <w:rsid w:val="005C6279"/>
    <w:rsid w:val="005D0C10"/>
    <w:rsid w:val="005D173B"/>
    <w:rsid w:val="005D1E8E"/>
    <w:rsid w:val="005D494A"/>
    <w:rsid w:val="005D5A6F"/>
    <w:rsid w:val="005D6DDC"/>
    <w:rsid w:val="005D732B"/>
    <w:rsid w:val="005E1761"/>
    <w:rsid w:val="005E1841"/>
    <w:rsid w:val="005F1CA7"/>
    <w:rsid w:val="005F1E06"/>
    <w:rsid w:val="005F3CDB"/>
    <w:rsid w:val="005F4FD6"/>
    <w:rsid w:val="005F50F9"/>
    <w:rsid w:val="005F55A4"/>
    <w:rsid w:val="005F5F3B"/>
    <w:rsid w:val="005F5F64"/>
    <w:rsid w:val="005F7B15"/>
    <w:rsid w:val="006028E6"/>
    <w:rsid w:val="006056B9"/>
    <w:rsid w:val="00605F75"/>
    <w:rsid w:val="0061011D"/>
    <w:rsid w:val="006101EE"/>
    <w:rsid w:val="0061452F"/>
    <w:rsid w:val="006263C0"/>
    <w:rsid w:val="006300CB"/>
    <w:rsid w:val="00630A3B"/>
    <w:rsid w:val="00631330"/>
    <w:rsid w:val="006330BF"/>
    <w:rsid w:val="00643C87"/>
    <w:rsid w:val="006455A5"/>
    <w:rsid w:val="00645A15"/>
    <w:rsid w:val="00645DED"/>
    <w:rsid w:val="00646090"/>
    <w:rsid w:val="00650A99"/>
    <w:rsid w:val="00652BD8"/>
    <w:rsid w:val="0065563C"/>
    <w:rsid w:val="0066515F"/>
    <w:rsid w:val="0067085C"/>
    <w:rsid w:val="00676AF0"/>
    <w:rsid w:val="006812B8"/>
    <w:rsid w:val="0068299D"/>
    <w:rsid w:val="00683131"/>
    <w:rsid w:val="00686947"/>
    <w:rsid w:val="00693C80"/>
    <w:rsid w:val="006964D6"/>
    <w:rsid w:val="00697416"/>
    <w:rsid w:val="006A0DEB"/>
    <w:rsid w:val="006A0DF5"/>
    <w:rsid w:val="006A36C3"/>
    <w:rsid w:val="006A3E34"/>
    <w:rsid w:val="006A5C01"/>
    <w:rsid w:val="006B2581"/>
    <w:rsid w:val="006B42D5"/>
    <w:rsid w:val="006C1E63"/>
    <w:rsid w:val="006C408D"/>
    <w:rsid w:val="006C515A"/>
    <w:rsid w:val="006C5CE2"/>
    <w:rsid w:val="006C7E5C"/>
    <w:rsid w:val="006D4D5E"/>
    <w:rsid w:val="006D6169"/>
    <w:rsid w:val="006D7EDA"/>
    <w:rsid w:val="006E0CA3"/>
    <w:rsid w:val="006E6CA6"/>
    <w:rsid w:val="006F0E90"/>
    <w:rsid w:val="006F4610"/>
    <w:rsid w:val="006F7030"/>
    <w:rsid w:val="006F716C"/>
    <w:rsid w:val="006F72DD"/>
    <w:rsid w:val="007000D9"/>
    <w:rsid w:val="00702827"/>
    <w:rsid w:val="00703701"/>
    <w:rsid w:val="00704701"/>
    <w:rsid w:val="007055CD"/>
    <w:rsid w:val="007102B2"/>
    <w:rsid w:val="00710D0C"/>
    <w:rsid w:val="007143F4"/>
    <w:rsid w:val="0071622F"/>
    <w:rsid w:val="00717D68"/>
    <w:rsid w:val="0072020D"/>
    <w:rsid w:val="00721168"/>
    <w:rsid w:val="00722AB4"/>
    <w:rsid w:val="00723A36"/>
    <w:rsid w:val="00724DA6"/>
    <w:rsid w:val="0073027C"/>
    <w:rsid w:val="007307D4"/>
    <w:rsid w:val="00745485"/>
    <w:rsid w:val="00746D98"/>
    <w:rsid w:val="00747701"/>
    <w:rsid w:val="00750F64"/>
    <w:rsid w:val="007510C8"/>
    <w:rsid w:val="00761ED4"/>
    <w:rsid w:val="007629D3"/>
    <w:rsid w:val="00762A2E"/>
    <w:rsid w:val="0077634B"/>
    <w:rsid w:val="00785CC4"/>
    <w:rsid w:val="00786EBE"/>
    <w:rsid w:val="00791915"/>
    <w:rsid w:val="00791B26"/>
    <w:rsid w:val="00794616"/>
    <w:rsid w:val="00794BBA"/>
    <w:rsid w:val="00796D0F"/>
    <w:rsid w:val="00797F12"/>
    <w:rsid w:val="007A11AD"/>
    <w:rsid w:val="007A5401"/>
    <w:rsid w:val="007B001D"/>
    <w:rsid w:val="007B402C"/>
    <w:rsid w:val="007B6E80"/>
    <w:rsid w:val="007C3D19"/>
    <w:rsid w:val="007C4497"/>
    <w:rsid w:val="007C6F57"/>
    <w:rsid w:val="007D1457"/>
    <w:rsid w:val="007E0A85"/>
    <w:rsid w:val="007F2519"/>
    <w:rsid w:val="007F3FF5"/>
    <w:rsid w:val="007F4B9C"/>
    <w:rsid w:val="007F52CA"/>
    <w:rsid w:val="007F74D1"/>
    <w:rsid w:val="00800FC3"/>
    <w:rsid w:val="008047DE"/>
    <w:rsid w:val="0081311D"/>
    <w:rsid w:val="008174BD"/>
    <w:rsid w:val="00822352"/>
    <w:rsid w:val="0082482A"/>
    <w:rsid w:val="00825613"/>
    <w:rsid w:val="0082687D"/>
    <w:rsid w:val="008359C9"/>
    <w:rsid w:val="00836588"/>
    <w:rsid w:val="0083762E"/>
    <w:rsid w:val="0084126B"/>
    <w:rsid w:val="008461F5"/>
    <w:rsid w:val="0085499E"/>
    <w:rsid w:val="008567BE"/>
    <w:rsid w:val="008633FA"/>
    <w:rsid w:val="008642CD"/>
    <w:rsid w:val="008655C0"/>
    <w:rsid w:val="00866FEB"/>
    <w:rsid w:val="00872D16"/>
    <w:rsid w:val="0087352E"/>
    <w:rsid w:val="0088058A"/>
    <w:rsid w:val="00881AE7"/>
    <w:rsid w:val="0088447E"/>
    <w:rsid w:val="00887F8C"/>
    <w:rsid w:val="00892FAD"/>
    <w:rsid w:val="00893E0F"/>
    <w:rsid w:val="00895FE4"/>
    <w:rsid w:val="0089612F"/>
    <w:rsid w:val="00897AA7"/>
    <w:rsid w:val="008A1BAE"/>
    <w:rsid w:val="008A2448"/>
    <w:rsid w:val="008A3263"/>
    <w:rsid w:val="008A488E"/>
    <w:rsid w:val="008A4926"/>
    <w:rsid w:val="008B2E06"/>
    <w:rsid w:val="008B3502"/>
    <w:rsid w:val="008B6218"/>
    <w:rsid w:val="008B64C8"/>
    <w:rsid w:val="008C1865"/>
    <w:rsid w:val="008C26F2"/>
    <w:rsid w:val="008C5233"/>
    <w:rsid w:val="008C7023"/>
    <w:rsid w:val="008D30F9"/>
    <w:rsid w:val="008D40A3"/>
    <w:rsid w:val="008D47CE"/>
    <w:rsid w:val="008D50E9"/>
    <w:rsid w:val="008D53B2"/>
    <w:rsid w:val="008E05E0"/>
    <w:rsid w:val="008E15E2"/>
    <w:rsid w:val="008E234F"/>
    <w:rsid w:val="008E32B3"/>
    <w:rsid w:val="008E445A"/>
    <w:rsid w:val="008E5DA6"/>
    <w:rsid w:val="008E7A9D"/>
    <w:rsid w:val="008F0092"/>
    <w:rsid w:val="008F182A"/>
    <w:rsid w:val="008F4C96"/>
    <w:rsid w:val="008F678E"/>
    <w:rsid w:val="0090184C"/>
    <w:rsid w:val="00903AD1"/>
    <w:rsid w:val="00904C91"/>
    <w:rsid w:val="00907FB1"/>
    <w:rsid w:val="00912169"/>
    <w:rsid w:val="00912EC6"/>
    <w:rsid w:val="00913274"/>
    <w:rsid w:val="0092037A"/>
    <w:rsid w:val="00920DDF"/>
    <w:rsid w:val="009219D1"/>
    <w:rsid w:val="009246AD"/>
    <w:rsid w:val="0092542B"/>
    <w:rsid w:val="00927E90"/>
    <w:rsid w:val="00930273"/>
    <w:rsid w:val="00931FE1"/>
    <w:rsid w:val="0093307D"/>
    <w:rsid w:val="009364AF"/>
    <w:rsid w:val="0094020F"/>
    <w:rsid w:val="00942B89"/>
    <w:rsid w:val="00950D14"/>
    <w:rsid w:val="0095233F"/>
    <w:rsid w:val="00953203"/>
    <w:rsid w:val="00956FC9"/>
    <w:rsid w:val="00961E6E"/>
    <w:rsid w:val="00964AFB"/>
    <w:rsid w:val="00966761"/>
    <w:rsid w:val="00967FF8"/>
    <w:rsid w:val="009703A3"/>
    <w:rsid w:val="00972395"/>
    <w:rsid w:val="009728D2"/>
    <w:rsid w:val="00972FAE"/>
    <w:rsid w:val="0097598C"/>
    <w:rsid w:val="00976CF3"/>
    <w:rsid w:val="00980A61"/>
    <w:rsid w:val="00984BED"/>
    <w:rsid w:val="009876BB"/>
    <w:rsid w:val="00990606"/>
    <w:rsid w:val="0099652F"/>
    <w:rsid w:val="009A4383"/>
    <w:rsid w:val="009A4B05"/>
    <w:rsid w:val="009B28BA"/>
    <w:rsid w:val="009B7ED6"/>
    <w:rsid w:val="009C7003"/>
    <w:rsid w:val="009C73B7"/>
    <w:rsid w:val="009D7800"/>
    <w:rsid w:val="009E2865"/>
    <w:rsid w:val="009E6B15"/>
    <w:rsid w:val="009F153C"/>
    <w:rsid w:val="009F2E7E"/>
    <w:rsid w:val="009F31BF"/>
    <w:rsid w:val="009F3649"/>
    <w:rsid w:val="009F6F6F"/>
    <w:rsid w:val="009F7446"/>
    <w:rsid w:val="00A00A9D"/>
    <w:rsid w:val="00A01A63"/>
    <w:rsid w:val="00A02A89"/>
    <w:rsid w:val="00A02D62"/>
    <w:rsid w:val="00A0597C"/>
    <w:rsid w:val="00A06E16"/>
    <w:rsid w:val="00A075B1"/>
    <w:rsid w:val="00A169E5"/>
    <w:rsid w:val="00A20EB5"/>
    <w:rsid w:val="00A22F16"/>
    <w:rsid w:val="00A26701"/>
    <w:rsid w:val="00A35A0A"/>
    <w:rsid w:val="00A37DB8"/>
    <w:rsid w:val="00A41FCC"/>
    <w:rsid w:val="00A4268A"/>
    <w:rsid w:val="00A46554"/>
    <w:rsid w:val="00A46923"/>
    <w:rsid w:val="00A5015C"/>
    <w:rsid w:val="00A52484"/>
    <w:rsid w:val="00A536A0"/>
    <w:rsid w:val="00A5736C"/>
    <w:rsid w:val="00A617B3"/>
    <w:rsid w:val="00A642D7"/>
    <w:rsid w:val="00A67950"/>
    <w:rsid w:val="00A764EF"/>
    <w:rsid w:val="00A7691C"/>
    <w:rsid w:val="00A80F29"/>
    <w:rsid w:val="00A81B00"/>
    <w:rsid w:val="00A82B3A"/>
    <w:rsid w:val="00A82DFA"/>
    <w:rsid w:val="00A8588C"/>
    <w:rsid w:val="00A8751A"/>
    <w:rsid w:val="00A929F0"/>
    <w:rsid w:val="00AA0B7A"/>
    <w:rsid w:val="00AA0D23"/>
    <w:rsid w:val="00AA6226"/>
    <w:rsid w:val="00AA6417"/>
    <w:rsid w:val="00AB34C5"/>
    <w:rsid w:val="00AB6D27"/>
    <w:rsid w:val="00AC039F"/>
    <w:rsid w:val="00AC13A0"/>
    <w:rsid w:val="00AD1A6B"/>
    <w:rsid w:val="00AD588A"/>
    <w:rsid w:val="00AD5AF1"/>
    <w:rsid w:val="00AE184E"/>
    <w:rsid w:val="00AE33BE"/>
    <w:rsid w:val="00AF1728"/>
    <w:rsid w:val="00AF3A62"/>
    <w:rsid w:val="00AF3EA1"/>
    <w:rsid w:val="00AF41E8"/>
    <w:rsid w:val="00AF4F6D"/>
    <w:rsid w:val="00AF5835"/>
    <w:rsid w:val="00AF6453"/>
    <w:rsid w:val="00AF7748"/>
    <w:rsid w:val="00AF7F6A"/>
    <w:rsid w:val="00B01955"/>
    <w:rsid w:val="00B03AD3"/>
    <w:rsid w:val="00B05A88"/>
    <w:rsid w:val="00B158FD"/>
    <w:rsid w:val="00B17753"/>
    <w:rsid w:val="00B242B3"/>
    <w:rsid w:val="00B244E7"/>
    <w:rsid w:val="00B26B2B"/>
    <w:rsid w:val="00B309E0"/>
    <w:rsid w:val="00B378A3"/>
    <w:rsid w:val="00B4084F"/>
    <w:rsid w:val="00B4175D"/>
    <w:rsid w:val="00B44641"/>
    <w:rsid w:val="00B5561B"/>
    <w:rsid w:val="00B56121"/>
    <w:rsid w:val="00B571E5"/>
    <w:rsid w:val="00B6033F"/>
    <w:rsid w:val="00B61B47"/>
    <w:rsid w:val="00B6207B"/>
    <w:rsid w:val="00B654D3"/>
    <w:rsid w:val="00B654F6"/>
    <w:rsid w:val="00B70986"/>
    <w:rsid w:val="00B754A0"/>
    <w:rsid w:val="00B7618D"/>
    <w:rsid w:val="00B7642F"/>
    <w:rsid w:val="00B8532E"/>
    <w:rsid w:val="00B87DAE"/>
    <w:rsid w:val="00B94EC7"/>
    <w:rsid w:val="00B96687"/>
    <w:rsid w:val="00BA003B"/>
    <w:rsid w:val="00BA60A7"/>
    <w:rsid w:val="00BA6CE8"/>
    <w:rsid w:val="00BB01B0"/>
    <w:rsid w:val="00BB3EA4"/>
    <w:rsid w:val="00BB3ED4"/>
    <w:rsid w:val="00BB541D"/>
    <w:rsid w:val="00BC3E57"/>
    <w:rsid w:val="00BC6ABD"/>
    <w:rsid w:val="00BD2C44"/>
    <w:rsid w:val="00BD3244"/>
    <w:rsid w:val="00BD475A"/>
    <w:rsid w:val="00BD72B6"/>
    <w:rsid w:val="00BE256A"/>
    <w:rsid w:val="00BE3C95"/>
    <w:rsid w:val="00BF11C4"/>
    <w:rsid w:val="00BF5331"/>
    <w:rsid w:val="00BF5899"/>
    <w:rsid w:val="00BF6A06"/>
    <w:rsid w:val="00C0258A"/>
    <w:rsid w:val="00C104CE"/>
    <w:rsid w:val="00C10EE0"/>
    <w:rsid w:val="00C12556"/>
    <w:rsid w:val="00C14FE0"/>
    <w:rsid w:val="00C174D4"/>
    <w:rsid w:val="00C1785F"/>
    <w:rsid w:val="00C21F3B"/>
    <w:rsid w:val="00C240B8"/>
    <w:rsid w:val="00C24141"/>
    <w:rsid w:val="00C3179E"/>
    <w:rsid w:val="00C3275A"/>
    <w:rsid w:val="00C351B9"/>
    <w:rsid w:val="00C37D2E"/>
    <w:rsid w:val="00C43864"/>
    <w:rsid w:val="00C4710B"/>
    <w:rsid w:val="00C527F8"/>
    <w:rsid w:val="00C5328D"/>
    <w:rsid w:val="00C557AF"/>
    <w:rsid w:val="00C55E18"/>
    <w:rsid w:val="00C6170A"/>
    <w:rsid w:val="00C70EEC"/>
    <w:rsid w:val="00C71AE7"/>
    <w:rsid w:val="00C7470F"/>
    <w:rsid w:val="00C7558E"/>
    <w:rsid w:val="00C77553"/>
    <w:rsid w:val="00C85510"/>
    <w:rsid w:val="00C870A6"/>
    <w:rsid w:val="00C9321E"/>
    <w:rsid w:val="00C953D2"/>
    <w:rsid w:val="00C96663"/>
    <w:rsid w:val="00C96B54"/>
    <w:rsid w:val="00C976FF"/>
    <w:rsid w:val="00CA26E9"/>
    <w:rsid w:val="00CA279E"/>
    <w:rsid w:val="00CA441E"/>
    <w:rsid w:val="00CA5A83"/>
    <w:rsid w:val="00CB50BF"/>
    <w:rsid w:val="00CB73FE"/>
    <w:rsid w:val="00CC55CB"/>
    <w:rsid w:val="00CC5A89"/>
    <w:rsid w:val="00CD16E3"/>
    <w:rsid w:val="00CD2838"/>
    <w:rsid w:val="00CD2AB6"/>
    <w:rsid w:val="00CE1807"/>
    <w:rsid w:val="00CE322D"/>
    <w:rsid w:val="00CE327D"/>
    <w:rsid w:val="00CE34E1"/>
    <w:rsid w:val="00CE511F"/>
    <w:rsid w:val="00CE563E"/>
    <w:rsid w:val="00CF7943"/>
    <w:rsid w:val="00CF79EE"/>
    <w:rsid w:val="00D0082D"/>
    <w:rsid w:val="00D040B7"/>
    <w:rsid w:val="00D05E3A"/>
    <w:rsid w:val="00D070CF"/>
    <w:rsid w:val="00D14471"/>
    <w:rsid w:val="00D21138"/>
    <w:rsid w:val="00D22C75"/>
    <w:rsid w:val="00D318E5"/>
    <w:rsid w:val="00D32503"/>
    <w:rsid w:val="00D32E24"/>
    <w:rsid w:val="00D34D37"/>
    <w:rsid w:val="00D36AA5"/>
    <w:rsid w:val="00D40373"/>
    <w:rsid w:val="00D4119E"/>
    <w:rsid w:val="00D413F9"/>
    <w:rsid w:val="00D4179D"/>
    <w:rsid w:val="00D41BC2"/>
    <w:rsid w:val="00D427AF"/>
    <w:rsid w:val="00D4521B"/>
    <w:rsid w:val="00D45C39"/>
    <w:rsid w:val="00D46311"/>
    <w:rsid w:val="00D4738C"/>
    <w:rsid w:val="00D5273F"/>
    <w:rsid w:val="00D55A98"/>
    <w:rsid w:val="00D64D9C"/>
    <w:rsid w:val="00D679F7"/>
    <w:rsid w:val="00D67E4F"/>
    <w:rsid w:val="00D80020"/>
    <w:rsid w:val="00D80510"/>
    <w:rsid w:val="00D86130"/>
    <w:rsid w:val="00D91C53"/>
    <w:rsid w:val="00DA3EF3"/>
    <w:rsid w:val="00DA520B"/>
    <w:rsid w:val="00DA6DF6"/>
    <w:rsid w:val="00DB5795"/>
    <w:rsid w:val="00DB706C"/>
    <w:rsid w:val="00DB71B1"/>
    <w:rsid w:val="00DC2851"/>
    <w:rsid w:val="00DC6925"/>
    <w:rsid w:val="00DD0498"/>
    <w:rsid w:val="00DD1410"/>
    <w:rsid w:val="00DD29A9"/>
    <w:rsid w:val="00DD3ADD"/>
    <w:rsid w:val="00DD6DBB"/>
    <w:rsid w:val="00DE5797"/>
    <w:rsid w:val="00DE5FCF"/>
    <w:rsid w:val="00DF040A"/>
    <w:rsid w:val="00DF1E40"/>
    <w:rsid w:val="00DF60E0"/>
    <w:rsid w:val="00E01B03"/>
    <w:rsid w:val="00E01B41"/>
    <w:rsid w:val="00E045F4"/>
    <w:rsid w:val="00E074F2"/>
    <w:rsid w:val="00E11EC8"/>
    <w:rsid w:val="00E12727"/>
    <w:rsid w:val="00E13263"/>
    <w:rsid w:val="00E14D94"/>
    <w:rsid w:val="00E20CAC"/>
    <w:rsid w:val="00E2158B"/>
    <w:rsid w:val="00E2199B"/>
    <w:rsid w:val="00E240E1"/>
    <w:rsid w:val="00E24734"/>
    <w:rsid w:val="00E25873"/>
    <w:rsid w:val="00E25BCB"/>
    <w:rsid w:val="00E27C1A"/>
    <w:rsid w:val="00E34ADB"/>
    <w:rsid w:val="00E35A1B"/>
    <w:rsid w:val="00E40F51"/>
    <w:rsid w:val="00E42FD6"/>
    <w:rsid w:val="00E50ADF"/>
    <w:rsid w:val="00E51FB4"/>
    <w:rsid w:val="00E529CE"/>
    <w:rsid w:val="00E5342C"/>
    <w:rsid w:val="00E53D47"/>
    <w:rsid w:val="00E633C4"/>
    <w:rsid w:val="00E65130"/>
    <w:rsid w:val="00E66362"/>
    <w:rsid w:val="00E73029"/>
    <w:rsid w:val="00E74BB5"/>
    <w:rsid w:val="00E76D70"/>
    <w:rsid w:val="00E85DF1"/>
    <w:rsid w:val="00E85EEF"/>
    <w:rsid w:val="00E86A9B"/>
    <w:rsid w:val="00E87E07"/>
    <w:rsid w:val="00E91482"/>
    <w:rsid w:val="00E93031"/>
    <w:rsid w:val="00E943C9"/>
    <w:rsid w:val="00E96302"/>
    <w:rsid w:val="00E969DE"/>
    <w:rsid w:val="00EA2CCF"/>
    <w:rsid w:val="00EA67D9"/>
    <w:rsid w:val="00EB4AF1"/>
    <w:rsid w:val="00EB5C8B"/>
    <w:rsid w:val="00EC14E3"/>
    <w:rsid w:val="00EC380E"/>
    <w:rsid w:val="00EC46A2"/>
    <w:rsid w:val="00EC49B4"/>
    <w:rsid w:val="00EC4E6A"/>
    <w:rsid w:val="00EC71C8"/>
    <w:rsid w:val="00EC795E"/>
    <w:rsid w:val="00EC7CCC"/>
    <w:rsid w:val="00ED16E6"/>
    <w:rsid w:val="00ED1AFF"/>
    <w:rsid w:val="00ED22B3"/>
    <w:rsid w:val="00ED4183"/>
    <w:rsid w:val="00ED59D8"/>
    <w:rsid w:val="00ED60A3"/>
    <w:rsid w:val="00ED645A"/>
    <w:rsid w:val="00ED7F27"/>
    <w:rsid w:val="00EE163B"/>
    <w:rsid w:val="00EE2F1C"/>
    <w:rsid w:val="00EE4414"/>
    <w:rsid w:val="00EE4F18"/>
    <w:rsid w:val="00EE7D5E"/>
    <w:rsid w:val="00EF181B"/>
    <w:rsid w:val="00EF1F4D"/>
    <w:rsid w:val="00EF75D8"/>
    <w:rsid w:val="00F0207D"/>
    <w:rsid w:val="00F03E54"/>
    <w:rsid w:val="00F134F5"/>
    <w:rsid w:val="00F14FEB"/>
    <w:rsid w:val="00F15E72"/>
    <w:rsid w:val="00F17884"/>
    <w:rsid w:val="00F2504D"/>
    <w:rsid w:val="00F25A5C"/>
    <w:rsid w:val="00F25F17"/>
    <w:rsid w:val="00F269BB"/>
    <w:rsid w:val="00F26E7B"/>
    <w:rsid w:val="00F313B2"/>
    <w:rsid w:val="00F3169E"/>
    <w:rsid w:val="00F400E1"/>
    <w:rsid w:val="00F405A8"/>
    <w:rsid w:val="00F43344"/>
    <w:rsid w:val="00F4366B"/>
    <w:rsid w:val="00F45E13"/>
    <w:rsid w:val="00F471B1"/>
    <w:rsid w:val="00F47B85"/>
    <w:rsid w:val="00F502A6"/>
    <w:rsid w:val="00F50D4E"/>
    <w:rsid w:val="00F50E4D"/>
    <w:rsid w:val="00F53AC7"/>
    <w:rsid w:val="00F53F84"/>
    <w:rsid w:val="00F54BDD"/>
    <w:rsid w:val="00F5645C"/>
    <w:rsid w:val="00F57E19"/>
    <w:rsid w:val="00F61789"/>
    <w:rsid w:val="00F654BC"/>
    <w:rsid w:val="00F66E8D"/>
    <w:rsid w:val="00F67743"/>
    <w:rsid w:val="00F70C5A"/>
    <w:rsid w:val="00F73A6A"/>
    <w:rsid w:val="00F742B3"/>
    <w:rsid w:val="00F77D1F"/>
    <w:rsid w:val="00F855E1"/>
    <w:rsid w:val="00F86B0D"/>
    <w:rsid w:val="00F93A9F"/>
    <w:rsid w:val="00FA2061"/>
    <w:rsid w:val="00FA3D46"/>
    <w:rsid w:val="00FA4387"/>
    <w:rsid w:val="00FA6F1F"/>
    <w:rsid w:val="00FB08A3"/>
    <w:rsid w:val="00FB1EA5"/>
    <w:rsid w:val="00FB2C3C"/>
    <w:rsid w:val="00FB3F0F"/>
    <w:rsid w:val="00FB479A"/>
    <w:rsid w:val="00FC0A10"/>
    <w:rsid w:val="00FC11E1"/>
    <w:rsid w:val="00FD033D"/>
    <w:rsid w:val="00FD0B7D"/>
    <w:rsid w:val="00FD260A"/>
    <w:rsid w:val="00FD389B"/>
    <w:rsid w:val="00FD4D38"/>
    <w:rsid w:val="00FD607E"/>
    <w:rsid w:val="00FE129F"/>
    <w:rsid w:val="00FE1485"/>
    <w:rsid w:val="00FE4F09"/>
    <w:rsid w:val="00FE6219"/>
    <w:rsid w:val="00FF158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71121EE9"/>
  <w15:docId w15:val="{91265D66-CD9D-4CAD-8879-6F9673E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7553"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2A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2A2E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E563E"/>
    <w:pPr>
      <w:jc w:val="both"/>
    </w:pPr>
    <w:rPr>
      <w:rFonts w:ascii="Times" w:hAnsi="Times"/>
      <w:sz w:val="24"/>
    </w:rPr>
  </w:style>
  <w:style w:type="character" w:customStyle="1" w:styleId="lrzxr">
    <w:name w:val="lrzxr"/>
    <w:basedOn w:val="DefaultParagraphFont"/>
    <w:rsid w:val="00B70986"/>
  </w:style>
  <w:style w:type="paragraph" w:styleId="NormalWeb">
    <w:name w:val="Normal (Web)"/>
    <w:basedOn w:val="Normal"/>
    <w:uiPriority w:val="99"/>
    <w:semiHidden/>
    <w:unhideWhenUsed/>
    <w:rsid w:val="00C0258A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5B79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6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E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EB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EBE"/>
    <w:rPr>
      <w:rFonts w:ascii="Times" w:hAnsi="Times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0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2B"/>
    <w:rPr>
      <w:b/>
      <w:bCs/>
    </w:rPr>
  </w:style>
  <w:style w:type="character" w:styleId="LineNumber">
    <w:name w:val="line number"/>
    <w:basedOn w:val="DefaultParagraphFont"/>
    <w:semiHidden/>
    <w:unhideWhenUsed/>
    <w:rsid w:val="00907FB1"/>
  </w:style>
  <w:style w:type="paragraph" w:styleId="ListParagraph">
    <w:name w:val="List Paragraph"/>
    <w:basedOn w:val="Normal"/>
    <w:uiPriority w:val="34"/>
    <w:qFormat/>
    <w:rsid w:val="00CB50BF"/>
    <w:pPr>
      <w:spacing w:after="0"/>
      <w:ind w:left="720"/>
      <w:contextualSpacing/>
      <w:jc w:val="lef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6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qdy8\AppData\Local\Microsoft\Windows\INetCache\Content.Outlook\PBKEZ7F4\MF1_291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C9004ADE364AB27A9D14EB44EB82" ma:contentTypeVersion="13" ma:contentTypeDescription="Create a new document." ma:contentTypeScope="" ma:versionID="fc457b4f4830b06c59f67b4724000960">
  <xsd:schema xmlns:xsd="http://www.w3.org/2001/XMLSchema" xmlns:xs="http://www.w3.org/2001/XMLSchema" xmlns:p="http://schemas.microsoft.com/office/2006/metadata/properties" xmlns:ns3="c7c28af8-af40-4aa9-a611-bd0b2597c63c" xmlns:ns4="9c8151fc-1efa-425e-8d57-fc4eb8a8fabd" targetNamespace="http://schemas.microsoft.com/office/2006/metadata/properties" ma:root="true" ma:fieldsID="4faec94b67053467b26a6ac353b209ed" ns3:_="" ns4:_="">
    <xsd:import namespace="c7c28af8-af40-4aa9-a611-bd0b2597c63c"/>
    <xsd:import namespace="9c8151fc-1efa-425e-8d57-fc4eb8a8f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8af8-af40-4aa9-a611-bd0b2597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51fc-1efa-425e-8d57-fc4eb8a8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6F6B-794D-4838-A4F6-7309D9B77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28af8-af40-4aa9-a611-bd0b2597c63c"/>
    <ds:schemaRef ds:uri="9c8151fc-1efa-425e-8d57-fc4eb8a8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CA3A2-75E6-404B-AA5B-DAC6D7C10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6FF16-8329-43F5-B36C-973B23EB5477}">
  <ds:schemaRefs>
    <ds:schemaRef ds:uri="9c8151fc-1efa-425e-8d57-fc4eb8a8fabd"/>
    <ds:schemaRef ds:uri="c7c28af8-af40-4aa9-a611-bd0b2597c63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F33677-123E-44AA-BB91-4F4CD2E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MF1_291118</Template>
  <TotalTime>29</TotalTime>
  <Pages>1</Pages>
  <Words>229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1295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Neil Lant;John Dean</dc:creator>
  <cp:keywords/>
  <dc:description/>
  <cp:lastModifiedBy>Lant, Neil</cp:lastModifiedBy>
  <cp:revision>20</cp:revision>
  <cp:lastPrinted>2019-01-22T13:44:00Z</cp:lastPrinted>
  <dcterms:created xsi:type="dcterms:W3CDTF">2020-03-19T21:35:00Z</dcterms:created>
  <dcterms:modified xsi:type="dcterms:W3CDTF">2020-03-24T17:45:00Z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0x0101000F6AC9004ADE364AB27A9D14EB44EB82</vt:lpwstr>
  </property>
</Properties>
</file>