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3275"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8"/>
        <w:gridCol w:w="703"/>
        <w:gridCol w:w="6197"/>
        <w:gridCol w:w="653"/>
      </w:tblGrid>
      <w:tr w:rsidR="00F968F7" w:rsidRPr="0022554A" w14:paraId="42BAE6DB" w14:textId="77777777" w:rsidTr="00F968F7">
        <w:tc>
          <w:tcPr>
            <w:tcW w:w="0" w:type="auto"/>
          </w:tcPr>
          <w:p w14:paraId="18BD62FC"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48B2508"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9186252"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1780C965"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5DD73537" w14:textId="77777777" w:rsidTr="00F968F7">
        <w:tc>
          <w:tcPr>
            <w:tcW w:w="0" w:type="auto"/>
            <w:vMerge w:val="restart"/>
          </w:tcPr>
          <w:p w14:paraId="17373E1F"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D56E794"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49FEFB12"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55F2C75E" w14:textId="26C2DE6D" w:rsidR="00F968F7" w:rsidRPr="0022554A" w:rsidRDefault="001E0AC3" w:rsidP="0022554A">
            <w:pPr>
              <w:tabs>
                <w:tab w:val="left" w:pos="5400"/>
              </w:tabs>
              <w:rPr>
                <w:sz w:val="20"/>
              </w:rPr>
            </w:pPr>
            <w:r>
              <w:rPr>
                <w:sz w:val="20"/>
              </w:rPr>
              <w:t>1</w:t>
            </w:r>
          </w:p>
        </w:tc>
      </w:tr>
      <w:tr w:rsidR="00F968F7" w:rsidRPr="0022554A" w14:paraId="5B233D6E" w14:textId="77777777" w:rsidTr="00F968F7">
        <w:tc>
          <w:tcPr>
            <w:tcW w:w="0" w:type="auto"/>
            <w:vMerge/>
          </w:tcPr>
          <w:p w14:paraId="2421778B"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32F3CCF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E09EAEE"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D867AD5" w14:textId="1CDBC029" w:rsidR="00F968F7" w:rsidRPr="0022554A" w:rsidRDefault="001E0AC3" w:rsidP="0022554A">
            <w:pPr>
              <w:tabs>
                <w:tab w:val="left" w:pos="5400"/>
              </w:tabs>
              <w:rPr>
                <w:sz w:val="20"/>
              </w:rPr>
            </w:pPr>
            <w:r>
              <w:rPr>
                <w:sz w:val="20"/>
              </w:rPr>
              <w:t>2</w:t>
            </w:r>
          </w:p>
        </w:tc>
      </w:tr>
      <w:tr w:rsidR="00F968F7" w:rsidRPr="0022554A" w14:paraId="6797F3F3" w14:textId="77777777" w:rsidTr="00666F94">
        <w:tc>
          <w:tcPr>
            <w:tcW w:w="0" w:type="auto"/>
            <w:gridSpan w:val="4"/>
          </w:tcPr>
          <w:p w14:paraId="71F88F22"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404A9BF0" w14:textId="77777777" w:rsidTr="00F968F7">
        <w:tc>
          <w:tcPr>
            <w:tcW w:w="0" w:type="auto"/>
          </w:tcPr>
          <w:p w14:paraId="4B76A0FF"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10B29CF"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444FB581"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0F2DE65" w14:textId="4F06E78F" w:rsidR="00F968F7" w:rsidRPr="0022554A" w:rsidRDefault="00B13DBA" w:rsidP="0022554A">
            <w:pPr>
              <w:tabs>
                <w:tab w:val="left" w:pos="5400"/>
              </w:tabs>
              <w:rPr>
                <w:sz w:val="20"/>
              </w:rPr>
            </w:pPr>
            <w:r>
              <w:rPr>
                <w:sz w:val="20"/>
              </w:rPr>
              <w:t>3</w:t>
            </w:r>
          </w:p>
        </w:tc>
      </w:tr>
      <w:tr w:rsidR="00F968F7" w:rsidRPr="0022554A" w14:paraId="4F194D25" w14:textId="77777777" w:rsidTr="00F968F7">
        <w:tc>
          <w:tcPr>
            <w:tcW w:w="0" w:type="auto"/>
          </w:tcPr>
          <w:p w14:paraId="094D1876"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DB02B46"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1A79166A"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325DAF42" w14:textId="3C2AEAF3" w:rsidR="00F968F7" w:rsidRPr="0022554A" w:rsidRDefault="00C267FD" w:rsidP="0022554A">
            <w:pPr>
              <w:tabs>
                <w:tab w:val="left" w:pos="5400"/>
              </w:tabs>
              <w:rPr>
                <w:sz w:val="20"/>
              </w:rPr>
            </w:pPr>
            <w:r>
              <w:rPr>
                <w:sz w:val="20"/>
              </w:rPr>
              <w:t xml:space="preserve">3, </w:t>
            </w:r>
            <w:r w:rsidR="001E0AC3">
              <w:rPr>
                <w:sz w:val="20"/>
              </w:rPr>
              <w:t>4</w:t>
            </w:r>
          </w:p>
        </w:tc>
      </w:tr>
      <w:tr w:rsidR="00F968F7" w:rsidRPr="0022554A" w14:paraId="66D40954" w14:textId="77777777" w:rsidTr="0075581F">
        <w:tc>
          <w:tcPr>
            <w:tcW w:w="0" w:type="auto"/>
            <w:gridSpan w:val="4"/>
          </w:tcPr>
          <w:p w14:paraId="18B159F0"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0701081A" w14:textId="77777777" w:rsidTr="00F968F7">
        <w:tc>
          <w:tcPr>
            <w:tcW w:w="0" w:type="auto"/>
          </w:tcPr>
          <w:p w14:paraId="6F76BDBE"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95A273F"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52A0743A"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097B4D3" w14:textId="7CF65821" w:rsidR="00F968F7" w:rsidRPr="0022554A" w:rsidRDefault="00C267FD" w:rsidP="0022554A">
            <w:pPr>
              <w:tabs>
                <w:tab w:val="left" w:pos="5400"/>
              </w:tabs>
              <w:rPr>
                <w:sz w:val="20"/>
              </w:rPr>
            </w:pPr>
            <w:r>
              <w:rPr>
                <w:sz w:val="20"/>
              </w:rPr>
              <w:t>4</w:t>
            </w:r>
          </w:p>
        </w:tc>
      </w:tr>
      <w:tr w:rsidR="00F968F7" w:rsidRPr="0022554A" w14:paraId="75D59091" w14:textId="77777777" w:rsidTr="00F968F7">
        <w:tc>
          <w:tcPr>
            <w:tcW w:w="0" w:type="auto"/>
          </w:tcPr>
          <w:p w14:paraId="4DA09441"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4644E0B"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3712B9F6"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474F485" w14:textId="34EC6098" w:rsidR="00F968F7" w:rsidRPr="0022554A" w:rsidRDefault="00C267FD" w:rsidP="0022554A">
            <w:pPr>
              <w:tabs>
                <w:tab w:val="left" w:pos="5400"/>
              </w:tabs>
              <w:rPr>
                <w:sz w:val="20"/>
              </w:rPr>
            </w:pPr>
            <w:r>
              <w:rPr>
                <w:sz w:val="20"/>
              </w:rPr>
              <w:t>4</w:t>
            </w:r>
          </w:p>
        </w:tc>
      </w:tr>
      <w:bookmarkEnd w:id="25"/>
      <w:bookmarkEnd w:id="26"/>
      <w:tr w:rsidR="00F968F7" w:rsidRPr="0022554A" w14:paraId="4CB17A91" w14:textId="77777777" w:rsidTr="00F968F7">
        <w:tc>
          <w:tcPr>
            <w:tcW w:w="0" w:type="auto"/>
          </w:tcPr>
          <w:p w14:paraId="1D180D5A" w14:textId="77777777" w:rsidR="00F968F7" w:rsidRPr="0022554A" w:rsidRDefault="00F968F7" w:rsidP="0022554A">
            <w:pPr>
              <w:tabs>
                <w:tab w:val="left" w:pos="5400"/>
              </w:tabs>
              <w:rPr>
                <w:bCs/>
                <w:sz w:val="20"/>
              </w:rPr>
            </w:pPr>
            <w:r w:rsidRPr="0022554A">
              <w:rPr>
                <w:bCs/>
                <w:sz w:val="20"/>
              </w:rPr>
              <w:t>Participants</w:t>
            </w:r>
          </w:p>
        </w:tc>
        <w:tc>
          <w:tcPr>
            <w:tcW w:w="0" w:type="auto"/>
          </w:tcPr>
          <w:p w14:paraId="3EC50725"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27AFDAE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06E90B0" w14:textId="2EDC3431" w:rsidR="00F968F7" w:rsidRPr="0022554A" w:rsidRDefault="00C267FD" w:rsidP="0022554A">
            <w:pPr>
              <w:tabs>
                <w:tab w:val="left" w:pos="5400"/>
              </w:tabs>
              <w:rPr>
                <w:sz w:val="20"/>
              </w:rPr>
            </w:pPr>
            <w:r>
              <w:rPr>
                <w:sz w:val="20"/>
              </w:rPr>
              <w:t>4</w:t>
            </w:r>
          </w:p>
        </w:tc>
      </w:tr>
      <w:tr w:rsidR="00F968F7" w:rsidRPr="0022554A" w14:paraId="0211983B" w14:textId="77777777" w:rsidTr="00F968F7">
        <w:tc>
          <w:tcPr>
            <w:tcW w:w="0" w:type="auto"/>
          </w:tcPr>
          <w:p w14:paraId="4FB7E338"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5C94AD50"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4EC9CB53"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E8A1342" w14:textId="1034E548" w:rsidR="00F968F7" w:rsidRPr="0022554A" w:rsidRDefault="00C267FD" w:rsidP="0022554A">
            <w:pPr>
              <w:tabs>
                <w:tab w:val="left" w:pos="5400"/>
              </w:tabs>
              <w:rPr>
                <w:sz w:val="20"/>
              </w:rPr>
            </w:pPr>
            <w:r>
              <w:rPr>
                <w:sz w:val="20"/>
              </w:rPr>
              <w:t xml:space="preserve">4, </w:t>
            </w:r>
            <w:r w:rsidR="001E0AC3">
              <w:rPr>
                <w:sz w:val="20"/>
              </w:rPr>
              <w:t>5</w:t>
            </w:r>
          </w:p>
        </w:tc>
      </w:tr>
      <w:tr w:rsidR="00C267FD" w:rsidRPr="0022554A" w14:paraId="0F1E1AA6" w14:textId="77777777" w:rsidTr="00F968F7">
        <w:trPr>
          <w:trHeight w:val="294"/>
        </w:trPr>
        <w:tc>
          <w:tcPr>
            <w:tcW w:w="0" w:type="auto"/>
          </w:tcPr>
          <w:p w14:paraId="7809CD52" w14:textId="77777777" w:rsidR="00C267FD" w:rsidRPr="0022554A" w:rsidRDefault="00C267FD" w:rsidP="00C267FD">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2B16C458" w14:textId="77777777" w:rsidR="00C267FD" w:rsidRPr="0022554A" w:rsidRDefault="00C267FD" w:rsidP="00C267FD">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2377309F" w14:textId="77777777" w:rsidR="00C267FD" w:rsidRPr="0022554A" w:rsidRDefault="00C267FD" w:rsidP="00C267FD">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E9116A2" w14:textId="1FA2022A" w:rsidR="00C267FD" w:rsidRPr="0022554A" w:rsidRDefault="00C267FD" w:rsidP="00C267FD">
            <w:pPr>
              <w:tabs>
                <w:tab w:val="left" w:pos="5400"/>
              </w:tabs>
              <w:rPr>
                <w:i/>
                <w:sz w:val="20"/>
              </w:rPr>
            </w:pPr>
            <w:r>
              <w:rPr>
                <w:sz w:val="20"/>
              </w:rPr>
              <w:t>4, 5</w:t>
            </w:r>
          </w:p>
        </w:tc>
      </w:tr>
      <w:tr w:rsidR="00C267FD" w:rsidRPr="0022554A" w14:paraId="02843DED" w14:textId="77777777" w:rsidTr="00F968F7">
        <w:tc>
          <w:tcPr>
            <w:tcW w:w="0" w:type="auto"/>
          </w:tcPr>
          <w:p w14:paraId="10F104F6" w14:textId="77777777" w:rsidR="00C267FD" w:rsidRPr="0022554A" w:rsidRDefault="00C267FD" w:rsidP="00C267FD">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0957FCC1" w14:textId="77777777" w:rsidR="00C267FD" w:rsidRPr="0022554A" w:rsidRDefault="00C267FD" w:rsidP="00C267FD">
            <w:pPr>
              <w:tabs>
                <w:tab w:val="left" w:pos="5400"/>
              </w:tabs>
              <w:jc w:val="center"/>
              <w:rPr>
                <w:sz w:val="20"/>
              </w:rPr>
            </w:pPr>
            <w:r w:rsidRPr="0022554A">
              <w:rPr>
                <w:sz w:val="20"/>
              </w:rPr>
              <w:t>9</w:t>
            </w:r>
          </w:p>
        </w:tc>
        <w:tc>
          <w:tcPr>
            <w:tcW w:w="0" w:type="auto"/>
            <w:tcBorders>
              <w:right w:val="single" w:sz="4" w:space="0" w:color="auto"/>
            </w:tcBorders>
          </w:tcPr>
          <w:p w14:paraId="0F88321C" w14:textId="77777777" w:rsidR="00C267FD" w:rsidRPr="0022554A" w:rsidRDefault="00C267FD" w:rsidP="00C267FD">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6F72646" w14:textId="36B43D38" w:rsidR="00C267FD" w:rsidRPr="0022554A" w:rsidRDefault="00C267FD" w:rsidP="00C267FD">
            <w:pPr>
              <w:tabs>
                <w:tab w:val="left" w:pos="5400"/>
              </w:tabs>
              <w:rPr>
                <w:color w:val="000000"/>
                <w:sz w:val="20"/>
              </w:rPr>
            </w:pPr>
            <w:r>
              <w:rPr>
                <w:color w:val="000000"/>
                <w:sz w:val="20"/>
              </w:rPr>
              <w:t>4, 5</w:t>
            </w:r>
          </w:p>
        </w:tc>
      </w:tr>
      <w:tr w:rsidR="00C267FD" w:rsidRPr="0022554A" w14:paraId="60D41A89" w14:textId="77777777" w:rsidTr="00F968F7">
        <w:tc>
          <w:tcPr>
            <w:tcW w:w="0" w:type="auto"/>
          </w:tcPr>
          <w:p w14:paraId="26484F31" w14:textId="77777777" w:rsidR="00C267FD" w:rsidRPr="0022554A" w:rsidRDefault="00C267FD" w:rsidP="00C267FD">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F12D715" w14:textId="77777777" w:rsidR="00C267FD" w:rsidRPr="0022554A" w:rsidRDefault="00C267FD" w:rsidP="00C267FD">
            <w:pPr>
              <w:tabs>
                <w:tab w:val="left" w:pos="5400"/>
              </w:tabs>
              <w:jc w:val="center"/>
              <w:rPr>
                <w:sz w:val="20"/>
              </w:rPr>
            </w:pPr>
            <w:r w:rsidRPr="0022554A">
              <w:rPr>
                <w:sz w:val="20"/>
              </w:rPr>
              <w:t>10</w:t>
            </w:r>
          </w:p>
        </w:tc>
        <w:tc>
          <w:tcPr>
            <w:tcW w:w="0" w:type="auto"/>
            <w:tcBorders>
              <w:right w:val="single" w:sz="4" w:space="0" w:color="auto"/>
            </w:tcBorders>
          </w:tcPr>
          <w:p w14:paraId="50D207A9" w14:textId="77777777" w:rsidR="00C267FD" w:rsidRPr="0022554A" w:rsidRDefault="00C267FD" w:rsidP="00C267FD">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247CBFBA" w14:textId="1E6D0031" w:rsidR="00C267FD" w:rsidRPr="0022554A" w:rsidRDefault="00C267FD" w:rsidP="00C267FD">
            <w:pPr>
              <w:tabs>
                <w:tab w:val="left" w:pos="5400"/>
              </w:tabs>
              <w:rPr>
                <w:sz w:val="20"/>
              </w:rPr>
            </w:pPr>
            <w:r>
              <w:rPr>
                <w:sz w:val="20"/>
              </w:rPr>
              <w:t>4</w:t>
            </w:r>
          </w:p>
        </w:tc>
      </w:tr>
      <w:tr w:rsidR="00C267FD" w:rsidRPr="0022554A" w14:paraId="2CFBB57F" w14:textId="77777777" w:rsidTr="00F968F7">
        <w:tc>
          <w:tcPr>
            <w:tcW w:w="0" w:type="auto"/>
          </w:tcPr>
          <w:p w14:paraId="440ADD0D" w14:textId="77777777" w:rsidR="00C267FD" w:rsidRPr="0022554A" w:rsidRDefault="00C267FD" w:rsidP="00C267FD">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6FCF090C" w14:textId="77777777" w:rsidR="00C267FD" w:rsidRPr="0022554A" w:rsidRDefault="00C267FD" w:rsidP="00C267FD">
            <w:pPr>
              <w:tabs>
                <w:tab w:val="left" w:pos="5400"/>
              </w:tabs>
              <w:jc w:val="center"/>
              <w:rPr>
                <w:sz w:val="20"/>
              </w:rPr>
            </w:pPr>
            <w:r w:rsidRPr="0022554A">
              <w:rPr>
                <w:sz w:val="20"/>
              </w:rPr>
              <w:t>11</w:t>
            </w:r>
          </w:p>
        </w:tc>
        <w:tc>
          <w:tcPr>
            <w:tcW w:w="0" w:type="auto"/>
            <w:tcBorders>
              <w:right w:val="single" w:sz="4" w:space="0" w:color="auto"/>
            </w:tcBorders>
          </w:tcPr>
          <w:p w14:paraId="749AFC94" w14:textId="77777777" w:rsidR="00C267FD" w:rsidRPr="0022554A" w:rsidRDefault="00C267FD" w:rsidP="00C267FD">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78D8B744" w14:textId="4942C132" w:rsidR="00C267FD" w:rsidRPr="0022554A" w:rsidRDefault="00C267FD" w:rsidP="00C267FD">
            <w:pPr>
              <w:tabs>
                <w:tab w:val="left" w:pos="5400"/>
              </w:tabs>
              <w:rPr>
                <w:sz w:val="20"/>
              </w:rPr>
            </w:pPr>
            <w:r>
              <w:rPr>
                <w:sz w:val="20"/>
              </w:rPr>
              <w:t>5</w:t>
            </w:r>
          </w:p>
        </w:tc>
      </w:tr>
      <w:tr w:rsidR="00C267FD" w:rsidRPr="0022554A" w14:paraId="4E0AC62E" w14:textId="77777777" w:rsidTr="00F968F7">
        <w:tc>
          <w:tcPr>
            <w:tcW w:w="0" w:type="auto"/>
            <w:vMerge w:val="restart"/>
          </w:tcPr>
          <w:p w14:paraId="4F6EA479" w14:textId="77777777" w:rsidR="00C267FD" w:rsidRPr="0022554A" w:rsidRDefault="00C267FD" w:rsidP="00C267FD">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62A89FE7" w14:textId="77777777" w:rsidR="00C267FD" w:rsidRPr="0022554A" w:rsidRDefault="00C267FD" w:rsidP="00C267FD">
            <w:pPr>
              <w:tabs>
                <w:tab w:val="left" w:pos="5400"/>
              </w:tabs>
              <w:jc w:val="center"/>
              <w:rPr>
                <w:sz w:val="20"/>
              </w:rPr>
            </w:pPr>
            <w:r w:rsidRPr="0022554A">
              <w:rPr>
                <w:sz w:val="20"/>
              </w:rPr>
              <w:t>12</w:t>
            </w:r>
          </w:p>
        </w:tc>
        <w:tc>
          <w:tcPr>
            <w:tcW w:w="0" w:type="auto"/>
            <w:tcBorders>
              <w:right w:val="single" w:sz="4" w:space="0" w:color="auto"/>
            </w:tcBorders>
          </w:tcPr>
          <w:p w14:paraId="7A0B5AF9" w14:textId="77777777" w:rsidR="00C267FD" w:rsidRPr="0022554A" w:rsidRDefault="00C267FD" w:rsidP="00C267FD">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0ADFE8A" w14:textId="61EA72A5" w:rsidR="00C267FD" w:rsidRPr="0022554A" w:rsidRDefault="00C267FD" w:rsidP="00C267FD">
            <w:pPr>
              <w:tabs>
                <w:tab w:val="left" w:pos="5400"/>
              </w:tabs>
              <w:rPr>
                <w:sz w:val="20"/>
              </w:rPr>
            </w:pPr>
            <w:r>
              <w:rPr>
                <w:sz w:val="20"/>
              </w:rPr>
              <w:t>5,6</w:t>
            </w:r>
          </w:p>
        </w:tc>
      </w:tr>
      <w:tr w:rsidR="00C267FD" w:rsidRPr="0022554A" w14:paraId="5B525241" w14:textId="77777777" w:rsidTr="00F968F7">
        <w:tc>
          <w:tcPr>
            <w:tcW w:w="0" w:type="auto"/>
            <w:vMerge/>
          </w:tcPr>
          <w:p w14:paraId="0E61A895" w14:textId="77777777" w:rsidR="00C267FD" w:rsidRPr="0022554A" w:rsidRDefault="00C267FD" w:rsidP="00C267FD">
            <w:pPr>
              <w:tabs>
                <w:tab w:val="left" w:pos="5400"/>
              </w:tabs>
              <w:rPr>
                <w:bCs/>
                <w:sz w:val="20"/>
              </w:rPr>
            </w:pPr>
            <w:bookmarkStart w:id="44" w:name="bold24" w:colFirst="0" w:colLast="0"/>
            <w:bookmarkStart w:id="45" w:name="italic26" w:colFirst="0" w:colLast="0"/>
          </w:p>
        </w:tc>
        <w:tc>
          <w:tcPr>
            <w:tcW w:w="0" w:type="auto"/>
            <w:vMerge/>
          </w:tcPr>
          <w:p w14:paraId="538D15BF" w14:textId="77777777" w:rsidR="00C267FD" w:rsidRPr="0022554A" w:rsidRDefault="00C267FD" w:rsidP="00C267FD">
            <w:pPr>
              <w:tabs>
                <w:tab w:val="left" w:pos="5400"/>
              </w:tabs>
              <w:jc w:val="center"/>
              <w:rPr>
                <w:sz w:val="20"/>
              </w:rPr>
            </w:pPr>
          </w:p>
        </w:tc>
        <w:tc>
          <w:tcPr>
            <w:tcW w:w="0" w:type="auto"/>
            <w:tcBorders>
              <w:right w:val="single" w:sz="4" w:space="0" w:color="auto"/>
            </w:tcBorders>
          </w:tcPr>
          <w:p w14:paraId="66883460" w14:textId="77777777" w:rsidR="00C267FD" w:rsidRPr="0022554A" w:rsidRDefault="00C267FD" w:rsidP="00C267FD">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24E279C" w14:textId="66D0A6B4" w:rsidR="00C267FD" w:rsidRPr="0022554A" w:rsidRDefault="00C267FD" w:rsidP="00C267FD">
            <w:pPr>
              <w:tabs>
                <w:tab w:val="left" w:pos="5400"/>
              </w:tabs>
              <w:rPr>
                <w:sz w:val="20"/>
              </w:rPr>
            </w:pPr>
            <w:r>
              <w:rPr>
                <w:sz w:val="20"/>
              </w:rPr>
              <w:t>6</w:t>
            </w:r>
          </w:p>
        </w:tc>
      </w:tr>
      <w:tr w:rsidR="00C267FD" w:rsidRPr="0022554A" w14:paraId="00BBBF72" w14:textId="77777777" w:rsidTr="00F968F7">
        <w:tc>
          <w:tcPr>
            <w:tcW w:w="0" w:type="auto"/>
            <w:vMerge/>
          </w:tcPr>
          <w:p w14:paraId="002A6581" w14:textId="77777777" w:rsidR="00C267FD" w:rsidRPr="0022554A" w:rsidRDefault="00C267FD" w:rsidP="00C267FD">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584A9D3" w14:textId="77777777" w:rsidR="00C267FD" w:rsidRPr="0022554A" w:rsidRDefault="00C267FD" w:rsidP="00C267FD">
            <w:pPr>
              <w:tabs>
                <w:tab w:val="left" w:pos="5400"/>
              </w:tabs>
              <w:jc w:val="center"/>
              <w:rPr>
                <w:sz w:val="20"/>
              </w:rPr>
            </w:pPr>
          </w:p>
        </w:tc>
        <w:tc>
          <w:tcPr>
            <w:tcW w:w="0" w:type="auto"/>
            <w:tcBorders>
              <w:right w:val="single" w:sz="4" w:space="0" w:color="auto"/>
            </w:tcBorders>
          </w:tcPr>
          <w:p w14:paraId="7D740B0C" w14:textId="77777777" w:rsidR="00C267FD" w:rsidRPr="0022554A" w:rsidRDefault="00C267FD" w:rsidP="00C267FD">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7D8BC46" w14:textId="03323420" w:rsidR="00C267FD" w:rsidRPr="0022554A" w:rsidRDefault="00C267FD" w:rsidP="00C267FD">
            <w:pPr>
              <w:tabs>
                <w:tab w:val="left" w:pos="5400"/>
              </w:tabs>
              <w:rPr>
                <w:sz w:val="20"/>
              </w:rPr>
            </w:pPr>
            <w:r>
              <w:rPr>
                <w:sz w:val="20"/>
              </w:rPr>
              <w:t>6</w:t>
            </w:r>
          </w:p>
        </w:tc>
      </w:tr>
      <w:tr w:rsidR="00C267FD" w:rsidRPr="0022554A" w14:paraId="132655FB" w14:textId="77777777" w:rsidTr="00F968F7">
        <w:tc>
          <w:tcPr>
            <w:tcW w:w="0" w:type="auto"/>
            <w:vMerge/>
          </w:tcPr>
          <w:p w14:paraId="3DAC2F1D" w14:textId="77777777" w:rsidR="00C267FD" w:rsidRPr="0022554A" w:rsidRDefault="00C267FD" w:rsidP="00C267FD">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19835F1" w14:textId="77777777" w:rsidR="00C267FD" w:rsidRPr="0022554A" w:rsidRDefault="00C267FD" w:rsidP="00C267FD">
            <w:pPr>
              <w:tabs>
                <w:tab w:val="left" w:pos="5400"/>
              </w:tabs>
              <w:jc w:val="center"/>
              <w:rPr>
                <w:sz w:val="20"/>
              </w:rPr>
            </w:pPr>
          </w:p>
        </w:tc>
        <w:tc>
          <w:tcPr>
            <w:tcW w:w="0" w:type="auto"/>
            <w:tcBorders>
              <w:right w:val="single" w:sz="4" w:space="0" w:color="auto"/>
            </w:tcBorders>
          </w:tcPr>
          <w:p w14:paraId="175A2BA8" w14:textId="77777777" w:rsidR="00C267FD" w:rsidRPr="0022554A" w:rsidRDefault="00C267FD" w:rsidP="00C267FD">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79497BFB" w14:textId="77777777" w:rsidR="00C267FD" w:rsidRPr="0022554A" w:rsidRDefault="00C267FD" w:rsidP="00C267FD">
            <w:pPr>
              <w:tabs>
                <w:tab w:val="left" w:pos="5400"/>
              </w:tabs>
              <w:rPr>
                <w:sz w:val="20"/>
              </w:rPr>
            </w:pPr>
          </w:p>
        </w:tc>
      </w:tr>
      <w:tr w:rsidR="00C267FD" w:rsidRPr="0022554A" w14:paraId="7FF5AC0C" w14:textId="77777777" w:rsidTr="00F968F7">
        <w:tc>
          <w:tcPr>
            <w:tcW w:w="0" w:type="auto"/>
            <w:vMerge/>
          </w:tcPr>
          <w:p w14:paraId="40BD3328" w14:textId="77777777" w:rsidR="00C267FD" w:rsidRPr="0022554A" w:rsidRDefault="00C267FD" w:rsidP="00C267FD">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5606F7B" w14:textId="77777777" w:rsidR="00C267FD" w:rsidRPr="0022554A" w:rsidRDefault="00C267FD" w:rsidP="00C267FD">
            <w:pPr>
              <w:tabs>
                <w:tab w:val="left" w:pos="5400"/>
              </w:tabs>
              <w:jc w:val="center"/>
              <w:rPr>
                <w:sz w:val="20"/>
              </w:rPr>
            </w:pPr>
          </w:p>
        </w:tc>
        <w:tc>
          <w:tcPr>
            <w:tcW w:w="0" w:type="auto"/>
            <w:tcBorders>
              <w:right w:val="single" w:sz="4" w:space="0" w:color="auto"/>
            </w:tcBorders>
          </w:tcPr>
          <w:p w14:paraId="4FA19561" w14:textId="77777777" w:rsidR="00C267FD" w:rsidRPr="0022554A" w:rsidRDefault="00C267FD" w:rsidP="00C267FD">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04EC7FF6" w14:textId="665FC1C6" w:rsidR="00C267FD" w:rsidRPr="0022554A" w:rsidRDefault="00C267FD" w:rsidP="00C267FD">
            <w:pPr>
              <w:tabs>
                <w:tab w:val="left" w:pos="5400"/>
              </w:tabs>
              <w:rPr>
                <w:sz w:val="20"/>
              </w:rPr>
            </w:pPr>
            <w:r>
              <w:rPr>
                <w:sz w:val="20"/>
              </w:rPr>
              <w:t>6</w:t>
            </w:r>
          </w:p>
        </w:tc>
      </w:tr>
      <w:tr w:rsidR="00C267FD" w:rsidRPr="0022554A" w14:paraId="4D1234FD" w14:textId="77777777" w:rsidTr="00423FBD">
        <w:tc>
          <w:tcPr>
            <w:tcW w:w="0" w:type="auto"/>
            <w:gridSpan w:val="4"/>
          </w:tcPr>
          <w:p w14:paraId="0ED64498" w14:textId="77777777" w:rsidR="00C267FD" w:rsidRPr="0022554A" w:rsidRDefault="00C267FD" w:rsidP="00C267FD">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C267FD" w:rsidRPr="0022554A" w14:paraId="4205DC03" w14:textId="77777777" w:rsidTr="00F968F7">
        <w:tc>
          <w:tcPr>
            <w:tcW w:w="0" w:type="auto"/>
            <w:vMerge w:val="restart"/>
          </w:tcPr>
          <w:p w14:paraId="4E87A979" w14:textId="77777777" w:rsidR="00C267FD" w:rsidRPr="0022554A" w:rsidRDefault="00C267FD" w:rsidP="00C267FD">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57D5F73" w14:textId="77777777" w:rsidR="00C267FD" w:rsidRPr="0022554A" w:rsidRDefault="00C267FD" w:rsidP="00C267FD">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75C3861B" w14:textId="77777777" w:rsidR="00C267FD" w:rsidRPr="0022554A" w:rsidRDefault="00C267FD" w:rsidP="00C267FD">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68FCB703" w14:textId="33F1DAC3" w:rsidR="00C267FD" w:rsidRDefault="00C267FD" w:rsidP="00C267FD">
            <w:pPr>
              <w:tabs>
                <w:tab w:val="left" w:pos="5400"/>
              </w:tabs>
              <w:rPr>
                <w:sz w:val="20"/>
              </w:rPr>
            </w:pPr>
            <w:r>
              <w:rPr>
                <w:sz w:val="20"/>
              </w:rPr>
              <w:t>7</w:t>
            </w:r>
          </w:p>
        </w:tc>
      </w:tr>
      <w:tr w:rsidR="00C267FD" w:rsidRPr="0022554A" w14:paraId="46A14928" w14:textId="77777777" w:rsidTr="00F968F7">
        <w:tc>
          <w:tcPr>
            <w:tcW w:w="0" w:type="auto"/>
            <w:vMerge/>
          </w:tcPr>
          <w:p w14:paraId="75D62478" w14:textId="77777777" w:rsidR="00C267FD" w:rsidRPr="0022554A" w:rsidRDefault="00C267FD" w:rsidP="00C267FD">
            <w:pPr>
              <w:tabs>
                <w:tab w:val="left" w:pos="5400"/>
              </w:tabs>
              <w:rPr>
                <w:bCs/>
                <w:sz w:val="20"/>
              </w:rPr>
            </w:pPr>
            <w:bookmarkStart w:id="57" w:name="bold31" w:colFirst="0" w:colLast="0"/>
            <w:bookmarkStart w:id="58" w:name="italic32" w:colFirst="0" w:colLast="0"/>
          </w:p>
        </w:tc>
        <w:tc>
          <w:tcPr>
            <w:tcW w:w="0" w:type="auto"/>
            <w:vMerge/>
          </w:tcPr>
          <w:p w14:paraId="33421771" w14:textId="77777777" w:rsidR="00C267FD" w:rsidRPr="0022554A" w:rsidRDefault="00C267FD" w:rsidP="00C267FD">
            <w:pPr>
              <w:tabs>
                <w:tab w:val="left" w:pos="5400"/>
              </w:tabs>
              <w:jc w:val="center"/>
              <w:rPr>
                <w:sz w:val="20"/>
              </w:rPr>
            </w:pPr>
          </w:p>
        </w:tc>
        <w:tc>
          <w:tcPr>
            <w:tcW w:w="0" w:type="auto"/>
            <w:tcBorders>
              <w:right w:val="single" w:sz="4" w:space="0" w:color="auto"/>
            </w:tcBorders>
          </w:tcPr>
          <w:p w14:paraId="098A09AB" w14:textId="77777777" w:rsidR="00C267FD" w:rsidRPr="0022554A" w:rsidRDefault="00C267FD" w:rsidP="00C267FD">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0FA1A0C4" w14:textId="77777777" w:rsidR="00C267FD" w:rsidRDefault="00C267FD" w:rsidP="00C267FD">
            <w:pPr>
              <w:tabs>
                <w:tab w:val="left" w:pos="5400"/>
              </w:tabs>
              <w:rPr>
                <w:sz w:val="20"/>
              </w:rPr>
            </w:pPr>
          </w:p>
        </w:tc>
      </w:tr>
      <w:tr w:rsidR="00C267FD" w:rsidRPr="0022554A" w14:paraId="19EA101A" w14:textId="77777777" w:rsidTr="00F968F7">
        <w:tc>
          <w:tcPr>
            <w:tcW w:w="0" w:type="auto"/>
            <w:vMerge/>
          </w:tcPr>
          <w:p w14:paraId="34806816" w14:textId="77777777" w:rsidR="00C267FD" w:rsidRPr="0022554A" w:rsidRDefault="00C267FD" w:rsidP="00C267FD">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D25E4B1" w14:textId="77777777" w:rsidR="00C267FD" w:rsidRPr="0022554A" w:rsidRDefault="00C267FD" w:rsidP="00C267FD">
            <w:pPr>
              <w:tabs>
                <w:tab w:val="left" w:pos="5400"/>
              </w:tabs>
              <w:jc w:val="center"/>
              <w:rPr>
                <w:sz w:val="20"/>
              </w:rPr>
            </w:pPr>
          </w:p>
        </w:tc>
        <w:tc>
          <w:tcPr>
            <w:tcW w:w="0" w:type="auto"/>
            <w:tcBorders>
              <w:right w:val="single" w:sz="4" w:space="0" w:color="auto"/>
            </w:tcBorders>
          </w:tcPr>
          <w:p w14:paraId="71C325D3" w14:textId="77777777" w:rsidR="00C267FD" w:rsidRPr="0022554A" w:rsidRDefault="00C267FD" w:rsidP="00C267FD">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668F1373" w14:textId="77777777" w:rsidR="00C267FD" w:rsidRDefault="00C267FD" w:rsidP="00C267FD">
            <w:pPr>
              <w:tabs>
                <w:tab w:val="left" w:pos="5400"/>
              </w:tabs>
              <w:rPr>
                <w:sz w:val="20"/>
              </w:rPr>
            </w:pPr>
          </w:p>
        </w:tc>
      </w:tr>
      <w:tr w:rsidR="00C267FD" w:rsidRPr="0022554A" w14:paraId="09BECEF5" w14:textId="77777777" w:rsidTr="00F968F7">
        <w:tc>
          <w:tcPr>
            <w:tcW w:w="0" w:type="auto"/>
            <w:vMerge w:val="restart"/>
          </w:tcPr>
          <w:p w14:paraId="43786972" w14:textId="77777777" w:rsidR="00C267FD" w:rsidRPr="0022554A" w:rsidRDefault="00C267FD" w:rsidP="00C267FD">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D72167F" w14:textId="77777777" w:rsidR="00C267FD" w:rsidRPr="0022554A" w:rsidRDefault="00C267FD" w:rsidP="00C267FD">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1CD60F68" w14:textId="77777777" w:rsidR="00C267FD" w:rsidRPr="0022554A" w:rsidRDefault="00C267FD" w:rsidP="00C267FD">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5B19D9A1" w14:textId="77777777" w:rsidR="00C267FD" w:rsidRDefault="00C267FD" w:rsidP="00C267FD">
            <w:pPr>
              <w:tabs>
                <w:tab w:val="left" w:pos="5400"/>
              </w:tabs>
              <w:rPr>
                <w:sz w:val="20"/>
              </w:rPr>
            </w:pPr>
          </w:p>
        </w:tc>
      </w:tr>
      <w:tr w:rsidR="00C267FD" w:rsidRPr="0022554A" w14:paraId="585C473D" w14:textId="77777777" w:rsidTr="00F968F7">
        <w:tc>
          <w:tcPr>
            <w:tcW w:w="0" w:type="auto"/>
            <w:vMerge/>
          </w:tcPr>
          <w:p w14:paraId="78163BD5" w14:textId="77777777" w:rsidR="00C267FD" w:rsidRPr="0022554A" w:rsidRDefault="00C267FD" w:rsidP="00C267FD">
            <w:pPr>
              <w:tabs>
                <w:tab w:val="left" w:pos="5400"/>
              </w:tabs>
              <w:rPr>
                <w:bCs/>
                <w:sz w:val="20"/>
              </w:rPr>
            </w:pPr>
            <w:bookmarkStart w:id="67" w:name="bold36" w:colFirst="0" w:colLast="0"/>
            <w:bookmarkStart w:id="68" w:name="italic36" w:colFirst="0" w:colLast="0"/>
          </w:p>
        </w:tc>
        <w:tc>
          <w:tcPr>
            <w:tcW w:w="0" w:type="auto"/>
            <w:vMerge/>
          </w:tcPr>
          <w:p w14:paraId="08024861" w14:textId="77777777" w:rsidR="00C267FD" w:rsidRPr="0022554A" w:rsidRDefault="00C267FD" w:rsidP="00C267FD">
            <w:pPr>
              <w:tabs>
                <w:tab w:val="left" w:pos="5400"/>
              </w:tabs>
              <w:jc w:val="center"/>
              <w:rPr>
                <w:sz w:val="20"/>
              </w:rPr>
            </w:pPr>
          </w:p>
        </w:tc>
        <w:tc>
          <w:tcPr>
            <w:tcW w:w="0" w:type="auto"/>
            <w:tcBorders>
              <w:right w:val="single" w:sz="4" w:space="0" w:color="auto"/>
            </w:tcBorders>
          </w:tcPr>
          <w:p w14:paraId="5A9F573A" w14:textId="77777777" w:rsidR="00C267FD" w:rsidRPr="0022554A" w:rsidRDefault="00C267FD" w:rsidP="00C267FD">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2DE2296F" w14:textId="77777777" w:rsidR="00C267FD" w:rsidRDefault="00C267FD" w:rsidP="00C267FD">
            <w:pPr>
              <w:tabs>
                <w:tab w:val="left" w:pos="5400"/>
              </w:tabs>
              <w:rPr>
                <w:sz w:val="20"/>
              </w:rPr>
            </w:pPr>
          </w:p>
        </w:tc>
      </w:tr>
      <w:tr w:rsidR="00C267FD" w:rsidRPr="0022554A" w14:paraId="5C925342" w14:textId="77777777" w:rsidTr="00F968F7">
        <w:trPr>
          <w:trHeight w:val="295"/>
        </w:trPr>
        <w:tc>
          <w:tcPr>
            <w:tcW w:w="0" w:type="auto"/>
          </w:tcPr>
          <w:p w14:paraId="6725C6AD" w14:textId="77777777" w:rsidR="00C267FD" w:rsidRPr="0022554A" w:rsidRDefault="00C267FD" w:rsidP="00C267FD">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2F43BAAF" w14:textId="77777777" w:rsidR="00C267FD" w:rsidRPr="0022554A" w:rsidRDefault="00C267FD" w:rsidP="00C267FD">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545D8B43" w14:textId="77777777" w:rsidR="00C267FD" w:rsidRPr="0022554A" w:rsidRDefault="00C267FD" w:rsidP="00C267FD">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23B47251" w14:textId="1BCEDDD4" w:rsidR="00C267FD" w:rsidRPr="0022554A" w:rsidRDefault="00C267FD" w:rsidP="00C267FD">
            <w:pPr>
              <w:tabs>
                <w:tab w:val="left" w:pos="5400"/>
              </w:tabs>
              <w:rPr>
                <w:sz w:val="20"/>
              </w:rPr>
            </w:pPr>
            <w:r>
              <w:rPr>
                <w:sz w:val="20"/>
              </w:rPr>
              <w:t>7-18</w:t>
            </w:r>
          </w:p>
        </w:tc>
      </w:tr>
      <w:tr w:rsidR="00C267FD" w:rsidRPr="0022554A" w14:paraId="62DB6A97" w14:textId="77777777" w:rsidTr="00F968F7">
        <w:tc>
          <w:tcPr>
            <w:tcW w:w="0" w:type="auto"/>
            <w:vMerge w:val="restart"/>
          </w:tcPr>
          <w:p w14:paraId="7490EFE7" w14:textId="77777777" w:rsidR="00C267FD" w:rsidRPr="0022554A" w:rsidRDefault="00C267FD" w:rsidP="00C267FD">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77506474" w14:textId="77777777" w:rsidR="00C267FD" w:rsidRPr="0022554A" w:rsidRDefault="00C267FD" w:rsidP="00C267FD">
            <w:pPr>
              <w:tabs>
                <w:tab w:val="left" w:pos="5400"/>
              </w:tabs>
              <w:jc w:val="center"/>
              <w:rPr>
                <w:sz w:val="20"/>
              </w:rPr>
            </w:pPr>
            <w:r w:rsidRPr="0022554A">
              <w:rPr>
                <w:sz w:val="20"/>
              </w:rPr>
              <w:t>16</w:t>
            </w:r>
          </w:p>
        </w:tc>
        <w:tc>
          <w:tcPr>
            <w:tcW w:w="0" w:type="auto"/>
            <w:tcBorders>
              <w:right w:val="single" w:sz="4" w:space="0" w:color="auto"/>
            </w:tcBorders>
          </w:tcPr>
          <w:p w14:paraId="622AB9F0" w14:textId="77777777" w:rsidR="00C267FD" w:rsidRPr="006149D3" w:rsidRDefault="00C267FD" w:rsidP="00C267FD">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1C2C1983" w14:textId="37552885" w:rsidR="00C267FD" w:rsidRPr="0022554A" w:rsidRDefault="00C267FD" w:rsidP="00C267FD">
            <w:pPr>
              <w:tabs>
                <w:tab w:val="left" w:pos="5400"/>
              </w:tabs>
              <w:rPr>
                <w:sz w:val="20"/>
              </w:rPr>
            </w:pPr>
            <w:r>
              <w:rPr>
                <w:sz w:val="20"/>
              </w:rPr>
              <w:t>7-18</w:t>
            </w:r>
          </w:p>
        </w:tc>
      </w:tr>
      <w:tr w:rsidR="00C267FD" w:rsidRPr="0022554A" w14:paraId="67BE5708" w14:textId="77777777" w:rsidTr="00F968F7">
        <w:tc>
          <w:tcPr>
            <w:tcW w:w="0" w:type="auto"/>
            <w:vMerge/>
          </w:tcPr>
          <w:p w14:paraId="1694FEF2" w14:textId="77777777" w:rsidR="00C267FD" w:rsidRPr="0022554A" w:rsidRDefault="00C267FD" w:rsidP="00C267FD">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6D054674" w14:textId="77777777" w:rsidR="00C267FD" w:rsidRPr="0022554A" w:rsidRDefault="00C267FD" w:rsidP="00C267FD">
            <w:pPr>
              <w:tabs>
                <w:tab w:val="left" w:pos="5400"/>
              </w:tabs>
              <w:jc w:val="center"/>
              <w:rPr>
                <w:sz w:val="20"/>
              </w:rPr>
            </w:pPr>
          </w:p>
        </w:tc>
        <w:tc>
          <w:tcPr>
            <w:tcW w:w="0" w:type="auto"/>
            <w:tcBorders>
              <w:right w:val="single" w:sz="4" w:space="0" w:color="auto"/>
            </w:tcBorders>
          </w:tcPr>
          <w:p w14:paraId="7E6CC759" w14:textId="77777777" w:rsidR="00C267FD" w:rsidRPr="006149D3" w:rsidRDefault="00C267FD" w:rsidP="00C267FD">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2E28A13C" w14:textId="5826CED0" w:rsidR="00C267FD" w:rsidRPr="0022554A" w:rsidRDefault="00C267FD" w:rsidP="00C267FD">
            <w:pPr>
              <w:tabs>
                <w:tab w:val="left" w:pos="5400"/>
              </w:tabs>
              <w:rPr>
                <w:sz w:val="20"/>
              </w:rPr>
            </w:pPr>
            <w:r>
              <w:rPr>
                <w:sz w:val="20"/>
              </w:rPr>
              <w:t>7-18</w:t>
            </w:r>
          </w:p>
        </w:tc>
      </w:tr>
      <w:tr w:rsidR="00C267FD" w:rsidRPr="0022554A" w14:paraId="254A60EA" w14:textId="77777777" w:rsidTr="00F968F7">
        <w:tc>
          <w:tcPr>
            <w:tcW w:w="0" w:type="auto"/>
            <w:vMerge/>
            <w:tcBorders>
              <w:bottom w:val="single" w:sz="4" w:space="0" w:color="auto"/>
            </w:tcBorders>
          </w:tcPr>
          <w:p w14:paraId="0C1DBEC0" w14:textId="77777777" w:rsidR="00C267FD" w:rsidRPr="0022554A" w:rsidRDefault="00C267FD" w:rsidP="00C267FD">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6C2B945A" w14:textId="77777777" w:rsidR="00C267FD" w:rsidRPr="0022554A" w:rsidRDefault="00C267FD" w:rsidP="00C267FD">
            <w:pPr>
              <w:tabs>
                <w:tab w:val="left" w:pos="5400"/>
              </w:tabs>
              <w:jc w:val="center"/>
              <w:rPr>
                <w:sz w:val="20"/>
              </w:rPr>
            </w:pPr>
          </w:p>
        </w:tc>
        <w:tc>
          <w:tcPr>
            <w:tcW w:w="0" w:type="auto"/>
            <w:tcBorders>
              <w:bottom w:val="single" w:sz="4" w:space="0" w:color="auto"/>
              <w:right w:val="single" w:sz="4" w:space="0" w:color="auto"/>
            </w:tcBorders>
          </w:tcPr>
          <w:p w14:paraId="5EE74145" w14:textId="77777777" w:rsidR="00C267FD" w:rsidRPr="006149D3" w:rsidRDefault="00C267FD" w:rsidP="00C267FD">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68BFE894" w14:textId="77777777" w:rsidR="00C267FD" w:rsidRPr="0022554A" w:rsidRDefault="00C267FD" w:rsidP="00C267FD">
            <w:pPr>
              <w:tabs>
                <w:tab w:val="left" w:pos="5400"/>
              </w:tabs>
              <w:rPr>
                <w:sz w:val="20"/>
              </w:rPr>
            </w:pPr>
          </w:p>
        </w:tc>
      </w:tr>
      <w:tr w:rsidR="00C267FD" w:rsidRPr="0022554A" w14:paraId="403DDB0A" w14:textId="77777777" w:rsidTr="00F968F7">
        <w:tc>
          <w:tcPr>
            <w:tcW w:w="0" w:type="auto"/>
            <w:tcBorders>
              <w:top w:val="single" w:sz="4" w:space="0" w:color="auto"/>
              <w:bottom w:val="single" w:sz="4" w:space="0" w:color="auto"/>
            </w:tcBorders>
          </w:tcPr>
          <w:p w14:paraId="3174C11B" w14:textId="77777777" w:rsidR="00C267FD" w:rsidRPr="0022554A" w:rsidRDefault="00C267FD" w:rsidP="00C267FD">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67210950" w14:textId="77777777" w:rsidR="00C267FD" w:rsidRPr="0022554A" w:rsidRDefault="00C267FD" w:rsidP="00C267FD">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796F4077" w14:textId="77777777" w:rsidR="00C267FD" w:rsidRPr="0022554A" w:rsidRDefault="00C267FD" w:rsidP="00C267FD">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3C08FF7B" w14:textId="1FB6976F" w:rsidR="00C267FD" w:rsidRPr="0022554A" w:rsidRDefault="00C267FD" w:rsidP="00C267FD">
            <w:pPr>
              <w:tabs>
                <w:tab w:val="left" w:pos="5400"/>
              </w:tabs>
              <w:rPr>
                <w:sz w:val="20"/>
              </w:rPr>
            </w:pPr>
            <w:r>
              <w:rPr>
                <w:sz w:val="20"/>
              </w:rPr>
              <w:t>7-18</w:t>
            </w:r>
          </w:p>
        </w:tc>
      </w:tr>
      <w:tr w:rsidR="00C267FD" w:rsidRPr="0022554A" w14:paraId="0FCB6724" w14:textId="77777777" w:rsidTr="008E6252">
        <w:tc>
          <w:tcPr>
            <w:tcW w:w="0" w:type="auto"/>
            <w:gridSpan w:val="4"/>
            <w:tcBorders>
              <w:top w:val="single" w:sz="4" w:space="0" w:color="auto"/>
            </w:tcBorders>
          </w:tcPr>
          <w:p w14:paraId="2008E1CE" w14:textId="77777777" w:rsidR="00C267FD" w:rsidRPr="0022554A" w:rsidRDefault="00C267FD" w:rsidP="00C267FD">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C267FD" w:rsidRPr="0022554A" w14:paraId="723A3E50" w14:textId="77777777" w:rsidTr="00F968F7">
        <w:tc>
          <w:tcPr>
            <w:tcW w:w="0" w:type="auto"/>
          </w:tcPr>
          <w:p w14:paraId="0940989D" w14:textId="77777777" w:rsidR="00C267FD" w:rsidRPr="0022554A" w:rsidRDefault="00C267FD" w:rsidP="00C267FD">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0E2B6BEC" w14:textId="77777777" w:rsidR="00C267FD" w:rsidRPr="0022554A" w:rsidRDefault="00C267FD" w:rsidP="00C267FD">
            <w:pPr>
              <w:tabs>
                <w:tab w:val="left" w:pos="5400"/>
              </w:tabs>
              <w:jc w:val="center"/>
              <w:rPr>
                <w:sz w:val="20"/>
              </w:rPr>
            </w:pPr>
            <w:r w:rsidRPr="0022554A">
              <w:rPr>
                <w:sz w:val="20"/>
              </w:rPr>
              <w:t>18</w:t>
            </w:r>
          </w:p>
        </w:tc>
        <w:tc>
          <w:tcPr>
            <w:tcW w:w="0" w:type="auto"/>
            <w:tcBorders>
              <w:right w:val="single" w:sz="4" w:space="0" w:color="auto"/>
            </w:tcBorders>
          </w:tcPr>
          <w:p w14:paraId="32D7E8A5" w14:textId="77777777" w:rsidR="00C267FD" w:rsidRPr="0022554A" w:rsidRDefault="00C267FD" w:rsidP="00C267FD">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2004C65A" w14:textId="77ED3E4F" w:rsidR="00C267FD" w:rsidRPr="0022554A" w:rsidRDefault="00C267FD" w:rsidP="00C267FD">
            <w:pPr>
              <w:tabs>
                <w:tab w:val="left" w:pos="5400"/>
              </w:tabs>
              <w:rPr>
                <w:sz w:val="20"/>
              </w:rPr>
            </w:pPr>
            <w:r>
              <w:rPr>
                <w:sz w:val="20"/>
              </w:rPr>
              <w:t>18, 19</w:t>
            </w:r>
          </w:p>
        </w:tc>
      </w:tr>
      <w:tr w:rsidR="00C267FD" w:rsidRPr="0022554A" w14:paraId="4FE4A2E1" w14:textId="77777777" w:rsidTr="00F968F7">
        <w:tc>
          <w:tcPr>
            <w:tcW w:w="0" w:type="auto"/>
          </w:tcPr>
          <w:p w14:paraId="3F75782D" w14:textId="77777777" w:rsidR="00C267FD" w:rsidRPr="0022554A" w:rsidRDefault="00C267FD" w:rsidP="00C267FD">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18902C98" w14:textId="77777777" w:rsidR="00C267FD" w:rsidRPr="0022554A" w:rsidRDefault="00C267FD" w:rsidP="00C267FD">
            <w:pPr>
              <w:tabs>
                <w:tab w:val="left" w:pos="5400"/>
              </w:tabs>
              <w:jc w:val="center"/>
              <w:rPr>
                <w:sz w:val="20"/>
              </w:rPr>
            </w:pPr>
            <w:r w:rsidRPr="0022554A">
              <w:rPr>
                <w:sz w:val="20"/>
              </w:rPr>
              <w:t>19</w:t>
            </w:r>
          </w:p>
        </w:tc>
        <w:tc>
          <w:tcPr>
            <w:tcW w:w="0" w:type="auto"/>
            <w:tcBorders>
              <w:right w:val="single" w:sz="4" w:space="0" w:color="auto"/>
            </w:tcBorders>
          </w:tcPr>
          <w:p w14:paraId="6E0B7951" w14:textId="77777777" w:rsidR="00C267FD" w:rsidRPr="0022554A" w:rsidRDefault="00C267FD" w:rsidP="00C267FD">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4939F7CF" w14:textId="270F1ABC" w:rsidR="00C267FD" w:rsidRPr="0022554A" w:rsidRDefault="00C267FD" w:rsidP="00C267FD">
            <w:pPr>
              <w:tabs>
                <w:tab w:val="left" w:pos="5400"/>
              </w:tabs>
              <w:rPr>
                <w:sz w:val="20"/>
              </w:rPr>
            </w:pPr>
            <w:r>
              <w:rPr>
                <w:sz w:val="20"/>
              </w:rPr>
              <w:t>21</w:t>
            </w:r>
          </w:p>
        </w:tc>
      </w:tr>
      <w:tr w:rsidR="00C267FD" w:rsidRPr="0022554A" w14:paraId="510CBF4C" w14:textId="77777777" w:rsidTr="00F968F7">
        <w:tc>
          <w:tcPr>
            <w:tcW w:w="0" w:type="auto"/>
          </w:tcPr>
          <w:p w14:paraId="1149740C" w14:textId="77777777" w:rsidR="00C267FD" w:rsidRPr="0022554A" w:rsidRDefault="00C267FD" w:rsidP="00C267FD">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49F5AFD3" w14:textId="77777777" w:rsidR="00C267FD" w:rsidRPr="0022554A" w:rsidRDefault="00C267FD" w:rsidP="00C267FD">
            <w:pPr>
              <w:tabs>
                <w:tab w:val="left" w:pos="5400"/>
              </w:tabs>
              <w:jc w:val="center"/>
              <w:rPr>
                <w:sz w:val="20"/>
              </w:rPr>
            </w:pPr>
            <w:r w:rsidRPr="0022554A">
              <w:rPr>
                <w:sz w:val="20"/>
              </w:rPr>
              <w:t>20</w:t>
            </w:r>
          </w:p>
        </w:tc>
        <w:tc>
          <w:tcPr>
            <w:tcW w:w="0" w:type="auto"/>
            <w:tcBorders>
              <w:right w:val="single" w:sz="4" w:space="0" w:color="auto"/>
            </w:tcBorders>
          </w:tcPr>
          <w:p w14:paraId="716705B8" w14:textId="77777777" w:rsidR="00C267FD" w:rsidRPr="0022554A" w:rsidRDefault="00C267FD" w:rsidP="00C267FD">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18535C68" w14:textId="55B91359" w:rsidR="00C267FD" w:rsidRPr="0022554A" w:rsidRDefault="00C267FD" w:rsidP="00C267FD">
            <w:pPr>
              <w:tabs>
                <w:tab w:val="left" w:pos="5400"/>
              </w:tabs>
              <w:rPr>
                <w:sz w:val="20"/>
              </w:rPr>
            </w:pPr>
            <w:r>
              <w:rPr>
                <w:sz w:val="20"/>
              </w:rPr>
              <w:t>19-22</w:t>
            </w:r>
          </w:p>
        </w:tc>
      </w:tr>
      <w:tr w:rsidR="00C267FD" w:rsidRPr="0022554A" w14:paraId="03E5AA77" w14:textId="77777777" w:rsidTr="00F968F7">
        <w:tc>
          <w:tcPr>
            <w:tcW w:w="0" w:type="auto"/>
          </w:tcPr>
          <w:p w14:paraId="7113A551" w14:textId="77777777" w:rsidR="00C267FD" w:rsidRPr="0022554A" w:rsidRDefault="00C267FD" w:rsidP="00C267FD">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19BA050C" w14:textId="77777777" w:rsidR="00C267FD" w:rsidRPr="0022554A" w:rsidRDefault="00C267FD" w:rsidP="00C267FD">
            <w:pPr>
              <w:tabs>
                <w:tab w:val="left" w:pos="5400"/>
              </w:tabs>
              <w:jc w:val="center"/>
              <w:rPr>
                <w:sz w:val="20"/>
              </w:rPr>
            </w:pPr>
            <w:r w:rsidRPr="0022554A">
              <w:rPr>
                <w:sz w:val="20"/>
              </w:rPr>
              <w:t>21</w:t>
            </w:r>
          </w:p>
        </w:tc>
        <w:tc>
          <w:tcPr>
            <w:tcW w:w="0" w:type="auto"/>
            <w:tcBorders>
              <w:right w:val="single" w:sz="4" w:space="0" w:color="auto"/>
            </w:tcBorders>
          </w:tcPr>
          <w:p w14:paraId="10605123" w14:textId="77777777" w:rsidR="00C267FD" w:rsidRPr="0022554A" w:rsidRDefault="00C267FD" w:rsidP="00C267FD">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5A1572E5" w14:textId="5AA79359" w:rsidR="00C267FD" w:rsidRPr="0022554A" w:rsidRDefault="00C267FD" w:rsidP="00C267FD">
            <w:pPr>
              <w:tabs>
                <w:tab w:val="left" w:pos="5400"/>
              </w:tabs>
              <w:rPr>
                <w:sz w:val="20"/>
              </w:rPr>
            </w:pPr>
            <w:r>
              <w:rPr>
                <w:sz w:val="20"/>
              </w:rPr>
              <w:t>21</w:t>
            </w:r>
          </w:p>
        </w:tc>
      </w:tr>
      <w:tr w:rsidR="00C267FD" w:rsidRPr="0022554A" w14:paraId="6FBFC4E2" w14:textId="77777777" w:rsidTr="006941E6">
        <w:tc>
          <w:tcPr>
            <w:tcW w:w="0" w:type="auto"/>
            <w:gridSpan w:val="4"/>
            <w:tcBorders>
              <w:bottom w:val="single" w:sz="4" w:space="0" w:color="auto"/>
            </w:tcBorders>
          </w:tcPr>
          <w:p w14:paraId="1CC94098" w14:textId="77777777" w:rsidR="00C267FD" w:rsidRPr="0022554A" w:rsidRDefault="00C267FD" w:rsidP="00C267FD">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C267FD" w:rsidRPr="0022554A" w14:paraId="32E46F38" w14:textId="77777777" w:rsidTr="00F968F7">
        <w:tc>
          <w:tcPr>
            <w:tcW w:w="0" w:type="auto"/>
            <w:tcBorders>
              <w:top w:val="single" w:sz="4" w:space="0" w:color="auto"/>
              <w:bottom w:val="single" w:sz="4" w:space="0" w:color="auto"/>
            </w:tcBorders>
          </w:tcPr>
          <w:p w14:paraId="2AF0FEC0" w14:textId="77777777" w:rsidR="00C267FD" w:rsidRPr="0022554A" w:rsidRDefault="00C267FD" w:rsidP="00C267FD">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7A69CDE9" w14:textId="77777777" w:rsidR="00C267FD" w:rsidRPr="0022554A" w:rsidRDefault="00C267FD" w:rsidP="00C267FD">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480D4C65" w14:textId="77777777" w:rsidR="00C267FD" w:rsidRPr="0022554A" w:rsidRDefault="00C267FD" w:rsidP="00C267FD">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41389622" w14:textId="3B716AF5" w:rsidR="00C267FD" w:rsidRPr="0022554A" w:rsidRDefault="00C267FD" w:rsidP="00C267FD">
            <w:pPr>
              <w:tabs>
                <w:tab w:val="left" w:pos="5400"/>
              </w:tabs>
              <w:rPr>
                <w:sz w:val="20"/>
              </w:rPr>
            </w:pPr>
            <w:bookmarkStart w:id="94" w:name="_GoBack"/>
            <w:bookmarkEnd w:id="94"/>
          </w:p>
        </w:tc>
      </w:tr>
      <w:bookmarkEnd w:id="92"/>
      <w:bookmarkEnd w:id="93"/>
    </w:tbl>
    <w:p w14:paraId="008B7B28" w14:textId="77777777" w:rsidR="002602FB" w:rsidRDefault="002602FB" w:rsidP="0022554A">
      <w:pPr>
        <w:pStyle w:val="TableNote"/>
        <w:tabs>
          <w:tab w:val="left" w:pos="5400"/>
        </w:tabs>
        <w:rPr>
          <w:bCs/>
          <w:sz w:val="20"/>
        </w:rPr>
      </w:pPr>
    </w:p>
    <w:p w14:paraId="02006FC6"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5CCA1EC" w14:textId="77777777" w:rsidR="00AE2C57" w:rsidRDefault="00AE2C57" w:rsidP="0022554A">
      <w:pPr>
        <w:pStyle w:val="TableNote"/>
        <w:tabs>
          <w:tab w:val="left" w:pos="5400"/>
        </w:tabs>
        <w:rPr>
          <w:sz w:val="20"/>
        </w:rPr>
      </w:pPr>
    </w:p>
    <w:p w14:paraId="766CB967"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59D9" w14:textId="77777777" w:rsidR="00D04A91" w:rsidRDefault="00D04A91">
      <w:r>
        <w:separator/>
      </w:r>
    </w:p>
  </w:endnote>
  <w:endnote w:type="continuationSeparator" w:id="0">
    <w:p w14:paraId="14485FE1" w14:textId="77777777" w:rsidR="00D04A91" w:rsidRDefault="00D0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8BBE"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3CD38"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D72C"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2CB09059"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B77D" w14:textId="77777777" w:rsidR="00D04A91" w:rsidRDefault="00D04A91">
      <w:r>
        <w:separator/>
      </w:r>
    </w:p>
  </w:footnote>
  <w:footnote w:type="continuationSeparator" w:id="0">
    <w:p w14:paraId="3B36466E" w14:textId="77777777" w:rsidR="00D04A91" w:rsidRDefault="00D04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1E0AC3"/>
    <w:rsid w:val="0021265E"/>
    <w:rsid w:val="00215E03"/>
    <w:rsid w:val="00224268"/>
    <w:rsid w:val="0022554A"/>
    <w:rsid w:val="00226A29"/>
    <w:rsid w:val="002552FD"/>
    <w:rsid w:val="00257BE0"/>
    <w:rsid w:val="002602FB"/>
    <w:rsid w:val="002766D7"/>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66767"/>
    <w:rsid w:val="0089107E"/>
    <w:rsid w:val="00891604"/>
    <w:rsid w:val="008952FA"/>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13DBA"/>
    <w:rsid w:val="00B50DF8"/>
    <w:rsid w:val="00B54EA0"/>
    <w:rsid w:val="00B60EFB"/>
    <w:rsid w:val="00B65366"/>
    <w:rsid w:val="00B77807"/>
    <w:rsid w:val="00B940E9"/>
    <w:rsid w:val="00BA1206"/>
    <w:rsid w:val="00BC7FE6"/>
    <w:rsid w:val="00BE3709"/>
    <w:rsid w:val="00C267FD"/>
    <w:rsid w:val="00CB6CC8"/>
    <w:rsid w:val="00CC4C93"/>
    <w:rsid w:val="00CE4480"/>
    <w:rsid w:val="00D04A91"/>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7B64E"/>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13</TotalTime>
  <Pages>2</Pages>
  <Words>657</Words>
  <Characters>3746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Kalesan, Bindu</cp:lastModifiedBy>
  <cp:revision>4</cp:revision>
  <cp:lastPrinted>2007-09-19T09:02:00Z</cp:lastPrinted>
  <dcterms:created xsi:type="dcterms:W3CDTF">2019-07-08T03:54:00Z</dcterms:created>
  <dcterms:modified xsi:type="dcterms:W3CDTF">2019-11-06T21:05:00Z</dcterms:modified>
</cp:coreProperties>
</file>