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2BD5" w14:textId="3FE5104B" w:rsidR="00C958C1" w:rsidRPr="00CE6F09" w:rsidRDefault="00211C1A" w:rsidP="00DA400B">
      <w:pPr>
        <w:spacing w:before="0" w:after="20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S3</w:t>
      </w:r>
      <w:r w:rsidR="00D178F9">
        <w:rPr>
          <w:rFonts w:cs="Times New Roman"/>
          <w:b/>
          <w:szCs w:val="24"/>
        </w:rPr>
        <w:t xml:space="preserve"> </w:t>
      </w:r>
      <w:r w:rsidR="00D178F9">
        <w:rPr>
          <w:rFonts w:cs="Times New Roman"/>
          <w:b/>
          <w:szCs w:val="24"/>
        </w:rPr>
        <w:t>Table</w:t>
      </w:r>
      <w:bookmarkStart w:id="0" w:name="_GoBack"/>
      <w:bookmarkEnd w:id="0"/>
      <w:r>
        <w:rPr>
          <w:rFonts w:cs="Times New Roman"/>
          <w:b/>
          <w:szCs w:val="24"/>
        </w:rPr>
        <w:t>.</w:t>
      </w:r>
      <w:r w:rsidR="00C958C1" w:rsidRPr="00CE6F09">
        <w:rPr>
          <w:rFonts w:cs="Times New Roman"/>
          <w:b/>
          <w:szCs w:val="24"/>
        </w:rPr>
        <w:t xml:space="preserve"> </w:t>
      </w:r>
      <w:r w:rsidR="00C958C1" w:rsidRPr="00CE6F09">
        <w:rPr>
          <w:rFonts w:cs="Times New Roman"/>
          <w:szCs w:val="24"/>
        </w:rPr>
        <w:t xml:space="preserve">Nucleotide sequence flanking the SNPs associated with </w:t>
      </w:r>
      <w:r w:rsidR="00EC7158">
        <w:rPr>
          <w:rFonts w:cs="Times New Roman"/>
          <w:szCs w:val="24"/>
        </w:rPr>
        <w:t>tan spot (</w:t>
      </w:r>
      <w:r w:rsidR="0011467F">
        <w:rPr>
          <w:rFonts w:cs="Times New Roman"/>
          <w:i/>
          <w:szCs w:val="24"/>
        </w:rPr>
        <w:t>PT</w:t>
      </w:r>
      <w:r w:rsidR="00AD4A93">
        <w:rPr>
          <w:rFonts w:cs="Times New Roman"/>
          <w:i/>
          <w:szCs w:val="24"/>
        </w:rPr>
        <w:t>R</w:t>
      </w:r>
      <w:r w:rsidR="0011467F">
        <w:rPr>
          <w:rFonts w:cs="Times New Roman"/>
          <w:i/>
          <w:szCs w:val="24"/>
        </w:rPr>
        <w:t xml:space="preserve"> </w:t>
      </w:r>
      <w:r w:rsidR="0011467F" w:rsidRPr="0011467F">
        <w:rPr>
          <w:rFonts w:cs="Times New Roman"/>
          <w:szCs w:val="24"/>
        </w:rPr>
        <w:t>race</w:t>
      </w:r>
      <w:r w:rsidR="0011467F">
        <w:rPr>
          <w:rFonts w:cs="Times New Roman"/>
          <w:i/>
          <w:szCs w:val="24"/>
        </w:rPr>
        <w:t xml:space="preserve"> </w:t>
      </w:r>
      <w:r w:rsidR="00C958C1" w:rsidRPr="00CE6F09">
        <w:rPr>
          <w:rFonts w:cs="Times New Roman"/>
          <w:iCs/>
          <w:szCs w:val="24"/>
        </w:rPr>
        <w:t>5)</w:t>
      </w:r>
      <w:r w:rsidR="00C958C1" w:rsidRPr="00CE6F09">
        <w:rPr>
          <w:rFonts w:cs="Times New Roman"/>
          <w:szCs w:val="24"/>
        </w:rPr>
        <w:t xml:space="preserve"> resistance in</w:t>
      </w:r>
      <w:r w:rsidR="0040269C">
        <w:rPr>
          <w:rFonts w:cs="Times New Roman"/>
          <w:szCs w:val="24"/>
        </w:rPr>
        <w:t xml:space="preserve"> the</w:t>
      </w:r>
      <w:r w:rsidR="00C958C1" w:rsidRPr="00CE6F09">
        <w:rPr>
          <w:rFonts w:cs="Times New Roman"/>
          <w:szCs w:val="24"/>
        </w:rPr>
        <w:t xml:space="preserve"> global collection of </w:t>
      </w:r>
      <w:r w:rsidR="00C958C1" w:rsidRPr="00CE6F09">
        <w:rPr>
          <w:rFonts w:cs="Times New Roman"/>
          <w:i/>
          <w:szCs w:val="24"/>
        </w:rPr>
        <w:t xml:space="preserve">Secale </w:t>
      </w:r>
      <w:proofErr w:type="spellStart"/>
      <w:r w:rsidR="00C958C1" w:rsidRPr="00CE6F09">
        <w:rPr>
          <w:rFonts w:cs="Times New Roman"/>
          <w:i/>
          <w:szCs w:val="24"/>
        </w:rPr>
        <w:t>cereale</w:t>
      </w:r>
      <w:proofErr w:type="spellEnd"/>
      <w:r w:rsidR="00C958C1" w:rsidRPr="00CE6F09">
        <w:rPr>
          <w:rFonts w:cs="Times New Roman"/>
          <w:szCs w:val="24"/>
        </w:rPr>
        <w:t xml:space="preserve"> accessions.</w:t>
      </w:r>
    </w:p>
    <w:tbl>
      <w:tblPr>
        <w:tblW w:w="4743" w:type="pct"/>
        <w:tblLayout w:type="fixed"/>
        <w:tblLook w:val="04A0" w:firstRow="1" w:lastRow="0" w:firstColumn="1" w:lastColumn="0" w:noHBand="0" w:noVBand="1"/>
      </w:tblPr>
      <w:tblGrid>
        <w:gridCol w:w="2949"/>
        <w:gridCol w:w="6325"/>
      </w:tblGrid>
      <w:tr w:rsidR="00C958C1" w:rsidRPr="00CE6F09" w14:paraId="6E4B9710" w14:textId="77777777" w:rsidTr="00CE6F09">
        <w:trPr>
          <w:trHeight w:val="773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393B7" w14:textId="54C6345A" w:rsidR="00C958C1" w:rsidRPr="00CE6F09" w:rsidRDefault="00C958C1" w:rsidP="00625922">
            <w:pPr>
              <w:spacing w:after="0" w:line="480" w:lineRule="auto"/>
              <w:rPr>
                <w:rFonts w:eastAsia="Times New Roman" w:cs="Times New Roman"/>
                <w:b/>
                <w:color w:val="000000"/>
              </w:rPr>
            </w:pPr>
            <w:r w:rsidRPr="00CE6F09">
              <w:rPr>
                <w:rFonts w:eastAsia="Times New Roman" w:cs="Times New Roman"/>
                <w:b/>
                <w:color w:val="000000"/>
              </w:rPr>
              <w:t xml:space="preserve">SNP </w:t>
            </w:r>
          </w:p>
        </w:tc>
        <w:tc>
          <w:tcPr>
            <w:tcW w:w="3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686BB" w14:textId="77777777" w:rsidR="00C958C1" w:rsidRPr="00CE6F09" w:rsidRDefault="00C958C1" w:rsidP="00625922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E6F09">
              <w:rPr>
                <w:rFonts w:eastAsia="Times New Roman" w:cs="Times New Roman"/>
                <w:b/>
                <w:color w:val="000000"/>
              </w:rPr>
              <w:t>Nucleotide Sequence</w:t>
            </w:r>
          </w:p>
        </w:tc>
      </w:tr>
      <w:tr w:rsidR="00C958C1" w:rsidRPr="00CE6F09" w14:paraId="2DDBD360" w14:textId="77777777" w:rsidTr="00C958C1">
        <w:trPr>
          <w:trHeight w:val="1250"/>
        </w:trPr>
        <w:tc>
          <w:tcPr>
            <w:tcW w:w="15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6A3" w14:textId="252B0858" w:rsidR="00C958C1" w:rsidRPr="00CE6F09" w:rsidRDefault="008D609E" w:rsidP="00DA400B">
            <w:pPr>
              <w:spacing w:after="0" w:line="480" w:lineRule="auto"/>
              <w:rPr>
                <w:rFonts w:eastAsia="Times New Roman" w:cs="Times New Roman"/>
                <w:color w:val="000000"/>
              </w:rPr>
            </w:pPr>
            <w:r w:rsidRPr="008F3936">
              <w:rPr>
                <w:rFonts w:eastAsia="Times New Roman" w:cs="Times New Roman"/>
                <w:i/>
                <w:color w:val="000000" w:themeColor="text1"/>
                <w:szCs w:val="24"/>
              </w:rPr>
              <w:t>S2R_6856816</w:t>
            </w:r>
          </w:p>
        </w:tc>
        <w:tc>
          <w:tcPr>
            <w:tcW w:w="3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5B9" w14:textId="19AE1EED" w:rsidR="00C958C1" w:rsidRPr="00CE6F09" w:rsidRDefault="00DD15E7" w:rsidP="00DA400B">
            <w:pPr>
              <w:spacing w:after="0" w:line="480" w:lineRule="auto"/>
              <w:rPr>
                <w:rFonts w:eastAsia="Times New Roman" w:cs="Times New Roman"/>
                <w:color w:val="000000"/>
              </w:rPr>
            </w:pPr>
            <w:r w:rsidRPr="00CE6F09">
              <w:rPr>
                <w:rFonts w:eastAsia="Times New Roman" w:cs="Times New Roman"/>
                <w:color w:val="000000"/>
              </w:rPr>
              <w:t>AACCTCATTTCCACCTTCCAGTGTGCCCTACATGAGTACATATTTTTCACTTGAACAAGTTGGAAACCGACTTTTTTTACTTCTAAAGTTACCCTTTCA</w:t>
            </w:r>
            <w:r w:rsidRPr="0011467F">
              <w:rPr>
                <w:rFonts w:eastAsia="Times New Roman" w:cs="Times New Roman"/>
                <w:b/>
                <w:color w:val="000000" w:themeColor="text1"/>
              </w:rPr>
              <w:t>[T/</w:t>
            </w:r>
            <w:proofErr w:type="gramStart"/>
            <w:r w:rsidRPr="0011467F">
              <w:rPr>
                <w:rFonts w:eastAsia="Times New Roman" w:cs="Times New Roman"/>
                <w:b/>
                <w:color w:val="000000" w:themeColor="text1"/>
              </w:rPr>
              <w:t>C]</w:t>
            </w:r>
            <w:r w:rsidRPr="00CE6F09">
              <w:rPr>
                <w:rFonts w:eastAsia="Times New Roman" w:cs="Times New Roman"/>
                <w:color w:val="000000"/>
              </w:rPr>
              <w:t>GGGTTTTATGCAGGAATAGGTAGATGATATGACACCAAAGACAAATAAGGATATGCCCTGCACGTTATCATTTCCATAACTGTTTTATTAACACAATAAG</w:t>
            </w:r>
            <w:proofErr w:type="gramEnd"/>
          </w:p>
        </w:tc>
      </w:tr>
      <w:tr w:rsidR="00C958C1" w:rsidRPr="00CE6F09" w14:paraId="3156EE03" w14:textId="77777777" w:rsidTr="00C958C1">
        <w:trPr>
          <w:trHeight w:val="1350"/>
        </w:trPr>
        <w:tc>
          <w:tcPr>
            <w:tcW w:w="15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C331" w14:textId="372D05C0" w:rsidR="00C958C1" w:rsidRPr="00CE6F09" w:rsidRDefault="008D609E" w:rsidP="00DA400B">
            <w:pPr>
              <w:spacing w:after="0" w:line="480" w:lineRule="auto"/>
              <w:rPr>
                <w:rFonts w:eastAsia="Times New Roman" w:cs="Times New Roman"/>
                <w:color w:val="000000"/>
              </w:rPr>
            </w:pPr>
            <w:r w:rsidRPr="008F3936">
              <w:rPr>
                <w:rFonts w:eastAsia="Times New Roman" w:cs="Times New Roman"/>
                <w:i/>
                <w:color w:val="000000" w:themeColor="text1"/>
                <w:szCs w:val="24"/>
              </w:rPr>
              <w:t>S5R_16433036</w:t>
            </w:r>
          </w:p>
        </w:tc>
        <w:tc>
          <w:tcPr>
            <w:tcW w:w="3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752D48" w14:textId="0EB930F9" w:rsidR="00C958C1" w:rsidRPr="00CE6F09" w:rsidRDefault="00DD15E7" w:rsidP="00DA400B">
            <w:pPr>
              <w:spacing w:after="0" w:line="480" w:lineRule="auto"/>
              <w:rPr>
                <w:rFonts w:eastAsia="Times New Roman" w:cs="Times New Roman"/>
                <w:color w:val="000000"/>
              </w:rPr>
            </w:pPr>
            <w:r w:rsidRPr="00CE6F09">
              <w:rPr>
                <w:rFonts w:eastAsia="Times New Roman" w:cs="Times New Roman"/>
                <w:color w:val="000000"/>
              </w:rPr>
              <w:t>TCTTGTACATACATATCTAGCTAGTGACAATTATATTGGTAGGAGGAGTATGTTGTCTGCAGAATTTTCCATAAGAGCACATGACTGAAGAAGGTGGTGA</w:t>
            </w:r>
            <w:r w:rsidRPr="0011467F">
              <w:rPr>
                <w:rFonts w:eastAsia="Times New Roman" w:cs="Times New Roman"/>
                <w:b/>
                <w:color w:val="000000" w:themeColor="text1"/>
              </w:rPr>
              <w:t>[A/</w:t>
            </w:r>
            <w:proofErr w:type="gramStart"/>
            <w:r w:rsidRPr="0011467F">
              <w:rPr>
                <w:rFonts w:eastAsia="Times New Roman" w:cs="Times New Roman"/>
                <w:b/>
                <w:color w:val="000000" w:themeColor="text1"/>
              </w:rPr>
              <w:t>T]</w:t>
            </w:r>
            <w:r w:rsidRPr="00CE6F09">
              <w:rPr>
                <w:rFonts w:eastAsia="Times New Roman" w:cs="Times New Roman"/>
                <w:color w:val="000000"/>
              </w:rPr>
              <w:t>GCCGTCATATGCCCCGCCCAGTCTTACGTCCATTGGGGCAGAACAACATCGGGGCTTCCTCGAATCCATTACATTGGCTCCACTCATGGATTACGGCGTN</w:t>
            </w:r>
            <w:proofErr w:type="gramEnd"/>
          </w:p>
        </w:tc>
      </w:tr>
    </w:tbl>
    <w:p w14:paraId="6112285E" w14:textId="77777777" w:rsidR="00C958C1" w:rsidRPr="00CE6F09" w:rsidRDefault="00C958C1" w:rsidP="00DA400B">
      <w:pPr>
        <w:spacing w:before="240" w:line="480" w:lineRule="auto"/>
        <w:rPr>
          <w:rFonts w:cs="Times New Roman"/>
        </w:rPr>
      </w:pPr>
    </w:p>
    <w:sectPr w:rsidR="00C958C1" w:rsidRPr="00CE6F09" w:rsidSect="00E65177">
      <w:headerReference w:type="even" r:id="rId8"/>
      <w:footerReference w:type="even" r:id="rId9"/>
      <w:footerReference w:type="default" r:id="rId10"/>
      <w:headerReference w:type="first" r:id="rId11"/>
      <w:type w:val="continuous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4415" w14:textId="77777777" w:rsidR="001D4412" w:rsidRDefault="001D4412" w:rsidP="00117666">
      <w:pPr>
        <w:spacing w:after="0"/>
      </w:pPr>
      <w:r>
        <w:separator/>
      </w:r>
    </w:p>
  </w:endnote>
  <w:endnote w:type="continuationSeparator" w:id="0">
    <w:p w14:paraId="117B4470" w14:textId="77777777" w:rsidR="001D4412" w:rsidRDefault="001D441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3F63" w14:textId="77777777" w:rsidR="008F50C3" w:rsidRPr="00577C4C" w:rsidRDefault="008F50C3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6D713" wp14:editId="37C5DE0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65AC9A" w14:textId="77777777" w:rsidR="008F50C3" w:rsidRPr="00577C4C" w:rsidRDefault="008F50C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956A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6D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665AC9A" w14:textId="77777777" w:rsidR="008F50C3" w:rsidRPr="00577C4C" w:rsidRDefault="008F50C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56AE">
                      <w:rPr>
                        <w:noProof/>
                        <w:color w:val="000000" w:themeColor="text1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A5D2" w14:textId="77777777" w:rsidR="008F50C3" w:rsidRPr="00577C4C" w:rsidRDefault="008F50C3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CE287A2" wp14:editId="597A1F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F1444E" w14:textId="77777777" w:rsidR="008F50C3" w:rsidRPr="00577C4C" w:rsidRDefault="008F50C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956A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287A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4F1444E" w14:textId="77777777" w:rsidR="008F50C3" w:rsidRPr="00577C4C" w:rsidRDefault="008F50C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56A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E595" w14:textId="77777777" w:rsidR="001D4412" w:rsidRDefault="001D4412" w:rsidP="00117666">
      <w:pPr>
        <w:spacing w:after="0"/>
      </w:pPr>
      <w:r>
        <w:separator/>
      </w:r>
    </w:p>
  </w:footnote>
  <w:footnote w:type="continuationSeparator" w:id="0">
    <w:p w14:paraId="77422C0D" w14:textId="77777777" w:rsidR="001D4412" w:rsidRDefault="001D441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3467" w14:textId="77777777" w:rsidR="008F50C3" w:rsidRPr="009151AA" w:rsidRDefault="008F50C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2A10" w14:textId="4EE829A7" w:rsidR="008F50C3" w:rsidRDefault="008F50C3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82D24"/>
    <w:multiLevelType w:val="hybridMultilevel"/>
    <w:tmpl w:val="6AE43312"/>
    <w:lvl w:ilvl="0" w:tplc="C76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B9F"/>
    <w:multiLevelType w:val="hybridMultilevel"/>
    <w:tmpl w:val="7FD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BC5"/>
    <w:multiLevelType w:val="hybridMultilevel"/>
    <w:tmpl w:val="3912F7A4"/>
    <w:lvl w:ilvl="0" w:tplc="0409000F">
      <w:start w:val="2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718F8"/>
    <w:multiLevelType w:val="hybridMultilevel"/>
    <w:tmpl w:val="538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1E0E"/>
    <w:multiLevelType w:val="hybridMultilevel"/>
    <w:tmpl w:val="E9F612AA"/>
    <w:lvl w:ilvl="0" w:tplc="8F868A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2EA"/>
    <w:multiLevelType w:val="hybridMultilevel"/>
    <w:tmpl w:val="F6FA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05CA"/>
    <w:multiLevelType w:val="multilevel"/>
    <w:tmpl w:val="70F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4786C"/>
    <w:multiLevelType w:val="hybridMultilevel"/>
    <w:tmpl w:val="3E84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48"/>
    <w:multiLevelType w:val="hybridMultilevel"/>
    <w:tmpl w:val="DC7E8D78"/>
    <w:lvl w:ilvl="0" w:tplc="27A8DC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314"/>
    <w:multiLevelType w:val="hybridMultilevel"/>
    <w:tmpl w:val="CFA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430A"/>
    <w:multiLevelType w:val="hybridMultilevel"/>
    <w:tmpl w:val="2E141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D8156D"/>
    <w:multiLevelType w:val="hybridMultilevel"/>
    <w:tmpl w:val="50D0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244F"/>
    <w:multiLevelType w:val="hybridMultilevel"/>
    <w:tmpl w:val="3E84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6DAB0F2A"/>
    <w:multiLevelType w:val="multilevel"/>
    <w:tmpl w:val="0A48B4C8"/>
    <w:name w:val="good thesis 23"/>
    <w:lvl w:ilvl="0">
      <w:start w:val="1"/>
      <w:numFmt w:val="decimal"/>
      <w:isLgl/>
      <w:suff w:val="space"/>
      <w:lvlText w:val="Chapter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0"/>
  </w:num>
  <w:num w:numId="21">
    <w:abstractNumId w:val="20"/>
    <w:lvlOverride w:ilvl="0">
      <w:lvl w:ilvl="0">
        <w:start w:val="1"/>
        <w:numFmt w:val="none"/>
        <w:isLgl/>
        <w:suff w:val="space"/>
        <w:lvlText w:val="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0"/>
  </w:num>
  <w:num w:numId="23">
    <w:abstractNumId w:val="4"/>
  </w:num>
  <w:num w:numId="24">
    <w:abstractNumId w:val="13"/>
  </w:num>
  <w:num w:numId="25">
    <w:abstractNumId w:val="15"/>
  </w:num>
  <w:num w:numId="26">
    <w:abstractNumId w:val="1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20"/>
    <w:lvlOverride w:ilvl="0">
      <w:lvl w:ilvl="0">
        <w:start w:val="1"/>
        <w:numFmt w:val="decimal"/>
        <w:isLgl/>
        <w:suff w:val="space"/>
        <w:lvlText w:val="Chapter %1: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lvl w:ilvl="0">
        <w:start w:val="1"/>
        <w:numFmt w:val="none"/>
        <w:isLgl/>
        <w:suff w:val="space"/>
        <w:lvlText w:val="Literature cited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9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lvl w:ilvl="0">
        <w:start w:val="1"/>
        <w:numFmt w:val="none"/>
        <w:isLgl/>
        <w:suff w:val="space"/>
        <w:lvlText w:val="Literature cited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20"/>
    <w:lvlOverride w:ilvl="0">
      <w:lvl w:ilvl="0">
        <w:start w:val="1"/>
        <w:numFmt w:val="none"/>
        <w:isLgl/>
        <w:suff w:val="space"/>
        <w:lvlText w:val="LIST OF FIGURES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wNDeztDQwNTayMDRU0lEKTi0uzszPAykwNKsFAEOU6zAtAAAA"/>
  </w:docVars>
  <w:rsids>
    <w:rsidRoot w:val="00EC7CB5"/>
    <w:rsid w:val="0001436A"/>
    <w:rsid w:val="000262BC"/>
    <w:rsid w:val="00034304"/>
    <w:rsid w:val="00034A4E"/>
    <w:rsid w:val="00035434"/>
    <w:rsid w:val="0003713A"/>
    <w:rsid w:val="00052A14"/>
    <w:rsid w:val="00077D53"/>
    <w:rsid w:val="00090832"/>
    <w:rsid w:val="00092973"/>
    <w:rsid w:val="000A375F"/>
    <w:rsid w:val="000D4F1F"/>
    <w:rsid w:val="00105FD9"/>
    <w:rsid w:val="0011467F"/>
    <w:rsid w:val="00117666"/>
    <w:rsid w:val="0012249D"/>
    <w:rsid w:val="001549D3"/>
    <w:rsid w:val="00160065"/>
    <w:rsid w:val="00170ED5"/>
    <w:rsid w:val="00177D84"/>
    <w:rsid w:val="001956AE"/>
    <w:rsid w:val="001C2795"/>
    <w:rsid w:val="001D4412"/>
    <w:rsid w:val="001D71AA"/>
    <w:rsid w:val="00211C1A"/>
    <w:rsid w:val="0021246A"/>
    <w:rsid w:val="0023494D"/>
    <w:rsid w:val="00267D18"/>
    <w:rsid w:val="00270C7E"/>
    <w:rsid w:val="002868E2"/>
    <w:rsid w:val="002869C3"/>
    <w:rsid w:val="00286CCE"/>
    <w:rsid w:val="002936E4"/>
    <w:rsid w:val="00296180"/>
    <w:rsid w:val="002B4A57"/>
    <w:rsid w:val="002C74CA"/>
    <w:rsid w:val="002C7CE9"/>
    <w:rsid w:val="002D7F07"/>
    <w:rsid w:val="00306801"/>
    <w:rsid w:val="003544FB"/>
    <w:rsid w:val="00366743"/>
    <w:rsid w:val="003A7244"/>
    <w:rsid w:val="003C564C"/>
    <w:rsid w:val="003C6A84"/>
    <w:rsid w:val="003D2F2D"/>
    <w:rsid w:val="003F70D4"/>
    <w:rsid w:val="00401590"/>
    <w:rsid w:val="0040269C"/>
    <w:rsid w:val="004060F6"/>
    <w:rsid w:val="00411C04"/>
    <w:rsid w:val="00416998"/>
    <w:rsid w:val="00447801"/>
    <w:rsid w:val="00452E9C"/>
    <w:rsid w:val="00466347"/>
    <w:rsid w:val="004735C8"/>
    <w:rsid w:val="004961FF"/>
    <w:rsid w:val="004D0E9F"/>
    <w:rsid w:val="004D238B"/>
    <w:rsid w:val="004F5023"/>
    <w:rsid w:val="00500315"/>
    <w:rsid w:val="00511FCB"/>
    <w:rsid w:val="00517A89"/>
    <w:rsid w:val="005250F2"/>
    <w:rsid w:val="00593EEA"/>
    <w:rsid w:val="005A5EEE"/>
    <w:rsid w:val="005C4313"/>
    <w:rsid w:val="005F41E5"/>
    <w:rsid w:val="00607800"/>
    <w:rsid w:val="0060792C"/>
    <w:rsid w:val="00625922"/>
    <w:rsid w:val="006375C7"/>
    <w:rsid w:val="0063794B"/>
    <w:rsid w:val="00654E8F"/>
    <w:rsid w:val="00660D05"/>
    <w:rsid w:val="006820B1"/>
    <w:rsid w:val="00687E8D"/>
    <w:rsid w:val="006B7D14"/>
    <w:rsid w:val="006F61AC"/>
    <w:rsid w:val="00701727"/>
    <w:rsid w:val="0070566C"/>
    <w:rsid w:val="00714C50"/>
    <w:rsid w:val="00725A7D"/>
    <w:rsid w:val="007501BE"/>
    <w:rsid w:val="0079003C"/>
    <w:rsid w:val="00790BB3"/>
    <w:rsid w:val="007952FD"/>
    <w:rsid w:val="007C206C"/>
    <w:rsid w:val="007C7EAA"/>
    <w:rsid w:val="00800147"/>
    <w:rsid w:val="00817DD6"/>
    <w:rsid w:val="00830F30"/>
    <w:rsid w:val="00885156"/>
    <w:rsid w:val="008D609E"/>
    <w:rsid w:val="008E5C57"/>
    <w:rsid w:val="008F50C3"/>
    <w:rsid w:val="009128C6"/>
    <w:rsid w:val="009151AA"/>
    <w:rsid w:val="0093429D"/>
    <w:rsid w:val="00943573"/>
    <w:rsid w:val="00970F7D"/>
    <w:rsid w:val="0098062B"/>
    <w:rsid w:val="00986023"/>
    <w:rsid w:val="00994A3D"/>
    <w:rsid w:val="009C2B12"/>
    <w:rsid w:val="00A001B0"/>
    <w:rsid w:val="00A174D9"/>
    <w:rsid w:val="00A3627F"/>
    <w:rsid w:val="00A530B6"/>
    <w:rsid w:val="00A67DF4"/>
    <w:rsid w:val="00A82CE4"/>
    <w:rsid w:val="00AB6715"/>
    <w:rsid w:val="00AC6138"/>
    <w:rsid w:val="00AD4A93"/>
    <w:rsid w:val="00B07EB5"/>
    <w:rsid w:val="00B1671E"/>
    <w:rsid w:val="00B25EB8"/>
    <w:rsid w:val="00B25F71"/>
    <w:rsid w:val="00B37F4D"/>
    <w:rsid w:val="00B5225B"/>
    <w:rsid w:val="00B624A7"/>
    <w:rsid w:val="00BA3E13"/>
    <w:rsid w:val="00BC6E57"/>
    <w:rsid w:val="00BE6E84"/>
    <w:rsid w:val="00BF71D2"/>
    <w:rsid w:val="00C52A7B"/>
    <w:rsid w:val="00C56BAF"/>
    <w:rsid w:val="00C679AA"/>
    <w:rsid w:val="00C75972"/>
    <w:rsid w:val="00C958C1"/>
    <w:rsid w:val="00CD066B"/>
    <w:rsid w:val="00CD112D"/>
    <w:rsid w:val="00CD57A2"/>
    <w:rsid w:val="00CE4FEE"/>
    <w:rsid w:val="00CE6F09"/>
    <w:rsid w:val="00D178F9"/>
    <w:rsid w:val="00D221D8"/>
    <w:rsid w:val="00D51AFE"/>
    <w:rsid w:val="00D74668"/>
    <w:rsid w:val="00D8291A"/>
    <w:rsid w:val="00DA400B"/>
    <w:rsid w:val="00DB59C3"/>
    <w:rsid w:val="00DC259A"/>
    <w:rsid w:val="00DD15E7"/>
    <w:rsid w:val="00DE23E8"/>
    <w:rsid w:val="00DE407E"/>
    <w:rsid w:val="00E365DE"/>
    <w:rsid w:val="00E52377"/>
    <w:rsid w:val="00E64D2F"/>
    <w:rsid w:val="00E64E17"/>
    <w:rsid w:val="00E65177"/>
    <w:rsid w:val="00E866C9"/>
    <w:rsid w:val="00E90D0B"/>
    <w:rsid w:val="00EA3D3C"/>
    <w:rsid w:val="00EC7158"/>
    <w:rsid w:val="00EC7CB5"/>
    <w:rsid w:val="00F02C8B"/>
    <w:rsid w:val="00F04FDF"/>
    <w:rsid w:val="00F46900"/>
    <w:rsid w:val="00F61D89"/>
    <w:rsid w:val="00FA2532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47DC"/>
  <w15:docId w15:val="{F7D4961B-5F4E-4A1E-9E3C-30CF0E6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E5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BC6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lainTable22">
    <w:name w:val="Plain Table 22"/>
    <w:basedOn w:val="TableNormal"/>
    <w:next w:val="PlainTable2"/>
    <w:uiPriority w:val="42"/>
    <w:rsid w:val="00BC6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BC6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365DE"/>
    <w:rPr>
      <w:rFonts w:ascii="Times New Roman" w:eastAsia="Cambr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365DE"/>
    <w:pPr>
      <w:keepNext/>
      <w:keepLines/>
      <w:numPr>
        <w:numId w:val="0"/>
      </w:numPr>
      <w:spacing w:after="120" w:line="480" w:lineRule="auto"/>
      <w:jc w:val="center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365DE"/>
    <w:pPr>
      <w:spacing w:before="0" w:after="100" w:line="259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365DE"/>
    <w:pPr>
      <w:spacing w:before="0" w:after="100" w:line="259" w:lineRule="auto"/>
      <w:ind w:left="22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365DE"/>
    <w:pPr>
      <w:spacing w:before="0" w:after="100" w:line="259" w:lineRule="auto"/>
      <w:ind w:left="440"/>
    </w:pPr>
    <w:rPr>
      <w:rFonts w:asciiTheme="minorHAnsi" w:hAnsiTheme="minorHAnsi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E365DE"/>
    <w:pPr>
      <w:spacing w:before="0" w:after="0" w:line="259" w:lineRule="auto"/>
    </w:pPr>
    <w:rPr>
      <w:rFonts w:asciiTheme="minorHAnsi" w:hAnsiTheme="minorHAnsi"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E365DE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E365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E365DE"/>
  </w:style>
  <w:style w:type="table" w:customStyle="1" w:styleId="PlainTable21">
    <w:name w:val="Plain Table 21"/>
    <w:basedOn w:val="TableNormal"/>
    <w:next w:val="PlainTable2"/>
    <w:uiPriority w:val="42"/>
    <w:rsid w:val="00E365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">
    <w:name w:val="st"/>
    <w:basedOn w:val="DefaultParagraphFont"/>
    <w:rsid w:val="00E365DE"/>
  </w:style>
  <w:style w:type="numbering" w:customStyle="1" w:styleId="NoList2">
    <w:name w:val="No List2"/>
    <w:next w:val="NoList"/>
    <w:uiPriority w:val="99"/>
    <w:semiHidden/>
    <w:unhideWhenUsed/>
    <w:rsid w:val="00E365DE"/>
  </w:style>
  <w:style w:type="paragraph" w:customStyle="1" w:styleId="xl65">
    <w:name w:val="xl65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66">
    <w:name w:val="xl66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68">
    <w:name w:val="xl68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71">
    <w:name w:val="xl71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deep.sidhu\Desktop\Research%20projects\Secale%20subspecies\Manuscrip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24CA1E-549B-47B1-868C-24CEB0EE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Jagdeep</dc:creator>
  <cp:keywords/>
  <dc:description/>
  <cp:lastModifiedBy>Sidhu, Jagdeep Singh</cp:lastModifiedBy>
  <cp:revision>7</cp:revision>
  <cp:lastPrinted>2013-10-03T12:51:00Z</cp:lastPrinted>
  <dcterms:created xsi:type="dcterms:W3CDTF">2019-01-02T02:44:00Z</dcterms:created>
  <dcterms:modified xsi:type="dcterms:W3CDTF">2019-03-18T18:31:00Z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http://www.zotero.org/styles/frontiers-in-plant-science</vt:lpwstr>
  </property>
  <property fmtid="{D5CDD505-2E9C-101B-9397-08002B2CF9AE}" pid="15" name="Mendeley Recent Style Name 6_1">
    <vt:lpwstr>Frontiers in Plant Science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Citation Style_1">
    <vt:lpwstr>http://www.zotero.org/styles/plos-one</vt:lpwstr>
  </property>
</Properties>
</file>