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12" w:rsidRPr="00684612" w:rsidRDefault="00684612" w:rsidP="00684612">
      <w:pPr>
        <w:rPr>
          <w:b/>
        </w:rPr>
      </w:pPr>
      <w:bookmarkStart w:id="0" w:name="_Toc528435534"/>
      <w:r w:rsidRPr="00684612">
        <w:rPr>
          <w:b/>
        </w:rPr>
        <w:t>S5 Table. HBV and HCV treatment costs</w:t>
      </w:r>
      <w:bookmarkEnd w:id="0"/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6095"/>
      </w:tblGrid>
      <w:tr w:rsidR="00684612" w:rsidRPr="001211EC" w:rsidTr="00586408">
        <w:trPr>
          <w:trHeight w:val="3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84612" w:rsidRPr="001211EC" w:rsidRDefault="00684612" w:rsidP="005864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1211EC">
              <w:rPr>
                <w:b/>
                <w:bCs/>
                <w:sz w:val="20"/>
                <w:szCs w:val="20"/>
              </w:rPr>
              <w:t>Hepatitis 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84612" w:rsidRPr="001211EC" w:rsidRDefault="00684612" w:rsidP="005864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1211EC">
              <w:rPr>
                <w:b/>
                <w:bCs/>
                <w:sz w:val="20"/>
                <w:szCs w:val="20"/>
              </w:rPr>
              <w:t>Euro 2016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84612" w:rsidRPr="001211EC" w:rsidRDefault="00684612" w:rsidP="005864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1211EC">
              <w:rPr>
                <w:b/>
                <w:bCs/>
                <w:sz w:val="20"/>
                <w:szCs w:val="20"/>
              </w:rPr>
              <w:t>Source/Notes</w:t>
            </w: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Inactive chronic infection, annual costs</w:t>
            </w:r>
          </w:p>
        </w:tc>
        <w:tc>
          <w:tcPr>
            <w:tcW w:w="1134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€ 224</w:t>
            </w:r>
          </w:p>
        </w:tc>
        <w:tc>
          <w:tcPr>
            <w:tcW w:w="6095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own calculations, annual follow-up costs at general practice (visit (n=1) and laboratory tests, ALAT, DNA amplification once a year)</w:t>
            </w: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Chronic HBV (CHB), annual costs</w:t>
            </w:r>
          </w:p>
        </w:tc>
        <w:tc>
          <w:tcPr>
            <w:tcW w:w="1134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€ 5,386</w:t>
            </w:r>
          </w:p>
        </w:tc>
        <w:tc>
          <w:tcPr>
            <w:tcW w:w="6095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own calculations, annual costs (4 outpatient visits, laboratory tests (routine laboratory testing, serological tests, 4 times a year) and treatment with tenofovir)</w:t>
            </w: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Compensated cirrhosis, annual costs</w:t>
            </w:r>
          </w:p>
        </w:tc>
        <w:tc>
          <w:tcPr>
            <w:tcW w:w="1134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€ 6,670</w:t>
            </w:r>
          </w:p>
        </w:tc>
        <w:tc>
          <w:tcPr>
            <w:tcW w:w="6095" w:type="dxa"/>
            <w:noWrap/>
            <w:hideMark/>
          </w:tcPr>
          <w:p w:rsidR="00684612" w:rsidRPr="001211EC" w:rsidRDefault="00684612" w:rsidP="00684612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 xml:space="preserve">Mangen </w:t>
            </w:r>
            <w:r w:rsidRPr="001211EC">
              <w:rPr>
                <w:sz w:val="20"/>
                <w:szCs w:val="20"/>
              </w:rPr>
              <w:fldChar w:fldCharType="begin">
                <w:fldData xml:space="preserve">PEVuZE5vdGU+PENpdGU+PEF1dGhvcj5NYW5nZW48L0F1dGhvcj48WWVhcj4yMDE3PC9ZZWFyPjxS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PEVuZE5vdGU+PENpdGU+PEF1dGhvcj5NYW5nZW48L0F1dGhvcj48WWVhcj4yMDE3PC9ZZWFyPjxS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211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[1]</w:t>
            </w:r>
            <w:r w:rsidRPr="001211EC">
              <w:rPr>
                <w:sz w:val="20"/>
                <w:szCs w:val="20"/>
              </w:rPr>
              <w:fldChar w:fldCharType="end"/>
            </w: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Decompensated cirrhosis, annual costs</w:t>
            </w:r>
          </w:p>
        </w:tc>
        <w:tc>
          <w:tcPr>
            <w:tcW w:w="1134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€ 28,170</w:t>
            </w:r>
          </w:p>
        </w:tc>
        <w:tc>
          <w:tcPr>
            <w:tcW w:w="6095" w:type="dxa"/>
            <w:noWrap/>
            <w:hideMark/>
          </w:tcPr>
          <w:p w:rsidR="00684612" w:rsidRPr="001211EC" w:rsidRDefault="00684612" w:rsidP="00684612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 xml:space="preserve">van Santen </w:t>
            </w:r>
            <w:r w:rsidRPr="001211EC"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211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[2]</w:t>
            </w:r>
            <w:r w:rsidRPr="001211EC">
              <w:rPr>
                <w:sz w:val="20"/>
                <w:szCs w:val="20"/>
              </w:rPr>
              <w:fldChar w:fldCharType="end"/>
            </w: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HCC, annual costs</w:t>
            </w:r>
          </w:p>
        </w:tc>
        <w:tc>
          <w:tcPr>
            <w:tcW w:w="1134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€ 21,592</w:t>
            </w:r>
          </w:p>
        </w:tc>
        <w:tc>
          <w:tcPr>
            <w:tcW w:w="6095" w:type="dxa"/>
            <w:noWrap/>
            <w:hideMark/>
          </w:tcPr>
          <w:p w:rsidR="00684612" w:rsidRPr="001211EC" w:rsidRDefault="00684612" w:rsidP="00684612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 xml:space="preserve">van Santen </w:t>
            </w:r>
            <w:r w:rsidRPr="001211EC"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211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[2]</w:t>
            </w:r>
            <w:r w:rsidRPr="001211EC">
              <w:rPr>
                <w:sz w:val="20"/>
                <w:szCs w:val="20"/>
              </w:rPr>
              <w:fldChar w:fldCharType="end"/>
            </w: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Liver transplantation</w:t>
            </w:r>
          </w:p>
        </w:tc>
        <w:tc>
          <w:tcPr>
            <w:tcW w:w="1134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€ 264,446</w:t>
            </w:r>
          </w:p>
        </w:tc>
        <w:tc>
          <w:tcPr>
            <w:tcW w:w="6095" w:type="dxa"/>
            <w:noWrap/>
            <w:hideMark/>
          </w:tcPr>
          <w:p w:rsidR="00684612" w:rsidRPr="001211EC" w:rsidRDefault="00684612" w:rsidP="00684612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 xml:space="preserve">Mangen, costs liver transplantation including 10 year follow-up costs </w:t>
            </w:r>
            <w:r w:rsidRPr="001211EC">
              <w:rPr>
                <w:sz w:val="20"/>
                <w:szCs w:val="20"/>
              </w:rPr>
              <w:fldChar w:fldCharType="begin">
                <w:fldData xml:space="preserve">PEVuZE5vdGU+PENpdGU+PEF1dGhvcj5NYW5nZW48L0F1dGhvcj48WWVhcj4yMDE3PC9ZZWFyPjxS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PEVuZE5vdGU+PENpdGU+PEF1dGhvcj5NYW5nZW48L0F1dGhvcj48WWVhcj4yMDE3PC9ZZWFyPjxS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211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[1]</w:t>
            </w:r>
            <w:r w:rsidRPr="001211EC">
              <w:rPr>
                <w:sz w:val="20"/>
                <w:szCs w:val="20"/>
              </w:rPr>
              <w:fldChar w:fldCharType="end"/>
            </w:r>
          </w:p>
        </w:tc>
      </w:tr>
      <w:tr w:rsidR="00684612" w:rsidRPr="001211EC" w:rsidTr="00586408">
        <w:trPr>
          <w:trHeight w:val="3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84612" w:rsidRPr="001211EC" w:rsidRDefault="00684612" w:rsidP="005864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1211EC">
              <w:rPr>
                <w:b/>
                <w:bCs/>
                <w:sz w:val="20"/>
                <w:szCs w:val="20"/>
              </w:rPr>
              <w:t>Hepatitis 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tcBorders>
              <w:top w:val="single" w:sz="4" w:space="0" w:color="auto"/>
            </w:tcBorders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Chronic HCV (CHC), annual costs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€ 211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noWrap/>
          </w:tcPr>
          <w:p w:rsidR="00684612" w:rsidRPr="001211EC" w:rsidRDefault="00684612" w:rsidP="00684612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 xml:space="preserve">van Santen </w:t>
            </w:r>
            <w:r w:rsidRPr="001211EC"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211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[2]</w:t>
            </w:r>
            <w:r w:rsidRPr="001211EC">
              <w:rPr>
                <w:sz w:val="20"/>
                <w:szCs w:val="20"/>
              </w:rPr>
              <w:fldChar w:fldCharType="end"/>
            </w: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Compensated cirrhosis, annual costs</w:t>
            </w:r>
          </w:p>
        </w:tc>
        <w:tc>
          <w:tcPr>
            <w:tcW w:w="1134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€ 437</w:t>
            </w:r>
          </w:p>
        </w:tc>
        <w:tc>
          <w:tcPr>
            <w:tcW w:w="6095" w:type="dxa"/>
            <w:noWrap/>
          </w:tcPr>
          <w:p w:rsidR="00684612" w:rsidRPr="001211EC" w:rsidRDefault="00684612" w:rsidP="00684612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 xml:space="preserve">van Santen </w:t>
            </w:r>
            <w:r w:rsidRPr="001211EC"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211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[2]</w:t>
            </w:r>
            <w:r w:rsidRPr="001211EC">
              <w:rPr>
                <w:sz w:val="20"/>
                <w:szCs w:val="20"/>
              </w:rPr>
              <w:fldChar w:fldCharType="end"/>
            </w:r>
          </w:p>
        </w:tc>
      </w:tr>
      <w:tr w:rsidR="00684612" w:rsidRPr="001211EC" w:rsidTr="00586408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b/>
                <w:bCs/>
                <w:sz w:val="20"/>
                <w:szCs w:val="20"/>
              </w:rPr>
              <w:t>Costs including treatment</w:t>
            </w: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Chronic HCV (CHC), Compensated cirrhosis,</w:t>
            </w:r>
          </w:p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Decompensated cirrhosis</w:t>
            </w:r>
          </w:p>
        </w:tc>
        <w:tc>
          <w:tcPr>
            <w:tcW w:w="1134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€ 48,044</w:t>
            </w:r>
          </w:p>
        </w:tc>
        <w:tc>
          <w:tcPr>
            <w:tcW w:w="6095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once only costs based on 12-weeks treatment with ledipasvir/sofosbuvir including outpatient visits (n=7), routine laboratory testing and additional diagnostics (radiology, ECG)</w:t>
            </w: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noWrap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HCC, annual costs</w:t>
            </w:r>
          </w:p>
        </w:tc>
        <w:tc>
          <w:tcPr>
            <w:tcW w:w="1134" w:type="dxa"/>
            <w:noWrap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€ 21,592</w:t>
            </w:r>
          </w:p>
        </w:tc>
        <w:tc>
          <w:tcPr>
            <w:tcW w:w="6095" w:type="dxa"/>
            <w:noWrap/>
          </w:tcPr>
          <w:p w:rsidR="00684612" w:rsidRPr="001211EC" w:rsidRDefault="00684612" w:rsidP="00684612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 xml:space="preserve">van Santen </w:t>
            </w:r>
            <w:r w:rsidRPr="001211EC"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211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[2]</w:t>
            </w:r>
            <w:r w:rsidRPr="001211EC">
              <w:rPr>
                <w:sz w:val="20"/>
                <w:szCs w:val="20"/>
              </w:rPr>
              <w:fldChar w:fldCharType="end"/>
            </w: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Liver transplantation</w:t>
            </w:r>
          </w:p>
        </w:tc>
        <w:tc>
          <w:tcPr>
            <w:tcW w:w="1134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€ 264,446</w:t>
            </w:r>
          </w:p>
        </w:tc>
        <w:tc>
          <w:tcPr>
            <w:tcW w:w="6095" w:type="dxa"/>
            <w:noWrap/>
            <w:hideMark/>
          </w:tcPr>
          <w:p w:rsidR="00684612" w:rsidRPr="001211EC" w:rsidRDefault="00684612" w:rsidP="00684612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 xml:space="preserve">Mangen, costs liver transplantation including 10 year follow-up costs </w:t>
            </w:r>
            <w:r w:rsidRPr="001211EC">
              <w:rPr>
                <w:sz w:val="20"/>
                <w:szCs w:val="20"/>
              </w:rPr>
              <w:fldChar w:fldCharType="begin">
                <w:fldData xml:space="preserve">PEVuZE5vdGU+PENpdGU+PEF1dGhvcj5NYW5nZW48L0F1dGhvcj48WWVhcj4yMDE3PC9ZZWFyPjxS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PEVuZE5vdGU+PENpdGU+PEF1dGhvcj5NYW5nZW48L0F1dGhvcj48WWVhcj4yMDE3PC9ZZWFyPjxS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211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[1]</w:t>
            </w:r>
            <w:r w:rsidRPr="001211EC">
              <w:rPr>
                <w:sz w:val="20"/>
                <w:szCs w:val="20"/>
              </w:rPr>
              <w:fldChar w:fldCharType="end"/>
            </w:r>
          </w:p>
        </w:tc>
      </w:tr>
      <w:tr w:rsidR="00684612" w:rsidRPr="001211EC" w:rsidTr="00586408">
        <w:trPr>
          <w:trHeight w:val="300"/>
        </w:trPr>
        <w:tc>
          <w:tcPr>
            <w:tcW w:w="3652" w:type="dxa"/>
            <w:gridSpan w:val="3"/>
            <w:noWrap/>
            <w:hideMark/>
          </w:tcPr>
          <w:p w:rsidR="00684612" w:rsidRPr="001211EC" w:rsidRDefault="00684612" w:rsidP="005864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1211EC">
              <w:rPr>
                <w:b/>
                <w:bCs/>
                <w:sz w:val="20"/>
                <w:szCs w:val="20"/>
              </w:rPr>
              <w:t>Monitoring costs after successful treatment</w:t>
            </w:r>
          </w:p>
        </w:tc>
        <w:tc>
          <w:tcPr>
            <w:tcW w:w="6095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Chronic HCV, annual costs</w:t>
            </w:r>
          </w:p>
        </w:tc>
        <w:tc>
          <w:tcPr>
            <w:tcW w:w="1134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€ 205</w:t>
            </w:r>
          </w:p>
        </w:tc>
        <w:tc>
          <w:tcPr>
            <w:tcW w:w="6095" w:type="dxa"/>
            <w:noWrap/>
            <w:hideMark/>
          </w:tcPr>
          <w:p w:rsidR="00684612" w:rsidRPr="001211EC" w:rsidRDefault="00684612" w:rsidP="00684612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 xml:space="preserve">van Santen </w:t>
            </w:r>
            <w:r w:rsidRPr="001211EC"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211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[2]</w:t>
            </w:r>
            <w:r w:rsidRPr="001211EC">
              <w:rPr>
                <w:sz w:val="20"/>
                <w:szCs w:val="20"/>
              </w:rPr>
              <w:fldChar w:fldCharType="end"/>
            </w: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Compensated cirrhosis, annual costs</w:t>
            </w:r>
          </w:p>
        </w:tc>
        <w:tc>
          <w:tcPr>
            <w:tcW w:w="1134" w:type="dxa"/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€ 501</w:t>
            </w:r>
          </w:p>
        </w:tc>
        <w:tc>
          <w:tcPr>
            <w:tcW w:w="6095" w:type="dxa"/>
            <w:noWrap/>
            <w:hideMark/>
          </w:tcPr>
          <w:p w:rsidR="00684612" w:rsidRPr="001211EC" w:rsidRDefault="00684612" w:rsidP="00684612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 xml:space="preserve">van Santen </w:t>
            </w:r>
            <w:r w:rsidRPr="001211EC"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211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[2]</w:t>
            </w:r>
            <w:r w:rsidRPr="001211EC">
              <w:rPr>
                <w:sz w:val="20"/>
                <w:szCs w:val="20"/>
              </w:rPr>
              <w:fldChar w:fldCharType="end"/>
            </w:r>
          </w:p>
        </w:tc>
      </w:tr>
      <w:tr w:rsidR="00684612" w:rsidRPr="001211EC" w:rsidTr="00586408">
        <w:trPr>
          <w:trHeight w:val="300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Decompensated cirrhosis, annual costs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684612" w:rsidRPr="001211EC" w:rsidRDefault="00684612" w:rsidP="00586408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>€ 501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noWrap/>
            <w:hideMark/>
          </w:tcPr>
          <w:p w:rsidR="00684612" w:rsidRPr="001211EC" w:rsidRDefault="00684612" w:rsidP="00684612">
            <w:pPr>
              <w:spacing w:after="0"/>
              <w:rPr>
                <w:sz w:val="20"/>
                <w:szCs w:val="20"/>
              </w:rPr>
            </w:pPr>
            <w:r w:rsidRPr="001211EC">
              <w:rPr>
                <w:sz w:val="20"/>
                <w:szCs w:val="20"/>
              </w:rPr>
              <w:t xml:space="preserve">van Santen </w:t>
            </w:r>
            <w:r w:rsidRPr="001211EC"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PEVuZE5vdGU+PENpdGU+PEF1dGhvcj52YW4gU2FudGVuPC9BdXRob3I+PFllYXI+MjAxNjwvWWVh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cGFnZXM+ZTAxNjM0ODg8L3BhZ2VzPjx2b2x1bWU+MTE8L3ZvbHVtZT48bnVtYmVyPjEwPC9udW1i
ZXI+PGVkaXRpb24+MjAxNi8xMC8wNzwvZWRpdGlvbj48ZGF0ZXM+PHllYXI+MjAxNjwveWVhcj48
L2RhdGVzPjxpc2JuPjE5MzItNjIwMzwvaXNibj48YWNjZXNzaW9uLW51bT4yNzcxMTIwMDwvYWNj
ZXNzaW9uLW51bT48dXJscz48L3VybHM+PGN1c3RvbTI+UE1DNTA1MzQyOTwvY3VzdG9tMj48ZWxl
Y3Ryb25pYy1yZXNvdXJjZS1udW0+MTAuMTM3MS9qb3VybmFsLnBvbmUuMDE2MzQ4ODwvZWxlY3Ry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211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[2]</w:t>
            </w:r>
            <w:r w:rsidRPr="001211EC">
              <w:rPr>
                <w:sz w:val="20"/>
                <w:szCs w:val="20"/>
              </w:rPr>
              <w:fldChar w:fldCharType="end"/>
            </w:r>
          </w:p>
        </w:tc>
      </w:tr>
    </w:tbl>
    <w:p w:rsidR="00684612" w:rsidRPr="001211EC" w:rsidRDefault="00684612" w:rsidP="00684612">
      <w:pPr>
        <w:spacing w:after="0" w:line="360" w:lineRule="auto"/>
      </w:pPr>
    </w:p>
    <w:p w:rsidR="00684612" w:rsidRDefault="00684612"/>
    <w:p w:rsidR="00684612" w:rsidRPr="00684612" w:rsidRDefault="00684612">
      <w:pPr>
        <w:rPr>
          <w:b/>
        </w:rPr>
      </w:pPr>
      <w:r>
        <w:rPr>
          <w:b/>
        </w:rPr>
        <w:t>References</w:t>
      </w:r>
      <w:bookmarkStart w:id="1" w:name="_GoBack"/>
      <w:bookmarkEnd w:id="1"/>
    </w:p>
    <w:p w:rsidR="00684612" w:rsidRPr="00684612" w:rsidRDefault="00684612" w:rsidP="00684612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84612">
        <w:t>1.</w:t>
      </w:r>
      <w:r w:rsidRPr="00684612">
        <w:tab/>
        <w:t>Mangen MJ, Stibbe H, Urbanus A, Siedenburg EC, Waldhober Q, de Wit GA, et al. Targeted outreach hepatitis B vaccination program in high-risk adults: The fundamental challenge of the last mile. Vaccine. 2017;35(24):3215-21. Epub 2017/05/10. doi: 10.1016/j.vaccine.2017.04.068. PubMed PMID: 28483198.</w:t>
      </w:r>
    </w:p>
    <w:p w:rsidR="00684612" w:rsidRPr="00684612" w:rsidRDefault="00684612" w:rsidP="00684612">
      <w:pPr>
        <w:pStyle w:val="EndNoteBibliography"/>
      </w:pPr>
      <w:r w:rsidRPr="00684612">
        <w:t>2.</w:t>
      </w:r>
      <w:r w:rsidRPr="00684612">
        <w:tab/>
        <w:t>van Santen DK, de Vos AS, Matser A, Willemse SB, Lindenburg K, Kretzschmar ME, et al. Cost-Effectiveness of Hepatitis C Treatment for People Who Inject Drugs and the Impact of the Type of Epidemic; Extrapolating from Amsterdam, the Netherlands. PloS one. 2016;11(10):e0163488. Epub 2016/10/07. doi: 10.1371/journal.pone.0163488. PubMed PMID: 27711200; PubMed Central PMCID: PMCPMC5053429.</w:t>
      </w:r>
    </w:p>
    <w:p w:rsidR="00867DEA" w:rsidRDefault="00684612">
      <w:r>
        <w:fldChar w:fldCharType="end"/>
      </w:r>
    </w:p>
    <w:sectPr w:rsidR="0086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84612"/>
    <w:rsid w:val="002C31F1"/>
    <w:rsid w:val="00684612"/>
    <w:rsid w:val="008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12"/>
    <w:pPr>
      <w:spacing w:after="20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C31F1"/>
    <w:pPr>
      <w:spacing w:after="0"/>
      <w:ind w:left="720"/>
      <w:contextualSpacing/>
    </w:pPr>
  </w:style>
  <w:style w:type="table" w:styleId="TableGrid">
    <w:name w:val="Table Grid"/>
    <w:basedOn w:val="TableNormal"/>
    <w:uiPriority w:val="39"/>
    <w:rsid w:val="00684612"/>
    <w:pPr>
      <w:spacing w:after="20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8461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461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84612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84612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12"/>
    <w:pPr>
      <w:spacing w:after="20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C31F1"/>
    <w:pPr>
      <w:spacing w:after="0"/>
      <w:ind w:left="720"/>
      <w:contextualSpacing/>
    </w:pPr>
  </w:style>
  <w:style w:type="table" w:styleId="TableGrid">
    <w:name w:val="Table Grid"/>
    <w:basedOn w:val="TableNormal"/>
    <w:uiPriority w:val="39"/>
    <w:rsid w:val="00684612"/>
    <w:pPr>
      <w:spacing w:after="20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8461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461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84612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84612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13F95CC3</Template>
  <TotalTime>0</TotalTime>
  <Pages>1</Pages>
  <Words>412</Words>
  <Characters>2268</Characters>
  <Application>Microsoft Office Word</Application>
  <DocSecurity>0</DocSecurity>
  <Lines>18</Lines>
  <Paragraphs>5</Paragraphs>
  <ScaleCrop>false</ScaleCrop>
  <Company>SSC-Campus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Suijkerbuijk</dc:creator>
  <cp:lastModifiedBy>Anita Suijkerbuijk</cp:lastModifiedBy>
  <cp:revision>1</cp:revision>
  <dcterms:created xsi:type="dcterms:W3CDTF">2018-10-30T11:31:00Z</dcterms:created>
  <dcterms:modified xsi:type="dcterms:W3CDTF">2018-10-30T11:31:00Z</dcterms:modified>
</cp:coreProperties>
</file>