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D" w:rsidRPr="00501064" w:rsidRDefault="00D5510D" w:rsidP="00501064">
      <w:pPr>
        <w:pStyle w:val="Caption"/>
      </w:pPr>
      <w:bookmarkStart w:id="0" w:name="_Ref494804983"/>
      <w:r w:rsidRPr="00501064">
        <w:t xml:space="preserve">Table </w:t>
      </w:r>
      <w:bookmarkEnd w:id="0"/>
      <w:r w:rsidR="00D33327" w:rsidRPr="00501064">
        <w:t>S</w:t>
      </w:r>
      <w:r w:rsidRPr="00501064">
        <w:t xml:space="preserve">1. </w:t>
      </w:r>
      <w:r w:rsidR="00501064" w:rsidRPr="00501064">
        <w:rPr>
          <w:rFonts w:eastAsia="Times New Roman"/>
        </w:rPr>
        <w:t xml:space="preserve">Network </w:t>
      </w:r>
      <w:r w:rsidR="009504E2">
        <w:rPr>
          <w:rFonts w:eastAsia="Times New Roman"/>
        </w:rPr>
        <w:t xml:space="preserve">properties </w:t>
      </w:r>
      <w:r w:rsidR="00501064" w:rsidRPr="00501064">
        <w:rPr>
          <w:rFonts w:eastAsia="Times New Roman"/>
        </w:rPr>
        <w:t>estimate</w:t>
      </w:r>
      <w:r w:rsidR="002B5782">
        <w:rPr>
          <w:rFonts w:eastAsia="Times New Roman"/>
        </w:rPr>
        <w:t>d from the behavioural networks and entered in the stepwise regression.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464"/>
      </w:tblGrid>
      <w:tr w:rsidR="00D5510D" w:rsidRPr="00C77F7D" w:rsidTr="00D626D1">
        <w:trPr>
          <w:trHeight w:val="276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10D" w:rsidRPr="00D33327" w:rsidRDefault="00D5510D" w:rsidP="000F03EB">
            <w:pPr>
              <w:pStyle w:val="NoSpacing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D33327">
              <w:rPr>
                <w:rFonts w:ascii="Times" w:eastAsia="Times New Roman" w:hAnsi="Times"/>
                <w:b/>
                <w:sz w:val="24"/>
                <w:szCs w:val="24"/>
              </w:rPr>
              <w:t xml:space="preserve">Network </w:t>
            </w:r>
            <w:r w:rsidR="00501064">
              <w:rPr>
                <w:rFonts w:ascii="Times" w:eastAsia="Times New Roman" w:hAnsi="Times"/>
                <w:b/>
                <w:sz w:val="24"/>
                <w:szCs w:val="24"/>
              </w:rPr>
              <w:t>properties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D" w:rsidRPr="00D33327" w:rsidRDefault="00D5510D" w:rsidP="000F03EB">
            <w:pPr>
              <w:pStyle w:val="NoSpacing"/>
              <w:jc w:val="center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D33327">
              <w:rPr>
                <w:rFonts w:ascii="Times" w:eastAsia="Times New Roman" w:hAnsi="Times"/>
                <w:b/>
                <w:sz w:val="24"/>
                <w:szCs w:val="24"/>
              </w:rPr>
              <w:t>Behavioural Networks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10D" w:rsidRPr="00D33327" w:rsidRDefault="00D5510D" w:rsidP="000F03EB">
            <w:pPr>
              <w:pStyle w:val="NoSpacing"/>
              <w:rPr>
                <w:rFonts w:ascii="Times" w:hAnsi="Time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0D" w:rsidRPr="00D33327" w:rsidRDefault="00D5510D" w:rsidP="000F03EB">
            <w:pPr>
              <w:pStyle w:val="NoSpacing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D33327">
              <w:rPr>
                <w:rFonts w:ascii="Times" w:eastAsia="Times New Roman" w:hAnsi="Times"/>
                <w:b/>
                <w:sz w:val="24"/>
                <w:szCs w:val="24"/>
              </w:rPr>
              <w:t>Bully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0D" w:rsidRPr="00D33327" w:rsidRDefault="00D5510D" w:rsidP="000F03EB">
            <w:pPr>
              <w:pStyle w:val="NoSpacing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D33327">
              <w:rPr>
                <w:rFonts w:ascii="Times" w:eastAsia="Times New Roman" w:hAnsi="Times"/>
                <w:b/>
                <w:sz w:val="24"/>
                <w:szCs w:val="24"/>
              </w:rPr>
              <w:t>Fight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0D" w:rsidRPr="00D33327" w:rsidRDefault="00D5510D" w:rsidP="000F03EB">
            <w:pPr>
              <w:pStyle w:val="NoSpacing"/>
              <w:rPr>
                <w:rFonts w:ascii="Times" w:eastAsia="Times New Roman" w:hAnsi="Times"/>
                <w:b/>
                <w:sz w:val="24"/>
                <w:szCs w:val="24"/>
              </w:rPr>
            </w:pPr>
            <w:r w:rsidRPr="00D33327">
              <w:rPr>
                <w:rFonts w:ascii="Times" w:eastAsia="Times New Roman" w:hAnsi="Times"/>
                <w:b/>
                <w:sz w:val="24"/>
                <w:szCs w:val="24"/>
              </w:rPr>
              <w:t>Combined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bookmarkStart w:id="1" w:name="_Ref471214357"/>
            <w:r w:rsidRPr="00C77F7D">
              <w:rPr>
                <w:rFonts w:ascii="Times" w:eastAsia="Times New Roman" w:hAnsi="Times"/>
                <w:sz w:val="24"/>
                <w:szCs w:val="24"/>
              </w:rPr>
              <w:t>Clustering-coefficient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Largest Clique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 xml:space="preserve">Degree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 xml:space="preserve">Eigenvector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Betweenness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Closeness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 xml:space="preserve">In-degree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 xml:space="preserve">Out-degree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In-closeness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</w:tr>
      <w:tr w:rsidR="00D5510D" w:rsidRPr="00C77F7D" w:rsidTr="00D626D1">
        <w:trPr>
          <w:trHeight w:val="2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Out-closeness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0D" w:rsidRPr="00C77F7D" w:rsidRDefault="00D5510D" w:rsidP="000F03EB">
            <w:pPr>
              <w:pStyle w:val="NoSpacing"/>
              <w:rPr>
                <w:rFonts w:ascii="Times" w:eastAsia="Times New Roman" w:hAnsi="Times"/>
                <w:sz w:val="24"/>
                <w:szCs w:val="24"/>
              </w:rPr>
            </w:pPr>
            <w:r w:rsidRPr="00C77F7D">
              <w:rPr>
                <w:rFonts w:ascii="Times" w:eastAsia="Times New Roman" w:hAnsi="Times"/>
                <w:sz w:val="24"/>
                <w:szCs w:val="24"/>
              </w:rPr>
              <w:t>-</w:t>
            </w:r>
          </w:p>
        </w:tc>
      </w:tr>
      <w:bookmarkEnd w:id="1"/>
    </w:tbl>
    <w:p w:rsidR="002B5782" w:rsidRDefault="002B5782" w:rsidP="002B5782">
      <w:pPr>
        <w:tabs>
          <w:tab w:val="left" w:pos="3795"/>
        </w:tabs>
        <w:spacing w:after="200" w:line="480" w:lineRule="auto"/>
        <w:rPr>
          <w:rFonts w:ascii="Times" w:eastAsia="等?" w:hAnsi="Times" w:cs="Times New Roman"/>
          <w:sz w:val="24"/>
          <w:szCs w:val="24"/>
          <w:lang w:eastAsia="en-US"/>
        </w:rPr>
      </w:pPr>
    </w:p>
    <w:p w:rsidR="00D33327" w:rsidRPr="002B5782" w:rsidRDefault="002B5782" w:rsidP="002B5782">
      <w:pPr>
        <w:tabs>
          <w:tab w:val="left" w:pos="3795"/>
        </w:tabs>
        <w:spacing w:after="200" w:line="480" w:lineRule="auto"/>
        <w:rPr>
          <w:rFonts w:ascii="Times" w:eastAsia="等?" w:hAnsi="Times" w:cs="Times New Roman"/>
          <w:sz w:val="24"/>
          <w:szCs w:val="24"/>
          <w:lang w:eastAsia="en-US"/>
        </w:rPr>
      </w:pPr>
      <w:r w:rsidRPr="00BD025A">
        <w:rPr>
          <w:rFonts w:ascii="Times" w:eastAsia="等?" w:hAnsi="Times" w:cs="Times New Roman"/>
          <w:sz w:val="24"/>
          <w:szCs w:val="24"/>
          <w:lang w:eastAsia="en-US"/>
        </w:rPr>
        <w:t xml:space="preserve">Separate networks were created using fighting only and bullying only and these behaviours combined. </w:t>
      </w:r>
      <w:r>
        <w:rPr>
          <w:rFonts w:ascii="Times" w:eastAsia="等?" w:hAnsi="Times" w:cs="Times New Roman"/>
          <w:sz w:val="24"/>
          <w:szCs w:val="24"/>
          <w:lang w:eastAsia="en-US"/>
        </w:rPr>
        <w:t>Dir</w:t>
      </w:r>
      <w:bookmarkStart w:id="2" w:name="_GoBack"/>
      <w:bookmarkEnd w:id="2"/>
      <w:r>
        <w:rPr>
          <w:rFonts w:ascii="Times" w:eastAsia="等?" w:hAnsi="Times" w:cs="Times New Roman"/>
          <w:sz w:val="24"/>
          <w:szCs w:val="24"/>
          <w:lang w:eastAsia="en-US"/>
        </w:rPr>
        <w:t>ected versions of degree and closeness we</w:t>
      </w:r>
      <w:r>
        <w:rPr>
          <w:rFonts w:ascii="Times" w:eastAsia="等?" w:hAnsi="Times" w:cs="Times New Roman"/>
          <w:sz w:val="24"/>
          <w:szCs w:val="24"/>
          <w:lang w:eastAsia="en-US"/>
        </w:rPr>
        <w:t>re</w:t>
      </w:r>
      <w:r>
        <w:rPr>
          <w:rFonts w:ascii="Times" w:eastAsia="等?" w:hAnsi="Times" w:cs="Times New Roman"/>
          <w:sz w:val="24"/>
          <w:szCs w:val="24"/>
          <w:lang w:eastAsia="en-US"/>
        </w:rPr>
        <w:t xml:space="preserve"> applied to bullying networks only.</w:t>
      </w:r>
    </w:p>
    <w:sectPr w:rsidR="00D33327" w:rsidRPr="002B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0D"/>
    <w:rsid w:val="002B5782"/>
    <w:rsid w:val="00501064"/>
    <w:rsid w:val="00502D95"/>
    <w:rsid w:val="007F72DD"/>
    <w:rsid w:val="009504E2"/>
    <w:rsid w:val="00A20F87"/>
    <w:rsid w:val="00C84986"/>
    <w:rsid w:val="00D33327"/>
    <w:rsid w:val="00D5510D"/>
    <w:rsid w:val="00D626D1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0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01064"/>
    <w:pPr>
      <w:spacing w:after="200" w:line="480" w:lineRule="auto"/>
    </w:pPr>
    <w:rPr>
      <w:rFonts w:ascii="Times" w:hAnsi="Times" w:cs="Times New Roman"/>
      <w:b/>
      <w:iCs/>
      <w:sz w:val="24"/>
      <w:szCs w:val="24"/>
    </w:rPr>
  </w:style>
  <w:style w:type="paragraph" w:styleId="NoSpacing">
    <w:name w:val="No Spacing"/>
    <w:uiPriority w:val="1"/>
    <w:qFormat/>
    <w:rsid w:val="00D5510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5510D"/>
    <w:pPr>
      <w:spacing w:after="0" w:line="240" w:lineRule="auto"/>
    </w:pPr>
    <w:rPr>
      <w:rFonts w:asciiTheme="minorHAnsi" w:eastAsia="等?" w:hAnsiTheme="minorHAns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5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0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501064"/>
    <w:pPr>
      <w:spacing w:after="200" w:line="480" w:lineRule="auto"/>
    </w:pPr>
    <w:rPr>
      <w:rFonts w:ascii="Times" w:hAnsi="Times" w:cs="Times New Roman"/>
      <w:b/>
      <w:iCs/>
      <w:sz w:val="24"/>
      <w:szCs w:val="24"/>
    </w:rPr>
  </w:style>
  <w:style w:type="paragraph" w:styleId="NoSpacing">
    <w:name w:val="No Spacing"/>
    <w:uiPriority w:val="1"/>
    <w:qFormat/>
    <w:rsid w:val="00D5510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5510D"/>
    <w:pPr>
      <w:spacing w:after="0" w:line="240" w:lineRule="auto"/>
    </w:pPr>
    <w:rPr>
      <w:rFonts w:asciiTheme="minorHAnsi" w:eastAsia="等?" w:hAnsiTheme="minorHAns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5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BDC119DE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Foister</dc:creator>
  <cp:lastModifiedBy>Simone Foister</cp:lastModifiedBy>
  <cp:revision>7</cp:revision>
  <dcterms:created xsi:type="dcterms:W3CDTF">2018-04-06T16:18:00Z</dcterms:created>
  <dcterms:modified xsi:type="dcterms:W3CDTF">2018-08-15T22:47:00Z</dcterms:modified>
</cp:coreProperties>
</file>