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14" w:rsidRPr="001D3EEC" w:rsidRDefault="00C344B8" w:rsidP="00244314">
      <w:pPr>
        <w:pStyle w:val="Geenafstand"/>
        <w:spacing w:after="120" w:line="360" w:lineRule="auto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1D3EEC">
        <w:rPr>
          <w:rFonts w:ascii="Arial" w:hAnsi="Arial" w:cs="Arial"/>
          <w:b/>
          <w:sz w:val="24"/>
          <w:szCs w:val="24"/>
          <w:lang w:val="en-GB"/>
        </w:rPr>
        <w:t>S1</w:t>
      </w:r>
      <w:r w:rsidR="00244314" w:rsidRPr="001D3EE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1D3EEC">
        <w:rPr>
          <w:rFonts w:ascii="Arial" w:hAnsi="Arial" w:cs="Arial"/>
          <w:b/>
          <w:sz w:val="24"/>
          <w:szCs w:val="24"/>
          <w:lang w:val="en-GB"/>
        </w:rPr>
        <w:t>Table.</w:t>
      </w:r>
      <w:proofErr w:type="gramEnd"/>
      <w:r w:rsidR="00244314" w:rsidRPr="001D3EEC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244314" w:rsidRPr="001D3EEC">
        <w:rPr>
          <w:rFonts w:ascii="Arial" w:hAnsi="Arial" w:cs="Arial"/>
          <w:b/>
          <w:sz w:val="24"/>
          <w:szCs w:val="24"/>
          <w:lang w:val="en-GB"/>
        </w:rPr>
        <w:t>Suggestions for further improvements of the app.</w:t>
      </w:r>
      <w:proofErr w:type="gramEnd"/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5685"/>
        <w:gridCol w:w="1134"/>
      </w:tblGrid>
      <w:tr w:rsidR="00244314" w:rsidRPr="00C344B8" w:rsidTr="00A133EA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b/>
                <w:bCs/>
                <w:color w:val="000000"/>
                <w:lang w:val="en-GB"/>
              </w:rPr>
              <w:t>Suggestion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b/>
                <w:bCs/>
                <w:color w:val="000000"/>
                <w:lang w:val="en-GB"/>
              </w:rPr>
              <w:t>Number</w:t>
            </w:r>
          </w:p>
        </w:tc>
      </w:tr>
      <w:tr w:rsidR="00244314" w:rsidRPr="00952D4E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i/>
                <w:iCs/>
                <w:color w:val="000000"/>
                <w:lang w:val="en-GB"/>
              </w:rPr>
              <w:t>Inability to enter (all) symptoms in the app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44314" w:rsidRPr="00C344B8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A133EA">
            <w:pPr>
              <w:spacing w:line="320" w:lineRule="exact"/>
              <w:ind w:left="227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More specific questions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244314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A133EA">
            <w:pPr>
              <w:spacing w:line="320" w:lineRule="exact"/>
              <w:ind w:left="227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Add answer possibilities 'sometimes' / 'a little bit'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</w:tr>
      <w:tr w:rsidR="00244314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A133EA">
            <w:pPr>
              <w:spacing w:line="320" w:lineRule="exact"/>
              <w:ind w:left="227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More specific body locations / more symptoms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11</w:t>
            </w:r>
          </w:p>
        </w:tc>
      </w:tr>
      <w:tr w:rsidR="00244314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A133EA">
            <w:pPr>
              <w:spacing w:line="320" w:lineRule="exact"/>
              <w:ind w:left="227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Add option to add photos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</w:tr>
      <w:tr w:rsidR="00244314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A133EA">
            <w:pPr>
              <w:spacing w:line="320" w:lineRule="exact"/>
              <w:ind w:left="227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Include duration of symptoms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</w:tr>
      <w:tr w:rsidR="00244314" w:rsidRPr="00065E51" w:rsidTr="00A133EA">
        <w:trPr>
          <w:trHeight w:val="296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A133EA">
            <w:pPr>
              <w:spacing w:line="320" w:lineRule="exact"/>
              <w:ind w:left="227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Triage multiple symptoms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4</w:t>
            </w:r>
          </w:p>
        </w:tc>
      </w:tr>
      <w:tr w:rsidR="00244314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A133EA">
            <w:pPr>
              <w:spacing w:line="320" w:lineRule="exact"/>
              <w:ind w:left="227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Symptoms by age group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</w:tr>
      <w:tr w:rsidR="00244314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A133EA">
            <w:pPr>
              <w:spacing w:line="320" w:lineRule="exact"/>
              <w:ind w:left="227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Add medical history to the application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</w:tr>
      <w:tr w:rsidR="00244314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A133EA">
            <w:pPr>
              <w:spacing w:line="320" w:lineRule="exact"/>
              <w:ind w:left="227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More focus on psychiatric complaints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</w:tr>
      <w:tr w:rsidR="00952D4E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2D4E" w:rsidRPr="00065E51" w:rsidRDefault="00952D4E" w:rsidP="00BB51CE">
            <w:pPr>
              <w:spacing w:line="320" w:lineRule="exact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2D4E" w:rsidRPr="00065E51" w:rsidRDefault="00952D4E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084C34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84C34" w:rsidRPr="00065E51" w:rsidRDefault="00084C34" w:rsidP="00084C34">
            <w:pPr>
              <w:spacing w:line="320" w:lineRule="exact"/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i/>
                <w:iCs/>
                <w:color w:val="000000"/>
                <w:lang w:val="en-GB"/>
              </w:rPr>
              <w:t>App's advice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4C34" w:rsidRPr="00065E51" w:rsidRDefault="00084C3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44314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44314" w:rsidRPr="00065E51" w:rsidRDefault="00244314" w:rsidP="00A133EA">
            <w:pPr>
              <w:spacing w:line="320" w:lineRule="exact"/>
              <w:ind w:left="227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More extensive advice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4</w:t>
            </w:r>
          </w:p>
        </w:tc>
      </w:tr>
      <w:tr w:rsidR="00244314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A133EA">
            <w:pPr>
              <w:spacing w:line="320" w:lineRule="exact"/>
              <w:ind w:left="227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Provide advice per answer possibility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</w:tr>
      <w:tr w:rsidR="00244314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A133EA">
            <w:pPr>
              <w:spacing w:line="320" w:lineRule="exact"/>
              <w:ind w:left="227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Advice needs to match the background information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</w:tr>
      <w:tr w:rsidR="00244314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A133EA">
            <w:pPr>
              <w:spacing w:line="320" w:lineRule="exact"/>
              <w:ind w:left="227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Link advice to background information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</w:tr>
      <w:tr w:rsidR="00952D4E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2D4E" w:rsidRPr="00065E51" w:rsidRDefault="00952D4E" w:rsidP="00BB51CE">
            <w:pPr>
              <w:spacing w:line="320" w:lineRule="exact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2D4E" w:rsidRPr="00065E51" w:rsidRDefault="00952D4E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44314" w:rsidRPr="00952D4E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44314" w:rsidRPr="00065E51" w:rsidRDefault="00244314" w:rsidP="00BB51CE">
            <w:pPr>
              <w:spacing w:line="320" w:lineRule="exact"/>
              <w:rPr>
                <w:rFonts w:ascii="Arial" w:hAnsi="Arial" w:cs="Arial"/>
                <w:i/>
                <w:iCs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i/>
                <w:iCs/>
                <w:color w:val="000000"/>
                <w:lang w:val="en-GB"/>
              </w:rPr>
              <w:t>App's structure, speed, working with the app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44314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A133EA">
            <w:pPr>
              <w:spacing w:line="320" w:lineRule="exact"/>
              <w:ind w:left="227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Adjust for low reading level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244314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A133EA">
            <w:pPr>
              <w:spacing w:line="320" w:lineRule="exact"/>
              <w:ind w:left="227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Facilitate downloading/installing the app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4</w:t>
            </w:r>
          </w:p>
        </w:tc>
      </w:tr>
      <w:tr w:rsidR="00244314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A133EA">
            <w:pPr>
              <w:spacing w:line="320" w:lineRule="exact"/>
              <w:ind w:left="227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Facilitate starting the app more quickly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</w:tr>
      <w:tr w:rsidR="00244314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A133EA">
            <w:pPr>
              <w:spacing w:line="320" w:lineRule="exact"/>
              <w:ind w:left="227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Facilitate shutting down the app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4</w:t>
            </w:r>
          </w:p>
        </w:tc>
      </w:tr>
      <w:tr w:rsidR="00244314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A133EA">
            <w:pPr>
              <w:spacing w:line="320" w:lineRule="exact"/>
              <w:ind w:left="227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Add a 'back' button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</w:tr>
      <w:tr w:rsidR="00244314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A133EA">
            <w:pPr>
              <w:spacing w:line="320" w:lineRule="exact"/>
              <w:ind w:left="227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Add link to call doctor's office or ambulance (112)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</w:tr>
      <w:tr w:rsidR="00244314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A133EA">
            <w:pPr>
              <w:spacing w:line="320" w:lineRule="exact"/>
              <w:ind w:left="227"/>
              <w:rPr>
                <w:rFonts w:ascii="Arial" w:hAnsi="Arial" w:cs="Arial"/>
                <w:i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Add possibility for multiple profiles: personal and for others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</w:tr>
      <w:tr w:rsidR="00952D4E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2D4E" w:rsidRPr="00065E51" w:rsidRDefault="00952D4E" w:rsidP="00BB51CE">
            <w:pPr>
              <w:spacing w:line="320" w:lineRule="exact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52D4E" w:rsidRPr="00065E51" w:rsidRDefault="00952D4E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44314" w:rsidRPr="00952D4E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44314" w:rsidRPr="00065E51" w:rsidRDefault="00244314" w:rsidP="00BB51CE">
            <w:pPr>
              <w:spacing w:line="320" w:lineRule="exact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i/>
                <w:color w:val="000000"/>
                <w:lang w:val="en-GB"/>
              </w:rPr>
              <w:t>Lay-out of the app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44314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A133EA">
            <w:pPr>
              <w:spacing w:line="320" w:lineRule="exact"/>
              <w:ind w:left="227"/>
              <w:rPr>
                <w:rFonts w:ascii="Arial" w:hAnsi="Arial" w:cs="Arial"/>
                <w:i/>
                <w:color w:val="000000"/>
                <w:lang w:val="en-GB"/>
              </w:rPr>
            </w:pPr>
            <w:bookmarkStart w:id="0" w:name="_GoBack" w:colFirst="0" w:colLast="0"/>
            <w:r w:rsidRPr="00065E51">
              <w:rPr>
                <w:rFonts w:ascii="Arial" w:hAnsi="Arial" w:cs="Arial"/>
                <w:color w:val="000000"/>
                <w:lang w:val="en-GB"/>
              </w:rPr>
              <w:t>Bigger keys / letters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</w:tr>
      <w:tr w:rsidR="00244314" w:rsidRPr="00065E51" w:rsidTr="00A133EA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A133EA">
            <w:pPr>
              <w:spacing w:line="320" w:lineRule="exact"/>
              <w:ind w:left="227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Adjust body by 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44314" w:rsidRPr="00065E51" w:rsidRDefault="00244314" w:rsidP="00BB51CE">
            <w:pPr>
              <w:spacing w:line="320" w:lineRule="exact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065E51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</w:tr>
      <w:bookmarkEnd w:id="0"/>
    </w:tbl>
    <w:p w:rsidR="002F2AC6" w:rsidRPr="00244314" w:rsidRDefault="002F2AC6" w:rsidP="001D3EEC">
      <w:pPr>
        <w:spacing w:line="360" w:lineRule="auto"/>
        <w:rPr>
          <w:lang w:val="en-GB"/>
        </w:rPr>
      </w:pPr>
    </w:p>
    <w:sectPr w:rsidR="002F2AC6" w:rsidRPr="00244314" w:rsidSect="001D3EEC">
      <w:footerReference w:type="default" r:id="rId7"/>
      <w:endnotePr>
        <w:numFmt w:val="decimal"/>
      </w:endnotePr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01" w:rsidRDefault="001D3EEC">
      <w:r>
        <w:separator/>
      </w:r>
    </w:p>
  </w:endnote>
  <w:endnote w:type="continuationSeparator" w:id="0">
    <w:p w:rsidR="00DE1301" w:rsidRDefault="001D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03401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77CBF" w:rsidRPr="008F6183" w:rsidRDefault="00C344B8">
        <w:pPr>
          <w:pStyle w:val="Voettekst"/>
          <w:jc w:val="center"/>
          <w:rPr>
            <w:rFonts w:ascii="Arial" w:hAnsi="Arial" w:cs="Arial"/>
          </w:rPr>
        </w:pPr>
        <w:r w:rsidRPr="008F6183">
          <w:rPr>
            <w:rFonts w:ascii="Arial" w:hAnsi="Arial" w:cs="Arial"/>
          </w:rPr>
          <w:fldChar w:fldCharType="begin"/>
        </w:r>
        <w:r w:rsidRPr="008F6183">
          <w:rPr>
            <w:rFonts w:ascii="Arial" w:hAnsi="Arial" w:cs="Arial"/>
          </w:rPr>
          <w:instrText>PAGE   \* MERGEFORMAT</w:instrText>
        </w:r>
        <w:r w:rsidRPr="008F6183">
          <w:rPr>
            <w:rFonts w:ascii="Arial" w:hAnsi="Arial" w:cs="Arial"/>
          </w:rPr>
          <w:fldChar w:fldCharType="separate"/>
        </w:r>
        <w:r w:rsidR="00A133EA">
          <w:rPr>
            <w:rFonts w:ascii="Arial" w:hAnsi="Arial" w:cs="Arial"/>
            <w:noProof/>
          </w:rPr>
          <w:t>1</w:t>
        </w:r>
        <w:r w:rsidRPr="008F6183">
          <w:rPr>
            <w:rFonts w:ascii="Arial" w:hAnsi="Arial" w:cs="Arial"/>
          </w:rPr>
          <w:fldChar w:fldCharType="end"/>
        </w:r>
      </w:p>
    </w:sdtContent>
  </w:sdt>
  <w:p w:rsidR="00777CBF" w:rsidRDefault="00A133E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01" w:rsidRDefault="001D3EEC">
      <w:r>
        <w:separator/>
      </w:r>
    </w:p>
  </w:footnote>
  <w:footnote w:type="continuationSeparator" w:id="0">
    <w:p w:rsidR="00DE1301" w:rsidRDefault="001D3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14"/>
    <w:rsid w:val="00084C34"/>
    <w:rsid w:val="001D3EEC"/>
    <w:rsid w:val="00244314"/>
    <w:rsid w:val="002F2AC6"/>
    <w:rsid w:val="00952D4E"/>
    <w:rsid w:val="00A133EA"/>
    <w:rsid w:val="00C344B8"/>
    <w:rsid w:val="00D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ARTIKEL"/>
    <w:uiPriority w:val="1"/>
    <w:qFormat/>
    <w:rsid w:val="00244314"/>
    <w:pPr>
      <w:spacing w:after="0" w:line="240" w:lineRule="auto"/>
    </w:pPr>
    <w:rPr>
      <w:rFonts w:asciiTheme="minorHAnsi" w:hAnsiTheme="minorHAnsi"/>
    </w:rPr>
  </w:style>
  <w:style w:type="paragraph" w:styleId="Voettekst">
    <w:name w:val="footer"/>
    <w:basedOn w:val="Standaard"/>
    <w:link w:val="VoettekstChar"/>
    <w:uiPriority w:val="99"/>
    <w:unhideWhenUsed/>
    <w:rsid w:val="002443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4314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Regelnummer">
    <w:name w:val="line number"/>
    <w:basedOn w:val="Standaardalinea-lettertype"/>
    <w:uiPriority w:val="99"/>
    <w:semiHidden/>
    <w:unhideWhenUsed/>
    <w:rsid w:val="00244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liases w:val="ARTIKEL"/>
    <w:uiPriority w:val="1"/>
    <w:qFormat/>
    <w:rsid w:val="00244314"/>
    <w:pPr>
      <w:spacing w:after="0" w:line="240" w:lineRule="auto"/>
    </w:pPr>
    <w:rPr>
      <w:rFonts w:asciiTheme="minorHAnsi" w:hAnsiTheme="minorHAnsi"/>
    </w:rPr>
  </w:style>
  <w:style w:type="paragraph" w:styleId="Voettekst">
    <w:name w:val="footer"/>
    <w:basedOn w:val="Standaard"/>
    <w:link w:val="VoettekstChar"/>
    <w:uiPriority w:val="99"/>
    <w:unhideWhenUsed/>
    <w:rsid w:val="002443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4314"/>
    <w:rPr>
      <w:rFonts w:ascii="Times New Roman" w:eastAsia="Times New Roman" w:hAnsi="Times New Roman" w:cs="Times New Roman"/>
      <w:sz w:val="20"/>
      <w:szCs w:val="20"/>
      <w:lang w:val="nl-NL"/>
    </w:rPr>
  </w:style>
  <w:style w:type="character" w:styleId="Regelnummer">
    <w:name w:val="line number"/>
    <w:basedOn w:val="Standaardalinea-lettertype"/>
    <w:uiPriority w:val="99"/>
    <w:semiHidden/>
    <w:unhideWhenUsed/>
    <w:rsid w:val="0024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437D9648</Template>
  <TotalTime>5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Velden-5, A.W. van der</dc:creator>
  <cp:lastModifiedBy>Velden-5, A.W. van der</cp:lastModifiedBy>
  <cp:revision>6</cp:revision>
  <dcterms:created xsi:type="dcterms:W3CDTF">2018-06-11T11:10:00Z</dcterms:created>
  <dcterms:modified xsi:type="dcterms:W3CDTF">2018-06-11T11:38:00Z</dcterms:modified>
</cp:coreProperties>
</file>