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E2E78" w14:textId="2E630DB2" w:rsidR="00AF7C2B" w:rsidRPr="00D372AD" w:rsidRDefault="003F51C6" w:rsidP="005665E2">
      <w:pPr>
        <w:pageBreakBefore/>
        <w:spacing w:line="480" w:lineRule="auto"/>
      </w:pPr>
      <w:bookmarkStart w:id="0" w:name="_GoBack"/>
      <w:bookmarkEnd w:id="0"/>
      <w:r>
        <w:rPr>
          <w:b/>
        </w:rPr>
        <w:t>S8</w:t>
      </w:r>
      <w:r w:rsidR="00AF7C2B" w:rsidRPr="00D372AD">
        <w:rPr>
          <w:b/>
        </w:rPr>
        <w:t xml:space="preserve"> Table. DTI change in </w:t>
      </w:r>
      <w:r w:rsidR="00DB3623" w:rsidRPr="00D372AD">
        <w:rPr>
          <w:b/>
        </w:rPr>
        <w:t xml:space="preserve">non-linear </w:t>
      </w:r>
      <w:r w:rsidR="00AF7C2B" w:rsidRPr="00D372AD">
        <w:rPr>
          <w:b/>
        </w:rPr>
        <w:t>white matter tracts and visuospatial working memory change, controlling for age</w:t>
      </w:r>
      <w:r w:rsidR="00AF7C2B" w:rsidRPr="00D372AD">
        <w:rPr>
          <w:b/>
          <w:vertAlign w:val="superscript"/>
        </w:rPr>
        <w:t xml:space="preserve">2 </w:t>
      </w:r>
    </w:p>
    <w:tbl>
      <w:tblPr>
        <w:tblStyle w:val="TableGrid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809"/>
        <w:gridCol w:w="1839"/>
        <w:gridCol w:w="1802"/>
        <w:gridCol w:w="1807"/>
      </w:tblGrid>
      <w:tr w:rsidR="00631F9B" w:rsidRPr="00631F9B" w14:paraId="0FA532C0" w14:textId="77777777" w:rsidTr="00347D00"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20E6FCC0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587B15DC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05027709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9D4D24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Spatial Span Backward</w:t>
            </w:r>
          </w:p>
        </w:tc>
      </w:tr>
      <w:tr w:rsidR="00631F9B" w:rsidRPr="00631F9B" w14:paraId="14E96348" w14:textId="77777777" w:rsidTr="00347D00"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4F98ACF7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DTI metric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2F3068EE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Tract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6F364D32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Hemisphere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113C7619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578B452B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p</w:t>
            </w:r>
          </w:p>
        </w:tc>
      </w:tr>
      <w:tr w:rsidR="00631F9B" w:rsidRPr="00631F9B" w14:paraId="2370FD91" w14:textId="77777777" w:rsidTr="00347D00">
        <w:tc>
          <w:tcPr>
            <w:tcW w:w="1857" w:type="dxa"/>
            <w:tcBorders>
              <w:top w:val="single" w:sz="4" w:space="0" w:color="auto"/>
            </w:tcBorders>
          </w:tcPr>
          <w:p w14:paraId="589280C5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0762E794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ILF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785ABC5A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left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4BF8D39D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.07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14:paraId="23DAFEE3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.416</w:t>
            </w:r>
          </w:p>
        </w:tc>
      </w:tr>
      <w:tr w:rsidR="00631F9B" w:rsidRPr="00631F9B" w14:paraId="02FCE403" w14:textId="77777777" w:rsidTr="00347D00">
        <w:tc>
          <w:tcPr>
            <w:tcW w:w="1857" w:type="dxa"/>
          </w:tcPr>
          <w:p w14:paraId="40BC78DF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FA</w:t>
            </w:r>
          </w:p>
        </w:tc>
        <w:tc>
          <w:tcPr>
            <w:tcW w:w="1857" w:type="dxa"/>
          </w:tcPr>
          <w:p w14:paraId="1975CAA5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IFOF</w:t>
            </w:r>
          </w:p>
        </w:tc>
        <w:tc>
          <w:tcPr>
            <w:tcW w:w="1858" w:type="dxa"/>
          </w:tcPr>
          <w:p w14:paraId="56EBE84B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left</w:t>
            </w:r>
          </w:p>
        </w:tc>
        <w:tc>
          <w:tcPr>
            <w:tcW w:w="1858" w:type="dxa"/>
          </w:tcPr>
          <w:p w14:paraId="333B629C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.07</w:t>
            </w:r>
          </w:p>
        </w:tc>
        <w:tc>
          <w:tcPr>
            <w:tcW w:w="1858" w:type="dxa"/>
          </w:tcPr>
          <w:p w14:paraId="0842BA97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.418</w:t>
            </w:r>
          </w:p>
        </w:tc>
      </w:tr>
      <w:tr w:rsidR="00631F9B" w:rsidRPr="00631F9B" w14:paraId="64D48028" w14:textId="77777777" w:rsidTr="00347D00">
        <w:tc>
          <w:tcPr>
            <w:tcW w:w="1857" w:type="dxa"/>
          </w:tcPr>
          <w:p w14:paraId="3AC4008F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C565402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UF</w:t>
            </w:r>
          </w:p>
        </w:tc>
        <w:tc>
          <w:tcPr>
            <w:tcW w:w="1858" w:type="dxa"/>
          </w:tcPr>
          <w:p w14:paraId="66E183FA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left</w:t>
            </w:r>
          </w:p>
        </w:tc>
        <w:tc>
          <w:tcPr>
            <w:tcW w:w="1858" w:type="dxa"/>
          </w:tcPr>
          <w:p w14:paraId="7490F0F3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.07</w:t>
            </w:r>
          </w:p>
        </w:tc>
        <w:tc>
          <w:tcPr>
            <w:tcW w:w="1858" w:type="dxa"/>
          </w:tcPr>
          <w:p w14:paraId="77788007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.406</w:t>
            </w:r>
          </w:p>
        </w:tc>
      </w:tr>
      <w:tr w:rsidR="00631F9B" w:rsidRPr="00631F9B" w14:paraId="0CF31FEF" w14:textId="77777777" w:rsidTr="00347D00">
        <w:tc>
          <w:tcPr>
            <w:tcW w:w="1857" w:type="dxa"/>
          </w:tcPr>
          <w:p w14:paraId="474562DC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4BEE7414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UF</w:t>
            </w:r>
          </w:p>
        </w:tc>
        <w:tc>
          <w:tcPr>
            <w:tcW w:w="1858" w:type="dxa"/>
          </w:tcPr>
          <w:p w14:paraId="15E7FB29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right</w:t>
            </w:r>
          </w:p>
        </w:tc>
        <w:tc>
          <w:tcPr>
            <w:tcW w:w="1858" w:type="dxa"/>
          </w:tcPr>
          <w:p w14:paraId="7F9B09D7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.12</w:t>
            </w:r>
          </w:p>
        </w:tc>
        <w:tc>
          <w:tcPr>
            <w:tcW w:w="1858" w:type="dxa"/>
          </w:tcPr>
          <w:p w14:paraId="79D574EA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.143</w:t>
            </w:r>
          </w:p>
        </w:tc>
      </w:tr>
      <w:tr w:rsidR="00631F9B" w:rsidRPr="00631F9B" w14:paraId="63849B73" w14:textId="77777777" w:rsidTr="00347D00">
        <w:tc>
          <w:tcPr>
            <w:tcW w:w="1857" w:type="dxa"/>
            <w:tcBorders>
              <w:bottom w:val="single" w:sz="4" w:space="0" w:color="auto"/>
            </w:tcBorders>
          </w:tcPr>
          <w:p w14:paraId="661CCF17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7A419931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631F9B">
              <w:rPr>
                <w:sz w:val="24"/>
                <w:szCs w:val="24"/>
              </w:rPr>
              <w:t>FMin</w:t>
            </w:r>
            <w:proofErr w:type="spellEnd"/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419EE5F6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07E8DD45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.15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0B7D5DD0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.087</w:t>
            </w:r>
          </w:p>
        </w:tc>
      </w:tr>
      <w:tr w:rsidR="00631F9B" w:rsidRPr="00631F9B" w14:paraId="2F2FC77A" w14:textId="77777777" w:rsidTr="00347D00"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714C6F07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MD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1C4C6119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UF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3935B1CE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left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5BF30EBD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-.08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16895FE0" w14:textId="77777777" w:rsidR="00631F9B" w:rsidRPr="00631F9B" w:rsidRDefault="00631F9B" w:rsidP="00631F9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31F9B">
              <w:rPr>
                <w:sz w:val="24"/>
                <w:szCs w:val="24"/>
              </w:rPr>
              <w:t>.375</w:t>
            </w:r>
          </w:p>
        </w:tc>
      </w:tr>
    </w:tbl>
    <w:p w14:paraId="62EF418B" w14:textId="1D9BF0F4" w:rsidR="00F32987" w:rsidRPr="005665E2" w:rsidRDefault="00AF7C2B" w:rsidP="005665E2">
      <w:pPr>
        <w:autoSpaceDE w:val="0"/>
        <w:autoSpaceDN w:val="0"/>
        <w:adjustRightInd w:val="0"/>
        <w:spacing w:after="0" w:line="480" w:lineRule="auto"/>
        <w:rPr>
          <w:rFonts w:cs="AdvP7C2E"/>
          <w:sz w:val="24"/>
          <w:szCs w:val="24"/>
        </w:rPr>
      </w:pPr>
      <w:r w:rsidRPr="005665E2">
        <w:rPr>
          <w:rFonts w:cs="AdvP7C2E"/>
          <w:sz w:val="24"/>
          <w:szCs w:val="24"/>
        </w:rPr>
        <w:t>Partial correlations between change in FA</w:t>
      </w:r>
      <w:r w:rsidR="00F32987" w:rsidRPr="005665E2">
        <w:rPr>
          <w:rFonts w:cs="AdvP7C2E"/>
          <w:szCs w:val="24"/>
        </w:rPr>
        <w:t xml:space="preserve"> and</w:t>
      </w:r>
      <w:r w:rsidRPr="005665E2">
        <w:rPr>
          <w:rFonts w:cs="AdvP7C2E"/>
          <w:szCs w:val="24"/>
        </w:rPr>
        <w:t xml:space="preserve"> MD</w:t>
      </w:r>
      <w:r w:rsidRPr="005665E2">
        <w:rPr>
          <w:rFonts w:cs="AdvP7C2E"/>
          <w:sz w:val="24"/>
          <w:szCs w:val="24"/>
        </w:rPr>
        <w:t xml:space="preserve"> in specific white matter tracts </w:t>
      </w:r>
      <w:r w:rsidR="00F32987" w:rsidRPr="005665E2">
        <w:rPr>
          <w:rFonts w:cs="AdvP7C2E"/>
          <w:sz w:val="24"/>
          <w:szCs w:val="24"/>
        </w:rPr>
        <w:t xml:space="preserve">showing non-linear developmental patterns </w:t>
      </w:r>
      <w:r w:rsidRPr="005665E2">
        <w:rPr>
          <w:rFonts w:cs="AdvP7C2E"/>
          <w:sz w:val="24"/>
          <w:szCs w:val="24"/>
        </w:rPr>
        <w:t xml:space="preserve">and change in Spatial Span Backward scores, </w:t>
      </w:r>
      <w:r w:rsidRPr="005665E2">
        <w:rPr>
          <w:rFonts w:cs="Arial"/>
          <w:sz w:val="24"/>
          <w:szCs w:val="24"/>
        </w:rPr>
        <w:t>controlling for age</w:t>
      </w:r>
      <w:r w:rsidR="006F258D" w:rsidRPr="005665E2">
        <w:rPr>
          <w:rFonts w:cs="Arial"/>
          <w:sz w:val="24"/>
          <w:szCs w:val="24"/>
        </w:rPr>
        <w:t xml:space="preserve">, sex, interval, </w:t>
      </w:r>
      <w:r w:rsidRPr="005665E2">
        <w:rPr>
          <w:rFonts w:cs="Arial"/>
          <w:sz w:val="24"/>
          <w:szCs w:val="24"/>
        </w:rPr>
        <w:t>motion at both time points</w:t>
      </w:r>
      <w:r w:rsidR="00195E8D" w:rsidRPr="005665E2">
        <w:rPr>
          <w:rFonts w:cs="Arial"/>
          <w:sz w:val="24"/>
          <w:szCs w:val="24"/>
        </w:rPr>
        <w:t xml:space="preserve"> and</w:t>
      </w:r>
      <w:r w:rsidR="006F258D" w:rsidRPr="005665E2">
        <w:rPr>
          <w:rFonts w:cs="Arial"/>
          <w:sz w:val="24"/>
          <w:szCs w:val="24"/>
        </w:rPr>
        <w:t xml:space="preserve"> age</w:t>
      </w:r>
      <w:r w:rsidR="006F258D" w:rsidRPr="005665E2">
        <w:rPr>
          <w:rFonts w:cs="Arial"/>
          <w:sz w:val="24"/>
          <w:szCs w:val="24"/>
          <w:vertAlign w:val="superscript"/>
        </w:rPr>
        <w:t>2</w:t>
      </w:r>
      <w:r w:rsidR="006F258D" w:rsidRPr="005665E2">
        <w:rPr>
          <w:rFonts w:cs="Arial"/>
          <w:sz w:val="24"/>
          <w:szCs w:val="24"/>
        </w:rPr>
        <w:t>.</w:t>
      </w:r>
      <w:r w:rsidR="00B529F0" w:rsidRPr="005665E2">
        <w:rPr>
          <w:rFonts w:cs="Arial"/>
          <w:sz w:val="24"/>
          <w:szCs w:val="24"/>
        </w:rPr>
        <w:t xml:space="preserve"> </w:t>
      </w:r>
      <w:r w:rsidR="00F32987" w:rsidRPr="005665E2">
        <w:rPr>
          <w:rFonts w:cs="AdvP7C2E"/>
          <w:sz w:val="24"/>
          <w:szCs w:val="24"/>
        </w:rPr>
        <w:t xml:space="preserve">ILF = Inferior longitudinal fasciculus, IFOF = Inferior </w:t>
      </w:r>
      <w:proofErr w:type="spellStart"/>
      <w:r w:rsidR="00F32987" w:rsidRPr="005665E2">
        <w:rPr>
          <w:rFonts w:cs="AdvP7C2E"/>
          <w:sz w:val="24"/>
          <w:szCs w:val="24"/>
        </w:rPr>
        <w:t>fronto</w:t>
      </w:r>
      <w:proofErr w:type="spellEnd"/>
      <w:r w:rsidR="00F32987" w:rsidRPr="005665E2">
        <w:rPr>
          <w:rFonts w:cs="AdvP7C2E"/>
          <w:sz w:val="24"/>
          <w:szCs w:val="24"/>
        </w:rPr>
        <w:t xml:space="preserve">-occipital fasciculus, </w:t>
      </w:r>
      <w:r w:rsidR="00B529F0" w:rsidRPr="005665E2">
        <w:rPr>
          <w:rFonts w:cs="AdvP7C2E"/>
          <w:sz w:val="24"/>
          <w:szCs w:val="24"/>
        </w:rPr>
        <w:t xml:space="preserve">UF = </w:t>
      </w:r>
      <w:proofErr w:type="spellStart"/>
      <w:r w:rsidR="00B529F0" w:rsidRPr="005665E2">
        <w:rPr>
          <w:rFonts w:cs="AdvP7C2E"/>
          <w:sz w:val="24"/>
          <w:szCs w:val="24"/>
        </w:rPr>
        <w:t>Uncinate</w:t>
      </w:r>
      <w:proofErr w:type="spellEnd"/>
      <w:r w:rsidR="00B529F0" w:rsidRPr="005665E2">
        <w:rPr>
          <w:rFonts w:cs="AdvP7C2E"/>
          <w:sz w:val="24"/>
          <w:szCs w:val="24"/>
        </w:rPr>
        <w:t xml:space="preserve"> fasciculus</w:t>
      </w:r>
      <w:r w:rsidR="00F32987" w:rsidRPr="005665E2">
        <w:rPr>
          <w:rFonts w:cs="AdvP7C2E"/>
          <w:sz w:val="24"/>
          <w:szCs w:val="24"/>
        </w:rPr>
        <w:t xml:space="preserve"> and </w:t>
      </w:r>
      <w:proofErr w:type="spellStart"/>
      <w:r w:rsidR="00F32987" w:rsidRPr="005665E2">
        <w:rPr>
          <w:rFonts w:cs="AdvP7C2E"/>
          <w:sz w:val="24"/>
          <w:szCs w:val="24"/>
        </w:rPr>
        <w:t>FMin</w:t>
      </w:r>
      <w:proofErr w:type="spellEnd"/>
      <w:r w:rsidR="00F32987" w:rsidRPr="005665E2">
        <w:rPr>
          <w:rFonts w:cs="AdvP7C2E"/>
          <w:sz w:val="24"/>
          <w:szCs w:val="24"/>
        </w:rPr>
        <w:t xml:space="preserve"> = Forceps minor.</w:t>
      </w:r>
    </w:p>
    <w:p w14:paraId="027782E2" w14:textId="0407C28A" w:rsidR="00752E74" w:rsidRPr="005665E2" w:rsidRDefault="00752E74" w:rsidP="005665E2">
      <w:pPr>
        <w:autoSpaceDE w:val="0"/>
        <w:autoSpaceDN w:val="0"/>
        <w:adjustRightInd w:val="0"/>
        <w:spacing w:after="0" w:line="480" w:lineRule="auto"/>
        <w:rPr>
          <w:rFonts w:cs="AdvP7C2E"/>
          <w:sz w:val="24"/>
          <w:szCs w:val="24"/>
        </w:rPr>
      </w:pPr>
    </w:p>
    <w:p w14:paraId="00AC870A" w14:textId="1442A99C" w:rsidR="001C47D2" w:rsidRPr="00651E46" w:rsidRDefault="001C47D2" w:rsidP="00651E46">
      <w:pPr>
        <w:spacing w:line="480" w:lineRule="auto"/>
        <w:rPr>
          <w:sz w:val="24"/>
          <w:szCs w:val="24"/>
        </w:rPr>
      </w:pPr>
    </w:p>
    <w:sectPr w:rsidR="001C47D2" w:rsidRPr="00651E4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D04EC" w14:textId="77777777" w:rsidR="00347D00" w:rsidRDefault="00347D00">
      <w:pPr>
        <w:spacing w:after="0" w:line="240" w:lineRule="auto"/>
      </w:pPr>
      <w:r>
        <w:separator/>
      </w:r>
    </w:p>
  </w:endnote>
  <w:endnote w:type="continuationSeparator" w:id="0">
    <w:p w14:paraId="2184E9A6" w14:textId="77777777" w:rsidR="00347D00" w:rsidRDefault="003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7C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E643" w14:textId="77777777" w:rsidR="00347D00" w:rsidRDefault="00347D00" w:rsidP="001C4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88C2F" w14:textId="77777777" w:rsidR="00347D00" w:rsidRDefault="00347D00" w:rsidP="00D94E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963238"/>
      <w:docPartObj>
        <w:docPartGallery w:val="Page Numbers (Bottom of Page)"/>
        <w:docPartUnique/>
      </w:docPartObj>
    </w:sdtPr>
    <w:sdtEndPr/>
    <w:sdtContent>
      <w:p w14:paraId="2868295A" w14:textId="514955C1" w:rsidR="00347D00" w:rsidRDefault="00347D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8B4">
          <w:rPr>
            <w:noProof/>
          </w:rPr>
          <w:t>1</w:t>
        </w:r>
        <w:r>
          <w:fldChar w:fldCharType="end"/>
        </w:r>
      </w:p>
    </w:sdtContent>
  </w:sdt>
  <w:p w14:paraId="3F07194B" w14:textId="77777777" w:rsidR="00347D00" w:rsidRDefault="00347D00" w:rsidP="001C47D2">
    <w:pPr>
      <w:pStyle w:val="Footer"/>
      <w:tabs>
        <w:tab w:val="clear" w:pos="4320"/>
        <w:tab w:val="clear" w:pos="8640"/>
        <w:tab w:val="left" w:pos="499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14C89" w14:textId="77777777" w:rsidR="00347D00" w:rsidRDefault="00347D00">
      <w:pPr>
        <w:spacing w:after="0" w:line="240" w:lineRule="auto"/>
      </w:pPr>
      <w:r>
        <w:separator/>
      </w:r>
    </w:p>
  </w:footnote>
  <w:footnote w:type="continuationSeparator" w:id="0">
    <w:p w14:paraId="79A1F332" w14:textId="77777777" w:rsidR="00347D00" w:rsidRDefault="0034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0363"/>
    <w:multiLevelType w:val="multilevel"/>
    <w:tmpl w:val="A64AE3A6"/>
    <w:lvl w:ilvl="0">
      <w:start w:val="1"/>
      <w:numFmt w:val="decimal"/>
      <w:pStyle w:val="1DUOOverskrift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DUOOverskrift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BB"/>
    <w:rsid w:val="000037C6"/>
    <w:rsid w:val="0002581D"/>
    <w:rsid w:val="000845D4"/>
    <w:rsid w:val="00086E8C"/>
    <w:rsid w:val="000E1B87"/>
    <w:rsid w:val="001407ED"/>
    <w:rsid w:val="001417FF"/>
    <w:rsid w:val="00195E8D"/>
    <w:rsid w:val="001A0089"/>
    <w:rsid w:val="001B645B"/>
    <w:rsid w:val="001C47D2"/>
    <w:rsid w:val="001F3A22"/>
    <w:rsid w:val="00202A3C"/>
    <w:rsid w:val="00223A98"/>
    <w:rsid w:val="00244B27"/>
    <w:rsid w:val="0025072D"/>
    <w:rsid w:val="00277AFF"/>
    <w:rsid w:val="002B7277"/>
    <w:rsid w:val="002D0B6E"/>
    <w:rsid w:val="00304A12"/>
    <w:rsid w:val="003425E3"/>
    <w:rsid w:val="003470F2"/>
    <w:rsid w:val="00347D00"/>
    <w:rsid w:val="00361785"/>
    <w:rsid w:val="00366C79"/>
    <w:rsid w:val="003F51C6"/>
    <w:rsid w:val="0042293A"/>
    <w:rsid w:val="00434B65"/>
    <w:rsid w:val="004A2FBB"/>
    <w:rsid w:val="004B3766"/>
    <w:rsid w:val="004C325A"/>
    <w:rsid w:val="004F143E"/>
    <w:rsid w:val="004F488C"/>
    <w:rsid w:val="0054317A"/>
    <w:rsid w:val="00545843"/>
    <w:rsid w:val="00551998"/>
    <w:rsid w:val="005665E2"/>
    <w:rsid w:val="0057406B"/>
    <w:rsid w:val="005818B4"/>
    <w:rsid w:val="00582510"/>
    <w:rsid w:val="00593319"/>
    <w:rsid w:val="005A1169"/>
    <w:rsid w:val="005B4A75"/>
    <w:rsid w:val="005C127A"/>
    <w:rsid w:val="005C4FD3"/>
    <w:rsid w:val="005D704B"/>
    <w:rsid w:val="005E01DC"/>
    <w:rsid w:val="005E214B"/>
    <w:rsid w:val="00631F9B"/>
    <w:rsid w:val="00651E46"/>
    <w:rsid w:val="006533EA"/>
    <w:rsid w:val="00654861"/>
    <w:rsid w:val="00695132"/>
    <w:rsid w:val="006A1645"/>
    <w:rsid w:val="006A1FFE"/>
    <w:rsid w:val="006A4851"/>
    <w:rsid w:val="006A779C"/>
    <w:rsid w:val="006C30CD"/>
    <w:rsid w:val="006D4637"/>
    <w:rsid w:val="006E639A"/>
    <w:rsid w:val="006F258D"/>
    <w:rsid w:val="006F4AE2"/>
    <w:rsid w:val="00703E29"/>
    <w:rsid w:val="00752E74"/>
    <w:rsid w:val="007545F0"/>
    <w:rsid w:val="00782574"/>
    <w:rsid w:val="00790475"/>
    <w:rsid w:val="007A3A9D"/>
    <w:rsid w:val="007A7400"/>
    <w:rsid w:val="007B248C"/>
    <w:rsid w:val="00852E45"/>
    <w:rsid w:val="008727F8"/>
    <w:rsid w:val="008E0436"/>
    <w:rsid w:val="008E4969"/>
    <w:rsid w:val="008F31D3"/>
    <w:rsid w:val="00982007"/>
    <w:rsid w:val="00992BA0"/>
    <w:rsid w:val="009A3FED"/>
    <w:rsid w:val="009D2282"/>
    <w:rsid w:val="00A717D3"/>
    <w:rsid w:val="00A724FC"/>
    <w:rsid w:val="00A77000"/>
    <w:rsid w:val="00AC7BF8"/>
    <w:rsid w:val="00AF7C2B"/>
    <w:rsid w:val="00AF7CFD"/>
    <w:rsid w:val="00B20310"/>
    <w:rsid w:val="00B52977"/>
    <w:rsid w:val="00B529F0"/>
    <w:rsid w:val="00B85EB7"/>
    <w:rsid w:val="00BC06C9"/>
    <w:rsid w:val="00C21376"/>
    <w:rsid w:val="00C239CD"/>
    <w:rsid w:val="00C3147F"/>
    <w:rsid w:val="00C3486C"/>
    <w:rsid w:val="00CC6E75"/>
    <w:rsid w:val="00D04819"/>
    <w:rsid w:val="00D36689"/>
    <w:rsid w:val="00D372AD"/>
    <w:rsid w:val="00D94EE6"/>
    <w:rsid w:val="00DB2392"/>
    <w:rsid w:val="00DB3623"/>
    <w:rsid w:val="00DD2FED"/>
    <w:rsid w:val="00DF5CDE"/>
    <w:rsid w:val="00E23397"/>
    <w:rsid w:val="00E25641"/>
    <w:rsid w:val="00E47BD7"/>
    <w:rsid w:val="00E84580"/>
    <w:rsid w:val="00E9184E"/>
    <w:rsid w:val="00EB7608"/>
    <w:rsid w:val="00EC3772"/>
    <w:rsid w:val="00F03A84"/>
    <w:rsid w:val="00F057D6"/>
    <w:rsid w:val="00F07F18"/>
    <w:rsid w:val="00F144D0"/>
    <w:rsid w:val="00F21C64"/>
    <w:rsid w:val="00F32987"/>
    <w:rsid w:val="00F53CC2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90EA"/>
  <w15:docId w15:val="{CF452341-9546-48D4-A277-160BCDC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2B"/>
    <w:pPr>
      <w:spacing w:line="360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81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D04819"/>
    <w:pPr>
      <w:pageBreakBefore/>
      <w:numPr>
        <w:numId w:val="6"/>
      </w:numPr>
      <w:spacing w:line="276" w:lineRule="auto"/>
      <w:outlineLvl w:val="0"/>
    </w:pPr>
    <w:rPr>
      <w:rFonts w:ascii="Arial" w:hAnsi="Arial"/>
      <w:b/>
      <w:sz w:val="48"/>
      <w:szCs w:val="48"/>
    </w:rPr>
  </w:style>
  <w:style w:type="character" w:customStyle="1" w:styleId="1DUOOverskriftChar">
    <w:name w:val="1DUO_Overskrift Char"/>
    <w:basedOn w:val="DefaultParagraphFont"/>
    <w:link w:val="1DUOOverskrift"/>
    <w:rsid w:val="00D04819"/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D04819"/>
    <w:pPr>
      <w:spacing w:after="240"/>
    </w:pPr>
    <w:rPr>
      <w:rFonts w:ascii="Times New Roman" w:hAnsi="Times New Roman"/>
      <w:sz w:val="24"/>
    </w:rPr>
  </w:style>
  <w:style w:type="character" w:customStyle="1" w:styleId="BrodtekstChar">
    <w:name w:val="Brodtekst Char"/>
    <w:basedOn w:val="DefaultParagraphFont"/>
    <w:link w:val="Brodtekst"/>
    <w:rsid w:val="00D04819"/>
    <w:rPr>
      <w:rFonts w:ascii="Times New Roman" w:hAnsi="Times New Roman"/>
      <w:sz w:val="24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D04819"/>
    <w:pPr>
      <w:numPr>
        <w:ilvl w:val="1"/>
        <w:numId w:val="6"/>
      </w:numPr>
      <w:spacing w:before="480" w:line="276" w:lineRule="auto"/>
      <w:outlineLvl w:val="1"/>
    </w:pPr>
    <w:rPr>
      <w:rFonts w:ascii="Arial" w:hAnsi="Arial"/>
      <w:b/>
      <w:sz w:val="36"/>
      <w:szCs w:val="36"/>
    </w:rPr>
  </w:style>
  <w:style w:type="character" w:customStyle="1" w:styleId="2DUOOverskriftChar">
    <w:name w:val="2DUO_Overskrift Char"/>
    <w:basedOn w:val="DefaultParagraphFont"/>
    <w:link w:val="2DUOOverskrift"/>
    <w:rsid w:val="00D04819"/>
    <w:rPr>
      <w:rFonts w:ascii="Arial" w:hAnsi="Arial"/>
      <w:b/>
      <w:sz w:val="36"/>
      <w:szCs w:val="36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D04819"/>
    <w:pPr>
      <w:tabs>
        <w:tab w:val="num" w:pos="357"/>
      </w:tabs>
      <w:spacing w:before="480" w:line="276" w:lineRule="auto"/>
      <w:outlineLvl w:val="2"/>
    </w:pPr>
    <w:rPr>
      <w:rFonts w:ascii="Arial" w:hAnsi="Arial"/>
      <w:b/>
      <w:sz w:val="28"/>
      <w:szCs w:val="28"/>
    </w:rPr>
  </w:style>
  <w:style w:type="character" w:customStyle="1" w:styleId="3DUOOverskriftChar">
    <w:name w:val="3DUO_Overskrift Char"/>
    <w:basedOn w:val="DefaultParagraphFont"/>
    <w:link w:val="3DUOOverskrift"/>
    <w:rsid w:val="00D04819"/>
    <w:rPr>
      <w:rFonts w:ascii="Arial" w:hAnsi="Arial"/>
      <w:b/>
      <w:sz w:val="28"/>
      <w:szCs w:val="28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D04819"/>
    <w:pPr>
      <w:spacing w:before="480" w:line="276" w:lineRule="auto"/>
    </w:pPr>
    <w:rPr>
      <w:rFonts w:ascii="Arial" w:hAnsi="Arial"/>
      <w:b/>
      <w:sz w:val="24"/>
    </w:rPr>
  </w:style>
  <w:style w:type="character" w:customStyle="1" w:styleId="4DUOOverskriftChar">
    <w:name w:val="4DUO_Overskrift Char"/>
    <w:basedOn w:val="DefaultParagraphFont"/>
    <w:link w:val="4DUOOverskrift"/>
    <w:rsid w:val="00D04819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D04819"/>
    <w:pPr>
      <w:pageBreakBefore/>
      <w:spacing w:line="276" w:lineRule="auto"/>
      <w:outlineLvl w:val="0"/>
    </w:pPr>
    <w:rPr>
      <w:rFonts w:ascii="Times New Roman" w:hAnsi="Times New Roman"/>
      <w:b/>
      <w:sz w:val="48"/>
      <w:szCs w:val="48"/>
      <w:lang w:val="nb-NO"/>
    </w:rPr>
  </w:style>
  <w:style w:type="character" w:customStyle="1" w:styleId="UtennrDUOChar">
    <w:name w:val="Uten nr. DUO Char"/>
    <w:basedOn w:val="DefaultParagraphFont"/>
    <w:link w:val="UtennrDUO"/>
    <w:rsid w:val="00D04819"/>
    <w:rPr>
      <w:rFonts w:ascii="Times New Roman" w:hAnsi="Times New Roman"/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D04819"/>
    <w:pPr>
      <w:pageBreakBefore/>
      <w:spacing w:line="276" w:lineRule="auto"/>
      <w:outlineLvl w:val="0"/>
    </w:pPr>
    <w:rPr>
      <w:rFonts w:ascii="Times New Roman" w:hAnsi="Times New Roman"/>
      <w:b/>
      <w:sz w:val="48"/>
      <w:szCs w:val="48"/>
      <w:lang w:val="nb-NO"/>
    </w:rPr>
  </w:style>
  <w:style w:type="character" w:customStyle="1" w:styleId="Utennretterkap1Char">
    <w:name w:val="Uten nr. etter kap1 Char"/>
    <w:basedOn w:val="DefaultParagraphFont"/>
    <w:link w:val="Utennretterkap1"/>
    <w:rsid w:val="00D04819"/>
    <w:rPr>
      <w:rFonts w:ascii="Times New Roman" w:hAnsi="Times New Roman"/>
      <w:b/>
      <w:sz w:val="48"/>
      <w:szCs w:val="48"/>
    </w:rPr>
  </w:style>
  <w:style w:type="paragraph" w:customStyle="1" w:styleId="Sitat">
    <w:name w:val="Sitat"/>
    <w:basedOn w:val="Normal"/>
    <w:next w:val="Brodtekst"/>
    <w:link w:val="SitatChar"/>
    <w:qFormat/>
    <w:rsid w:val="00D04819"/>
    <w:pPr>
      <w:spacing w:line="276" w:lineRule="auto"/>
      <w:ind w:firstLine="708"/>
    </w:pPr>
    <w:rPr>
      <w:rFonts w:ascii="Times New Roman" w:hAnsi="Times New Roman"/>
      <w:i/>
      <w:sz w:val="24"/>
      <w:lang w:val="nb-NO"/>
    </w:rPr>
  </w:style>
  <w:style w:type="character" w:customStyle="1" w:styleId="SitatChar">
    <w:name w:val="Sitat Char"/>
    <w:basedOn w:val="DefaultParagraphFont"/>
    <w:link w:val="Sitat"/>
    <w:rsid w:val="00D04819"/>
    <w:rPr>
      <w:rFonts w:ascii="Times New Roman" w:hAnsi="Times New Roman"/>
      <w:i/>
      <w:sz w:val="24"/>
    </w:rPr>
  </w:style>
  <w:style w:type="paragraph" w:customStyle="1" w:styleId="Figur">
    <w:name w:val="Figur"/>
    <w:basedOn w:val="Normal"/>
    <w:next w:val="Brodtekst"/>
    <w:link w:val="FigurChar"/>
    <w:qFormat/>
    <w:rsid w:val="00D04819"/>
    <w:pPr>
      <w:spacing w:line="276" w:lineRule="auto"/>
    </w:pPr>
    <w:rPr>
      <w:rFonts w:ascii="Times New Roman" w:hAnsi="Times New Roman"/>
      <w:sz w:val="20"/>
      <w:lang w:val="nb-NO"/>
    </w:rPr>
  </w:style>
  <w:style w:type="character" w:customStyle="1" w:styleId="FigurChar">
    <w:name w:val="Figur Char"/>
    <w:basedOn w:val="DefaultParagraphFont"/>
    <w:link w:val="Figur"/>
    <w:rsid w:val="00D04819"/>
    <w:rPr>
      <w:rFonts w:ascii="Times New Roman" w:hAnsi="Times New Roman"/>
      <w:sz w:val="20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D04819"/>
    <w:pPr>
      <w:spacing w:after="0" w:line="240" w:lineRule="auto"/>
      <w:ind w:left="567" w:right="567"/>
    </w:pPr>
    <w:rPr>
      <w:rFonts w:ascii="Arial" w:hAnsi="Arial" w:cs="Arial"/>
      <w:sz w:val="48"/>
      <w:szCs w:val="48"/>
      <w:lang w:val="nb-NO"/>
    </w:rPr>
  </w:style>
  <w:style w:type="character" w:customStyle="1" w:styleId="Forside-TittelChar">
    <w:name w:val="Forside - Tittel Char"/>
    <w:basedOn w:val="DefaultParagraphFont"/>
    <w:link w:val="Forside-Tittel"/>
    <w:rsid w:val="00D04819"/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D04819"/>
    <w:pPr>
      <w:spacing w:after="0" w:line="240" w:lineRule="auto"/>
      <w:ind w:left="567" w:right="567"/>
    </w:pPr>
    <w:rPr>
      <w:rFonts w:ascii="Arial" w:hAnsi="Arial" w:cs="Arial"/>
      <w:i/>
      <w:sz w:val="40"/>
      <w:szCs w:val="40"/>
      <w:lang w:val="nb-NO"/>
    </w:rPr>
  </w:style>
  <w:style w:type="character" w:customStyle="1" w:styleId="Forside-UndertittelChar">
    <w:name w:val="Forside - Undertittel Char"/>
    <w:basedOn w:val="DefaultParagraphFont"/>
    <w:link w:val="Forside-Undertittel"/>
    <w:rsid w:val="00D04819"/>
    <w:rPr>
      <w:rFonts w:ascii="Arial" w:hAnsi="Arial" w:cs="Arial"/>
      <w:i/>
      <w:sz w:val="40"/>
      <w:szCs w:val="40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D04819"/>
    <w:pPr>
      <w:spacing w:after="0" w:line="240" w:lineRule="auto"/>
      <w:ind w:left="567" w:right="567"/>
    </w:pPr>
    <w:rPr>
      <w:rFonts w:ascii="Arial" w:hAnsi="Arial" w:cs="Arial"/>
      <w:sz w:val="32"/>
      <w:szCs w:val="32"/>
      <w:lang w:val="nb-NO"/>
    </w:rPr>
  </w:style>
  <w:style w:type="character" w:customStyle="1" w:styleId="Forside-ForfatterogoppgaveChar">
    <w:name w:val="Forside - Forfatter og oppgave Char"/>
    <w:basedOn w:val="DefaultParagraphFont"/>
    <w:link w:val="Forside-Forfatterogoppgave"/>
    <w:rsid w:val="00D04819"/>
    <w:rPr>
      <w:rFonts w:ascii="Arial" w:hAnsi="Arial" w:cs="Arial"/>
      <w:sz w:val="32"/>
      <w:szCs w:val="32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D04819"/>
    <w:pPr>
      <w:spacing w:after="0" w:line="240" w:lineRule="auto"/>
      <w:ind w:left="567" w:right="567"/>
    </w:pPr>
    <w:rPr>
      <w:rFonts w:ascii="Arial" w:hAnsi="Arial" w:cs="Arial"/>
      <w:sz w:val="24"/>
      <w:szCs w:val="32"/>
      <w:lang w:val="nb-NO"/>
    </w:rPr>
  </w:style>
  <w:style w:type="character" w:customStyle="1" w:styleId="Forside-datoChar">
    <w:name w:val="Forside - dato Char"/>
    <w:basedOn w:val="DefaultParagraphFont"/>
    <w:link w:val="Forside-dato"/>
    <w:rsid w:val="00D04819"/>
    <w:rPr>
      <w:rFonts w:ascii="Arial" w:hAnsi="Arial" w:cs="Arial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81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D04819"/>
    <w:pPr>
      <w:spacing w:line="276" w:lineRule="auto"/>
      <w:ind w:left="720"/>
      <w:contextualSpacing/>
    </w:pPr>
    <w:rPr>
      <w:rFonts w:ascii="Times New Roman" w:hAnsi="Times New Roman"/>
      <w:sz w:val="24"/>
      <w:lang w:val="nb-N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81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A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B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A2FBB"/>
  </w:style>
  <w:style w:type="table" w:customStyle="1" w:styleId="TableGrid1">
    <w:name w:val="Table Grid1"/>
    <w:basedOn w:val="TableNormal"/>
    <w:next w:val="TableGrid"/>
    <w:uiPriority w:val="59"/>
    <w:rsid w:val="004A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F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F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FE"/>
    <w:rPr>
      <w:rFonts w:ascii="Tahoma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92B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24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533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52E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C37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31F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27CC-D7BD-4609-ACE8-7544AE98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699D0D05.dotm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Kleppe Krogsrud</dc:creator>
  <cp:lastModifiedBy>Stine Kleppe Krogsrud</cp:lastModifiedBy>
  <cp:revision>2</cp:revision>
  <cp:lastPrinted>2016-02-16T13:43:00Z</cp:lastPrinted>
  <dcterms:created xsi:type="dcterms:W3CDTF">2018-04-17T10:08:00Z</dcterms:created>
  <dcterms:modified xsi:type="dcterms:W3CDTF">2018-04-17T10:08:00Z</dcterms:modified>
</cp:coreProperties>
</file>