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9" w:rsidRPr="00907AF9" w:rsidRDefault="00075519" w:rsidP="00075519">
      <w:pPr>
        <w:pStyle w:val="NoSpacing"/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07AF9">
        <w:rPr>
          <w:rFonts w:ascii="Times New Roman" w:hAnsi="Times New Roman"/>
          <w:bCs/>
          <w:sz w:val="24"/>
          <w:szCs w:val="24"/>
        </w:rPr>
        <w:t>S</w:t>
      </w:r>
      <w:r w:rsidR="006A55B4">
        <w:rPr>
          <w:rFonts w:ascii="Times New Roman" w:hAnsi="Times New Roman"/>
          <w:bCs/>
          <w:sz w:val="24"/>
          <w:szCs w:val="24"/>
        </w:rPr>
        <w:t>1</w:t>
      </w:r>
      <w:r w:rsidRPr="00907AF9">
        <w:rPr>
          <w:rFonts w:ascii="Times New Roman" w:hAnsi="Times New Roman"/>
          <w:bCs/>
          <w:sz w:val="24"/>
          <w:szCs w:val="24"/>
        </w:rPr>
        <w:t xml:space="preserve"> Table</w:t>
      </w:r>
      <w:r w:rsidR="006A55B4">
        <w:rPr>
          <w:rFonts w:ascii="Times New Roman" w:hAnsi="Times New Roman"/>
          <w:bCs/>
          <w:sz w:val="24"/>
          <w:szCs w:val="24"/>
        </w:rPr>
        <w:t>:</w:t>
      </w:r>
      <w:r w:rsidRPr="00907AF9">
        <w:rPr>
          <w:rFonts w:ascii="Times New Roman" w:hAnsi="Times New Roman"/>
          <w:bCs/>
          <w:sz w:val="24"/>
          <w:szCs w:val="24"/>
        </w:rPr>
        <w:t xml:space="preserve"> Primers used for PCR reactions.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66"/>
        <w:gridCol w:w="3416"/>
        <w:gridCol w:w="1440"/>
      </w:tblGrid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907AF9" w:rsidRDefault="00075519" w:rsidP="00132A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7AF9">
              <w:rPr>
                <w:rFonts w:ascii="Times New Roman" w:hAnsi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3366" w:type="dxa"/>
            <w:shd w:val="clear" w:color="auto" w:fill="auto"/>
          </w:tcPr>
          <w:p w:rsidR="00075519" w:rsidRPr="00907AF9" w:rsidRDefault="00075519" w:rsidP="00132A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7AF9">
              <w:rPr>
                <w:rFonts w:ascii="Times New Roman" w:hAnsi="Times New Roman"/>
                <w:b/>
                <w:bCs/>
                <w:sz w:val="20"/>
                <w:szCs w:val="20"/>
              </w:rPr>
              <w:t>Forward primer (5’</w:t>
            </w:r>
            <w:proofErr w:type="gramStart"/>
            <w:r w:rsidRPr="00907AF9">
              <w:rPr>
                <w:rFonts w:ascii="Times New Roman" w:hAnsi="Times New Roman"/>
                <w:b/>
                <w:bCs/>
                <w:sz w:val="20"/>
                <w:szCs w:val="20"/>
              </w:rPr>
              <w:t>..</w:t>
            </w:r>
            <w:proofErr w:type="gramEnd"/>
            <w:r w:rsidRPr="00907AF9">
              <w:rPr>
                <w:rFonts w:ascii="Times New Roman" w:hAnsi="Times New Roman"/>
                <w:b/>
                <w:bCs/>
                <w:sz w:val="20"/>
                <w:szCs w:val="20"/>
              </w:rPr>
              <w:t>3’)</w:t>
            </w:r>
          </w:p>
        </w:tc>
        <w:tc>
          <w:tcPr>
            <w:tcW w:w="3416" w:type="dxa"/>
            <w:shd w:val="clear" w:color="auto" w:fill="auto"/>
          </w:tcPr>
          <w:p w:rsidR="00075519" w:rsidRPr="00907AF9" w:rsidRDefault="00075519" w:rsidP="00132A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7AF9">
              <w:rPr>
                <w:rFonts w:ascii="Times New Roman" w:hAnsi="Times New Roman"/>
                <w:b/>
                <w:bCs/>
                <w:sz w:val="20"/>
                <w:szCs w:val="20"/>
              </w:rPr>
              <w:t>Reverse primer (5’</w:t>
            </w:r>
            <w:proofErr w:type="gramStart"/>
            <w:r w:rsidRPr="00907AF9">
              <w:rPr>
                <w:rFonts w:ascii="Times New Roman" w:hAnsi="Times New Roman"/>
                <w:b/>
                <w:bCs/>
                <w:sz w:val="20"/>
                <w:szCs w:val="20"/>
              </w:rPr>
              <w:t>..</w:t>
            </w:r>
            <w:proofErr w:type="gramEnd"/>
            <w:r w:rsidRPr="00907AF9">
              <w:rPr>
                <w:rFonts w:ascii="Times New Roman" w:hAnsi="Times New Roman"/>
                <w:b/>
                <w:bCs/>
                <w:sz w:val="20"/>
                <w:szCs w:val="20"/>
              </w:rPr>
              <w:t>3’)</w:t>
            </w:r>
          </w:p>
        </w:tc>
        <w:tc>
          <w:tcPr>
            <w:tcW w:w="1440" w:type="dxa"/>
            <w:shd w:val="clear" w:color="auto" w:fill="auto"/>
          </w:tcPr>
          <w:p w:rsidR="00075519" w:rsidRPr="00907AF9" w:rsidRDefault="00075519" w:rsidP="00132A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7AF9">
              <w:rPr>
                <w:rFonts w:ascii="Times New Roman" w:hAnsi="Times New Roman"/>
                <w:b/>
                <w:bCs/>
                <w:sz w:val="20"/>
                <w:szCs w:val="20"/>
              </w:rPr>
              <w:t>Modification</w:t>
            </w:r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HSV-TK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ccatggccatggggaagcaaaaagcctctcc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ccatggccatggaacacccgtgcgttttattc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NcoI</w:t>
            </w:r>
            <w:proofErr w:type="spellEnd"/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LoxP</w:t>
            </w:r>
            <w:proofErr w:type="spellEnd"/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-blast-</w:t>
            </w:r>
            <w:proofErr w:type="spellStart"/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LoxP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ctcgagctcgagccctcactaaagggaacaaaag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ctcgagctcgagggccgcttagtttaaactcgag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XhoI</w:t>
            </w:r>
            <w:proofErr w:type="spellEnd"/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intron 51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gcggccgcgcggccgcatggttttcgatttggccactctat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gcggccgcgcggccgccagggttcttcagcgttgtgtaattc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NotI</w:t>
            </w:r>
            <w:proofErr w:type="spellEnd"/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intron 52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catatgcatatgtttagcagagcattcctccaccata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catatgcatatgttctggactgggttgaaaaatc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NdeI</w:t>
            </w:r>
            <w:proofErr w:type="spellEnd"/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exon 52</w:t>
            </w:r>
            <w:r w:rsidRPr="00DF712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ggtactccggaatgtctcca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cccagatgacaactaaagaacaaat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exon 46</w:t>
            </w:r>
            <w:r w:rsidRPr="00DF712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b, c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gctagaagaacaaaagaatatcttgtc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cttgacttgctcaagcttttcttttag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exon 51</w:t>
            </w:r>
            <w:r w:rsidRPr="00DF712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b, d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gaaattggctctttagcttgtgtttc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ggagagtaaagtgattggtggaaaatc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exon 52</w:t>
            </w:r>
            <w:r w:rsidRPr="00DF712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aaggaatacacaacgctgaaga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cattatttttataaatgtgagggggat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5519" w:rsidRPr="00907AF9" w:rsidTr="00772830">
        <w:trPr>
          <w:trHeight w:val="590"/>
        </w:trPr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Intron51-blasticidin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atggtactaaagccacgctaaatttcct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attgtctcatgagcggatacatatttga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Blasticidin-intron52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tgtatatcattttactgggggaccttgt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cactaagccctcatttaaaactcctcct</w:t>
            </w: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82082" w:rsidRPr="00907AF9" w:rsidTr="00772830">
        <w:tc>
          <w:tcPr>
            <w:tcW w:w="1384" w:type="dxa"/>
            <w:shd w:val="clear" w:color="auto" w:fill="auto"/>
          </w:tcPr>
          <w:p w:rsidR="00A82082" w:rsidRPr="00DF712D" w:rsidRDefault="00A82082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Exon 47</w:t>
            </w:r>
          </w:p>
        </w:tc>
        <w:tc>
          <w:tcPr>
            <w:tcW w:w="3366" w:type="dxa"/>
            <w:shd w:val="clear" w:color="auto" w:fill="auto"/>
          </w:tcPr>
          <w:p w:rsidR="00A82082" w:rsidRPr="00DF712D" w:rsidRDefault="00A82082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aps/>
                <w:sz w:val="18"/>
                <w:szCs w:val="18"/>
              </w:rPr>
              <w:t>TGAAACTGGAGGACCCGTG</w:t>
            </w:r>
          </w:p>
        </w:tc>
        <w:tc>
          <w:tcPr>
            <w:tcW w:w="3416" w:type="dxa"/>
            <w:shd w:val="clear" w:color="auto" w:fill="auto"/>
          </w:tcPr>
          <w:p w:rsidR="00A82082" w:rsidRPr="00DF712D" w:rsidRDefault="00A82082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82082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Human RT-PCR</w:t>
            </w:r>
          </w:p>
        </w:tc>
      </w:tr>
      <w:tr w:rsidR="007571D1" w:rsidRPr="00907AF9" w:rsidTr="00772830">
        <w:tc>
          <w:tcPr>
            <w:tcW w:w="1384" w:type="dxa"/>
            <w:shd w:val="clear" w:color="auto" w:fill="auto"/>
          </w:tcPr>
          <w:p w:rsidR="007571D1" w:rsidRPr="00DF712D" w:rsidRDefault="007571D1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Exon 48</w:t>
            </w:r>
          </w:p>
        </w:tc>
        <w:tc>
          <w:tcPr>
            <w:tcW w:w="3366" w:type="dxa"/>
            <w:shd w:val="clear" w:color="auto" w:fill="auto"/>
          </w:tcPr>
          <w:p w:rsidR="007571D1" w:rsidRPr="00DF712D" w:rsidRDefault="007571D1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7571D1">
              <w:rPr>
                <w:rFonts w:ascii="Times New Roman" w:hAnsi="Times New Roman"/>
                <w:bCs/>
                <w:caps/>
                <w:sz w:val="18"/>
                <w:szCs w:val="18"/>
              </w:rPr>
              <w:t>AAAAGACCTTGGGCAGCTTG</w:t>
            </w:r>
          </w:p>
        </w:tc>
        <w:tc>
          <w:tcPr>
            <w:tcW w:w="3416" w:type="dxa"/>
            <w:shd w:val="clear" w:color="auto" w:fill="auto"/>
          </w:tcPr>
          <w:p w:rsidR="007571D1" w:rsidRPr="00DF712D" w:rsidRDefault="007571D1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571D1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Human RT-PCR</w:t>
            </w:r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Exon 49</w:t>
            </w:r>
          </w:p>
        </w:tc>
        <w:tc>
          <w:tcPr>
            <w:tcW w:w="336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aaactgaaatagcagttcaagc</w:t>
            </w:r>
          </w:p>
        </w:tc>
        <w:tc>
          <w:tcPr>
            <w:tcW w:w="3416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75519" w:rsidRPr="00DF712D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6D5998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Exon 49</w:t>
            </w:r>
          </w:p>
        </w:tc>
        <w:tc>
          <w:tcPr>
            <w:tcW w:w="3366" w:type="dxa"/>
            <w:shd w:val="clear" w:color="auto" w:fill="auto"/>
          </w:tcPr>
          <w:p w:rsidR="00772830" w:rsidRPr="006D5998" w:rsidRDefault="00772830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caps/>
                <w:sz w:val="18"/>
                <w:szCs w:val="18"/>
              </w:rPr>
              <w:t>GATTGAAGTAACAGTTCACGG</w:t>
            </w:r>
          </w:p>
        </w:tc>
        <w:tc>
          <w:tcPr>
            <w:tcW w:w="3416" w:type="dxa"/>
            <w:shd w:val="clear" w:color="auto" w:fill="auto"/>
          </w:tcPr>
          <w:p w:rsidR="00772830" w:rsidRPr="006D5998" w:rsidRDefault="00772830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72830" w:rsidRPr="006D5998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Murine RT-PCR</w:t>
            </w:r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Exon 55</w:t>
            </w:r>
          </w:p>
        </w:tc>
        <w:tc>
          <w:tcPr>
            <w:tcW w:w="3366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caps/>
                <w:sz w:val="18"/>
                <w:szCs w:val="18"/>
              </w:rPr>
              <w:t>atcctgtaggacattggcagtt</w:t>
            </w:r>
          </w:p>
        </w:tc>
        <w:tc>
          <w:tcPr>
            <w:tcW w:w="1440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Exon 50</w:t>
            </w:r>
          </w:p>
        </w:tc>
        <w:tc>
          <w:tcPr>
            <w:tcW w:w="3366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caps/>
                <w:sz w:val="18"/>
                <w:szCs w:val="18"/>
              </w:rPr>
              <w:t>cgtttacttcaagagctgaggg</w:t>
            </w:r>
          </w:p>
        </w:tc>
        <w:tc>
          <w:tcPr>
            <w:tcW w:w="3416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6D5998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Exon 50</w:t>
            </w:r>
          </w:p>
        </w:tc>
        <w:tc>
          <w:tcPr>
            <w:tcW w:w="3366" w:type="dxa"/>
            <w:shd w:val="clear" w:color="auto" w:fill="auto"/>
          </w:tcPr>
          <w:p w:rsidR="00772830" w:rsidRPr="006D5998" w:rsidRDefault="006D5998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caps/>
                <w:sz w:val="18"/>
                <w:szCs w:val="18"/>
              </w:rPr>
              <w:t>GTCTGAGTGGAGGCTGTAAAC</w:t>
            </w:r>
          </w:p>
        </w:tc>
        <w:tc>
          <w:tcPr>
            <w:tcW w:w="3416" w:type="dxa"/>
            <w:shd w:val="clear" w:color="auto" w:fill="auto"/>
          </w:tcPr>
          <w:p w:rsidR="00772830" w:rsidRPr="006D5998" w:rsidRDefault="00772830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72830" w:rsidRPr="006D5998" w:rsidRDefault="00772830" w:rsidP="0033332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Murine RT-PCR</w:t>
            </w:r>
          </w:p>
        </w:tc>
      </w:tr>
      <w:tr w:rsidR="0033332B" w:rsidRPr="00907AF9" w:rsidTr="00772830">
        <w:tc>
          <w:tcPr>
            <w:tcW w:w="1384" w:type="dxa"/>
            <w:shd w:val="clear" w:color="auto" w:fill="auto"/>
          </w:tcPr>
          <w:p w:rsidR="0033332B" w:rsidRPr="006D5998" w:rsidRDefault="0033332B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Exon 50</w:t>
            </w:r>
          </w:p>
        </w:tc>
        <w:tc>
          <w:tcPr>
            <w:tcW w:w="3366" w:type="dxa"/>
            <w:shd w:val="clear" w:color="auto" w:fill="auto"/>
          </w:tcPr>
          <w:p w:rsidR="0033332B" w:rsidRPr="006D5998" w:rsidRDefault="0033332B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caps/>
                <w:sz w:val="18"/>
                <w:szCs w:val="18"/>
              </w:rPr>
              <w:t>AGGAAGTTAGAAGATCTGAGC</w:t>
            </w:r>
          </w:p>
        </w:tc>
        <w:tc>
          <w:tcPr>
            <w:tcW w:w="3416" w:type="dxa"/>
            <w:shd w:val="clear" w:color="auto" w:fill="auto"/>
          </w:tcPr>
          <w:p w:rsidR="0033332B" w:rsidRPr="006D5998" w:rsidRDefault="0033332B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3332B" w:rsidRPr="006D5998" w:rsidRDefault="0033332B" w:rsidP="0033332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 xml:space="preserve">Used for sequencing </w:t>
            </w:r>
          </w:p>
        </w:tc>
      </w:tr>
      <w:tr w:rsidR="00075519" w:rsidRPr="00907AF9" w:rsidTr="00772830">
        <w:tc>
          <w:tcPr>
            <w:tcW w:w="1384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Exon 54</w:t>
            </w:r>
          </w:p>
        </w:tc>
        <w:tc>
          <w:tcPr>
            <w:tcW w:w="3366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</w:tcPr>
          <w:p w:rsidR="00075519" w:rsidRPr="006D5998" w:rsidRDefault="00075519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caps/>
                <w:sz w:val="18"/>
                <w:szCs w:val="18"/>
              </w:rPr>
              <w:t>ccaagaggcattgatattctc</w:t>
            </w:r>
          </w:p>
        </w:tc>
        <w:tc>
          <w:tcPr>
            <w:tcW w:w="1440" w:type="dxa"/>
            <w:shd w:val="clear" w:color="auto" w:fill="auto"/>
          </w:tcPr>
          <w:p w:rsidR="00075519" w:rsidRPr="006D5998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Human RT-PCR</w:t>
            </w: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6D5998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Exon 54</w:t>
            </w:r>
          </w:p>
        </w:tc>
        <w:tc>
          <w:tcPr>
            <w:tcW w:w="3366" w:type="dxa"/>
            <w:shd w:val="clear" w:color="auto" w:fill="auto"/>
          </w:tcPr>
          <w:p w:rsidR="00772830" w:rsidRPr="006D5998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</w:tcPr>
          <w:p w:rsidR="00772830" w:rsidRPr="006D5998" w:rsidRDefault="006D5998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caps/>
                <w:sz w:val="18"/>
                <w:szCs w:val="18"/>
              </w:rPr>
              <w:t>CGTCTACACTTATCTGCCGTTG</w:t>
            </w:r>
          </w:p>
        </w:tc>
        <w:tc>
          <w:tcPr>
            <w:tcW w:w="1440" w:type="dxa"/>
            <w:shd w:val="clear" w:color="auto" w:fill="auto"/>
          </w:tcPr>
          <w:p w:rsidR="00772830" w:rsidRPr="006D5998" w:rsidRDefault="00772830" w:rsidP="00B60D1E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998">
              <w:rPr>
                <w:rFonts w:ascii="Times New Roman" w:hAnsi="Times New Roman"/>
                <w:bCs/>
                <w:sz w:val="18"/>
                <w:szCs w:val="18"/>
              </w:rPr>
              <w:t>Murine RT-PCR</w:t>
            </w: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7571D1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Exon 56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</w:tcPr>
          <w:p w:rsidR="00772830" w:rsidRPr="007571D1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TTGAACAGGGGTGCTTCATC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Murine cDNA</w:t>
            </w: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7571D1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1D1">
              <w:rPr>
                <w:rFonts w:ascii="Times New Roman" w:hAnsi="Times New Roman"/>
                <w:bCs/>
                <w:sz w:val="18"/>
                <w:szCs w:val="18"/>
              </w:rPr>
              <w:t>Exon 57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7571D1">
              <w:rPr>
                <w:rFonts w:ascii="Times New Roman" w:hAnsi="Times New Roman"/>
                <w:caps/>
                <w:sz w:val="18"/>
                <w:szCs w:val="18"/>
              </w:rPr>
              <w:t>TCTGAACTGCTGGAAAGTCG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Human cDNA</w:t>
            </w: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i/>
                <w:sz w:val="18"/>
                <w:szCs w:val="18"/>
              </w:rPr>
              <w:t>Dmd</w:t>
            </w: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 xml:space="preserve"> exon 23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aaagttctttgaaagagcaa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cagatagttgaagccatttt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Ex10-16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ttggaagctcctgaagacaa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gctgtactcttttcaagtttttgga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Ex11-15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ggccgggttggtaatattct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ggccagtttttgaagacttgat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Ex18-26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tgaatttgcaatctttcggaag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tcttcagcttgtgtcatccat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Ex19-25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actgcaagatgccagcagat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ggctgaattgtctgaatatcactg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Ex26-31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aagatctatcagagatgcacg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tgtgcaacatcaatctgagac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Ex27-30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ctctgcactaggctgaatgg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ctgcgtccaccttgtctgc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Ex30-36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agctcaaatgcctcaggaag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tcagcctgaatgatccacttt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Ex31-35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ccaatgccatcctggagtt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gggaggtgacagctatccagt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Ex42-49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gtccgtgaagaaacgatgatg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cactggctgagtggctgg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Ex43-48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cctgtggaaagggtgaagc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gctcttcaaggtcttcaagc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Ex47-54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tgaaactggaggacccgtg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ccaagaggcattgatattctc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Ex48-53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aaaagaccttgggcagcttg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ctccggttctgaaggtgttc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Ex57-63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ccatttggaagccagttctg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tcccagcaagttgtttgagtc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Ex58-62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gagtactcttgagactgtacg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actttgtttggcgagatggc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Ex61-69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aggaccgagtcaggcagc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ttttatggccttttgcaactc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Ex62-68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gccaaacaaagtgccctacta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gttacatttggcctgatgctt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Ex75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atgatgcccacctctcc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tgcatcctggcttccaggcg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Biotin-label</w:t>
            </w: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 xml:space="preserve">Ex75 </w:t>
            </w:r>
            <w:proofErr w:type="spellStart"/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seq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caps/>
                <w:sz w:val="18"/>
                <w:szCs w:val="18"/>
              </w:rPr>
              <w:t>tgctgagctcattgctg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HSK-TK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atgatccagacccacgtcac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ccacacgcgtcaccttaata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Used for sequencing</w:t>
            </w: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hDMD intron 51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aacatatttcctgttaaattgttttct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ctaaattgtagcctttctagttaccg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Used for sequencing</w:t>
            </w:r>
          </w:p>
        </w:tc>
      </w:tr>
      <w:tr w:rsidR="00772830" w:rsidRPr="00907AF9" w:rsidTr="00772830">
        <w:tc>
          <w:tcPr>
            <w:tcW w:w="1384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hDMD intron 52</w:t>
            </w:r>
          </w:p>
        </w:tc>
        <w:tc>
          <w:tcPr>
            <w:tcW w:w="336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catcattcattgctgcaacc</w:t>
            </w:r>
          </w:p>
        </w:tc>
        <w:tc>
          <w:tcPr>
            <w:tcW w:w="3416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cap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caps/>
                <w:sz w:val="18"/>
                <w:szCs w:val="18"/>
              </w:rPr>
              <w:t>ctaaattgtagcctttctagttaccg</w:t>
            </w:r>
          </w:p>
        </w:tc>
        <w:tc>
          <w:tcPr>
            <w:tcW w:w="1440" w:type="dxa"/>
            <w:shd w:val="clear" w:color="auto" w:fill="auto"/>
          </w:tcPr>
          <w:p w:rsidR="00772830" w:rsidRPr="00DF712D" w:rsidRDefault="00772830" w:rsidP="00132AEA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12D">
              <w:rPr>
                <w:rFonts w:ascii="Times New Roman" w:hAnsi="Times New Roman"/>
                <w:bCs/>
                <w:sz w:val="18"/>
                <w:szCs w:val="18"/>
              </w:rPr>
              <w:t>Used for sequencing</w:t>
            </w:r>
          </w:p>
        </w:tc>
      </w:tr>
    </w:tbl>
    <w:p w:rsidR="00075519" w:rsidRPr="00907AF9" w:rsidRDefault="00075519" w:rsidP="00075519">
      <w:pPr>
        <w:pStyle w:val="NoSpacing"/>
        <w:rPr>
          <w:rFonts w:ascii="Times New Roman" w:hAnsi="Times New Roman"/>
          <w:bCs/>
        </w:rPr>
      </w:pPr>
    </w:p>
    <w:p w:rsidR="0054073F" w:rsidRDefault="0054073F">
      <w:bookmarkStart w:id="0" w:name="_GoBack"/>
      <w:bookmarkEnd w:id="0"/>
    </w:p>
    <w:sectPr w:rsidR="00540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19"/>
    <w:rsid w:val="00075519"/>
    <w:rsid w:val="0033332B"/>
    <w:rsid w:val="0054073F"/>
    <w:rsid w:val="00687179"/>
    <w:rsid w:val="006A55B4"/>
    <w:rsid w:val="006D5998"/>
    <w:rsid w:val="007571D1"/>
    <w:rsid w:val="00772830"/>
    <w:rsid w:val="00896276"/>
    <w:rsid w:val="00A82082"/>
    <w:rsid w:val="00B16BEF"/>
    <w:rsid w:val="00D616CB"/>
    <w:rsid w:val="00D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19"/>
    <w:pPr>
      <w:suppressAutoHyphens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519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19"/>
    <w:pPr>
      <w:suppressAutoHyphens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519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4EA8DF14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Putten</dc:creator>
  <cp:lastModifiedBy>Maaike van Putten</cp:lastModifiedBy>
  <cp:revision>2</cp:revision>
  <dcterms:created xsi:type="dcterms:W3CDTF">2018-02-13T10:28:00Z</dcterms:created>
  <dcterms:modified xsi:type="dcterms:W3CDTF">2018-02-13T10:28:00Z</dcterms:modified>
</cp:coreProperties>
</file>