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5B" w:rsidRPr="00C62167" w:rsidRDefault="006C1AA4">
      <w:pPr>
        <w:rPr>
          <w:b/>
        </w:rPr>
      </w:pPr>
      <w:r w:rsidRPr="00C62167">
        <w:rPr>
          <w:b/>
        </w:rPr>
        <w:t>S1</w:t>
      </w:r>
      <w:r w:rsidR="00C62167">
        <w:rPr>
          <w:b/>
        </w:rPr>
        <w:t>a-S1i Tables</w:t>
      </w:r>
      <w:r w:rsidRPr="00C62167">
        <w:rPr>
          <w:b/>
        </w:rPr>
        <w:t xml:space="preserve">. Reasons given as to </w:t>
      </w:r>
      <w:r w:rsidR="00452B9B" w:rsidRPr="00C62167">
        <w:rPr>
          <w:b/>
        </w:rPr>
        <w:t xml:space="preserve">why each suggestion would be effective at reducing publication bias and the barriers or negatives to implementing this system. </w:t>
      </w:r>
    </w:p>
    <w:p w:rsidR="00452B9B" w:rsidRPr="00882118" w:rsidRDefault="006C1AA4" w:rsidP="00452B9B">
      <w:pPr>
        <w:spacing w:after="0" w:line="240" w:lineRule="auto"/>
        <w:rPr>
          <w:b/>
        </w:rPr>
      </w:pPr>
      <w:r>
        <w:rPr>
          <w:b/>
        </w:rPr>
        <w:t>S1a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82118">
        <w:rPr>
          <w:b/>
        </w:rPr>
        <w:t>Mandatory publication</w:t>
      </w:r>
      <w:r w:rsidR="00C62167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452B9B" w:rsidTr="00BF5261">
        <w:tc>
          <w:tcPr>
            <w:tcW w:w="6658" w:type="dxa"/>
          </w:tcPr>
          <w:p w:rsidR="00452B9B" w:rsidRPr="00882118" w:rsidRDefault="00452B9B" w:rsidP="00CE0D73">
            <w:pPr>
              <w:rPr>
                <w:b/>
              </w:rPr>
            </w:pPr>
            <w:r w:rsidRPr="00882118">
              <w:rPr>
                <w:b/>
              </w:rPr>
              <w:t>Why most effective</w:t>
            </w:r>
          </w:p>
        </w:tc>
        <w:tc>
          <w:tcPr>
            <w:tcW w:w="7371" w:type="dxa"/>
          </w:tcPr>
          <w:p w:rsidR="00452B9B" w:rsidRPr="00882118" w:rsidRDefault="00452B9B" w:rsidP="00CE0D73">
            <w:pPr>
              <w:rPr>
                <w:b/>
              </w:rPr>
            </w:pPr>
            <w:r w:rsidRPr="0088211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452B9B" w:rsidTr="00BF5261">
        <w:tc>
          <w:tcPr>
            <w:tcW w:w="6658" w:type="dxa"/>
          </w:tcPr>
          <w:p w:rsidR="00452B9B" w:rsidRDefault="00452B9B" w:rsidP="00CE0D73">
            <w:r>
              <w:t>Removes the choice of what can be published; everything gets published</w:t>
            </w:r>
          </w:p>
          <w:p w:rsidR="00452B9B" w:rsidRDefault="00452B9B" w:rsidP="00452B9B">
            <w:r>
              <w:t>Ed1, Ed7, Ed61, Ed68, Ed55</w:t>
            </w:r>
          </w:p>
          <w:p w:rsidR="00FE09DF" w:rsidRDefault="00FE09DF" w:rsidP="00452B9B">
            <w:r>
              <w:t>Ac49, Ac60, Ac93, Ac117, Ac146</w:t>
            </w:r>
          </w:p>
        </w:tc>
        <w:tc>
          <w:tcPr>
            <w:tcW w:w="7371" w:type="dxa"/>
          </w:tcPr>
          <w:p w:rsidR="00452B9B" w:rsidRDefault="00452B9B" w:rsidP="00CE0D73">
            <w:r>
              <w:t>Time</w:t>
            </w:r>
            <w:r w:rsidR="00FE09DF">
              <w:t>/workload</w:t>
            </w:r>
          </w:p>
          <w:p w:rsidR="00452B9B" w:rsidRDefault="00452B9B" w:rsidP="00452B9B">
            <w:r>
              <w:t>Ed1, Ed58, Ed61, Ed71, Ed55</w:t>
            </w:r>
          </w:p>
          <w:p w:rsidR="00FE09DF" w:rsidRDefault="00FE09DF" w:rsidP="00FE09DF">
            <w:r>
              <w:t>Ac45, Ac49, Ac1</w:t>
            </w:r>
            <w:r w:rsidRPr="00FE09DF">
              <w:t>46, Ac158</w:t>
            </w:r>
          </w:p>
        </w:tc>
      </w:tr>
      <w:tr w:rsidR="00452B9B" w:rsidTr="00BF5261">
        <w:tc>
          <w:tcPr>
            <w:tcW w:w="6658" w:type="dxa"/>
          </w:tcPr>
          <w:p w:rsidR="00452B9B" w:rsidRDefault="00452B9B" w:rsidP="00CE0D73">
            <w:r>
              <w:t>Encourages submission</w:t>
            </w:r>
          </w:p>
          <w:p w:rsidR="00452B9B" w:rsidRDefault="00452B9B" w:rsidP="00CE0D73">
            <w:r>
              <w:t>Ed62</w:t>
            </w:r>
          </w:p>
        </w:tc>
        <w:tc>
          <w:tcPr>
            <w:tcW w:w="7371" w:type="dxa"/>
          </w:tcPr>
          <w:p w:rsidR="00452B9B" w:rsidRDefault="00452B9B" w:rsidP="00CE0D73">
            <w:r>
              <w:t>Money</w:t>
            </w:r>
          </w:p>
          <w:p w:rsidR="00452B9B" w:rsidRDefault="00452B9B" w:rsidP="00452B9B">
            <w:r>
              <w:t>Ed1, Ed71</w:t>
            </w:r>
          </w:p>
          <w:p w:rsidR="00FE09DF" w:rsidRDefault="00FE09DF" w:rsidP="00452B9B">
            <w:r>
              <w:t>Ac63, Ac90, Ac146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FE09DF" w:rsidP="00CE0D73">
            <w:r w:rsidRPr="008A0BC8">
              <w:t>Least admin</w:t>
            </w:r>
          </w:p>
          <w:p w:rsidR="00FE09DF" w:rsidRPr="008A0BC8" w:rsidRDefault="00FE09DF" w:rsidP="00CE0D73">
            <w:r w:rsidRPr="008A0BC8">
              <w:t>Ac14</w:t>
            </w:r>
          </w:p>
        </w:tc>
        <w:tc>
          <w:tcPr>
            <w:tcW w:w="7371" w:type="dxa"/>
          </w:tcPr>
          <w:p w:rsidR="00452B9B" w:rsidRPr="008A0BC8" w:rsidRDefault="00452B9B" w:rsidP="00CE0D73">
            <w:r w:rsidRPr="008A0BC8">
              <w:t>Defining what needs to be published (e.g. a failed experiment vs one with undesirable results)</w:t>
            </w:r>
          </w:p>
          <w:p w:rsidR="00452B9B" w:rsidRPr="008A0BC8" w:rsidRDefault="00452B9B" w:rsidP="00CE0D73">
            <w:r w:rsidRPr="008A0BC8">
              <w:t>Ed1, Ed35</w:t>
            </w:r>
          </w:p>
          <w:p w:rsidR="00FE09DF" w:rsidRPr="008A0BC8" w:rsidRDefault="00FE09DF" w:rsidP="00CE0D73">
            <w:r w:rsidRPr="008A0BC8">
              <w:t>Ac47, Ac93, Ac135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FE09DF" w:rsidP="00CE0D73">
            <w:r w:rsidRPr="008A0BC8">
              <w:t>Covers many issues</w:t>
            </w:r>
          </w:p>
          <w:p w:rsidR="00FE09DF" w:rsidRPr="008A0BC8" w:rsidRDefault="00FE09DF" w:rsidP="00CE0D73">
            <w:r w:rsidRPr="008A0BC8">
              <w:t>Ac29, Ac69</w:t>
            </w:r>
          </w:p>
        </w:tc>
        <w:tc>
          <w:tcPr>
            <w:tcW w:w="7371" w:type="dxa"/>
          </w:tcPr>
          <w:p w:rsidR="00452B9B" w:rsidRPr="008A0BC8" w:rsidRDefault="00452B9B" w:rsidP="00CE0D73">
            <w:r w:rsidRPr="008A0BC8">
              <w:t>Journals won’t want [unfavourable] studies which are less likely to get cited (impact factor)</w:t>
            </w:r>
          </w:p>
          <w:p w:rsidR="00452B9B" w:rsidRPr="008A0BC8" w:rsidRDefault="00452B9B" w:rsidP="00CE0D73">
            <w:r w:rsidRPr="008A0BC8">
              <w:t>Ed7</w:t>
            </w:r>
          </w:p>
          <w:p w:rsidR="00FE09DF" w:rsidRPr="008A0BC8" w:rsidRDefault="00FE09DF" w:rsidP="00CE0D73">
            <w:r w:rsidRPr="008A0BC8">
              <w:t>Ac14, Ac106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FE09DF" w:rsidP="00CE0D73">
            <w:r w:rsidRPr="008A0BC8">
              <w:t>Reduces repetition of studies</w:t>
            </w:r>
          </w:p>
          <w:p w:rsidR="00FE09DF" w:rsidRPr="008A0BC8" w:rsidRDefault="00FE09DF" w:rsidP="00CE0D73">
            <w:r w:rsidRPr="008A0BC8">
              <w:t>Ac58</w:t>
            </w:r>
          </w:p>
        </w:tc>
        <w:tc>
          <w:tcPr>
            <w:tcW w:w="7371" w:type="dxa"/>
          </w:tcPr>
          <w:p w:rsidR="00452B9B" w:rsidRPr="008A0BC8" w:rsidRDefault="00452B9B" w:rsidP="00CE0D73">
            <w:r w:rsidRPr="008A0BC8">
              <w:t>Implementation and/or enforcement/regulation</w:t>
            </w:r>
          </w:p>
          <w:p w:rsidR="00452B9B" w:rsidRPr="008A0BC8" w:rsidRDefault="00452B9B" w:rsidP="00452B9B">
            <w:r w:rsidRPr="008A0BC8">
              <w:t>Ed32, Ed61, Ed65, Ed72, Ed26, Ed49</w:t>
            </w:r>
          </w:p>
          <w:p w:rsidR="00FE09DF" w:rsidRPr="008A0BC8" w:rsidRDefault="00FE09DF" w:rsidP="00452B9B">
            <w:r w:rsidRPr="008A0BC8">
              <w:t>Ac49, Ac50, Ac58, Ac90, Ac93, Ac122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FE09DF" w:rsidP="00CE0D73">
            <w:r w:rsidRPr="008A0BC8">
              <w:t>Changes perceptions on research quality</w:t>
            </w:r>
          </w:p>
          <w:p w:rsidR="00FE09DF" w:rsidRPr="008A0BC8" w:rsidRDefault="00FE09DF" w:rsidP="00CE0D73">
            <w:r w:rsidRPr="008A0BC8">
              <w:t>Ac63</w:t>
            </w:r>
          </w:p>
        </w:tc>
        <w:tc>
          <w:tcPr>
            <w:tcW w:w="7371" w:type="dxa"/>
          </w:tcPr>
          <w:p w:rsidR="00452B9B" w:rsidRPr="008A0BC8" w:rsidRDefault="00452B9B" w:rsidP="00CE0D73">
            <w:r w:rsidRPr="008A0BC8">
              <w:t>Researcher motivation</w:t>
            </w:r>
          </w:p>
          <w:p w:rsidR="00452B9B" w:rsidRPr="008A0BC8" w:rsidRDefault="00452B9B" w:rsidP="00452B9B">
            <w:r w:rsidRPr="008A0BC8">
              <w:t>Ed58, Ed55</w:t>
            </w:r>
          </w:p>
          <w:p w:rsidR="00FE09DF" w:rsidRPr="008A0BC8" w:rsidRDefault="00FE09DF" w:rsidP="00452B9B">
            <w:r w:rsidRPr="008A0BC8">
              <w:t>Ac49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May not suit every discipline/type of research</w:t>
            </w:r>
          </w:p>
          <w:p w:rsidR="00452B9B" w:rsidRPr="008A0BC8" w:rsidRDefault="00452B9B" w:rsidP="00452B9B">
            <w:r w:rsidRPr="008A0BC8">
              <w:t>Ed61, Ed9</w:t>
            </w:r>
          </w:p>
          <w:p w:rsidR="00FE09DF" w:rsidRPr="008A0BC8" w:rsidRDefault="00FE09DF" w:rsidP="00452B9B">
            <w:r w:rsidRPr="008A0BC8">
              <w:t>Ac139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 xml:space="preserve">Increased admin/bureaucracy </w:t>
            </w:r>
          </w:p>
          <w:p w:rsidR="00452B9B" w:rsidRPr="008A0BC8" w:rsidRDefault="00FE09DF" w:rsidP="00CE0D73">
            <w:r w:rsidRPr="008A0BC8">
              <w:t>Ed</w:t>
            </w:r>
            <w:r w:rsidR="00452B9B" w:rsidRPr="008A0BC8">
              <w:t>61</w:t>
            </w:r>
          </w:p>
          <w:p w:rsidR="00FE09DF" w:rsidRPr="008A0BC8" w:rsidRDefault="00FE09DF" w:rsidP="00CE0D73">
            <w:r w:rsidRPr="008A0BC8">
              <w:t>Ac45, Ac69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None</w:t>
            </w:r>
          </w:p>
          <w:p w:rsidR="00452B9B" w:rsidRPr="008A0BC8" w:rsidRDefault="00452B9B" w:rsidP="00CE0D73">
            <w:r w:rsidRPr="008A0BC8">
              <w:lastRenderedPageBreak/>
              <w:t>Ed 62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Promoting it</w:t>
            </w:r>
          </w:p>
          <w:p w:rsidR="00452B9B" w:rsidRPr="008A0BC8" w:rsidRDefault="00452B9B" w:rsidP="00CE0D73">
            <w:r w:rsidRPr="008A0BC8">
              <w:t>Ed 65 Ed 71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Removes quality filter</w:t>
            </w:r>
          </w:p>
          <w:p w:rsidR="00452B9B" w:rsidRPr="008A0BC8" w:rsidRDefault="00452B9B" w:rsidP="00452B9B">
            <w:r w:rsidRPr="008A0BC8">
              <w:t>Ed5, Ed62, Ed49</w:t>
            </w:r>
          </w:p>
          <w:p w:rsidR="00FE09DF" w:rsidRPr="008A0BC8" w:rsidRDefault="00FE09DF" w:rsidP="00452B9B">
            <w:r w:rsidRPr="008A0BC8">
              <w:t>Ac49, Ac54, Ac90, Ac117, Ac146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Increases literature saturation</w:t>
            </w:r>
          </w:p>
          <w:p w:rsidR="00452B9B" w:rsidRPr="008A0BC8" w:rsidRDefault="00452B9B" w:rsidP="00CE0D73">
            <w:r w:rsidRPr="008A0BC8">
              <w:t>Ed5, Ed49</w:t>
            </w:r>
          </w:p>
          <w:p w:rsidR="00FE09DF" w:rsidRPr="008A0BC8" w:rsidRDefault="00FE09DF" w:rsidP="00CE0D73">
            <w:r w:rsidRPr="008A0BC8">
              <w:t>Ac12, Ac63</w:t>
            </w:r>
          </w:p>
        </w:tc>
      </w:tr>
      <w:tr w:rsidR="00BF5261" w:rsidRPr="008A0BC8" w:rsidTr="00BF5261">
        <w:tc>
          <w:tcPr>
            <w:tcW w:w="6658" w:type="dxa"/>
          </w:tcPr>
          <w:p w:rsidR="00452B9B" w:rsidRPr="008A0BC8" w:rsidRDefault="00452B9B" w:rsidP="00CE0D73"/>
        </w:tc>
        <w:tc>
          <w:tcPr>
            <w:tcW w:w="7371" w:type="dxa"/>
          </w:tcPr>
          <w:p w:rsidR="00452B9B" w:rsidRPr="008A0BC8" w:rsidRDefault="00452B9B" w:rsidP="00CE0D73">
            <w:r w:rsidRPr="008A0BC8">
              <w:t>May lead to reduced funding</w:t>
            </w:r>
          </w:p>
          <w:p w:rsidR="00452B9B" w:rsidRPr="008A0BC8" w:rsidRDefault="00452B9B" w:rsidP="00CE0D73">
            <w:r w:rsidRPr="008A0BC8">
              <w:t>Ed5</w:t>
            </w:r>
          </w:p>
        </w:tc>
      </w:tr>
      <w:tr w:rsidR="00BF5261" w:rsidRPr="008A0BC8" w:rsidTr="00BF5261">
        <w:tc>
          <w:tcPr>
            <w:tcW w:w="6658" w:type="dxa"/>
          </w:tcPr>
          <w:p w:rsidR="00FE09DF" w:rsidRPr="008A0BC8" w:rsidRDefault="00FE09DF" w:rsidP="00CE0D73"/>
        </w:tc>
        <w:tc>
          <w:tcPr>
            <w:tcW w:w="7371" w:type="dxa"/>
          </w:tcPr>
          <w:p w:rsidR="00FE09DF" w:rsidRPr="008A0BC8" w:rsidRDefault="00FE09DF" w:rsidP="00CE0D73">
            <w:r w:rsidRPr="008A0BC8">
              <w:t>Changing scientific culture</w:t>
            </w:r>
          </w:p>
          <w:p w:rsidR="00FE09DF" w:rsidRPr="008A0BC8" w:rsidRDefault="00FE09DF" w:rsidP="00CE0D73">
            <w:r w:rsidRPr="008A0BC8">
              <w:t>Ac29</w:t>
            </w:r>
          </w:p>
        </w:tc>
      </w:tr>
      <w:tr w:rsidR="00BF5261" w:rsidRPr="008A0BC8" w:rsidTr="00BF5261">
        <w:tc>
          <w:tcPr>
            <w:tcW w:w="6658" w:type="dxa"/>
          </w:tcPr>
          <w:p w:rsidR="00FE09DF" w:rsidRPr="008A0BC8" w:rsidRDefault="00FE09DF" w:rsidP="00CE0D73"/>
        </w:tc>
        <w:tc>
          <w:tcPr>
            <w:tcW w:w="7371" w:type="dxa"/>
          </w:tcPr>
          <w:p w:rsidR="00FE09DF" w:rsidRPr="008A0BC8" w:rsidRDefault="00FE09DF" w:rsidP="00CE0D73">
            <w:r w:rsidRPr="008A0BC8">
              <w:t>Doesn’t fully eliminate bias (e.g. authors and reviewers have opinions)</w:t>
            </w:r>
          </w:p>
          <w:p w:rsidR="00FE09DF" w:rsidRPr="008A0BC8" w:rsidRDefault="00FE09DF" w:rsidP="00CE0D73">
            <w:r w:rsidRPr="008A0BC8">
              <w:t>Ac49</w:t>
            </w:r>
          </w:p>
        </w:tc>
      </w:tr>
      <w:tr w:rsidR="00BF5261" w:rsidRPr="008A0BC8" w:rsidTr="00BF5261">
        <w:tc>
          <w:tcPr>
            <w:tcW w:w="6658" w:type="dxa"/>
          </w:tcPr>
          <w:p w:rsidR="00FE09DF" w:rsidRPr="008A0BC8" w:rsidRDefault="00FE09DF" w:rsidP="00CE0D73"/>
        </w:tc>
        <w:tc>
          <w:tcPr>
            <w:tcW w:w="7371" w:type="dxa"/>
          </w:tcPr>
          <w:p w:rsidR="00FE09DF" w:rsidRPr="008A0BC8" w:rsidRDefault="00FE09DF" w:rsidP="00FE09DF">
            <w:r w:rsidRPr="008A0BC8">
              <w:t>Industry/funder/researcher resistance / issues with patents</w:t>
            </w:r>
          </w:p>
          <w:p w:rsidR="00FE09DF" w:rsidRPr="008A0BC8" w:rsidRDefault="00FE09DF" w:rsidP="00FE09DF">
            <w:r w:rsidRPr="008A0BC8">
              <w:t>Ac29, Ac45, Ac60, Ac69, Ac90, Ac93, Ac135, Ac18</w:t>
            </w:r>
          </w:p>
        </w:tc>
      </w:tr>
      <w:tr w:rsidR="00BF5261" w:rsidRPr="008A0BC8" w:rsidTr="00BF5261">
        <w:tc>
          <w:tcPr>
            <w:tcW w:w="6658" w:type="dxa"/>
          </w:tcPr>
          <w:p w:rsidR="00FE09DF" w:rsidRPr="008A0BC8" w:rsidRDefault="00FE09DF" w:rsidP="00CE0D73"/>
        </w:tc>
        <w:tc>
          <w:tcPr>
            <w:tcW w:w="7371" w:type="dxa"/>
          </w:tcPr>
          <w:p w:rsidR="00FE09DF" w:rsidRPr="008A0BC8" w:rsidRDefault="00FE09DF" w:rsidP="00FE09DF">
            <w:r w:rsidRPr="008A0BC8">
              <w:t>Somewhat devalues results</w:t>
            </w:r>
          </w:p>
          <w:p w:rsidR="00FE09DF" w:rsidRPr="008A0BC8" w:rsidRDefault="00FE09DF" w:rsidP="00FE09DF">
            <w:r w:rsidRPr="008A0BC8">
              <w:t>Ac90</w:t>
            </w:r>
          </w:p>
        </w:tc>
      </w:tr>
    </w:tbl>
    <w:p w:rsidR="00452B9B" w:rsidRPr="008A0BC8" w:rsidRDefault="00452B9B" w:rsidP="00452B9B">
      <w:pPr>
        <w:spacing w:after="0" w:line="240" w:lineRule="auto"/>
      </w:pPr>
    </w:p>
    <w:p w:rsidR="00452B9B" w:rsidRPr="008A0BC8" w:rsidRDefault="00452B9B" w:rsidP="00452B9B">
      <w:pPr>
        <w:spacing w:after="0" w:line="240" w:lineRule="auto"/>
      </w:pPr>
    </w:p>
    <w:p w:rsidR="00452B9B" w:rsidRPr="008A0BC8" w:rsidRDefault="00452B9B" w:rsidP="00452B9B">
      <w:pPr>
        <w:spacing w:after="0" w:line="240" w:lineRule="auto"/>
      </w:pPr>
    </w:p>
    <w:p w:rsidR="00452B9B" w:rsidRPr="008A0BC8" w:rsidRDefault="00452B9B" w:rsidP="00452B9B">
      <w:pPr>
        <w:spacing w:after="0" w:line="240" w:lineRule="auto"/>
      </w:pPr>
    </w:p>
    <w:p w:rsidR="00452B9B" w:rsidRPr="008A0BC8" w:rsidRDefault="00452B9B" w:rsidP="00452B9B">
      <w:pPr>
        <w:spacing w:after="0" w:line="240" w:lineRule="auto"/>
      </w:pPr>
    </w:p>
    <w:p w:rsidR="00BF5261" w:rsidRDefault="00BF5261" w:rsidP="00452B9B">
      <w:pPr>
        <w:spacing w:after="0" w:line="240" w:lineRule="auto"/>
        <w:sectPr w:rsidR="00BF5261" w:rsidSect="00CE0D73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S1b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Negative results articles/journals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7"/>
      </w:tblGrid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087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Provides space for unfavourable findings</w:t>
            </w:r>
          </w:p>
          <w:p w:rsidR="001A7BFF" w:rsidRPr="008A0BC8" w:rsidRDefault="001A7BFF" w:rsidP="00CE0D73">
            <w:r w:rsidRPr="008A0BC8">
              <w:t>Ed10, Ed22, Ed24, Ed25, E35, Ed48, Ed57, Ed45</w:t>
            </w:r>
          </w:p>
          <w:p w:rsidR="00967567" w:rsidRPr="008A0BC8" w:rsidRDefault="00967567" w:rsidP="00CE0D73">
            <w:r w:rsidRPr="008A0BC8">
              <w:t>Ac2, Ac17, Ac38, Ac84, Ac105, Ac119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Time</w:t>
            </w:r>
          </w:p>
          <w:p w:rsidR="001A7BFF" w:rsidRPr="008A0BC8" w:rsidRDefault="001A7BFF" w:rsidP="00CE0D73">
            <w:r w:rsidRPr="008A0BC8">
              <w:t xml:space="preserve">Ed10 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Reduces pressure for certain findings</w:t>
            </w:r>
          </w:p>
          <w:p w:rsidR="001A7BFF" w:rsidRPr="008A0BC8" w:rsidRDefault="001A7BFF" w:rsidP="00CE0D73">
            <w:r w:rsidRPr="008A0BC8">
              <w:t>Ed16</w:t>
            </w:r>
          </w:p>
          <w:p w:rsidR="00967567" w:rsidRPr="008A0BC8" w:rsidRDefault="00967567" w:rsidP="00CE0D73">
            <w:r w:rsidRPr="008A0BC8">
              <w:t>Ac92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Money</w:t>
            </w:r>
          </w:p>
          <w:p w:rsidR="001A7BFF" w:rsidRPr="008A0BC8" w:rsidRDefault="001A7BFF" w:rsidP="00CE0D73">
            <w:r w:rsidRPr="008A0BC8">
              <w:t>Ed10, Ed24, Ed25, Ed35, Ed48, Ed10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r w:rsidRPr="008A0BC8">
              <w:t>Null results are important</w:t>
            </w:r>
          </w:p>
          <w:p w:rsidR="00967567" w:rsidRPr="008A0BC8" w:rsidRDefault="00967567" w:rsidP="00967567">
            <w:r w:rsidRPr="008A0BC8">
              <w:t>Ac7, Ac107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Motivation of authors</w:t>
            </w:r>
          </w:p>
          <w:p w:rsidR="00967567" w:rsidRPr="008A0BC8" w:rsidRDefault="00967567" w:rsidP="00967567">
            <w:r w:rsidRPr="008A0BC8">
              <w:t>Ed16, Ed35, Ed61</w:t>
            </w:r>
          </w:p>
          <w:p w:rsidR="00967567" w:rsidRPr="008A0BC8" w:rsidRDefault="00967567" w:rsidP="00967567">
            <w:r w:rsidRPr="008A0BC8">
              <w:t>Ac32, Ac38, Ac95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r w:rsidRPr="008A0BC8">
              <w:t>Reduces time wasting replicating research / informs future research</w:t>
            </w:r>
          </w:p>
          <w:p w:rsidR="00967567" w:rsidRPr="008A0BC8" w:rsidRDefault="00967567" w:rsidP="00967567">
            <w:r w:rsidRPr="008A0BC8">
              <w:t>Ac13, Ac35, Ac92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Impact factors / willingness of editors/publishers</w:t>
            </w:r>
          </w:p>
          <w:p w:rsidR="00967567" w:rsidRPr="008A0BC8" w:rsidRDefault="00967567" w:rsidP="00967567">
            <w:r w:rsidRPr="008A0BC8">
              <w:t>Ed16, Ed22, Ed57, Ed64, Ed61, Ed10, Ed64</w:t>
            </w:r>
          </w:p>
          <w:p w:rsidR="00967567" w:rsidRPr="008A0BC8" w:rsidRDefault="00967567" w:rsidP="00967567">
            <w:r w:rsidRPr="008A0BC8">
              <w:t>Ac2, Ac7, Ac52, Ac65, Ac66, Ac84, Ac92, Ac95, Ac105, Ac119, Ac158, Ac107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r w:rsidRPr="008A0BC8">
              <w:t>Encourages publication</w:t>
            </w:r>
          </w:p>
          <w:p w:rsidR="00967567" w:rsidRPr="008A0BC8" w:rsidRDefault="00967567" w:rsidP="00967567">
            <w:r w:rsidRPr="008A0BC8">
              <w:t>Ac32, Ac84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Availability in science databases (will they include such journals?)</w:t>
            </w:r>
          </w:p>
          <w:p w:rsidR="00967567" w:rsidRPr="008A0BC8" w:rsidRDefault="00967567" w:rsidP="00967567">
            <w:r w:rsidRPr="008A0BC8">
              <w:t>Ed24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r w:rsidRPr="008A0BC8">
              <w:t>Highlights outliers in positive results</w:t>
            </w:r>
          </w:p>
          <w:p w:rsidR="00967567" w:rsidRPr="008A0BC8" w:rsidRDefault="00967567" w:rsidP="00967567">
            <w:r w:rsidRPr="008A0BC8">
              <w:t>Ac35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Increased reviewer burden</w:t>
            </w:r>
          </w:p>
          <w:p w:rsidR="00967567" w:rsidRPr="008A0BC8" w:rsidRDefault="00967567" w:rsidP="00967567">
            <w:r w:rsidRPr="008A0BC8">
              <w:t>Ed25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pPr>
              <w:tabs>
                <w:tab w:val="left" w:pos="4836"/>
              </w:tabs>
            </w:pPr>
            <w:r w:rsidRPr="008A0BC8">
              <w:t>Gives authors credit for well conducted by negative research</w:t>
            </w:r>
          </w:p>
          <w:p w:rsidR="00967567" w:rsidRPr="008A0BC8" w:rsidRDefault="00967567" w:rsidP="00967567">
            <w:pPr>
              <w:tabs>
                <w:tab w:val="left" w:pos="4836"/>
              </w:tabs>
            </w:pPr>
            <w:r w:rsidRPr="008A0BC8">
              <w:t>Ac147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More papers submitted/published / adds to literature saturation</w:t>
            </w:r>
          </w:p>
          <w:p w:rsidR="00967567" w:rsidRPr="008A0BC8" w:rsidRDefault="00967567" w:rsidP="00967567">
            <w:r w:rsidRPr="008A0BC8">
              <w:t>Ed25, Ed10</w:t>
            </w:r>
          </w:p>
          <w:p w:rsidR="00967567" w:rsidRPr="008A0BC8" w:rsidRDefault="00967567" w:rsidP="00967567">
            <w:r w:rsidRPr="008A0BC8">
              <w:t>Ac101, Ac122, Ac138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>
            <w:r w:rsidRPr="008A0BC8">
              <w:t>Simple/not burdensome to implement</w:t>
            </w:r>
          </w:p>
          <w:p w:rsidR="00967567" w:rsidRPr="008A0BC8" w:rsidRDefault="00967567" w:rsidP="00967567">
            <w:r w:rsidRPr="008A0BC8">
              <w:t>Ac107, Ac158</w:t>
            </w:r>
          </w:p>
        </w:tc>
        <w:tc>
          <w:tcPr>
            <w:tcW w:w="7087" w:type="dxa"/>
          </w:tcPr>
          <w:p w:rsidR="00967567" w:rsidRPr="008A0BC8" w:rsidRDefault="00967567" w:rsidP="00967567">
            <w:r w:rsidRPr="008A0BC8">
              <w:t>Lack of audience</w:t>
            </w:r>
          </w:p>
          <w:p w:rsidR="00967567" w:rsidRPr="008A0BC8" w:rsidRDefault="00967567" w:rsidP="00967567">
            <w:r w:rsidRPr="008A0BC8">
              <w:t>Ed49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/>
        </w:tc>
        <w:tc>
          <w:tcPr>
            <w:tcW w:w="7087" w:type="dxa"/>
          </w:tcPr>
          <w:p w:rsidR="00967567" w:rsidRPr="008A0BC8" w:rsidRDefault="00967567" w:rsidP="00967567">
            <w:r w:rsidRPr="008A0BC8">
              <w:t>Changing perceptions of research (negative results)</w:t>
            </w:r>
          </w:p>
          <w:p w:rsidR="00967567" w:rsidRPr="008A0BC8" w:rsidRDefault="00967567" w:rsidP="00967567">
            <w:r w:rsidRPr="008A0BC8">
              <w:t>Ac35, Ac107, Ac147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/>
        </w:tc>
        <w:tc>
          <w:tcPr>
            <w:tcW w:w="7087" w:type="dxa"/>
          </w:tcPr>
          <w:p w:rsidR="00967567" w:rsidRPr="008A0BC8" w:rsidRDefault="00967567" w:rsidP="00967567">
            <w:r w:rsidRPr="008A0BC8">
              <w:t>Increased delays with publishing</w:t>
            </w:r>
          </w:p>
          <w:p w:rsidR="00967567" w:rsidRPr="008A0BC8" w:rsidRDefault="00967567" w:rsidP="00967567">
            <w:r w:rsidRPr="008A0BC8">
              <w:t>Ac136</w:t>
            </w:r>
          </w:p>
        </w:tc>
      </w:tr>
      <w:tr w:rsidR="00BF5261" w:rsidRPr="008A0BC8" w:rsidTr="00BF5261">
        <w:tc>
          <w:tcPr>
            <w:tcW w:w="6658" w:type="dxa"/>
          </w:tcPr>
          <w:p w:rsidR="00967567" w:rsidRPr="008A0BC8" w:rsidRDefault="00967567" w:rsidP="00967567"/>
        </w:tc>
        <w:tc>
          <w:tcPr>
            <w:tcW w:w="7087" w:type="dxa"/>
          </w:tcPr>
          <w:p w:rsidR="00967567" w:rsidRPr="008A0BC8" w:rsidRDefault="00967567" w:rsidP="00967567">
            <w:r w:rsidRPr="008A0BC8">
              <w:t>None</w:t>
            </w:r>
          </w:p>
          <w:p w:rsidR="00967567" w:rsidRPr="008A0BC8" w:rsidRDefault="00967567" w:rsidP="00967567">
            <w:r w:rsidRPr="008A0BC8">
              <w:t>Ac151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i/>
        </w:rPr>
      </w:pPr>
    </w:p>
    <w:p w:rsidR="00452B9B" w:rsidRPr="008A0BC8" w:rsidRDefault="00452B9B" w:rsidP="00452B9B">
      <w:pPr>
        <w:spacing w:after="0" w:line="240" w:lineRule="auto"/>
      </w:pPr>
    </w:p>
    <w:p w:rsidR="00BF5261" w:rsidRDefault="00BF5261" w:rsidP="00452B9B">
      <w:pPr>
        <w:spacing w:after="0" w:line="240" w:lineRule="auto"/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S1c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Open reviewing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BF5261" w:rsidRPr="008A0BC8" w:rsidTr="00BF5261">
        <w:tc>
          <w:tcPr>
            <w:tcW w:w="6941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6804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941" w:type="dxa"/>
          </w:tcPr>
          <w:p w:rsidR="001A7BFF" w:rsidRPr="008A0BC8" w:rsidRDefault="001A7BFF" w:rsidP="00CE0D73">
            <w:r w:rsidRPr="008A0BC8">
              <w:t>Doesn’t add bureaucracy or slow down the system</w:t>
            </w:r>
          </w:p>
          <w:p w:rsidR="001A7BFF" w:rsidRPr="008A0BC8" w:rsidRDefault="001A7BFF" w:rsidP="00CE0D73">
            <w:r w:rsidRPr="008A0BC8">
              <w:t>Ed41</w:t>
            </w:r>
          </w:p>
        </w:tc>
        <w:tc>
          <w:tcPr>
            <w:tcW w:w="6804" w:type="dxa"/>
          </w:tcPr>
          <w:p w:rsidR="001A7BFF" w:rsidRPr="008A0BC8" w:rsidRDefault="001A7BFF" w:rsidP="00CE0D73">
            <w:r w:rsidRPr="008A0BC8">
              <w:t>Less honest reviewers</w:t>
            </w:r>
          </w:p>
          <w:p w:rsidR="001A7BFF" w:rsidRPr="008A0BC8" w:rsidRDefault="001A7BFF" w:rsidP="00CE0D73">
            <w:r w:rsidRPr="008A0BC8">
              <w:t>Ed41 Ed26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>
            <w:r w:rsidRPr="008A0BC8">
              <w:t>Improves fairness and objectivity of reviews</w:t>
            </w:r>
          </w:p>
          <w:p w:rsidR="00967567" w:rsidRPr="008A0BC8" w:rsidRDefault="00967567" w:rsidP="00967567">
            <w:r w:rsidRPr="008A0BC8">
              <w:t>Ac37, Ac76, Ac83, Ac123, Ac132</w:t>
            </w:r>
          </w:p>
        </w:tc>
        <w:tc>
          <w:tcPr>
            <w:tcW w:w="6804" w:type="dxa"/>
          </w:tcPr>
          <w:p w:rsidR="00967567" w:rsidRPr="008A0BC8" w:rsidRDefault="00967567" w:rsidP="00967567">
            <w:r w:rsidRPr="008A0BC8">
              <w:t>This does not address bias</w:t>
            </w:r>
          </w:p>
          <w:p w:rsidR="00967567" w:rsidRPr="008A0BC8" w:rsidRDefault="00967567" w:rsidP="00967567">
            <w:r w:rsidRPr="008A0BC8">
              <w:t>Ed61, Ed5</w:t>
            </w:r>
          </w:p>
          <w:p w:rsidR="00967567" w:rsidRPr="008A0BC8" w:rsidRDefault="00967567" w:rsidP="00967567">
            <w:r w:rsidRPr="008A0BC8">
              <w:t>Ac16, Ac90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>
            <w:r w:rsidRPr="008A0BC8">
              <w:t>Avoid certain people always doing reviews</w:t>
            </w:r>
          </w:p>
          <w:p w:rsidR="00967567" w:rsidRPr="008A0BC8" w:rsidRDefault="00967567" w:rsidP="00967567">
            <w:r w:rsidRPr="008A0BC8">
              <w:t>Ac128</w:t>
            </w:r>
          </w:p>
        </w:tc>
        <w:tc>
          <w:tcPr>
            <w:tcW w:w="6804" w:type="dxa"/>
          </w:tcPr>
          <w:p w:rsidR="00967567" w:rsidRPr="008A0BC8" w:rsidRDefault="00967567" w:rsidP="00967567">
            <w:r w:rsidRPr="008A0BC8">
              <w:t>Reviewers would refuse / getting and maintaining reviewers</w:t>
            </w:r>
          </w:p>
          <w:p w:rsidR="00967567" w:rsidRPr="008A0BC8" w:rsidRDefault="00967567" w:rsidP="00967567">
            <w:r w:rsidRPr="008A0BC8">
              <w:t xml:space="preserve">Ed10, Ed55 </w:t>
            </w:r>
          </w:p>
          <w:p w:rsidR="00967567" w:rsidRPr="008A0BC8" w:rsidRDefault="00967567" w:rsidP="00967567">
            <w:r w:rsidRPr="008A0BC8">
              <w:t>Ac4, Ac37, Ac83, Ac132, Ac140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>
            <w:r w:rsidRPr="008A0BC8">
              <w:t>Increases accountability/transparency for reviews</w:t>
            </w:r>
          </w:p>
          <w:p w:rsidR="00967567" w:rsidRPr="008A0BC8" w:rsidRDefault="00967567" w:rsidP="00967567">
            <w:r w:rsidRPr="008A0BC8">
              <w:t>Ac132, Ac140</w:t>
            </w:r>
          </w:p>
        </w:tc>
        <w:tc>
          <w:tcPr>
            <w:tcW w:w="6804" w:type="dxa"/>
          </w:tcPr>
          <w:p w:rsidR="00967567" w:rsidRPr="008A0BC8" w:rsidRDefault="00967567" w:rsidP="00967567">
            <w:r w:rsidRPr="008A0BC8">
              <w:t>Author’s friends can review quickly and later posts won’t get as much attention</w:t>
            </w:r>
          </w:p>
          <w:p w:rsidR="00967567" w:rsidRPr="008A0BC8" w:rsidRDefault="00967567" w:rsidP="00967567">
            <w:r w:rsidRPr="008A0BC8">
              <w:t>Ed35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/>
        </w:tc>
        <w:tc>
          <w:tcPr>
            <w:tcW w:w="6804" w:type="dxa"/>
          </w:tcPr>
          <w:p w:rsidR="00967567" w:rsidRPr="008A0BC8" w:rsidRDefault="00967567" w:rsidP="00967567">
            <w:r w:rsidRPr="008A0BC8">
              <w:t>Nasty reviews / creates conflicts</w:t>
            </w:r>
          </w:p>
          <w:p w:rsidR="00967567" w:rsidRPr="008A0BC8" w:rsidRDefault="00967567" w:rsidP="00967567">
            <w:r w:rsidRPr="008A0BC8">
              <w:t>Ed49</w:t>
            </w:r>
          </w:p>
          <w:p w:rsidR="00967567" w:rsidRPr="008A0BC8" w:rsidRDefault="00967567" w:rsidP="00967567">
            <w:r w:rsidRPr="008A0BC8">
              <w:t>Ac122, Ac156, Ac91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/>
        </w:tc>
        <w:tc>
          <w:tcPr>
            <w:tcW w:w="6804" w:type="dxa"/>
          </w:tcPr>
          <w:p w:rsidR="00967567" w:rsidRPr="008A0BC8" w:rsidRDefault="00967567" w:rsidP="00967567">
            <w:r w:rsidRPr="008A0BC8">
              <w:t>Editors</w:t>
            </w:r>
          </w:p>
          <w:p w:rsidR="00967567" w:rsidRPr="008A0BC8" w:rsidRDefault="00967567" w:rsidP="00967567">
            <w:r w:rsidRPr="008A0BC8">
              <w:t>Ac155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>
            <w:pPr>
              <w:tabs>
                <w:tab w:val="left" w:pos="4836"/>
              </w:tabs>
            </w:pPr>
          </w:p>
        </w:tc>
        <w:tc>
          <w:tcPr>
            <w:tcW w:w="6804" w:type="dxa"/>
          </w:tcPr>
          <w:p w:rsidR="00967567" w:rsidRPr="008A0BC8" w:rsidRDefault="00967567" w:rsidP="00967567">
            <w:r w:rsidRPr="008A0BC8">
              <w:t>Changing dogma</w:t>
            </w:r>
          </w:p>
          <w:p w:rsidR="00967567" w:rsidRPr="008A0BC8" w:rsidRDefault="00967567" w:rsidP="00967567">
            <w:r w:rsidRPr="008A0BC8">
              <w:t>Ac76, Ac123</w:t>
            </w:r>
          </w:p>
        </w:tc>
      </w:tr>
      <w:tr w:rsidR="00BF5261" w:rsidRPr="008A0BC8" w:rsidTr="00BF5261">
        <w:tc>
          <w:tcPr>
            <w:tcW w:w="6941" w:type="dxa"/>
          </w:tcPr>
          <w:p w:rsidR="00967567" w:rsidRPr="008A0BC8" w:rsidRDefault="00967567" w:rsidP="00967567"/>
        </w:tc>
        <w:tc>
          <w:tcPr>
            <w:tcW w:w="6804" w:type="dxa"/>
          </w:tcPr>
          <w:p w:rsidR="00967567" w:rsidRPr="008A0BC8" w:rsidRDefault="00967567" w:rsidP="00967567">
            <w:r w:rsidRPr="008A0BC8">
              <w:t>Lowers impact of peer-review</w:t>
            </w:r>
          </w:p>
          <w:p w:rsidR="00967567" w:rsidRPr="008A0BC8" w:rsidRDefault="00967567" w:rsidP="00967567">
            <w:r w:rsidRPr="008A0BC8">
              <w:t>Ac122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S1d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Peer-review training and accreditation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229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Increases value to the reviewer</w:t>
            </w:r>
          </w:p>
          <w:p w:rsidR="001A7BFF" w:rsidRPr="008A0BC8" w:rsidRDefault="001A7BFF" w:rsidP="00CE0D73">
            <w:r w:rsidRPr="008A0BC8">
              <w:t>Ed5</w:t>
            </w:r>
          </w:p>
        </w:tc>
        <w:tc>
          <w:tcPr>
            <w:tcW w:w="7229" w:type="dxa"/>
          </w:tcPr>
          <w:p w:rsidR="001A7BFF" w:rsidRPr="008A0BC8" w:rsidRDefault="001A7BFF" w:rsidP="00CE0D73">
            <w:r w:rsidRPr="008A0BC8">
              <w:t>Agreeing on standards</w:t>
            </w:r>
          </w:p>
          <w:p w:rsidR="001A7BFF" w:rsidRPr="008A0BC8" w:rsidRDefault="001A7BFF" w:rsidP="00CE0D73">
            <w:r w:rsidRPr="008A0BC8">
              <w:t>Ed5, Ed44, Ed45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Increases value to the reviewed / increases review quality</w:t>
            </w:r>
          </w:p>
          <w:p w:rsidR="001A7BFF" w:rsidRPr="008A0BC8" w:rsidRDefault="001A7BFF" w:rsidP="00CE0D73">
            <w:r w:rsidRPr="008A0BC8">
              <w:t>Ed5, Ed45</w:t>
            </w:r>
          </w:p>
          <w:p w:rsidR="00CE0D73" w:rsidRPr="008A0BC8" w:rsidRDefault="00CE0D73" w:rsidP="00CE0D73">
            <w:r w:rsidRPr="008A0BC8">
              <w:t>Ac91, Ac125</w:t>
            </w:r>
          </w:p>
        </w:tc>
        <w:tc>
          <w:tcPr>
            <w:tcW w:w="7229" w:type="dxa"/>
          </w:tcPr>
          <w:p w:rsidR="001A7BFF" w:rsidRPr="008A0BC8" w:rsidRDefault="001A7BFF" w:rsidP="00CE0D73">
            <w:r w:rsidRPr="008A0BC8">
              <w:t>Implementing/managing a programme</w:t>
            </w:r>
          </w:p>
          <w:p w:rsidR="001A7BFF" w:rsidRPr="008A0BC8" w:rsidRDefault="001A7BFF" w:rsidP="00CE0D73">
            <w:r w:rsidRPr="008A0BC8">
              <w:t>Ed5, Ed8, Ed60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Improves understanding of the role of peer-reviewer</w:t>
            </w:r>
          </w:p>
          <w:p w:rsidR="001A7BFF" w:rsidRPr="008A0BC8" w:rsidRDefault="001A7BFF" w:rsidP="00CE0D73">
            <w:r w:rsidRPr="008A0BC8">
              <w:t>Ed8</w:t>
            </w:r>
          </w:p>
        </w:tc>
        <w:tc>
          <w:tcPr>
            <w:tcW w:w="7229" w:type="dxa"/>
          </w:tcPr>
          <w:p w:rsidR="001A7BFF" w:rsidRPr="008A0BC8" w:rsidRDefault="001A7BFF" w:rsidP="00CE0D73">
            <w:r w:rsidRPr="008A0BC8">
              <w:t>Maintaining database</w:t>
            </w:r>
          </w:p>
          <w:p w:rsidR="001A7BFF" w:rsidRPr="008A0BC8" w:rsidRDefault="001A7BFF" w:rsidP="00CE0D73">
            <w:r w:rsidRPr="008A0BC8">
              <w:t>Ed8</w:t>
            </w:r>
          </w:p>
          <w:p w:rsidR="00CE0D73" w:rsidRPr="008A0BC8" w:rsidRDefault="00CE0D73" w:rsidP="00CE0D73">
            <w:r w:rsidRPr="008A0BC8">
              <w:t>Ac142, Ac73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Helps identify conflicts of interest</w:t>
            </w:r>
          </w:p>
          <w:p w:rsidR="001A7BFF" w:rsidRPr="008A0BC8" w:rsidRDefault="001A7BFF" w:rsidP="00CE0D73">
            <w:r w:rsidRPr="008A0BC8">
              <w:t>Ed8</w:t>
            </w:r>
          </w:p>
          <w:p w:rsidR="00CE0D73" w:rsidRPr="008A0BC8" w:rsidRDefault="00CE0D73" w:rsidP="00CE0D73">
            <w:r w:rsidRPr="008A0BC8">
              <w:t>Ac125</w:t>
            </w:r>
          </w:p>
        </w:tc>
        <w:tc>
          <w:tcPr>
            <w:tcW w:w="7229" w:type="dxa"/>
          </w:tcPr>
          <w:p w:rsidR="001A7BFF" w:rsidRPr="008A0BC8" w:rsidRDefault="001A7BFF" w:rsidP="00CE0D73">
            <w:r w:rsidRPr="008A0BC8">
              <w:t xml:space="preserve">Time </w:t>
            </w:r>
          </w:p>
          <w:p w:rsidR="001A7BFF" w:rsidRPr="008A0BC8" w:rsidRDefault="001A7BFF" w:rsidP="00CE0D73">
            <w:r w:rsidRPr="008A0BC8">
              <w:t>Ed13, Ed63</w:t>
            </w:r>
          </w:p>
          <w:p w:rsidR="00CE0D73" w:rsidRPr="008A0BC8" w:rsidRDefault="00CE0D73" w:rsidP="00CE0D73">
            <w:r w:rsidRPr="008A0BC8">
              <w:t>Ac55, Ac142, Ac145, Ac115, Ac130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CE0D73" w:rsidP="00CE0D73">
            <w:r w:rsidRPr="008A0BC8">
              <w:t>Doesn’t change the system, just improves it</w:t>
            </w:r>
          </w:p>
          <w:p w:rsidR="00CE0D73" w:rsidRPr="008A0BC8" w:rsidRDefault="00CE0D73" w:rsidP="00CE0D73">
            <w:r w:rsidRPr="008A0BC8">
              <w:t>Ac142</w:t>
            </w:r>
          </w:p>
        </w:tc>
        <w:tc>
          <w:tcPr>
            <w:tcW w:w="7229" w:type="dxa"/>
          </w:tcPr>
          <w:p w:rsidR="001A7BFF" w:rsidRPr="008A0BC8" w:rsidRDefault="001A7BFF" w:rsidP="00CE0D73">
            <w:pPr>
              <w:tabs>
                <w:tab w:val="left" w:pos="1182"/>
              </w:tabs>
            </w:pPr>
            <w:r w:rsidRPr="008A0BC8">
              <w:t xml:space="preserve">Resources </w:t>
            </w:r>
          </w:p>
          <w:p w:rsidR="001A7BFF" w:rsidRPr="008A0BC8" w:rsidRDefault="001A7BFF" w:rsidP="00CE0D73">
            <w:pPr>
              <w:tabs>
                <w:tab w:val="left" w:pos="1182"/>
              </w:tabs>
            </w:pPr>
            <w:r w:rsidRPr="008A0BC8">
              <w:t>Ed45</w:t>
            </w:r>
            <w:r w:rsidRPr="008A0BC8">
              <w:tab/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229" w:type="dxa"/>
          </w:tcPr>
          <w:p w:rsidR="001A7BFF" w:rsidRPr="008A0BC8" w:rsidRDefault="001A7BFF" w:rsidP="00CE0D73">
            <w:r w:rsidRPr="008A0BC8">
              <w:t xml:space="preserve">Effort </w:t>
            </w:r>
          </w:p>
          <w:p w:rsidR="001A7BFF" w:rsidRPr="008A0BC8" w:rsidRDefault="001A7BFF" w:rsidP="00CE0D73">
            <w:r w:rsidRPr="008A0BC8">
              <w:t>Ed45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pPr>
              <w:tabs>
                <w:tab w:val="left" w:pos="4836"/>
              </w:tabs>
            </w:pPr>
          </w:p>
        </w:tc>
        <w:tc>
          <w:tcPr>
            <w:tcW w:w="7229" w:type="dxa"/>
          </w:tcPr>
          <w:p w:rsidR="001A7BFF" w:rsidRPr="008A0BC8" w:rsidRDefault="001A7BFF" w:rsidP="00CE0D73">
            <w:r w:rsidRPr="008A0BC8">
              <w:t>Money</w:t>
            </w:r>
          </w:p>
          <w:p w:rsidR="001A7BFF" w:rsidRPr="008A0BC8" w:rsidRDefault="001A7BFF" w:rsidP="00CE0D73">
            <w:r w:rsidRPr="008A0BC8">
              <w:t>Ed45</w:t>
            </w:r>
          </w:p>
          <w:p w:rsidR="00CE0D73" w:rsidRPr="008A0BC8" w:rsidRDefault="00CE0D73" w:rsidP="00CE0D73">
            <w:r w:rsidRPr="008A0BC8">
              <w:t>Ac125, Ac142, Ac145, Ac115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229" w:type="dxa"/>
          </w:tcPr>
          <w:p w:rsidR="001A7BFF" w:rsidRPr="008A0BC8" w:rsidRDefault="001A7BFF" w:rsidP="00CE0D73">
            <w:r w:rsidRPr="008A0BC8">
              <w:t>May reduce pool of reviewers, cooperation of reviewers</w:t>
            </w:r>
          </w:p>
          <w:p w:rsidR="001A7BFF" w:rsidRPr="008A0BC8" w:rsidRDefault="001A7BFF" w:rsidP="00CE0D73">
            <w:r w:rsidRPr="008A0BC8">
              <w:t>Ed45, Ed63, Ed49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229" w:type="dxa"/>
          </w:tcPr>
          <w:p w:rsidR="001A7BFF" w:rsidRPr="008A0BC8" w:rsidRDefault="001A7BFF" w:rsidP="00CE0D73">
            <w:r w:rsidRPr="008A0BC8">
              <w:t>No guarantee of reliable reviews</w:t>
            </w:r>
          </w:p>
          <w:p w:rsidR="001A7BFF" w:rsidRPr="008A0BC8" w:rsidRDefault="001A7BFF" w:rsidP="00CE0D73">
            <w:r w:rsidRPr="008A0BC8">
              <w:t>Ed60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229" w:type="dxa"/>
          </w:tcPr>
          <w:p w:rsidR="001A7BFF" w:rsidRPr="008A0BC8" w:rsidRDefault="001A7BFF" w:rsidP="00CE0D73">
            <w:r w:rsidRPr="008A0BC8">
              <w:t>Enough training already</w:t>
            </w:r>
          </w:p>
          <w:p w:rsidR="001A7BFF" w:rsidRPr="008A0BC8" w:rsidRDefault="001A7BFF" w:rsidP="00CE0D73">
            <w:r w:rsidRPr="008A0BC8">
              <w:t>Ed26</w:t>
            </w:r>
          </w:p>
        </w:tc>
      </w:tr>
      <w:tr w:rsidR="00BF5261" w:rsidRPr="008A0BC8" w:rsidTr="00BF5261">
        <w:tc>
          <w:tcPr>
            <w:tcW w:w="6658" w:type="dxa"/>
          </w:tcPr>
          <w:p w:rsidR="00CE0D73" w:rsidRPr="008A0BC8" w:rsidRDefault="00CE0D73" w:rsidP="00CE0D73"/>
        </w:tc>
        <w:tc>
          <w:tcPr>
            <w:tcW w:w="7229" w:type="dxa"/>
          </w:tcPr>
          <w:p w:rsidR="00CE0D73" w:rsidRPr="008A0BC8" w:rsidRDefault="00CE0D73" w:rsidP="00CE0D73">
            <w:r w:rsidRPr="008A0BC8">
              <w:t>Designing and delivering training</w:t>
            </w:r>
          </w:p>
          <w:p w:rsidR="00CE0D73" w:rsidRPr="008A0BC8" w:rsidRDefault="00CE0D73" w:rsidP="00CE0D73">
            <w:r w:rsidRPr="008A0BC8">
              <w:t>Ac79, Ac125, Ac142</w:t>
            </w:r>
          </w:p>
        </w:tc>
      </w:tr>
      <w:tr w:rsidR="00BF5261" w:rsidRPr="008A0BC8" w:rsidTr="00BF5261">
        <w:tc>
          <w:tcPr>
            <w:tcW w:w="6658" w:type="dxa"/>
          </w:tcPr>
          <w:p w:rsidR="00CE0D73" w:rsidRPr="008A0BC8" w:rsidRDefault="00CE0D73" w:rsidP="00CE0D73"/>
        </w:tc>
        <w:tc>
          <w:tcPr>
            <w:tcW w:w="7229" w:type="dxa"/>
          </w:tcPr>
          <w:p w:rsidR="00CE0D73" w:rsidRPr="008A0BC8" w:rsidRDefault="00CE0D73" w:rsidP="00CE0D73">
            <w:r w:rsidRPr="008A0BC8">
              <w:t>No incentive / extra work for a voluntary role</w:t>
            </w:r>
          </w:p>
          <w:p w:rsidR="00CE0D73" w:rsidRPr="008A0BC8" w:rsidRDefault="00CE0D73" w:rsidP="00CE0D73">
            <w:r w:rsidRPr="008A0BC8">
              <w:t>Ac33, Ac72</w:t>
            </w:r>
          </w:p>
        </w:tc>
      </w:tr>
      <w:tr w:rsidR="00BF5261" w:rsidRPr="008A0BC8" w:rsidTr="00BF5261">
        <w:tc>
          <w:tcPr>
            <w:tcW w:w="6658" w:type="dxa"/>
          </w:tcPr>
          <w:p w:rsidR="00CE0D73" w:rsidRPr="008A0BC8" w:rsidRDefault="00CE0D73" w:rsidP="00CE0D73"/>
        </w:tc>
        <w:tc>
          <w:tcPr>
            <w:tcW w:w="7229" w:type="dxa"/>
          </w:tcPr>
          <w:p w:rsidR="00CE0D73" w:rsidRPr="008A0BC8" w:rsidRDefault="00CE0D73" w:rsidP="00CE0D73">
            <w:r w:rsidRPr="008A0BC8">
              <w:t>Reluctance</w:t>
            </w:r>
          </w:p>
          <w:p w:rsidR="00CE0D73" w:rsidRPr="008A0BC8" w:rsidRDefault="00CE0D73" w:rsidP="00CE0D73">
            <w:r w:rsidRPr="008A0BC8">
              <w:t>Ac33, Ac72</w:t>
            </w:r>
          </w:p>
        </w:tc>
      </w:tr>
      <w:tr w:rsidR="00BF5261" w:rsidRPr="008A0BC8" w:rsidTr="00BF5261">
        <w:tc>
          <w:tcPr>
            <w:tcW w:w="6658" w:type="dxa"/>
          </w:tcPr>
          <w:p w:rsidR="00CE0D73" w:rsidRPr="008A0BC8" w:rsidRDefault="00CE0D73" w:rsidP="00CE0D73"/>
        </w:tc>
        <w:tc>
          <w:tcPr>
            <w:tcW w:w="7229" w:type="dxa"/>
          </w:tcPr>
          <w:p w:rsidR="00CE0D73" w:rsidRPr="008A0BC8" w:rsidRDefault="00CE0D73" w:rsidP="00CE0D73">
            <w:r w:rsidRPr="008A0BC8">
              <w:t>Admin burden</w:t>
            </w:r>
          </w:p>
          <w:p w:rsidR="00CE0D73" w:rsidRPr="008A0BC8" w:rsidRDefault="00CE0D73" w:rsidP="00CE0D73">
            <w:r w:rsidRPr="008A0BC8">
              <w:lastRenderedPageBreak/>
              <w:t>Ac91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S1e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Post-publication review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088"/>
      </w:tblGrid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088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1A7BFF" w:rsidP="00CE0D73">
            <w:r w:rsidRPr="008A0BC8">
              <w:t>None</w:t>
            </w:r>
          </w:p>
          <w:p w:rsidR="001A7BFF" w:rsidRPr="008A0BC8" w:rsidRDefault="001A7BFF" w:rsidP="00CE0D73">
            <w:r w:rsidRPr="008A0BC8">
              <w:t>Ed29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1A7BFF" w:rsidP="00CE0D73">
            <w:r w:rsidRPr="008A0BC8">
              <w:t>This would not reduce bias</w:t>
            </w:r>
          </w:p>
          <w:p w:rsidR="001A7BFF" w:rsidRPr="008A0BC8" w:rsidRDefault="001A7BFF" w:rsidP="00CE0D73">
            <w:r w:rsidRPr="008A0BC8">
              <w:t>Ed61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1A7BFF" w:rsidP="00CE0D73">
            <w:r w:rsidRPr="008A0BC8">
              <w:t>Open to un-reviewed comments/abuse</w:t>
            </w:r>
          </w:p>
          <w:p w:rsidR="001A7BFF" w:rsidRPr="008A0BC8" w:rsidRDefault="001A7BFF" w:rsidP="00CE0D73">
            <w:r w:rsidRPr="008A0BC8">
              <w:t>Ed10, Ed55</w:t>
            </w:r>
          </w:p>
          <w:p w:rsidR="00CE0D73" w:rsidRPr="008A0BC8" w:rsidRDefault="00CE0D73" w:rsidP="00CE0D73">
            <w:r w:rsidRPr="008A0BC8">
              <w:t>Ac120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1A7BFF" w:rsidP="00CE0D73">
            <w:r w:rsidRPr="008A0BC8">
              <w:t>Cost of moderation</w:t>
            </w:r>
          </w:p>
          <w:p w:rsidR="001A7BFF" w:rsidRPr="008A0BC8" w:rsidRDefault="001A7BFF" w:rsidP="00CE0D73">
            <w:r w:rsidRPr="008A0BC8">
              <w:t>Ed10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1A7BFF" w:rsidP="00CE0D73">
            <w:r w:rsidRPr="008A0BC8">
              <w:t>Author reluctance to embrace it</w:t>
            </w:r>
          </w:p>
          <w:p w:rsidR="001A7BFF" w:rsidRPr="008A0BC8" w:rsidRDefault="001A7BFF" w:rsidP="00CE0D73">
            <w:r w:rsidRPr="008A0BC8">
              <w:t>Ed 5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CE0D73" w:rsidP="00CE0D73">
            <w:r w:rsidRPr="008A0BC8">
              <w:t>Still has reviewer biases</w:t>
            </w:r>
          </w:p>
          <w:p w:rsidR="00CE0D73" w:rsidRPr="008A0BC8" w:rsidRDefault="00CE0D73" w:rsidP="00CE0D73">
            <w:r w:rsidRPr="008A0BC8">
              <w:t>Ac120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pPr>
              <w:tabs>
                <w:tab w:val="left" w:pos="4836"/>
              </w:tabs>
            </w:pPr>
          </w:p>
        </w:tc>
        <w:tc>
          <w:tcPr>
            <w:tcW w:w="7088" w:type="dxa"/>
          </w:tcPr>
          <w:p w:rsidR="001A7BFF" w:rsidRPr="008A0BC8" w:rsidRDefault="00CE0D73" w:rsidP="00CE0D73">
            <w:r w:rsidRPr="008A0BC8">
              <w:t>Has same issues as pre-publication peer-review</w:t>
            </w:r>
          </w:p>
          <w:p w:rsidR="00CE0D73" w:rsidRPr="008A0BC8" w:rsidRDefault="00CE0D73" w:rsidP="00CE0D73">
            <w:r w:rsidRPr="008A0BC8">
              <w:t>Ac120, Ac156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CE0D73" w:rsidP="00CE0D73">
            <w:r w:rsidRPr="008A0BC8">
              <w:t>Time</w:t>
            </w:r>
          </w:p>
          <w:p w:rsidR="00CE0D73" w:rsidRPr="008A0BC8" w:rsidRDefault="00CE0D73" w:rsidP="00CE0D73">
            <w:r w:rsidRPr="008A0BC8">
              <w:t>Ac59, Ac156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088" w:type="dxa"/>
          </w:tcPr>
          <w:p w:rsidR="001A7BFF" w:rsidRPr="008A0BC8" w:rsidRDefault="00CE0D73" w:rsidP="00CE0D73">
            <w:r w:rsidRPr="008A0BC8">
              <w:t>No incentive</w:t>
            </w:r>
          </w:p>
          <w:p w:rsidR="00CE0D73" w:rsidRPr="008A0BC8" w:rsidRDefault="00CE0D73" w:rsidP="00CE0D73">
            <w:r w:rsidRPr="008A0BC8">
              <w:t>Ac59, Ac156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S1f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Pre-study publication of methods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799"/>
        <w:gridCol w:w="7371"/>
      </w:tblGrid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371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r w:rsidRPr="008A0BC8">
              <w:t>Judges research on design quality not outcomes</w:t>
            </w:r>
          </w:p>
          <w:p w:rsidR="001A7BFF" w:rsidRPr="008A0BC8" w:rsidRDefault="001A7BFF" w:rsidP="00CE0D73">
            <w:r w:rsidRPr="008A0BC8">
              <w:t>Ed37</w:t>
            </w:r>
          </w:p>
          <w:p w:rsidR="00CE0D73" w:rsidRPr="008A0BC8" w:rsidRDefault="00CE0D73" w:rsidP="00CE0D73">
            <w:r w:rsidRPr="008A0BC8">
              <w:t>Ac8, Ac43, Ac127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Changing the system</w:t>
            </w:r>
          </w:p>
          <w:p w:rsidR="001A7BFF" w:rsidRPr="008A0BC8" w:rsidRDefault="001A7BFF" w:rsidP="00CE0D73">
            <w:r w:rsidRPr="008A0BC8">
              <w:t>Ed37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r w:rsidRPr="008A0BC8">
              <w:t>Improves the quality of published literature</w:t>
            </w:r>
          </w:p>
          <w:p w:rsidR="001A7BFF" w:rsidRPr="008A0BC8" w:rsidRDefault="001A7BFF" w:rsidP="00CE0D73">
            <w:r w:rsidRPr="008A0BC8">
              <w:t>Ed56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Post-study hypothesis generation</w:t>
            </w:r>
          </w:p>
          <w:p w:rsidR="001A7BFF" w:rsidRPr="008A0BC8" w:rsidRDefault="001A7BFF" w:rsidP="00CE0D73">
            <w:r w:rsidRPr="008A0BC8">
              <w:t>Ed40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CE0D73" w:rsidP="00CE0D73">
            <w:r w:rsidRPr="008A0BC8">
              <w:t>Useful to get feedback at this stage to improve methods pre-study</w:t>
            </w:r>
          </w:p>
          <w:p w:rsidR="00CE0D73" w:rsidRPr="008A0BC8" w:rsidRDefault="00CE0D73" w:rsidP="00CE0D73">
            <w:r w:rsidRPr="008A0BC8">
              <w:t>Ac22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Loss of flexibility</w:t>
            </w:r>
          </w:p>
          <w:p w:rsidR="001A7BFF" w:rsidRPr="008A0BC8" w:rsidRDefault="001A7BFF" w:rsidP="00CE0D73">
            <w:r w:rsidRPr="008A0BC8">
              <w:t>Ed56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CE0D73" w:rsidP="00CE0D73">
            <w:r w:rsidRPr="008A0BC8">
              <w:t>Methods papers can stimulate new ideas for other researchers</w:t>
            </w:r>
          </w:p>
          <w:p w:rsidR="00CE0D73" w:rsidRPr="008A0BC8" w:rsidRDefault="00CE0D73" w:rsidP="00CE0D73">
            <w:r w:rsidRPr="008A0BC8">
              <w:t>Ac43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Lack of interested audience, publishers, subscribers and authors to pay for it</w:t>
            </w:r>
          </w:p>
          <w:p w:rsidR="001A7BFF" w:rsidRPr="008A0BC8" w:rsidRDefault="001A7BFF" w:rsidP="00CE0D73">
            <w:r w:rsidRPr="008A0BC8">
              <w:t>Ed56, Ed26, Ed49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CE0D73" w:rsidP="00CE0D73">
            <w:r w:rsidRPr="008A0BC8">
              <w:t>Quicker publication</w:t>
            </w:r>
          </w:p>
          <w:p w:rsidR="00CE0D73" w:rsidRPr="008A0BC8" w:rsidRDefault="00CE0D73" w:rsidP="00CE0D73">
            <w:r w:rsidRPr="008A0BC8">
              <w:t>Ac43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Increased workload</w:t>
            </w:r>
            <w:r w:rsidR="00CE0D73" w:rsidRPr="008A0BC8">
              <w:t xml:space="preserve"> for researchers </w:t>
            </w:r>
            <w:r w:rsidRPr="008A0BC8">
              <w:t>(already done in grant application)</w:t>
            </w:r>
            <w:r w:rsidR="00CE0D73" w:rsidRPr="008A0BC8">
              <w:t xml:space="preserve"> and reviewers</w:t>
            </w:r>
          </w:p>
          <w:p w:rsidR="001A7BFF" w:rsidRPr="008A0BC8" w:rsidRDefault="001A7BFF" w:rsidP="00CE0D73">
            <w:r w:rsidRPr="008A0BC8">
              <w:t>Ed5</w:t>
            </w:r>
          </w:p>
          <w:p w:rsidR="00CE0D73" w:rsidRPr="008A0BC8" w:rsidRDefault="00CE0D73" w:rsidP="00CE0D73">
            <w:r w:rsidRPr="008A0BC8">
              <w:t>Ac8, Ac43, Ac48, Ac67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371" w:type="dxa"/>
          </w:tcPr>
          <w:p w:rsidR="001A7BFF" w:rsidRPr="008A0BC8" w:rsidRDefault="001A7BFF" w:rsidP="00CE0D73">
            <w:r w:rsidRPr="008A0BC8">
              <w:t>Publishers would not approve</w:t>
            </w:r>
          </w:p>
          <w:p w:rsidR="001A7BFF" w:rsidRPr="008A0BC8" w:rsidRDefault="001A7BFF" w:rsidP="00CE0D73">
            <w:r w:rsidRPr="008A0BC8">
              <w:t>Ed37</w:t>
            </w:r>
          </w:p>
        </w:tc>
      </w:tr>
      <w:tr w:rsidR="00BF5261" w:rsidRPr="008A0BC8" w:rsidTr="00BF5261">
        <w:trPr>
          <w:trHeight w:val="64"/>
        </w:trPr>
        <w:tc>
          <w:tcPr>
            <w:tcW w:w="6799" w:type="dxa"/>
          </w:tcPr>
          <w:p w:rsidR="001A7BFF" w:rsidRPr="008A0BC8" w:rsidRDefault="001A7BFF" w:rsidP="00CE0D73">
            <w:pPr>
              <w:tabs>
                <w:tab w:val="left" w:pos="4836"/>
              </w:tabs>
            </w:pP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 xml:space="preserve">Adds to a complex system </w:t>
            </w:r>
          </w:p>
          <w:p w:rsidR="001A7BFF" w:rsidRPr="008A0BC8" w:rsidRDefault="001A7BFF" w:rsidP="00CE0D73">
            <w:r w:rsidRPr="008A0BC8">
              <w:t>Ed14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371" w:type="dxa"/>
          </w:tcPr>
          <w:p w:rsidR="001A7BFF" w:rsidRPr="008A0BC8" w:rsidRDefault="001A7BFF" w:rsidP="00CE0D73">
            <w:r w:rsidRPr="008A0BC8">
              <w:t>Who would want to edit this journal?</w:t>
            </w:r>
          </w:p>
          <w:p w:rsidR="001A7BFF" w:rsidRPr="008A0BC8" w:rsidRDefault="001A7BFF" w:rsidP="00CE0D73">
            <w:r w:rsidRPr="008A0BC8">
              <w:t>Ed26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371" w:type="dxa"/>
          </w:tcPr>
          <w:p w:rsidR="001A7BFF" w:rsidRPr="008A0BC8" w:rsidRDefault="001A7BFF" w:rsidP="00CE0D73">
            <w:r w:rsidRPr="008A0BC8">
              <w:t>Impact factors</w:t>
            </w:r>
          </w:p>
          <w:p w:rsidR="001A7BFF" w:rsidRPr="008A0BC8" w:rsidRDefault="001A7BFF" w:rsidP="00CE0D73">
            <w:r w:rsidRPr="008A0BC8">
              <w:t>Ed26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/>
        </w:tc>
        <w:tc>
          <w:tcPr>
            <w:tcW w:w="7371" w:type="dxa"/>
          </w:tcPr>
          <w:p w:rsidR="001A7BFF" w:rsidRPr="008A0BC8" w:rsidRDefault="001A7BFF" w:rsidP="00CE0D73">
            <w:r w:rsidRPr="008A0BC8">
              <w:t>Clutters literature</w:t>
            </w:r>
          </w:p>
          <w:p w:rsidR="001A7BFF" w:rsidRPr="008A0BC8" w:rsidRDefault="001A7BFF" w:rsidP="00CE0D73">
            <w:r w:rsidRPr="008A0BC8">
              <w:t>Ed73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Time</w:t>
            </w:r>
          </w:p>
          <w:p w:rsidR="00CE0D73" w:rsidRPr="008A0BC8" w:rsidRDefault="00CE0D73" w:rsidP="00CE0D73">
            <w:r w:rsidRPr="008A0BC8">
              <w:t>Ac19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Some might collect data first still</w:t>
            </w:r>
          </w:p>
          <w:p w:rsidR="00CE0D73" w:rsidRPr="008A0BC8" w:rsidRDefault="00CE0D73" w:rsidP="00CE0D73">
            <w:r w:rsidRPr="008A0BC8">
              <w:t>Ac19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Others might take your idea</w:t>
            </w:r>
          </w:p>
          <w:p w:rsidR="00CE0D73" w:rsidRPr="008A0BC8" w:rsidRDefault="00CE0D73" w:rsidP="00CE0D73">
            <w:r w:rsidRPr="008A0BC8">
              <w:t>Ac67, Ac22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S1g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Published rejection lists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799"/>
        <w:gridCol w:w="7371"/>
      </w:tblGrid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371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799" w:type="dxa"/>
          </w:tcPr>
          <w:p w:rsidR="001A7BFF" w:rsidRPr="008A0BC8" w:rsidRDefault="001A7BFF" w:rsidP="00CE0D73">
            <w:r w:rsidRPr="008A0BC8">
              <w:t>Increases accountability from journals</w:t>
            </w:r>
          </w:p>
          <w:p w:rsidR="001A7BFF" w:rsidRPr="008A0BC8" w:rsidRDefault="001A7BFF" w:rsidP="00CE0D73">
            <w:r w:rsidRPr="008A0BC8">
              <w:t>Ed53</w:t>
            </w:r>
          </w:p>
        </w:tc>
        <w:tc>
          <w:tcPr>
            <w:tcW w:w="7371" w:type="dxa"/>
          </w:tcPr>
          <w:p w:rsidR="001A7BFF" w:rsidRPr="008A0BC8" w:rsidRDefault="001A7BFF" w:rsidP="00CE0D73">
            <w:r w:rsidRPr="008A0BC8">
              <w:t>Scale of the task, especially for big journals</w:t>
            </w:r>
            <w:r w:rsidR="00CE0D73" w:rsidRPr="008A0BC8">
              <w:t xml:space="preserve"> / extra work for editors and increased burden</w:t>
            </w:r>
          </w:p>
          <w:p w:rsidR="001A7BFF" w:rsidRPr="008A0BC8" w:rsidRDefault="001A7BFF" w:rsidP="00CE0D73">
            <w:r w:rsidRPr="008A0BC8">
              <w:t>Ed53</w:t>
            </w:r>
          </w:p>
          <w:p w:rsidR="00CE0D73" w:rsidRPr="008A0BC8" w:rsidRDefault="00CE0D73" w:rsidP="00CE0D73">
            <w:r w:rsidRPr="008A0BC8">
              <w:t>Ac39, Ac141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>
            <w:r w:rsidRPr="008A0BC8">
              <w:t>Quick way to see what research has been done even if it wasn’t published; gets results out there</w:t>
            </w:r>
          </w:p>
          <w:p w:rsidR="00CE0D73" w:rsidRPr="008A0BC8" w:rsidRDefault="00CE0D73" w:rsidP="00CE0D73">
            <w:r w:rsidRPr="008A0BC8">
              <w:t>Ac39, Ac74</w:t>
            </w:r>
          </w:p>
        </w:tc>
        <w:tc>
          <w:tcPr>
            <w:tcW w:w="7371" w:type="dxa"/>
          </w:tcPr>
          <w:p w:rsidR="00CE0D73" w:rsidRPr="008A0BC8" w:rsidRDefault="00CE0D73" w:rsidP="00CE0D73">
            <w:r w:rsidRPr="008A0BC8">
              <w:t>Might shame authors</w:t>
            </w:r>
          </w:p>
          <w:p w:rsidR="00CE0D73" w:rsidRPr="008A0BC8" w:rsidRDefault="00CE0D73" w:rsidP="00CE0D73">
            <w:r w:rsidRPr="008A0BC8">
              <w:t>Ed49, Ed55</w:t>
            </w:r>
          </w:p>
          <w:p w:rsidR="00CE0D73" w:rsidRPr="008A0BC8" w:rsidRDefault="00CE0D73" w:rsidP="00CE0D73">
            <w:r w:rsidRPr="008A0BC8">
              <w:t>Ac122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>
            <w:r w:rsidRPr="008A0BC8">
              <w:t>Easy to implement first step</w:t>
            </w:r>
          </w:p>
          <w:p w:rsidR="00CE0D73" w:rsidRPr="008A0BC8" w:rsidRDefault="00CE0D73" w:rsidP="00CE0D73">
            <w:r w:rsidRPr="008A0BC8">
              <w:t>Ac99</w:t>
            </w:r>
          </w:p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Journal willingness and funds (doesn’t maximise profits)</w:t>
            </w:r>
          </w:p>
          <w:p w:rsidR="00CE0D73" w:rsidRPr="008A0BC8" w:rsidRDefault="00CE0D73" w:rsidP="00CE0D73">
            <w:r w:rsidRPr="008A0BC8">
              <w:t>Ac141, Ac74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Lack of incentive</w:t>
            </w:r>
          </w:p>
          <w:p w:rsidR="00CE0D73" w:rsidRPr="008A0BC8" w:rsidRDefault="00CE0D73" w:rsidP="00CE0D73">
            <w:r w:rsidRPr="008A0BC8">
              <w:t>Ac74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Moderating/ensuring fairness</w:t>
            </w:r>
          </w:p>
          <w:p w:rsidR="00CE0D73" w:rsidRPr="008A0BC8" w:rsidRDefault="00CE0D73" w:rsidP="00CE0D73">
            <w:r w:rsidRPr="008A0BC8">
              <w:t>Ac73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/>
        </w:tc>
        <w:tc>
          <w:tcPr>
            <w:tcW w:w="7371" w:type="dxa"/>
          </w:tcPr>
          <w:p w:rsidR="00CE0D73" w:rsidRPr="008A0BC8" w:rsidRDefault="00CE0D73" w:rsidP="00CE0D73">
            <w:r w:rsidRPr="008A0BC8">
              <w:t>None</w:t>
            </w:r>
          </w:p>
          <w:p w:rsidR="00CE0D73" w:rsidRPr="008A0BC8" w:rsidRDefault="00CE0D73" w:rsidP="00CE0D73">
            <w:r w:rsidRPr="008A0BC8">
              <w:t>Ac99</w:t>
            </w:r>
          </w:p>
        </w:tc>
      </w:tr>
      <w:tr w:rsidR="00BF5261" w:rsidRPr="008A0BC8" w:rsidTr="00BF5261">
        <w:tc>
          <w:tcPr>
            <w:tcW w:w="6799" w:type="dxa"/>
          </w:tcPr>
          <w:p w:rsidR="00CE0D73" w:rsidRPr="008A0BC8" w:rsidRDefault="00CE0D73" w:rsidP="00CE0D73">
            <w:pPr>
              <w:tabs>
                <w:tab w:val="left" w:pos="4836"/>
              </w:tabs>
            </w:pPr>
          </w:p>
        </w:tc>
        <w:tc>
          <w:tcPr>
            <w:tcW w:w="7371" w:type="dxa"/>
          </w:tcPr>
          <w:p w:rsidR="00CE0D73" w:rsidRPr="008A0BC8" w:rsidRDefault="00CE0D73" w:rsidP="00CE0D73">
            <w:r w:rsidRPr="008A0BC8">
              <w:t>Affecting chances of being published elsewhere</w:t>
            </w:r>
          </w:p>
          <w:p w:rsidR="00CE0D73" w:rsidRPr="008A0BC8" w:rsidRDefault="00CE0D73" w:rsidP="00CE0D73">
            <w:r w:rsidRPr="008A0BC8">
              <w:t>Ac73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S1h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Research registration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7"/>
      </w:tblGrid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087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Prevents data dredging</w:t>
            </w:r>
          </w:p>
          <w:p w:rsidR="001A7BFF" w:rsidRPr="008A0BC8" w:rsidRDefault="001A7BFF" w:rsidP="00CE0D73">
            <w:r w:rsidRPr="008A0BC8">
              <w:t>Ed15</w:t>
            </w:r>
          </w:p>
          <w:p w:rsidR="00506921" w:rsidRPr="008A0BC8" w:rsidRDefault="00506921" w:rsidP="00CE0D73">
            <w:r w:rsidRPr="008A0BC8">
              <w:t>Ac6, Ac42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Resistance</w:t>
            </w:r>
          </w:p>
          <w:p w:rsidR="001A7BFF" w:rsidRPr="008A0BC8" w:rsidRDefault="001A7BFF" w:rsidP="00CE0D73">
            <w:r w:rsidRPr="008A0BC8">
              <w:t xml:space="preserve">Ed2, Ed15 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Attacks cause of problem</w:t>
            </w:r>
          </w:p>
          <w:p w:rsidR="001A7BFF" w:rsidRPr="008A0BC8" w:rsidRDefault="001A7BFF" w:rsidP="00CE0D73">
            <w:r w:rsidRPr="008A0BC8">
              <w:t>Ed15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Time burden</w:t>
            </w:r>
          </w:p>
          <w:p w:rsidR="001A7BFF" w:rsidRPr="008A0BC8" w:rsidRDefault="001A7BFF" w:rsidP="00CE0D73">
            <w:r w:rsidRPr="008A0BC8">
              <w:t>Ed2, Ed20</w:t>
            </w:r>
          </w:p>
          <w:p w:rsidR="00506921" w:rsidRPr="008A0BC8" w:rsidRDefault="00506921" w:rsidP="00CE0D73">
            <w:r w:rsidRPr="008A0BC8">
              <w:t>Ac44, Ac98, Ac118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Increases research accountability without clogging up literature</w:t>
            </w:r>
          </w:p>
          <w:p w:rsidR="001A7BFF" w:rsidRPr="008A0BC8" w:rsidRDefault="001A7BFF" w:rsidP="00CE0D73">
            <w:r w:rsidRPr="008A0BC8">
              <w:t>Ed26, Ed66</w:t>
            </w:r>
          </w:p>
          <w:p w:rsidR="00506921" w:rsidRPr="008A0BC8" w:rsidRDefault="00506921" w:rsidP="00CE0D73">
            <w:r w:rsidRPr="008A0BC8">
              <w:t>Ac44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Can only be done with publicly funded studies</w:t>
            </w:r>
          </w:p>
          <w:p w:rsidR="001A7BFF" w:rsidRPr="008A0BC8" w:rsidRDefault="001A7BFF" w:rsidP="00CE0D73">
            <w:r w:rsidRPr="008A0BC8">
              <w:t>Ed3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r w:rsidRPr="008A0BC8">
              <w:t>Low potential to be manipulated during research/publication</w:t>
            </w:r>
          </w:p>
          <w:p w:rsidR="001A7BFF" w:rsidRPr="008A0BC8" w:rsidRDefault="001A7BFF" w:rsidP="00CE0D73">
            <w:r w:rsidRPr="008A0BC8">
              <w:t>Ed59</w:t>
            </w:r>
          </w:p>
          <w:p w:rsidR="00506921" w:rsidRPr="008A0BC8" w:rsidRDefault="00506921" w:rsidP="00CE0D73">
            <w:r w:rsidRPr="008A0BC8">
              <w:t>Ac82</w:t>
            </w: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Unsuitable for all studies/disciplines</w:t>
            </w:r>
          </w:p>
          <w:p w:rsidR="001A7BFF" w:rsidRPr="008A0BC8" w:rsidRDefault="001A7BFF" w:rsidP="00CE0D73">
            <w:r w:rsidRPr="008A0BC8">
              <w:t>Ed17, Ed61, Ed9</w:t>
            </w:r>
          </w:p>
          <w:p w:rsidR="00506921" w:rsidRPr="008A0BC8" w:rsidRDefault="00506921" w:rsidP="00CE0D73">
            <w:r w:rsidRPr="008A0BC8">
              <w:t>Ac122, Ac143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Conflicts of interest and author bias</w:t>
            </w:r>
          </w:p>
          <w:p w:rsidR="001A7BFF" w:rsidRPr="008A0BC8" w:rsidRDefault="001A7BFF" w:rsidP="00CE0D73">
            <w:r w:rsidRPr="008A0BC8">
              <w:t>Ed20, Ed73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Agreeing on acce</w:t>
            </w:r>
            <w:r w:rsidR="00506921" w:rsidRPr="008A0BC8">
              <w:t>ptable structures/standardising/defining what needs to be published</w:t>
            </w:r>
          </w:p>
          <w:p w:rsidR="001A7BFF" w:rsidRPr="008A0BC8" w:rsidRDefault="001A7BFF" w:rsidP="00CE0D73">
            <w:r w:rsidRPr="008A0BC8">
              <w:t>Ed26, Ed54</w:t>
            </w:r>
          </w:p>
          <w:p w:rsidR="00506921" w:rsidRPr="008A0BC8" w:rsidRDefault="00506921" w:rsidP="00CE0D73">
            <w:r w:rsidRPr="008A0BC8">
              <w:t>Ac70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>
            <w:pPr>
              <w:tabs>
                <w:tab w:val="left" w:pos="4836"/>
              </w:tabs>
            </w:pPr>
          </w:p>
        </w:tc>
        <w:tc>
          <w:tcPr>
            <w:tcW w:w="7087" w:type="dxa"/>
          </w:tcPr>
          <w:p w:rsidR="001A7BFF" w:rsidRPr="008A0BC8" w:rsidRDefault="001A7BFF" w:rsidP="00CE0D73">
            <w:r w:rsidRPr="008A0BC8">
              <w:t>Increased admin (especially for smaller studies)</w:t>
            </w:r>
          </w:p>
          <w:p w:rsidR="001A7BFF" w:rsidRPr="008A0BC8" w:rsidRDefault="001A7BFF" w:rsidP="00CE0D73">
            <w:r w:rsidRPr="008A0BC8">
              <w:t xml:space="preserve">Ed54 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Only works for pre-planned studies/analyses</w:t>
            </w:r>
          </w:p>
          <w:p w:rsidR="001A7BFF" w:rsidRPr="008A0BC8" w:rsidRDefault="001A7BFF" w:rsidP="00CE0D73">
            <w:r w:rsidRPr="008A0BC8">
              <w:t>Ed54, Ed61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Money</w:t>
            </w:r>
          </w:p>
          <w:p w:rsidR="001A7BFF" w:rsidRPr="008A0BC8" w:rsidRDefault="001A7BFF" w:rsidP="00CE0D73">
            <w:r w:rsidRPr="008A0BC8">
              <w:t>Ed59</w:t>
            </w:r>
          </w:p>
          <w:p w:rsidR="00506921" w:rsidRPr="008A0BC8" w:rsidRDefault="00506921" w:rsidP="00CE0D73">
            <w:r w:rsidRPr="008A0BC8">
              <w:t>Ac98, Ac118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Lack of incentive</w:t>
            </w:r>
          </w:p>
          <w:p w:rsidR="001A7BFF" w:rsidRPr="008A0BC8" w:rsidRDefault="001A7BFF" w:rsidP="00CE0D73">
            <w:r w:rsidRPr="008A0BC8">
              <w:t>Ed59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Enforcement</w:t>
            </w:r>
          </w:p>
          <w:p w:rsidR="001A7BFF" w:rsidRPr="008A0BC8" w:rsidRDefault="001A7BFF" w:rsidP="00CE0D73">
            <w:r w:rsidRPr="008A0BC8">
              <w:t>Ed59, Ed66, Ed49</w:t>
            </w:r>
          </w:p>
          <w:p w:rsidR="00506921" w:rsidRPr="008A0BC8" w:rsidRDefault="00506921" w:rsidP="00CE0D73">
            <w:r w:rsidRPr="008A0BC8">
              <w:t>Ac159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Getting funders/publishers</w:t>
            </w:r>
            <w:r w:rsidR="00506921" w:rsidRPr="008A0BC8">
              <w:t xml:space="preserve"> </w:t>
            </w:r>
            <w:r w:rsidRPr="008A0BC8">
              <w:t>on board</w:t>
            </w:r>
          </w:p>
          <w:p w:rsidR="001A7BFF" w:rsidRPr="008A0BC8" w:rsidRDefault="001A7BFF" w:rsidP="00CE0D73">
            <w:r w:rsidRPr="008A0BC8">
              <w:lastRenderedPageBreak/>
              <w:t>Ed59</w:t>
            </w:r>
          </w:p>
          <w:p w:rsidR="00506921" w:rsidRPr="008A0BC8" w:rsidRDefault="00506921" w:rsidP="00CE0D73">
            <w:r w:rsidRPr="008A0BC8">
              <w:t>Ac42</w:t>
            </w:r>
          </w:p>
        </w:tc>
      </w:tr>
      <w:tr w:rsidR="00BF5261" w:rsidRPr="008A0BC8" w:rsidTr="00BF5261">
        <w:tc>
          <w:tcPr>
            <w:tcW w:w="6658" w:type="dxa"/>
          </w:tcPr>
          <w:p w:rsidR="001A7BFF" w:rsidRPr="008A0BC8" w:rsidRDefault="001A7BFF" w:rsidP="00CE0D73"/>
        </w:tc>
        <w:tc>
          <w:tcPr>
            <w:tcW w:w="7087" w:type="dxa"/>
          </w:tcPr>
          <w:p w:rsidR="001A7BFF" w:rsidRPr="008A0BC8" w:rsidRDefault="001A7BFF" w:rsidP="00CE0D73">
            <w:r w:rsidRPr="008A0BC8">
              <w:t>Mitigates against efforts to try new things</w:t>
            </w:r>
          </w:p>
          <w:p w:rsidR="001A7BFF" w:rsidRPr="008A0BC8" w:rsidRDefault="001A7BFF" w:rsidP="00CE0D73">
            <w:r w:rsidRPr="008A0BC8">
              <w:t>Ed5</w:t>
            </w:r>
          </w:p>
        </w:tc>
      </w:tr>
      <w:tr w:rsidR="00BF5261" w:rsidRPr="008A0BC8" w:rsidTr="00BF5261">
        <w:tc>
          <w:tcPr>
            <w:tcW w:w="6658" w:type="dxa"/>
          </w:tcPr>
          <w:p w:rsidR="00506921" w:rsidRPr="008A0BC8" w:rsidRDefault="00506921" w:rsidP="00CE0D73"/>
        </w:tc>
        <w:tc>
          <w:tcPr>
            <w:tcW w:w="7087" w:type="dxa"/>
          </w:tcPr>
          <w:p w:rsidR="00506921" w:rsidRPr="008A0BC8" w:rsidRDefault="00506921" w:rsidP="00CE0D73">
            <w:r w:rsidRPr="008A0BC8">
              <w:t>Logistics</w:t>
            </w:r>
          </w:p>
          <w:p w:rsidR="00506921" w:rsidRPr="008A0BC8" w:rsidRDefault="00506921" w:rsidP="00CE0D73">
            <w:r w:rsidRPr="008A0BC8">
              <w:t>Ac82</w:t>
            </w:r>
          </w:p>
        </w:tc>
      </w:tr>
      <w:tr w:rsidR="00BF5261" w:rsidRPr="008A0BC8" w:rsidTr="00BF5261">
        <w:tc>
          <w:tcPr>
            <w:tcW w:w="6658" w:type="dxa"/>
          </w:tcPr>
          <w:p w:rsidR="00506921" w:rsidRPr="008A0BC8" w:rsidRDefault="00506921" w:rsidP="00CE0D73"/>
        </w:tc>
        <w:tc>
          <w:tcPr>
            <w:tcW w:w="7087" w:type="dxa"/>
          </w:tcPr>
          <w:p w:rsidR="00506921" w:rsidRPr="008A0BC8" w:rsidRDefault="00506921" w:rsidP="00CE0D73">
            <w:r w:rsidRPr="008A0BC8">
              <w:t>Increased admin / burden</w:t>
            </w:r>
          </w:p>
          <w:p w:rsidR="00506921" w:rsidRPr="008A0BC8" w:rsidRDefault="00506921" w:rsidP="00CE0D73">
            <w:r w:rsidRPr="008A0BC8">
              <w:t>Ac82 Ac70, Ac84</w:t>
            </w:r>
          </w:p>
        </w:tc>
      </w:tr>
      <w:tr w:rsidR="00BF5261" w:rsidRPr="008A0BC8" w:rsidTr="00BF5261">
        <w:tc>
          <w:tcPr>
            <w:tcW w:w="6658" w:type="dxa"/>
          </w:tcPr>
          <w:p w:rsidR="00506921" w:rsidRPr="008A0BC8" w:rsidRDefault="00506921" w:rsidP="00CE0D73"/>
        </w:tc>
        <w:tc>
          <w:tcPr>
            <w:tcW w:w="7087" w:type="dxa"/>
          </w:tcPr>
          <w:p w:rsidR="00506921" w:rsidRPr="008A0BC8" w:rsidRDefault="00506921" w:rsidP="00CE0D73">
            <w:r w:rsidRPr="008A0BC8">
              <w:t>May block patent opportunities</w:t>
            </w:r>
          </w:p>
          <w:p w:rsidR="00506921" w:rsidRPr="008A0BC8" w:rsidRDefault="00506921" w:rsidP="00CE0D73">
            <w:r w:rsidRPr="008A0BC8">
              <w:t>Ac50</w:t>
            </w:r>
          </w:p>
        </w:tc>
      </w:tr>
    </w:tbl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Pr="008A0BC8" w:rsidRDefault="00452B9B" w:rsidP="00452B9B">
      <w:pPr>
        <w:spacing w:after="0" w:line="240" w:lineRule="auto"/>
        <w:rPr>
          <w:b/>
        </w:rPr>
      </w:pPr>
    </w:p>
    <w:p w:rsidR="00452B9B" w:rsidRDefault="00452B9B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</w:pPr>
    </w:p>
    <w:p w:rsidR="00BF5261" w:rsidRDefault="00BF5261" w:rsidP="00452B9B">
      <w:pPr>
        <w:spacing w:after="0" w:line="240" w:lineRule="auto"/>
        <w:rPr>
          <w:b/>
        </w:rPr>
        <w:sectPr w:rsidR="00BF5261" w:rsidSect="00CE0D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52B9B" w:rsidRPr="008A0BC8" w:rsidRDefault="006C1AA4" w:rsidP="00452B9B">
      <w:pPr>
        <w:spacing w:after="0" w:line="240" w:lineRule="auto"/>
        <w:rPr>
          <w:b/>
        </w:rPr>
      </w:pPr>
      <w:r>
        <w:rPr>
          <w:b/>
        </w:rPr>
        <w:lastRenderedPageBreak/>
        <w:t>S1i</w:t>
      </w:r>
      <w:r w:rsidR="00C62167" w:rsidRPr="00C62167">
        <w:rPr>
          <w:b/>
        </w:rPr>
        <w:t xml:space="preserve"> </w:t>
      </w:r>
      <w:r w:rsidR="00C62167">
        <w:rPr>
          <w:b/>
        </w:rPr>
        <w:t>Table</w:t>
      </w:r>
      <w:r>
        <w:rPr>
          <w:b/>
        </w:rPr>
        <w:t xml:space="preserve">: </w:t>
      </w:r>
      <w:r w:rsidR="00452B9B" w:rsidRPr="008A0BC8">
        <w:rPr>
          <w:b/>
        </w:rPr>
        <w:t>Two-stage review</w:t>
      </w:r>
      <w:r w:rsidR="00C62167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83"/>
        <w:gridCol w:w="7087"/>
      </w:tblGrid>
      <w:tr w:rsidR="00BF5261" w:rsidRPr="008A0BC8" w:rsidTr="00BF5261">
        <w:tc>
          <w:tcPr>
            <w:tcW w:w="7083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Why most effective</w:t>
            </w:r>
          </w:p>
        </w:tc>
        <w:tc>
          <w:tcPr>
            <w:tcW w:w="7087" w:type="dxa"/>
          </w:tcPr>
          <w:p w:rsidR="001A7BFF" w:rsidRPr="008A0BC8" w:rsidRDefault="001A7BFF" w:rsidP="00CE0D73">
            <w:pPr>
              <w:rPr>
                <w:b/>
              </w:rPr>
            </w:pPr>
            <w:r w:rsidRPr="008A0BC8">
              <w:rPr>
                <w:b/>
              </w:rPr>
              <w:t>Barrier</w:t>
            </w:r>
            <w:r w:rsidR="006C1AA4">
              <w:rPr>
                <w:b/>
              </w:rPr>
              <w:t>s/negatives</w:t>
            </w:r>
          </w:p>
        </w:tc>
      </w:tr>
      <w:tr w:rsidR="00BF5261" w:rsidRPr="008A0BC8" w:rsidTr="00BF5261">
        <w:tc>
          <w:tcPr>
            <w:tcW w:w="7083" w:type="dxa"/>
          </w:tcPr>
          <w:p w:rsidR="001A7BFF" w:rsidRPr="008A0BC8" w:rsidRDefault="001A7BFF" w:rsidP="00CE0D73">
            <w:r w:rsidRPr="008A0BC8">
              <w:t>Encourages submission of unfavourable findings</w:t>
            </w:r>
          </w:p>
          <w:p w:rsidR="001A7BFF" w:rsidRPr="008A0BC8" w:rsidRDefault="001A7BFF" w:rsidP="00CE0D73">
            <w:r w:rsidRPr="008A0BC8">
              <w:t>Ed9</w:t>
            </w:r>
          </w:p>
        </w:tc>
        <w:tc>
          <w:tcPr>
            <w:tcW w:w="7087" w:type="dxa"/>
          </w:tcPr>
          <w:p w:rsidR="00506921" w:rsidRPr="008A0BC8" w:rsidRDefault="001A7BFF" w:rsidP="00CE0D73">
            <w:pPr>
              <w:rPr>
                <w:i/>
              </w:rPr>
            </w:pPr>
            <w:r w:rsidRPr="008A0BC8">
              <w:t>Harder to get reviewers</w:t>
            </w:r>
          </w:p>
          <w:p w:rsidR="001A7BFF" w:rsidRPr="008A0BC8" w:rsidRDefault="001A7BFF" w:rsidP="00CE0D73">
            <w:r w:rsidRPr="008A0BC8">
              <w:t>Ed9</w:t>
            </w:r>
          </w:p>
          <w:p w:rsidR="00506921" w:rsidRPr="008A0BC8" w:rsidRDefault="00506921" w:rsidP="00CE0D73">
            <w:r w:rsidRPr="008A0BC8">
              <w:t>Ac23, Ac53, Ac137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Flexibility is maintained in analysis phase</w:t>
            </w:r>
          </w:p>
          <w:p w:rsidR="00506921" w:rsidRPr="008A0BC8" w:rsidRDefault="00506921" w:rsidP="00506921">
            <w:r w:rsidRPr="008A0BC8">
              <w:t>Ac143</w:t>
            </w:r>
          </w:p>
        </w:tc>
        <w:tc>
          <w:tcPr>
            <w:tcW w:w="7087" w:type="dxa"/>
          </w:tcPr>
          <w:p w:rsidR="006C1AA4" w:rsidRDefault="00506921" w:rsidP="00506921">
            <w:pPr>
              <w:rPr>
                <w:i/>
              </w:rPr>
            </w:pPr>
            <w:r w:rsidRPr="008A0BC8">
              <w:t>Time (for reviewers/editors)</w:t>
            </w:r>
            <w:r w:rsidRPr="008A0BC8">
              <w:rPr>
                <w:i/>
              </w:rPr>
              <w:t xml:space="preserve"> </w:t>
            </w:r>
          </w:p>
          <w:p w:rsidR="00506921" w:rsidRPr="008A0BC8" w:rsidRDefault="00506921" w:rsidP="00506921">
            <w:r w:rsidRPr="008A0BC8">
              <w:t>Ed19, Ed28, Ed33, Ed49</w:t>
            </w:r>
          </w:p>
          <w:p w:rsidR="00506921" w:rsidRPr="008A0BC8" w:rsidRDefault="00506921" w:rsidP="00506921">
            <w:r w:rsidRPr="008A0BC8">
              <w:t>Ac18, Ac22, Ac36, Ac111, Ac112, Ac137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Judges research on quality rather than results</w:t>
            </w:r>
          </w:p>
          <w:p w:rsidR="00506921" w:rsidRPr="008A0BC8" w:rsidRDefault="00506921" w:rsidP="00506921">
            <w:r w:rsidRPr="008A0BC8">
              <w:t>Ac15, Ac18, Ac36, Ac51, Ac80, Ac89, Ac124, Ac139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 xml:space="preserve">Higher rejection rates </w:t>
            </w:r>
          </w:p>
          <w:p w:rsidR="00506921" w:rsidRPr="008A0BC8" w:rsidRDefault="00506921" w:rsidP="00506921">
            <w:r w:rsidRPr="008A0BC8">
              <w:t>Ed19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Maintains peer-review</w:t>
            </w:r>
          </w:p>
          <w:p w:rsidR="00506921" w:rsidRPr="008A0BC8" w:rsidRDefault="00506921" w:rsidP="00506921">
            <w:r w:rsidRPr="008A0BC8">
              <w:t>Ac16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>Increased work for reviewer</w:t>
            </w:r>
          </w:p>
          <w:p w:rsidR="00506921" w:rsidRPr="008A0BC8" w:rsidRDefault="00506921" w:rsidP="00506921">
            <w:r w:rsidRPr="008A0BC8">
              <w:t>Ed49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Easy to implement</w:t>
            </w:r>
          </w:p>
          <w:p w:rsidR="00506921" w:rsidRPr="008A0BC8" w:rsidRDefault="00506921" w:rsidP="00506921">
            <w:r w:rsidRPr="008A0BC8">
              <w:t>Ac16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>Unsuitable for all disciplines</w:t>
            </w:r>
          </w:p>
          <w:p w:rsidR="00506921" w:rsidRPr="008A0BC8" w:rsidRDefault="00506921" w:rsidP="00506921">
            <w:r w:rsidRPr="008A0BC8">
              <w:t>Ed61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Reduced motives for submitting only favourable results</w:t>
            </w:r>
          </w:p>
          <w:p w:rsidR="00506921" w:rsidRPr="008A0BC8" w:rsidRDefault="00506921" w:rsidP="00506921">
            <w:r w:rsidRPr="008A0BC8">
              <w:t>Ac143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>Bias at second stage of review</w:t>
            </w:r>
          </w:p>
          <w:p w:rsidR="00506921" w:rsidRPr="008A0BC8" w:rsidRDefault="00506921" w:rsidP="00506921">
            <w:r w:rsidRPr="008A0BC8">
              <w:t>Ed57</w:t>
            </w:r>
          </w:p>
          <w:p w:rsidR="00506921" w:rsidRPr="008A0BC8" w:rsidRDefault="00506921" w:rsidP="00506921">
            <w:r w:rsidRPr="008A0BC8">
              <w:t>Ac61, Ac64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r w:rsidRPr="008A0BC8">
              <w:t>Reduces time for review</w:t>
            </w:r>
          </w:p>
          <w:p w:rsidR="00506921" w:rsidRPr="008A0BC8" w:rsidRDefault="00506921" w:rsidP="00506921">
            <w:r w:rsidRPr="008A0BC8">
              <w:t>Ac30, Ac18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>Adds to a complex system</w:t>
            </w:r>
          </w:p>
          <w:p w:rsidR="00506921" w:rsidRPr="008A0BC8" w:rsidRDefault="00506921" w:rsidP="00506921">
            <w:r w:rsidRPr="008A0BC8">
              <w:t>Ed14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>
            <w:pPr>
              <w:tabs>
                <w:tab w:val="left" w:pos="4836"/>
              </w:tabs>
            </w:pPr>
            <w:r w:rsidRPr="008A0BC8">
              <w:t>Long term and sustainable vs other solutions</w:t>
            </w:r>
          </w:p>
          <w:p w:rsidR="00506921" w:rsidRPr="008A0BC8" w:rsidRDefault="00506921" w:rsidP="00506921">
            <w:pPr>
              <w:tabs>
                <w:tab w:val="left" w:pos="4836"/>
              </w:tabs>
            </w:pPr>
            <w:r w:rsidRPr="008A0BC8">
              <w:t>Ac30</w:t>
            </w:r>
          </w:p>
        </w:tc>
        <w:tc>
          <w:tcPr>
            <w:tcW w:w="7087" w:type="dxa"/>
          </w:tcPr>
          <w:p w:rsidR="00506921" w:rsidRPr="008A0BC8" w:rsidRDefault="00506921" w:rsidP="00506921">
            <w:r w:rsidRPr="008A0BC8">
              <w:t>Increased time to publication</w:t>
            </w:r>
          </w:p>
          <w:p w:rsidR="00506921" w:rsidRPr="008A0BC8" w:rsidRDefault="00506921" w:rsidP="00506921">
            <w:r w:rsidRPr="008A0BC8">
              <w:t>Ac15, Ac20, Ac22, Ac31, Ac34, Ac53, Ac78, Ac111, Ac139, Ac73, Ac122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Negative results not useful in every field</w:t>
            </w:r>
          </w:p>
          <w:p w:rsidR="00506921" w:rsidRPr="008A0BC8" w:rsidRDefault="00506921" w:rsidP="00506921">
            <w:r w:rsidRPr="008A0BC8">
              <w:t>Ac117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Cost</w:t>
            </w:r>
          </w:p>
          <w:p w:rsidR="00506921" w:rsidRPr="008A0BC8" w:rsidRDefault="00506921" w:rsidP="00506921">
            <w:r w:rsidRPr="008A0BC8">
              <w:t>Ac124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Journals/impact factors</w:t>
            </w:r>
          </w:p>
          <w:p w:rsidR="00506921" w:rsidRPr="008A0BC8" w:rsidRDefault="00506921" w:rsidP="00506921">
            <w:r w:rsidRPr="008A0BC8">
              <w:t>Ac10, Ac64, Ac96, Ac110, Ac143, Ac150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Might create a different type of bias (accepting ‘safe bets’ and not ‘long shots’)</w:t>
            </w:r>
          </w:p>
          <w:p w:rsidR="00506921" w:rsidRPr="008A0BC8" w:rsidRDefault="00506921" w:rsidP="00506921">
            <w:r w:rsidRPr="008A0BC8">
              <w:t>Ac10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None</w:t>
            </w:r>
          </w:p>
          <w:p w:rsidR="00506921" w:rsidRPr="008A0BC8" w:rsidRDefault="00506921" w:rsidP="00506921">
            <w:r w:rsidRPr="008A0BC8">
              <w:t>Ac16, Ac26, Ac80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Changing habits/attitudes / lack of will / too much effort</w:t>
            </w:r>
          </w:p>
          <w:p w:rsidR="00506921" w:rsidRPr="008A0BC8" w:rsidRDefault="00506921" w:rsidP="00506921">
            <w:r w:rsidRPr="008A0BC8">
              <w:lastRenderedPageBreak/>
              <w:t>Ac30, Ac124, Ac153</w:t>
            </w:r>
          </w:p>
        </w:tc>
      </w:tr>
      <w:tr w:rsidR="00BF5261" w:rsidRPr="008A0BC8" w:rsidTr="00BF5261">
        <w:tc>
          <w:tcPr>
            <w:tcW w:w="7083" w:type="dxa"/>
          </w:tcPr>
          <w:p w:rsidR="00506921" w:rsidRPr="008A0BC8" w:rsidRDefault="00506921" w:rsidP="00506921"/>
        </w:tc>
        <w:tc>
          <w:tcPr>
            <w:tcW w:w="7087" w:type="dxa"/>
          </w:tcPr>
          <w:p w:rsidR="00506921" w:rsidRPr="008A0BC8" w:rsidRDefault="00506921" w:rsidP="00506921">
            <w:r w:rsidRPr="008A0BC8">
              <w:t>Time</w:t>
            </w:r>
          </w:p>
          <w:p w:rsidR="00506921" w:rsidRPr="008A0BC8" w:rsidRDefault="00506921" w:rsidP="00506921">
            <w:r w:rsidRPr="008A0BC8">
              <w:t>Ac96, Ac100, Ac124, Ac143, Ac150, Ac153</w:t>
            </w:r>
          </w:p>
        </w:tc>
      </w:tr>
      <w:tr w:rsidR="00BF5261" w:rsidRPr="008A0BC8" w:rsidTr="00BF5261">
        <w:tc>
          <w:tcPr>
            <w:tcW w:w="7083" w:type="dxa"/>
          </w:tcPr>
          <w:p w:rsidR="008A0BC8" w:rsidRPr="008A0BC8" w:rsidRDefault="008A0BC8" w:rsidP="00506921"/>
        </w:tc>
        <w:tc>
          <w:tcPr>
            <w:tcW w:w="7087" w:type="dxa"/>
          </w:tcPr>
          <w:p w:rsidR="008A0BC8" w:rsidRPr="008A0BC8" w:rsidRDefault="008A0BC8" w:rsidP="00506921">
            <w:r w:rsidRPr="008A0BC8">
              <w:t>Increased admin</w:t>
            </w:r>
          </w:p>
          <w:p w:rsidR="008A0BC8" w:rsidRPr="008A0BC8" w:rsidRDefault="008A0BC8" w:rsidP="00506921">
            <w:r w:rsidRPr="008A0BC8">
              <w:t>Ac89</w:t>
            </w:r>
          </w:p>
        </w:tc>
      </w:tr>
      <w:tr w:rsidR="00BF5261" w:rsidRPr="008A0BC8" w:rsidTr="00BF5261">
        <w:tc>
          <w:tcPr>
            <w:tcW w:w="7083" w:type="dxa"/>
          </w:tcPr>
          <w:p w:rsidR="008A0BC8" w:rsidRPr="008A0BC8" w:rsidRDefault="008A0BC8" w:rsidP="00506921"/>
        </w:tc>
        <w:tc>
          <w:tcPr>
            <w:tcW w:w="7087" w:type="dxa"/>
          </w:tcPr>
          <w:p w:rsidR="008A0BC8" w:rsidRPr="008A0BC8" w:rsidRDefault="008A0BC8" w:rsidP="00506921">
            <w:r w:rsidRPr="008A0BC8">
              <w:t>Logistics / difficult to implement</w:t>
            </w:r>
          </w:p>
          <w:p w:rsidR="008A0BC8" w:rsidRPr="008A0BC8" w:rsidRDefault="008A0BC8" w:rsidP="00506921">
            <w:r w:rsidRPr="008A0BC8">
              <w:t>Ac150, Ac30</w:t>
            </w:r>
          </w:p>
        </w:tc>
      </w:tr>
    </w:tbl>
    <w:p w:rsidR="00C62167" w:rsidRDefault="00C62167" w:rsidP="00C62167"/>
    <w:p w:rsidR="0032344A" w:rsidRDefault="0032344A" w:rsidP="00C62167">
      <w:pPr>
        <w:tabs>
          <w:tab w:val="left" w:pos="1038"/>
        </w:tabs>
      </w:pPr>
    </w:p>
    <w:sectPr w:rsidR="0032344A" w:rsidSect="00C62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4D" w:rsidRDefault="0025754D" w:rsidP="00452B9B">
      <w:pPr>
        <w:spacing w:after="0" w:line="240" w:lineRule="auto"/>
      </w:pPr>
      <w:r>
        <w:separator/>
      </w:r>
    </w:p>
  </w:endnote>
  <w:endnote w:type="continuationSeparator" w:id="0">
    <w:p w:rsidR="0025754D" w:rsidRDefault="0025754D" w:rsidP="0045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85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54D" w:rsidRDefault="00257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54D" w:rsidRDefault="00257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4D" w:rsidRDefault="0025754D" w:rsidP="00452B9B">
      <w:pPr>
        <w:spacing w:after="0" w:line="240" w:lineRule="auto"/>
      </w:pPr>
      <w:r>
        <w:separator/>
      </w:r>
    </w:p>
  </w:footnote>
  <w:footnote w:type="continuationSeparator" w:id="0">
    <w:p w:rsidR="0025754D" w:rsidRDefault="0025754D" w:rsidP="0045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4D" w:rsidRDefault="0025754D" w:rsidP="00CE0D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B"/>
    <w:rsid w:val="001A7BFF"/>
    <w:rsid w:val="0025754D"/>
    <w:rsid w:val="0032344A"/>
    <w:rsid w:val="00351EF3"/>
    <w:rsid w:val="003F785B"/>
    <w:rsid w:val="00452B9B"/>
    <w:rsid w:val="004B5E73"/>
    <w:rsid w:val="00506921"/>
    <w:rsid w:val="005617DC"/>
    <w:rsid w:val="006C1AA4"/>
    <w:rsid w:val="007E4A32"/>
    <w:rsid w:val="00803F2D"/>
    <w:rsid w:val="008A0BC8"/>
    <w:rsid w:val="00967567"/>
    <w:rsid w:val="00BC2D3C"/>
    <w:rsid w:val="00BF5261"/>
    <w:rsid w:val="00C62167"/>
    <w:rsid w:val="00CE0D73"/>
    <w:rsid w:val="00E21C6E"/>
    <w:rsid w:val="00F408B4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D262F-7E1E-4B98-ABFD-6D3E1D2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EF3"/>
    <w:pPr>
      <w:keepNext/>
      <w:keepLines/>
      <w:suppressAutoHyphen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D3C"/>
    <w:pPr>
      <w:keepNext/>
      <w:keepLines/>
      <w:suppressAutoHyphen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D3C"/>
    <w:pPr>
      <w:keepNext/>
      <w:keepLines/>
      <w:suppressAutoHyphens/>
      <w:spacing w:before="40" w:after="0" w:line="276" w:lineRule="auto"/>
      <w:outlineLvl w:val="2"/>
    </w:pPr>
    <w:rPr>
      <w:rFonts w:ascii="Times New Roman" w:eastAsiaTheme="majorEastAsia" w:hAnsi="Times New Roman" w:cstheme="majorBidi"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F3"/>
    <w:rPr>
      <w:rFonts w:ascii="Times New Roman" w:eastAsiaTheme="majorEastAsia" w:hAnsi="Times New Roman" w:cstheme="majorBidi"/>
      <w:b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C2D3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D3C"/>
    <w:rPr>
      <w:rFonts w:ascii="Times New Roman" w:eastAsiaTheme="majorEastAsia" w:hAnsi="Times New Roman" w:cstheme="majorBidi"/>
      <w:sz w:val="24"/>
      <w:szCs w:val="24"/>
      <w:u w:val="single"/>
      <w:lang w:eastAsia="ar-SA"/>
    </w:rPr>
  </w:style>
  <w:style w:type="table" w:styleId="TableGrid">
    <w:name w:val="Table Grid"/>
    <w:basedOn w:val="TableNormal"/>
    <w:uiPriority w:val="39"/>
    <w:rsid w:val="00452B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B9B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52B9B"/>
    <w:rPr>
      <w:rFonts w:ascii="Times New Roman" w:eastAsia="Times New Roman" w:hAnsi="Times New Roman" w:cs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2B9B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52B9B"/>
    <w:rPr>
      <w:rFonts w:ascii="Times New Roman" w:eastAsia="Times New Roman" w:hAnsi="Times New Roman" w:cs="Times New Roman"/>
      <w:sz w:val="24"/>
      <w:lang w:eastAsia="ar-SA"/>
    </w:rPr>
  </w:style>
  <w:style w:type="table" w:customStyle="1" w:styleId="ListTable6Colorful2">
    <w:name w:val="List Table 6 Colorful2"/>
    <w:basedOn w:val="TableNormal"/>
    <w:next w:val="ListTable6Colorful"/>
    <w:uiPriority w:val="51"/>
    <w:rsid w:val="0032344A"/>
    <w:pPr>
      <w:spacing w:after="0" w:line="240" w:lineRule="auto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323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549731F0</Template>
  <TotalTime>0</TotalTime>
  <Pages>13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Carroll</dc:creator>
  <cp:keywords/>
  <dc:description/>
  <cp:lastModifiedBy>Harriet Carroll</cp:lastModifiedBy>
  <cp:revision>2</cp:revision>
  <dcterms:created xsi:type="dcterms:W3CDTF">2017-09-07T14:20:00Z</dcterms:created>
  <dcterms:modified xsi:type="dcterms:W3CDTF">2017-09-07T14:20:00Z</dcterms:modified>
</cp:coreProperties>
</file>