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2325"/>
        <w:gridCol w:w="2328"/>
        <w:gridCol w:w="2325"/>
        <w:gridCol w:w="2328"/>
        <w:gridCol w:w="2324"/>
      </w:tblGrid>
      <w:tr w:rsidR="00AA295B" w:rsidRPr="001859A4" w:rsidTr="002C4E76"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AA295B" w:rsidRPr="001859A4" w:rsidRDefault="00AA295B" w:rsidP="002C4E76">
            <w:pPr>
              <w:rPr>
                <w:b/>
                <w:sz w:val="18"/>
                <w:szCs w:val="18"/>
              </w:rPr>
            </w:pPr>
            <w:r w:rsidRPr="001859A4">
              <w:rPr>
                <w:b/>
                <w:sz w:val="18"/>
                <w:szCs w:val="18"/>
              </w:rPr>
              <w:t>Study and overall quality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AA295B" w:rsidRPr="001859A4" w:rsidRDefault="00AA295B" w:rsidP="002C4E76">
            <w:pPr>
              <w:rPr>
                <w:b/>
                <w:sz w:val="18"/>
                <w:szCs w:val="18"/>
              </w:rPr>
            </w:pPr>
            <w:r w:rsidRPr="001859A4">
              <w:rPr>
                <w:b/>
                <w:sz w:val="18"/>
                <w:szCs w:val="18"/>
              </w:rPr>
              <w:t>Population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AA295B" w:rsidRPr="001859A4" w:rsidRDefault="00AA295B" w:rsidP="002C4E76">
            <w:pPr>
              <w:rPr>
                <w:b/>
                <w:sz w:val="18"/>
                <w:szCs w:val="18"/>
              </w:rPr>
            </w:pPr>
            <w:r w:rsidRPr="001859A4">
              <w:rPr>
                <w:b/>
                <w:sz w:val="18"/>
                <w:szCs w:val="18"/>
              </w:rPr>
              <w:t>Method of selection of exposure (or comparison) group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AA295B" w:rsidRPr="001859A4" w:rsidRDefault="00AA295B" w:rsidP="002C4E76">
            <w:pPr>
              <w:rPr>
                <w:b/>
                <w:sz w:val="18"/>
                <w:szCs w:val="18"/>
              </w:rPr>
            </w:pPr>
            <w:r w:rsidRPr="001859A4">
              <w:rPr>
                <w:b/>
                <w:sz w:val="18"/>
                <w:szCs w:val="18"/>
              </w:rPr>
              <w:t>Outcomes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AA295B" w:rsidRPr="001859A4" w:rsidRDefault="00AA295B" w:rsidP="002C4E76">
            <w:pPr>
              <w:rPr>
                <w:b/>
                <w:sz w:val="18"/>
                <w:szCs w:val="18"/>
              </w:rPr>
            </w:pPr>
            <w:r w:rsidRPr="001859A4">
              <w:rPr>
                <w:b/>
                <w:sz w:val="18"/>
                <w:szCs w:val="18"/>
              </w:rPr>
              <w:t>Analyses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AA295B" w:rsidRPr="001859A4" w:rsidRDefault="00AA295B" w:rsidP="002C4E76">
            <w:pPr>
              <w:rPr>
                <w:b/>
                <w:sz w:val="18"/>
                <w:szCs w:val="18"/>
              </w:rPr>
            </w:pPr>
            <w:r w:rsidRPr="001859A4">
              <w:rPr>
                <w:b/>
                <w:sz w:val="18"/>
                <w:szCs w:val="18"/>
              </w:rPr>
              <w:t>Summary</w:t>
            </w:r>
          </w:p>
        </w:tc>
      </w:tr>
      <w:tr w:rsidR="00AA295B" w:rsidRPr="001859A4" w:rsidTr="002C4E76">
        <w:tc>
          <w:tcPr>
            <w:tcW w:w="2362" w:type="dxa"/>
            <w:tcBorders>
              <w:top w:val="single" w:sz="4" w:space="0" w:color="auto"/>
            </w:tcBorders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proofErr w:type="spellStart"/>
            <w:r w:rsidRPr="001859A4">
              <w:rPr>
                <w:sz w:val="18"/>
                <w:szCs w:val="18"/>
              </w:rPr>
              <w:t>Kagamimori</w:t>
            </w:r>
            <w:proofErr w:type="spellEnd"/>
            <w:r w:rsidRPr="001859A4">
              <w:rPr>
                <w:sz w:val="18"/>
                <w:szCs w:val="18"/>
              </w:rPr>
              <w:t xml:space="preserve"> et al. (1999) </w:t>
            </w:r>
            <w:r w:rsidRPr="001859A4">
              <w:rPr>
                <w:sz w:val="18"/>
                <w:szCs w:val="18"/>
              </w:rPr>
              <w:fldChar w:fldCharType="begin">
                <w:fldData xml:space="preserve">PEVuZE5vdGU+PENpdGU+PEF1dGhvcj5LYWdhbWltb3JpPC9BdXRob3I+PFllYXI+MTk5OTwvWWVh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PEVuZE5vdGU+PENpdGU+PEF1dGhvcj5LYWdhbWltb3JpPC9BdXRob3I+PFllYXI+MTk5OTwvWWVh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1859A4">
              <w:rPr>
                <w:sz w:val="18"/>
                <w:szCs w:val="18"/>
              </w:rPr>
            </w:r>
            <w:r w:rsidRPr="001859A4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[76]</w:t>
            </w:r>
            <w:r w:rsidRPr="001859A4">
              <w:rPr>
                <w:sz w:val="18"/>
                <w:szCs w:val="18"/>
              </w:rPr>
              <w:fldChar w:fldCharType="end"/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High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Well described: ++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Represents source population: ++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 xml:space="preserve">Represents eligible population: ++ 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Selection bias: NR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Theory: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Confounding factors controlled: +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Reliable outcome measures &amp; procedures: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Complete outcome measures: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Important outcomes assessed: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Follow-up time: NR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Sufficient power: NR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Multiple explanatory variables: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Appropriate analytical methods: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Precise associations: ++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Unbiased results: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Externally valid results: ++</w:t>
            </w:r>
          </w:p>
        </w:tc>
      </w:tr>
      <w:tr w:rsidR="00AA295B" w:rsidRPr="001859A4" w:rsidTr="002C4E76"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proofErr w:type="spellStart"/>
            <w:r w:rsidRPr="001859A4">
              <w:rPr>
                <w:sz w:val="18"/>
                <w:szCs w:val="18"/>
              </w:rPr>
              <w:t>Sowan</w:t>
            </w:r>
            <w:proofErr w:type="spellEnd"/>
            <w:r w:rsidRPr="001859A4">
              <w:rPr>
                <w:sz w:val="18"/>
                <w:szCs w:val="18"/>
              </w:rPr>
              <w:t xml:space="preserve"> &amp; </w:t>
            </w:r>
            <w:proofErr w:type="spellStart"/>
            <w:r w:rsidRPr="001859A4">
              <w:rPr>
                <w:sz w:val="18"/>
                <w:szCs w:val="18"/>
              </w:rPr>
              <w:t>Stember</w:t>
            </w:r>
            <w:proofErr w:type="spellEnd"/>
            <w:r w:rsidRPr="001859A4">
              <w:rPr>
                <w:sz w:val="18"/>
                <w:szCs w:val="18"/>
              </w:rPr>
              <w:t xml:space="preserve"> (2000) </w:t>
            </w:r>
            <w:r w:rsidRPr="001859A4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&lt;EndNote&gt;&lt;Cite&gt;&lt;Author&gt;Sowan&lt;/Author&gt;&lt;Year&gt;2000&lt;/Year&gt;&lt;RecNum&gt;3573&lt;/RecNum&gt;&lt;DisplayText&gt;[62]&lt;/DisplayText&gt;&lt;record&gt;&lt;rec-number&gt;3573&lt;/rec-number&gt;&lt;foreign-keys&gt;&lt;key app="EN" db-id="x2fxw9sagd9pederatp5fap1rp5ed5xvpaxw" timestamp="1421163393"&gt;3573&lt;/key&gt;&lt;/foreign-keys&gt;&lt;ref-type name="Journal Article"&gt;17&lt;/ref-type&gt;&lt;contributors&gt;&lt;authors&gt;&lt;author&gt;Sowan, Nancy&lt;/author&gt;&lt;author&gt;Stember, Marilyn L.&lt;/author&gt;&lt;/authors&gt;&lt;/contributors&gt;&lt;titles&gt;&lt;title&gt;Parental risk factors for infant obesity&lt;/title&gt;&lt;secondary-title&gt;MCN: The American Journal of Maternal/Child Nursing&lt;/secondary-title&gt;&lt;/titles&gt;&lt;periodical&gt;&lt;full-title&gt;MCN: The American Journal of Maternal/Child Nursing&lt;/full-title&gt;&lt;/periodical&gt;&lt;pages&gt;234-240&lt;/pages&gt;&lt;volume&gt;25&lt;/volume&gt;&lt;number&gt;5&lt;/number&gt;&lt;keywords&gt;&lt;keyword&gt;role of maternal characteristics and family characteristics on infant obesity&lt;/keyword&gt;&lt;keyword&gt;Infant Development&lt;/keyword&gt;&lt;keyword&gt;Mother Child Relations&lt;/keyword&gt;&lt;keyword&gt;Obesity&lt;/keyword&gt;&lt;keyword&gt;Risk Factors&lt;/keyword&gt;&lt;keyword&gt;Family&lt;/keyword&gt;&lt;keyword&gt;Mothers&lt;/keyword&gt;&lt;keyword&gt;Parental Characteristics&lt;/keyword&gt;&lt;/keywords&gt;&lt;dates&gt;&lt;year&gt;2000&lt;/year&gt;&lt;/dates&gt;&lt;pub-location&gt;US&lt;/pub-location&gt;&lt;publisher&gt;Lippincott Williams &amp;amp; Wilkins&lt;/publisher&gt;&lt;isbn&gt;0361-929X&amp;#xD;1539-0683&lt;/isbn&gt;&lt;accession-num&gt;2001-00610-001&lt;/accession-num&gt;&lt;urls&gt;&lt;related-urls&gt;&lt;url&gt;http://search.ebscohost.com/login.aspx?direct=true&amp;amp;db=psyh&amp;amp;AN=2001-00610-001&amp;amp;site=ehost-live&lt;/url&gt;&lt;/related-urls&gt;&lt;/urls&gt;&lt;remote-database-name&gt;psyh&lt;/remote-database-name&gt;&lt;remote-database-provider&gt;EBSCOhost&lt;/remote-database-provider&gt;&lt;/record&gt;&lt;/Cite&gt;&lt;/EndNote&gt;</w:instrText>
            </w:r>
            <w:r w:rsidRPr="001859A4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[62]</w:t>
            </w:r>
            <w:r w:rsidRPr="001859A4">
              <w:rPr>
                <w:sz w:val="18"/>
                <w:szCs w:val="18"/>
              </w:rPr>
              <w:fldChar w:fldCharType="end"/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High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Well described: ++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Represents source population: ++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 xml:space="preserve">Represents eligible population: ++ 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Selection bias: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Theory: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Confounding factors controlled: +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Reliable outcome measures &amp; procedures: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Complete outcome measures: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Important outcomes assessed: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Follow-up time: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Sufficient power: NR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Multiple explanatory variables: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Appropriate analytical methods: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Precise associations: ++</w:t>
            </w: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Unbiased results: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Externally valid results: ++</w:t>
            </w:r>
          </w:p>
        </w:tc>
      </w:tr>
      <w:tr w:rsidR="00AA295B" w:rsidRPr="001859A4" w:rsidTr="002C4E76"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 xml:space="preserve">Hawkins et al. (2008) </w:t>
            </w:r>
            <w:r w:rsidRPr="001859A4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&lt;EndNote&gt;&lt;Cite&gt;&lt;Author&gt;Hawkins&lt;/Author&gt;&lt;Year&gt;2008&lt;/Year&gt;&lt;RecNum&gt;9021&lt;/RecNum&gt;&lt;DisplayText&gt;[55]&lt;/DisplayText&gt;&lt;record&gt;&lt;rec-number&gt;9021&lt;/rec-number&gt;&lt;foreign-keys&gt;&lt;key app="EN" db-id="x2fxw9sagd9pederatp5fap1rp5ed5xvpaxw" timestamp="1471002287"&gt;9021&lt;/key&gt;&lt;/foreign-keys&gt;&lt;ref-type name="Journal Article"&gt;17&lt;/ref-type&gt;&lt;contributors&gt;&lt;authors&gt;&lt;author&gt;Hawkins, Summer Sherburne&lt;/author&gt;&lt;author&gt;Cole, Tim J.&lt;/author&gt;&lt;author&gt;Law, Catherine&lt;/author&gt;&lt;author&gt;The Millennium Cohort Study Child Health Group,&lt;/author&gt;&lt;/authors&gt;&lt;/contributors&gt;&lt;titles&gt;&lt;title&gt;Maternal employment and early childhood overweight: findings from the UK Millennium Cohort Study&lt;/title&gt;&lt;secondary-title&gt;International journal of obesity (2005)&lt;/secondary-title&gt;&lt;/titles&gt;&lt;periodical&gt;&lt;full-title&gt;International Journal of Obesity (2005)&lt;/full-title&gt;&lt;abbr-1&gt;Int. J. Obes. (Lond.)&lt;/abbr-1&gt;&lt;abbr-2&gt;Int J Obes (Lond)&lt;/abbr-2&gt;&lt;/periodical&gt;&lt;pages&gt;30-38&lt;/pages&gt;&lt;volume&gt;32&lt;/volume&gt;&lt;number&gt;1&lt;/number&gt;&lt;dates&gt;&lt;year&gt;2008&lt;/year&gt;&lt;pub-dates&gt;&lt;date&gt;07/17&lt;/date&gt;&lt;/pub-dates&gt;&lt;/dates&gt;&lt;isbn&gt;0307-0565&amp;#xD;1476-5497&lt;/isbn&gt;&lt;accession-num&gt;PMC2679151&lt;/accession-num&gt;&lt;urls&gt;&lt;related-urls&gt;&lt;url&gt;http://www.ncbi.nlm.nih.gov/pmc/articles/PMC2679151/&lt;/url&gt;&lt;/related-urls&gt;&lt;/urls&gt;&lt;electronic-resource-num&gt;10.1038/sj.ijo.0803682&lt;/electronic-resource-num&gt;&lt;remote-database-name&gt;PMC&lt;/remote-database-name&gt;&lt;/record&gt;&lt;/Cite&gt;&lt;/EndNote&gt;</w:instrText>
            </w:r>
            <w:r w:rsidRPr="001859A4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[55]</w:t>
            </w:r>
            <w:r w:rsidRPr="001859A4">
              <w:rPr>
                <w:sz w:val="18"/>
                <w:szCs w:val="18"/>
              </w:rPr>
              <w:fldChar w:fldCharType="end"/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High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Well described: ++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Represents source population: ++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 xml:space="preserve">Represents eligible population: ++ 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Selection bias: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Theory: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Confounding factors controlled: ++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Reliable outcome measures &amp; procedures: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Complete outcome measures: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Important outcomes assessed: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Follow-up time: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Sufficient power: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Multiple explanatory variables: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Appropriate analytical methods: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Precise associations: ++</w:t>
            </w: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Unbiased results: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Externally valid results: ++</w:t>
            </w:r>
          </w:p>
        </w:tc>
      </w:tr>
      <w:tr w:rsidR="00AA295B" w:rsidRPr="001859A4" w:rsidTr="002C4E76"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proofErr w:type="spellStart"/>
            <w:r w:rsidRPr="001859A4">
              <w:rPr>
                <w:sz w:val="18"/>
                <w:szCs w:val="18"/>
              </w:rPr>
              <w:t>Speirs</w:t>
            </w:r>
            <w:proofErr w:type="spellEnd"/>
            <w:r w:rsidRPr="001859A4">
              <w:rPr>
                <w:sz w:val="18"/>
                <w:szCs w:val="18"/>
              </w:rPr>
              <w:t xml:space="preserve"> et al. (2009) </w:t>
            </w:r>
            <w:r w:rsidRPr="001859A4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&lt;EndNote&gt;&lt;Cite&gt;&lt;Author&gt;Speirs&lt;/Author&gt;&lt;Year&gt;2009&lt;/Year&gt;&lt;RecNum&gt;6423&lt;/RecNum&gt;&lt;DisplayText&gt;[81]&lt;/DisplayText&gt;&lt;record&gt;&lt;rec-number&gt;6423&lt;/rec-number&gt;&lt;foreign-keys&gt;&lt;key app="EN" db-id="x2fxw9sagd9pederatp5fap1rp5ed5xvpaxw" timestamp="1421163442"&gt;6423&lt;/key&gt;&lt;/foreign-keys&gt;&lt;ref-type name="Journal Article"&gt;17&lt;/ref-type&gt;&lt;contributors&gt;&lt;authors&gt;&lt;author&gt;Speirs, K. E.&lt;/author&gt;&lt;author&gt;Braun, B.&lt;/author&gt;&lt;author&gt;Zoumenou, V.&lt;/author&gt;&lt;author&gt;Anderson, E. A.&lt;/author&gt;&lt;author&gt;Finkbeiner, N.&lt;/author&gt;&lt;/authors&gt;&lt;/contributors&gt;&lt;titles&gt;&lt;title&gt;Grandmothers&amp;apos; involvement in preschool-aged children&amp;apos;s consumption of fruits and vegetables&lt;/title&gt;&lt;secondary-title&gt;ICAN: Infant, Child &amp;amp; Adolescent Nutrition&lt;/secondary-title&gt;&lt;/titles&gt;&lt;periodical&gt;&lt;full-title&gt;ICAN: Infant, Child &amp;amp; Adolescent Nutrition&lt;/full-title&gt;&lt;/periodical&gt;&lt;pages&gt;332-337&lt;/pages&gt;&lt;volume&gt;1&lt;/volume&gt;&lt;number&gt;6&lt;/number&gt;&lt;dates&gt;&lt;year&gt;2009&lt;/year&gt;&lt;pub-dates&gt;&lt;date&gt;2009&lt;/date&gt;&lt;/pub-dates&gt;&lt;/dates&gt;&lt;isbn&gt;1941-4064&lt;/isbn&gt;&lt;accession-num&gt;CABI:20103062070&lt;/accession-num&gt;&lt;urls&gt;&lt;related-urls&gt;&lt;url&gt;&amp;lt;Go to ISI&amp;gt;://CABI:20103062070&lt;/url&gt;&lt;/related-urls&gt;&lt;/urls&gt;&lt;/record&gt;&lt;/Cite&gt;&lt;/EndNote&gt;</w:instrText>
            </w:r>
            <w:r w:rsidRPr="001859A4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[81]</w:t>
            </w:r>
            <w:r w:rsidRPr="001859A4">
              <w:rPr>
                <w:sz w:val="18"/>
                <w:szCs w:val="18"/>
              </w:rPr>
              <w:fldChar w:fldCharType="end"/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Low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Well described: +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Represents source population: -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Represents eligible population: -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Selection bias: NR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Theory: -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Confounding factors controlled: -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Reliable outcome measures &amp; procedures: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Complete outcome measures: -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Important outcomes assessed: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Follow-up time: NA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Sufficient power: -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 xml:space="preserve">Multiple explanatory variables: - 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Appropriate analytical methods: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Precise associations: -</w:t>
            </w: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Unbiased results: -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Externally valid results: -</w:t>
            </w:r>
          </w:p>
        </w:tc>
      </w:tr>
      <w:tr w:rsidR="00AA295B" w:rsidRPr="001859A4" w:rsidTr="002C4E76"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 xml:space="preserve">Pearce et al. (2010) </w:t>
            </w:r>
            <w:r w:rsidRPr="001859A4">
              <w:rPr>
                <w:sz w:val="18"/>
                <w:szCs w:val="18"/>
              </w:rPr>
              <w:fldChar w:fldCharType="begin">
                <w:fldData xml:space="preserve">PEVuZE5vdGU+PENpdGU+PEF1dGhvcj5QZWFyY2U8L0F1dGhvcj48WWVhcj4yMDEwPC9ZZWFyPjxS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PEVuZE5vdGU+PENpdGU+PEF1dGhvcj5QZWFyY2U8L0F1dGhvcj48WWVhcj4yMDEwPC9ZZWFyPjxS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1859A4">
              <w:rPr>
                <w:sz w:val="18"/>
                <w:szCs w:val="18"/>
              </w:rPr>
            </w:r>
            <w:r w:rsidRPr="001859A4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[59]</w:t>
            </w:r>
            <w:r w:rsidRPr="001859A4">
              <w:rPr>
                <w:sz w:val="18"/>
                <w:szCs w:val="18"/>
              </w:rPr>
              <w:fldChar w:fldCharType="end"/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High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Well described: ++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Represents source population:  ++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 xml:space="preserve">Represents eligible population: ++ 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Selection bias: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Theory: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Confounding factors controlled: ++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Reliable outcome measures &amp; procedures: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Complete outcome measures: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Important outcomes assessed: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Follow-up time: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Sufficient power: NR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Multiple explanatory variables: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Appropriate analytical methods: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Precise associations: ++</w:t>
            </w: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Unbiased results: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Externally valid results: ++</w:t>
            </w:r>
          </w:p>
        </w:tc>
      </w:tr>
      <w:tr w:rsidR="00AA295B" w:rsidRPr="001859A4" w:rsidTr="002C4E76"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lastRenderedPageBreak/>
              <w:t xml:space="preserve">Watanabe et al. (2011) </w:t>
            </w:r>
            <w:r w:rsidRPr="001859A4">
              <w:rPr>
                <w:sz w:val="18"/>
                <w:szCs w:val="18"/>
              </w:rPr>
              <w:fldChar w:fldCharType="begin">
                <w:fldData xml:space="preserve">PEVuZE5vdGU+PENpdGU+PEF1dGhvcj5XYXRhbmFiZTwvQXV0aG9yPjxZZWFyPjIwMTE8L1llYXI+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PEVuZE5vdGU+PENpdGU+PEF1dGhvcj5XYXRhbmFiZTwvQXV0aG9yPjxZZWFyPjIwMTE8L1llYXI+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1859A4">
              <w:rPr>
                <w:sz w:val="18"/>
                <w:szCs w:val="18"/>
              </w:rPr>
            </w:r>
            <w:r w:rsidRPr="001859A4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[65]</w:t>
            </w:r>
            <w:r w:rsidRPr="001859A4">
              <w:rPr>
                <w:sz w:val="18"/>
                <w:szCs w:val="18"/>
              </w:rPr>
              <w:fldChar w:fldCharType="end"/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 xml:space="preserve"> 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High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Well described: +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Represents source population: ++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 xml:space="preserve">Represents eligible population: + 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Selection bias: NR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Theory: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Confounding factors controlled: -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Reliable outcome measures &amp; procedures: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Complete outcome measures: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Important outcomes assessed: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Follow-up time: NA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Sufficient power: NA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Multiple explanatory variables: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Appropriate analytical methods: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Precise associations: ++</w:t>
            </w: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Unbiased results: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Externally valid results: ++</w:t>
            </w:r>
          </w:p>
        </w:tc>
      </w:tr>
      <w:tr w:rsidR="00AA295B" w:rsidRPr="001859A4" w:rsidTr="002C4E76"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 xml:space="preserve">Li, </w:t>
            </w:r>
            <w:proofErr w:type="spellStart"/>
            <w:r w:rsidRPr="001859A4">
              <w:rPr>
                <w:sz w:val="18"/>
                <w:szCs w:val="18"/>
              </w:rPr>
              <w:t>Adab</w:t>
            </w:r>
            <w:proofErr w:type="spellEnd"/>
            <w:r w:rsidRPr="001859A4">
              <w:rPr>
                <w:sz w:val="18"/>
                <w:szCs w:val="18"/>
              </w:rPr>
              <w:t xml:space="preserve"> &amp; Cheng (2013) </w:t>
            </w:r>
            <w:r w:rsidRPr="001859A4">
              <w:rPr>
                <w:sz w:val="18"/>
                <w:szCs w:val="18"/>
              </w:rPr>
              <w:fldChar w:fldCharType="begin">
                <w:fldData xml:space="preserve">PEVuZE5vdGU+PENpdGU+PEF1dGhvcj5MaTwvQXV0aG9yPjxZZWFyPjIwMTQ8L1llYXI+PFJlY051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PEVuZE5vdGU+PENpdGU+PEF1dGhvcj5MaTwvQXV0aG9yPjxZZWFyPjIwMTQ8L1llYXI+PFJlY051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1859A4">
              <w:rPr>
                <w:sz w:val="18"/>
                <w:szCs w:val="18"/>
              </w:rPr>
            </w:r>
            <w:r w:rsidRPr="001859A4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[57]</w:t>
            </w:r>
            <w:r w:rsidRPr="001859A4">
              <w:rPr>
                <w:sz w:val="18"/>
                <w:szCs w:val="18"/>
              </w:rPr>
              <w:fldChar w:fldCharType="end"/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Medium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Well described: ++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Represents source population: +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 xml:space="preserve">Represents eligible population: - 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Selection bias: NR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Theory: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Confounding factors controlled: +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Reliable outcome measures &amp; procedures: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Complete outcome measures: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Important outcomes assessed: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Follow-up time: NA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Sufficient power: NR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Multiple explanatory variables: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Appropriate analytical methods: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Precise associations: ++</w:t>
            </w: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Unbiased results: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Externally valid results: +</w:t>
            </w:r>
          </w:p>
        </w:tc>
      </w:tr>
      <w:tr w:rsidR="00AA295B" w:rsidRPr="001859A4" w:rsidTr="002C4E76"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proofErr w:type="spellStart"/>
            <w:r w:rsidRPr="001859A4">
              <w:rPr>
                <w:sz w:val="18"/>
                <w:szCs w:val="18"/>
              </w:rPr>
              <w:t>Pulgarón</w:t>
            </w:r>
            <w:proofErr w:type="spellEnd"/>
            <w:r w:rsidRPr="001859A4">
              <w:rPr>
                <w:sz w:val="18"/>
                <w:szCs w:val="18"/>
              </w:rPr>
              <w:t xml:space="preserve"> et al. (2013) </w:t>
            </w:r>
            <w:r w:rsidRPr="001859A4">
              <w:rPr>
                <w:sz w:val="18"/>
                <w:szCs w:val="18"/>
              </w:rPr>
              <w:fldChar w:fldCharType="begin">
                <w:fldData xml:space="preserve">PEVuZE5vdGU+PENpdGU+PEF1dGhvcj5QdWxnYXJvbjwvQXV0aG9yPjxZZWFyPjIwMTM8L1llYXI+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PEVuZE5vdGU+PENpdGU+PEF1dGhvcj5QdWxnYXJvbjwvQXV0aG9yPjxZZWFyPjIwMTM8L1llYXI+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1859A4">
              <w:rPr>
                <w:sz w:val="18"/>
                <w:szCs w:val="18"/>
              </w:rPr>
            </w:r>
            <w:r w:rsidRPr="001859A4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[61]</w:t>
            </w:r>
            <w:r w:rsidRPr="001859A4">
              <w:rPr>
                <w:sz w:val="18"/>
                <w:szCs w:val="18"/>
              </w:rPr>
              <w:fldChar w:fldCharType="end"/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Low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Well described: +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Represents source population: -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 xml:space="preserve">Represents eligible population: - 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Selection bias: NR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Theory: NR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Confounding factors controlled: NR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Reliable outcome measures &amp; procedures: -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Complete outcome measures: -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Important outcomes assessed: -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Follow-up time: NR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Sufficient power: -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Multiple explanatory variables: -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Appropriate analytical methods: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Precise associations: +</w:t>
            </w: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Unbiased results: -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Externally valid results: -</w:t>
            </w:r>
          </w:p>
        </w:tc>
      </w:tr>
      <w:tr w:rsidR="00AA295B" w:rsidRPr="001859A4" w:rsidTr="002C4E76"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proofErr w:type="spellStart"/>
            <w:r w:rsidRPr="001859A4">
              <w:rPr>
                <w:sz w:val="18"/>
                <w:szCs w:val="18"/>
              </w:rPr>
              <w:t>Tanskanen</w:t>
            </w:r>
            <w:proofErr w:type="spellEnd"/>
            <w:r w:rsidRPr="001859A4">
              <w:rPr>
                <w:sz w:val="18"/>
                <w:szCs w:val="18"/>
              </w:rPr>
              <w:t xml:space="preserve"> (2013) </w:t>
            </w:r>
            <w:r w:rsidRPr="001859A4">
              <w:rPr>
                <w:sz w:val="18"/>
                <w:szCs w:val="18"/>
              </w:rPr>
              <w:fldChar w:fldCharType="begin">
                <w:fldData xml:space="preserve">PEVuZE5vdGU+PENpdGU+PEF1dGhvcj5UYW5za2FuZW48L0F1dGhvcj48WWVhcj4yMDEzPC9ZZWFy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PEVuZE5vdGU+PENpdGU+PEF1dGhvcj5UYW5za2FuZW48L0F1dGhvcj48WWVhcj4yMDEzPC9ZZWFy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1859A4">
              <w:rPr>
                <w:sz w:val="18"/>
                <w:szCs w:val="18"/>
              </w:rPr>
            </w:r>
            <w:r w:rsidRPr="001859A4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[63]</w:t>
            </w:r>
            <w:r w:rsidRPr="001859A4">
              <w:rPr>
                <w:sz w:val="18"/>
                <w:szCs w:val="18"/>
              </w:rPr>
              <w:fldChar w:fldCharType="end"/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High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Well described: ++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Represents source population: ++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 xml:space="preserve">Represents eligible population: ++ 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Selection bias: 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Theory: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Confounding factors controlled: ++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Reliable outcome measures &amp; procedures: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Complete outcome measures: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Important outcomes assessed: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Follow-up time: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Sufficient power: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Multiple explanatory variables: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Appropriate analytical methods: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Precise associations: ++</w:t>
            </w: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Unbiased results: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Externally valid results: ++</w:t>
            </w:r>
          </w:p>
        </w:tc>
      </w:tr>
      <w:tr w:rsidR="00AA295B" w:rsidRPr="001859A4" w:rsidTr="002C4E76"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proofErr w:type="spellStart"/>
            <w:r w:rsidRPr="001859A4">
              <w:rPr>
                <w:sz w:val="18"/>
                <w:szCs w:val="18"/>
              </w:rPr>
              <w:t>Wasser</w:t>
            </w:r>
            <w:proofErr w:type="spellEnd"/>
            <w:r w:rsidRPr="001859A4">
              <w:rPr>
                <w:sz w:val="18"/>
                <w:szCs w:val="18"/>
              </w:rPr>
              <w:t xml:space="preserve"> et al. (2013) </w:t>
            </w:r>
            <w:r w:rsidRPr="001859A4">
              <w:rPr>
                <w:sz w:val="18"/>
                <w:szCs w:val="18"/>
              </w:rPr>
              <w:fldChar w:fldCharType="begin">
                <w:fldData xml:space="preserve">PEVuZE5vdGU+PENpdGU+PEF1dGhvcj5XYXNzZXI8L0F1dGhvcj48WWVhcj4yMDEzPC9ZZWFyPjxS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==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PEVuZE5vdGU+PENpdGU+PEF1dGhvcj5XYXNzZXI8L0F1dGhvcj48WWVhcj4yMDEzPC9ZZWFyPjxS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==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1859A4">
              <w:rPr>
                <w:sz w:val="18"/>
                <w:szCs w:val="18"/>
              </w:rPr>
            </w:r>
            <w:r w:rsidRPr="001859A4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[83]</w:t>
            </w:r>
            <w:r w:rsidRPr="001859A4">
              <w:rPr>
                <w:sz w:val="18"/>
                <w:szCs w:val="18"/>
              </w:rPr>
              <w:fldChar w:fldCharType="end"/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High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Well described: ++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Represents source population: ++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 xml:space="preserve">Represents eligible population: ++ 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Selection bias: NR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Theory: 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Confounding factors controlled: ++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Reliable outcome measures &amp; procedures: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Complete outcome measures: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Important outcomes assessed: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Follow-up time: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Sufficient power: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Multiple explanatory variables: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Appropriate analytical methods: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Precise associations: +</w:t>
            </w: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Unbiased results: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Externally valid results: ++</w:t>
            </w:r>
          </w:p>
        </w:tc>
      </w:tr>
      <w:tr w:rsidR="00AA295B" w:rsidRPr="001859A4" w:rsidTr="002C4E76"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 xml:space="preserve">Farrow (2014) </w:t>
            </w:r>
            <w:r w:rsidRPr="001859A4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&lt;EndNote&gt;&lt;Cite&gt;&lt;Author&gt;Farrow&lt;/Author&gt;&lt;Year&gt;2014&lt;/Year&gt;&lt;RecNum&gt;5339&lt;/RecNum&gt;&lt;DisplayText&gt;[87]&lt;/DisplayText&gt;&lt;record&gt;&lt;rec-number&gt;5339&lt;/rec-number&gt;&lt;foreign-keys&gt;&lt;key app="EN" db-id="x2fxw9sagd9pederatp5fap1rp5ed5xvpaxw" timestamp="1421163435"&gt;5339&lt;/key&gt;&lt;/foreign-keys&gt;&lt;ref-type name="Journal Article"&gt;17&lt;/ref-type&gt;&lt;contributors&gt;&lt;authors&gt;&lt;author&gt;Farrow, Claire&lt;/author&gt;&lt;/authors&gt;&lt;/contributors&gt;&lt;titles&gt;&lt;title&gt;A comparison between the feeding practices of parents and grandparents&lt;/title&gt;&lt;secondary-title&gt;Eating Behaviors&lt;/secondary-title&gt;&lt;/titles&gt;&lt;periodical&gt;&lt;full-title&gt;Eating Behaviors&lt;/full-title&gt;&lt;/periodical&gt;&lt;pages&gt;339-342&lt;/pages&gt;&lt;volume&gt;15&lt;/volume&gt;&lt;number&gt;3&lt;/number&gt;&lt;dates&gt;&lt;year&gt;2014&lt;/year&gt;&lt;pub-dates&gt;&lt;date&gt;Aug&lt;/date&gt;&lt;/pub-dates&gt;&lt;/dates&gt;&lt;isbn&gt;1471-0153&lt;/isbn&gt;&lt;accession-num&gt;WOS:000340976300002&lt;/accession-num&gt;&lt;urls&gt;&lt;related-urls&gt;&lt;url&gt;&amp;lt;Go to ISI&amp;gt;://WOS:000340976300002&lt;/url&gt;&lt;/related-urls&gt;&lt;/urls&gt;&lt;electronic-resource-num&gt;10.1016/j.eatbeh.2014.04.006&lt;/electronic-resource-num&gt;&lt;/record&gt;&lt;/Cite&gt;&lt;/EndNote&gt;</w:instrText>
            </w:r>
            <w:r w:rsidRPr="001859A4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[87]</w:t>
            </w:r>
            <w:r w:rsidRPr="001859A4">
              <w:rPr>
                <w:sz w:val="18"/>
                <w:szCs w:val="18"/>
              </w:rPr>
              <w:fldChar w:fldCharType="end"/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Medium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Well described: ++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Represents source population: ++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lastRenderedPageBreak/>
              <w:t xml:space="preserve">Represents eligible population: ++ 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lastRenderedPageBreak/>
              <w:t>Selection bias: NR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Theory: 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lastRenderedPageBreak/>
              <w:t>Confounding factors controlled: -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lastRenderedPageBreak/>
              <w:t>Reliable outcome measures &amp; procedures: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lastRenderedPageBreak/>
              <w:t>Complete outcome measures: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Important outcomes assessed: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Follow-up time: NA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lastRenderedPageBreak/>
              <w:t>Sufficient power: -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Multiple explanatory variables: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lastRenderedPageBreak/>
              <w:t>Appropriate analytical methods: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Precise associations: ++</w:t>
            </w: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lastRenderedPageBreak/>
              <w:t>Unbiased results: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Externally valid results: +</w:t>
            </w:r>
          </w:p>
        </w:tc>
      </w:tr>
      <w:tr w:rsidR="00AA295B" w:rsidRPr="001859A4" w:rsidTr="002C4E76">
        <w:trPr>
          <w:trHeight w:val="2231"/>
        </w:trPr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proofErr w:type="spellStart"/>
            <w:r w:rsidRPr="001859A4">
              <w:rPr>
                <w:sz w:val="18"/>
                <w:szCs w:val="18"/>
              </w:rPr>
              <w:t>Lako</w:t>
            </w:r>
            <w:proofErr w:type="spellEnd"/>
            <w:r w:rsidRPr="001859A4">
              <w:rPr>
                <w:sz w:val="18"/>
                <w:szCs w:val="18"/>
              </w:rPr>
              <w:t xml:space="preserve"> (2014) </w:t>
            </w:r>
            <w:r w:rsidRPr="001859A4">
              <w:rPr>
                <w:sz w:val="18"/>
                <w:szCs w:val="18"/>
              </w:rPr>
              <w:fldChar w:fldCharType="begin">
                <w:fldData xml:space="preserve">PEVuZE5vdGU+PENpdGU+PEF1dGhvcj5MYWtvPC9BdXRob3I+PFllYXI+MjAxNDwvWWVhcj48UmVj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K01lbnRhbCtIZWFsdGgmYW1wO2F0aXRsZT1UaGUraXNzdWVzK29mK3RoZStyZWxhdGlvbnNoaXBv
ZitncmFuZHBhcmVudHMrYW5kK2dyYW5kY2hpbGRyZW5pbit0aGUrbGlnaHQrb2YrcGh5c2ljYWwr
YWN0aXZpdHkmYW1wO2F1bGFzdD1MYWtvJmFtcDtwaWQ9JTNDYXV0aG9yJTNFTGFrbytKLkguJTND
JTJGYXV0aG9yJTNFJTNDQU4lM0UyMDE0OTc1NjAxJTNDJTJGQU4lM0UlM0NEVCUzRUpvdXJuYWwl
M0ErQXJ0aWNsZSUzQyUyRkRUJTNFJmx0OzYuICZndDs8L3VybD48L3JlbGF0ZWQtdXJscz48L3Vy
bHM+PHJlbW90ZS1kYXRhYmFzZS1uYW1lPkVtYmFzZTwvcmVtb3RlLWRhdGFiYXNlLW5hbWU+PHJl
bW90ZS1kYXRhYmFzZS1wcm92aWRlcj5PdmlkIFRlY2hub2xvZ2llczwvcmVtb3RlLWRhdGFiYXNl
LXByb3ZpZGVyPjwvcmVjb3JkPjwvQ2l0ZT48L0VuZE5vdGU+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PEVuZE5vdGU+PENpdGU+PEF1dGhvcj5MYWtvPC9BdXRob3I+PFllYXI+MjAxNDwvWWVhcj48UmVj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K01lbnRhbCtIZWFsdGgmYW1wO2F0aXRsZT1UaGUraXNzdWVzK29mK3RoZStyZWxhdGlvbnNoaXBv
ZitncmFuZHBhcmVudHMrYW5kK2dyYW5kY2hpbGRyZW5pbit0aGUrbGlnaHQrb2YrcGh5c2ljYWwr
YWN0aXZpdHkmYW1wO2F1bGFzdD1MYWtvJmFtcDtwaWQ9JTNDYXV0aG9yJTNFTGFrbytKLkguJTND
JTJGYXV0aG9yJTNFJTNDQU4lM0UyMDE0OTc1NjAxJTNDJTJGQU4lM0UlM0NEVCUzRUpvdXJuYWwl
M0ErQXJ0aWNsZSUzQyUyRkRUJTNFJmx0OzYuICZndDs8L3VybD48L3JlbGF0ZWQtdXJscz48L3Vy
bHM+PHJlbW90ZS1kYXRhYmFzZS1uYW1lPkVtYmFzZTwvcmVtb3RlLWRhdGFiYXNlLW5hbWU+PHJl
bW90ZS1kYXRhYmFzZS1wcm92aWRlcj5PdmlkIFRlY2hub2xvZ2llczwvcmVtb3RlLWRhdGFiYXNl
LXByb3ZpZGVyPjwvcmVjb3JkPjwvQ2l0ZT48L0VuZE5vdGU+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1859A4">
              <w:rPr>
                <w:sz w:val="18"/>
                <w:szCs w:val="18"/>
              </w:rPr>
            </w:r>
            <w:r w:rsidRPr="001859A4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[90]</w:t>
            </w:r>
            <w:r w:rsidRPr="001859A4">
              <w:rPr>
                <w:sz w:val="18"/>
                <w:szCs w:val="18"/>
              </w:rPr>
              <w:fldChar w:fldCharType="end"/>
            </w:r>
          </w:p>
          <w:p w:rsidR="00AA295B" w:rsidRDefault="00AA295B" w:rsidP="002C4E76">
            <w:pPr>
              <w:rPr>
                <w:sz w:val="18"/>
                <w:szCs w:val="18"/>
              </w:rPr>
            </w:pP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Low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Well described: -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Represents source population: -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 xml:space="preserve">Represents eligible population: - 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Selection bias: NR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Theory: -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Confounding factors controlled: -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Reliable outcome measures &amp; procedures: -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Complete outcome measures: -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Important outcomes assessed: -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Follow-up time: NA</w:t>
            </w: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Sufficient power: NR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Multiple explanatory variables: -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Appropriate analytical methods: -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Precise associations: -</w:t>
            </w: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Unbiased results: -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Externally valid results: -</w:t>
            </w:r>
          </w:p>
        </w:tc>
      </w:tr>
      <w:tr w:rsidR="00AA295B" w:rsidRPr="001859A4" w:rsidTr="002C4E76">
        <w:trPr>
          <w:trHeight w:val="2547"/>
        </w:trPr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Li et al. (2015)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&lt;EndNote&gt;&lt;Cite&gt;&lt;Author&gt;Li&lt;/Author&gt;&lt;Year&gt;2015&lt;/Year&gt;&lt;RecNum&gt;16582&lt;/RecNum&gt;&lt;DisplayText&gt;[58]&lt;/DisplayText&gt;&lt;record&gt;&lt;rec-number&gt;16582&lt;/rec-number&gt;&lt;foreign-keys&gt;&lt;key app="EN" db-id="x2fxw9sagd9pederatp5fap1rp5ed5xvpaxw" timestamp="1495026645"&gt;16582&lt;/key&gt;&lt;key app="ENWeb" db-id=""&gt;0&lt;/key&gt;&lt;/foreign-keys&gt;&lt;ref-type name="Journal Article"&gt;17&lt;/ref-type&gt;&lt;contributors&gt;&lt;authors&gt;&lt;author&gt;Li, Bai&lt;/author&gt;&lt;author&gt;Adab, Peymane&lt;/author&gt;&lt;author&gt;Cheng, Kar Keung&lt;/author&gt;&lt;/authors&gt;&lt;/contributors&gt;&lt;titles&gt;&lt;title&gt;The role of grandparents in childhood obesity in China - evidence from a mixed methods study&lt;/title&gt;&lt;secondary-title&gt;International Journal of Behavioral Nutrition and Physical Activity&lt;/secondary-title&gt;&lt;/titles&gt;&lt;periodical&gt;&lt;full-title&gt;International Journal of Behavioral Nutrition and Physical Activity&lt;/full-title&gt;&lt;/periodical&gt;&lt;volume&gt;12&lt;/volume&gt;&lt;dates&gt;&lt;year&gt;2015&lt;/year&gt;&lt;pub-dates&gt;&lt;date&gt;Jun 30&lt;/date&gt;&lt;/pub-dates&gt;&lt;/dates&gt;&lt;isbn&gt;1479-5868&lt;/isbn&gt;&lt;accession-num&gt;WOS:000358125200001&lt;/accession-num&gt;&lt;urls&gt;&lt;related-urls&gt;&lt;url&gt;&amp;lt;Go to ISI&amp;gt;://WOS:000358125200001&lt;/url&gt;&lt;/related-urls&gt;&lt;/urls&gt;&lt;custom7&gt;91&lt;/custom7&gt;&lt;electronic-resource-num&gt;10.1186/s12966-015-0251-z&lt;/electronic-resource-num&gt;&lt;/record&gt;&lt;/Cite&gt;&lt;/EndNote&gt;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[58]</w:t>
            </w:r>
            <w:r>
              <w:rPr>
                <w:sz w:val="18"/>
                <w:szCs w:val="18"/>
              </w:rPr>
              <w:fldChar w:fldCharType="end"/>
            </w:r>
          </w:p>
          <w:p w:rsidR="00AA295B" w:rsidRDefault="00AA295B" w:rsidP="002C4E76">
            <w:pPr>
              <w:rPr>
                <w:sz w:val="18"/>
                <w:szCs w:val="18"/>
              </w:rPr>
            </w:pP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Medium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Well described: -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Represents source population: -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 xml:space="preserve">Represents eligible population: - 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Selection bias: -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Theory:  -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Confounding factors controlled: +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Reliable outcome measures &amp; procedures: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Complete outcome measures: 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Important outcomes assessed: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Follow-up time: NA</w:t>
            </w: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Sufficient power: -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Multiple explanatory variables: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Appropriate analytical methods: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Precise associations: ++</w:t>
            </w: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Unbiased results: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Externally valid results: -</w:t>
            </w:r>
          </w:p>
        </w:tc>
      </w:tr>
      <w:tr w:rsidR="00AA295B" w:rsidRPr="001859A4" w:rsidTr="002C4E76">
        <w:trPr>
          <w:trHeight w:val="567"/>
        </w:trPr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proofErr w:type="spellStart"/>
            <w:r w:rsidRPr="001859A4">
              <w:rPr>
                <w:sz w:val="18"/>
                <w:szCs w:val="18"/>
              </w:rPr>
              <w:t>Sata</w:t>
            </w:r>
            <w:proofErr w:type="spellEnd"/>
            <w:r w:rsidRPr="001859A4">
              <w:rPr>
                <w:sz w:val="18"/>
                <w:szCs w:val="18"/>
              </w:rPr>
              <w:t xml:space="preserve"> et al. (2015)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PEVuZE5vdGU+PENpdGU+PEF1dGhvcj5TYXRhPC9BdXRob3I+PFllYXI+MjAxNTwvWWVhcj48UmVj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PEVuZE5vdGU+PENpdGU+PEF1dGhvcj5TYXRhPC9BdXRob3I+PFllYXI+MjAxNTwvWWVhcj48UmVj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[66]</w:t>
            </w:r>
            <w:r>
              <w:rPr>
                <w:sz w:val="18"/>
                <w:szCs w:val="18"/>
              </w:rPr>
              <w:fldChar w:fldCharType="end"/>
            </w:r>
          </w:p>
          <w:p w:rsidR="00AA295B" w:rsidRDefault="00AA295B" w:rsidP="002C4E76">
            <w:pPr>
              <w:rPr>
                <w:sz w:val="18"/>
                <w:szCs w:val="18"/>
              </w:rPr>
            </w:pP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Medium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Well described: ++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Represents source population: ++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 xml:space="preserve">Represents eligible population: ++ 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Selection bias: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Theory: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Confounding factors controlled: ++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Reliable outcome measures &amp; procedures:  -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Complete outcome measures: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Important outcomes assessed: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 xml:space="preserve">Follow-up time: ++ </w:t>
            </w: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Sufficient power: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Multiple explanatory variables: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Appropriate analytical methods: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Precise associations: ++</w:t>
            </w: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Unbiased results: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 xml:space="preserve">Externally valid results: + </w:t>
            </w:r>
          </w:p>
        </w:tc>
      </w:tr>
      <w:tr w:rsidR="00AA295B" w:rsidRPr="001859A4" w:rsidTr="002C4E76">
        <w:trPr>
          <w:trHeight w:val="2546"/>
        </w:trPr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proofErr w:type="spellStart"/>
            <w:r w:rsidRPr="001859A4">
              <w:rPr>
                <w:sz w:val="18"/>
                <w:szCs w:val="18"/>
              </w:rPr>
              <w:lastRenderedPageBreak/>
              <w:t>Zong</w:t>
            </w:r>
            <w:proofErr w:type="spellEnd"/>
            <w:r w:rsidRPr="001859A4">
              <w:rPr>
                <w:sz w:val="18"/>
                <w:szCs w:val="18"/>
              </w:rPr>
              <w:t xml:space="preserve"> et al. (2015)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PEVuZE5vdGU+PENpdGU+PEF1dGhvcj5ab25nPC9BdXRob3I+PFllYXI+MjAxNTwvWWVhcj48UmVj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PEVuZE5vdGU+PENpdGU+PEF1dGhvcj5ab25nPC9BdXRob3I+PFllYXI+MjAxNTwvWWVhcj48UmVj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[67]</w:t>
            </w:r>
            <w:r>
              <w:rPr>
                <w:sz w:val="18"/>
                <w:szCs w:val="18"/>
              </w:rPr>
              <w:fldChar w:fldCharType="end"/>
            </w:r>
          </w:p>
          <w:p w:rsidR="00AA295B" w:rsidRDefault="00AA295B" w:rsidP="002C4E76">
            <w:pPr>
              <w:rPr>
                <w:sz w:val="18"/>
                <w:szCs w:val="18"/>
              </w:rPr>
            </w:pP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Medium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Well described: -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Represents source population: +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 xml:space="preserve">Represents eligible population: + 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Selection bias: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Theory: -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Confounding factors controlled: +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Reliable outcome measures &amp; procedures: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Complete outcome measures: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 xml:space="preserve">Important outcomes assessed: </w:t>
            </w:r>
            <w:r>
              <w:rPr>
                <w:sz w:val="18"/>
                <w:szCs w:val="18"/>
              </w:rPr>
              <w:t>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Follow-up time: NA</w:t>
            </w: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Sufficient power: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Multiple explanatory variables: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Appropriate analytical methods: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Precise associations: ++</w:t>
            </w: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Unbiased results: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Externally valid results: +</w:t>
            </w:r>
          </w:p>
        </w:tc>
      </w:tr>
      <w:tr w:rsidR="00AA295B" w:rsidRPr="001859A4" w:rsidTr="002C4E76">
        <w:trPr>
          <w:trHeight w:val="2539"/>
        </w:trPr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Wang &amp; Qi (2016)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&lt;EndNote&gt;&lt;Cite&gt;&lt;Author&gt;Wang&lt;/Author&gt;&lt;Year&gt;2016&lt;/Year&gt;&lt;RecNum&gt;16238&lt;/RecNum&gt;&lt;DisplayText&gt;[52]&lt;/DisplayText&gt;&lt;record&gt;&lt;rec-number&gt;16238&lt;/rec-number&gt;&lt;foreign-keys&gt;&lt;key app="EN" db-id="x2fxw9sagd9pederatp5fap1rp5ed5xvpaxw" timestamp="1495020088"&gt;16238&lt;/key&gt;&lt;/foreign-keys&gt;&lt;ref-type name="Journal Article"&gt;17&lt;/ref-type&gt;&lt;contributors&gt;&lt;authors&gt;&lt;author&gt;Wang, Ying-Ting&lt;/author&gt;&lt;author&gt;Tsai, Yi-Wen&lt;/author&gt;&lt;author&gt;Tsai, Tzu- I.&lt;/author&gt;&lt;author&gt;Chang, Po-Yin&lt;/author&gt;&lt;/authors&gt;&lt;/contributors&gt;&lt;titles&gt;&lt;title&gt;Children&amp;apos;s exposure to secondhand smoke at home before and after smoke-free legislation in Taiwan&lt;/title&gt;&lt;secondary-title&gt;Tobacco control&lt;/secondary-title&gt;&lt;/titles&gt;&lt;periodical&gt;&lt;full-title&gt;Tobacco Control&lt;/full-title&gt;&lt;abbr-1&gt;Tob. Control&lt;/abbr-1&gt;&lt;abbr-2&gt;Tob Control&lt;/abbr-2&gt;&lt;/periodical&gt;&lt;dates&gt;&lt;year&gt;2016&lt;/year&gt;&lt;pub-dates&gt;&lt;date&gt;2016-Nov-24&lt;/date&gt;&lt;/pub-dates&gt;&lt;/dates&gt;&lt;accession-num&gt;MEDLINE:27885169&lt;/accession-num&gt;&lt;urls&gt;&lt;related-urls&gt;&lt;url&gt;&amp;lt;Go to ISI&amp;gt;://MEDLINE:27885169&lt;/url&gt;&lt;/related-urls&gt;&lt;/urls&gt;&lt;electronic-resource-num&gt;10.1136/tobaccocontrol-2016-053039&lt;/electronic-resource-num&gt;&lt;/record&gt;&lt;/Cite&gt;&lt;/EndNote&gt;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[52]</w:t>
            </w:r>
            <w:r>
              <w:rPr>
                <w:sz w:val="18"/>
                <w:szCs w:val="18"/>
              </w:rPr>
              <w:fldChar w:fldCharType="end"/>
            </w:r>
          </w:p>
          <w:p w:rsidR="00AA295B" w:rsidRDefault="00AA295B" w:rsidP="002C4E76">
            <w:pPr>
              <w:rPr>
                <w:sz w:val="18"/>
                <w:szCs w:val="18"/>
              </w:rPr>
            </w:pP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Medium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Well described: +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Represents source population: -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 xml:space="preserve">Represents eligible population: NR 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Selection bias: NR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Theory: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Confounding factors controlled: +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Reliable outcome measures &amp; procedures: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Complete outcome measures: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 xml:space="preserve">Important outcomes assessed: </w:t>
            </w:r>
            <w:r>
              <w:rPr>
                <w:sz w:val="18"/>
                <w:szCs w:val="18"/>
              </w:rPr>
              <w:t>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 xml:space="preserve">Follow-up time: NA </w:t>
            </w: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Sufficient power: -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Multiple explanatory variables: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Appropriate analytical methods: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Precise associations: +</w:t>
            </w: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Unbiased results: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Externally valid results: -</w:t>
            </w:r>
          </w:p>
        </w:tc>
      </w:tr>
      <w:tr w:rsidR="00AA295B" w:rsidRPr="001859A4" w:rsidTr="002C4E76">
        <w:trPr>
          <w:trHeight w:val="1702"/>
        </w:trPr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Ikeda et al. (2017)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PEVuZE5vdGU+PENpdGU+PEF1dGhvcj5Ja2VkYTwvQXV0aG9yPjxZZWFyPjIwMTc8L1llYXI+PFJl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PEVuZE5vdGU+PENpdGU+PEF1dGhvcj5Ja2VkYTwvQXV0aG9yPjxZZWFyPjIwMTc8L1llYXI+PFJl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[68]</w:t>
            </w:r>
            <w:r>
              <w:rPr>
                <w:sz w:val="18"/>
                <w:szCs w:val="18"/>
              </w:rPr>
              <w:fldChar w:fldCharType="end"/>
            </w:r>
          </w:p>
          <w:p w:rsidR="00AA295B" w:rsidRDefault="00AA295B" w:rsidP="002C4E76">
            <w:pPr>
              <w:rPr>
                <w:sz w:val="18"/>
                <w:szCs w:val="18"/>
              </w:rPr>
            </w:pP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Medium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Well described: +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Represents source population: ++</w:t>
            </w:r>
          </w:p>
          <w:p w:rsidR="00AA295B" w:rsidRPr="001859A4" w:rsidRDefault="00AA295B" w:rsidP="002C4E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 xml:space="preserve">Represents eligible population: ++ 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Selection bias: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Theory: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Confounding factors controlled: +</w:t>
            </w:r>
          </w:p>
        </w:tc>
        <w:tc>
          <w:tcPr>
            <w:tcW w:w="2362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Reliable outcome measures &amp; procedures: -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Complete outcome measures: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 xml:space="preserve">Important outcomes assessed: </w:t>
            </w:r>
            <w:r>
              <w:rPr>
                <w:sz w:val="18"/>
                <w:szCs w:val="18"/>
              </w:rPr>
              <w:t>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Follow-up time: NA</w:t>
            </w: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Sufficient power: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Multiple explanatory variables: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Appropriate analytical methods: ++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Precise associations: ++</w:t>
            </w:r>
          </w:p>
        </w:tc>
        <w:tc>
          <w:tcPr>
            <w:tcW w:w="2363" w:type="dxa"/>
          </w:tcPr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Unbiased results: +</w:t>
            </w:r>
          </w:p>
          <w:p w:rsidR="00AA295B" w:rsidRPr="001859A4" w:rsidRDefault="00AA295B" w:rsidP="002C4E76">
            <w:pPr>
              <w:rPr>
                <w:sz w:val="18"/>
                <w:szCs w:val="18"/>
              </w:rPr>
            </w:pPr>
            <w:r w:rsidRPr="001859A4">
              <w:rPr>
                <w:sz w:val="18"/>
                <w:szCs w:val="18"/>
              </w:rPr>
              <w:t>Externally valid results: +</w:t>
            </w:r>
          </w:p>
        </w:tc>
      </w:tr>
    </w:tbl>
    <w:p w:rsidR="002D7FCD" w:rsidRDefault="002D7FCD">
      <w:bookmarkStart w:id="0" w:name="_GoBack"/>
      <w:bookmarkEnd w:id="0"/>
    </w:p>
    <w:sectPr w:rsidR="002D7FCD" w:rsidSect="00AA29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5B"/>
    <w:rsid w:val="002D7FCD"/>
    <w:rsid w:val="00AA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80AAF-770A-42EF-A414-402FADB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371D95AC.dotm</Template>
  <TotalTime>2</TotalTime>
  <Pages>4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Chambers</dc:creator>
  <cp:keywords/>
  <dc:description/>
  <cp:lastModifiedBy>Stephanie Chambers</cp:lastModifiedBy>
  <cp:revision>1</cp:revision>
  <dcterms:created xsi:type="dcterms:W3CDTF">2017-08-25T14:40:00Z</dcterms:created>
  <dcterms:modified xsi:type="dcterms:W3CDTF">2017-08-25T14:43:00Z</dcterms:modified>
</cp:coreProperties>
</file>