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C22338" w:rsidP="0022554A">
            <w:pPr>
              <w:tabs>
                <w:tab w:val="left" w:pos="5400"/>
              </w:tabs>
              <w:rPr>
                <w:sz w:val="20"/>
              </w:rPr>
            </w:pPr>
            <w:r>
              <w:rPr>
                <w:rFonts w:hint="eastAsia"/>
                <w:sz w:val="20"/>
                <w:lang w:eastAsia="zh-CN"/>
              </w:rPr>
              <w:t>1-2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C22338" w:rsidP="0022554A">
            <w:pPr>
              <w:tabs>
                <w:tab w:val="left" w:pos="5400"/>
              </w:tabs>
              <w:rPr>
                <w:sz w:val="20"/>
              </w:rPr>
            </w:pPr>
            <w:r>
              <w:rPr>
                <w:rFonts w:hint="eastAsia"/>
                <w:sz w:val="20"/>
                <w:lang w:eastAsia="zh-CN"/>
              </w:rPr>
              <w:t>1-2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C22338" w:rsidP="0022554A">
            <w:pPr>
              <w:tabs>
                <w:tab w:val="left" w:pos="5400"/>
              </w:tabs>
              <w:rPr>
                <w:sz w:val="20"/>
              </w:rPr>
            </w:pPr>
            <w:r>
              <w:rPr>
                <w:rFonts w:hint="eastAsia"/>
                <w:sz w:val="20"/>
                <w:lang w:eastAsia="zh-CN"/>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C22338" w:rsidP="0022554A">
            <w:pPr>
              <w:tabs>
                <w:tab w:val="left" w:pos="5400"/>
              </w:tabs>
              <w:rPr>
                <w:sz w:val="20"/>
              </w:rPr>
            </w:pPr>
            <w:r>
              <w:rPr>
                <w:rFonts w:hint="eastAsia"/>
                <w:sz w:val="20"/>
                <w:lang w:eastAsia="zh-CN"/>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C22338" w:rsidP="0022554A">
            <w:pPr>
              <w:tabs>
                <w:tab w:val="left" w:pos="5400"/>
              </w:tabs>
              <w:rPr>
                <w:sz w:val="20"/>
              </w:rPr>
            </w:pPr>
            <w:r>
              <w:rPr>
                <w:rFonts w:hint="eastAsia"/>
                <w:sz w:val="20"/>
                <w:lang w:eastAsia="zh-CN"/>
              </w:rPr>
              <w:t>3-4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C22338" w:rsidP="0022554A">
            <w:pPr>
              <w:tabs>
                <w:tab w:val="left" w:pos="5400"/>
              </w:tabs>
              <w:rPr>
                <w:sz w:val="20"/>
              </w:rPr>
            </w:pPr>
            <w:r>
              <w:rPr>
                <w:rFonts w:hint="eastAsia"/>
                <w:sz w:val="20"/>
                <w:lang w:eastAsia="zh-CN"/>
              </w:rPr>
              <w:t>3-4</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C22338" w:rsidRDefault="00191A23" w:rsidP="0022554A">
            <w:pPr>
              <w:tabs>
                <w:tab w:val="left" w:pos="5400"/>
              </w:tabs>
              <w:rPr>
                <w:b/>
                <w:sz w:val="20"/>
              </w:rPr>
            </w:pPr>
            <w:r w:rsidRPr="00C22338">
              <w:rPr>
                <w:b/>
                <w:i/>
                <w:sz w:val="20"/>
              </w:rPr>
              <w:t>Cross-sectional study</w:t>
            </w:r>
            <w:r w:rsidRPr="00C22338">
              <w:rPr>
                <w:b/>
                <w:sz w:val="20"/>
              </w:rPr>
              <w:t>—Give the eligibility criteria, and the sources and methods of selection of participants</w:t>
            </w:r>
          </w:p>
        </w:tc>
        <w:tc>
          <w:tcPr>
            <w:tcW w:w="1559" w:type="dxa"/>
          </w:tcPr>
          <w:p w:rsidR="00191A23" w:rsidRPr="0022554A" w:rsidRDefault="00C22338" w:rsidP="0022554A">
            <w:pPr>
              <w:tabs>
                <w:tab w:val="left" w:pos="5400"/>
              </w:tabs>
              <w:rPr>
                <w:sz w:val="20"/>
              </w:rPr>
            </w:pPr>
            <w:r>
              <w:rPr>
                <w:rFonts w:hint="eastAsia"/>
                <w:sz w:val="20"/>
                <w:lang w:eastAsia="zh-CN"/>
              </w:rPr>
              <w:t>3-4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C22338" w:rsidP="0022554A">
            <w:pPr>
              <w:tabs>
                <w:tab w:val="left" w:pos="5400"/>
              </w:tabs>
              <w:rPr>
                <w:sz w:val="20"/>
              </w:rPr>
            </w:pPr>
            <w:r>
              <w:rPr>
                <w:rFonts w:hint="eastAsia"/>
                <w:sz w:val="20"/>
                <w:lang w:eastAsia="zh-CN"/>
              </w:rPr>
              <w:t>4</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C22338" w:rsidRDefault="00C22338" w:rsidP="0022554A">
            <w:pPr>
              <w:tabs>
                <w:tab w:val="left" w:pos="5400"/>
              </w:tabs>
              <w:rPr>
                <w:sz w:val="20"/>
              </w:rPr>
            </w:pPr>
            <w:r w:rsidRPr="00C22338">
              <w:rPr>
                <w:rFonts w:hint="eastAsia"/>
                <w:sz w:val="20"/>
                <w:lang w:eastAsia="zh-CN"/>
              </w:rPr>
              <w:t>4</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191A23" w:rsidP="0022554A">
            <w:pPr>
              <w:tabs>
                <w:tab w:val="left" w:pos="5400"/>
              </w:tabs>
              <w:rPr>
                <w:color w:val="000000"/>
                <w:sz w:val="20"/>
              </w:rPr>
            </w:pP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C22338" w:rsidP="0022554A">
            <w:pPr>
              <w:tabs>
                <w:tab w:val="left" w:pos="5400"/>
              </w:tabs>
              <w:rPr>
                <w:sz w:val="20"/>
              </w:rPr>
            </w:pPr>
            <w:r>
              <w:rPr>
                <w:rFonts w:hint="eastAsia"/>
                <w:sz w:val="20"/>
                <w:lang w:eastAsia="zh-CN"/>
              </w:rPr>
              <w:t>4</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C22338" w:rsidP="00191A23">
            <w:pPr>
              <w:tabs>
                <w:tab w:val="left" w:pos="5400"/>
              </w:tabs>
              <w:rPr>
                <w:sz w:val="20"/>
              </w:rPr>
            </w:pPr>
            <w:r>
              <w:rPr>
                <w:rFonts w:hint="eastAsia"/>
                <w:sz w:val="20"/>
                <w:lang w:eastAsia="zh-CN"/>
              </w:rPr>
              <w:t>4-5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C22338" w:rsidP="00191A23">
            <w:pPr>
              <w:tabs>
                <w:tab w:val="left" w:pos="5400"/>
              </w:tabs>
              <w:rPr>
                <w:sz w:val="20"/>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C22338" w:rsidP="00191A23">
            <w:pPr>
              <w:tabs>
                <w:tab w:val="left" w:pos="5400"/>
              </w:tabs>
              <w:rPr>
                <w:sz w:val="20"/>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C22338" w:rsidP="00191A23">
            <w:pPr>
              <w:tabs>
                <w:tab w:val="left" w:pos="5400"/>
              </w:tabs>
              <w:rPr>
                <w:sz w:val="20"/>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C22338" w:rsidP="00191A23">
            <w:pPr>
              <w:tabs>
                <w:tab w:val="left" w:pos="5400"/>
              </w:tabs>
              <w:rPr>
                <w:sz w:val="20"/>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C22338" w:rsidP="00191A23">
            <w:pPr>
              <w:tabs>
                <w:tab w:val="left" w:pos="5400"/>
              </w:tabs>
              <w:rPr>
                <w:sz w:val="20"/>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C22338" w:rsidP="00191A23">
            <w:pPr>
              <w:tabs>
                <w:tab w:val="left" w:pos="5400"/>
              </w:tabs>
              <w:rPr>
                <w:sz w:val="20"/>
              </w:rPr>
            </w:pPr>
            <w:r>
              <w:rPr>
                <w:rFonts w:hint="eastAsia"/>
                <w:sz w:val="20"/>
                <w:lang w:eastAsia="zh-CN"/>
              </w:rPr>
              <w:t>5-6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D27AB4" w:rsidP="00191A23">
            <w:pPr>
              <w:tabs>
                <w:tab w:val="left" w:pos="5400"/>
              </w:tabs>
              <w:rPr>
                <w:rFonts w:hint="eastAsia"/>
                <w:sz w:val="20"/>
                <w:lang w:eastAsia="zh-CN"/>
              </w:rPr>
            </w:pPr>
            <w:r>
              <w:rPr>
                <w:rFonts w:hint="eastAsia"/>
                <w:sz w:val="20"/>
                <w:lang w:eastAsia="zh-CN"/>
              </w:rPr>
              <w:t>5-7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bookmarkStart w:id="69" w:name="_GoBack"/>
            <w:bookmarkEnd w:id="69"/>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Pr="00D27AB4" w:rsidRDefault="00D27AB4" w:rsidP="00191A23">
            <w:pPr>
              <w:tabs>
                <w:tab w:val="left" w:pos="5400"/>
              </w:tabs>
              <w:rPr>
                <w:sz w:val="20"/>
              </w:rPr>
            </w:pPr>
            <w:r w:rsidRPr="00D27AB4">
              <w:rPr>
                <w:rFonts w:hint="eastAsia"/>
                <w:sz w:val="20"/>
                <w:lang w:eastAsia="zh-CN"/>
              </w:rPr>
              <w:t>6-10</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C22338" w:rsidP="00191A23">
            <w:pPr>
              <w:tabs>
                <w:tab w:val="left" w:pos="5400"/>
              </w:tabs>
              <w:rPr>
                <w:sz w:val="20"/>
              </w:rPr>
            </w:pPr>
            <w:r>
              <w:rPr>
                <w:rFonts w:hint="eastAsia"/>
                <w:sz w:val="20"/>
                <w:lang w:eastAsia="zh-CN"/>
              </w:rPr>
              <w:t>6-10</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D27AB4" w:rsidP="00191A23">
            <w:pPr>
              <w:tabs>
                <w:tab w:val="left" w:pos="5400"/>
              </w:tabs>
              <w:rPr>
                <w:sz w:val="20"/>
              </w:rPr>
            </w:pPr>
            <w:r>
              <w:rPr>
                <w:rFonts w:hint="eastAsia"/>
                <w:sz w:val="20"/>
                <w:lang w:eastAsia="zh-CN"/>
              </w:rPr>
              <w:t>10-11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D27AB4" w:rsidP="00191A23">
            <w:pPr>
              <w:tabs>
                <w:tab w:val="left" w:pos="5400"/>
              </w:tabs>
              <w:rPr>
                <w:sz w:val="20"/>
              </w:rPr>
            </w:pPr>
            <w:r>
              <w:rPr>
                <w:rFonts w:hint="eastAsia"/>
                <w:sz w:val="20"/>
                <w:lang w:eastAsia="zh-CN"/>
              </w:rPr>
              <w:t>12</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D27AB4" w:rsidP="00191A23">
            <w:pPr>
              <w:tabs>
                <w:tab w:val="left" w:pos="5400"/>
              </w:tabs>
              <w:rPr>
                <w:sz w:val="20"/>
              </w:rPr>
            </w:pPr>
            <w:r>
              <w:rPr>
                <w:rFonts w:hint="eastAsia"/>
                <w:sz w:val="20"/>
                <w:lang w:eastAsia="zh-CN"/>
              </w:rPr>
              <w:t>13</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D27AB4" w:rsidP="00191A23">
            <w:pPr>
              <w:tabs>
                <w:tab w:val="left" w:pos="5400"/>
              </w:tabs>
              <w:rPr>
                <w:sz w:val="20"/>
              </w:rPr>
            </w:pPr>
            <w:r>
              <w:rPr>
                <w:rFonts w:hint="eastAsia"/>
                <w:sz w:val="20"/>
                <w:lang w:eastAsia="zh-CN"/>
              </w:rPr>
              <w:t>13</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DA" w:rsidRDefault="001441DA">
      <w:r>
        <w:separator/>
      </w:r>
    </w:p>
  </w:endnote>
  <w:endnote w:type="continuationSeparator" w:id="0">
    <w:p w:rsidR="001441DA" w:rsidRDefault="0014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7AB4">
      <w:rPr>
        <w:rStyle w:val="a8"/>
        <w:noProof/>
      </w:rPr>
      <w:t>1</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DA" w:rsidRDefault="001441DA">
      <w:r>
        <w:separator/>
      </w:r>
    </w:p>
  </w:footnote>
  <w:footnote w:type="continuationSeparator" w:id="0">
    <w:p w:rsidR="001441DA" w:rsidRDefault="0014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441DA"/>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433C"/>
    <w:rsid w:val="00B65366"/>
    <w:rsid w:val="00B77807"/>
    <w:rsid w:val="00B940E9"/>
    <w:rsid w:val="00BA1206"/>
    <w:rsid w:val="00BC7FE6"/>
    <w:rsid w:val="00BE3709"/>
    <w:rsid w:val="00C22338"/>
    <w:rsid w:val="00CA489B"/>
    <w:rsid w:val="00CB6CC8"/>
    <w:rsid w:val="00CC4C93"/>
    <w:rsid w:val="00D120D2"/>
    <w:rsid w:val="00D20D7C"/>
    <w:rsid w:val="00D26FCA"/>
    <w:rsid w:val="00D27AB4"/>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TotalTime>
  <Pages>3</Pages>
  <Words>837</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sujianbin</cp:lastModifiedBy>
  <cp:revision>3</cp:revision>
  <cp:lastPrinted>2014-09-01T08:36:00Z</cp:lastPrinted>
  <dcterms:created xsi:type="dcterms:W3CDTF">2017-05-13T05:00:00Z</dcterms:created>
  <dcterms:modified xsi:type="dcterms:W3CDTF">2017-05-13T08:50:00Z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