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28" w:rsidRPr="007C51A2" w:rsidRDefault="0035671B" w:rsidP="0035671B">
      <w:pPr>
        <w:ind w:left="900"/>
        <w:rPr>
          <w:rFonts w:ascii="Times New Roman" w:hAnsi="Times New Roman" w:cs="Times New Roman"/>
          <w:b/>
          <w:szCs w:val="18"/>
        </w:rPr>
      </w:pPr>
      <w:r w:rsidRPr="007C51A2">
        <w:rPr>
          <w:rFonts w:ascii="Times New Roman" w:hAnsi="Times New Roman" w:cs="Times New Roman"/>
          <w:b/>
          <w:szCs w:val="18"/>
        </w:rPr>
        <w:t xml:space="preserve">Table: </w:t>
      </w:r>
      <w:r w:rsidR="00074B6C" w:rsidRPr="007C51A2">
        <w:rPr>
          <w:rFonts w:ascii="Times New Roman" w:hAnsi="Times New Roman" w:cs="Times New Roman"/>
          <w:b/>
          <w:szCs w:val="18"/>
        </w:rPr>
        <w:t>Select</w:t>
      </w:r>
      <w:r w:rsidR="007C51A2">
        <w:rPr>
          <w:rFonts w:ascii="Times New Roman" w:hAnsi="Times New Roman" w:cs="Times New Roman"/>
          <w:b/>
          <w:szCs w:val="18"/>
        </w:rPr>
        <w:t>ed questions from questionnaire</w:t>
      </w:r>
    </w:p>
    <w:tbl>
      <w:tblPr>
        <w:tblStyle w:val="TableGrid"/>
        <w:tblW w:w="0" w:type="auto"/>
        <w:jc w:val="center"/>
        <w:tblInd w:w="828" w:type="dxa"/>
        <w:tblLayout w:type="fixed"/>
        <w:tblLook w:val="04A0"/>
      </w:tblPr>
      <w:tblGrid>
        <w:gridCol w:w="452"/>
        <w:gridCol w:w="1699"/>
        <w:gridCol w:w="721"/>
        <w:gridCol w:w="1268"/>
        <w:gridCol w:w="998"/>
        <w:gridCol w:w="892"/>
        <w:gridCol w:w="1184"/>
        <w:gridCol w:w="706"/>
        <w:gridCol w:w="417"/>
        <w:gridCol w:w="1520"/>
      </w:tblGrid>
      <w:tr w:rsidR="009D7E5E" w:rsidRPr="00FE55AD" w:rsidTr="00AA37C0">
        <w:trPr>
          <w:jc w:val="center"/>
        </w:trPr>
        <w:tc>
          <w:tcPr>
            <w:tcW w:w="452" w:type="dxa"/>
          </w:tcPr>
          <w:p w:rsidR="008979BC" w:rsidRPr="00FE55AD" w:rsidRDefault="008979BC" w:rsidP="008979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b/>
                <w:sz w:val="18"/>
                <w:szCs w:val="18"/>
              </w:rPr>
              <w:t>Sl</w:t>
            </w:r>
          </w:p>
        </w:tc>
        <w:tc>
          <w:tcPr>
            <w:tcW w:w="2420" w:type="dxa"/>
            <w:gridSpan w:val="2"/>
            <w:tcBorders>
              <w:bottom w:val="single" w:sz="4" w:space="0" w:color="000000" w:themeColor="text1"/>
            </w:tcBorders>
          </w:tcPr>
          <w:p w:rsidR="008979BC" w:rsidRPr="00FE55AD" w:rsidRDefault="008979BC" w:rsidP="008979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b/>
                <w:sz w:val="18"/>
                <w:szCs w:val="18"/>
              </w:rPr>
              <w:t>Questions</w:t>
            </w:r>
          </w:p>
        </w:tc>
        <w:tc>
          <w:tcPr>
            <w:tcW w:w="4342" w:type="dxa"/>
            <w:gridSpan w:val="4"/>
            <w:tcBorders>
              <w:bottom w:val="single" w:sz="4" w:space="0" w:color="000000" w:themeColor="text1"/>
            </w:tcBorders>
          </w:tcPr>
          <w:p w:rsidR="008979BC" w:rsidRPr="00FE55AD" w:rsidRDefault="008979BC" w:rsidP="008979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b/>
                <w:sz w:val="18"/>
                <w:szCs w:val="18"/>
              </w:rPr>
              <w:t>Response</w:t>
            </w:r>
          </w:p>
        </w:tc>
        <w:tc>
          <w:tcPr>
            <w:tcW w:w="1123" w:type="dxa"/>
            <w:gridSpan w:val="2"/>
            <w:tcBorders>
              <w:bottom w:val="single" w:sz="4" w:space="0" w:color="000000" w:themeColor="text1"/>
            </w:tcBorders>
          </w:tcPr>
          <w:p w:rsidR="008979BC" w:rsidRPr="00FE55AD" w:rsidRDefault="008979BC" w:rsidP="008979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b/>
                <w:sz w:val="18"/>
                <w:szCs w:val="18"/>
              </w:rPr>
              <w:t>Code</w:t>
            </w:r>
          </w:p>
        </w:tc>
        <w:tc>
          <w:tcPr>
            <w:tcW w:w="1520" w:type="dxa"/>
            <w:tcBorders>
              <w:bottom w:val="single" w:sz="4" w:space="0" w:color="000000" w:themeColor="text1"/>
            </w:tcBorders>
          </w:tcPr>
          <w:p w:rsidR="008979BC" w:rsidRPr="00FE55AD" w:rsidRDefault="008979BC" w:rsidP="008979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b/>
                <w:sz w:val="18"/>
                <w:szCs w:val="18"/>
              </w:rPr>
              <w:t>Instruction</w:t>
            </w:r>
          </w:p>
        </w:tc>
      </w:tr>
      <w:tr w:rsidR="007C51A2" w:rsidRPr="00FE55AD" w:rsidTr="00AA37C0">
        <w:trPr>
          <w:jc w:val="center"/>
        </w:trPr>
        <w:tc>
          <w:tcPr>
            <w:tcW w:w="452" w:type="dxa"/>
          </w:tcPr>
          <w:p w:rsidR="007C51A2" w:rsidRPr="00FE55AD" w:rsidRDefault="007C51A2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5" w:type="dxa"/>
            <w:gridSpan w:val="9"/>
            <w:shd w:val="pct15" w:color="auto" w:fill="auto"/>
          </w:tcPr>
          <w:p w:rsidR="007C51A2" w:rsidRPr="00FE55AD" w:rsidRDefault="007C51A2" w:rsidP="0035671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Contraceptive services</w:t>
            </w:r>
          </w:p>
        </w:tc>
      </w:tr>
      <w:tr w:rsidR="009D7E5E" w:rsidRPr="00FE55AD" w:rsidTr="00AA37C0">
        <w:trPr>
          <w:jc w:val="center"/>
        </w:trPr>
        <w:tc>
          <w:tcPr>
            <w:tcW w:w="452" w:type="dxa"/>
          </w:tcPr>
          <w:p w:rsidR="008979BC" w:rsidRPr="00FE55AD" w:rsidRDefault="003C3554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0" w:type="dxa"/>
            <w:gridSpan w:val="2"/>
          </w:tcPr>
          <w:p w:rsidR="008979BC" w:rsidRPr="00FE55AD" w:rsidRDefault="008979BC" w:rsidP="008979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Please, tell us your current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status of using contraceptive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methods</w:t>
            </w:r>
          </w:p>
          <w:p w:rsidR="008979BC" w:rsidRPr="00FE55AD" w:rsidRDefault="008979BC" w:rsidP="00897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(Multiple answers acceptable)</w:t>
            </w:r>
          </w:p>
        </w:tc>
        <w:tc>
          <w:tcPr>
            <w:tcW w:w="4342" w:type="dxa"/>
            <w:gridSpan w:val="4"/>
          </w:tcPr>
          <w:p w:rsidR="008979BC" w:rsidRPr="00FE55AD" w:rsidRDefault="008979BC" w:rsidP="008979BC">
            <w:pPr>
              <w:tabs>
                <w:tab w:val="right" w:leader="hyphen" w:pos="3691"/>
              </w:tabs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Oral pill</w:t>
            </w:r>
            <w:r w:rsidRPr="00FE55A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ab/>
            </w: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1</w:t>
            </w:r>
          </w:p>
          <w:p w:rsidR="008979BC" w:rsidRPr="00FE55AD" w:rsidRDefault="008979BC" w:rsidP="008979BC">
            <w:pPr>
              <w:tabs>
                <w:tab w:val="right" w:leader="hyphen" w:pos="3706"/>
              </w:tabs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Condom</w:t>
            </w:r>
            <w:r w:rsidRPr="00FE55A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ab/>
            </w: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>2</w:t>
            </w:r>
          </w:p>
          <w:p w:rsidR="008979BC" w:rsidRPr="00FE55AD" w:rsidRDefault="008979BC" w:rsidP="008979BC">
            <w:pPr>
              <w:tabs>
                <w:tab w:val="right" w:leader="hyphen" w:pos="3701"/>
              </w:tabs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>IUD</w:t>
            </w: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ab/>
              <w:t>3</w:t>
            </w:r>
          </w:p>
          <w:p w:rsidR="008979BC" w:rsidRPr="00FE55AD" w:rsidRDefault="008979BC" w:rsidP="008979BC">
            <w:pPr>
              <w:tabs>
                <w:tab w:val="right" w:leader="hyphen" w:pos="3711"/>
              </w:tabs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  <w:t>Implant</w:t>
            </w:r>
            <w:r w:rsidRPr="00FE55AD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  <w:tab/>
            </w: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>4</w:t>
            </w:r>
          </w:p>
          <w:p w:rsidR="008979BC" w:rsidRPr="00FE55AD" w:rsidRDefault="008979BC" w:rsidP="008979BC">
            <w:pPr>
              <w:tabs>
                <w:tab w:val="right" w:leader="hyphen" w:pos="3701"/>
              </w:tabs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</w:rPr>
              <w:t>Injectables</w:t>
            </w:r>
            <w:r w:rsidRPr="00FE55AD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</w:rPr>
              <w:tab/>
            </w: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>5</w:t>
            </w:r>
          </w:p>
          <w:p w:rsidR="008979BC" w:rsidRPr="00FE55AD" w:rsidRDefault="008979BC" w:rsidP="008979BC">
            <w:pPr>
              <w:tabs>
                <w:tab w:val="right" w:leader="hyphen" w:pos="3711"/>
              </w:tabs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</w:rPr>
              <w:t>Female sterilization</w:t>
            </w:r>
            <w:r w:rsidRPr="00FE55AD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</w:rPr>
              <w:tab/>
            </w: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>6</w:t>
            </w:r>
          </w:p>
          <w:p w:rsidR="008979BC" w:rsidRPr="00FE55AD" w:rsidRDefault="008979BC" w:rsidP="008979BC">
            <w:pPr>
              <w:tabs>
                <w:tab w:val="right" w:leader="hyphen" w:pos="3711"/>
              </w:tabs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  <w:t>Do not use anything</w:t>
            </w:r>
            <w:r w:rsidRPr="00FE55AD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  <w:tab/>
            </w: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>7</w:t>
            </w:r>
          </w:p>
          <w:p w:rsidR="008979BC" w:rsidRPr="00FE55AD" w:rsidRDefault="008979BC" w:rsidP="008979BC">
            <w:pPr>
              <w:tabs>
                <w:tab w:val="right" w:leader="hyphen" w:pos="3706"/>
              </w:tabs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  <w:t>Natural methods</w:t>
            </w:r>
            <w:r w:rsidRPr="00FE55AD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  <w:tab/>
            </w: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>8</w:t>
            </w:r>
          </w:p>
          <w:p w:rsidR="008979BC" w:rsidRPr="00FE55AD" w:rsidRDefault="008979BC" w:rsidP="00897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  <w:t>Others (Specify)</w:t>
            </w:r>
            <w:r w:rsidRPr="00FE55AD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  <w:tab/>
              <w:t>…………………………….</w:t>
            </w: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>88</w:t>
            </w:r>
          </w:p>
        </w:tc>
        <w:tc>
          <w:tcPr>
            <w:tcW w:w="1123" w:type="dxa"/>
            <w:gridSpan w:val="2"/>
          </w:tcPr>
          <w:p w:rsidR="008979BC" w:rsidRPr="00FE55AD" w:rsidRDefault="0067723A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group id="_x0000_s2080" style="position:absolute;margin-left:21.7pt;margin-top:4.25pt;width:12pt;height:78pt;z-index:251672576;mso-position-horizontal-relative:text;mso-position-vertical-relative:text" coordorigin="9270,2190" coordsize="240,1560">
                  <v:rect id="_x0000_s2075" style="position:absolute;left:9270;top:2190;width:240;height:225" o:regroupid="1"/>
                  <v:rect id="_x0000_s2076" style="position:absolute;left:9270;top:2535;width:240;height:225" o:regroupid="1"/>
                  <v:rect id="_x0000_s2077" style="position:absolute;left:9270;top:2850;width:240;height:225" o:regroupid="1"/>
                  <v:rect id="_x0000_s2078" style="position:absolute;left:9270;top:3165;width:240;height:225" o:regroupid="1"/>
                  <v:rect id="_x0000_s2079" style="position:absolute;left:9270;top:3525;width:240;height:225" o:regroupid="1"/>
                </v:group>
              </w:pict>
            </w:r>
          </w:p>
        </w:tc>
        <w:tc>
          <w:tcPr>
            <w:tcW w:w="1520" w:type="dxa"/>
          </w:tcPr>
          <w:p w:rsidR="008979BC" w:rsidRPr="00FE55AD" w:rsidRDefault="008979BC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>If code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>7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>Go t</w:t>
            </w:r>
            <w:r w:rsidR="007C51A2">
              <w:rPr>
                <w:rFonts w:ascii="Times New Roman" w:hAnsi="Times New Roman" w:cs="Times New Roman"/>
                <w:w w:val="105"/>
                <w:sz w:val="18"/>
                <w:szCs w:val="18"/>
              </w:rPr>
              <w:t>o next section (here q</w:t>
            </w:r>
            <w:r w:rsidR="00F82330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uestion no </w:t>
            </w:r>
            <w:r w:rsidR="007C51A2">
              <w:rPr>
                <w:rFonts w:ascii="Times New Roman" w:hAnsi="Times New Roman" w:cs="Times New Roman"/>
                <w:w w:val="105"/>
                <w:sz w:val="18"/>
                <w:szCs w:val="18"/>
              </w:rPr>
              <w:t>3)</w:t>
            </w:r>
          </w:p>
        </w:tc>
      </w:tr>
      <w:tr w:rsidR="009D7E5E" w:rsidRPr="00FE55AD" w:rsidTr="00AA37C0">
        <w:trPr>
          <w:jc w:val="center"/>
        </w:trPr>
        <w:tc>
          <w:tcPr>
            <w:tcW w:w="452" w:type="dxa"/>
          </w:tcPr>
          <w:p w:rsidR="008979BC" w:rsidRPr="00FE55AD" w:rsidRDefault="003C3554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0" w:type="dxa"/>
            <w:gridSpan w:val="2"/>
          </w:tcPr>
          <w:p w:rsidR="00D85A03" w:rsidRPr="00FE55AD" w:rsidRDefault="00D85A03" w:rsidP="00D85A03">
            <w:pPr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Where do you collect </w:t>
            </w:r>
            <w:r w:rsidRPr="00FE55A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contraceptive methods from?</w:t>
            </w:r>
          </w:p>
          <w:p w:rsidR="008979BC" w:rsidRPr="00FE55AD" w:rsidRDefault="00D85A03" w:rsidP="00D85A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1"/>
                <w:w w:val="105"/>
                <w:sz w:val="18"/>
                <w:szCs w:val="18"/>
              </w:rPr>
              <w:t xml:space="preserve">(Multiple answers </w:t>
            </w:r>
            <w:r w:rsidRPr="00FE55AD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  <w:t>acceptable)</w:t>
            </w:r>
          </w:p>
        </w:tc>
        <w:tc>
          <w:tcPr>
            <w:tcW w:w="4342" w:type="dxa"/>
            <w:gridSpan w:val="4"/>
          </w:tcPr>
          <w:p w:rsidR="00D85A03" w:rsidRPr="00FE55AD" w:rsidRDefault="00D85A03" w:rsidP="00D85A03">
            <w:pPr>
              <w:tabs>
                <w:tab w:val="right" w:leader="hyphen" w:pos="3691"/>
              </w:tabs>
              <w:ind w:left="-2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  <w:t>Community health workers</w:t>
            </w:r>
            <w:r w:rsidRPr="00FE55AD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  <w:tab/>
            </w: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1</w:t>
            </w:r>
          </w:p>
          <w:p w:rsidR="00D85A03" w:rsidRPr="00FE55AD" w:rsidRDefault="00D85A03" w:rsidP="00D85A03">
            <w:pPr>
              <w:tabs>
                <w:tab w:val="right" w:leader="hyphen" w:pos="3706"/>
              </w:tabs>
              <w:ind w:left="-2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</w:rPr>
              <w:t>Shops</w:t>
            </w:r>
            <w:r w:rsidRPr="00FE55AD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</w:rPr>
              <w:tab/>
            </w: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>2</w:t>
            </w:r>
          </w:p>
          <w:p w:rsidR="00D85A03" w:rsidRPr="00FE55AD" w:rsidRDefault="00D85A03" w:rsidP="00D85A03">
            <w:pPr>
              <w:tabs>
                <w:tab w:val="right" w:leader="hyphen" w:pos="3701"/>
              </w:tabs>
              <w:ind w:left="-2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  <w:t>Govt. hospitals/health cent</w:t>
            </w:r>
            <w:r w:rsidR="00843235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  <w:t>er</w:t>
            </w:r>
            <w:r w:rsidRPr="00FE55AD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  <w:t xml:space="preserve">s </w:t>
            </w:r>
            <w:r w:rsidRPr="00FE55AD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  <w:tab/>
            </w: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>3</w:t>
            </w:r>
          </w:p>
          <w:p w:rsidR="00D85A03" w:rsidRPr="00FE55AD" w:rsidRDefault="00D85A03" w:rsidP="00D85A03">
            <w:pPr>
              <w:tabs>
                <w:tab w:val="right" w:leader="hyphen" w:pos="3711"/>
              </w:tabs>
              <w:ind w:left="-2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</w:rPr>
              <w:t>Private for profit clinic/NGOs</w:t>
            </w:r>
            <w:r w:rsidRPr="00FE55AD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</w:rPr>
              <w:tab/>
            </w: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>4</w:t>
            </w:r>
          </w:p>
          <w:p w:rsidR="00D85A03" w:rsidRPr="00FE55AD" w:rsidRDefault="00D85A03" w:rsidP="00D85A03">
            <w:pPr>
              <w:tabs>
                <w:tab w:val="right" w:leader="hyphen" w:pos="3701"/>
              </w:tabs>
              <w:ind w:left="-2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</w:rPr>
              <w:t>NGOs clinic/hospital</w:t>
            </w:r>
            <w:r w:rsidRPr="00FE55AD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</w:rPr>
              <w:tab/>
            </w: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>5</w:t>
            </w:r>
          </w:p>
          <w:p w:rsidR="00D85A03" w:rsidRPr="00FE55AD" w:rsidRDefault="00D85A03" w:rsidP="00D85A03">
            <w:pPr>
              <w:tabs>
                <w:tab w:val="right" w:leader="hyphen" w:pos="3706"/>
              </w:tabs>
              <w:ind w:left="-2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>DIC</w:t>
            </w: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ab/>
              <w:t>6</w:t>
            </w:r>
          </w:p>
          <w:p w:rsidR="008979BC" w:rsidRPr="00FE55AD" w:rsidRDefault="00D85A03" w:rsidP="00D85A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  <w:t>Others (Specify)………………………</w:t>
            </w:r>
            <w:r w:rsidRPr="00FE55AD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  <w:tab/>
              <w:t>………...</w:t>
            </w: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>8</w:t>
            </w:r>
          </w:p>
        </w:tc>
        <w:tc>
          <w:tcPr>
            <w:tcW w:w="1123" w:type="dxa"/>
            <w:gridSpan w:val="2"/>
          </w:tcPr>
          <w:p w:rsidR="008979BC" w:rsidRPr="00FE55AD" w:rsidRDefault="0067723A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group id="_x0000_s2087" style="position:absolute;margin-left:23.2pt;margin-top:1.35pt;width:12pt;height:69.75pt;z-index:251679744;mso-position-horizontal-relative:text;mso-position-vertical-relative:text" coordorigin="9300,4005" coordsize="240,1395">
                  <v:rect id="_x0000_s2082" style="position:absolute;left:9300;top:4005;width:240;height:225" o:regroupid="2"/>
                  <v:rect id="_x0000_s2083" style="position:absolute;left:9300;top:4290;width:240;height:225" o:regroupid="2"/>
                  <v:rect id="_x0000_s2084" style="position:absolute;left:9300;top:4590;width:240;height:225" o:regroupid="2"/>
                  <v:rect id="_x0000_s2085" style="position:absolute;left:9300;top:4875;width:240;height:225" o:regroupid="2"/>
                  <v:rect id="_x0000_s2086" style="position:absolute;left:9300;top:5175;width:240;height:225" o:regroupid="2"/>
                </v:group>
              </w:pict>
            </w:r>
          </w:p>
        </w:tc>
        <w:tc>
          <w:tcPr>
            <w:tcW w:w="1520" w:type="dxa"/>
          </w:tcPr>
          <w:p w:rsidR="008979BC" w:rsidRPr="00FE55AD" w:rsidRDefault="008979BC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1A2" w:rsidRPr="00FE55AD" w:rsidTr="00AA37C0">
        <w:trPr>
          <w:jc w:val="center"/>
        </w:trPr>
        <w:tc>
          <w:tcPr>
            <w:tcW w:w="452" w:type="dxa"/>
          </w:tcPr>
          <w:p w:rsidR="007C51A2" w:rsidRPr="00FE55AD" w:rsidRDefault="007C51A2" w:rsidP="005E7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5" w:type="dxa"/>
            <w:gridSpan w:val="9"/>
            <w:shd w:val="pct15" w:color="auto" w:fill="auto"/>
          </w:tcPr>
          <w:p w:rsidR="007C51A2" w:rsidRPr="00FE55AD" w:rsidRDefault="007C51A2" w:rsidP="005E794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Abortion services</w:t>
            </w:r>
          </w:p>
        </w:tc>
      </w:tr>
      <w:tr w:rsidR="009D7E5E" w:rsidRPr="00FE55AD" w:rsidTr="00AA37C0">
        <w:trPr>
          <w:jc w:val="center"/>
        </w:trPr>
        <w:tc>
          <w:tcPr>
            <w:tcW w:w="452" w:type="dxa"/>
          </w:tcPr>
          <w:p w:rsidR="008979BC" w:rsidRPr="00FE55AD" w:rsidRDefault="003C3554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20" w:type="dxa"/>
            <w:gridSpan w:val="2"/>
          </w:tcPr>
          <w:p w:rsidR="008979BC" w:rsidRPr="00FE55AD" w:rsidRDefault="00D85A03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Did you experience any a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bortion within last one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year?</w:t>
            </w:r>
          </w:p>
        </w:tc>
        <w:tc>
          <w:tcPr>
            <w:tcW w:w="4342" w:type="dxa"/>
            <w:gridSpan w:val="4"/>
          </w:tcPr>
          <w:p w:rsidR="00D85A03" w:rsidRPr="00FE55AD" w:rsidRDefault="00D85A03" w:rsidP="00D85A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Yes </w:t>
            </w: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ab/>
              <w:t>………………………………………1</w:t>
            </w:r>
          </w:p>
          <w:p w:rsidR="008979BC" w:rsidRPr="00FE55AD" w:rsidRDefault="00D85A03" w:rsidP="00D85A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>No ……………………………………….........2</w:t>
            </w:r>
          </w:p>
        </w:tc>
        <w:tc>
          <w:tcPr>
            <w:tcW w:w="1123" w:type="dxa"/>
            <w:gridSpan w:val="2"/>
            <w:tcBorders>
              <w:bottom w:val="single" w:sz="4" w:space="0" w:color="000000" w:themeColor="text1"/>
            </w:tcBorders>
          </w:tcPr>
          <w:p w:rsidR="008979BC" w:rsidRPr="00FE55AD" w:rsidRDefault="0067723A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2093" style="position:absolute;margin-left:23.2pt;margin-top:5.65pt;width:12pt;height:11.25pt;z-index:251685888;mso-position-horizontal-relative:text;mso-position-vertical-relative:text" o:regroupid="3"/>
              </w:pict>
            </w:r>
          </w:p>
        </w:tc>
        <w:tc>
          <w:tcPr>
            <w:tcW w:w="1520" w:type="dxa"/>
          </w:tcPr>
          <w:p w:rsidR="003C3554" w:rsidRPr="00FE55AD" w:rsidRDefault="003C3554" w:rsidP="003C3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If no go to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next</w:t>
            </w:r>
          </w:p>
          <w:p w:rsidR="008979BC" w:rsidRPr="00FE55AD" w:rsidRDefault="003C3554" w:rsidP="003C3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Section</w:t>
            </w:r>
          </w:p>
        </w:tc>
      </w:tr>
      <w:tr w:rsidR="009D7E5E" w:rsidRPr="00FE55AD" w:rsidTr="00AA37C0">
        <w:trPr>
          <w:trHeight w:val="54"/>
          <w:jc w:val="center"/>
        </w:trPr>
        <w:tc>
          <w:tcPr>
            <w:tcW w:w="452" w:type="dxa"/>
            <w:vMerge w:val="restart"/>
          </w:tcPr>
          <w:p w:rsidR="003C3554" w:rsidRPr="00FE55AD" w:rsidRDefault="003C3554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20" w:type="dxa"/>
            <w:gridSpan w:val="2"/>
            <w:vMerge w:val="restart"/>
          </w:tcPr>
          <w:p w:rsidR="003C3554" w:rsidRPr="00FE55AD" w:rsidRDefault="003C3554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Where did you seek care for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termination of pregnancy during </w:t>
            </w:r>
            <w:r w:rsidRPr="00FE55A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last time?</w:t>
            </w:r>
            <w:r w:rsidRPr="00FE55AD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  <w:t xml:space="preserve"> (Multiple answers </w:t>
            </w:r>
            <w:r w:rsidRPr="00FE55AD">
              <w:rPr>
                <w:rFonts w:ascii="Times New Roman" w:hAnsi="Times New Roman" w:cs="Times New Roman"/>
                <w:spacing w:val="-8"/>
                <w:w w:val="110"/>
                <w:sz w:val="18"/>
                <w:szCs w:val="18"/>
              </w:rPr>
              <w:t>acceptable)</w:t>
            </w:r>
          </w:p>
        </w:tc>
        <w:tc>
          <w:tcPr>
            <w:tcW w:w="2266" w:type="dxa"/>
            <w:gridSpan w:val="2"/>
          </w:tcPr>
          <w:p w:rsidR="003C3554" w:rsidRPr="00FE55AD" w:rsidRDefault="003C3554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8"/>
                <w:w w:val="110"/>
                <w:sz w:val="18"/>
                <w:szCs w:val="18"/>
              </w:rPr>
              <w:t>a. What are the areas</w:t>
            </w:r>
            <w:r w:rsidRPr="00FE55A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?</w:t>
            </w:r>
          </w:p>
        </w:tc>
        <w:tc>
          <w:tcPr>
            <w:tcW w:w="2076" w:type="dxa"/>
            <w:gridSpan w:val="2"/>
          </w:tcPr>
          <w:p w:rsidR="003C3554" w:rsidRPr="00FE55AD" w:rsidRDefault="003C3554" w:rsidP="003C3554">
            <w:pPr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  <w:t>b. What are the</w:t>
            </w:r>
          </w:p>
          <w:p w:rsidR="003C3554" w:rsidRPr="00FE55AD" w:rsidRDefault="003C3554" w:rsidP="003C3554">
            <w:pPr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8"/>
                <w:w w:val="110"/>
                <w:sz w:val="18"/>
                <w:szCs w:val="18"/>
              </w:rPr>
              <w:t>sources</w:t>
            </w:r>
            <w:r w:rsidRPr="00FE55A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?</w:t>
            </w:r>
          </w:p>
          <w:p w:rsidR="003C3554" w:rsidRPr="00FE55AD" w:rsidRDefault="003C3554" w:rsidP="003C3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</w:t>
            </w:r>
            <w:r w:rsidRPr="00FE55A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*</w:t>
            </w:r>
            <w:r w:rsidRPr="00FE55AD">
              <w:rPr>
                <w:rFonts w:ascii="Times New Roman" w:hAnsi="Times New Roman" w:cs="Times New Roman"/>
                <w:spacing w:val="-12"/>
                <w:w w:val="110"/>
                <w:sz w:val="18"/>
                <w:szCs w:val="18"/>
              </w:rPr>
              <w:t xml:space="preserve">Please, use the </w:t>
            </w:r>
            <w:r w:rsidRPr="00FE55AD"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  <w:t>code below</w:t>
            </w:r>
            <w:r w:rsidRPr="00FE55A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)</w:t>
            </w:r>
          </w:p>
        </w:tc>
        <w:tc>
          <w:tcPr>
            <w:tcW w:w="1123" w:type="dxa"/>
            <w:gridSpan w:val="2"/>
            <w:vMerge w:val="restart"/>
            <w:shd w:val="clear" w:color="auto" w:fill="D9D9D9" w:themeFill="background1" w:themeFillShade="D9"/>
          </w:tcPr>
          <w:p w:rsidR="003C3554" w:rsidRPr="00FE55AD" w:rsidRDefault="003C3554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</w:tcPr>
          <w:p w:rsidR="003C3554" w:rsidRPr="00FE55AD" w:rsidRDefault="003C3554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E5E" w:rsidRPr="00FE55AD" w:rsidTr="00AA37C0">
        <w:trPr>
          <w:trHeight w:val="52"/>
          <w:jc w:val="center"/>
        </w:trPr>
        <w:tc>
          <w:tcPr>
            <w:tcW w:w="452" w:type="dxa"/>
            <w:vMerge/>
          </w:tcPr>
          <w:p w:rsidR="003C3554" w:rsidRPr="00FE55AD" w:rsidRDefault="003C3554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</w:tcPr>
          <w:p w:rsidR="003C3554" w:rsidRPr="00FE55AD" w:rsidRDefault="003C3554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3C3554" w:rsidRPr="00FE55AD" w:rsidRDefault="003C3554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a1. In this area (in Dhaka)….....................1</w:t>
            </w:r>
          </w:p>
        </w:tc>
        <w:tc>
          <w:tcPr>
            <w:tcW w:w="2076" w:type="dxa"/>
            <w:gridSpan w:val="2"/>
          </w:tcPr>
          <w:p w:rsidR="003C3554" w:rsidRPr="00FE55AD" w:rsidRDefault="0067723A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group id="_x0000_s2055" style="position:absolute;margin-left:.75pt;margin-top:5.55pt;width:80.25pt;height:11.25pt;z-index:251663360;mso-position-horizontal-relative:text;mso-position-vertical-relative:text" coordorigin="6960,6810" coordsize="1605,225">
                  <v:rect id="_x0000_s2050" style="position:absolute;left:6960;top:6810;width:240;height:225"/>
                  <v:rect id="_x0000_s2051" style="position:absolute;left:7290;top:6810;width:240;height:225"/>
                  <v:rect id="_x0000_s2052" style="position:absolute;left:7665;top:6810;width:240;height:225"/>
                  <v:rect id="_x0000_s2053" style="position:absolute;left:7995;top:6810;width:240;height:225"/>
                  <v:rect id="_x0000_s2054" style="position:absolute;left:8325;top:6810;width:240;height:225"/>
                </v:group>
              </w:pict>
            </w:r>
          </w:p>
        </w:tc>
        <w:tc>
          <w:tcPr>
            <w:tcW w:w="1123" w:type="dxa"/>
            <w:gridSpan w:val="2"/>
            <w:vMerge/>
            <w:shd w:val="clear" w:color="auto" w:fill="D9D9D9" w:themeFill="background1" w:themeFillShade="D9"/>
          </w:tcPr>
          <w:p w:rsidR="003C3554" w:rsidRPr="00FE55AD" w:rsidRDefault="003C3554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3C3554" w:rsidRPr="00FE55AD" w:rsidRDefault="003C3554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E5E" w:rsidRPr="00FE55AD" w:rsidTr="00AA37C0">
        <w:trPr>
          <w:trHeight w:val="52"/>
          <w:jc w:val="center"/>
        </w:trPr>
        <w:tc>
          <w:tcPr>
            <w:tcW w:w="452" w:type="dxa"/>
            <w:vMerge/>
          </w:tcPr>
          <w:p w:rsidR="003C3554" w:rsidRPr="00FE55AD" w:rsidRDefault="003C3554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</w:tcPr>
          <w:p w:rsidR="003C3554" w:rsidRPr="00FE55AD" w:rsidRDefault="003C3554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3C3554" w:rsidRPr="00FE55AD" w:rsidRDefault="003C3554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a2. Other area (in Dhaka)….....................2</w:t>
            </w:r>
          </w:p>
        </w:tc>
        <w:tc>
          <w:tcPr>
            <w:tcW w:w="2076" w:type="dxa"/>
            <w:gridSpan w:val="2"/>
          </w:tcPr>
          <w:p w:rsidR="003C3554" w:rsidRPr="00FE55AD" w:rsidRDefault="0067723A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group id="_x0000_s2056" style="position:absolute;margin-left:1.5pt;margin-top:4.1pt;width:80.25pt;height:11.25pt;z-index:251664384;mso-position-horizontal-relative:text;mso-position-vertical-relative:text" coordorigin="6960,6810" coordsize="1605,225">
                  <v:rect id="_x0000_s2057" style="position:absolute;left:6960;top:6810;width:240;height:225"/>
                  <v:rect id="_x0000_s2058" style="position:absolute;left:7290;top:6810;width:240;height:225"/>
                  <v:rect id="_x0000_s2059" style="position:absolute;left:7665;top:6810;width:240;height:225"/>
                  <v:rect id="_x0000_s2060" style="position:absolute;left:7995;top:6810;width:240;height:225"/>
                  <v:rect id="_x0000_s2061" style="position:absolute;left:8325;top:6810;width:240;height:225"/>
                </v:group>
              </w:pict>
            </w:r>
          </w:p>
        </w:tc>
        <w:tc>
          <w:tcPr>
            <w:tcW w:w="1123" w:type="dxa"/>
            <w:gridSpan w:val="2"/>
            <w:vMerge/>
            <w:shd w:val="clear" w:color="auto" w:fill="D9D9D9" w:themeFill="background1" w:themeFillShade="D9"/>
          </w:tcPr>
          <w:p w:rsidR="003C3554" w:rsidRPr="00FE55AD" w:rsidRDefault="003C3554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3C3554" w:rsidRPr="00FE55AD" w:rsidRDefault="003C3554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E5E" w:rsidRPr="00FE55AD" w:rsidTr="00AA37C0">
        <w:trPr>
          <w:trHeight w:val="52"/>
          <w:jc w:val="center"/>
        </w:trPr>
        <w:tc>
          <w:tcPr>
            <w:tcW w:w="452" w:type="dxa"/>
            <w:vMerge/>
          </w:tcPr>
          <w:p w:rsidR="003C3554" w:rsidRPr="00FE55AD" w:rsidRDefault="003C3554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</w:tcPr>
          <w:p w:rsidR="003C3554" w:rsidRPr="00FE55AD" w:rsidRDefault="003C3554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3C3554" w:rsidRPr="00FE55AD" w:rsidRDefault="003C3554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a3. </w:t>
            </w:r>
            <w:r w:rsidRPr="00FE55AD">
              <w:rPr>
                <w:rFonts w:ascii="Times New Roman" w:hAnsi="Times New Roman" w:cs="Times New Roman"/>
                <w:w w:val="110"/>
                <w:sz w:val="18"/>
                <w:szCs w:val="18"/>
              </w:rPr>
              <w:t>Own village/native village/out of Dhaka city…………………….3</w:t>
            </w:r>
          </w:p>
        </w:tc>
        <w:tc>
          <w:tcPr>
            <w:tcW w:w="2076" w:type="dxa"/>
            <w:gridSpan w:val="2"/>
          </w:tcPr>
          <w:p w:rsidR="003C3554" w:rsidRPr="00FE55AD" w:rsidRDefault="0067723A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group id="_x0000_s2062" style="position:absolute;margin-left:1.5pt;margin-top:4.85pt;width:80.25pt;height:11.25pt;z-index:251665408;mso-position-horizontal-relative:text;mso-position-vertical-relative:text" coordorigin="6960,6810" coordsize="1605,225">
                  <v:rect id="_x0000_s2063" style="position:absolute;left:6960;top:6810;width:240;height:225"/>
                  <v:rect id="_x0000_s2064" style="position:absolute;left:7290;top:6810;width:240;height:225"/>
                  <v:rect id="_x0000_s2065" style="position:absolute;left:7665;top:6810;width:240;height:225"/>
                  <v:rect id="_x0000_s2066" style="position:absolute;left:7995;top:6810;width:240;height:225"/>
                  <v:rect id="_x0000_s2067" style="position:absolute;left:8325;top:6810;width:240;height:225"/>
                </v:group>
              </w:pict>
            </w:r>
          </w:p>
        </w:tc>
        <w:tc>
          <w:tcPr>
            <w:tcW w:w="1123" w:type="dxa"/>
            <w:gridSpan w:val="2"/>
            <w:vMerge/>
            <w:shd w:val="clear" w:color="auto" w:fill="D9D9D9" w:themeFill="background1" w:themeFillShade="D9"/>
          </w:tcPr>
          <w:p w:rsidR="003C3554" w:rsidRPr="00FE55AD" w:rsidRDefault="003C3554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3C3554" w:rsidRPr="00FE55AD" w:rsidRDefault="003C3554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554" w:rsidRPr="00FE55AD" w:rsidTr="00AA37C0">
        <w:trPr>
          <w:jc w:val="center"/>
        </w:trPr>
        <w:tc>
          <w:tcPr>
            <w:tcW w:w="452" w:type="dxa"/>
            <w:vMerge/>
          </w:tcPr>
          <w:p w:rsidR="003C3554" w:rsidRPr="00FE55AD" w:rsidRDefault="003C3554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5" w:type="dxa"/>
            <w:gridSpan w:val="8"/>
          </w:tcPr>
          <w:p w:rsidR="003C3554" w:rsidRPr="00FE55AD" w:rsidRDefault="003C3554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*Codes for question no 4b: By skilled providers at own home=1, at skilled providers home =2, specialized hospital=3, Govt Medical College Hospital=4, District hospital=5, Maternal &amp; Child welfare centre(MCWC)=6, Upazilla Health Complex=7,Union health and family wealth fare centre=8, Union sub-centre=9, Private Medical College Hospital =10, DIC=11, Not-for-profit NGO=12, Private for-profit clinic/hospital=13, Pharmacies=14, Doctor’s chambers=15, at own home by self/family members/neighbor/relatives=16, at own home by unskilled providers=17, at unskilled providers’ home=18, Others (Specify)=19, Don’t know=77</w:t>
            </w:r>
          </w:p>
        </w:tc>
        <w:tc>
          <w:tcPr>
            <w:tcW w:w="1520" w:type="dxa"/>
          </w:tcPr>
          <w:p w:rsidR="003C3554" w:rsidRPr="00FE55AD" w:rsidRDefault="003C3554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1A2" w:rsidRPr="00FE55AD" w:rsidTr="00AA37C0">
        <w:trPr>
          <w:jc w:val="center"/>
        </w:trPr>
        <w:tc>
          <w:tcPr>
            <w:tcW w:w="452" w:type="dxa"/>
          </w:tcPr>
          <w:p w:rsidR="007C51A2" w:rsidRPr="00FE55AD" w:rsidRDefault="007C51A2" w:rsidP="005E7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5" w:type="dxa"/>
            <w:gridSpan w:val="9"/>
            <w:shd w:val="pct15" w:color="auto" w:fill="auto"/>
          </w:tcPr>
          <w:p w:rsidR="007C51A2" w:rsidRPr="00FE55AD" w:rsidRDefault="007C51A2" w:rsidP="005E794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Maternal health services</w:t>
            </w:r>
          </w:p>
        </w:tc>
      </w:tr>
      <w:tr w:rsidR="009D7E5E" w:rsidRPr="00FE55AD" w:rsidTr="00AA37C0">
        <w:trPr>
          <w:jc w:val="center"/>
        </w:trPr>
        <w:tc>
          <w:tcPr>
            <w:tcW w:w="452" w:type="dxa"/>
          </w:tcPr>
          <w:p w:rsidR="008B7EC9" w:rsidRPr="00FE55AD" w:rsidRDefault="008B7EC9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20" w:type="dxa"/>
            <w:gridSpan w:val="2"/>
          </w:tcPr>
          <w:p w:rsidR="008B7EC9" w:rsidRPr="00FE55AD" w:rsidRDefault="008B7EC9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Did you have a childbirth within </w:t>
            </w:r>
            <w:r w:rsidRPr="00FE55A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last one year?</w:t>
            </w:r>
          </w:p>
        </w:tc>
        <w:tc>
          <w:tcPr>
            <w:tcW w:w="4342" w:type="dxa"/>
            <w:gridSpan w:val="4"/>
          </w:tcPr>
          <w:p w:rsidR="008B7EC9" w:rsidRPr="00FE55AD" w:rsidRDefault="008B7EC9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Yes </w:t>
            </w: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ab/>
              <w:t>………………………………………1</w:t>
            </w:r>
          </w:p>
          <w:p w:rsidR="008B7EC9" w:rsidRPr="00FE55AD" w:rsidRDefault="008B7EC9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>No ……………………………………….........2</w:t>
            </w:r>
          </w:p>
        </w:tc>
        <w:tc>
          <w:tcPr>
            <w:tcW w:w="1123" w:type="dxa"/>
            <w:gridSpan w:val="2"/>
          </w:tcPr>
          <w:p w:rsidR="008B7EC9" w:rsidRPr="00FE55AD" w:rsidRDefault="0067723A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2094" style="position:absolute;margin-left:23.2pt;margin-top:5.65pt;width:12pt;height:11.25pt;z-index:251687936;mso-position-horizontal-relative:text;mso-position-vertical-relative:text"/>
              </w:pict>
            </w:r>
          </w:p>
        </w:tc>
        <w:tc>
          <w:tcPr>
            <w:tcW w:w="1520" w:type="dxa"/>
          </w:tcPr>
          <w:p w:rsidR="007C51A2" w:rsidRPr="00FE55AD" w:rsidRDefault="008B7EC9" w:rsidP="007C5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If no go to </w:t>
            </w:r>
            <w:r w:rsidR="007C51A2" w:rsidRPr="00FE55AD">
              <w:rPr>
                <w:rFonts w:ascii="Times New Roman" w:hAnsi="Times New Roman" w:cs="Times New Roman"/>
                <w:sz w:val="18"/>
                <w:szCs w:val="18"/>
              </w:rPr>
              <w:t>next</w:t>
            </w:r>
          </w:p>
          <w:p w:rsidR="008B7EC9" w:rsidRPr="00FE55AD" w:rsidRDefault="007C51A2" w:rsidP="007C5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Section</w:t>
            </w:r>
          </w:p>
        </w:tc>
      </w:tr>
      <w:tr w:rsidR="009D7E5E" w:rsidRPr="00FE55AD" w:rsidTr="00AA37C0">
        <w:trPr>
          <w:jc w:val="center"/>
        </w:trPr>
        <w:tc>
          <w:tcPr>
            <w:tcW w:w="452" w:type="dxa"/>
          </w:tcPr>
          <w:p w:rsidR="008B7EC9" w:rsidRPr="00FE55AD" w:rsidRDefault="008B7EC9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20" w:type="dxa"/>
            <w:gridSpan w:val="2"/>
          </w:tcPr>
          <w:p w:rsidR="008B7EC9" w:rsidRPr="00FE55AD" w:rsidRDefault="008B7EC9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Did you visit any health providers </w:t>
            </w:r>
            <w:r w:rsidRPr="00FE55A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after being pregnant?</w:t>
            </w:r>
          </w:p>
        </w:tc>
        <w:tc>
          <w:tcPr>
            <w:tcW w:w="4342" w:type="dxa"/>
            <w:gridSpan w:val="4"/>
          </w:tcPr>
          <w:p w:rsidR="008B7EC9" w:rsidRPr="00FE55AD" w:rsidRDefault="008B7EC9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Yes </w:t>
            </w: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ab/>
              <w:t>………………………………………1</w:t>
            </w:r>
          </w:p>
          <w:p w:rsidR="008B7EC9" w:rsidRPr="00FE55AD" w:rsidRDefault="008B7EC9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>No ……………………………………….........2</w:t>
            </w:r>
          </w:p>
        </w:tc>
        <w:tc>
          <w:tcPr>
            <w:tcW w:w="1123" w:type="dxa"/>
            <w:gridSpan w:val="2"/>
          </w:tcPr>
          <w:p w:rsidR="008B7EC9" w:rsidRPr="00FE55AD" w:rsidRDefault="0067723A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2095" style="position:absolute;margin-left:23.2pt;margin-top:5.65pt;width:12pt;height:11.25pt;z-index:251689984;mso-position-horizontal-relative:text;mso-position-vertical-relative:text"/>
              </w:pict>
            </w:r>
          </w:p>
        </w:tc>
        <w:tc>
          <w:tcPr>
            <w:tcW w:w="1520" w:type="dxa"/>
          </w:tcPr>
          <w:p w:rsidR="007C51A2" w:rsidRPr="00FE55AD" w:rsidRDefault="008B7EC9" w:rsidP="007C5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If no go to </w:t>
            </w:r>
            <w:r w:rsidR="007C51A2" w:rsidRPr="00FE55AD">
              <w:rPr>
                <w:rFonts w:ascii="Times New Roman" w:hAnsi="Times New Roman" w:cs="Times New Roman"/>
                <w:sz w:val="18"/>
                <w:szCs w:val="18"/>
              </w:rPr>
              <w:t>next</w:t>
            </w:r>
          </w:p>
          <w:p w:rsidR="008B7EC9" w:rsidRPr="00FE55AD" w:rsidRDefault="007C51A2" w:rsidP="007C5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Section</w:t>
            </w:r>
          </w:p>
        </w:tc>
      </w:tr>
      <w:tr w:rsidR="009D7E5E" w:rsidRPr="00FE55AD" w:rsidTr="00AA37C0">
        <w:trPr>
          <w:trHeight w:val="54"/>
          <w:jc w:val="center"/>
        </w:trPr>
        <w:tc>
          <w:tcPr>
            <w:tcW w:w="452" w:type="dxa"/>
            <w:vMerge w:val="restart"/>
          </w:tcPr>
          <w:p w:rsidR="008B7EC9" w:rsidRPr="00FE55AD" w:rsidRDefault="008B7EC9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0" w:type="dxa"/>
            <w:gridSpan w:val="2"/>
            <w:vMerge w:val="restart"/>
          </w:tcPr>
          <w:p w:rsidR="009D1420" w:rsidRPr="00FE55AD" w:rsidRDefault="009D1420" w:rsidP="009D1420">
            <w:pPr>
              <w:pStyle w:val="Default"/>
              <w:rPr>
                <w:sz w:val="18"/>
                <w:szCs w:val="18"/>
              </w:rPr>
            </w:pPr>
            <w:r w:rsidRPr="00FE55AD">
              <w:rPr>
                <w:sz w:val="18"/>
                <w:szCs w:val="18"/>
              </w:rPr>
              <w:t xml:space="preserve">Where did you receive the medical checkup from? </w:t>
            </w:r>
          </w:p>
          <w:p w:rsidR="008B7EC9" w:rsidRPr="00FE55AD" w:rsidRDefault="009D1420" w:rsidP="009D14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(Multiple answers acceptable) </w:t>
            </w:r>
          </w:p>
        </w:tc>
        <w:tc>
          <w:tcPr>
            <w:tcW w:w="2266" w:type="dxa"/>
            <w:gridSpan w:val="2"/>
          </w:tcPr>
          <w:p w:rsidR="008B7EC9" w:rsidRPr="00FE55AD" w:rsidRDefault="008B7EC9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8"/>
                <w:w w:val="110"/>
                <w:sz w:val="18"/>
                <w:szCs w:val="18"/>
              </w:rPr>
              <w:t>a. What are the areas</w:t>
            </w:r>
            <w:r w:rsidRPr="00FE55A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?</w:t>
            </w:r>
          </w:p>
        </w:tc>
        <w:tc>
          <w:tcPr>
            <w:tcW w:w="2076" w:type="dxa"/>
            <w:gridSpan w:val="2"/>
          </w:tcPr>
          <w:p w:rsidR="008B7EC9" w:rsidRPr="00FE55AD" w:rsidRDefault="008B7EC9" w:rsidP="009D7E5E">
            <w:pPr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  <w:t>b. What are the</w:t>
            </w:r>
          </w:p>
          <w:p w:rsidR="008B7EC9" w:rsidRPr="00FE55AD" w:rsidRDefault="008B7EC9" w:rsidP="009D7E5E">
            <w:pPr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8"/>
                <w:w w:val="110"/>
                <w:sz w:val="18"/>
                <w:szCs w:val="18"/>
              </w:rPr>
              <w:t>sources</w:t>
            </w:r>
            <w:r w:rsidRPr="00FE55A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?</w:t>
            </w:r>
          </w:p>
          <w:p w:rsidR="008B7EC9" w:rsidRPr="00FE55AD" w:rsidRDefault="008B7EC9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</w:t>
            </w:r>
            <w:r w:rsidRPr="00FE55A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*</w:t>
            </w:r>
            <w:r w:rsidRPr="00FE55AD">
              <w:rPr>
                <w:rFonts w:ascii="Times New Roman" w:hAnsi="Times New Roman" w:cs="Times New Roman"/>
                <w:spacing w:val="-12"/>
                <w:w w:val="110"/>
                <w:sz w:val="18"/>
                <w:szCs w:val="18"/>
              </w:rPr>
              <w:t xml:space="preserve">Please, use the </w:t>
            </w:r>
            <w:r w:rsidRPr="00FE55AD"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  <w:t>code below</w:t>
            </w:r>
            <w:r w:rsidRPr="00FE55A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)</w:t>
            </w:r>
          </w:p>
        </w:tc>
        <w:tc>
          <w:tcPr>
            <w:tcW w:w="1123" w:type="dxa"/>
            <w:gridSpan w:val="2"/>
            <w:vMerge w:val="restart"/>
            <w:shd w:val="clear" w:color="auto" w:fill="D9D9D9" w:themeFill="background1" w:themeFillShade="D9"/>
          </w:tcPr>
          <w:p w:rsidR="008B7EC9" w:rsidRPr="00FE55AD" w:rsidRDefault="008B7EC9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</w:tcPr>
          <w:p w:rsidR="008B7EC9" w:rsidRPr="00FE55AD" w:rsidRDefault="008B7EC9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E5E" w:rsidRPr="00FE55AD" w:rsidTr="00AA37C0">
        <w:trPr>
          <w:trHeight w:val="52"/>
          <w:jc w:val="center"/>
        </w:trPr>
        <w:tc>
          <w:tcPr>
            <w:tcW w:w="452" w:type="dxa"/>
            <w:vMerge/>
          </w:tcPr>
          <w:p w:rsidR="008B7EC9" w:rsidRPr="00FE55AD" w:rsidRDefault="008B7EC9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</w:tcPr>
          <w:p w:rsidR="008B7EC9" w:rsidRPr="00FE55AD" w:rsidRDefault="008B7EC9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8B7EC9" w:rsidRPr="00FE55AD" w:rsidRDefault="008B7EC9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a1. In this area (in Dhaka)….....................1</w:t>
            </w:r>
          </w:p>
        </w:tc>
        <w:tc>
          <w:tcPr>
            <w:tcW w:w="2076" w:type="dxa"/>
            <w:gridSpan w:val="2"/>
          </w:tcPr>
          <w:p w:rsidR="008B7EC9" w:rsidRPr="00FE55AD" w:rsidRDefault="0067723A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group id="_x0000_s2096" style="position:absolute;margin-left:.75pt;margin-top:5.55pt;width:80.25pt;height:11.25pt;z-index:251692032;mso-position-horizontal-relative:text;mso-position-vertical-relative:text" coordorigin="6960,6810" coordsize="1605,225">
                  <v:rect id="_x0000_s2097" style="position:absolute;left:6960;top:6810;width:240;height:225"/>
                  <v:rect id="_x0000_s2098" style="position:absolute;left:7290;top:6810;width:240;height:225"/>
                  <v:rect id="_x0000_s2099" style="position:absolute;left:7665;top:6810;width:240;height:225"/>
                  <v:rect id="_x0000_s2100" style="position:absolute;left:7995;top:6810;width:240;height:225"/>
                  <v:rect id="_x0000_s2101" style="position:absolute;left:8325;top:6810;width:240;height:225"/>
                </v:group>
              </w:pict>
            </w:r>
          </w:p>
        </w:tc>
        <w:tc>
          <w:tcPr>
            <w:tcW w:w="1123" w:type="dxa"/>
            <w:gridSpan w:val="2"/>
            <w:vMerge/>
            <w:shd w:val="clear" w:color="auto" w:fill="D9D9D9" w:themeFill="background1" w:themeFillShade="D9"/>
          </w:tcPr>
          <w:p w:rsidR="008B7EC9" w:rsidRPr="00FE55AD" w:rsidRDefault="008B7EC9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8B7EC9" w:rsidRPr="00FE55AD" w:rsidRDefault="008B7EC9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E5E" w:rsidRPr="00FE55AD" w:rsidTr="00AA37C0">
        <w:trPr>
          <w:trHeight w:val="52"/>
          <w:jc w:val="center"/>
        </w:trPr>
        <w:tc>
          <w:tcPr>
            <w:tcW w:w="452" w:type="dxa"/>
            <w:vMerge/>
          </w:tcPr>
          <w:p w:rsidR="008B7EC9" w:rsidRPr="00FE55AD" w:rsidRDefault="008B7EC9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</w:tcPr>
          <w:p w:rsidR="008B7EC9" w:rsidRPr="00FE55AD" w:rsidRDefault="008B7EC9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8B7EC9" w:rsidRPr="00FE55AD" w:rsidRDefault="008B7EC9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a2. Other area (in Dhaka)….....................2</w:t>
            </w:r>
          </w:p>
        </w:tc>
        <w:tc>
          <w:tcPr>
            <w:tcW w:w="2076" w:type="dxa"/>
            <w:gridSpan w:val="2"/>
          </w:tcPr>
          <w:p w:rsidR="008B7EC9" w:rsidRPr="00FE55AD" w:rsidRDefault="0067723A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group id="_x0000_s2102" style="position:absolute;margin-left:1.5pt;margin-top:4.1pt;width:80.25pt;height:11.25pt;z-index:251693056;mso-position-horizontal-relative:text;mso-position-vertical-relative:text" coordorigin="6960,6810" coordsize="1605,225">
                  <v:rect id="_x0000_s2103" style="position:absolute;left:6960;top:6810;width:240;height:225"/>
                  <v:rect id="_x0000_s2104" style="position:absolute;left:7290;top:6810;width:240;height:225"/>
                  <v:rect id="_x0000_s2105" style="position:absolute;left:7665;top:6810;width:240;height:225"/>
                  <v:rect id="_x0000_s2106" style="position:absolute;left:7995;top:6810;width:240;height:225"/>
                  <v:rect id="_x0000_s2107" style="position:absolute;left:8325;top:6810;width:240;height:225"/>
                </v:group>
              </w:pict>
            </w:r>
          </w:p>
        </w:tc>
        <w:tc>
          <w:tcPr>
            <w:tcW w:w="1123" w:type="dxa"/>
            <w:gridSpan w:val="2"/>
            <w:vMerge/>
            <w:shd w:val="clear" w:color="auto" w:fill="D9D9D9" w:themeFill="background1" w:themeFillShade="D9"/>
          </w:tcPr>
          <w:p w:rsidR="008B7EC9" w:rsidRPr="00FE55AD" w:rsidRDefault="008B7EC9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8B7EC9" w:rsidRPr="00FE55AD" w:rsidRDefault="008B7EC9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E5E" w:rsidRPr="00FE55AD" w:rsidTr="00AA37C0">
        <w:trPr>
          <w:trHeight w:val="52"/>
          <w:jc w:val="center"/>
        </w:trPr>
        <w:tc>
          <w:tcPr>
            <w:tcW w:w="452" w:type="dxa"/>
            <w:vMerge/>
          </w:tcPr>
          <w:p w:rsidR="008B7EC9" w:rsidRPr="00FE55AD" w:rsidRDefault="008B7EC9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</w:tcPr>
          <w:p w:rsidR="008B7EC9" w:rsidRPr="00FE55AD" w:rsidRDefault="008B7EC9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8B7EC9" w:rsidRPr="00FE55AD" w:rsidRDefault="008B7EC9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a3. </w:t>
            </w:r>
            <w:r w:rsidRPr="00FE55AD">
              <w:rPr>
                <w:rFonts w:ascii="Times New Roman" w:hAnsi="Times New Roman" w:cs="Times New Roman"/>
                <w:w w:val="110"/>
                <w:sz w:val="18"/>
                <w:szCs w:val="18"/>
              </w:rPr>
              <w:t>Own village/native village/out of Dhaka city…………………….3</w:t>
            </w:r>
          </w:p>
        </w:tc>
        <w:tc>
          <w:tcPr>
            <w:tcW w:w="2076" w:type="dxa"/>
            <w:gridSpan w:val="2"/>
          </w:tcPr>
          <w:p w:rsidR="008B7EC9" w:rsidRPr="00FE55AD" w:rsidRDefault="0067723A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group id="_x0000_s2108" style="position:absolute;margin-left:1.5pt;margin-top:4.85pt;width:80.25pt;height:11.25pt;z-index:251694080;mso-position-horizontal-relative:text;mso-position-vertical-relative:text" coordorigin="6960,6810" coordsize="1605,225">
                  <v:rect id="_x0000_s2109" style="position:absolute;left:6960;top:6810;width:240;height:225"/>
                  <v:rect id="_x0000_s2110" style="position:absolute;left:7290;top:6810;width:240;height:225"/>
                  <v:rect id="_x0000_s2111" style="position:absolute;left:7665;top:6810;width:240;height:225"/>
                  <v:rect id="_x0000_s2112" style="position:absolute;left:7995;top:6810;width:240;height:225"/>
                  <v:rect id="_x0000_s2113" style="position:absolute;left:8325;top:6810;width:240;height:225"/>
                </v:group>
              </w:pict>
            </w:r>
          </w:p>
        </w:tc>
        <w:tc>
          <w:tcPr>
            <w:tcW w:w="1123" w:type="dxa"/>
            <w:gridSpan w:val="2"/>
            <w:vMerge/>
            <w:shd w:val="clear" w:color="auto" w:fill="D9D9D9" w:themeFill="background1" w:themeFillShade="D9"/>
          </w:tcPr>
          <w:p w:rsidR="008B7EC9" w:rsidRPr="00FE55AD" w:rsidRDefault="008B7EC9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8B7EC9" w:rsidRPr="00FE55AD" w:rsidRDefault="008B7EC9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E5E" w:rsidRPr="00FE55AD" w:rsidTr="00AA37C0">
        <w:trPr>
          <w:jc w:val="center"/>
        </w:trPr>
        <w:tc>
          <w:tcPr>
            <w:tcW w:w="452" w:type="dxa"/>
            <w:vMerge/>
          </w:tcPr>
          <w:p w:rsidR="008B7EC9" w:rsidRPr="00FE55AD" w:rsidRDefault="008B7EC9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5" w:type="dxa"/>
            <w:gridSpan w:val="8"/>
          </w:tcPr>
          <w:p w:rsidR="008B7EC9" w:rsidRDefault="008B7EC9" w:rsidP="008B7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*Codes for question no </w:t>
            </w:r>
            <w:r w:rsidR="009D1420" w:rsidRPr="00FE55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b: By skilled providers at own home=1, at skilled providers home =2, specialized hospital=3, Govt Medical College Hospital=4, District hospital=5, Maternal &amp; Child welfare centre(MCWC)=6, Upazilla Health Complex=7,Union health and family wealth fare centre=8, Union sub-centre=9, Private Medical College Hospital =10, DIC=11, Not-for-profit NGO=12, Private for-profit clinic/hospital=13, Pharmacies=14, Doctor’s chambers=15, at own home by self/family members/neighbor/relatives=16, at own home by unskilled providers=17, at unskilled providers’ home=18, Others (Specify)=19, Don’t know=77</w:t>
            </w:r>
          </w:p>
          <w:p w:rsidR="001665EC" w:rsidRDefault="001665EC" w:rsidP="008B7E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5EC" w:rsidRPr="00FE55AD" w:rsidRDefault="001665EC" w:rsidP="008B7E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8B7EC9" w:rsidRPr="00FE55AD" w:rsidRDefault="008B7EC9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E5E" w:rsidRPr="00FE55AD" w:rsidTr="00AA37C0">
        <w:trPr>
          <w:trHeight w:val="54"/>
          <w:jc w:val="center"/>
        </w:trPr>
        <w:tc>
          <w:tcPr>
            <w:tcW w:w="452" w:type="dxa"/>
            <w:vMerge w:val="restart"/>
          </w:tcPr>
          <w:p w:rsidR="009D1420" w:rsidRPr="00FE55AD" w:rsidRDefault="009D1420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420" w:type="dxa"/>
            <w:gridSpan w:val="2"/>
            <w:vMerge w:val="restart"/>
          </w:tcPr>
          <w:p w:rsidR="009D1420" w:rsidRPr="00FE55AD" w:rsidRDefault="009D1420" w:rsidP="009D1420">
            <w:pPr>
              <w:pStyle w:val="Default"/>
              <w:rPr>
                <w:sz w:val="18"/>
                <w:szCs w:val="18"/>
              </w:rPr>
            </w:pPr>
            <w:r w:rsidRPr="00FE55AD">
              <w:rPr>
                <w:sz w:val="18"/>
                <w:szCs w:val="18"/>
              </w:rPr>
              <w:t xml:space="preserve">Where did you give birth to (NAME)? (Single answer acceptable) </w:t>
            </w:r>
          </w:p>
          <w:p w:rsidR="009D1420" w:rsidRPr="00FE55AD" w:rsidRDefault="009D1420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9D1420" w:rsidRPr="00FE55AD" w:rsidRDefault="009D1420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8"/>
                <w:w w:val="110"/>
                <w:sz w:val="18"/>
                <w:szCs w:val="18"/>
              </w:rPr>
              <w:t>a. What are the areas</w:t>
            </w:r>
            <w:r w:rsidRPr="00FE55A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?</w:t>
            </w:r>
          </w:p>
        </w:tc>
        <w:tc>
          <w:tcPr>
            <w:tcW w:w="2076" w:type="dxa"/>
            <w:gridSpan w:val="2"/>
          </w:tcPr>
          <w:p w:rsidR="009D1420" w:rsidRPr="00FE55AD" w:rsidRDefault="009D1420" w:rsidP="009D7E5E">
            <w:pPr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  <w:t>b. What are the</w:t>
            </w:r>
          </w:p>
          <w:p w:rsidR="009D1420" w:rsidRPr="00FE55AD" w:rsidRDefault="009D1420" w:rsidP="009D7E5E">
            <w:pPr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8"/>
                <w:w w:val="110"/>
                <w:sz w:val="18"/>
                <w:szCs w:val="18"/>
              </w:rPr>
              <w:t>sources</w:t>
            </w:r>
            <w:r w:rsidRPr="00FE55A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?</w:t>
            </w:r>
          </w:p>
          <w:p w:rsidR="009D1420" w:rsidRPr="00FE55AD" w:rsidRDefault="009D1420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</w:t>
            </w:r>
            <w:r w:rsidRPr="00FE55A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*</w:t>
            </w:r>
            <w:r w:rsidRPr="00FE55AD">
              <w:rPr>
                <w:rFonts w:ascii="Times New Roman" w:hAnsi="Times New Roman" w:cs="Times New Roman"/>
                <w:spacing w:val="-12"/>
                <w:w w:val="110"/>
                <w:sz w:val="18"/>
                <w:szCs w:val="18"/>
              </w:rPr>
              <w:t xml:space="preserve">Please, use the </w:t>
            </w:r>
            <w:r w:rsidRPr="00FE55AD"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  <w:t>code below</w:t>
            </w:r>
            <w:r w:rsidRPr="00FE55A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)</w:t>
            </w:r>
          </w:p>
        </w:tc>
        <w:tc>
          <w:tcPr>
            <w:tcW w:w="1123" w:type="dxa"/>
            <w:gridSpan w:val="2"/>
            <w:vMerge w:val="restart"/>
            <w:shd w:val="clear" w:color="auto" w:fill="D9D9D9" w:themeFill="background1" w:themeFillShade="D9"/>
          </w:tcPr>
          <w:p w:rsidR="009D1420" w:rsidRPr="00FE55AD" w:rsidRDefault="009D1420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</w:tcPr>
          <w:p w:rsidR="009D1420" w:rsidRPr="00FE55AD" w:rsidRDefault="009D1420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E5E" w:rsidRPr="00FE55AD" w:rsidTr="00AA37C0">
        <w:trPr>
          <w:trHeight w:val="52"/>
          <w:jc w:val="center"/>
        </w:trPr>
        <w:tc>
          <w:tcPr>
            <w:tcW w:w="452" w:type="dxa"/>
            <w:vMerge/>
          </w:tcPr>
          <w:p w:rsidR="009D1420" w:rsidRPr="00FE55AD" w:rsidRDefault="009D1420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</w:tcPr>
          <w:p w:rsidR="009D1420" w:rsidRPr="00FE55AD" w:rsidRDefault="009D1420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9D1420" w:rsidRPr="00FE55AD" w:rsidRDefault="009D1420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a1. In this area (in Dhaka)….....................1</w:t>
            </w:r>
          </w:p>
        </w:tc>
        <w:tc>
          <w:tcPr>
            <w:tcW w:w="2076" w:type="dxa"/>
            <w:gridSpan w:val="2"/>
          </w:tcPr>
          <w:p w:rsidR="009D1420" w:rsidRPr="00FE55AD" w:rsidRDefault="0067723A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group id="_x0000_s2114" style="position:absolute;margin-left:.75pt;margin-top:5.55pt;width:80.25pt;height:11.25pt;z-index:251696128;mso-position-horizontal-relative:text;mso-position-vertical-relative:text" coordorigin="6960,6810" coordsize="1605,225">
                  <v:rect id="_x0000_s2115" style="position:absolute;left:6960;top:6810;width:240;height:225"/>
                  <v:rect id="_x0000_s2116" style="position:absolute;left:7290;top:6810;width:240;height:225"/>
                  <v:rect id="_x0000_s2117" style="position:absolute;left:7665;top:6810;width:240;height:225"/>
                  <v:rect id="_x0000_s2118" style="position:absolute;left:7995;top:6810;width:240;height:225"/>
                  <v:rect id="_x0000_s2119" style="position:absolute;left:8325;top:6810;width:240;height:225"/>
                </v:group>
              </w:pict>
            </w:r>
          </w:p>
        </w:tc>
        <w:tc>
          <w:tcPr>
            <w:tcW w:w="1123" w:type="dxa"/>
            <w:gridSpan w:val="2"/>
            <w:vMerge/>
            <w:shd w:val="clear" w:color="auto" w:fill="D9D9D9" w:themeFill="background1" w:themeFillShade="D9"/>
          </w:tcPr>
          <w:p w:rsidR="009D1420" w:rsidRPr="00FE55AD" w:rsidRDefault="009D1420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9D1420" w:rsidRPr="00FE55AD" w:rsidRDefault="009D1420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E5E" w:rsidRPr="00FE55AD" w:rsidTr="00AA37C0">
        <w:trPr>
          <w:trHeight w:val="52"/>
          <w:jc w:val="center"/>
        </w:trPr>
        <w:tc>
          <w:tcPr>
            <w:tcW w:w="452" w:type="dxa"/>
            <w:vMerge/>
          </w:tcPr>
          <w:p w:rsidR="009D1420" w:rsidRPr="00FE55AD" w:rsidRDefault="009D1420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</w:tcPr>
          <w:p w:rsidR="009D1420" w:rsidRPr="00FE55AD" w:rsidRDefault="009D1420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9D1420" w:rsidRPr="00FE55AD" w:rsidRDefault="009D1420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a2. Other area (in Dhaka)….....................2</w:t>
            </w:r>
          </w:p>
        </w:tc>
        <w:tc>
          <w:tcPr>
            <w:tcW w:w="2076" w:type="dxa"/>
            <w:gridSpan w:val="2"/>
          </w:tcPr>
          <w:p w:rsidR="009D1420" w:rsidRPr="00FE55AD" w:rsidRDefault="0067723A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group id="_x0000_s2120" style="position:absolute;margin-left:1.5pt;margin-top:4.1pt;width:80.25pt;height:11.25pt;z-index:251697152;mso-position-horizontal-relative:text;mso-position-vertical-relative:text" coordorigin="6960,6810" coordsize="1605,225">
                  <v:rect id="_x0000_s2121" style="position:absolute;left:6960;top:6810;width:240;height:225"/>
                  <v:rect id="_x0000_s2122" style="position:absolute;left:7290;top:6810;width:240;height:225"/>
                  <v:rect id="_x0000_s2123" style="position:absolute;left:7665;top:6810;width:240;height:225"/>
                  <v:rect id="_x0000_s2124" style="position:absolute;left:7995;top:6810;width:240;height:225"/>
                  <v:rect id="_x0000_s2125" style="position:absolute;left:8325;top:6810;width:240;height:225"/>
                </v:group>
              </w:pict>
            </w:r>
          </w:p>
        </w:tc>
        <w:tc>
          <w:tcPr>
            <w:tcW w:w="1123" w:type="dxa"/>
            <w:gridSpan w:val="2"/>
            <w:vMerge/>
            <w:shd w:val="clear" w:color="auto" w:fill="D9D9D9" w:themeFill="background1" w:themeFillShade="D9"/>
          </w:tcPr>
          <w:p w:rsidR="009D1420" w:rsidRPr="00FE55AD" w:rsidRDefault="009D1420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9D1420" w:rsidRPr="00FE55AD" w:rsidRDefault="009D1420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E5E" w:rsidRPr="00FE55AD" w:rsidTr="00AA37C0">
        <w:trPr>
          <w:trHeight w:val="52"/>
          <w:jc w:val="center"/>
        </w:trPr>
        <w:tc>
          <w:tcPr>
            <w:tcW w:w="452" w:type="dxa"/>
            <w:vMerge/>
          </w:tcPr>
          <w:p w:rsidR="009D1420" w:rsidRPr="00FE55AD" w:rsidRDefault="009D1420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</w:tcPr>
          <w:p w:rsidR="009D1420" w:rsidRPr="00FE55AD" w:rsidRDefault="009D1420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9D1420" w:rsidRPr="00FE55AD" w:rsidRDefault="009D1420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a3. </w:t>
            </w:r>
            <w:r w:rsidRPr="00FE55AD">
              <w:rPr>
                <w:rFonts w:ascii="Times New Roman" w:hAnsi="Times New Roman" w:cs="Times New Roman"/>
                <w:w w:val="110"/>
                <w:sz w:val="18"/>
                <w:szCs w:val="18"/>
              </w:rPr>
              <w:t>Own village/native village/out of Dhaka city…………………….3</w:t>
            </w:r>
          </w:p>
        </w:tc>
        <w:tc>
          <w:tcPr>
            <w:tcW w:w="2076" w:type="dxa"/>
            <w:gridSpan w:val="2"/>
          </w:tcPr>
          <w:p w:rsidR="009D1420" w:rsidRPr="00FE55AD" w:rsidRDefault="0067723A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group id="_x0000_s2126" style="position:absolute;margin-left:1.5pt;margin-top:4.85pt;width:80.25pt;height:11.25pt;z-index:251698176;mso-position-horizontal-relative:text;mso-position-vertical-relative:text" coordorigin="6960,6810" coordsize="1605,225">
                  <v:rect id="_x0000_s2127" style="position:absolute;left:6960;top:6810;width:240;height:225"/>
                  <v:rect id="_x0000_s2128" style="position:absolute;left:7290;top:6810;width:240;height:225"/>
                  <v:rect id="_x0000_s2129" style="position:absolute;left:7665;top:6810;width:240;height:225"/>
                  <v:rect id="_x0000_s2130" style="position:absolute;left:7995;top:6810;width:240;height:225"/>
                  <v:rect id="_x0000_s2131" style="position:absolute;left:8325;top:6810;width:240;height:225"/>
                </v:group>
              </w:pict>
            </w:r>
          </w:p>
        </w:tc>
        <w:tc>
          <w:tcPr>
            <w:tcW w:w="1123" w:type="dxa"/>
            <w:gridSpan w:val="2"/>
            <w:vMerge/>
            <w:shd w:val="clear" w:color="auto" w:fill="D9D9D9" w:themeFill="background1" w:themeFillShade="D9"/>
          </w:tcPr>
          <w:p w:rsidR="009D1420" w:rsidRPr="00FE55AD" w:rsidRDefault="009D1420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9D1420" w:rsidRPr="00FE55AD" w:rsidRDefault="009D1420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E5E" w:rsidRPr="00FE55AD" w:rsidTr="00AA37C0">
        <w:trPr>
          <w:jc w:val="center"/>
        </w:trPr>
        <w:tc>
          <w:tcPr>
            <w:tcW w:w="452" w:type="dxa"/>
            <w:vMerge/>
          </w:tcPr>
          <w:p w:rsidR="009D1420" w:rsidRPr="00FE55AD" w:rsidRDefault="009D1420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5" w:type="dxa"/>
            <w:gridSpan w:val="8"/>
          </w:tcPr>
          <w:p w:rsidR="009D1420" w:rsidRPr="00FE55AD" w:rsidRDefault="009D1420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*Codes for question no 7b: By skilled providers at own home=1, at skilled providers home =2, specialized hospital=3, Govt Medical College Hospital=4, District hospital=5, Maternal &amp; Child welfare centre(MCWC)=6, Upazilla Health Complex=7,Union health and family wealth fare centre=8, Union sub-centre=9, Private Medical College Hospital =10, DIC=11, Not-for-profit NGO=12, Private for-profit clinic/hospital=13, Pharmacies=14, Doctor’s chambers=15, at own home by self/family members/neighbor/relatives=16, at own home by unskilled providers=17, at unskilled providers’ home=18, Others (Specify)=19, Don’t know=77</w:t>
            </w:r>
          </w:p>
        </w:tc>
        <w:tc>
          <w:tcPr>
            <w:tcW w:w="1520" w:type="dxa"/>
          </w:tcPr>
          <w:p w:rsidR="009D1420" w:rsidRPr="00FE55AD" w:rsidRDefault="009D1420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1A2" w:rsidRPr="00FE55AD" w:rsidTr="00AA37C0">
        <w:trPr>
          <w:jc w:val="center"/>
        </w:trPr>
        <w:tc>
          <w:tcPr>
            <w:tcW w:w="452" w:type="dxa"/>
          </w:tcPr>
          <w:p w:rsidR="007C51A2" w:rsidRPr="00FE55AD" w:rsidRDefault="007C51A2" w:rsidP="005E7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5" w:type="dxa"/>
            <w:gridSpan w:val="9"/>
            <w:shd w:val="pct15" w:color="auto" w:fill="auto"/>
          </w:tcPr>
          <w:p w:rsidR="007C51A2" w:rsidRPr="00FE55AD" w:rsidRDefault="007C51A2" w:rsidP="007C51A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STI services</w:t>
            </w:r>
          </w:p>
        </w:tc>
      </w:tr>
      <w:tr w:rsidR="007E0008" w:rsidRPr="00FE55AD" w:rsidTr="00AA37C0">
        <w:trPr>
          <w:jc w:val="center"/>
        </w:trPr>
        <w:tc>
          <w:tcPr>
            <w:tcW w:w="452" w:type="dxa"/>
          </w:tcPr>
          <w:p w:rsidR="007E0008" w:rsidRPr="00FE55AD" w:rsidRDefault="007E0008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20" w:type="dxa"/>
            <w:gridSpan w:val="2"/>
          </w:tcPr>
          <w:p w:rsidR="007E0008" w:rsidRPr="00FE55AD" w:rsidRDefault="007E0008" w:rsidP="0035671B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Did you experience any STDs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related health problems?</w:t>
            </w:r>
          </w:p>
        </w:tc>
        <w:tc>
          <w:tcPr>
            <w:tcW w:w="4342" w:type="dxa"/>
            <w:gridSpan w:val="4"/>
          </w:tcPr>
          <w:p w:rsidR="007E0008" w:rsidRPr="00FE55AD" w:rsidRDefault="007E0008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Yes </w:t>
            </w: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ab/>
              <w:t>………………………………………1</w:t>
            </w:r>
          </w:p>
          <w:p w:rsidR="007E0008" w:rsidRPr="00FE55AD" w:rsidRDefault="007E0008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>No ……………………………………….........2</w:t>
            </w:r>
          </w:p>
        </w:tc>
        <w:tc>
          <w:tcPr>
            <w:tcW w:w="1123" w:type="dxa"/>
            <w:gridSpan w:val="2"/>
          </w:tcPr>
          <w:p w:rsidR="007E0008" w:rsidRPr="00FE55AD" w:rsidRDefault="0067723A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2168" style="position:absolute;margin-left:23.2pt;margin-top:5.65pt;width:12pt;height:11.25pt;z-index:251707392;mso-position-horizontal-relative:text;mso-position-vertical-relative:text"/>
              </w:pict>
            </w:r>
          </w:p>
        </w:tc>
        <w:tc>
          <w:tcPr>
            <w:tcW w:w="1520" w:type="dxa"/>
          </w:tcPr>
          <w:p w:rsidR="007E0008" w:rsidRPr="00FE55AD" w:rsidRDefault="007E0008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If no go to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next</w:t>
            </w:r>
          </w:p>
          <w:p w:rsidR="007E0008" w:rsidRPr="00FE55AD" w:rsidRDefault="007E0008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Section</w:t>
            </w:r>
          </w:p>
        </w:tc>
      </w:tr>
      <w:tr w:rsidR="009D7E5E" w:rsidRPr="00FE55AD" w:rsidTr="00AA37C0">
        <w:trPr>
          <w:trHeight w:val="54"/>
          <w:jc w:val="center"/>
        </w:trPr>
        <w:tc>
          <w:tcPr>
            <w:tcW w:w="452" w:type="dxa"/>
            <w:vMerge w:val="restart"/>
          </w:tcPr>
          <w:p w:rsidR="007E0008" w:rsidRPr="00FE55AD" w:rsidRDefault="007E0008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20" w:type="dxa"/>
            <w:gridSpan w:val="2"/>
            <w:vMerge w:val="restart"/>
          </w:tcPr>
          <w:p w:rsidR="007E0008" w:rsidRPr="00FE55AD" w:rsidRDefault="007E0008" w:rsidP="007E0008">
            <w:pPr>
              <w:ind w:left="100" w:right="72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Where did you receive treatment </w:t>
            </w:r>
            <w:r w:rsidRPr="00FE55A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from??</w:t>
            </w:r>
          </w:p>
          <w:p w:rsidR="007E0008" w:rsidRPr="00FE55AD" w:rsidRDefault="007E0008" w:rsidP="007E00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(Multiple answers acceptable)</w:t>
            </w:r>
          </w:p>
        </w:tc>
        <w:tc>
          <w:tcPr>
            <w:tcW w:w="2266" w:type="dxa"/>
            <w:gridSpan w:val="2"/>
          </w:tcPr>
          <w:p w:rsidR="007E0008" w:rsidRPr="00FE55AD" w:rsidRDefault="007E0008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8"/>
                <w:w w:val="110"/>
                <w:sz w:val="18"/>
                <w:szCs w:val="18"/>
              </w:rPr>
              <w:t>a. What are the areas</w:t>
            </w:r>
            <w:r w:rsidRPr="00FE55A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?</w:t>
            </w:r>
          </w:p>
        </w:tc>
        <w:tc>
          <w:tcPr>
            <w:tcW w:w="2076" w:type="dxa"/>
            <w:gridSpan w:val="2"/>
          </w:tcPr>
          <w:p w:rsidR="007E0008" w:rsidRPr="00FE55AD" w:rsidRDefault="007E0008" w:rsidP="009D7E5E">
            <w:pPr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  <w:t>b. What are the</w:t>
            </w:r>
          </w:p>
          <w:p w:rsidR="007E0008" w:rsidRPr="00FE55AD" w:rsidRDefault="007E0008" w:rsidP="009D7E5E">
            <w:pPr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8"/>
                <w:w w:val="110"/>
                <w:sz w:val="18"/>
                <w:szCs w:val="18"/>
              </w:rPr>
              <w:t>sources</w:t>
            </w:r>
            <w:r w:rsidRPr="00FE55A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?</w:t>
            </w:r>
          </w:p>
          <w:p w:rsidR="007E0008" w:rsidRPr="00FE55AD" w:rsidRDefault="007E0008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</w:t>
            </w:r>
            <w:r w:rsidRPr="00FE55A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*</w:t>
            </w:r>
            <w:r w:rsidRPr="00FE55AD">
              <w:rPr>
                <w:rFonts w:ascii="Times New Roman" w:hAnsi="Times New Roman" w:cs="Times New Roman"/>
                <w:spacing w:val="-12"/>
                <w:w w:val="110"/>
                <w:sz w:val="18"/>
                <w:szCs w:val="18"/>
              </w:rPr>
              <w:t xml:space="preserve">Please, use the </w:t>
            </w:r>
            <w:r w:rsidRPr="00FE55AD"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  <w:t>code below</w:t>
            </w:r>
            <w:r w:rsidRPr="00FE55A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)</w:t>
            </w:r>
          </w:p>
        </w:tc>
        <w:tc>
          <w:tcPr>
            <w:tcW w:w="1123" w:type="dxa"/>
            <w:gridSpan w:val="2"/>
            <w:vMerge w:val="restart"/>
            <w:shd w:val="clear" w:color="auto" w:fill="D9D9D9" w:themeFill="background1" w:themeFillShade="D9"/>
          </w:tcPr>
          <w:p w:rsidR="007E0008" w:rsidRPr="00FE55AD" w:rsidRDefault="007E0008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</w:tcPr>
          <w:p w:rsidR="007E0008" w:rsidRPr="00FE55AD" w:rsidRDefault="007E0008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E5E" w:rsidRPr="00FE55AD" w:rsidTr="00AA37C0">
        <w:trPr>
          <w:trHeight w:val="52"/>
          <w:jc w:val="center"/>
        </w:trPr>
        <w:tc>
          <w:tcPr>
            <w:tcW w:w="452" w:type="dxa"/>
            <w:vMerge/>
          </w:tcPr>
          <w:p w:rsidR="007E0008" w:rsidRPr="00FE55AD" w:rsidRDefault="007E0008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</w:tcPr>
          <w:p w:rsidR="007E0008" w:rsidRPr="00FE55AD" w:rsidRDefault="007E0008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7E0008" w:rsidRPr="00FE55AD" w:rsidRDefault="007E0008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a1. In this area (in Dhaka)….....................1</w:t>
            </w:r>
          </w:p>
        </w:tc>
        <w:tc>
          <w:tcPr>
            <w:tcW w:w="2076" w:type="dxa"/>
            <w:gridSpan w:val="2"/>
          </w:tcPr>
          <w:p w:rsidR="007E0008" w:rsidRPr="00FE55AD" w:rsidRDefault="0067723A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group id="_x0000_s2150" style="position:absolute;margin-left:.75pt;margin-top:5.55pt;width:80.25pt;height:11.25pt;z-index:251704320;mso-position-horizontal-relative:text;mso-position-vertical-relative:text" coordorigin="6960,6810" coordsize="1605,225">
                  <v:rect id="_x0000_s2151" style="position:absolute;left:6960;top:6810;width:240;height:225"/>
                  <v:rect id="_x0000_s2152" style="position:absolute;left:7290;top:6810;width:240;height:225"/>
                  <v:rect id="_x0000_s2153" style="position:absolute;left:7665;top:6810;width:240;height:225"/>
                  <v:rect id="_x0000_s2154" style="position:absolute;left:7995;top:6810;width:240;height:225"/>
                  <v:rect id="_x0000_s2155" style="position:absolute;left:8325;top:6810;width:240;height:225"/>
                </v:group>
              </w:pict>
            </w:r>
          </w:p>
        </w:tc>
        <w:tc>
          <w:tcPr>
            <w:tcW w:w="1123" w:type="dxa"/>
            <w:gridSpan w:val="2"/>
            <w:vMerge/>
            <w:shd w:val="clear" w:color="auto" w:fill="D9D9D9" w:themeFill="background1" w:themeFillShade="D9"/>
          </w:tcPr>
          <w:p w:rsidR="007E0008" w:rsidRPr="00FE55AD" w:rsidRDefault="007E0008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7E0008" w:rsidRPr="00FE55AD" w:rsidRDefault="007E0008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E5E" w:rsidRPr="00FE55AD" w:rsidTr="00AA37C0">
        <w:trPr>
          <w:trHeight w:val="52"/>
          <w:jc w:val="center"/>
        </w:trPr>
        <w:tc>
          <w:tcPr>
            <w:tcW w:w="452" w:type="dxa"/>
            <w:vMerge/>
          </w:tcPr>
          <w:p w:rsidR="007E0008" w:rsidRPr="00FE55AD" w:rsidRDefault="007E0008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</w:tcPr>
          <w:p w:rsidR="007E0008" w:rsidRPr="00FE55AD" w:rsidRDefault="007E0008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7E0008" w:rsidRPr="00FE55AD" w:rsidRDefault="007E0008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a2. Other area (in Dhaka)….....................2</w:t>
            </w:r>
          </w:p>
        </w:tc>
        <w:tc>
          <w:tcPr>
            <w:tcW w:w="2076" w:type="dxa"/>
            <w:gridSpan w:val="2"/>
          </w:tcPr>
          <w:p w:rsidR="007E0008" w:rsidRPr="00FE55AD" w:rsidRDefault="0067723A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group id="_x0000_s2156" style="position:absolute;margin-left:1.5pt;margin-top:4.1pt;width:80.25pt;height:11.25pt;z-index:251705344;mso-position-horizontal-relative:text;mso-position-vertical-relative:text" coordorigin="6960,6810" coordsize="1605,225">
                  <v:rect id="_x0000_s2157" style="position:absolute;left:6960;top:6810;width:240;height:225"/>
                  <v:rect id="_x0000_s2158" style="position:absolute;left:7290;top:6810;width:240;height:225"/>
                  <v:rect id="_x0000_s2159" style="position:absolute;left:7665;top:6810;width:240;height:225"/>
                  <v:rect id="_x0000_s2160" style="position:absolute;left:7995;top:6810;width:240;height:225"/>
                  <v:rect id="_x0000_s2161" style="position:absolute;left:8325;top:6810;width:240;height:225"/>
                </v:group>
              </w:pict>
            </w:r>
          </w:p>
        </w:tc>
        <w:tc>
          <w:tcPr>
            <w:tcW w:w="1123" w:type="dxa"/>
            <w:gridSpan w:val="2"/>
            <w:vMerge/>
            <w:shd w:val="clear" w:color="auto" w:fill="D9D9D9" w:themeFill="background1" w:themeFillShade="D9"/>
          </w:tcPr>
          <w:p w:rsidR="007E0008" w:rsidRPr="00FE55AD" w:rsidRDefault="007E0008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7E0008" w:rsidRPr="00FE55AD" w:rsidRDefault="007E0008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E5E" w:rsidRPr="00FE55AD" w:rsidTr="00AA37C0">
        <w:trPr>
          <w:trHeight w:val="52"/>
          <w:jc w:val="center"/>
        </w:trPr>
        <w:tc>
          <w:tcPr>
            <w:tcW w:w="452" w:type="dxa"/>
            <w:vMerge/>
          </w:tcPr>
          <w:p w:rsidR="007E0008" w:rsidRPr="00FE55AD" w:rsidRDefault="007E0008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</w:tcPr>
          <w:p w:rsidR="007E0008" w:rsidRPr="00FE55AD" w:rsidRDefault="007E0008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7E0008" w:rsidRPr="00FE55AD" w:rsidRDefault="007E0008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a3. </w:t>
            </w:r>
            <w:r w:rsidRPr="00FE55AD">
              <w:rPr>
                <w:rFonts w:ascii="Times New Roman" w:hAnsi="Times New Roman" w:cs="Times New Roman"/>
                <w:w w:val="110"/>
                <w:sz w:val="18"/>
                <w:szCs w:val="18"/>
              </w:rPr>
              <w:t>Own village/native village/out of Dhaka city…………………….3</w:t>
            </w:r>
          </w:p>
        </w:tc>
        <w:tc>
          <w:tcPr>
            <w:tcW w:w="2076" w:type="dxa"/>
            <w:gridSpan w:val="2"/>
          </w:tcPr>
          <w:p w:rsidR="007E0008" w:rsidRPr="00FE55AD" w:rsidRDefault="0067723A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group id="_x0000_s2162" style="position:absolute;margin-left:1.5pt;margin-top:4.85pt;width:80.25pt;height:11.25pt;z-index:251706368;mso-position-horizontal-relative:text;mso-position-vertical-relative:text" coordorigin="6960,6810" coordsize="1605,225">
                  <v:rect id="_x0000_s2163" style="position:absolute;left:6960;top:6810;width:240;height:225"/>
                  <v:rect id="_x0000_s2164" style="position:absolute;left:7290;top:6810;width:240;height:225"/>
                  <v:rect id="_x0000_s2165" style="position:absolute;left:7665;top:6810;width:240;height:225"/>
                  <v:rect id="_x0000_s2166" style="position:absolute;left:7995;top:6810;width:240;height:225"/>
                  <v:rect id="_x0000_s2167" style="position:absolute;left:8325;top:6810;width:240;height:225"/>
                </v:group>
              </w:pict>
            </w:r>
          </w:p>
        </w:tc>
        <w:tc>
          <w:tcPr>
            <w:tcW w:w="1123" w:type="dxa"/>
            <w:gridSpan w:val="2"/>
            <w:vMerge/>
            <w:shd w:val="clear" w:color="auto" w:fill="D9D9D9" w:themeFill="background1" w:themeFillShade="D9"/>
          </w:tcPr>
          <w:p w:rsidR="007E0008" w:rsidRPr="00FE55AD" w:rsidRDefault="007E0008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7E0008" w:rsidRPr="00FE55AD" w:rsidRDefault="007E0008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E5E" w:rsidRPr="00FE55AD" w:rsidTr="00AA37C0">
        <w:trPr>
          <w:jc w:val="center"/>
        </w:trPr>
        <w:tc>
          <w:tcPr>
            <w:tcW w:w="452" w:type="dxa"/>
            <w:vMerge/>
          </w:tcPr>
          <w:p w:rsidR="007E0008" w:rsidRPr="00FE55AD" w:rsidRDefault="007E0008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5" w:type="dxa"/>
            <w:gridSpan w:val="8"/>
          </w:tcPr>
          <w:p w:rsidR="007E0008" w:rsidRPr="00FE55AD" w:rsidRDefault="007E0008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*Codes for question no 7b: By skilled providers at own home=1, at skilled providers home =2, specialized hospital=3, Govt Medical College Hospital=4, District hospital=5, Maternal &amp; Child welfare centre</w:t>
            </w:r>
            <w:r w:rsidR="00EE3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(MCWC)=6, Upazilla Health Complex=7,Union health and family wealth fare centre=8, Union sub-centre=9, Private Medical College Hospital =10, DIC=11, Not-for-profit NGO=12, Private for-profit clinic/hospital=13, Pharmacies=14, Doctor’s chambers=15, at own home by self/family members/neighbor/relatives=16, at own home by unskilled providers=17, at unskilled providers’ home=18, Others (Specify)=19, Don’t know=77</w:t>
            </w:r>
          </w:p>
        </w:tc>
        <w:tc>
          <w:tcPr>
            <w:tcW w:w="1520" w:type="dxa"/>
          </w:tcPr>
          <w:p w:rsidR="007E0008" w:rsidRPr="00FE55AD" w:rsidRDefault="007E0008" w:rsidP="009D7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1A2" w:rsidRPr="00FE55AD" w:rsidTr="00AA37C0">
        <w:trPr>
          <w:jc w:val="center"/>
        </w:trPr>
        <w:tc>
          <w:tcPr>
            <w:tcW w:w="452" w:type="dxa"/>
          </w:tcPr>
          <w:p w:rsidR="007C51A2" w:rsidRPr="00FE55AD" w:rsidRDefault="007C51A2" w:rsidP="005E7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5" w:type="dxa"/>
            <w:gridSpan w:val="9"/>
            <w:shd w:val="pct15" w:color="auto" w:fill="auto"/>
          </w:tcPr>
          <w:p w:rsidR="007C51A2" w:rsidRPr="00FE55AD" w:rsidRDefault="007C51A2" w:rsidP="005E794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Barriers to SRH care</w:t>
            </w:r>
          </w:p>
        </w:tc>
      </w:tr>
      <w:tr w:rsidR="007C51A2" w:rsidRPr="00FE55AD" w:rsidTr="00AA37C0">
        <w:trPr>
          <w:jc w:val="center"/>
        </w:trPr>
        <w:tc>
          <w:tcPr>
            <w:tcW w:w="452" w:type="dxa"/>
          </w:tcPr>
          <w:p w:rsidR="007C51A2" w:rsidRPr="00FE55AD" w:rsidRDefault="007C51A2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20" w:type="dxa"/>
            <w:gridSpan w:val="2"/>
          </w:tcPr>
          <w:p w:rsidR="007C51A2" w:rsidRPr="00FE55AD" w:rsidRDefault="007C51A2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Did you face any barriers to get contraceptive/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FE55AD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abortion/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FE55AD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maternal health/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FE55AD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STIs services from </w:t>
            </w:r>
            <w:r w:rsidRPr="00FE55AD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formal health sources</w:t>
            </w:r>
          </w:p>
        </w:tc>
        <w:tc>
          <w:tcPr>
            <w:tcW w:w="4342" w:type="dxa"/>
            <w:gridSpan w:val="4"/>
          </w:tcPr>
          <w:p w:rsidR="007C51A2" w:rsidRPr="00FE55AD" w:rsidRDefault="007C51A2" w:rsidP="005E7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Yes </w:t>
            </w: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ab/>
              <w:t>………………………………………1</w:t>
            </w:r>
          </w:p>
          <w:p w:rsidR="007C51A2" w:rsidRPr="00FE55AD" w:rsidRDefault="007C51A2" w:rsidP="005E7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>No ……………………………………….........2</w:t>
            </w:r>
          </w:p>
        </w:tc>
        <w:tc>
          <w:tcPr>
            <w:tcW w:w="1123" w:type="dxa"/>
            <w:gridSpan w:val="2"/>
          </w:tcPr>
          <w:p w:rsidR="007C51A2" w:rsidRPr="00FE55AD" w:rsidRDefault="0067723A" w:rsidP="005E7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2169" style="position:absolute;margin-left:23.2pt;margin-top:5.65pt;width:12pt;height:11.25pt;z-index:251709440;mso-position-horizontal-relative:text;mso-position-vertical-relative:text"/>
              </w:pict>
            </w:r>
          </w:p>
        </w:tc>
        <w:tc>
          <w:tcPr>
            <w:tcW w:w="1520" w:type="dxa"/>
          </w:tcPr>
          <w:p w:rsidR="007C51A2" w:rsidRPr="00FE55AD" w:rsidRDefault="007C51A2" w:rsidP="005E7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If no go to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next</w:t>
            </w:r>
          </w:p>
          <w:p w:rsidR="007C51A2" w:rsidRPr="00FE55AD" w:rsidRDefault="007C51A2" w:rsidP="005E7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Section</w:t>
            </w:r>
          </w:p>
        </w:tc>
      </w:tr>
      <w:tr w:rsidR="007C51A2" w:rsidRPr="00FE55AD" w:rsidTr="00AA37C0">
        <w:trPr>
          <w:jc w:val="center"/>
        </w:trPr>
        <w:tc>
          <w:tcPr>
            <w:tcW w:w="452" w:type="dxa"/>
          </w:tcPr>
          <w:p w:rsidR="007C51A2" w:rsidRPr="00FE55AD" w:rsidRDefault="007C51A2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20" w:type="dxa"/>
            <w:gridSpan w:val="2"/>
          </w:tcPr>
          <w:p w:rsidR="007C51A2" w:rsidRPr="00FE55AD" w:rsidRDefault="007C51A2" w:rsidP="0035671B">
            <w:pPr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If yes, what were the barriers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Pr="00FE55AD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E55AD">
              <w:rPr>
                <w:rFonts w:ascii="Times New Roman" w:hAnsi="Times New Roman" w:cs="Times New Roman"/>
                <w:w w:val="105"/>
                <w:sz w:val="18"/>
              </w:rPr>
              <w:t>(Multiple answers</w:t>
            </w:r>
            <w:r w:rsidRPr="00FE55AD">
              <w:rPr>
                <w:rFonts w:ascii="Times New Roman" w:hAnsi="Times New Roman" w:cs="Times New Roman"/>
                <w:w w:val="105"/>
                <w:sz w:val="18"/>
              </w:rPr>
              <w:br/>
            </w:r>
            <w:r w:rsidRPr="00FE55AD">
              <w:rPr>
                <w:rFonts w:ascii="Times New Roman" w:hAnsi="Times New Roman" w:cs="Times New Roman"/>
                <w:spacing w:val="-4"/>
                <w:w w:val="105"/>
                <w:sz w:val="18"/>
              </w:rPr>
              <w:t>acceptable)</w:t>
            </w:r>
          </w:p>
        </w:tc>
        <w:tc>
          <w:tcPr>
            <w:tcW w:w="4342" w:type="dxa"/>
            <w:gridSpan w:val="4"/>
          </w:tcPr>
          <w:p w:rsidR="007C51A2" w:rsidRPr="00FE55AD" w:rsidRDefault="00455F20" w:rsidP="009D7E5E">
            <w:pPr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</w:pPr>
            <w:r w:rsidRPr="00455F20">
              <w:rPr>
                <w:rFonts w:ascii="Times New Roman" w:eastAsia="Times New Roman" w:hAnsi="Times New Roman"/>
                <w:sz w:val="18"/>
                <w:szCs w:val="18"/>
              </w:rPr>
              <w:t>Costly/lack of money to get access to services or medication</w:t>
            </w:r>
            <w:r w:rsidRPr="00455F20"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  <w:t xml:space="preserve"> </w:t>
            </w:r>
            <w:r w:rsidR="007C51A2" w:rsidRPr="00FE55AD"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  <w:t>………………………………….</w:t>
            </w:r>
            <w:r w:rsidR="007C51A2" w:rsidRPr="00FE55AD"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  <w:t>…1</w:t>
            </w:r>
          </w:p>
          <w:p w:rsidR="007C51A2" w:rsidRPr="00FE55AD" w:rsidRDefault="00455F20" w:rsidP="009D7E5E">
            <w:pPr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</w:pPr>
            <w:r w:rsidRPr="00455F20">
              <w:rPr>
                <w:rFonts w:ascii="Times New Roman" w:hAnsi="Times New Roman" w:cs="Times New Roman"/>
                <w:sz w:val="18"/>
                <w:szCs w:val="18"/>
              </w:rPr>
              <w:t>Lack of 24 hours service availability/ seeking services during off hours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………………………………….</w:t>
            </w:r>
            <w:r w:rsidR="007C51A2" w:rsidRPr="00FE55AD"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  <w:t>..2</w:t>
            </w:r>
          </w:p>
          <w:p w:rsidR="007C51A2" w:rsidRPr="00FE55AD" w:rsidRDefault="007C51A2" w:rsidP="009D7E5E">
            <w:pPr>
              <w:rPr>
                <w:rFonts w:ascii="Times New Roman" w:hAnsi="Times New Roman" w:cs="Times New Roman"/>
                <w:spacing w:val="-8"/>
                <w:w w:val="110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8"/>
                <w:w w:val="110"/>
                <w:sz w:val="18"/>
                <w:szCs w:val="18"/>
              </w:rPr>
              <w:t xml:space="preserve">Do not know where to get </w:t>
            </w:r>
            <w:r w:rsidR="00820A6D">
              <w:rPr>
                <w:rFonts w:ascii="Times New Roman" w:hAnsi="Times New Roman" w:cs="Times New Roman"/>
                <w:spacing w:val="-8"/>
                <w:w w:val="110"/>
                <w:sz w:val="18"/>
                <w:szCs w:val="18"/>
              </w:rPr>
              <w:t>care…..</w:t>
            </w:r>
            <w:r w:rsidRPr="00FE55AD">
              <w:rPr>
                <w:rFonts w:ascii="Times New Roman" w:hAnsi="Times New Roman" w:cs="Times New Roman"/>
                <w:spacing w:val="-8"/>
                <w:w w:val="110"/>
                <w:sz w:val="18"/>
                <w:szCs w:val="18"/>
              </w:rPr>
              <w:t>……………….3</w:t>
            </w:r>
          </w:p>
          <w:p w:rsidR="007C51A2" w:rsidRPr="00FE55AD" w:rsidRDefault="00455F20" w:rsidP="009D7E5E">
            <w:pPr>
              <w:rPr>
                <w:rFonts w:ascii="Times New Roman" w:hAnsi="Times New Roman" w:cs="Times New Roman"/>
                <w:spacing w:val="-8"/>
                <w:w w:val="1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w w:val="110"/>
                <w:sz w:val="18"/>
                <w:szCs w:val="18"/>
              </w:rPr>
              <w:t>D</w:t>
            </w:r>
            <w:r w:rsidR="007C51A2" w:rsidRPr="00FE55AD">
              <w:rPr>
                <w:rFonts w:ascii="Times New Roman" w:hAnsi="Times New Roman" w:cs="Times New Roman"/>
                <w:spacing w:val="-8"/>
                <w:w w:val="110"/>
                <w:sz w:val="18"/>
                <w:szCs w:val="18"/>
              </w:rPr>
              <w:t>istance……………………</w:t>
            </w:r>
            <w:r>
              <w:rPr>
                <w:rFonts w:ascii="Times New Roman" w:hAnsi="Times New Roman" w:cs="Times New Roman"/>
                <w:spacing w:val="-8"/>
                <w:w w:val="110"/>
                <w:sz w:val="18"/>
                <w:szCs w:val="18"/>
              </w:rPr>
              <w:t>….</w:t>
            </w:r>
            <w:r w:rsidR="007C51A2" w:rsidRPr="00FE55AD">
              <w:rPr>
                <w:rFonts w:ascii="Times New Roman" w:hAnsi="Times New Roman" w:cs="Times New Roman"/>
                <w:spacing w:val="-8"/>
                <w:w w:val="110"/>
                <w:sz w:val="18"/>
                <w:szCs w:val="18"/>
              </w:rPr>
              <w:t>………………...4</w:t>
            </w:r>
          </w:p>
          <w:p w:rsidR="007C51A2" w:rsidRPr="00FE55AD" w:rsidRDefault="007C51A2" w:rsidP="009D7E5E">
            <w:pPr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  <w:t>The unfriendly behavior of providers……………...5</w:t>
            </w:r>
          </w:p>
          <w:p w:rsidR="007C51A2" w:rsidRPr="00FE55AD" w:rsidRDefault="00EE3444" w:rsidP="009D7E5E">
            <w:pPr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</w:pPr>
            <w:r w:rsidRPr="00EE3444">
              <w:rPr>
                <w:rFonts w:ascii="Times New Roman" w:hAnsi="Times New Roman" w:cs="Times New Roman"/>
                <w:sz w:val="18"/>
              </w:rPr>
              <w:t>Unavailability of</w:t>
            </w:r>
            <w:r w:rsidR="007C51A2" w:rsidRPr="00FE55AD"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  <w:t xml:space="preserve"> transport…</w:t>
            </w:r>
            <w:r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  <w:t>.</w:t>
            </w:r>
            <w:r w:rsidR="007C51A2" w:rsidRPr="00FE55AD"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  <w:t>……………………6</w:t>
            </w:r>
          </w:p>
          <w:p w:rsidR="007C51A2" w:rsidRPr="00FE55AD" w:rsidRDefault="007C51A2" w:rsidP="009D7E5E">
            <w:pPr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  <w:t xml:space="preserve">Ashamed to </w:t>
            </w:r>
            <w:r w:rsidR="00455F20"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  <w:t>seek SRH</w:t>
            </w:r>
            <w:r w:rsidRPr="00FE55AD"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  <w:t xml:space="preserve"> services…</w:t>
            </w:r>
            <w:r w:rsidR="00455F20"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  <w:t>.</w:t>
            </w:r>
            <w:r w:rsidRPr="00FE55AD"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  <w:t>………………..7</w:t>
            </w:r>
          </w:p>
          <w:p w:rsidR="007C51A2" w:rsidRDefault="007C51A2" w:rsidP="000B1331">
            <w:pPr>
              <w:ind w:left="-50"/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  <w:t xml:space="preserve"> </w:t>
            </w:r>
            <w:r w:rsidR="008F76BB" w:rsidRPr="008F76BB">
              <w:rPr>
                <w:rFonts w:ascii="Times New Roman" w:hAnsi="Times New Roman" w:cs="Times New Roman"/>
                <w:sz w:val="18"/>
              </w:rPr>
              <w:t>Unwillingness of service providers to give services</w:t>
            </w:r>
            <w:r w:rsidR="008F76BB" w:rsidRPr="008F76BB">
              <w:rPr>
                <w:rFonts w:ascii="Times New Roman" w:hAnsi="Times New Roman" w:cs="Times New Roman"/>
                <w:spacing w:val="-6"/>
                <w:w w:val="110"/>
                <w:sz w:val="14"/>
                <w:szCs w:val="18"/>
              </w:rPr>
              <w:t xml:space="preserve"> </w:t>
            </w:r>
            <w:r w:rsidRPr="00FE55AD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  <w:t>………………………………</w:t>
            </w:r>
            <w:r w:rsidR="008F76BB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  <w:t>………</w:t>
            </w:r>
            <w:r w:rsidRPr="00FE55AD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  <w:t>………….8</w:t>
            </w:r>
          </w:p>
          <w:p w:rsidR="00EE3444" w:rsidRPr="00FE55AD" w:rsidRDefault="00EE3444" w:rsidP="000B1331">
            <w:pPr>
              <w:ind w:left="-50"/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  <w:t>Hate……………………………………………..9</w:t>
            </w:r>
          </w:p>
          <w:p w:rsidR="007C51A2" w:rsidRPr="00FE55AD" w:rsidRDefault="007C51A2" w:rsidP="000B1331">
            <w:pPr>
              <w:ind w:left="-50"/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  <w:t xml:space="preserve">Others (Specify) </w:t>
            </w:r>
            <w:r w:rsidRPr="00FE55AD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  <w:t>…………………………………</w:t>
            </w:r>
            <w:r w:rsidRPr="00FE55AD">
              <w:rPr>
                <w:rFonts w:ascii="Times New Roman" w:hAnsi="Times New Roman" w:cs="Times New Roman"/>
                <w:w w:val="110"/>
                <w:sz w:val="18"/>
                <w:szCs w:val="18"/>
              </w:rPr>
              <w:t>88</w:t>
            </w:r>
          </w:p>
          <w:p w:rsidR="007C51A2" w:rsidRDefault="007C51A2" w:rsidP="000B1331">
            <w:pPr>
              <w:ind w:left="-50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Don’t know </w:t>
            </w:r>
            <w:r w:rsidRPr="00FE55AD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  <w:t>………………………………………</w:t>
            </w:r>
            <w:r w:rsidRPr="00FE55AD">
              <w:rPr>
                <w:rFonts w:ascii="Times New Roman" w:hAnsi="Times New Roman" w:cs="Times New Roman"/>
                <w:w w:val="110"/>
                <w:sz w:val="18"/>
                <w:szCs w:val="18"/>
              </w:rPr>
              <w:t>77</w:t>
            </w:r>
          </w:p>
          <w:p w:rsidR="001665EC" w:rsidRDefault="001665EC" w:rsidP="000B1331">
            <w:pPr>
              <w:ind w:left="-50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</w:p>
          <w:p w:rsidR="001665EC" w:rsidRDefault="001665EC" w:rsidP="000B1331">
            <w:pPr>
              <w:ind w:left="-50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</w:p>
          <w:p w:rsidR="001665EC" w:rsidRDefault="001665EC" w:rsidP="000B1331">
            <w:pPr>
              <w:ind w:left="-50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</w:p>
          <w:p w:rsidR="001665EC" w:rsidRDefault="001665EC" w:rsidP="000B1331">
            <w:pPr>
              <w:ind w:left="-50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</w:p>
          <w:p w:rsidR="001665EC" w:rsidRDefault="001665EC" w:rsidP="000B1331">
            <w:pPr>
              <w:ind w:left="-50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</w:p>
          <w:p w:rsidR="001665EC" w:rsidRDefault="001665EC" w:rsidP="000B1331">
            <w:pPr>
              <w:ind w:left="-50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</w:p>
          <w:p w:rsidR="001665EC" w:rsidRPr="00FE55AD" w:rsidRDefault="001665EC" w:rsidP="00B20AC0">
            <w:pPr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:rsidR="007C51A2" w:rsidRPr="00FE55AD" w:rsidRDefault="007C51A2" w:rsidP="009D7E5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520" w:type="dxa"/>
          </w:tcPr>
          <w:p w:rsidR="007C51A2" w:rsidRPr="00FE55AD" w:rsidRDefault="007C51A2" w:rsidP="009D7E5E">
            <w:pPr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</w:tr>
      <w:tr w:rsidR="001665EC" w:rsidRPr="00FE55AD" w:rsidTr="00AA37C0">
        <w:trPr>
          <w:jc w:val="center"/>
        </w:trPr>
        <w:tc>
          <w:tcPr>
            <w:tcW w:w="452" w:type="dxa"/>
            <w:vMerge w:val="restart"/>
          </w:tcPr>
          <w:p w:rsidR="001665EC" w:rsidRPr="00FE55AD" w:rsidRDefault="001665EC" w:rsidP="005E7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5" w:type="dxa"/>
            <w:gridSpan w:val="9"/>
            <w:shd w:val="pct15" w:color="auto" w:fill="auto"/>
          </w:tcPr>
          <w:p w:rsidR="001665EC" w:rsidRPr="00FE55AD" w:rsidRDefault="001665EC" w:rsidP="005E794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Satisfaction with formal healthcare</w:t>
            </w:r>
          </w:p>
        </w:tc>
      </w:tr>
      <w:tr w:rsidR="001665EC" w:rsidRPr="00FE55AD" w:rsidTr="00AA37C0">
        <w:trPr>
          <w:jc w:val="center"/>
        </w:trPr>
        <w:tc>
          <w:tcPr>
            <w:tcW w:w="452" w:type="dxa"/>
            <w:vMerge/>
          </w:tcPr>
          <w:p w:rsidR="001665EC" w:rsidRPr="00FE55AD" w:rsidRDefault="001665EC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5" w:type="dxa"/>
            <w:gridSpan w:val="9"/>
          </w:tcPr>
          <w:p w:rsidR="001665EC" w:rsidRDefault="001665EC" w:rsidP="009D7E5E">
            <w:pPr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7"/>
                <w:w w:val="110"/>
                <w:sz w:val="18"/>
                <w:szCs w:val="18"/>
              </w:rPr>
              <w:t xml:space="preserve">If you had sought any sexual and reproductive health care from formal health setting/providers in last one year, please, tell us </w:t>
            </w:r>
            <w:r w:rsidRPr="00FE55AD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  <w:t>your satisfaction level on quality of care as your expectation</w:t>
            </w:r>
          </w:p>
          <w:p w:rsidR="00C60E7C" w:rsidRPr="00FE55AD" w:rsidRDefault="00C60E7C" w:rsidP="009D7E5E">
            <w:pPr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</w:tr>
      <w:tr w:rsidR="001665EC" w:rsidRPr="00FE55AD" w:rsidTr="00AA37C0">
        <w:trPr>
          <w:jc w:val="center"/>
        </w:trPr>
        <w:tc>
          <w:tcPr>
            <w:tcW w:w="452" w:type="dxa"/>
            <w:vMerge/>
          </w:tcPr>
          <w:p w:rsidR="001665EC" w:rsidRPr="00FE55AD" w:rsidRDefault="001665EC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1665EC" w:rsidRPr="00FE55AD" w:rsidRDefault="001665EC" w:rsidP="009D7E5E">
            <w:pPr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989" w:type="dxa"/>
            <w:gridSpan w:val="2"/>
          </w:tcPr>
          <w:p w:rsidR="001665EC" w:rsidRPr="00FE55AD" w:rsidRDefault="001665EC" w:rsidP="00FE55AD">
            <w:pPr>
              <w:spacing w:line="206" w:lineRule="auto"/>
              <w:ind w:left="108" w:right="360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3"/>
                <w:w w:val="110"/>
                <w:sz w:val="18"/>
                <w:szCs w:val="18"/>
              </w:rPr>
              <w:t xml:space="preserve">a. Contraceptive </w:t>
            </w:r>
            <w:r w:rsidRPr="00FE55AD">
              <w:rPr>
                <w:rFonts w:ascii="Times New Roman" w:hAnsi="Times New Roman" w:cs="Times New Roman"/>
                <w:w w:val="110"/>
                <w:sz w:val="18"/>
                <w:szCs w:val="18"/>
              </w:rPr>
              <w:t>use</w:t>
            </w:r>
          </w:p>
        </w:tc>
        <w:tc>
          <w:tcPr>
            <w:tcW w:w="1890" w:type="dxa"/>
            <w:gridSpan w:val="2"/>
          </w:tcPr>
          <w:p w:rsidR="001665EC" w:rsidRPr="00FE55AD" w:rsidRDefault="001665EC" w:rsidP="00FE55AD">
            <w:pPr>
              <w:ind w:left="101"/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b. Abortion</w:t>
            </w:r>
          </w:p>
        </w:tc>
        <w:tc>
          <w:tcPr>
            <w:tcW w:w="1890" w:type="dxa"/>
            <w:gridSpan w:val="2"/>
          </w:tcPr>
          <w:p w:rsidR="001665EC" w:rsidRPr="00FE55AD" w:rsidRDefault="001665EC" w:rsidP="00E16175">
            <w:pPr>
              <w:spacing w:line="206" w:lineRule="auto"/>
              <w:ind w:left="108" w:right="702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c. Maternal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Healthcare</w:t>
            </w:r>
          </w:p>
        </w:tc>
        <w:tc>
          <w:tcPr>
            <w:tcW w:w="1937" w:type="dxa"/>
            <w:gridSpan w:val="2"/>
          </w:tcPr>
          <w:p w:rsidR="001665EC" w:rsidRPr="00FE55AD" w:rsidRDefault="001665EC" w:rsidP="00FE55AD">
            <w:pPr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d. STI</w:t>
            </w:r>
          </w:p>
        </w:tc>
      </w:tr>
      <w:tr w:rsidR="007C51A2" w:rsidRPr="00FE55AD" w:rsidTr="00AA37C0">
        <w:trPr>
          <w:jc w:val="center"/>
        </w:trPr>
        <w:tc>
          <w:tcPr>
            <w:tcW w:w="452" w:type="dxa"/>
          </w:tcPr>
          <w:p w:rsidR="007C51A2" w:rsidRPr="00FE55AD" w:rsidRDefault="007C51A2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99" w:type="dxa"/>
          </w:tcPr>
          <w:p w:rsidR="007C51A2" w:rsidRPr="00FE55AD" w:rsidRDefault="007C51A2" w:rsidP="009D7E5E">
            <w:pPr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Sources/places of </w:t>
            </w:r>
            <w:r w:rsidRPr="00FE55AD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</w:rPr>
              <w:t xml:space="preserve">healthcare in last one </w:t>
            </w:r>
            <w:r w:rsidRPr="00FE55AD">
              <w:rPr>
                <w:rFonts w:ascii="Times New Roman" w:hAnsi="Times New Roman" w:cs="Times New Roman"/>
                <w:w w:val="105"/>
                <w:sz w:val="18"/>
                <w:szCs w:val="18"/>
              </w:rPr>
              <w:t>year</w:t>
            </w:r>
          </w:p>
        </w:tc>
        <w:tc>
          <w:tcPr>
            <w:tcW w:w="1989" w:type="dxa"/>
            <w:gridSpan w:val="2"/>
          </w:tcPr>
          <w:p w:rsidR="007C51A2" w:rsidRPr="00FE55AD" w:rsidRDefault="007C51A2" w:rsidP="00FE55AD">
            <w:pPr>
              <w:rPr>
                <w:rFonts w:ascii="Times New Roman" w:hAnsi="Times New Roman" w:cs="Times New Roman"/>
                <w:spacing w:val="14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Public clinic/hospital..1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Public clinic/hospital (for </w:t>
            </w:r>
            <w:r w:rsidRPr="00FE55AD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profit) ... ... ...2</w:t>
            </w:r>
          </w:p>
          <w:p w:rsidR="007C51A2" w:rsidRPr="00FE55AD" w:rsidRDefault="007C51A2" w:rsidP="00FE5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NGO clinic/hospital (not for </w:t>
            </w:r>
            <w:r w:rsidRPr="00FE55A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profit).……….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C51A2" w:rsidRPr="00FE55AD" w:rsidRDefault="007C51A2" w:rsidP="00FE55AD">
            <w:pPr>
              <w:tabs>
                <w:tab w:val="right" w:leader="dot" w:pos="14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  <w:t>Doctor’s Chamber….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7C51A2" w:rsidRPr="00FE55AD" w:rsidRDefault="007C51A2" w:rsidP="00224705">
            <w:pPr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At own home by skilled p</w:t>
            </w:r>
            <w:r w:rsidRPr="00FE55AD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roviders………..</w:t>
            </w:r>
            <w:r w:rsidRPr="00FE55AD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>.5</w:t>
            </w:r>
          </w:p>
          <w:p w:rsidR="007C51A2" w:rsidRPr="00FE55AD" w:rsidRDefault="007C51A2" w:rsidP="00FE55AD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4"/>
                <w:w w:val="110"/>
                <w:sz w:val="18"/>
                <w:szCs w:val="18"/>
              </w:rPr>
              <w:t xml:space="preserve">Skilled providers’ house…………... 6 </w:t>
            </w:r>
            <w:r w:rsidRPr="00FE55A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>Others……………8</w:t>
            </w:r>
          </w:p>
          <w:p w:rsidR="007C51A2" w:rsidRPr="00FE55AD" w:rsidRDefault="007C51A2" w:rsidP="00FE55AD">
            <w:pPr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>Not applicable</w:t>
            </w:r>
            <w:r w:rsidRPr="00FE55AD">
              <w:rPr>
                <w:rFonts w:ascii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... .. </w:t>
            </w:r>
            <w:r w:rsidRPr="00FE55AD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>7</w:t>
            </w:r>
          </w:p>
          <w:p w:rsidR="007C51A2" w:rsidRDefault="007C51A2" w:rsidP="00FE55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b/>
                <w:bCs/>
                <w:spacing w:val="-9"/>
                <w:sz w:val="18"/>
                <w:szCs w:val="18"/>
              </w:rPr>
              <w:t>[</w:t>
            </w:r>
            <w:r w:rsidRPr="00FE55AD">
              <w:rPr>
                <w:rFonts w:ascii="Times New Roman" w:hAnsi="Times New Roman" w:cs="Times New Roman"/>
                <w:spacing w:val="-9"/>
                <w:w w:val="110"/>
                <w:sz w:val="18"/>
                <w:szCs w:val="18"/>
              </w:rPr>
              <w:t xml:space="preserve">if answer is ‘7’ go to next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column</w:t>
            </w:r>
            <w:r w:rsidRPr="00FE55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]</w:t>
            </w:r>
          </w:p>
          <w:p w:rsidR="00C60E7C" w:rsidRPr="00FE55AD" w:rsidRDefault="00C60E7C" w:rsidP="00FE55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7C51A2" w:rsidRPr="00FE55AD" w:rsidRDefault="007C51A2" w:rsidP="00FE55AD">
            <w:pPr>
              <w:rPr>
                <w:rFonts w:ascii="Times New Roman" w:hAnsi="Times New Roman" w:cs="Times New Roman"/>
                <w:spacing w:val="14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Public clinic/hospital.1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Public clinic/hospital (for </w:t>
            </w:r>
            <w:r w:rsidRPr="00FE55AD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profit) ... ... ..2</w:t>
            </w:r>
          </w:p>
          <w:p w:rsidR="007C51A2" w:rsidRPr="00FE55AD" w:rsidRDefault="007C51A2" w:rsidP="00FE5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NGO clinic/hospital (not for </w:t>
            </w:r>
            <w:r w:rsidRPr="00FE55A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profit).……….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C51A2" w:rsidRPr="00FE55AD" w:rsidRDefault="007C51A2" w:rsidP="00FE55AD">
            <w:pPr>
              <w:tabs>
                <w:tab w:val="right" w:leader="dot" w:pos="14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  <w:t>Doctor’s Chamber...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7C51A2" w:rsidRPr="00FE55AD" w:rsidRDefault="007C51A2" w:rsidP="00FE55AD">
            <w:pPr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At own home by skilled p</w:t>
            </w:r>
            <w:r w:rsidRPr="00FE55AD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roviders ..</w:t>
            </w:r>
            <w:r w:rsidRPr="00FE55AD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>.5</w:t>
            </w:r>
          </w:p>
          <w:p w:rsidR="007C51A2" w:rsidRPr="00FE55AD" w:rsidRDefault="007C51A2" w:rsidP="00FE55AD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4"/>
                <w:w w:val="110"/>
                <w:sz w:val="18"/>
                <w:szCs w:val="18"/>
              </w:rPr>
              <w:t xml:space="preserve">Skilled providers’ house……………...6 </w:t>
            </w:r>
            <w:r w:rsidRPr="00FE55A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>Others……………8</w:t>
            </w:r>
          </w:p>
          <w:p w:rsidR="007C51A2" w:rsidRPr="00FE55AD" w:rsidRDefault="007C51A2" w:rsidP="00FE55AD">
            <w:pPr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>Not applicable</w:t>
            </w:r>
            <w:r w:rsidRPr="00FE55AD">
              <w:rPr>
                <w:rFonts w:ascii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.... </w:t>
            </w:r>
            <w:r w:rsidRPr="00FE55AD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>7</w:t>
            </w:r>
          </w:p>
          <w:p w:rsidR="007C51A2" w:rsidRPr="00FE55AD" w:rsidRDefault="007C51A2" w:rsidP="00FE55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b/>
                <w:bCs/>
                <w:spacing w:val="-9"/>
                <w:sz w:val="18"/>
                <w:szCs w:val="18"/>
              </w:rPr>
              <w:t>[</w:t>
            </w:r>
            <w:r w:rsidRPr="00FE55AD">
              <w:rPr>
                <w:rFonts w:ascii="Times New Roman" w:hAnsi="Times New Roman" w:cs="Times New Roman"/>
                <w:spacing w:val="-9"/>
                <w:w w:val="110"/>
                <w:sz w:val="18"/>
                <w:szCs w:val="18"/>
              </w:rPr>
              <w:t xml:space="preserve">if answer is ‘7’ go to next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column</w:t>
            </w:r>
            <w:r w:rsidRPr="00FE55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890" w:type="dxa"/>
            <w:gridSpan w:val="2"/>
          </w:tcPr>
          <w:p w:rsidR="007C51A2" w:rsidRPr="00FE55AD" w:rsidRDefault="007C51A2" w:rsidP="00FE55AD">
            <w:pPr>
              <w:rPr>
                <w:rFonts w:ascii="Times New Roman" w:hAnsi="Times New Roman" w:cs="Times New Roman"/>
                <w:spacing w:val="14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Public clinic/hospital.1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Public clinic/hospital (for </w:t>
            </w:r>
            <w:r w:rsidRPr="00FE55AD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profit) ... ... ..2</w:t>
            </w:r>
          </w:p>
          <w:p w:rsidR="007C51A2" w:rsidRPr="00FE55AD" w:rsidRDefault="007C51A2" w:rsidP="00FE5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NGO clinic/hospital (not for </w:t>
            </w:r>
            <w:r w:rsidRPr="00FE55A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profit).……….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C51A2" w:rsidRPr="00FE55AD" w:rsidRDefault="007C51A2" w:rsidP="00FE55AD">
            <w:pPr>
              <w:tabs>
                <w:tab w:val="right" w:leader="dot" w:pos="14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  <w:t>Doctor’s Chamber...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7C51A2" w:rsidRPr="00FE55AD" w:rsidRDefault="007C51A2" w:rsidP="00FE55AD">
            <w:pPr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At own home by skilled p</w:t>
            </w:r>
            <w:r w:rsidRPr="00FE55AD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roviders ..</w:t>
            </w:r>
            <w:r w:rsidRPr="00FE55AD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>.5</w:t>
            </w:r>
          </w:p>
          <w:p w:rsidR="007C51A2" w:rsidRPr="00FE55AD" w:rsidRDefault="007C51A2" w:rsidP="00FE55AD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4"/>
                <w:w w:val="110"/>
                <w:sz w:val="18"/>
                <w:szCs w:val="18"/>
              </w:rPr>
              <w:t xml:space="preserve">Skilled providers’ house……………...6 </w:t>
            </w:r>
            <w:r w:rsidRPr="00FE55A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>Others……………8</w:t>
            </w:r>
          </w:p>
          <w:p w:rsidR="007C51A2" w:rsidRPr="00FE55AD" w:rsidRDefault="007C51A2" w:rsidP="00FE55AD">
            <w:pPr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>Not applicable</w:t>
            </w:r>
            <w:r w:rsidRPr="00FE55AD">
              <w:rPr>
                <w:rFonts w:ascii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.... </w:t>
            </w:r>
            <w:r w:rsidRPr="00FE55AD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>7</w:t>
            </w:r>
          </w:p>
          <w:p w:rsidR="007C51A2" w:rsidRPr="00FE55AD" w:rsidRDefault="007C51A2" w:rsidP="00FE55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b/>
                <w:bCs/>
                <w:spacing w:val="-9"/>
                <w:sz w:val="18"/>
                <w:szCs w:val="18"/>
              </w:rPr>
              <w:t>[</w:t>
            </w:r>
            <w:r w:rsidRPr="00FE55AD">
              <w:rPr>
                <w:rFonts w:ascii="Times New Roman" w:hAnsi="Times New Roman" w:cs="Times New Roman"/>
                <w:spacing w:val="-9"/>
                <w:w w:val="110"/>
                <w:sz w:val="18"/>
                <w:szCs w:val="18"/>
              </w:rPr>
              <w:t xml:space="preserve">if answer is ‘7’ go to next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column</w:t>
            </w:r>
            <w:r w:rsidRPr="00FE55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937" w:type="dxa"/>
            <w:gridSpan w:val="2"/>
          </w:tcPr>
          <w:p w:rsidR="007C51A2" w:rsidRPr="00FE55AD" w:rsidRDefault="007C51A2" w:rsidP="00FE55AD">
            <w:pPr>
              <w:rPr>
                <w:rFonts w:ascii="Times New Roman" w:hAnsi="Times New Roman" w:cs="Times New Roman"/>
                <w:spacing w:val="14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Public clinic/hospital..1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Public clinic/hospital (for </w:t>
            </w:r>
            <w:r w:rsidRPr="00FE55AD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profit) ... ... ...2</w:t>
            </w:r>
          </w:p>
          <w:p w:rsidR="007C51A2" w:rsidRPr="00FE55AD" w:rsidRDefault="007C51A2" w:rsidP="00FE5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NGO clinic/hospital (not for </w:t>
            </w:r>
            <w:r w:rsidRPr="00FE55A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profit).……….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C51A2" w:rsidRPr="00FE55AD" w:rsidRDefault="007C51A2" w:rsidP="00FE55AD">
            <w:pPr>
              <w:tabs>
                <w:tab w:val="right" w:leader="dot" w:pos="14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  <w:t>Doctor’s Chamber….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7C51A2" w:rsidRPr="00FE55AD" w:rsidRDefault="007C51A2" w:rsidP="00FE55AD">
            <w:pPr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At own home by skilled p</w:t>
            </w:r>
            <w:r w:rsidRPr="00FE55AD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roviders..</w:t>
            </w:r>
            <w:r w:rsidRPr="00FE55AD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>.5</w:t>
            </w:r>
          </w:p>
          <w:p w:rsidR="007C51A2" w:rsidRPr="00FE55AD" w:rsidRDefault="007C51A2" w:rsidP="00FE55AD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4"/>
                <w:w w:val="110"/>
                <w:sz w:val="18"/>
                <w:szCs w:val="18"/>
              </w:rPr>
              <w:t xml:space="preserve">Skilled providers’ house………..…... 6 </w:t>
            </w:r>
            <w:r w:rsidRPr="00FE55A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>Others……………8</w:t>
            </w:r>
          </w:p>
          <w:p w:rsidR="007C51A2" w:rsidRPr="00FE55AD" w:rsidRDefault="007C51A2" w:rsidP="00FE55AD">
            <w:pPr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>Not applicable</w:t>
            </w:r>
            <w:r w:rsidRPr="00FE55AD">
              <w:rPr>
                <w:rFonts w:ascii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... . </w:t>
            </w:r>
            <w:r w:rsidRPr="00FE55AD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>7</w:t>
            </w:r>
          </w:p>
          <w:p w:rsidR="007C51A2" w:rsidRPr="00FE55AD" w:rsidRDefault="007C51A2" w:rsidP="00FE55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b/>
                <w:bCs/>
                <w:spacing w:val="-9"/>
                <w:sz w:val="18"/>
                <w:szCs w:val="18"/>
              </w:rPr>
              <w:t>[</w:t>
            </w:r>
            <w:r w:rsidRPr="00FE55AD">
              <w:rPr>
                <w:rFonts w:ascii="Times New Roman" w:hAnsi="Times New Roman" w:cs="Times New Roman"/>
                <w:spacing w:val="-9"/>
                <w:w w:val="110"/>
                <w:sz w:val="18"/>
                <w:szCs w:val="18"/>
              </w:rPr>
              <w:t xml:space="preserve">if answer is ‘7’ go to next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column</w:t>
            </w:r>
            <w:r w:rsidRPr="00FE55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]</w:t>
            </w:r>
          </w:p>
        </w:tc>
      </w:tr>
      <w:tr w:rsidR="007C51A2" w:rsidRPr="00FE55AD" w:rsidTr="00AA37C0">
        <w:trPr>
          <w:jc w:val="center"/>
        </w:trPr>
        <w:tc>
          <w:tcPr>
            <w:tcW w:w="452" w:type="dxa"/>
          </w:tcPr>
          <w:p w:rsidR="007C51A2" w:rsidRPr="00FE55AD" w:rsidRDefault="007C51A2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99" w:type="dxa"/>
          </w:tcPr>
          <w:p w:rsidR="007C51A2" w:rsidRPr="00FE55AD" w:rsidRDefault="007C51A2" w:rsidP="00FE55AD">
            <w:pPr>
              <w:spacing w:line="194" w:lineRule="auto"/>
              <w:ind w:left="108" w:right="396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Dignity/respect was </w:t>
            </w:r>
            <w:r w:rsidRPr="00FE55A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properly maintained</w:t>
            </w:r>
          </w:p>
        </w:tc>
        <w:tc>
          <w:tcPr>
            <w:tcW w:w="1989" w:type="dxa"/>
            <w:gridSpan w:val="2"/>
          </w:tcPr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Not satisfied... .... .....1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A little satisfied...... ....2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Satisfied... ... ... ... .. ....3 Moderately satisfied....4 Highly satisfied... . ... .5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Silence/no comment/could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remember... ... ..... ... 6</w:t>
            </w:r>
          </w:p>
          <w:p w:rsidR="007C51A2" w:rsidRPr="00FE55AD" w:rsidRDefault="007C51A2" w:rsidP="00E16175">
            <w:pPr>
              <w:ind w:right="144"/>
              <w:jc w:val="both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applicable ….....7</w:t>
            </w:r>
          </w:p>
        </w:tc>
        <w:tc>
          <w:tcPr>
            <w:tcW w:w="1890" w:type="dxa"/>
            <w:gridSpan w:val="2"/>
          </w:tcPr>
          <w:p w:rsidR="007C51A2" w:rsidRPr="00FE55AD" w:rsidRDefault="007C51A2" w:rsidP="00E16175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Not satisfied... .... ...1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A little satisfied... ....2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Satisfied... . ... ... .. ....3 Moderately satisfied.4 Highly satisfied. . ... .5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Silence/no comment/could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remember  ... ..... ... 6</w:t>
            </w:r>
          </w:p>
          <w:p w:rsidR="007C51A2" w:rsidRPr="00FE55AD" w:rsidRDefault="007C51A2" w:rsidP="00E16175">
            <w:pPr>
              <w:ind w:left="115" w:right="144"/>
              <w:jc w:val="both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applicable ....7</w:t>
            </w:r>
          </w:p>
        </w:tc>
        <w:tc>
          <w:tcPr>
            <w:tcW w:w="1890" w:type="dxa"/>
            <w:gridSpan w:val="2"/>
          </w:tcPr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Not satisfied... .... ...1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A little satisfied........2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Satisfied... ... ... ... .. ..3 Moderately satisfied.4 Highly satisfied... . ...5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Silence/no comment/could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remember..... ..... ... 6</w:t>
            </w:r>
          </w:p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applicable …....7</w:t>
            </w:r>
          </w:p>
        </w:tc>
        <w:tc>
          <w:tcPr>
            <w:tcW w:w="1937" w:type="dxa"/>
            <w:gridSpan w:val="2"/>
          </w:tcPr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Not satisfied... .... ...1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A little satisfied... ....2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Satisfied... . ... ... .. ....3 Moderately satisfied.4 Highly satisfied. . ... .5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Silence/no comment/could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remember  ... ..... ... 6</w:t>
            </w:r>
          </w:p>
          <w:p w:rsidR="007C51A2" w:rsidRPr="00FE55AD" w:rsidRDefault="007C51A2" w:rsidP="00FE55AD">
            <w:pPr>
              <w:ind w:left="115" w:right="144"/>
              <w:jc w:val="both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applicable ....7</w:t>
            </w:r>
          </w:p>
        </w:tc>
      </w:tr>
      <w:tr w:rsidR="007C51A2" w:rsidRPr="00FE55AD" w:rsidTr="00AA37C0">
        <w:trPr>
          <w:jc w:val="center"/>
        </w:trPr>
        <w:tc>
          <w:tcPr>
            <w:tcW w:w="452" w:type="dxa"/>
          </w:tcPr>
          <w:p w:rsidR="007C51A2" w:rsidRPr="00FE55AD" w:rsidRDefault="007C51A2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99" w:type="dxa"/>
          </w:tcPr>
          <w:p w:rsidR="007C51A2" w:rsidRPr="00FE55AD" w:rsidRDefault="007C51A2" w:rsidP="00FE55AD">
            <w:pPr>
              <w:spacing w:line="192" w:lineRule="auto"/>
              <w:ind w:left="108" w:right="36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Privacy was properly </w:t>
            </w:r>
            <w:r w:rsidRPr="00FE55A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maintained</w:t>
            </w:r>
          </w:p>
        </w:tc>
        <w:tc>
          <w:tcPr>
            <w:tcW w:w="1989" w:type="dxa"/>
            <w:gridSpan w:val="2"/>
          </w:tcPr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Not satisfied... .... .....1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A little satisfied...... ....2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Satisfied... ... ... ... .. ....3 Moderately satisfied....4 Highly satisfied... . ... .5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Silence/no comment/could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remember... ... ..... ... 6</w:t>
            </w:r>
          </w:p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applicable ….....7</w:t>
            </w:r>
          </w:p>
        </w:tc>
        <w:tc>
          <w:tcPr>
            <w:tcW w:w="1890" w:type="dxa"/>
            <w:gridSpan w:val="2"/>
          </w:tcPr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Not satisfied... .... ...1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A little satisfied... ....2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Satisfied... . ... ... .. ....3 Moderately satisfied.4 Highly satisfied. . ... .5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Silence/no comment/could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remember  ... ..... ... 6</w:t>
            </w:r>
          </w:p>
          <w:p w:rsidR="007C51A2" w:rsidRPr="00FE55AD" w:rsidRDefault="007C51A2" w:rsidP="00FE55AD">
            <w:pPr>
              <w:ind w:left="115" w:right="144"/>
              <w:jc w:val="both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applicable ....7</w:t>
            </w:r>
          </w:p>
        </w:tc>
        <w:tc>
          <w:tcPr>
            <w:tcW w:w="1890" w:type="dxa"/>
            <w:gridSpan w:val="2"/>
          </w:tcPr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Not satisfied... .... ...1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A little satisfied........2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Satisfied... ... ... ... .. ..3 Moderately satisfied.4 Highly satisfied... . ...5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Silence/no comment/could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remember..... ..... ... 6</w:t>
            </w:r>
          </w:p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applicable …....7</w:t>
            </w:r>
          </w:p>
        </w:tc>
        <w:tc>
          <w:tcPr>
            <w:tcW w:w="1937" w:type="dxa"/>
            <w:gridSpan w:val="2"/>
          </w:tcPr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Not satisfied... .... ...1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A little satisfied... ....2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Satisfied... . ... ... .. ....3 Moderately satisfied.4 Highly satisfied. . ... .5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Silence/no comment/could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remember  ... ..... ... 6</w:t>
            </w:r>
          </w:p>
          <w:p w:rsidR="007C51A2" w:rsidRPr="00FE55AD" w:rsidRDefault="007C51A2" w:rsidP="00FE55AD">
            <w:pPr>
              <w:ind w:left="115" w:right="144"/>
              <w:jc w:val="both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applicable ....7</w:t>
            </w:r>
          </w:p>
        </w:tc>
      </w:tr>
      <w:tr w:rsidR="007C51A2" w:rsidRPr="00FE55AD" w:rsidTr="00AA37C0">
        <w:trPr>
          <w:jc w:val="center"/>
        </w:trPr>
        <w:tc>
          <w:tcPr>
            <w:tcW w:w="452" w:type="dxa"/>
          </w:tcPr>
          <w:p w:rsidR="007C51A2" w:rsidRPr="00FE55AD" w:rsidRDefault="007C51A2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99" w:type="dxa"/>
          </w:tcPr>
          <w:p w:rsidR="007C51A2" w:rsidRPr="00FE55AD" w:rsidRDefault="007C51A2" w:rsidP="00FE55AD">
            <w:pPr>
              <w:spacing w:line="194" w:lineRule="auto"/>
              <w:ind w:left="108" w:right="14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  <w:t xml:space="preserve">Autonomy (patient’s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right to get information </w:t>
            </w:r>
            <w:r w:rsidRPr="00FE55A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for choosing treatment </w:t>
            </w:r>
            <w:r w:rsidRPr="00FE55A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options)</w:t>
            </w:r>
          </w:p>
        </w:tc>
        <w:tc>
          <w:tcPr>
            <w:tcW w:w="1989" w:type="dxa"/>
            <w:gridSpan w:val="2"/>
          </w:tcPr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Not satisfied... .... .....1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A little satisfied...... ....2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Satisfied... ... ... ... .. ....3 Moderately satisfied....4 Highly satisfied... . ... .5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Silence/no comment/could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remember... ... ..... ... 6</w:t>
            </w:r>
          </w:p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applicable ….....7</w:t>
            </w:r>
          </w:p>
        </w:tc>
        <w:tc>
          <w:tcPr>
            <w:tcW w:w="1890" w:type="dxa"/>
            <w:gridSpan w:val="2"/>
          </w:tcPr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Not satisfied... .... ...1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A little satisfied... ....2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Satisfied... . ... ... .. ....3 Moderately satisfied.4 Highly satisfied. . ... .5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Silence/no comment/could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remember  ... ..... ... 6</w:t>
            </w:r>
          </w:p>
          <w:p w:rsidR="007C51A2" w:rsidRPr="00FE55AD" w:rsidRDefault="007C51A2" w:rsidP="00FE55AD">
            <w:pPr>
              <w:ind w:left="115" w:right="144"/>
              <w:jc w:val="both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applicable ....7</w:t>
            </w:r>
          </w:p>
        </w:tc>
        <w:tc>
          <w:tcPr>
            <w:tcW w:w="1890" w:type="dxa"/>
            <w:gridSpan w:val="2"/>
          </w:tcPr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Not satisfied... .... ...1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A little satisfied........2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Satisfied... ... ... ... .. ..3 Moderately satisfied.4 Highly satisfied... . ...5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Silence/no comment/could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remember..... ..... ... 6</w:t>
            </w:r>
          </w:p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applicable …....7</w:t>
            </w:r>
          </w:p>
        </w:tc>
        <w:tc>
          <w:tcPr>
            <w:tcW w:w="1937" w:type="dxa"/>
            <w:gridSpan w:val="2"/>
          </w:tcPr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Not satisfied... .... ...1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A little satisfied... ....2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Satisfied... . ... ... .. ....3 Moderately satisfied.4 Highly satisfied. . ... .5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Silence/no comment/could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remember  ... ..... ... 6</w:t>
            </w:r>
          </w:p>
          <w:p w:rsidR="007C51A2" w:rsidRPr="00FE55AD" w:rsidRDefault="007C51A2" w:rsidP="00FE55AD">
            <w:pPr>
              <w:ind w:left="115" w:right="144"/>
              <w:jc w:val="both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applicable ....7</w:t>
            </w:r>
          </w:p>
        </w:tc>
      </w:tr>
      <w:tr w:rsidR="007C51A2" w:rsidRPr="00FE55AD" w:rsidTr="00AA37C0">
        <w:trPr>
          <w:jc w:val="center"/>
        </w:trPr>
        <w:tc>
          <w:tcPr>
            <w:tcW w:w="452" w:type="dxa"/>
          </w:tcPr>
          <w:p w:rsidR="007C51A2" w:rsidRPr="00FE55AD" w:rsidRDefault="007C51A2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99" w:type="dxa"/>
          </w:tcPr>
          <w:p w:rsidR="007C51A2" w:rsidRPr="00FE55AD" w:rsidRDefault="007C51A2" w:rsidP="00FE55AD">
            <w:pPr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Confidentiality</w:t>
            </w:r>
          </w:p>
        </w:tc>
        <w:tc>
          <w:tcPr>
            <w:tcW w:w="1989" w:type="dxa"/>
            <w:gridSpan w:val="2"/>
          </w:tcPr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Not satisfied... .... .....1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A little satisfied...... ....2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Satisfied... ... ... ... .. ....3 Moderately satisfied....4 Highly satisfied... . ... .5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Silence/no comment/could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remember... ... ..... ... 6</w:t>
            </w:r>
          </w:p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applicable ….....7</w:t>
            </w:r>
          </w:p>
        </w:tc>
        <w:tc>
          <w:tcPr>
            <w:tcW w:w="1890" w:type="dxa"/>
            <w:gridSpan w:val="2"/>
          </w:tcPr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Not satisfied... .... ...1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A little satisfied... ....2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Satisfied... . ... ... .. ....3 Moderately satisfied.4 Highly satisfied. . ... .5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Silence/no comment/could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remember  ... ..... ... 6</w:t>
            </w:r>
          </w:p>
          <w:p w:rsidR="007C51A2" w:rsidRPr="00FE55AD" w:rsidRDefault="007C51A2" w:rsidP="00FE55AD">
            <w:pPr>
              <w:ind w:left="115" w:right="144"/>
              <w:jc w:val="both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applicable ....7</w:t>
            </w:r>
          </w:p>
        </w:tc>
        <w:tc>
          <w:tcPr>
            <w:tcW w:w="1890" w:type="dxa"/>
            <w:gridSpan w:val="2"/>
          </w:tcPr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Not satisfied... .... ...1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A little satisfied........2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Satisfied... ... ... ... .. ..3 Moderately satisfied.4 Highly satisfied... . ...5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Silence/no comment/could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remember..... ..... ... 6</w:t>
            </w:r>
          </w:p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applicable …....7</w:t>
            </w:r>
          </w:p>
        </w:tc>
        <w:tc>
          <w:tcPr>
            <w:tcW w:w="1937" w:type="dxa"/>
            <w:gridSpan w:val="2"/>
          </w:tcPr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Not satisfied... .... ...1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A little satisfied... ....2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Satisfied... . ... ... .. ....3 Moderately satisfied.4 Highly satisfied. . ... .5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Silence/no comment/could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remember  ... ..... ... 6</w:t>
            </w:r>
          </w:p>
          <w:p w:rsidR="007C51A2" w:rsidRPr="00FE55AD" w:rsidRDefault="007C51A2" w:rsidP="00FE55AD">
            <w:pPr>
              <w:ind w:left="115" w:right="144"/>
              <w:jc w:val="both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applicable ....7</w:t>
            </w:r>
          </w:p>
        </w:tc>
      </w:tr>
      <w:tr w:rsidR="007C51A2" w:rsidRPr="00FE55AD" w:rsidTr="00AA37C0">
        <w:trPr>
          <w:jc w:val="center"/>
        </w:trPr>
        <w:tc>
          <w:tcPr>
            <w:tcW w:w="452" w:type="dxa"/>
          </w:tcPr>
          <w:p w:rsidR="007C51A2" w:rsidRPr="00FE55AD" w:rsidRDefault="007C51A2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99" w:type="dxa"/>
          </w:tcPr>
          <w:p w:rsidR="007C51A2" w:rsidRPr="00FE55AD" w:rsidRDefault="007C51A2" w:rsidP="00FE55AD">
            <w:pPr>
              <w:ind w:left="11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Prompt attention</w:t>
            </w:r>
          </w:p>
        </w:tc>
        <w:tc>
          <w:tcPr>
            <w:tcW w:w="1989" w:type="dxa"/>
            <w:gridSpan w:val="2"/>
          </w:tcPr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Not satisfied... .... .....1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A little satisfied...... ....2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Satisfied... ... ... ... .. ....3 Moderately satisfied....4 Highly satisfied... . ... .5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Silence/no comment/could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remember... ... ..... ... 6</w:t>
            </w:r>
          </w:p>
          <w:p w:rsidR="007C51A2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applicable ….....7</w:t>
            </w:r>
          </w:p>
          <w:p w:rsidR="00C60E7C" w:rsidRPr="00FE55AD" w:rsidRDefault="00C60E7C" w:rsidP="00FE55AD">
            <w:pPr>
              <w:ind w:right="144"/>
              <w:jc w:val="both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Not satisfied... .... ...1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A little satisfied... ....2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Satisfied... . ... ... .. ....3 Moderately satisfied.4 Highly satisfied. . ... .5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Silence/no comment/could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remember  ... ..... ... 6</w:t>
            </w:r>
          </w:p>
          <w:p w:rsidR="007C51A2" w:rsidRPr="00FE55AD" w:rsidRDefault="007C51A2" w:rsidP="00FE55AD">
            <w:pPr>
              <w:ind w:left="115" w:right="144"/>
              <w:jc w:val="both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applicable ....7</w:t>
            </w:r>
          </w:p>
        </w:tc>
        <w:tc>
          <w:tcPr>
            <w:tcW w:w="1890" w:type="dxa"/>
            <w:gridSpan w:val="2"/>
          </w:tcPr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Not satisfied... .... ...1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A little satisfied........2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Satisfied... ... ... ... .. ..3 Moderately satisfied.4 Highly satisfied... . ...5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Silence/no comment/could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remember..... ..... ... 6</w:t>
            </w:r>
          </w:p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applicable …....7</w:t>
            </w:r>
          </w:p>
        </w:tc>
        <w:tc>
          <w:tcPr>
            <w:tcW w:w="1937" w:type="dxa"/>
            <w:gridSpan w:val="2"/>
          </w:tcPr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Not satisfied... .... ...1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A little satisfied... ....2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Satisfied... . ... ... .. ....3 Moderately satisfied.4 Highly satisfied. . ... .5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Silence/no comment/could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remember  ... ..... ... 6</w:t>
            </w:r>
          </w:p>
          <w:p w:rsidR="007C51A2" w:rsidRPr="00FE55AD" w:rsidRDefault="007C51A2" w:rsidP="00FE55AD">
            <w:pPr>
              <w:ind w:left="115" w:right="144"/>
              <w:jc w:val="both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applicable ....7</w:t>
            </w:r>
          </w:p>
        </w:tc>
      </w:tr>
      <w:tr w:rsidR="007C51A2" w:rsidRPr="00FE55AD" w:rsidTr="00AA37C0">
        <w:trPr>
          <w:jc w:val="center"/>
        </w:trPr>
        <w:tc>
          <w:tcPr>
            <w:tcW w:w="452" w:type="dxa"/>
          </w:tcPr>
          <w:p w:rsidR="007C51A2" w:rsidRPr="00FE55AD" w:rsidRDefault="007C51A2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699" w:type="dxa"/>
          </w:tcPr>
          <w:p w:rsidR="007C51A2" w:rsidRPr="00FE55AD" w:rsidRDefault="007C51A2" w:rsidP="00FE55AD">
            <w:pPr>
              <w:spacing w:line="199" w:lineRule="auto"/>
              <w:ind w:left="108" w:right="10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Access to social support </w:t>
            </w:r>
            <w:r w:rsidRPr="00FE55A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networks during care</w:t>
            </w:r>
          </w:p>
        </w:tc>
        <w:tc>
          <w:tcPr>
            <w:tcW w:w="1989" w:type="dxa"/>
            <w:gridSpan w:val="2"/>
          </w:tcPr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Not satisfied... .... .....1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A little satisfied...... ....2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Satisfied... ... ... ... .. ....3 Moderately satisfied....4 Highly satisfied... . ... .5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Silence/no comment/could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remember... ... ..... ... 6</w:t>
            </w:r>
          </w:p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applicable ….....7</w:t>
            </w:r>
          </w:p>
        </w:tc>
        <w:tc>
          <w:tcPr>
            <w:tcW w:w="1890" w:type="dxa"/>
            <w:gridSpan w:val="2"/>
          </w:tcPr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Not satisfied... .... ...1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A little satisfied... ....2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Satisfied... . ... ... .. ....3 Moderately satisfied.4 Highly satisfied. . ... .5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Silence/no comment/could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remember  ... ..... ... 6</w:t>
            </w:r>
          </w:p>
          <w:p w:rsidR="007C51A2" w:rsidRPr="00FE55AD" w:rsidRDefault="007C51A2" w:rsidP="00FE55AD">
            <w:pPr>
              <w:ind w:left="115" w:right="144"/>
              <w:jc w:val="both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applicable ....7</w:t>
            </w:r>
          </w:p>
        </w:tc>
        <w:tc>
          <w:tcPr>
            <w:tcW w:w="1890" w:type="dxa"/>
            <w:gridSpan w:val="2"/>
          </w:tcPr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Not satisfied... .... ...1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A little satisfied........2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Satisfied... ... ... ... .. ..3 Moderately satisfied.4 Highly satisfied... . ...5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Silence/no comment/could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remember..... ..... ... 6</w:t>
            </w:r>
          </w:p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applicable …....7</w:t>
            </w:r>
          </w:p>
        </w:tc>
        <w:tc>
          <w:tcPr>
            <w:tcW w:w="1937" w:type="dxa"/>
            <w:gridSpan w:val="2"/>
          </w:tcPr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Not satisfied... .... ...1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A little satisfied... ....2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Satisfied... . ... ... .. ....3 Moderately satisfied.4 Highly satisfied. . ... .5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Silence/no comment/could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remember  ... ..... ... 6</w:t>
            </w:r>
          </w:p>
          <w:p w:rsidR="007C51A2" w:rsidRPr="00FE55AD" w:rsidRDefault="007C51A2" w:rsidP="00FE55AD">
            <w:pPr>
              <w:ind w:left="115" w:right="144"/>
              <w:jc w:val="both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applicable ....7</w:t>
            </w:r>
          </w:p>
        </w:tc>
      </w:tr>
      <w:tr w:rsidR="007C51A2" w:rsidRPr="00FE55AD" w:rsidTr="00AA37C0">
        <w:trPr>
          <w:jc w:val="center"/>
        </w:trPr>
        <w:tc>
          <w:tcPr>
            <w:tcW w:w="452" w:type="dxa"/>
          </w:tcPr>
          <w:p w:rsidR="007C51A2" w:rsidRPr="00FE55AD" w:rsidRDefault="007C51A2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99" w:type="dxa"/>
          </w:tcPr>
          <w:p w:rsidR="007C51A2" w:rsidRPr="00FE55AD" w:rsidRDefault="007C51A2" w:rsidP="00FE55AD">
            <w:pPr>
              <w:ind w:left="11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Basic amenities</w:t>
            </w:r>
          </w:p>
        </w:tc>
        <w:tc>
          <w:tcPr>
            <w:tcW w:w="1989" w:type="dxa"/>
            <w:gridSpan w:val="2"/>
          </w:tcPr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Not satisfied... .... .....1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A little satisfied...... ....2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Satisfied... ... ... ... .. ....3 Moderately satisfied....4 Highly satisfied... . ... .5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Silence/no comment/could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remember... ... ..... ... 6</w:t>
            </w:r>
          </w:p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applicable ….....7</w:t>
            </w:r>
          </w:p>
        </w:tc>
        <w:tc>
          <w:tcPr>
            <w:tcW w:w="1890" w:type="dxa"/>
            <w:gridSpan w:val="2"/>
          </w:tcPr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Not satisfied... .... ...1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A little satisfied... ....2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Satisfied... . ... ... .. ....3 Moderately satisfied.4 Highly satisfied. . ... .5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Silence/no comment/could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remember  ... ..... ... 6</w:t>
            </w:r>
          </w:p>
          <w:p w:rsidR="007C51A2" w:rsidRPr="00FE55AD" w:rsidRDefault="007C51A2" w:rsidP="00FE55AD">
            <w:pPr>
              <w:ind w:left="115" w:right="144"/>
              <w:jc w:val="both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applicable ....7</w:t>
            </w:r>
          </w:p>
        </w:tc>
        <w:tc>
          <w:tcPr>
            <w:tcW w:w="1890" w:type="dxa"/>
            <w:gridSpan w:val="2"/>
          </w:tcPr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Not satisfied... .... ...1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A little satisfied........2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Satisfied... ... ... ... .. ..3 Moderately satisfied.4 Highly satisfied... . ...5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Silence/no comment/could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remember..... ..... ... 6</w:t>
            </w:r>
          </w:p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applicable …....7</w:t>
            </w:r>
          </w:p>
        </w:tc>
        <w:tc>
          <w:tcPr>
            <w:tcW w:w="1937" w:type="dxa"/>
            <w:gridSpan w:val="2"/>
          </w:tcPr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Not satisfied... .... ...1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A little satisfied... ....2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Satisfied... . ... ... .. ....3 Moderately satisfied.4 Highly satisfied. . ... .5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Silence/no comment/could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remember  ... ..... ... 6</w:t>
            </w:r>
          </w:p>
          <w:p w:rsidR="007C51A2" w:rsidRPr="00FE55AD" w:rsidRDefault="007C51A2" w:rsidP="00FE55AD">
            <w:pPr>
              <w:ind w:left="115" w:right="144"/>
              <w:jc w:val="both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applicable ....7</w:t>
            </w:r>
          </w:p>
        </w:tc>
      </w:tr>
      <w:tr w:rsidR="007C51A2" w:rsidRPr="00FE55AD" w:rsidTr="00AA37C0">
        <w:trPr>
          <w:jc w:val="center"/>
        </w:trPr>
        <w:tc>
          <w:tcPr>
            <w:tcW w:w="452" w:type="dxa"/>
          </w:tcPr>
          <w:p w:rsidR="007C51A2" w:rsidRPr="00FE55AD" w:rsidRDefault="007C51A2" w:rsidP="0035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699" w:type="dxa"/>
          </w:tcPr>
          <w:p w:rsidR="007C51A2" w:rsidRPr="00FE55AD" w:rsidRDefault="007C51A2" w:rsidP="00FE55AD">
            <w:pPr>
              <w:ind w:left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>Choice of</w:t>
            </w:r>
          </w:p>
          <w:p w:rsidR="007C51A2" w:rsidRPr="00FE55AD" w:rsidRDefault="007C51A2" w:rsidP="00FE55AD">
            <w:pPr>
              <w:ind w:left="115" w:right="7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institution/care </w:t>
            </w:r>
            <w:r w:rsidRPr="00FE55A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provider</w:t>
            </w:r>
          </w:p>
        </w:tc>
        <w:tc>
          <w:tcPr>
            <w:tcW w:w="1989" w:type="dxa"/>
            <w:gridSpan w:val="2"/>
          </w:tcPr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Not satisfied... .... .....1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A little satisfied...... ....2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Satisfied... ... ... ... .. ....3 Moderately satisfied....4 Highly satisfied... . ... .5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Silence/no comment/could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remember... ... ..... ... 6</w:t>
            </w:r>
          </w:p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applicable ….....7</w:t>
            </w:r>
          </w:p>
        </w:tc>
        <w:tc>
          <w:tcPr>
            <w:tcW w:w="1890" w:type="dxa"/>
            <w:gridSpan w:val="2"/>
          </w:tcPr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Not satisfied... .... ...1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A little satisfied... ....2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Satisfied... . ... ... .. ....3 Moderately satisfied.4 Highly satisfied. . ... .5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Silence/no comment/could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remember  ... ..... ... 6</w:t>
            </w:r>
          </w:p>
          <w:p w:rsidR="007C51A2" w:rsidRPr="00FE55AD" w:rsidRDefault="007C51A2" w:rsidP="00FE55AD">
            <w:pPr>
              <w:ind w:left="115" w:right="144"/>
              <w:jc w:val="both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applicable ....7</w:t>
            </w:r>
          </w:p>
        </w:tc>
        <w:tc>
          <w:tcPr>
            <w:tcW w:w="1890" w:type="dxa"/>
            <w:gridSpan w:val="2"/>
          </w:tcPr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Not satisfied... .... ...1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A little satisfied........2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Satisfied... ... ... ... .. ..3 Moderately satisfied.4 Highly satisfied... . ...5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Silence/no comment/could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remember..... ..... ... 6</w:t>
            </w:r>
          </w:p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applicable …....7</w:t>
            </w:r>
          </w:p>
        </w:tc>
        <w:tc>
          <w:tcPr>
            <w:tcW w:w="1937" w:type="dxa"/>
            <w:gridSpan w:val="2"/>
          </w:tcPr>
          <w:p w:rsidR="007C51A2" w:rsidRPr="00FE55AD" w:rsidRDefault="007C51A2" w:rsidP="00FE55AD">
            <w:pPr>
              <w:ind w:right="14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Not satisfied... .... ...1 </w:t>
            </w:r>
            <w:r w:rsidRPr="00FE55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A little satisfied... ....2 </w:t>
            </w:r>
            <w:r w:rsidRPr="00FE55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Satisfied... . ... ... .. ....3 Moderately satisfied.4 Highly satisfied. . ... .5 </w:t>
            </w:r>
            <w:r w:rsidRPr="00FE55AD">
              <w:rPr>
                <w:rFonts w:ascii="Times New Roman" w:hAnsi="Times New Roman" w:cs="Times New Roman"/>
                <w:sz w:val="18"/>
                <w:szCs w:val="18"/>
              </w:rPr>
              <w:t xml:space="preserve">Silence/no comment/could </w:t>
            </w: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remember  ... ..... ... 6</w:t>
            </w:r>
          </w:p>
          <w:p w:rsidR="007C51A2" w:rsidRPr="00FE55AD" w:rsidRDefault="007C51A2" w:rsidP="00FE55AD">
            <w:pPr>
              <w:ind w:left="115" w:right="144"/>
              <w:jc w:val="both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FE55A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Not applicable ....7</w:t>
            </w:r>
          </w:p>
        </w:tc>
      </w:tr>
    </w:tbl>
    <w:p w:rsidR="008979BC" w:rsidRPr="00FE55AD" w:rsidRDefault="008979BC" w:rsidP="0035671B">
      <w:pPr>
        <w:ind w:left="900"/>
        <w:rPr>
          <w:rFonts w:ascii="Times New Roman" w:hAnsi="Times New Roman" w:cs="Times New Roman"/>
          <w:sz w:val="18"/>
          <w:szCs w:val="18"/>
        </w:rPr>
      </w:pPr>
    </w:p>
    <w:p w:rsidR="00B8291B" w:rsidRPr="00FE55AD" w:rsidRDefault="00B8291B" w:rsidP="0035671B">
      <w:pPr>
        <w:ind w:left="900"/>
        <w:rPr>
          <w:rFonts w:ascii="Times New Roman" w:hAnsi="Times New Roman" w:cs="Times New Roman"/>
          <w:sz w:val="18"/>
          <w:szCs w:val="18"/>
        </w:rPr>
      </w:pPr>
    </w:p>
    <w:p w:rsidR="00B8291B" w:rsidRPr="00FE55AD" w:rsidRDefault="00B8291B" w:rsidP="0035671B">
      <w:pPr>
        <w:ind w:left="900"/>
        <w:rPr>
          <w:rFonts w:ascii="Times New Roman" w:hAnsi="Times New Roman" w:cs="Times New Roman"/>
          <w:sz w:val="18"/>
          <w:szCs w:val="18"/>
        </w:rPr>
      </w:pPr>
    </w:p>
    <w:p w:rsidR="00B8291B" w:rsidRPr="00FE55AD" w:rsidRDefault="00B8291B" w:rsidP="0035671B">
      <w:pPr>
        <w:ind w:left="900"/>
        <w:rPr>
          <w:rFonts w:ascii="Times New Roman" w:hAnsi="Times New Roman" w:cs="Times New Roman"/>
          <w:sz w:val="18"/>
          <w:szCs w:val="18"/>
        </w:rPr>
      </w:pPr>
    </w:p>
    <w:sectPr w:rsidR="00B8291B" w:rsidRPr="00FE55AD" w:rsidSect="00224705">
      <w:footerReference w:type="default" r:id="rId6"/>
      <w:pgSz w:w="11909" w:h="16834" w:code="9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823" w:rsidRDefault="00C71823" w:rsidP="00A55AC5">
      <w:pPr>
        <w:spacing w:after="0" w:line="240" w:lineRule="auto"/>
      </w:pPr>
      <w:r>
        <w:separator/>
      </w:r>
    </w:p>
  </w:endnote>
  <w:endnote w:type="continuationSeparator" w:id="1">
    <w:p w:rsidR="00C71823" w:rsidRDefault="00C71823" w:rsidP="00A5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5AD" w:rsidRDefault="0067723A">
    <w:pPr>
      <w:rPr>
        <w:sz w:val="16"/>
        <w:szCs w:val="16"/>
      </w:rPr>
    </w:pPr>
    <w:r w:rsidRPr="0067723A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2.3pt;margin-top:0;width:487.4pt;height:13pt;z-index:251660288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FE55AD" w:rsidRDefault="0067723A">
                <w:pPr>
                  <w:keepNext/>
                  <w:keepLines/>
                  <w:jc w:val="right"/>
                  <w:rPr>
                    <w:rFonts w:ascii="Calibri" w:hAnsi="Calibri" w:cs="Calibri"/>
                    <w:w w:val="110"/>
                  </w:rPr>
                </w:pPr>
                <w:r>
                  <w:rPr>
                    <w:rFonts w:ascii="Calibri" w:hAnsi="Calibri" w:cs="Calibri"/>
                    <w:w w:val="110"/>
                  </w:rPr>
                  <w:fldChar w:fldCharType="begin"/>
                </w:r>
                <w:r w:rsidR="00FE55AD">
                  <w:rPr>
                    <w:rFonts w:ascii="Calibri" w:hAnsi="Calibri" w:cs="Calibri"/>
                    <w:w w:val="110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w w:val="110"/>
                  </w:rPr>
                  <w:fldChar w:fldCharType="separate"/>
                </w:r>
                <w:r w:rsidR="00F96F8D">
                  <w:rPr>
                    <w:rFonts w:ascii="Calibri" w:hAnsi="Calibri" w:cs="Calibri"/>
                    <w:noProof/>
                    <w:w w:val="110"/>
                  </w:rPr>
                  <w:t>1</w:t>
                </w:r>
                <w:r>
                  <w:rPr>
                    <w:rFonts w:ascii="Calibri" w:hAnsi="Calibri" w:cs="Calibri"/>
                    <w:w w:val="11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823" w:rsidRDefault="00C71823" w:rsidP="00A55AC5">
      <w:pPr>
        <w:spacing w:after="0" w:line="240" w:lineRule="auto"/>
      </w:pPr>
      <w:r>
        <w:separator/>
      </w:r>
    </w:p>
  </w:footnote>
  <w:footnote w:type="continuationSeparator" w:id="1">
    <w:p w:rsidR="00C71823" w:rsidRDefault="00C71823" w:rsidP="00A55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71823"/>
    <w:rsid w:val="00053E1C"/>
    <w:rsid w:val="00074B6C"/>
    <w:rsid w:val="0008111B"/>
    <w:rsid w:val="000B1331"/>
    <w:rsid w:val="000E2128"/>
    <w:rsid w:val="0016210E"/>
    <w:rsid w:val="001665EC"/>
    <w:rsid w:val="001979B8"/>
    <w:rsid w:val="00224705"/>
    <w:rsid w:val="00252A13"/>
    <w:rsid w:val="002771E4"/>
    <w:rsid w:val="00287DE0"/>
    <w:rsid w:val="002D1EFE"/>
    <w:rsid w:val="002F0C1A"/>
    <w:rsid w:val="0035671B"/>
    <w:rsid w:val="003C3554"/>
    <w:rsid w:val="00421A81"/>
    <w:rsid w:val="00422F72"/>
    <w:rsid w:val="00455F20"/>
    <w:rsid w:val="005C5B27"/>
    <w:rsid w:val="006171BC"/>
    <w:rsid w:val="00644AA5"/>
    <w:rsid w:val="0067723A"/>
    <w:rsid w:val="007142D9"/>
    <w:rsid w:val="00733B0B"/>
    <w:rsid w:val="007C51A2"/>
    <w:rsid w:val="007E0008"/>
    <w:rsid w:val="00820A6D"/>
    <w:rsid w:val="00824C18"/>
    <w:rsid w:val="00843235"/>
    <w:rsid w:val="00876B70"/>
    <w:rsid w:val="008979BC"/>
    <w:rsid w:val="008B7EC9"/>
    <w:rsid w:val="008F76BB"/>
    <w:rsid w:val="009D0775"/>
    <w:rsid w:val="009D1420"/>
    <w:rsid w:val="009D7E5E"/>
    <w:rsid w:val="00A22D22"/>
    <w:rsid w:val="00A55AC5"/>
    <w:rsid w:val="00AA37C0"/>
    <w:rsid w:val="00AE4B90"/>
    <w:rsid w:val="00B20AC0"/>
    <w:rsid w:val="00B8291B"/>
    <w:rsid w:val="00C60E7C"/>
    <w:rsid w:val="00C71823"/>
    <w:rsid w:val="00D334AF"/>
    <w:rsid w:val="00D85A03"/>
    <w:rsid w:val="00E16175"/>
    <w:rsid w:val="00E252A3"/>
    <w:rsid w:val="00E328AA"/>
    <w:rsid w:val="00E55698"/>
    <w:rsid w:val="00ED0D3B"/>
    <w:rsid w:val="00EE3444"/>
    <w:rsid w:val="00EE55DB"/>
    <w:rsid w:val="00EE76E3"/>
    <w:rsid w:val="00F82330"/>
    <w:rsid w:val="00F96F8D"/>
    <w:rsid w:val="00FE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5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97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hd%20assignments\thesis\manuscript\barriers\edited_16.6.16\PLOS_formatted\review_Oct'16\final_revision_3Nov16\submission\S1%20Table_selected%20questions_5.11.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S1 Table_selected questions_5.11.16.dotx</Template>
  <TotalTime>1</TotalTime>
  <Pages>4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Tasnuva</dc:creator>
  <cp:lastModifiedBy>Tasnuva</cp:lastModifiedBy>
  <cp:revision>1</cp:revision>
  <dcterms:created xsi:type="dcterms:W3CDTF">2016-11-11T12:32:00Z</dcterms:created>
  <dcterms:modified xsi:type="dcterms:W3CDTF">2016-11-11T12:33:00Z</dcterms:modified>
</cp:coreProperties>
</file>