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FF0" w:rsidRPr="009314A6" w:rsidRDefault="00D466F9" w:rsidP="00150FF0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S1</w:t>
      </w:r>
      <w:r w:rsidR="006207C3">
        <w:rPr>
          <w:rFonts w:ascii="Arial" w:hAnsi="Arial" w:cs="Arial"/>
          <w:b/>
        </w:rPr>
        <w:t xml:space="preserve"> Table.</w:t>
      </w:r>
      <w:bookmarkStart w:id="0" w:name="_GoBack"/>
      <w:bookmarkEnd w:id="0"/>
      <w:r w:rsidR="00150FF0" w:rsidRPr="009314A6">
        <w:rPr>
          <w:rFonts w:ascii="Arial" w:hAnsi="Arial" w:cs="Arial"/>
          <w:b/>
        </w:rPr>
        <w:t xml:space="preserve"> Fetal Fraction </w:t>
      </w:r>
      <w:r w:rsidR="00BB26C4" w:rsidRPr="009314A6">
        <w:rPr>
          <w:rFonts w:ascii="Arial" w:hAnsi="Arial" w:cs="Arial"/>
          <w:b/>
        </w:rPr>
        <w:t xml:space="preserve">estimation using </w:t>
      </w:r>
      <w:r w:rsidR="00072F74" w:rsidRPr="009314A6">
        <w:rPr>
          <w:rFonts w:ascii="Arial" w:hAnsi="Arial" w:cs="Arial"/>
          <w:b/>
        </w:rPr>
        <w:t xml:space="preserve">normal pregnancy samples </w:t>
      </w:r>
      <w:r w:rsidR="00052D82" w:rsidRPr="009314A6">
        <w:rPr>
          <w:rFonts w:ascii="Arial" w:hAnsi="Arial" w:cs="Arial"/>
          <w:b/>
        </w:rPr>
        <w:t>and artificial</w:t>
      </w:r>
      <w:r w:rsidR="00BB26C4" w:rsidRPr="009314A6">
        <w:rPr>
          <w:rFonts w:ascii="Arial" w:hAnsi="Arial" w:cs="Arial"/>
          <w:b/>
        </w:rPr>
        <w:t xml:space="preserve"> affected and </w:t>
      </w:r>
      <w:r w:rsidR="00052D82" w:rsidRPr="009314A6">
        <w:rPr>
          <w:rFonts w:ascii="Arial" w:hAnsi="Arial" w:cs="Arial"/>
          <w:b/>
        </w:rPr>
        <w:t xml:space="preserve">unaffected </w:t>
      </w:r>
      <w:r w:rsidR="002E61E0">
        <w:rPr>
          <w:rFonts w:ascii="Arial" w:hAnsi="Arial" w:cs="Arial"/>
          <w:b/>
        </w:rPr>
        <w:t xml:space="preserve">spiked </w:t>
      </w:r>
      <w:r w:rsidR="00052D82" w:rsidRPr="009314A6">
        <w:rPr>
          <w:rFonts w:ascii="Arial" w:hAnsi="Arial" w:cs="Arial"/>
          <w:b/>
        </w:rPr>
        <w:t>samples.</w:t>
      </w:r>
    </w:p>
    <w:tbl>
      <w:tblPr>
        <w:tblStyle w:val="TableGrid"/>
        <w:tblW w:w="6138" w:type="dxa"/>
        <w:tblLook w:val="04A0" w:firstRow="1" w:lastRow="0" w:firstColumn="1" w:lastColumn="0" w:noHBand="0" w:noVBand="1"/>
      </w:tblPr>
      <w:tblGrid>
        <w:gridCol w:w="2538"/>
        <w:gridCol w:w="2070"/>
        <w:gridCol w:w="1530"/>
      </w:tblGrid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4A6">
              <w:rPr>
                <w:rFonts w:ascii="Arial" w:hAnsi="Arial" w:cs="Arial"/>
                <w:b/>
                <w:sz w:val="22"/>
                <w:szCs w:val="22"/>
              </w:rPr>
              <w:t>Sample ID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4A6">
              <w:rPr>
                <w:rFonts w:ascii="Arial" w:hAnsi="Arial" w:cs="Arial"/>
                <w:b/>
                <w:sz w:val="22"/>
                <w:szCs w:val="22"/>
              </w:rPr>
              <w:t>Fetal Fraction</w:t>
            </w:r>
            <w:r w:rsidR="003969A3" w:rsidRPr="009314A6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9314A6">
              <w:rPr>
                <w:rFonts w:ascii="Arial" w:hAnsi="Arial" w:cs="Arial"/>
                <w:b/>
                <w:sz w:val="22"/>
                <w:szCs w:val="22"/>
              </w:rPr>
              <w:t>%</w:t>
            </w:r>
            <w:r w:rsidR="003969A3" w:rsidRPr="009314A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4A6">
              <w:rPr>
                <w:rFonts w:ascii="Arial" w:hAnsi="Arial" w:cs="Arial"/>
                <w:b/>
                <w:sz w:val="22"/>
                <w:szCs w:val="22"/>
              </w:rPr>
              <w:t>Method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1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2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3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4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5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6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7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8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9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10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11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12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13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14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15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16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17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18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19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20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21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22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23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24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25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26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27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28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29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30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31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32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c>
          <w:tcPr>
            <w:tcW w:w="2538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Maternal plasma 33</w:t>
            </w:r>
          </w:p>
        </w:tc>
        <w:tc>
          <w:tcPr>
            <w:tcW w:w="2070" w:type="dxa"/>
            <w:shd w:val="clear" w:color="auto" w:fill="auto"/>
            <w:tcMar>
              <w:left w:w="108" w:type="dxa"/>
            </w:tcMar>
            <w:vAlign w:val="bottom"/>
          </w:tcPr>
          <w:p w:rsidR="00BB26C4" w:rsidRPr="009314A6" w:rsidRDefault="00BB26C4" w:rsidP="00F14DD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530" w:type="dxa"/>
          </w:tcPr>
          <w:p w:rsidR="00BB26C4" w:rsidRPr="009314A6" w:rsidRDefault="00BB26C4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hAnsi="Arial" w:cs="Arial"/>
                <w:sz w:val="22"/>
                <w:szCs w:val="22"/>
              </w:rPr>
              <w:t>NGS</w:t>
            </w:r>
          </w:p>
        </w:tc>
      </w:tr>
      <w:tr w:rsidR="00BB26C4" w:rsidRPr="009314A6" w:rsidTr="002E61E0">
        <w:trPr>
          <w:trHeight w:val="300"/>
        </w:trPr>
        <w:tc>
          <w:tcPr>
            <w:tcW w:w="2538" w:type="dxa"/>
            <w:noWrap/>
            <w:hideMark/>
          </w:tcPr>
          <w:p w:rsidR="00BB26C4" w:rsidRPr="009314A6" w:rsidRDefault="00BB26C4" w:rsidP="00F14DD1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NF1 spiked 20%</w:t>
            </w:r>
          </w:p>
        </w:tc>
        <w:tc>
          <w:tcPr>
            <w:tcW w:w="2070" w:type="dxa"/>
            <w:noWrap/>
            <w:hideMark/>
          </w:tcPr>
          <w:p w:rsidR="00BB26C4" w:rsidRPr="009314A6" w:rsidRDefault="00BB26C4" w:rsidP="00F14DD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26</w:t>
            </w:r>
          </w:p>
        </w:tc>
        <w:tc>
          <w:tcPr>
            <w:tcW w:w="1530" w:type="dxa"/>
          </w:tcPr>
          <w:p w:rsidR="00BB26C4" w:rsidRPr="009314A6" w:rsidRDefault="00052D82" w:rsidP="00F14DD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q</w:t>
            </w:r>
            <w:r w:rsidR="00BB26C4" w:rsidRPr="009314A6">
              <w:rPr>
                <w:rFonts w:ascii="Arial" w:eastAsia="Times New Roman" w:hAnsi="Arial" w:cs="Arial"/>
                <w:sz w:val="22"/>
                <w:szCs w:val="22"/>
              </w:rPr>
              <w:t>PCR</w:t>
            </w:r>
          </w:p>
        </w:tc>
      </w:tr>
      <w:tr w:rsidR="00BB26C4" w:rsidRPr="009314A6" w:rsidTr="002E61E0">
        <w:trPr>
          <w:trHeight w:val="300"/>
        </w:trPr>
        <w:tc>
          <w:tcPr>
            <w:tcW w:w="2538" w:type="dxa"/>
            <w:noWrap/>
            <w:hideMark/>
          </w:tcPr>
          <w:p w:rsidR="00BB26C4" w:rsidRPr="009314A6" w:rsidRDefault="00BB26C4" w:rsidP="00F14DD1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NF1 spiked 10%</w:t>
            </w:r>
          </w:p>
        </w:tc>
        <w:tc>
          <w:tcPr>
            <w:tcW w:w="2070" w:type="dxa"/>
            <w:noWrap/>
            <w:hideMark/>
          </w:tcPr>
          <w:p w:rsidR="00BB26C4" w:rsidRPr="009314A6" w:rsidRDefault="00BB26C4" w:rsidP="00F14DD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14</w:t>
            </w:r>
          </w:p>
        </w:tc>
        <w:tc>
          <w:tcPr>
            <w:tcW w:w="1530" w:type="dxa"/>
          </w:tcPr>
          <w:p w:rsidR="00BB26C4" w:rsidRPr="009314A6" w:rsidRDefault="00052D82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q</w:t>
            </w:r>
            <w:r w:rsidR="00BB26C4" w:rsidRPr="009314A6">
              <w:rPr>
                <w:rFonts w:ascii="Arial" w:eastAsia="Times New Roman" w:hAnsi="Arial" w:cs="Arial"/>
                <w:sz w:val="22"/>
                <w:szCs w:val="22"/>
              </w:rPr>
              <w:t>PCR</w:t>
            </w:r>
          </w:p>
        </w:tc>
      </w:tr>
      <w:tr w:rsidR="00BB26C4" w:rsidRPr="009314A6" w:rsidTr="002E61E0">
        <w:trPr>
          <w:trHeight w:val="300"/>
        </w:trPr>
        <w:tc>
          <w:tcPr>
            <w:tcW w:w="2538" w:type="dxa"/>
            <w:noWrap/>
            <w:hideMark/>
          </w:tcPr>
          <w:p w:rsidR="00BB26C4" w:rsidRPr="009314A6" w:rsidRDefault="00BB26C4" w:rsidP="00F14DD1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NF1 spiked 5%</w:t>
            </w:r>
          </w:p>
        </w:tc>
        <w:tc>
          <w:tcPr>
            <w:tcW w:w="2070" w:type="dxa"/>
            <w:noWrap/>
            <w:hideMark/>
          </w:tcPr>
          <w:p w:rsidR="00BB26C4" w:rsidRPr="009314A6" w:rsidRDefault="00BB26C4" w:rsidP="00F14DD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BB26C4" w:rsidRPr="009314A6" w:rsidRDefault="00052D82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q</w:t>
            </w:r>
            <w:r w:rsidR="00BB26C4" w:rsidRPr="009314A6">
              <w:rPr>
                <w:rFonts w:ascii="Arial" w:eastAsia="Times New Roman" w:hAnsi="Arial" w:cs="Arial"/>
                <w:sz w:val="22"/>
                <w:szCs w:val="22"/>
              </w:rPr>
              <w:t>PCR</w:t>
            </w:r>
          </w:p>
        </w:tc>
      </w:tr>
      <w:tr w:rsidR="00BB26C4" w:rsidRPr="009314A6" w:rsidTr="002E61E0">
        <w:trPr>
          <w:trHeight w:val="300"/>
        </w:trPr>
        <w:tc>
          <w:tcPr>
            <w:tcW w:w="2538" w:type="dxa"/>
            <w:noWrap/>
            <w:hideMark/>
          </w:tcPr>
          <w:p w:rsidR="00BB26C4" w:rsidRPr="009314A6" w:rsidRDefault="00BB26C4" w:rsidP="00F14DD1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MDS spiked 20%</w:t>
            </w:r>
          </w:p>
        </w:tc>
        <w:tc>
          <w:tcPr>
            <w:tcW w:w="2070" w:type="dxa"/>
            <w:noWrap/>
            <w:hideMark/>
          </w:tcPr>
          <w:p w:rsidR="00BB26C4" w:rsidRPr="009314A6" w:rsidRDefault="00BB26C4" w:rsidP="00F14DD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26</w:t>
            </w:r>
          </w:p>
        </w:tc>
        <w:tc>
          <w:tcPr>
            <w:tcW w:w="1530" w:type="dxa"/>
          </w:tcPr>
          <w:p w:rsidR="00BB26C4" w:rsidRPr="009314A6" w:rsidRDefault="00052D82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q</w:t>
            </w:r>
            <w:r w:rsidR="00BB26C4" w:rsidRPr="009314A6">
              <w:rPr>
                <w:rFonts w:ascii="Arial" w:eastAsia="Times New Roman" w:hAnsi="Arial" w:cs="Arial"/>
                <w:sz w:val="22"/>
                <w:szCs w:val="22"/>
              </w:rPr>
              <w:t>PCR</w:t>
            </w:r>
          </w:p>
        </w:tc>
      </w:tr>
      <w:tr w:rsidR="00BB26C4" w:rsidRPr="009314A6" w:rsidTr="002E61E0">
        <w:trPr>
          <w:trHeight w:val="300"/>
        </w:trPr>
        <w:tc>
          <w:tcPr>
            <w:tcW w:w="2538" w:type="dxa"/>
            <w:noWrap/>
            <w:hideMark/>
          </w:tcPr>
          <w:p w:rsidR="00BB26C4" w:rsidRPr="009314A6" w:rsidRDefault="00BB26C4" w:rsidP="00F14DD1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MDS spiked 10%</w:t>
            </w:r>
          </w:p>
        </w:tc>
        <w:tc>
          <w:tcPr>
            <w:tcW w:w="2070" w:type="dxa"/>
            <w:noWrap/>
            <w:hideMark/>
          </w:tcPr>
          <w:p w:rsidR="00BB26C4" w:rsidRPr="009314A6" w:rsidRDefault="00BB26C4" w:rsidP="00F14DD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12</w:t>
            </w:r>
          </w:p>
        </w:tc>
        <w:tc>
          <w:tcPr>
            <w:tcW w:w="1530" w:type="dxa"/>
          </w:tcPr>
          <w:p w:rsidR="00BB26C4" w:rsidRPr="009314A6" w:rsidRDefault="00052D82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q</w:t>
            </w:r>
            <w:r w:rsidR="00BB26C4" w:rsidRPr="009314A6">
              <w:rPr>
                <w:rFonts w:ascii="Arial" w:eastAsia="Times New Roman" w:hAnsi="Arial" w:cs="Arial"/>
                <w:sz w:val="22"/>
                <w:szCs w:val="22"/>
              </w:rPr>
              <w:t>PCR</w:t>
            </w:r>
          </w:p>
        </w:tc>
      </w:tr>
      <w:tr w:rsidR="00BB26C4" w:rsidRPr="009314A6" w:rsidTr="002E61E0">
        <w:trPr>
          <w:trHeight w:val="300"/>
        </w:trPr>
        <w:tc>
          <w:tcPr>
            <w:tcW w:w="2538" w:type="dxa"/>
            <w:noWrap/>
            <w:hideMark/>
          </w:tcPr>
          <w:p w:rsidR="00BB26C4" w:rsidRPr="009314A6" w:rsidRDefault="00BB26C4" w:rsidP="00F14DD1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MDS spiked 5%</w:t>
            </w:r>
          </w:p>
        </w:tc>
        <w:tc>
          <w:tcPr>
            <w:tcW w:w="2070" w:type="dxa"/>
            <w:noWrap/>
            <w:hideMark/>
          </w:tcPr>
          <w:p w:rsidR="00BB26C4" w:rsidRPr="009314A6" w:rsidRDefault="00BB26C4" w:rsidP="00F14DD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6</w:t>
            </w:r>
          </w:p>
        </w:tc>
        <w:tc>
          <w:tcPr>
            <w:tcW w:w="1530" w:type="dxa"/>
          </w:tcPr>
          <w:p w:rsidR="00BB26C4" w:rsidRPr="009314A6" w:rsidRDefault="00052D82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q</w:t>
            </w:r>
            <w:r w:rsidR="00BB26C4" w:rsidRPr="009314A6">
              <w:rPr>
                <w:rFonts w:ascii="Arial" w:eastAsia="Times New Roman" w:hAnsi="Arial" w:cs="Arial"/>
                <w:sz w:val="22"/>
                <w:szCs w:val="22"/>
              </w:rPr>
              <w:t>PCR</w:t>
            </w:r>
          </w:p>
        </w:tc>
      </w:tr>
      <w:tr w:rsidR="00BB26C4" w:rsidRPr="009314A6" w:rsidTr="002E61E0">
        <w:trPr>
          <w:trHeight w:val="300"/>
        </w:trPr>
        <w:tc>
          <w:tcPr>
            <w:tcW w:w="2538" w:type="dxa"/>
            <w:noWrap/>
            <w:hideMark/>
          </w:tcPr>
          <w:p w:rsidR="00BB26C4" w:rsidRPr="009314A6" w:rsidRDefault="00BB26C4" w:rsidP="00F14DD1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WHS spiked 20%</w:t>
            </w:r>
          </w:p>
        </w:tc>
        <w:tc>
          <w:tcPr>
            <w:tcW w:w="2070" w:type="dxa"/>
            <w:noWrap/>
            <w:hideMark/>
          </w:tcPr>
          <w:p w:rsidR="00BB26C4" w:rsidRPr="009314A6" w:rsidRDefault="00BB26C4" w:rsidP="00F14DD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21</w:t>
            </w:r>
          </w:p>
        </w:tc>
        <w:tc>
          <w:tcPr>
            <w:tcW w:w="1530" w:type="dxa"/>
          </w:tcPr>
          <w:p w:rsidR="00BB26C4" w:rsidRPr="009314A6" w:rsidRDefault="00052D82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q</w:t>
            </w:r>
            <w:r w:rsidR="00BB26C4" w:rsidRPr="009314A6">
              <w:rPr>
                <w:rFonts w:ascii="Arial" w:eastAsia="Times New Roman" w:hAnsi="Arial" w:cs="Arial"/>
                <w:sz w:val="22"/>
                <w:szCs w:val="22"/>
              </w:rPr>
              <w:t>PCR</w:t>
            </w:r>
          </w:p>
        </w:tc>
      </w:tr>
      <w:tr w:rsidR="00BB26C4" w:rsidRPr="009314A6" w:rsidTr="002E61E0">
        <w:trPr>
          <w:trHeight w:val="300"/>
        </w:trPr>
        <w:tc>
          <w:tcPr>
            <w:tcW w:w="2538" w:type="dxa"/>
            <w:noWrap/>
            <w:hideMark/>
          </w:tcPr>
          <w:p w:rsidR="00BB26C4" w:rsidRPr="009314A6" w:rsidRDefault="00BB26C4" w:rsidP="00F14DD1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WHS spiked 10%</w:t>
            </w:r>
          </w:p>
        </w:tc>
        <w:tc>
          <w:tcPr>
            <w:tcW w:w="2070" w:type="dxa"/>
            <w:noWrap/>
            <w:hideMark/>
          </w:tcPr>
          <w:p w:rsidR="00BB26C4" w:rsidRPr="009314A6" w:rsidRDefault="00BB26C4" w:rsidP="00F14DD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1530" w:type="dxa"/>
          </w:tcPr>
          <w:p w:rsidR="00BB26C4" w:rsidRPr="009314A6" w:rsidRDefault="00052D82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q</w:t>
            </w:r>
            <w:r w:rsidR="00BB26C4" w:rsidRPr="009314A6">
              <w:rPr>
                <w:rFonts w:ascii="Arial" w:eastAsia="Times New Roman" w:hAnsi="Arial" w:cs="Arial"/>
                <w:sz w:val="22"/>
                <w:szCs w:val="22"/>
              </w:rPr>
              <w:t>PCR</w:t>
            </w:r>
          </w:p>
        </w:tc>
      </w:tr>
      <w:tr w:rsidR="00BB26C4" w:rsidRPr="009314A6" w:rsidTr="002E61E0">
        <w:trPr>
          <w:trHeight w:val="300"/>
        </w:trPr>
        <w:tc>
          <w:tcPr>
            <w:tcW w:w="2538" w:type="dxa"/>
            <w:noWrap/>
            <w:hideMark/>
          </w:tcPr>
          <w:p w:rsidR="00BB26C4" w:rsidRPr="009314A6" w:rsidRDefault="00BB26C4" w:rsidP="00F14DD1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WHS spiked 5%</w:t>
            </w:r>
          </w:p>
        </w:tc>
        <w:tc>
          <w:tcPr>
            <w:tcW w:w="2070" w:type="dxa"/>
            <w:noWrap/>
            <w:hideMark/>
          </w:tcPr>
          <w:p w:rsidR="00BB26C4" w:rsidRPr="009314A6" w:rsidRDefault="00BB26C4" w:rsidP="00F14DD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BB26C4" w:rsidRPr="009314A6" w:rsidRDefault="00052D82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q</w:t>
            </w:r>
            <w:r w:rsidR="00BB26C4" w:rsidRPr="009314A6">
              <w:rPr>
                <w:rFonts w:ascii="Arial" w:eastAsia="Times New Roman" w:hAnsi="Arial" w:cs="Arial"/>
                <w:sz w:val="22"/>
                <w:szCs w:val="22"/>
              </w:rPr>
              <w:t>PCR</w:t>
            </w:r>
          </w:p>
        </w:tc>
      </w:tr>
      <w:tr w:rsidR="00BB26C4" w:rsidRPr="009314A6" w:rsidTr="002E61E0">
        <w:trPr>
          <w:trHeight w:val="300"/>
        </w:trPr>
        <w:tc>
          <w:tcPr>
            <w:tcW w:w="2538" w:type="dxa"/>
            <w:noWrap/>
            <w:hideMark/>
          </w:tcPr>
          <w:p w:rsidR="00BB26C4" w:rsidRPr="009314A6" w:rsidRDefault="00BB26C4" w:rsidP="00F14DD1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N1_20%</w:t>
            </w:r>
          </w:p>
        </w:tc>
        <w:tc>
          <w:tcPr>
            <w:tcW w:w="2070" w:type="dxa"/>
            <w:noWrap/>
            <w:hideMark/>
          </w:tcPr>
          <w:p w:rsidR="00BB26C4" w:rsidRPr="009314A6" w:rsidRDefault="00BB26C4" w:rsidP="00F14DD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21</w:t>
            </w:r>
          </w:p>
        </w:tc>
        <w:tc>
          <w:tcPr>
            <w:tcW w:w="1530" w:type="dxa"/>
          </w:tcPr>
          <w:p w:rsidR="00BB26C4" w:rsidRPr="009314A6" w:rsidRDefault="00052D82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q</w:t>
            </w:r>
            <w:r w:rsidR="00BB26C4" w:rsidRPr="009314A6">
              <w:rPr>
                <w:rFonts w:ascii="Arial" w:eastAsia="Times New Roman" w:hAnsi="Arial" w:cs="Arial"/>
                <w:sz w:val="22"/>
                <w:szCs w:val="22"/>
              </w:rPr>
              <w:t>PCR</w:t>
            </w:r>
          </w:p>
        </w:tc>
      </w:tr>
      <w:tr w:rsidR="00BB26C4" w:rsidRPr="009314A6" w:rsidTr="002E61E0">
        <w:trPr>
          <w:trHeight w:val="300"/>
        </w:trPr>
        <w:tc>
          <w:tcPr>
            <w:tcW w:w="2538" w:type="dxa"/>
            <w:noWrap/>
            <w:hideMark/>
          </w:tcPr>
          <w:p w:rsidR="00BB26C4" w:rsidRPr="009314A6" w:rsidRDefault="00BB26C4" w:rsidP="00F14DD1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N1_10%</w:t>
            </w:r>
          </w:p>
        </w:tc>
        <w:tc>
          <w:tcPr>
            <w:tcW w:w="2070" w:type="dxa"/>
            <w:noWrap/>
            <w:hideMark/>
          </w:tcPr>
          <w:p w:rsidR="00BB26C4" w:rsidRPr="009314A6" w:rsidRDefault="00BB26C4" w:rsidP="00F14DD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BB26C4" w:rsidRPr="009314A6" w:rsidRDefault="00052D82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q</w:t>
            </w:r>
            <w:r w:rsidR="00BB26C4" w:rsidRPr="009314A6">
              <w:rPr>
                <w:rFonts w:ascii="Arial" w:eastAsia="Times New Roman" w:hAnsi="Arial" w:cs="Arial"/>
                <w:sz w:val="22"/>
                <w:szCs w:val="22"/>
              </w:rPr>
              <w:t>PCR</w:t>
            </w:r>
          </w:p>
        </w:tc>
      </w:tr>
      <w:tr w:rsidR="00BB26C4" w:rsidRPr="009314A6" w:rsidTr="002E61E0">
        <w:trPr>
          <w:trHeight w:val="300"/>
        </w:trPr>
        <w:tc>
          <w:tcPr>
            <w:tcW w:w="2538" w:type="dxa"/>
            <w:noWrap/>
            <w:hideMark/>
          </w:tcPr>
          <w:p w:rsidR="00BB26C4" w:rsidRPr="009314A6" w:rsidRDefault="00BB26C4" w:rsidP="00F14DD1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N1_5%</w:t>
            </w:r>
          </w:p>
        </w:tc>
        <w:tc>
          <w:tcPr>
            <w:tcW w:w="2070" w:type="dxa"/>
            <w:noWrap/>
            <w:hideMark/>
          </w:tcPr>
          <w:p w:rsidR="00BB26C4" w:rsidRPr="009314A6" w:rsidRDefault="00BB26C4" w:rsidP="00F14DD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BB26C4" w:rsidRPr="009314A6" w:rsidRDefault="00052D82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q</w:t>
            </w:r>
            <w:r w:rsidR="00BB26C4" w:rsidRPr="009314A6">
              <w:rPr>
                <w:rFonts w:ascii="Arial" w:eastAsia="Times New Roman" w:hAnsi="Arial" w:cs="Arial"/>
                <w:sz w:val="22"/>
                <w:szCs w:val="22"/>
              </w:rPr>
              <w:t>PCR</w:t>
            </w:r>
          </w:p>
        </w:tc>
      </w:tr>
      <w:tr w:rsidR="00BB26C4" w:rsidRPr="009314A6" w:rsidTr="002E61E0">
        <w:trPr>
          <w:trHeight w:val="300"/>
        </w:trPr>
        <w:tc>
          <w:tcPr>
            <w:tcW w:w="2538" w:type="dxa"/>
            <w:noWrap/>
            <w:hideMark/>
          </w:tcPr>
          <w:p w:rsidR="00BB26C4" w:rsidRPr="009314A6" w:rsidRDefault="00BB26C4" w:rsidP="00F14DD1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N2_20%</w:t>
            </w:r>
          </w:p>
        </w:tc>
        <w:tc>
          <w:tcPr>
            <w:tcW w:w="2070" w:type="dxa"/>
            <w:noWrap/>
            <w:hideMark/>
          </w:tcPr>
          <w:p w:rsidR="00BB26C4" w:rsidRPr="009314A6" w:rsidRDefault="00BB26C4" w:rsidP="00F14DD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17</w:t>
            </w:r>
          </w:p>
        </w:tc>
        <w:tc>
          <w:tcPr>
            <w:tcW w:w="1530" w:type="dxa"/>
          </w:tcPr>
          <w:p w:rsidR="00BB26C4" w:rsidRPr="009314A6" w:rsidRDefault="00052D82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q</w:t>
            </w:r>
            <w:r w:rsidR="00BB26C4" w:rsidRPr="009314A6">
              <w:rPr>
                <w:rFonts w:ascii="Arial" w:eastAsia="Times New Roman" w:hAnsi="Arial" w:cs="Arial"/>
                <w:sz w:val="22"/>
                <w:szCs w:val="22"/>
              </w:rPr>
              <w:t>PCR</w:t>
            </w:r>
          </w:p>
        </w:tc>
      </w:tr>
      <w:tr w:rsidR="00BB26C4" w:rsidRPr="009314A6" w:rsidTr="002E61E0">
        <w:trPr>
          <w:trHeight w:val="300"/>
        </w:trPr>
        <w:tc>
          <w:tcPr>
            <w:tcW w:w="2538" w:type="dxa"/>
            <w:noWrap/>
            <w:hideMark/>
          </w:tcPr>
          <w:p w:rsidR="00BB26C4" w:rsidRPr="009314A6" w:rsidRDefault="00BB26C4" w:rsidP="00F14DD1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N2_10%</w:t>
            </w:r>
          </w:p>
        </w:tc>
        <w:tc>
          <w:tcPr>
            <w:tcW w:w="2070" w:type="dxa"/>
            <w:noWrap/>
            <w:hideMark/>
          </w:tcPr>
          <w:p w:rsidR="00BB26C4" w:rsidRPr="009314A6" w:rsidRDefault="00BB26C4" w:rsidP="00F14DD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8</w:t>
            </w:r>
          </w:p>
        </w:tc>
        <w:tc>
          <w:tcPr>
            <w:tcW w:w="1530" w:type="dxa"/>
          </w:tcPr>
          <w:p w:rsidR="00BB26C4" w:rsidRPr="009314A6" w:rsidRDefault="00052D82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q</w:t>
            </w:r>
            <w:r w:rsidR="00BB26C4" w:rsidRPr="009314A6">
              <w:rPr>
                <w:rFonts w:ascii="Arial" w:eastAsia="Times New Roman" w:hAnsi="Arial" w:cs="Arial"/>
                <w:sz w:val="22"/>
                <w:szCs w:val="22"/>
              </w:rPr>
              <w:t>PCR</w:t>
            </w:r>
          </w:p>
        </w:tc>
      </w:tr>
      <w:tr w:rsidR="00BB26C4" w:rsidRPr="009314A6" w:rsidTr="002E61E0">
        <w:trPr>
          <w:trHeight w:val="300"/>
        </w:trPr>
        <w:tc>
          <w:tcPr>
            <w:tcW w:w="2538" w:type="dxa"/>
            <w:noWrap/>
            <w:hideMark/>
          </w:tcPr>
          <w:p w:rsidR="00BB26C4" w:rsidRPr="009314A6" w:rsidRDefault="00BB26C4" w:rsidP="00F14DD1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N2_5%</w:t>
            </w:r>
          </w:p>
        </w:tc>
        <w:tc>
          <w:tcPr>
            <w:tcW w:w="2070" w:type="dxa"/>
            <w:noWrap/>
            <w:hideMark/>
          </w:tcPr>
          <w:p w:rsidR="00BB26C4" w:rsidRPr="009314A6" w:rsidRDefault="00BB26C4" w:rsidP="00F14DD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4</w:t>
            </w:r>
          </w:p>
        </w:tc>
        <w:tc>
          <w:tcPr>
            <w:tcW w:w="1530" w:type="dxa"/>
          </w:tcPr>
          <w:p w:rsidR="00BB26C4" w:rsidRPr="009314A6" w:rsidRDefault="00052D82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q</w:t>
            </w:r>
            <w:r w:rsidR="00BB26C4" w:rsidRPr="009314A6">
              <w:rPr>
                <w:rFonts w:ascii="Arial" w:eastAsia="Times New Roman" w:hAnsi="Arial" w:cs="Arial"/>
                <w:sz w:val="22"/>
                <w:szCs w:val="22"/>
              </w:rPr>
              <w:t>PCR</w:t>
            </w:r>
          </w:p>
        </w:tc>
      </w:tr>
      <w:tr w:rsidR="00BB26C4" w:rsidRPr="009314A6" w:rsidTr="002E61E0">
        <w:trPr>
          <w:trHeight w:val="300"/>
        </w:trPr>
        <w:tc>
          <w:tcPr>
            <w:tcW w:w="2538" w:type="dxa"/>
            <w:noWrap/>
            <w:hideMark/>
          </w:tcPr>
          <w:p w:rsidR="00BB26C4" w:rsidRPr="009314A6" w:rsidRDefault="00BB26C4" w:rsidP="00F14DD1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N3_ 20%</w:t>
            </w:r>
          </w:p>
        </w:tc>
        <w:tc>
          <w:tcPr>
            <w:tcW w:w="2070" w:type="dxa"/>
            <w:noWrap/>
            <w:hideMark/>
          </w:tcPr>
          <w:p w:rsidR="00BB26C4" w:rsidRPr="009314A6" w:rsidRDefault="00BB26C4" w:rsidP="00F14DD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24</w:t>
            </w:r>
          </w:p>
        </w:tc>
        <w:tc>
          <w:tcPr>
            <w:tcW w:w="1530" w:type="dxa"/>
          </w:tcPr>
          <w:p w:rsidR="00BB26C4" w:rsidRPr="009314A6" w:rsidRDefault="00052D82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q</w:t>
            </w:r>
            <w:r w:rsidR="00BB26C4" w:rsidRPr="009314A6">
              <w:rPr>
                <w:rFonts w:ascii="Arial" w:eastAsia="Times New Roman" w:hAnsi="Arial" w:cs="Arial"/>
                <w:sz w:val="22"/>
                <w:szCs w:val="22"/>
              </w:rPr>
              <w:t>PCR</w:t>
            </w:r>
          </w:p>
        </w:tc>
      </w:tr>
      <w:tr w:rsidR="00BB26C4" w:rsidRPr="009314A6" w:rsidTr="002E61E0">
        <w:trPr>
          <w:trHeight w:val="300"/>
        </w:trPr>
        <w:tc>
          <w:tcPr>
            <w:tcW w:w="2538" w:type="dxa"/>
            <w:noWrap/>
            <w:hideMark/>
          </w:tcPr>
          <w:p w:rsidR="00BB26C4" w:rsidRPr="009314A6" w:rsidRDefault="00BB26C4" w:rsidP="00F14DD1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N3_10%</w:t>
            </w:r>
          </w:p>
        </w:tc>
        <w:tc>
          <w:tcPr>
            <w:tcW w:w="2070" w:type="dxa"/>
            <w:noWrap/>
            <w:hideMark/>
          </w:tcPr>
          <w:p w:rsidR="00BB26C4" w:rsidRPr="009314A6" w:rsidRDefault="00BB26C4" w:rsidP="00F14DD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10</w:t>
            </w:r>
          </w:p>
        </w:tc>
        <w:tc>
          <w:tcPr>
            <w:tcW w:w="1530" w:type="dxa"/>
          </w:tcPr>
          <w:p w:rsidR="00BB26C4" w:rsidRPr="009314A6" w:rsidRDefault="00052D82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qPCR</w:t>
            </w:r>
          </w:p>
        </w:tc>
      </w:tr>
      <w:tr w:rsidR="00BB26C4" w:rsidRPr="009314A6" w:rsidTr="002E61E0">
        <w:trPr>
          <w:trHeight w:val="300"/>
        </w:trPr>
        <w:tc>
          <w:tcPr>
            <w:tcW w:w="2538" w:type="dxa"/>
            <w:noWrap/>
            <w:hideMark/>
          </w:tcPr>
          <w:p w:rsidR="00BB26C4" w:rsidRPr="009314A6" w:rsidRDefault="00BB26C4" w:rsidP="00F14DD1">
            <w:pPr>
              <w:jc w:val="left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N3_5%</w:t>
            </w:r>
          </w:p>
        </w:tc>
        <w:tc>
          <w:tcPr>
            <w:tcW w:w="2070" w:type="dxa"/>
            <w:noWrap/>
            <w:hideMark/>
          </w:tcPr>
          <w:p w:rsidR="00BB26C4" w:rsidRPr="009314A6" w:rsidRDefault="00BB26C4" w:rsidP="00F14DD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:rsidR="00BB26C4" w:rsidRPr="009314A6" w:rsidRDefault="00052D82" w:rsidP="00F14D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4A6">
              <w:rPr>
                <w:rFonts w:ascii="Arial" w:eastAsia="Times New Roman" w:hAnsi="Arial" w:cs="Arial"/>
                <w:sz w:val="22"/>
                <w:szCs w:val="22"/>
              </w:rPr>
              <w:t>qPCR</w:t>
            </w:r>
          </w:p>
        </w:tc>
      </w:tr>
    </w:tbl>
    <w:p w:rsidR="003969A3" w:rsidRPr="009314A6" w:rsidRDefault="003969A3">
      <w:pPr>
        <w:rPr>
          <w:rFonts w:ascii="Arial" w:hAnsi="Arial" w:cs="Arial"/>
        </w:rPr>
      </w:pPr>
      <w:r w:rsidRPr="009314A6">
        <w:rPr>
          <w:rFonts w:ascii="Arial" w:hAnsi="Arial" w:cs="Arial"/>
        </w:rPr>
        <w:t xml:space="preserve">NF1: NF1 microdeletion </w:t>
      </w:r>
      <w:r w:rsidR="009314A6">
        <w:rPr>
          <w:rFonts w:ascii="Arial" w:hAnsi="Arial" w:cs="Arial"/>
        </w:rPr>
        <w:t xml:space="preserve">spiked sample </w:t>
      </w:r>
      <w:r w:rsidRPr="009314A6">
        <w:rPr>
          <w:rFonts w:ascii="Arial" w:hAnsi="Arial" w:cs="Arial"/>
        </w:rPr>
        <w:t>MDS: Miller-</w:t>
      </w:r>
      <w:proofErr w:type="spellStart"/>
      <w:r w:rsidRPr="009314A6">
        <w:rPr>
          <w:rFonts w:ascii="Arial" w:hAnsi="Arial" w:cs="Arial"/>
        </w:rPr>
        <w:t>Dieker</w:t>
      </w:r>
      <w:proofErr w:type="spellEnd"/>
      <w:r w:rsidRPr="009314A6">
        <w:rPr>
          <w:rFonts w:ascii="Arial" w:hAnsi="Arial" w:cs="Arial"/>
        </w:rPr>
        <w:t xml:space="preserve"> </w:t>
      </w:r>
      <w:r w:rsidR="009314A6">
        <w:rPr>
          <w:rFonts w:ascii="Arial" w:hAnsi="Arial" w:cs="Arial"/>
        </w:rPr>
        <w:t xml:space="preserve">spiked sample </w:t>
      </w:r>
      <w:r w:rsidRPr="009314A6">
        <w:rPr>
          <w:rFonts w:ascii="Arial" w:hAnsi="Arial" w:cs="Arial"/>
        </w:rPr>
        <w:t xml:space="preserve">WHS: Wolf-Hirschhorn </w:t>
      </w:r>
      <w:r w:rsidR="009314A6">
        <w:rPr>
          <w:rFonts w:ascii="Arial" w:hAnsi="Arial" w:cs="Arial"/>
        </w:rPr>
        <w:t xml:space="preserve">spiked sample </w:t>
      </w:r>
      <w:r w:rsidR="00072F74" w:rsidRPr="009314A6">
        <w:rPr>
          <w:rFonts w:ascii="Arial" w:hAnsi="Arial" w:cs="Arial"/>
        </w:rPr>
        <w:t>N: unaffected</w:t>
      </w:r>
      <w:r w:rsidRPr="009314A6">
        <w:rPr>
          <w:rFonts w:ascii="Arial" w:hAnsi="Arial" w:cs="Arial"/>
        </w:rPr>
        <w:t xml:space="preserve"> spiked sample</w:t>
      </w:r>
    </w:p>
    <w:sectPr w:rsidR="003969A3" w:rsidRPr="009314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nos">
    <w:altName w:val="Calibri"/>
    <w:charset w:val="00"/>
    <w:family w:val="auto"/>
    <w:pitch w:val="default"/>
    <w:sig w:usb0="00000000" w:usb1="00000000" w:usb2="00000021" w:usb3="00000000" w:csb0="600001BF" w:csb1="DFF7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F0"/>
    <w:rsid w:val="00052D82"/>
    <w:rsid w:val="00072F74"/>
    <w:rsid w:val="00150FF0"/>
    <w:rsid w:val="002E61E0"/>
    <w:rsid w:val="003969A3"/>
    <w:rsid w:val="006207C3"/>
    <w:rsid w:val="009314A6"/>
    <w:rsid w:val="00A26D49"/>
    <w:rsid w:val="00BB26C4"/>
    <w:rsid w:val="00D466F9"/>
    <w:rsid w:val="00F1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5DE5DB-4F16-4E94-9E4D-B342BDC9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F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0FF0"/>
    <w:pPr>
      <w:spacing w:after="0" w:line="240" w:lineRule="auto"/>
      <w:jc w:val="both"/>
    </w:pPr>
    <w:rPr>
      <w:rFonts w:ascii="Tinos" w:eastAsia="SimSun" w:hAnsi="Tinos" w:cs="Tinos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B044F277</Template>
  <TotalTime>7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NEOFYTOU Maria</dc:creator>
  <cp:lastModifiedBy>Maria Neofytou</cp:lastModifiedBy>
  <cp:revision>10</cp:revision>
  <dcterms:created xsi:type="dcterms:W3CDTF">2016-06-24T06:51:00Z</dcterms:created>
  <dcterms:modified xsi:type="dcterms:W3CDTF">2017-01-24T15:04:00Z</dcterms:modified>
</cp:coreProperties>
</file>