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B1" w:rsidRPr="00285726" w:rsidRDefault="00285726" w:rsidP="008C76B1">
      <w:pPr>
        <w:pStyle w:val="Caption"/>
        <w:rPr>
          <w:b/>
          <w:i w:val="0"/>
        </w:rPr>
      </w:pPr>
      <w:bookmarkStart w:id="0" w:name="_Ref414608574"/>
      <w:bookmarkStart w:id="1" w:name="_Ref414608545"/>
      <w:r w:rsidRPr="00285726">
        <w:rPr>
          <w:b/>
          <w:i w:val="0"/>
        </w:rPr>
        <w:t>S1</w:t>
      </w:r>
      <w:r w:rsidR="008C76B1" w:rsidRPr="00285726">
        <w:rPr>
          <w:b/>
          <w:i w:val="0"/>
        </w:rPr>
        <w:t xml:space="preserve"> </w:t>
      </w:r>
      <w:bookmarkStart w:id="2" w:name="_GoBack"/>
      <w:bookmarkEnd w:id="2"/>
      <w:r w:rsidR="008C76B1" w:rsidRPr="00285726">
        <w:rPr>
          <w:b/>
          <w:i w:val="0"/>
        </w:rPr>
        <w:t>Table</w:t>
      </w:r>
      <w:bookmarkEnd w:id="0"/>
      <w:r w:rsidR="008C76B1" w:rsidRPr="00285726">
        <w:rPr>
          <w:b/>
          <w:i w:val="0"/>
        </w:rPr>
        <w:t>: Subject Baseline Demographics by Titre Randomisation Group at Screening</w:t>
      </w:r>
      <w:bookmarkEnd w:id="1"/>
    </w:p>
    <w:tbl>
      <w:tblPr>
        <w:tblStyle w:val="TableGrid"/>
        <w:tblW w:w="92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993"/>
        <w:gridCol w:w="2551"/>
        <w:gridCol w:w="1134"/>
        <w:gridCol w:w="1054"/>
      </w:tblGrid>
      <w:tr w:rsidR="008C76B1" w:rsidTr="005259A9">
        <w:trPr>
          <w:trHeight w:val="510"/>
          <w:tblHeader/>
        </w:trPr>
        <w:tc>
          <w:tcPr>
            <w:tcW w:w="1526" w:type="dxa"/>
            <w:vAlign w:val="center"/>
          </w:tcPr>
          <w:p w:rsidR="008C76B1" w:rsidRDefault="008C76B1" w:rsidP="005259A9">
            <w:pPr>
              <w:pStyle w:val="Tabletext"/>
            </w:pPr>
            <w:r>
              <w:t>Group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ID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Age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>
              <w:t>Sex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>
              <w:t>Ethnicity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Weight (kg)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BMI</w:t>
            </w:r>
          </w:p>
          <w:p w:rsidR="008C76B1" w:rsidRDefault="008C76B1" w:rsidP="005259A9">
            <w:pPr>
              <w:pStyle w:val="Tabletext"/>
            </w:pPr>
            <w:r>
              <w:t>(kg/m</w:t>
            </w:r>
            <w:r w:rsidRPr="001E74BB">
              <w:t>2</w:t>
            </w:r>
            <w:r>
              <w:t>)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 w:val="restart"/>
            <w:vAlign w:val="center"/>
          </w:tcPr>
          <w:p w:rsidR="008C76B1" w:rsidRDefault="008C76B1" w:rsidP="005259A9">
            <w:pPr>
              <w:pStyle w:val="Tabletext"/>
            </w:pPr>
            <w:r>
              <w:t>1 TCID</w:t>
            </w:r>
            <w:r w:rsidRPr="00BB58AE">
              <w:rPr>
                <w:vertAlign w:val="subscript"/>
              </w:rPr>
              <w:t>50</w:t>
            </w:r>
          </w:p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RVL001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23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1E74BB">
              <w:t>White and Asian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 w:rsidRPr="001E74BB">
              <w:t>75.7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 w:rsidRPr="001E74BB">
              <w:t>25.18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RVL005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21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095318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77.4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23.34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RVL008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095318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92.8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26.97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RVL011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095318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>
              <w:t>Black or Black British: African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86.0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25.40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RVL014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23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095318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8631B0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55.5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18.44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RVL016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21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095318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8631B0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66.1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22.47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 w:val="restart"/>
            <w:vAlign w:val="center"/>
          </w:tcPr>
          <w:p w:rsidR="008C76B1" w:rsidRDefault="008C76B1" w:rsidP="005259A9">
            <w:pPr>
              <w:pStyle w:val="Tabletext"/>
            </w:pPr>
            <w:r>
              <w:t>10 TCID</w:t>
            </w:r>
            <w:r w:rsidRPr="00BA2635">
              <w:rPr>
                <w:vertAlign w:val="subscript"/>
              </w:rPr>
              <w:t>50</w:t>
            </w:r>
          </w:p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RVL003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19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FA2321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5C0B94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71.0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20.09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RVL004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25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FA2321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5C0B94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80.1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27.65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RVL009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FA2321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5C0B94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68.2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18.69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RVL012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34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FA2321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5C0B94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96.1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25.25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RVL015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FA2321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5C0B94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71.5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23.51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RVL017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8631B0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83.3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24.18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 w:val="restart"/>
            <w:vAlign w:val="center"/>
          </w:tcPr>
          <w:p w:rsidR="008C76B1" w:rsidRDefault="008C76B1" w:rsidP="005259A9">
            <w:pPr>
              <w:pStyle w:val="Tabletext"/>
            </w:pPr>
            <w:r>
              <w:t>100 TCID</w:t>
            </w:r>
            <w:r w:rsidRPr="00BA2635">
              <w:rPr>
                <w:vertAlign w:val="subscript"/>
              </w:rPr>
              <w:t>50</w:t>
            </w:r>
          </w:p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RVL002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28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B16AED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8631B0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77.5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27.36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RVL006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23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B16AED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>
              <w:t>Black or Black British: African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77.2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24.09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RVL007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29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B16AED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5330FA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65.0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21.97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RVL010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26</w:t>
            </w:r>
          </w:p>
        </w:tc>
        <w:tc>
          <w:tcPr>
            <w:tcW w:w="993" w:type="dxa"/>
            <w:vAlign w:val="center"/>
          </w:tcPr>
          <w:p w:rsidR="008C76B1" w:rsidRDefault="008C76B1" w:rsidP="005259A9">
            <w:pPr>
              <w:pStyle w:val="Tabletext"/>
            </w:pPr>
            <w:r w:rsidRPr="00B16AED">
              <w:t>M</w:t>
            </w:r>
          </w:p>
        </w:tc>
        <w:tc>
          <w:tcPr>
            <w:tcW w:w="2551" w:type="dxa"/>
            <w:vAlign w:val="center"/>
          </w:tcPr>
          <w:p w:rsidR="008C76B1" w:rsidRDefault="008C76B1" w:rsidP="005259A9">
            <w:pPr>
              <w:pStyle w:val="Tabletext"/>
            </w:pPr>
            <w:r w:rsidRPr="005330FA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65.7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22.89</w:t>
            </w:r>
          </w:p>
        </w:tc>
      </w:tr>
      <w:tr w:rsidR="008C76B1" w:rsidTr="005259A9">
        <w:trPr>
          <w:trHeight w:val="510"/>
        </w:trPr>
        <w:tc>
          <w:tcPr>
            <w:tcW w:w="1526" w:type="dxa"/>
            <w:vMerge/>
            <w:vAlign w:val="center"/>
          </w:tcPr>
          <w:p w:rsidR="008C76B1" w:rsidRDefault="008C76B1" w:rsidP="005259A9">
            <w:pPr>
              <w:pStyle w:val="Tabletext"/>
            </w:pP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RVL</w:t>
            </w:r>
            <w:r w:rsidRPr="001A72AA">
              <w:t>013</w:t>
            </w:r>
          </w:p>
        </w:tc>
        <w:tc>
          <w:tcPr>
            <w:tcW w:w="850" w:type="dxa"/>
            <w:vAlign w:val="center"/>
          </w:tcPr>
          <w:p w:rsidR="008C76B1" w:rsidRDefault="008C76B1" w:rsidP="005259A9">
            <w:pPr>
              <w:pStyle w:val="Tabletext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8C76B1" w:rsidRPr="00B16AED" w:rsidRDefault="008C76B1" w:rsidP="005259A9">
            <w:pPr>
              <w:pStyle w:val="Tabletext"/>
            </w:pPr>
            <w:r w:rsidRPr="00B16AED">
              <w:t>M</w:t>
            </w:r>
          </w:p>
        </w:tc>
        <w:tc>
          <w:tcPr>
            <w:tcW w:w="2551" w:type="dxa"/>
            <w:vAlign w:val="center"/>
          </w:tcPr>
          <w:p w:rsidR="008C76B1" w:rsidRPr="005330FA" w:rsidRDefault="008C76B1" w:rsidP="005259A9">
            <w:pPr>
              <w:pStyle w:val="Tabletext"/>
            </w:pPr>
            <w:r w:rsidRPr="005330FA">
              <w:t>White: British</w:t>
            </w:r>
          </w:p>
        </w:tc>
        <w:tc>
          <w:tcPr>
            <w:tcW w:w="1134" w:type="dxa"/>
            <w:vAlign w:val="center"/>
          </w:tcPr>
          <w:p w:rsidR="008C76B1" w:rsidRDefault="008C76B1" w:rsidP="005259A9">
            <w:pPr>
              <w:pStyle w:val="Tabletext"/>
            </w:pPr>
            <w:r>
              <w:t>92.3</w:t>
            </w:r>
          </w:p>
        </w:tc>
        <w:tc>
          <w:tcPr>
            <w:tcW w:w="1054" w:type="dxa"/>
            <w:vAlign w:val="center"/>
          </w:tcPr>
          <w:p w:rsidR="008C76B1" w:rsidRDefault="008C76B1" w:rsidP="005259A9">
            <w:pPr>
              <w:pStyle w:val="Tabletext"/>
            </w:pPr>
            <w:r>
              <w:t>27.56</w:t>
            </w:r>
          </w:p>
        </w:tc>
      </w:tr>
    </w:tbl>
    <w:p w:rsidR="00DE73E7" w:rsidRDefault="00285726"/>
    <w:sectPr w:rsidR="00DE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B1"/>
    <w:rsid w:val="00110837"/>
    <w:rsid w:val="00285726"/>
    <w:rsid w:val="008C76B1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91C46-7307-4915-8408-3D8F6E27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B1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6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3,c,appendix,Caption 1,Table Heading"/>
    <w:basedOn w:val="Title"/>
    <w:next w:val="Normal"/>
    <w:link w:val="CaptionChar"/>
    <w:qFormat/>
    <w:rsid w:val="008C76B1"/>
    <w:pPr>
      <w:keepNext/>
      <w:keepLines/>
      <w:spacing w:before="360" w:after="240"/>
      <w:contextualSpacing w:val="0"/>
      <w:jc w:val="center"/>
      <w:outlineLvl w:val="0"/>
    </w:pPr>
    <w:rPr>
      <w:rFonts w:ascii="Arial" w:eastAsia="Times New Roman" w:hAnsi="Arial" w:cs="Times New Roman"/>
      <w:i/>
      <w:color w:val="000000"/>
      <w:spacing w:val="0"/>
      <w:kern w:val="0"/>
      <w:sz w:val="20"/>
      <w:szCs w:val="22"/>
    </w:rPr>
  </w:style>
  <w:style w:type="character" w:customStyle="1" w:styleId="CaptionChar">
    <w:name w:val="Caption Char"/>
    <w:aliases w:val="Caption 3 Char,c Char,appendix Char,Caption 1 Char,Table Heading Char"/>
    <w:basedOn w:val="DefaultParagraphFont"/>
    <w:link w:val="Caption"/>
    <w:rsid w:val="008C76B1"/>
    <w:rPr>
      <w:rFonts w:ascii="Arial" w:eastAsia="Times New Roman" w:hAnsi="Arial" w:cs="Times New Roman"/>
      <w:i/>
      <w:color w:val="000000"/>
      <w:sz w:val="20"/>
    </w:rPr>
  </w:style>
  <w:style w:type="paragraph" w:customStyle="1" w:styleId="Tabletext">
    <w:name w:val="Table text"/>
    <w:basedOn w:val="Normal"/>
    <w:qFormat/>
    <w:rsid w:val="008C76B1"/>
    <w:pPr>
      <w:spacing w:before="0" w:after="0"/>
      <w:jc w:val="left"/>
    </w:pPr>
    <w:rPr>
      <w:bCs/>
      <w:sz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76B1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6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E3D742FB.dotm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Fullen</dc:creator>
  <cp:keywords/>
  <dc:description/>
  <cp:lastModifiedBy>Daniel Fullen</cp:lastModifiedBy>
  <cp:revision>2</cp:revision>
  <dcterms:created xsi:type="dcterms:W3CDTF">2016-11-23T16:16:00Z</dcterms:created>
  <dcterms:modified xsi:type="dcterms:W3CDTF">2016-11-23T16:16:00Z</dcterms:modified>
</cp:coreProperties>
</file>