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CEDA2" w14:textId="21407FBC" w:rsidR="00224DB1" w:rsidRPr="00BE1DD8" w:rsidRDefault="00060042" w:rsidP="00B451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1DD8">
        <w:rPr>
          <w:rFonts w:ascii="Times New Roman" w:hAnsi="Times New Roman" w:cs="Times New Roman"/>
          <w:sz w:val="24"/>
          <w:szCs w:val="24"/>
        </w:rPr>
        <w:t>All</w:t>
      </w:r>
      <w:r w:rsidRPr="00BE1DD8">
        <w:rPr>
          <w:rFonts w:ascii="Times New Roman" w:hAnsi="Times New Roman" w:cs="Times New Roman"/>
          <w:sz w:val="24"/>
          <w:szCs w:val="24"/>
        </w:rPr>
        <w:tab/>
      </w:r>
      <w:r w:rsidRPr="00BE1DD8">
        <w:rPr>
          <w:rFonts w:ascii="Times New Roman" w:hAnsi="Times New Roman" w:cs="Times New Roman"/>
          <w:sz w:val="24"/>
          <w:szCs w:val="24"/>
        </w:rPr>
        <w:tab/>
      </w:r>
      <w:r w:rsidRPr="00BE1DD8">
        <w:rPr>
          <w:rFonts w:ascii="Times New Roman" w:hAnsi="Times New Roman" w:cs="Times New Roman"/>
          <w:sz w:val="24"/>
          <w:szCs w:val="24"/>
        </w:rPr>
        <w:tab/>
      </w:r>
      <w:r w:rsidRPr="00BE1DD8">
        <w:rPr>
          <w:rFonts w:ascii="Times New Roman" w:hAnsi="Times New Roman" w:cs="Times New Roman"/>
          <w:sz w:val="24"/>
          <w:szCs w:val="24"/>
        </w:rPr>
        <w:tab/>
      </w:r>
      <w:r w:rsidRPr="00BE1DD8">
        <w:rPr>
          <w:rFonts w:ascii="Times New Roman" w:hAnsi="Times New Roman" w:cs="Times New Roman"/>
          <w:sz w:val="24"/>
          <w:szCs w:val="24"/>
        </w:rPr>
        <w:tab/>
      </w:r>
      <w:r w:rsidRPr="00BE1DD8">
        <w:rPr>
          <w:rFonts w:ascii="Times New Roman" w:hAnsi="Times New Roman" w:cs="Times New Roman"/>
          <w:sz w:val="24"/>
          <w:szCs w:val="24"/>
        </w:rPr>
        <w:tab/>
      </w:r>
      <w:r w:rsidRPr="00BE1DD8">
        <w:rPr>
          <w:rFonts w:ascii="Times New Roman" w:hAnsi="Times New Roman" w:cs="Times New Roman"/>
          <w:sz w:val="24"/>
          <w:szCs w:val="24"/>
        </w:rPr>
        <w:tab/>
      </w:r>
      <w:r w:rsidRPr="00BE1DD8">
        <w:rPr>
          <w:rFonts w:ascii="Times New Roman" w:hAnsi="Times New Roman" w:cs="Times New Roman"/>
          <w:sz w:val="24"/>
          <w:szCs w:val="24"/>
        </w:rPr>
        <w:tab/>
        <w:t>AF</w:t>
      </w:r>
      <w:r w:rsidR="00BE1DD8">
        <w:rPr>
          <w:rFonts w:ascii="Times New Roman" w:hAnsi="Times New Roman" w:cs="Times New Roman"/>
          <w:sz w:val="24"/>
          <w:szCs w:val="24"/>
        </w:rPr>
        <w:t xml:space="preserve"> patients</w:t>
      </w:r>
    </w:p>
    <w:p w14:paraId="3255210A" w14:textId="536F0CB1" w:rsidR="00224DB1" w:rsidRPr="00BE1DD8" w:rsidRDefault="002F7854" w:rsidP="00B451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11EF7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99.65pt;margin-top:6.7pt;width:179.35pt;height:172.05pt;z-index:251657216;mso-position-horizontal-relative:text;mso-position-vertical-relative:text">
            <v:imagedata r:id="rId7" o:title=""/>
            <w10:wrap type="square"/>
          </v:shape>
          <o:OLEObject Type="Embed" ProgID="Prism6.Document" ShapeID="_x0000_s1036" DrawAspect="Content" ObjectID="_1538195139" r:id="rId8"/>
        </w:pict>
      </w:r>
      <w:r w:rsidR="009E7F8A" w:rsidRPr="00BE1DD8">
        <w:rPr>
          <w:rFonts w:ascii="Times New Roman" w:hAnsi="Times New Roman" w:cs="Times New Roman"/>
          <w:sz w:val="24"/>
          <w:szCs w:val="24"/>
        </w:rPr>
        <w:object w:dxaOrig="4052" w:dyaOrig="3891" w14:anchorId="0C16DD5B">
          <v:shape id="_x0000_i1036" type="#_x0000_t75" style="width:185.25pt;height:177pt" o:ole="">
            <v:imagedata r:id="rId9" o:title=""/>
          </v:shape>
          <o:OLEObject Type="Embed" ProgID="Prism6.Document" ShapeID="_x0000_i1036" DrawAspect="Content" ObjectID="_1538195138" r:id="rId10"/>
        </w:object>
      </w:r>
    </w:p>
    <w:p w14:paraId="06E15786" w14:textId="7BEA21BD" w:rsidR="00224DB1" w:rsidRPr="00BE1DD8" w:rsidRDefault="002F7854" w:rsidP="00B451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436B543">
          <v:shape id="_x0000_s1038" type="#_x0000_t75" style="position:absolute;margin-left:304.15pt;margin-top:40.1pt;width:165.75pt;height:159pt;z-index:251659264;mso-position-horizontal-relative:text;mso-position-vertical-relative:text">
            <v:imagedata r:id="rId11" o:title=""/>
            <w10:wrap type="square"/>
          </v:shape>
          <o:OLEObject Type="Embed" ProgID="Prism6.Document" ShapeID="_x0000_s1038" DrawAspect="Content" ObjectID="_1538195140" r:id="rId12"/>
        </w:pict>
      </w:r>
      <w:r w:rsidR="00060042" w:rsidRPr="00BE1DD8">
        <w:rPr>
          <w:rFonts w:ascii="Times New Roman" w:hAnsi="Times New Roman" w:cs="Times New Roman"/>
          <w:sz w:val="24"/>
          <w:szCs w:val="24"/>
        </w:rPr>
        <w:t>VT</w:t>
      </w:r>
      <w:r w:rsidR="00BE1DD8">
        <w:rPr>
          <w:rFonts w:ascii="Times New Roman" w:hAnsi="Times New Roman" w:cs="Times New Roman"/>
          <w:sz w:val="24"/>
          <w:szCs w:val="24"/>
        </w:rPr>
        <w:t xml:space="preserve"> patients</w:t>
      </w:r>
      <w:r w:rsidR="00BE1DD8">
        <w:rPr>
          <w:rFonts w:ascii="Times New Roman" w:hAnsi="Times New Roman" w:cs="Times New Roman"/>
          <w:sz w:val="24"/>
          <w:szCs w:val="24"/>
        </w:rPr>
        <w:tab/>
      </w:r>
      <w:r w:rsidR="00BE1DD8">
        <w:rPr>
          <w:rFonts w:ascii="Times New Roman" w:hAnsi="Times New Roman" w:cs="Times New Roman"/>
          <w:sz w:val="24"/>
          <w:szCs w:val="24"/>
        </w:rPr>
        <w:tab/>
      </w:r>
      <w:r w:rsidR="00BE1DD8">
        <w:rPr>
          <w:rFonts w:ascii="Times New Roman" w:hAnsi="Times New Roman" w:cs="Times New Roman"/>
          <w:sz w:val="24"/>
          <w:szCs w:val="24"/>
        </w:rPr>
        <w:tab/>
      </w:r>
      <w:r w:rsidR="00BE1DD8">
        <w:rPr>
          <w:rFonts w:ascii="Times New Roman" w:hAnsi="Times New Roman" w:cs="Times New Roman"/>
          <w:sz w:val="24"/>
          <w:szCs w:val="24"/>
        </w:rPr>
        <w:tab/>
      </w:r>
      <w:r w:rsidR="00BE1DD8">
        <w:rPr>
          <w:rFonts w:ascii="Times New Roman" w:hAnsi="Times New Roman" w:cs="Times New Roman"/>
          <w:sz w:val="24"/>
          <w:szCs w:val="24"/>
        </w:rPr>
        <w:tab/>
      </w:r>
      <w:r w:rsidR="00BE1DD8">
        <w:rPr>
          <w:rFonts w:ascii="Times New Roman" w:hAnsi="Times New Roman" w:cs="Times New Roman"/>
          <w:sz w:val="24"/>
          <w:szCs w:val="24"/>
        </w:rPr>
        <w:tab/>
      </w:r>
      <w:r w:rsidR="00BE1DD8">
        <w:rPr>
          <w:rFonts w:ascii="Times New Roman" w:hAnsi="Times New Roman" w:cs="Times New Roman"/>
          <w:sz w:val="24"/>
          <w:szCs w:val="24"/>
        </w:rPr>
        <w:tab/>
        <w:t>Low target</w:t>
      </w:r>
      <w:r w:rsidR="00BE1DD8" w:rsidRPr="008A2155">
        <w:rPr>
          <w:rFonts w:ascii="Times New Roman" w:hAnsi="Times New Roman" w:cs="Times New Roman"/>
          <w:sz w:val="24"/>
          <w:szCs w:val="24"/>
        </w:rPr>
        <w:t xml:space="preserve"> </w:t>
      </w:r>
      <w:r w:rsidR="00BE1DD8">
        <w:rPr>
          <w:rFonts w:ascii="Times New Roman" w:hAnsi="Times New Roman" w:cs="Times New Roman"/>
          <w:sz w:val="24"/>
          <w:szCs w:val="24"/>
        </w:rPr>
        <w:t>range</w:t>
      </w:r>
    </w:p>
    <w:p w14:paraId="7B1ACC4B" w14:textId="04CFF819" w:rsidR="00B45166" w:rsidRDefault="002F7854" w:rsidP="00224DB1">
      <w:r>
        <w:rPr>
          <w:noProof/>
        </w:rPr>
        <w:pict w14:anchorId="21D4B6F0">
          <v:shape id="_x0000_s1037" type="#_x0000_t75" style="position:absolute;margin-left:6.45pt;margin-top:4.95pt;width:174.5pt;height:167.4pt;z-index:251658240;mso-position-horizontal-relative:text;mso-position-vertical-relative:text">
            <v:imagedata r:id="rId13" o:title=""/>
            <w10:wrap type="square"/>
          </v:shape>
          <o:OLEObject Type="Embed" ProgID="Prism6.Document" ShapeID="_x0000_s1037" DrawAspect="Content" ObjectID="_1538195141" r:id="rId14"/>
        </w:pict>
      </w:r>
    </w:p>
    <w:sectPr w:rsidR="00B45166" w:rsidSect="009E7F8A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52F57"/>
    <w:multiLevelType w:val="hybridMultilevel"/>
    <w:tmpl w:val="4DC607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46AAD"/>
    <w:multiLevelType w:val="multilevel"/>
    <w:tmpl w:val="69F8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66"/>
    <w:rsid w:val="00060042"/>
    <w:rsid w:val="00096C2B"/>
    <w:rsid w:val="000B6CB2"/>
    <w:rsid w:val="000D49C7"/>
    <w:rsid w:val="000E43AB"/>
    <w:rsid w:val="000F1BB6"/>
    <w:rsid w:val="00113555"/>
    <w:rsid w:val="00116558"/>
    <w:rsid w:val="001273B0"/>
    <w:rsid w:val="001458F0"/>
    <w:rsid w:val="00181EFE"/>
    <w:rsid w:val="001C0848"/>
    <w:rsid w:val="00224DB1"/>
    <w:rsid w:val="00235BB2"/>
    <w:rsid w:val="00261423"/>
    <w:rsid w:val="00290A06"/>
    <w:rsid w:val="002E3F2E"/>
    <w:rsid w:val="002F7854"/>
    <w:rsid w:val="0032783A"/>
    <w:rsid w:val="00375540"/>
    <w:rsid w:val="003C1BFE"/>
    <w:rsid w:val="0040528C"/>
    <w:rsid w:val="00443BE2"/>
    <w:rsid w:val="00445C6B"/>
    <w:rsid w:val="00475903"/>
    <w:rsid w:val="00496243"/>
    <w:rsid w:val="004B5BDD"/>
    <w:rsid w:val="004C6E90"/>
    <w:rsid w:val="0052546C"/>
    <w:rsid w:val="0056117B"/>
    <w:rsid w:val="0058397C"/>
    <w:rsid w:val="005C2F12"/>
    <w:rsid w:val="005D120A"/>
    <w:rsid w:val="006505C8"/>
    <w:rsid w:val="00657858"/>
    <w:rsid w:val="006619DD"/>
    <w:rsid w:val="006733D0"/>
    <w:rsid w:val="006C066A"/>
    <w:rsid w:val="006E4EB9"/>
    <w:rsid w:val="0073204E"/>
    <w:rsid w:val="00797C77"/>
    <w:rsid w:val="007B2AA8"/>
    <w:rsid w:val="007B5578"/>
    <w:rsid w:val="007E5805"/>
    <w:rsid w:val="007E6377"/>
    <w:rsid w:val="008120B1"/>
    <w:rsid w:val="008370D4"/>
    <w:rsid w:val="0088217D"/>
    <w:rsid w:val="008A1581"/>
    <w:rsid w:val="008A2155"/>
    <w:rsid w:val="008B68BC"/>
    <w:rsid w:val="008D3B7D"/>
    <w:rsid w:val="008E007F"/>
    <w:rsid w:val="00907075"/>
    <w:rsid w:val="009151EE"/>
    <w:rsid w:val="00952979"/>
    <w:rsid w:val="00987CC3"/>
    <w:rsid w:val="00990F45"/>
    <w:rsid w:val="009E7F8A"/>
    <w:rsid w:val="009F6A6E"/>
    <w:rsid w:val="00A14D90"/>
    <w:rsid w:val="00AE0ECB"/>
    <w:rsid w:val="00AF1215"/>
    <w:rsid w:val="00AF4834"/>
    <w:rsid w:val="00AF5704"/>
    <w:rsid w:val="00B45166"/>
    <w:rsid w:val="00B802CE"/>
    <w:rsid w:val="00B92177"/>
    <w:rsid w:val="00BE1DD8"/>
    <w:rsid w:val="00BF29EA"/>
    <w:rsid w:val="00BF77B9"/>
    <w:rsid w:val="00C04F57"/>
    <w:rsid w:val="00C36973"/>
    <w:rsid w:val="00C54F99"/>
    <w:rsid w:val="00CB2CF5"/>
    <w:rsid w:val="00CC320B"/>
    <w:rsid w:val="00D30DEB"/>
    <w:rsid w:val="00D510D7"/>
    <w:rsid w:val="00DC74E4"/>
    <w:rsid w:val="00E95E6C"/>
    <w:rsid w:val="00EA58DD"/>
    <w:rsid w:val="00EC44A5"/>
    <w:rsid w:val="00EC4A1D"/>
    <w:rsid w:val="00EE2A71"/>
    <w:rsid w:val="00F256FA"/>
    <w:rsid w:val="00F45CE3"/>
    <w:rsid w:val="00F5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58552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6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166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4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A1D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A1D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1D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st">
    <w:name w:val="st"/>
    <w:basedOn w:val="DefaultParagraphFont"/>
    <w:rsid w:val="001C0848"/>
  </w:style>
  <w:style w:type="paragraph" w:styleId="ListParagraph">
    <w:name w:val="List Paragraph"/>
    <w:basedOn w:val="Normal"/>
    <w:uiPriority w:val="34"/>
    <w:qFormat/>
    <w:rsid w:val="00475903"/>
    <w:pPr>
      <w:ind w:left="720"/>
      <w:contextualSpacing/>
    </w:pPr>
  </w:style>
  <w:style w:type="paragraph" w:styleId="Revision">
    <w:name w:val="Revision"/>
    <w:hidden/>
    <w:uiPriority w:val="99"/>
    <w:semiHidden/>
    <w:rsid w:val="00290A06"/>
    <w:pPr>
      <w:spacing w:after="0" w:line="240" w:lineRule="auto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16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166"/>
    <w:pPr>
      <w:spacing w:after="0" w:line="240" w:lineRule="auto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4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4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A1D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A1D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1D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st">
    <w:name w:val="st"/>
    <w:basedOn w:val="DefaultParagraphFont"/>
    <w:rsid w:val="001C0848"/>
  </w:style>
  <w:style w:type="paragraph" w:styleId="ListParagraph">
    <w:name w:val="List Paragraph"/>
    <w:basedOn w:val="Normal"/>
    <w:uiPriority w:val="34"/>
    <w:qFormat/>
    <w:rsid w:val="00475903"/>
    <w:pPr>
      <w:ind w:left="720"/>
      <w:contextualSpacing/>
    </w:pPr>
  </w:style>
  <w:style w:type="paragraph" w:styleId="Revision">
    <w:name w:val="Revision"/>
    <w:hidden/>
    <w:uiPriority w:val="99"/>
    <w:semiHidden/>
    <w:rsid w:val="00290A0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9006-EA5A-4803-BEE5-D7E7B63F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F08DEA1D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Rein, N. van (STOL)</dc:creator>
  <cp:lastModifiedBy>Rein, N. van (KFT)</cp:lastModifiedBy>
  <cp:revision>3</cp:revision>
  <cp:lastPrinted>2015-07-17T05:41:00Z</cp:lastPrinted>
  <dcterms:created xsi:type="dcterms:W3CDTF">2016-10-17T05:36:00Z</dcterms:created>
  <dcterms:modified xsi:type="dcterms:W3CDTF">2016-10-17T05:38:00Z</dcterms:modified>
</cp:coreProperties>
</file>