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E0B8" w14:textId="1EF5A000" w:rsidR="006C066A" w:rsidRPr="00BE1DD8" w:rsidRDefault="006C066A" w:rsidP="008A1581">
      <w:pPr>
        <w:ind w:left="720"/>
        <w:rPr>
          <w:rFonts w:ascii="Times New Roman" w:hAnsi="Times New Roman" w:cs="Times New Roman"/>
          <w:sz w:val="24"/>
          <w:szCs w:val="24"/>
        </w:rPr>
      </w:pPr>
      <w:r w:rsidRPr="00BE1DD8">
        <w:rPr>
          <w:rFonts w:ascii="Times New Roman" w:hAnsi="Times New Roman" w:cs="Times New Roman"/>
          <w:sz w:val="24"/>
          <w:szCs w:val="24"/>
        </w:rPr>
        <w:t>All</w:t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  <w:t>AF</w:t>
      </w:r>
      <w:r w:rsidR="00BE1DD8">
        <w:rPr>
          <w:rFonts w:ascii="Times New Roman" w:hAnsi="Times New Roman" w:cs="Times New Roman"/>
          <w:sz w:val="24"/>
          <w:szCs w:val="24"/>
        </w:rPr>
        <w:t xml:space="preserve"> patients</w:t>
      </w:r>
    </w:p>
    <w:p w14:paraId="5103C292" w14:textId="065BBA8A" w:rsidR="006C066A" w:rsidRPr="00BE1DD8" w:rsidRDefault="000D49C7" w:rsidP="006C066A">
      <w:pPr>
        <w:rPr>
          <w:rFonts w:ascii="Times New Roman" w:hAnsi="Times New Roman" w:cs="Times New Roman"/>
          <w:sz w:val="24"/>
          <w:szCs w:val="24"/>
        </w:rPr>
      </w:pPr>
      <w:r w:rsidRPr="00BE1D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D336B1B" wp14:editId="661C3257">
                <wp:simplePos x="0" y="0"/>
                <wp:positionH relativeFrom="column">
                  <wp:posOffset>667599</wp:posOffset>
                </wp:positionH>
                <wp:positionV relativeFrom="paragraph">
                  <wp:posOffset>21788</wp:posOffset>
                </wp:positionV>
                <wp:extent cx="3503386" cy="1840675"/>
                <wp:effectExtent l="0" t="0" r="1905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386" cy="1840675"/>
                          <a:chOff x="65314" y="178130"/>
                          <a:chExt cx="3503386" cy="184097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" t="8631" r="3" b="2163"/>
                          <a:stretch/>
                        </pic:blipFill>
                        <pic:spPr>
                          <a:xfrm>
                            <a:off x="65314" y="178130"/>
                            <a:ext cx="2500021" cy="1840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8250" y="450850"/>
                            <a:ext cx="1060450" cy="596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75CFCA" id="Group 6" o:spid="_x0000_s1026" style="position:absolute;margin-left:52.55pt;margin-top:1.7pt;width:275.85pt;height:144.95pt;z-index:251657216;mso-width-relative:margin;mso-height-relative:margin" coordorigin="653,1781" coordsize="35033,18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3;top:1781;width:25000;height:18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cZfCAAAA2gAAAA8AAABkcnMvZG93bnJldi54bWxEj0FLw0AUhO+C/2F5Qi9iNxYpIWZbpCJ4&#10;K0178PjIPrPR7NuYfWnSf98VBI/DzHzDlNvZd+pMQ2wDG3hcZqCI62Bbbgycjm8POagoyBa7wGTg&#10;QhG2m9ubEgsbJj7QuZJGJQjHAg04kb7QOtaOPMZl6ImT9xkGj5Lk0Gg74JTgvtOrLFtrjy2nBYc9&#10;7RzV39XoDXwxHfIq21349Wfvxo/8XiYZjVnczS/PoIRm+Q//td+tgSf4vZJugN5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HGXwgAAANoAAAAPAAAAAAAAAAAAAAAAAJ8C&#10;AABkcnMvZG93bnJldi54bWxQSwUGAAAAAAQABAD3AAAAjgMAAAAA&#10;">
                  <v:imagedata r:id="rId9" o:title="" croptop="5656f" cropbottom="1418f" cropleft="1669f" cropright="2f"/>
                  <v:path arrowok="t"/>
                </v:shape>
                <v:shape id="Picture 5" o:spid="_x0000_s1028" type="#_x0000_t75" style="position:absolute;left:25082;top:4508;width:10605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MtTEAAAA2gAAAA8AAABkcnMvZG93bnJldi54bWxEj0FrwkAUhO+F/oflCd7qRsFSoquIRRAJ&#10;1NogHp/ZZxLNvo3ZbUz99V2h0OMwM98w03lnKtFS40rLCoaDCARxZnXJuYL0a/XyBsJ5ZI2VZVLw&#10;Qw7ms+enKcba3viT2p3PRYCwi1FB4X0dS+myggy6ga2Jg3eyjUEfZJNL3eAtwE0lR1H0Kg2WHBYK&#10;rGlZUHbZfRsFx+S6p3N7TzYpbd/TpDt8LLO1Uv1et5iA8NT5//Bfe60VjOFxJdw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LMtT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Pr="00BE1D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6995365" wp14:editId="62C4305C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3609340" cy="1924685"/>
                <wp:effectExtent l="0" t="0" r="0" b="0"/>
                <wp:wrapTight wrapText="bothSides">
                  <wp:wrapPolygon edited="0">
                    <wp:start x="0" y="0"/>
                    <wp:lineTo x="0" y="21379"/>
                    <wp:lineTo x="15733" y="21379"/>
                    <wp:lineTo x="15733" y="10262"/>
                    <wp:lineTo x="21433" y="9621"/>
                    <wp:lineTo x="21433" y="2779"/>
                    <wp:lineTo x="15733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340" cy="1924685"/>
                          <a:chOff x="41564" y="100940"/>
                          <a:chExt cx="3609686" cy="19247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361950"/>
                            <a:ext cx="1060450" cy="59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" t="4983" r="1"/>
                          <a:stretch/>
                        </pic:blipFill>
                        <pic:spPr>
                          <a:xfrm>
                            <a:off x="41564" y="100940"/>
                            <a:ext cx="2619086" cy="1924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6708E2" id="Group 3" o:spid="_x0000_s1026" style="position:absolute;margin-left:2.55pt;margin-top:1.7pt;width:284.2pt;height:151.55pt;z-index:251655168;mso-width-relative:margin;mso-height-relative:margin" coordorigin="415,1009" coordsize="36096,19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">
                <v:shape id="Picture 1" o:spid="_x0000_s1027" type="#_x0000_t75" style="position:absolute;left:25908;top:3619;width:10604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NNfBAAAA2gAAAA8AAABkcnMvZG93bnJldi54bWxET01rwkAQvRf8D8sIvdWNPYhEVxFFEAm0&#10;1SAex+yYRLOzaXYbY399Vyh4Gh7vc6bzzlSipcaVlhUMBxEI4szqknMF6X79NgbhPLLGyjIpuJOD&#10;+az3MsVY2xt/UbvzuQgh7GJUUHhfx1K6rCCDbmBr4sCdbWPQB9jkUjd4C+Gmku9RNJIGSw4NBda0&#10;LCi77n6MglPyfaBL+5tsU/pcpUl3/FhmG6Ve+91iAsJT55/if/dGh/nweOVx5e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wNNfBAAAA2gAAAA8AAAAAAAAAAAAAAAAAnwIA&#10;AGRycy9kb3ducmV2LnhtbFBLBQYAAAAABAAEAPcAAACNAwAAAAA=&#10;">
                  <v:imagedata r:id="rId10" o:title=""/>
                  <v:path arrowok="t"/>
                </v:shape>
                <v:shape id="Picture 2" o:spid="_x0000_s1028" type="#_x0000_t75" style="position:absolute;left:415;top:1009;width:26191;height:19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kvnEAAAA2gAAAA8AAABkcnMvZG93bnJldi54bWxEj0FrAjEUhO+C/yE8obduVluKbI2iQos3&#10;Wy0Vb6+b5+7i5iUkUbf++qYgeBxm5htmMutMK87kQ2NZwTDLQRCXVjdcKfjavj2OQYSIrLG1TAp+&#10;KcBs2u9NsND2wp903sRKJAiHAhXUMbpCylDWZDBk1hEn72C9wZikr6T2eElw08pRnr9Igw2nhRod&#10;LWsqj5uTUbBzi+N6vT89he7ZfX+s3n+G16tX6mHQzV9BROriPXxrr7SCEfxfSTdAT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ykvnEAAAA2gAAAA8AAAAAAAAAAAAAAAAA&#10;nwIAAGRycy9kb3ducmV2LnhtbFBLBQYAAAAABAAEAPcAAACQAwAAAAA=&#10;">
                  <v:imagedata r:id="rId12" o:title="" croptop="3266f" cropleft="1024f" cropright="1f"/>
                  <v:path arrowok="t"/>
                </v:shape>
                <w10:wrap type="tight"/>
              </v:group>
            </w:pict>
          </mc:Fallback>
        </mc:AlternateContent>
      </w:r>
    </w:p>
    <w:p w14:paraId="184C2FB6" w14:textId="1FA8FB52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3DCF1656" w14:textId="2701CE73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4C98A414" w14:textId="16F22B66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16DB6E02" w14:textId="77777777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7B17F4ED" w14:textId="77777777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611C1CC2" w14:textId="77777777" w:rsidR="006C066A" w:rsidRPr="00BE1DD8" w:rsidRDefault="006C066A" w:rsidP="006C066A">
      <w:pPr>
        <w:rPr>
          <w:rFonts w:ascii="Times New Roman" w:hAnsi="Times New Roman" w:cs="Times New Roman"/>
          <w:sz w:val="24"/>
          <w:szCs w:val="24"/>
        </w:rPr>
      </w:pPr>
    </w:p>
    <w:p w14:paraId="0E8837A4" w14:textId="2FFA05B3" w:rsidR="006C066A" w:rsidRPr="00BE1DD8" w:rsidRDefault="00C1731B" w:rsidP="006C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ED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-3.15pt;margin-top:37.95pt;width:294pt;height:162.75pt;z-index:251664384;mso-position-horizontal-relative:text;mso-position-vertical-relative:text">
            <v:imagedata r:id="rId13" o:title=""/>
            <w10:wrap type="square"/>
          </v:shape>
          <o:OLEObject Type="Embed" ProgID="Prism6.Document" ShapeID="_x0000_s1058" DrawAspect="Content" ObjectID="_1538195366" r:id="rId14"/>
        </w:pict>
      </w:r>
      <w:r w:rsidR="006619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581" w:rsidRPr="00BE1DD8">
        <w:rPr>
          <w:rFonts w:ascii="Times New Roman" w:hAnsi="Times New Roman" w:cs="Times New Roman"/>
          <w:sz w:val="24"/>
          <w:szCs w:val="24"/>
        </w:rPr>
        <w:t>VT</w:t>
      </w:r>
      <w:r w:rsidR="00BE1DD8">
        <w:rPr>
          <w:rFonts w:ascii="Times New Roman" w:hAnsi="Times New Roman" w:cs="Times New Roman"/>
          <w:sz w:val="24"/>
          <w:szCs w:val="24"/>
        </w:rPr>
        <w:t xml:space="preserve"> patients</w:t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</w:r>
      <w:r w:rsidR="008A1581" w:rsidRPr="00BE1D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E1DD8">
        <w:rPr>
          <w:rFonts w:ascii="Times New Roman" w:hAnsi="Times New Roman" w:cs="Times New Roman"/>
          <w:sz w:val="24"/>
          <w:szCs w:val="24"/>
        </w:rPr>
        <w:t xml:space="preserve"> L</w:t>
      </w:r>
      <w:r w:rsidR="006C066A" w:rsidRPr="00BE1DD8">
        <w:rPr>
          <w:rFonts w:ascii="Times New Roman" w:hAnsi="Times New Roman" w:cs="Times New Roman"/>
          <w:sz w:val="24"/>
          <w:szCs w:val="24"/>
        </w:rPr>
        <w:t xml:space="preserve">ow </w:t>
      </w:r>
      <w:r w:rsidR="00BE1DD8">
        <w:rPr>
          <w:rFonts w:ascii="Times New Roman" w:hAnsi="Times New Roman" w:cs="Times New Roman"/>
          <w:sz w:val="24"/>
          <w:szCs w:val="24"/>
        </w:rPr>
        <w:t>target</w:t>
      </w:r>
      <w:r w:rsidR="00BE1DD8" w:rsidRPr="008A2155">
        <w:rPr>
          <w:rFonts w:ascii="Times New Roman" w:hAnsi="Times New Roman" w:cs="Times New Roman"/>
          <w:sz w:val="24"/>
          <w:szCs w:val="24"/>
        </w:rPr>
        <w:t xml:space="preserve"> </w:t>
      </w:r>
      <w:r w:rsidR="00BE1DD8" w:rsidRPr="00BE1DD8">
        <w:rPr>
          <w:rFonts w:ascii="Times New Roman" w:hAnsi="Times New Roman" w:cs="Times New Roman"/>
          <w:sz w:val="24"/>
          <w:szCs w:val="24"/>
        </w:rPr>
        <w:t>range</w:t>
      </w:r>
    </w:p>
    <w:p w14:paraId="1ACB370B" w14:textId="11ABBA3F" w:rsidR="006C066A" w:rsidRPr="00BE1DD8" w:rsidRDefault="006619DD" w:rsidP="006C066A">
      <w:pPr>
        <w:rPr>
          <w:rFonts w:ascii="Times New Roman" w:hAnsi="Times New Roman" w:cs="Times New Roman"/>
          <w:sz w:val="24"/>
          <w:szCs w:val="24"/>
        </w:rPr>
      </w:pPr>
      <w:r w:rsidRPr="00BE1D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BE9FE70" wp14:editId="66CDD35B">
            <wp:simplePos x="0" y="0"/>
            <wp:positionH relativeFrom="column">
              <wp:posOffset>-1217930</wp:posOffset>
            </wp:positionH>
            <wp:positionV relativeFrom="paragraph">
              <wp:posOffset>320675</wp:posOffset>
            </wp:positionV>
            <wp:extent cx="1060450" cy="5969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31B">
        <w:rPr>
          <w:rFonts w:ascii="Times New Roman" w:hAnsi="Times New Roman" w:cs="Times New Roman"/>
          <w:noProof/>
          <w:sz w:val="24"/>
          <w:szCs w:val="24"/>
        </w:rPr>
        <w:pict w14:anchorId="3E4FC11D">
          <v:shape id="_x0000_s1062" type="#_x0000_t75" style="position:absolute;margin-left:20.55pt;margin-top:2.35pt;width:293.9pt;height:162.8pt;z-index:251665408;mso-position-horizontal-relative:text;mso-position-vertical-relative:text">
            <v:imagedata r:id="rId15" o:title=""/>
            <w10:wrap type="square"/>
          </v:shape>
          <o:OLEObject Type="Embed" ProgID="Prism6.Document" ShapeID="_x0000_s1062" DrawAspect="Content" ObjectID="_1538195367" r:id="rId16"/>
        </w:pict>
      </w:r>
    </w:p>
    <w:p w14:paraId="7B1ACC4B" w14:textId="4FE07E59" w:rsidR="00B45166" w:rsidRPr="00C1731B" w:rsidRDefault="006619DD" w:rsidP="00224DB1">
      <w:pPr>
        <w:rPr>
          <w:rFonts w:ascii="Times New Roman" w:hAnsi="Times New Roman" w:cs="Times New Roman"/>
          <w:sz w:val="24"/>
          <w:szCs w:val="24"/>
        </w:rPr>
      </w:pPr>
      <w:r w:rsidRPr="00BE1D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B321BB9" wp14:editId="3381BEAC">
            <wp:simplePos x="0" y="0"/>
            <wp:positionH relativeFrom="column">
              <wp:posOffset>-5380355</wp:posOffset>
            </wp:positionH>
            <wp:positionV relativeFrom="paragraph">
              <wp:posOffset>125730</wp:posOffset>
            </wp:positionV>
            <wp:extent cx="1060450" cy="5969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BE2" w:rsidRPr="00BE1D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7EB9820" wp14:editId="0FF0A06C">
            <wp:simplePos x="0" y="0"/>
            <wp:positionH relativeFrom="column">
              <wp:posOffset>3189605</wp:posOffset>
            </wp:positionH>
            <wp:positionV relativeFrom="paragraph">
              <wp:posOffset>11430</wp:posOffset>
            </wp:positionV>
            <wp:extent cx="1060450" cy="5969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45166" w:rsidRPr="00C1731B" w:rsidSect="009E7F8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F57"/>
    <w:multiLevelType w:val="hybridMultilevel"/>
    <w:tmpl w:val="4DC60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46AAD"/>
    <w:multiLevelType w:val="multilevel"/>
    <w:tmpl w:val="69F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6"/>
    <w:rsid w:val="00060042"/>
    <w:rsid w:val="00096C2B"/>
    <w:rsid w:val="000B6CB2"/>
    <w:rsid w:val="000D49C7"/>
    <w:rsid w:val="000E43AB"/>
    <w:rsid w:val="000F1BB6"/>
    <w:rsid w:val="00113555"/>
    <w:rsid w:val="00116558"/>
    <w:rsid w:val="001273B0"/>
    <w:rsid w:val="001458F0"/>
    <w:rsid w:val="00181EFE"/>
    <w:rsid w:val="001C0848"/>
    <w:rsid w:val="00224DB1"/>
    <w:rsid w:val="00261423"/>
    <w:rsid w:val="00290A06"/>
    <w:rsid w:val="002E3F2E"/>
    <w:rsid w:val="0032783A"/>
    <w:rsid w:val="00375540"/>
    <w:rsid w:val="003C1BFE"/>
    <w:rsid w:val="0040528C"/>
    <w:rsid w:val="00443BE2"/>
    <w:rsid w:val="00445C6B"/>
    <w:rsid w:val="00475903"/>
    <w:rsid w:val="00496243"/>
    <w:rsid w:val="004B5BDD"/>
    <w:rsid w:val="0052546C"/>
    <w:rsid w:val="0056117B"/>
    <w:rsid w:val="0058397C"/>
    <w:rsid w:val="005C2F12"/>
    <w:rsid w:val="005D120A"/>
    <w:rsid w:val="006505C8"/>
    <w:rsid w:val="00657858"/>
    <w:rsid w:val="006619DD"/>
    <w:rsid w:val="006733D0"/>
    <w:rsid w:val="006C066A"/>
    <w:rsid w:val="006E4EB9"/>
    <w:rsid w:val="0073204E"/>
    <w:rsid w:val="00797C77"/>
    <w:rsid w:val="007B2AA8"/>
    <w:rsid w:val="007B5578"/>
    <w:rsid w:val="007E5805"/>
    <w:rsid w:val="007E6377"/>
    <w:rsid w:val="008120B1"/>
    <w:rsid w:val="008370D4"/>
    <w:rsid w:val="0088217D"/>
    <w:rsid w:val="008A1581"/>
    <w:rsid w:val="008A2155"/>
    <w:rsid w:val="008B68BC"/>
    <w:rsid w:val="008D3B7D"/>
    <w:rsid w:val="008E007F"/>
    <w:rsid w:val="00907075"/>
    <w:rsid w:val="009151EE"/>
    <w:rsid w:val="00952979"/>
    <w:rsid w:val="00987CC3"/>
    <w:rsid w:val="00990F45"/>
    <w:rsid w:val="009E7F8A"/>
    <w:rsid w:val="009F6A6E"/>
    <w:rsid w:val="00A14D90"/>
    <w:rsid w:val="00AE0ECB"/>
    <w:rsid w:val="00AF1215"/>
    <w:rsid w:val="00AF4834"/>
    <w:rsid w:val="00AF5704"/>
    <w:rsid w:val="00B45166"/>
    <w:rsid w:val="00B802CE"/>
    <w:rsid w:val="00B92177"/>
    <w:rsid w:val="00BE1DD8"/>
    <w:rsid w:val="00BF77B9"/>
    <w:rsid w:val="00C04F57"/>
    <w:rsid w:val="00C1731B"/>
    <w:rsid w:val="00C36973"/>
    <w:rsid w:val="00C54F99"/>
    <w:rsid w:val="00CB2CF5"/>
    <w:rsid w:val="00CC320B"/>
    <w:rsid w:val="00D30DEB"/>
    <w:rsid w:val="00D510D7"/>
    <w:rsid w:val="00DC74E4"/>
    <w:rsid w:val="00E95E6C"/>
    <w:rsid w:val="00EA58DD"/>
    <w:rsid w:val="00EC44A5"/>
    <w:rsid w:val="00EC4A1D"/>
    <w:rsid w:val="00EE2A71"/>
    <w:rsid w:val="00F256FA"/>
    <w:rsid w:val="00F45CE3"/>
    <w:rsid w:val="00F5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855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83B-1FE2-4B4D-91CE-E6E014F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F08DEA1D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Rein, N. van (STOL)</dc:creator>
  <cp:lastModifiedBy>Rein, N. van (KFT)</cp:lastModifiedBy>
  <cp:revision>3</cp:revision>
  <cp:lastPrinted>2015-07-17T05:41:00Z</cp:lastPrinted>
  <dcterms:created xsi:type="dcterms:W3CDTF">2016-10-17T05:36:00Z</dcterms:created>
  <dcterms:modified xsi:type="dcterms:W3CDTF">2016-10-17T05:40:00Z</dcterms:modified>
</cp:coreProperties>
</file>