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5F778" w14:textId="0DA85F38" w:rsidR="00EF010C" w:rsidRDefault="000F77A0" w:rsidP="00EF010C">
      <w:pPr>
        <w:rPr>
          <w:lang w:val="en-GB"/>
        </w:rPr>
      </w:pPr>
      <w:r>
        <w:rPr>
          <w:b/>
          <w:bCs/>
          <w:lang w:val="en-GB"/>
        </w:rPr>
        <w:t>S10</w:t>
      </w:r>
      <w:bookmarkStart w:id="0" w:name="_GoBack"/>
      <w:bookmarkEnd w:id="0"/>
      <w:r w:rsidR="00C17F50">
        <w:rPr>
          <w:b/>
          <w:bCs/>
          <w:lang w:val="en-GB"/>
        </w:rPr>
        <w:t xml:space="preserve"> Table</w:t>
      </w:r>
      <w:r w:rsidR="00C17F50" w:rsidRPr="00F7692B">
        <w:rPr>
          <w:b/>
          <w:bCs/>
          <w:lang w:val="en-GB"/>
        </w:rPr>
        <w:t>.</w:t>
      </w:r>
      <w:r w:rsidR="00C17F50" w:rsidRPr="00F7692B">
        <w:rPr>
          <w:lang w:val="en-GB"/>
        </w:rPr>
        <w:t xml:space="preserve"> </w:t>
      </w:r>
      <w:r w:rsidR="000E2CBE">
        <w:rPr>
          <w:lang w:val="en-GB"/>
        </w:rPr>
        <w:t>Multivariable</w:t>
      </w:r>
      <w:r w:rsidR="000E2CBE" w:rsidRPr="00360637">
        <w:rPr>
          <w:lang w:val="en-GB"/>
        </w:rPr>
        <w:t xml:space="preserve"> </w:t>
      </w:r>
      <w:r w:rsidR="00C17F50" w:rsidRPr="00F7692B">
        <w:rPr>
          <w:rStyle w:val="PageNumber"/>
          <w:lang w:val="en-GB"/>
        </w:rPr>
        <w:t>logistic regression models of sexual behaviours within partnerships reported by 16 to 24 year old women (independent variable = years age difference)</w:t>
      </w:r>
      <w:r w:rsidR="00C17F50">
        <w:rPr>
          <w:rStyle w:val="PageNumber"/>
          <w:lang w:val="en-GB"/>
        </w:rPr>
        <w:t>.</w:t>
      </w:r>
    </w:p>
    <w:p w14:paraId="10F7302E" w14:textId="77777777" w:rsidR="00C17F50" w:rsidRPr="00F7692B" w:rsidRDefault="00C17F50" w:rsidP="00EF010C">
      <w:pPr>
        <w:rPr>
          <w:lang w:val="en-GB"/>
        </w:rPr>
      </w:pPr>
    </w:p>
    <w:p w14:paraId="06C361C2" w14:textId="50DC0E47" w:rsidR="00EF010C" w:rsidRPr="00F7692B" w:rsidRDefault="00EF010C" w:rsidP="00EF010C">
      <w:pPr>
        <w:rPr>
          <w:lang w:val="en-GB"/>
        </w:rPr>
      </w:pPr>
      <w:r w:rsidRPr="00F7692B">
        <w:rPr>
          <w:lang w:val="en-GB"/>
        </w:rPr>
        <w:t>In the models presented here, the inde</w:t>
      </w:r>
      <w:r w:rsidR="00F332B6" w:rsidRPr="00F7692B">
        <w:rPr>
          <w:lang w:val="en-GB"/>
        </w:rPr>
        <w:t xml:space="preserve">pendent variable of interested, ‘age difference in years’ </w:t>
      </w:r>
      <w:r w:rsidRPr="00F7692B">
        <w:rPr>
          <w:lang w:val="en-GB"/>
        </w:rPr>
        <w:t xml:space="preserve">was created as the difference in age between the respondent and his/her partner. </w:t>
      </w:r>
      <w:r w:rsidR="00F332B6" w:rsidRPr="00F7692B">
        <w:rPr>
          <w:lang w:val="en-GB"/>
        </w:rPr>
        <w:t xml:space="preserve">In all models the independent variable represents the number of years the male partner </w:t>
      </w:r>
      <w:r w:rsidR="00F61D3A" w:rsidRPr="00F7692B">
        <w:rPr>
          <w:lang w:val="en-GB"/>
        </w:rPr>
        <w:t xml:space="preserve">in the partnerships </w:t>
      </w:r>
      <w:r w:rsidR="00F332B6" w:rsidRPr="00F7692B">
        <w:rPr>
          <w:lang w:val="en-GB"/>
        </w:rPr>
        <w:t>is older than the female partner.</w:t>
      </w:r>
    </w:p>
    <w:p w14:paraId="0FDBE858" w14:textId="77777777" w:rsidR="00EF010C" w:rsidRPr="00F7692B" w:rsidRDefault="00EF010C" w:rsidP="003D0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</w:p>
    <w:p w14:paraId="328CF60D" w14:textId="7CE8FB22" w:rsidR="00EF010C" w:rsidRPr="00F7692B" w:rsidRDefault="00EF010C" w:rsidP="00EF010C">
      <w:pPr>
        <w:pStyle w:val="BodyA"/>
        <w:widowControl w:val="0"/>
        <w:spacing w:after="240"/>
        <w:rPr>
          <w:rFonts w:ascii="Times New Roman" w:hAnsi="Times New Roman" w:cs="Times New Roman"/>
          <w:lang w:val="en-GB"/>
        </w:rPr>
      </w:pPr>
    </w:p>
    <w:tbl>
      <w:tblPr>
        <w:tblW w:w="6805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275"/>
        <w:gridCol w:w="1418"/>
      </w:tblGrid>
      <w:tr w:rsidR="00EF010C" w:rsidRPr="007D2D59" w14:paraId="1899E786" w14:textId="77777777" w:rsidTr="00EF010C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DD3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4F8" w14:textId="388A3A89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ED3" w14:textId="29F47AA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A87" w14:textId="23122D30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</w:t>
            </w:r>
          </w:p>
        </w:tc>
      </w:tr>
      <w:tr w:rsidR="00EF010C" w:rsidRPr="007D2D59" w14:paraId="6AEBE869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849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VARIABLES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72BC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hAnsi="Arial Narrow"/>
                <w:bCs/>
                <w:sz w:val="20"/>
                <w:szCs w:val="20"/>
                <w:lang w:val="en-GB"/>
              </w:rPr>
              <w:t>Unprotected last sex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6473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Received gifts for 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548F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Alcohol and sex</w:t>
            </w:r>
          </w:p>
        </w:tc>
      </w:tr>
      <w:tr w:rsidR="00EF010C" w:rsidRPr="00E61220" w14:paraId="477A3750" w14:textId="77777777" w:rsidTr="00E61220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4A6" w14:textId="77777777" w:rsidR="00EF010C" w:rsidRPr="00E61220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2B5" w14:textId="77777777" w:rsidR="00EF010C" w:rsidRPr="00E61220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413" w14:textId="77777777" w:rsidR="00EF010C" w:rsidRPr="00E61220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370" w14:textId="77777777" w:rsidR="00EF010C" w:rsidRPr="00E61220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</w:tr>
      <w:tr w:rsidR="007D2D59" w:rsidRPr="007D2D59" w14:paraId="50D67923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9FF" w14:textId="5E3CB8D0" w:rsidR="007D2D59" w:rsidRPr="007D2D59" w:rsidRDefault="007D2D59" w:rsidP="00F33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Years age difference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EA0" w14:textId="2A87097F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1.09***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271" w14:textId="791B0D1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304" w14:textId="7C7718F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1.05</w:t>
            </w:r>
          </w:p>
        </w:tc>
      </w:tr>
      <w:tr w:rsidR="007D2D59" w:rsidRPr="007D2D59" w14:paraId="1D153DD1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25C1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87C" w14:textId="16F3C1F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(1.04 - 1.15)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20E" w14:textId="6825312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(0.96 - 1.15)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0DD" w14:textId="1AAB55A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(0.98 - 1.12)</w:t>
            </w:r>
          </w:p>
        </w:tc>
      </w:tr>
      <w:tr w:rsidR="007D2D59" w:rsidRPr="007D2D59" w14:paraId="1B89EF4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465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Rural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CBF" w14:textId="42547CA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1E00" w14:textId="0E23D2F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BD4" w14:textId="3C12FA53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0.56</w:t>
            </w:r>
          </w:p>
        </w:tc>
      </w:tr>
      <w:tr w:rsidR="007D2D59" w:rsidRPr="007D2D59" w14:paraId="576CE25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6F4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C88" w14:textId="667FFEA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(0.64 - 1.42)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898" w14:textId="144F021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(0.31 - 1.77)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B3B" w14:textId="7F62B31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(0.19 - 1.60)</w:t>
            </w:r>
          </w:p>
        </w:tc>
      </w:tr>
      <w:tr w:rsidR="007D2D59" w:rsidRPr="007D2D59" w14:paraId="629E4F30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B7C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(16-24)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6C7" w14:textId="2E3A417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2A6" w14:textId="542A8F3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02E" w14:textId="2A1384C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1.06</w:t>
            </w:r>
          </w:p>
        </w:tc>
      </w:tr>
      <w:tr w:rsidR="007D2D59" w:rsidRPr="007D2D59" w14:paraId="0E5B75B9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367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6FF" w14:textId="5E79871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(0.98 - 1.17)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2C9" w14:textId="6C774AF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(0.93 - 1.28)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42A" w14:textId="31B824A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(0.90 - 1.25)</w:t>
            </w:r>
          </w:p>
        </w:tc>
      </w:tr>
      <w:tr w:rsidR="007D2D59" w:rsidRPr="007D2D59" w14:paraId="2DF1A36A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F459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Born in South Africa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8BD" w14:textId="49B04203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2E8D" w14:textId="20F269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7A11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1C9D86C3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DAF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867" w14:textId="29E9EEB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(0.16 - 1.85)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71A" w14:textId="0312B173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(0.11 - 2.18)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CFC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155BAD0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9F0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Completed Grade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7BE" w14:textId="29D911A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0.70*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204" w14:textId="6F9A7616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62C" w14:textId="0C0070B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0.97</w:t>
            </w:r>
          </w:p>
        </w:tc>
      </w:tr>
      <w:tr w:rsidR="007D2D59" w:rsidRPr="007D2D59" w14:paraId="195174A6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DF54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346" w14:textId="1E23F836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(0.47 - 1.02)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4B7" w14:textId="4AE760EE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(0.68 - 3.11)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39E" w14:textId="71000DF6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(0.47 - 2.01)</w:t>
            </w:r>
          </w:p>
        </w:tc>
      </w:tr>
      <w:tr w:rsidR="00EF010C" w:rsidRPr="007D2D59" w14:paraId="3DD72B74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CC62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Employed (base = 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C1C4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40D6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3A44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12E1F05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870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Employed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540" w14:textId="54FCC2A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AAB" w14:textId="3B2482DC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A9D" w14:textId="284E16F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0.51</w:t>
            </w:r>
          </w:p>
        </w:tc>
      </w:tr>
      <w:tr w:rsidR="007D2D59" w:rsidRPr="007D2D59" w14:paraId="4E03CCAD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CFF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3C2" w14:textId="13C7505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(0.61 - 1.67)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E7E4" w14:textId="1172DAB3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(0.27 - 2.00)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6EE" w14:textId="7B1757A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(0.18 - 1.43)</w:t>
            </w:r>
          </w:p>
        </w:tc>
      </w:tr>
      <w:tr w:rsidR="007D2D59" w:rsidRPr="007D2D59" w14:paraId="1B1FE987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820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DD7" w14:textId="0AA418D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67B" w14:textId="6A7E149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387" w14:textId="34A1063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0.12*</w:t>
            </w:r>
          </w:p>
        </w:tc>
      </w:tr>
      <w:tr w:rsidR="007D2D59" w:rsidRPr="007D2D59" w14:paraId="42B01527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E76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41C" w14:textId="1941DCF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(0.40 - 5.71)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556" w14:textId="58A5C58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(0.20 - 28.41)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2CD" w14:textId="47EB8BBE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(0.01 - 1.32)</w:t>
            </w:r>
          </w:p>
        </w:tc>
      </w:tr>
      <w:tr w:rsidR="007D2D59" w:rsidRPr="007D2D59" w14:paraId="5F2B5BEB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B79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Assets (0-7)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16C9" w14:textId="2DEBDCF5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0.91**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12B" w14:textId="2B18FCE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16D" w14:textId="689E8A9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1.21**</w:t>
            </w:r>
          </w:p>
        </w:tc>
      </w:tr>
      <w:tr w:rsidR="007D2D59" w:rsidRPr="007D2D59" w14:paraId="2EC2FB4C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E7D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C44" w14:textId="73D65746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(0.83 - 0.99)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1C9" w14:textId="07E3A61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(0.75 - 1.05)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7FD" w14:textId="5617BA7F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(1.02 - 1.43)</w:t>
            </w:r>
          </w:p>
        </w:tc>
      </w:tr>
      <w:tr w:rsidR="00EF010C" w:rsidRPr="007D2D59" w14:paraId="2A0DA00E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6C27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tested (base = “no”)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C9F7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4F29A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F11C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20E761FD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D9A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Been tested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C8F4" w14:textId="42F9CC6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3B8" w14:textId="3B9CE67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0.30***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3D5" w14:textId="629DEC1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0.58</w:t>
            </w:r>
          </w:p>
        </w:tc>
      </w:tr>
      <w:tr w:rsidR="007D2D59" w:rsidRPr="007D2D59" w14:paraId="681794A4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80E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66D" w14:textId="63C178C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(0.74 - 1.97)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84E" w14:textId="125A060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(0.14 - 0.65)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7D4" w14:textId="789152E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(0.26 - 1.30)</w:t>
            </w:r>
          </w:p>
        </w:tc>
      </w:tr>
      <w:tr w:rsidR="007D2D59" w:rsidRPr="007D2D59" w14:paraId="6EF0B693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5AE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8F4" w14:textId="0DDF765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C1D" w14:textId="0B06998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4.66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C93" w14:textId="1E25D2C9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0.78</w:t>
            </w:r>
          </w:p>
        </w:tc>
      </w:tr>
      <w:tr w:rsidR="007D2D59" w:rsidRPr="007D2D59" w14:paraId="1CA7F222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7EF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00D" w14:textId="1F810D2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(0.42 - 12.81)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D5A" w14:textId="7E133AE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(0.73 - 29.61)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C3E" w14:textId="6D3013AC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(0.06 - 10.22)</w:t>
            </w:r>
          </w:p>
        </w:tc>
      </w:tr>
      <w:tr w:rsidR="00EF010C" w:rsidRPr="007D2D59" w14:paraId="5D4F8DF8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D140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knowledge (base = &lt;4 correct out of 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7F5C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B0AE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EF41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6E3E941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3883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4 out of 5 correct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621" w14:textId="580C5C8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FF9" w14:textId="55E50ACF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84D" w14:textId="7E8854B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1.60</w:t>
            </w:r>
          </w:p>
        </w:tc>
      </w:tr>
      <w:tr w:rsidR="007D2D59" w:rsidRPr="007D2D59" w14:paraId="7ACEB1B1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56BB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C4F" w14:textId="058F9906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(0.61 - 1.91)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D96" w14:textId="7A6CECA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(0.48 - 2.60)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A00" w14:textId="119C4F5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(0.74 - 3.43)</w:t>
            </w:r>
          </w:p>
        </w:tc>
      </w:tr>
      <w:tr w:rsidR="007D2D59" w:rsidRPr="007D2D59" w14:paraId="6A818694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D22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All correct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86E9" w14:textId="51FCE6F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89F" w14:textId="6A92FCB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EE4" w14:textId="01A765B5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1.17</w:t>
            </w:r>
          </w:p>
        </w:tc>
      </w:tr>
      <w:tr w:rsidR="007D2D59" w:rsidRPr="007D2D59" w14:paraId="500DA770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F3C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0C0" w14:textId="20AA886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(0.62 - 1.76)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92E" w14:textId="3D53455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(0.79 - 4.66)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4F8" w14:textId="6C072BD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(0.44 - 3.12)</w:t>
            </w:r>
          </w:p>
        </w:tc>
      </w:tr>
      <w:tr w:rsidR="007D2D59" w:rsidRPr="007D2D59" w14:paraId="653C0B51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B94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913" w14:textId="64D9452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5B7" w14:textId="26EB9B9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1F7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42EF933C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36B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66A" w14:textId="4A0C46C3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(0.24 - 5.51)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27A" w14:textId="2829C55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(0.24 - 21.35)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794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EF010C" w:rsidRPr="007D2D59" w14:paraId="698A848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0320B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 type (base = married/cohabiting)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DA9D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9460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EA77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5F32548A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E09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Main partner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AF4" w14:textId="501D411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0.41***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882" w14:textId="34C1E48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A37" w14:textId="0A3714BF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0.93</w:t>
            </w:r>
          </w:p>
        </w:tc>
      </w:tr>
      <w:tr w:rsidR="007D2D59" w:rsidRPr="007D2D59" w14:paraId="7207EB10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3B1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3D0" w14:textId="36AA2A9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(0.26 - 0.66)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31D" w14:textId="24A2FB31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(0.32 - 1.57)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45A" w14:textId="48B1B72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(0.26 - 3.27)</w:t>
            </w:r>
          </w:p>
        </w:tc>
      </w:tr>
      <w:tr w:rsidR="007D2D59" w:rsidRPr="007D2D59" w14:paraId="0780ED48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1C2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Casual partner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3D82" w14:textId="2181508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0.46**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2DC" w14:textId="61A3FAF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47F" w14:textId="078EFA8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1.53</w:t>
            </w:r>
          </w:p>
        </w:tc>
      </w:tr>
      <w:tr w:rsidR="007D2D59" w:rsidRPr="007D2D59" w14:paraId="4AECED5A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145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428" w14:textId="773554FC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(0.24 - 0.90)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88B" w14:textId="274D3B1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(0.74 - 4.58)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398E" w14:textId="215185B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(0.38 - 6.12)</w:t>
            </w:r>
          </w:p>
        </w:tc>
      </w:tr>
      <w:tr w:rsidR="007D2D59" w:rsidRPr="007D2D59" w14:paraId="0BB1C70D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DB1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3FF" w14:textId="06CC90E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1DA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78B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448D8580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23F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165" w14:textId="505EB8EC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(0.25 - 9.18)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F64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C6F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EF010C" w:rsidRPr="007D2D59" w14:paraId="6639913C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5DEA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Partnership length (base = &lt;1 month)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8864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2884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0EAB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7D2D59" w:rsidRPr="007D2D59" w14:paraId="1F74A067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8B57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2-6 months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75A" w14:textId="384B36F9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7D01" w14:textId="6EAA691F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9E1" w14:textId="15EA508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1.50</w:t>
            </w:r>
          </w:p>
        </w:tc>
      </w:tr>
      <w:tr w:rsidR="007D2D59" w:rsidRPr="007D2D59" w14:paraId="28D84FB7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3B7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B71" w14:textId="13DF6DD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(0.74 - 10.28)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079" w14:textId="2C77C173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(0.37 - 15.21)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44E" w14:textId="3A35DCC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(0.17 - 13.52)</w:t>
            </w:r>
          </w:p>
        </w:tc>
      </w:tr>
      <w:tr w:rsidR="007D2D59" w:rsidRPr="007D2D59" w14:paraId="6D51BFB8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EFC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6-12 months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24F" w14:textId="0D0F5795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3.42**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358" w14:textId="29334EB4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E39" w14:textId="4BBDE52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1.53</w:t>
            </w:r>
          </w:p>
        </w:tc>
      </w:tr>
      <w:tr w:rsidR="007D2D59" w:rsidRPr="007D2D59" w14:paraId="750EF1F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ECD4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BF1" w14:textId="14D05DA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(1.10 - 10.60)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B7D3" w14:textId="31BBEF4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(0.45 - 11.11)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0C4" w14:textId="0F1187F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(0.21 - 11.06)</w:t>
            </w:r>
          </w:p>
        </w:tc>
      </w:tr>
      <w:tr w:rsidR="007D2D59" w:rsidRPr="007D2D59" w14:paraId="2EAB8DD5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736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&gt;1 year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AF5" w14:textId="330551D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3.82**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A8C4" w14:textId="35AE6F6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FEC" w14:textId="68EFC10E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1.55</w:t>
            </w:r>
          </w:p>
        </w:tc>
      </w:tr>
      <w:tr w:rsidR="007D2D59" w:rsidRPr="007D2D59" w14:paraId="51B38E0D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E9D7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F32" w14:textId="11928BBB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(1.35 - 10.80)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C94" w14:textId="37AF92F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(0.21 - 7.51)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B8B" w14:textId="7C741B4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(0.24 - 10.26)</w:t>
            </w:r>
          </w:p>
        </w:tc>
      </w:tr>
      <w:tr w:rsidR="007D2D59" w:rsidRPr="007D2D59" w14:paraId="6B6CDE99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84B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1B4" w14:textId="622872A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1.81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4FD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C81" w14:textId="6DA73DAE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3.79</w:t>
            </w:r>
          </w:p>
        </w:tc>
      </w:tr>
      <w:tr w:rsidR="007D2D59" w:rsidRPr="007D2D59" w14:paraId="5774D52F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656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AAB" w14:textId="5761ACDF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(0.34 - 9.74)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B66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A9E" w14:textId="692FA9C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(0.39 - 36.85)</w:t>
            </w:r>
          </w:p>
        </w:tc>
      </w:tr>
      <w:tr w:rsidR="007D2D59" w:rsidRPr="007D2D59" w14:paraId="6DE9BA94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A98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Know partner’s HIV status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FFC" w14:textId="6DEF8D3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D6D" w14:textId="4BB43828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2.01**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123" w14:textId="01FE2825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0.85</w:t>
            </w:r>
          </w:p>
        </w:tc>
      </w:tr>
      <w:tr w:rsidR="007D2D59" w:rsidRPr="007D2D59" w14:paraId="42F97B8D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8D1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6E0" w14:textId="339845D9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(0.63 - 1.30)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E1F" w14:textId="1B0FD975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(1.02 - 3.98)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092" w14:textId="4E25A15E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(0.41 - 1.78)</w:t>
            </w:r>
          </w:p>
        </w:tc>
      </w:tr>
      <w:tr w:rsidR="007D2D59" w:rsidRPr="007D2D59" w14:paraId="22A32166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BA3E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D8E" w14:textId="320BE85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BF7" w14:textId="593FB202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0.02*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973" w14:textId="4B8C8A3E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0.01**</w:t>
            </w:r>
          </w:p>
        </w:tc>
      </w:tr>
      <w:tr w:rsidR="007D2D59" w:rsidRPr="007D2D59" w14:paraId="78EC44E8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9C1" w14:textId="77777777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7B0" w14:textId="44733290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(0.01 - 2.53)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1E53" w14:textId="28C6BE8D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(0.00 - 1.19)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BDD" w14:textId="01091F5A" w:rsidR="007D2D59" w:rsidRPr="007D2D59" w:rsidRDefault="007D2D59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</w:rPr>
              <w:t>(0.00 - 0.75)</w:t>
            </w:r>
          </w:p>
        </w:tc>
      </w:tr>
      <w:tr w:rsidR="00EF010C" w:rsidRPr="007D2D59" w14:paraId="705F34D1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8081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108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447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F7F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EF010C" w:rsidRPr="007D2D59" w14:paraId="29C75BE4" w14:textId="77777777" w:rsidTr="00EF010C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3588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Observations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462C5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FA87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FA84" w14:textId="77777777" w:rsidR="00EF010C" w:rsidRPr="007D2D59" w:rsidRDefault="00EF010C" w:rsidP="00EF0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7D2D59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780</w:t>
            </w:r>
          </w:p>
        </w:tc>
      </w:tr>
    </w:tbl>
    <w:p w14:paraId="46DECE5A" w14:textId="77777777" w:rsidR="00235D14" w:rsidRPr="00347EAE" w:rsidRDefault="00235D14" w:rsidP="00235D14">
      <w:pPr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</w:pPr>
      <w:r w:rsidRPr="00347EAE">
        <w:rPr>
          <w:rFonts w:ascii="Arial Narrow" w:hAnsi="Arial Narrow"/>
          <w:b/>
          <w:sz w:val="20"/>
          <w:szCs w:val="20"/>
          <w:lang w:val="en-GB"/>
        </w:rPr>
        <w:t>Notes</w:t>
      </w:r>
      <w:r w:rsidRPr="00347EAE">
        <w:rPr>
          <w:rFonts w:ascii="Arial Narrow" w:hAnsi="Arial Narrow"/>
          <w:sz w:val="20"/>
          <w:szCs w:val="20"/>
          <w:lang w:val="en-GB"/>
        </w:rPr>
        <w:t xml:space="preserve">: </w:t>
      </w:r>
      <w:r w:rsidRPr="00347EAE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Adjusted odds ratios presented</w:t>
      </w:r>
    </w:p>
    <w:p w14:paraId="6C9F2FAE" w14:textId="77777777" w:rsidR="00235D14" w:rsidRPr="00347EAE" w:rsidRDefault="00235D14" w:rsidP="00235D14">
      <w:pPr>
        <w:rPr>
          <w:rFonts w:ascii="Arial Narrow" w:hAnsi="Arial Narrow"/>
          <w:sz w:val="20"/>
          <w:szCs w:val="20"/>
          <w:lang w:val="en-GB"/>
        </w:rPr>
      </w:pPr>
      <w:r w:rsidRPr="00347EAE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*** p&lt;0.01, ** p&lt;0.05, * p&lt;0.1</w:t>
      </w:r>
    </w:p>
    <w:p w14:paraId="2165154C" w14:textId="31F51003" w:rsidR="00F61D3A" w:rsidRPr="00347EAE" w:rsidRDefault="00235D14" w:rsidP="00235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</w:pPr>
      <w:r w:rsidRPr="00347EAE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95% Confidence Intervals in parentheses</w:t>
      </w:r>
    </w:p>
    <w:p w14:paraId="632014F3" w14:textId="77777777" w:rsidR="00347EAE" w:rsidRPr="00347EAE" w:rsidRDefault="00347EAE" w:rsidP="00347EAE">
      <w:pPr>
        <w:pStyle w:val="BodyA"/>
        <w:widowControl w:val="0"/>
        <w:rPr>
          <w:rStyle w:val="PageNumber"/>
          <w:rFonts w:ascii="Arial Narrow" w:eastAsia="Arial Narrow" w:hAnsi="Arial Narrow" w:cs="Arial Narrow"/>
          <w:sz w:val="20"/>
          <w:szCs w:val="20"/>
          <w:lang w:val="en-GB"/>
        </w:rPr>
      </w:pPr>
      <w:r w:rsidRPr="00347EAE">
        <w:rPr>
          <w:rStyle w:val="PageNumber"/>
          <w:rFonts w:ascii="Arial Narrow" w:hAnsi="Arial Narrow" w:cs="Times New Roman"/>
          <w:sz w:val="20"/>
          <w:szCs w:val="20"/>
          <w:lang w:val="en-GB"/>
        </w:rPr>
        <w:t>All analyses are adjusted to account for the complex study design and non-response.</w:t>
      </w:r>
    </w:p>
    <w:p w14:paraId="00020E6C" w14:textId="437985CF" w:rsidR="00F61D3A" w:rsidRPr="000F753C" w:rsidRDefault="00F61D3A" w:rsidP="00F37007">
      <w:pPr>
        <w:pStyle w:val="BodyA"/>
        <w:widowControl w:val="0"/>
        <w:rPr>
          <w:lang w:val="en-GB"/>
        </w:rPr>
      </w:pPr>
    </w:p>
    <w:sectPr w:rsidR="00F61D3A" w:rsidRPr="000F753C" w:rsidSect="00804D1E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BC"/>
    <w:multiLevelType w:val="hybridMultilevel"/>
    <w:tmpl w:val="92F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BD4"/>
    <w:multiLevelType w:val="hybridMultilevel"/>
    <w:tmpl w:val="7E0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FEA"/>
    <w:multiLevelType w:val="hybridMultilevel"/>
    <w:tmpl w:val="23F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27B"/>
    <w:multiLevelType w:val="hybridMultilevel"/>
    <w:tmpl w:val="8FFA1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dith Evans">
    <w15:presenceInfo w15:providerId="None" w15:userId="Meredith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7"/>
    <w:rsid w:val="00042466"/>
    <w:rsid w:val="000566BB"/>
    <w:rsid w:val="000E2CBE"/>
    <w:rsid w:val="000E4930"/>
    <w:rsid w:val="000E7A75"/>
    <w:rsid w:val="000F753C"/>
    <w:rsid w:val="000F77A0"/>
    <w:rsid w:val="00106178"/>
    <w:rsid w:val="00136143"/>
    <w:rsid w:val="00174D74"/>
    <w:rsid w:val="0019310F"/>
    <w:rsid w:val="001B0878"/>
    <w:rsid w:val="0023324F"/>
    <w:rsid w:val="00235D14"/>
    <w:rsid w:val="00236C9C"/>
    <w:rsid w:val="00240B6D"/>
    <w:rsid w:val="00263047"/>
    <w:rsid w:val="002871CD"/>
    <w:rsid w:val="002B0E26"/>
    <w:rsid w:val="002C28ED"/>
    <w:rsid w:val="002E110B"/>
    <w:rsid w:val="002F4610"/>
    <w:rsid w:val="00314E29"/>
    <w:rsid w:val="00347EAE"/>
    <w:rsid w:val="00374C3C"/>
    <w:rsid w:val="00394BF7"/>
    <w:rsid w:val="003D0FFE"/>
    <w:rsid w:val="0048617A"/>
    <w:rsid w:val="004B3A65"/>
    <w:rsid w:val="00507BBB"/>
    <w:rsid w:val="00520CE8"/>
    <w:rsid w:val="0056452A"/>
    <w:rsid w:val="00662F2E"/>
    <w:rsid w:val="00664FE0"/>
    <w:rsid w:val="006775D9"/>
    <w:rsid w:val="006817E3"/>
    <w:rsid w:val="00692CAF"/>
    <w:rsid w:val="006E47B3"/>
    <w:rsid w:val="00761BB0"/>
    <w:rsid w:val="00793987"/>
    <w:rsid w:val="007D2D59"/>
    <w:rsid w:val="00804D1E"/>
    <w:rsid w:val="00813F0D"/>
    <w:rsid w:val="00825241"/>
    <w:rsid w:val="008351FF"/>
    <w:rsid w:val="0087173A"/>
    <w:rsid w:val="008B07A4"/>
    <w:rsid w:val="008F7A9C"/>
    <w:rsid w:val="00917A8E"/>
    <w:rsid w:val="009A50E3"/>
    <w:rsid w:val="009F3389"/>
    <w:rsid w:val="00A310BC"/>
    <w:rsid w:val="00A53F3F"/>
    <w:rsid w:val="00A56823"/>
    <w:rsid w:val="00A84392"/>
    <w:rsid w:val="00A95AD7"/>
    <w:rsid w:val="00B8655C"/>
    <w:rsid w:val="00C17F50"/>
    <w:rsid w:val="00CF6D5C"/>
    <w:rsid w:val="00D04E0C"/>
    <w:rsid w:val="00D07222"/>
    <w:rsid w:val="00D10DA2"/>
    <w:rsid w:val="00D17D2B"/>
    <w:rsid w:val="00DB1C9D"/>
    <w:rsid w:val="00DE511B"/>
    <w:rsid w:val="00DF23DC"/>
    <w:rsid w:val="00E05F53"/>
    <w:rsid w:val="00E44181"/>
    <w:rsid w:val="00E61220"/>
    <w:rsid w:val="00E86A4C"/>
    <w:rsid w:val="00EC2650"/>
    <w:rsid w:val="00EE6079"/>
    <w:rsid w:val="00EF010C"/>
    <w:rsid w:val="00EF3188"/>
    <w:rsid w:val="00EF700E"/>
    <w:rsid w:val="00F256B3"/>
    <w:rsid w:val="00F332B6"/>
    <w:rsid w:val="00F37007"/>
    <w:rsid w:val="00F41162"/>
    <w:rsid w:val="00F41802"/>
    <w:rsid w:val="00F61D3A"/>
    <w:rsid w:val="00F6283E"/>
    <w:rsid w:val="00F722C3"/>
    <w:rsid w:val="00F7692B"/>
    <w:rsid w:val="00F86947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36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defa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 blank.dotx</Template>
  <TotalTime>11</TotalTime>
  <Pages>2</Pages>
  <Words>401</Words>
  <Characters>2286</Characters>
  <Application>Microsoft Macintosh Word</Application>
  <DocSecurity>0</DocSecurity>
  <Lines>19</Lines>
  <Paragraphs>5</Paragraphs>
  <ScaleCrop>false</ScaleCrop>
  <Company>Yale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5</cp:revision>
  <dcterms:created xsi:type="dcterms:W3CDTF">2016-07-16T12:09:00Z</dcterms:created>
  <dcterms:modified xsi:type="dcterms:W3CDTF">2016-08-02T20:18:00Z</dcterms:modified>
</cp:coreProperties>
</file>