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47989" w14:textId="08ECADFE" w:rsidR="00B8655C" w:rsidRDefault="0079316D" w:rsidP="00B8655C">
      <w:pPr>
        <w:pStyle w:val="BodyA"/>
        <w:widowControl w:val="0"/>
        <w:spacing w:after="240"/>
        <w:rPr>
          <w:lang w:val="en-GB"/>
        </w:rPr>
      </w:pPr>
      <w:r>
        <w:rPr>
          <w:rFonts w:ascii="Times New Roman"/>
          <w:b/>
          <w:bCs/>
          <w:lang w:val="en-GB"/>
        </w:rPr>
        <w:t>S2</w:t>
      </w:r>
      <w:bookmarkStart w:id="0" w:name="_GoBack"/>
      <w:bookmarkEnd w:id="0"/>
      <w:r w:rsidR="00D4585D">
        <w:rPr>
          <w:rFonts w:ascii="Times New Roman"/>
          <w:b/>
          <w:bCs/>
          <w:lang w:val="en-GB"/>
        </w:rPr>
        <w:t xml:space="preserve"> Table</w:t>
      </w:r>
      <w:r w:rsidR="00B8655C">
        <w:rPr>
          <w:rFonts w:ascii="Times New Roman"/>
          <w:b/>
          <w:bCs/>
          <w:lang w:val="en-GB"/>
        </w:rPr>
        <w:t xml:space="preserve">. </w:t>
      </w:r>
      <w:r w:rsidR="00B8655C">
        <w:rPr>
          <w:rFonts w:ascii="Times New Roman"/>
          <w:lang w:val="en-GB"/>
        </w:rPr>
        <w:t>Full m</w:t>
      </w:r>
      <w:r w:rsidR="00682613">
        <w:rPr>
          <w:rFonts w:ascii="Times New Roman"/>
          <w:lang w:val="en-GB"/>
        </w:rPr>
        <w:t>ultivariable</w:t>
      </w:r>
      <w:r w:rsidR="00B8655C" w:rsidRPr="00360637">
        <w:rPr>
          <w:rFonts w:ascii="Times New Roman"/>
          <w:lang w:val="en-GB"/>
        </w:rPr>
        <w:t xml:space="preserve"> logistic regression </w:t>
      </w:r>
      <w:r w:rsidR="00B8655C">
        <w:rPr>
          <w:rFonts w:ascii="Times New Roman"/>
          <w:lang w:val="en-GB"/>
        </w:rPr>
        <w:t xml:space="preserve">results for the models presented in </w:t>
      </w:r>
      <w:r w:rsidR="00B8655C" w:rsidRPr="00B8655C">
        <w:rPr>
          <w:rFonts w:ascii="Times New Roman"/>
          <w:lang w:val="en-GB"/>
        </w:rPr>
        <w:t>Table 2, Panel B</w:t>
      </w:r>
      <w:r w:rsidR="00583D87">
        <w:rPr>
          <w:rFonts w:ascii="Times New Roman"/>
          <w:lang w:val="en-GB"/>
        </w:rPr>
        <w:t>.</w:t>
      </w:r>
    </w:p>
    <w:tbl>
      <w:tblPr>
        <w:tblW w:w="6663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</w:tblGrid>
      <w:tr w:rsidR="00B8655C" w:rsidRPr="008B07A4" w14:paraId="6126B320" w14:textId="77777777" w:rsidTr="004E0B9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AD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24A5" w14:textId="37E5E09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B</w:t>
            </w: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C886" w14:textId="713DDBC9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B</w:t>
            </w: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CD1" w14:textId="5A124D05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B</w:t>
            </w: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3</w:t>
            </w:r>
          </w:p>
        </w:tc>
      </w:tr>
      <w:tr w:rsidR="00B8655C" w:rsidRPr="008B07A4" w14:paraId="74AAB813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AB1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VARIABLES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653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hAnsi="Arial Narrow"/>
                <w:bCs/>
                <w:sz w:val="20"/>
                <w:szCs w:val="20"/>
                <w:lang w:val="en-GB"/>
              </w:rPr>
              <w:t>Unprotected last sex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5F4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Received gifts for sex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EE5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hAnsi="Arial Narrow"/>
                <w:bCs/>
                <w:sz w:val="20"/>
                <w:szCs w:val="20"/>
                <w:lang w:val="en-GB"/>
              </w:rPr>
              <w:t>Alcohol and sex</w:t>
            </w:r>
          </w:p>
        </w:tc>
      </w:tr>
      <w:tr w:rsidR="00B8655C" w:rsidRPr="002F4610" w14:paraId="6A0CE294" w14:textId="77777777" w:rsidTr="004E0B95">
        <w:trPr>
          <w:trHeight w:val="5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8BF" w14:textId="77777777" w:rsidR="00B8655C" w:rsidRPr="002F4610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2F461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D5D" w14:textId="77777777" w:rsidR="00B8655C" w:rsidRPr="002F4610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2F461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ACC" w14:textId="77777777" w:rsidR="00B8655C" w:rsidRPr="002F4610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2F461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7B4" w14:textId="77777777" w:rsidR="00B8655C" w:rsidRPr="002F4610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2F461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</w:tr>
      <w:tr w:rsidR="00B8655C" w:rsidRPr="008B07A4" w14:paraId="01CA3527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ED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Age disparate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168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AFE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2AB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1.02</w:t>
            </w:r>
          </w:p>
        </w:tc>
      </w:tr>
      <w:tr w:rsidR="00B8655C" w:rsidRPr="008B07A4" w14:paraId="0EC2231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D30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C9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(0.93 - 2.24)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4B2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(0.53 - 2.73)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3C6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(0.54 - 1.95)</w:t>
            </w:r>
          </w:p>
        </w:tc>
      </w:tr>
      <w:tr w:rsidR="00B8655C" w:rsidRPr="008B07A4" w14:paraId="65A9C40B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735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Age disparate*rural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5F2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CB0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D64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2.40</w:t>
            </w:r>
          </w:p>
        </w:tc>
      </w:tr>
      <w:tr w:rsidR="00B8655C" w:rsidRPr="008B07A4" w14:paraId="4C53036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D5E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CF91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(0.55 - 2.25)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F22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(0.26 - 3.80)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7B0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(0.57 - 10.17)</w:t>
            </w:r>
          </w:p>
        </w:tc>
      </w:tr>
      <w:tr w:rsidR="00B8655C" w:rsidRPr="008B07A4" w14:paraId="4087E376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46D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Rural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684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02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36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0.35</w:t>
            </w:r>
          </w:p>
        </w:tc>
      </w:tr>
      <w:tr w:rsidR="00B8655C" w:rsidRPr="008B07A4" w14:paraId="61573DF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016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17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(0.55 - 1.40)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767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(0.25 - 2.11)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D6C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(0.07 - 1.62)</w:t>
            </w:r>
          </w:p>
        </w:tc>
      </w:tr>
      <w:tr w:rsidR="00B8655C" w:rsidRPr="008B07A4" w14:paraId="36AE06FD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E6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Age (16-24)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47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B7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29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1.06</w:t>
            </w:r>
          </w:p>
        </w:tc>
      </w:tr>
      <w:tr w:rsidR="00B8655C" w:rsidRPr="008B07A4" w14:paraId="060AFD26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A3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F5C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(0.98 - 1.16)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DA4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(0.92 - 1.28)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B4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(0.90 - 1.25)</w:t>
            </w:r>
          </w:p>
        </w:tc>
      </w:tr>
      <w:tr w:rsidR="00B8655C" w:rsidRPr="008B07A4" w14:paraId="710674ED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C2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Born in 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57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69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FD1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75124A5D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9CB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D7B1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(0.18 - 2.02)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D4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(0.12 - 2.35)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1DAD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7A64BCD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CDC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Completed Grade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AFE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0.70*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B8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DC1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0.98</w:t>
            </w:r>
          </w:p>
        </w:tc>
      </w:tr>
      <w:tr w:rsidR="00B8655C" w:rsidRPr="008B07A4" w14:paraId="6EBCAADD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CC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E0D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(0.48 - 1.02)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09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(0.67 - 3.09)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463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(0.48 - 2.01)</w:t>
            </w:r>
          </w:p>
        </w:tc>
      </w:tr>
      <w:tr w:rsidR="00B8655C" w:rsidRPr="008B07A4" w14:paraId="738D87B5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12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Employed (base = 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633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119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BB2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64A32FB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D5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Employed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C69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49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EAC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0.52</w:t>
            </w:r>
          </w:p>
        </w:tc>
      </w:tr>
      <w:tr w:rsidR="00B8655C" w:rsidRPr="008B07A4" w14:paraId="1FFE3B51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DA3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920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(0.63 - 1.70)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AC3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(0.27 - 2.00)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E6F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(0.18 - 1.48)</w:t>
            </w:r>
          </w:p>
        </w:tc>
      </w:tr>
      <w:tr w:rsidR="00B8655C" w:rsidRPr="008B07A4" w14:paraId="4410FE71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51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4AC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CE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254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0.13*</w:t>
            </w:r>
          </w:p>
        </w:tc>
      </w:tr>
      <w:tr w:rsidR="00B8655C" w:rsidRPr="008B07A4" w14:paraId="50ACFE3D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33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CAF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(0.41 - 6.17)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F8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(0.22 - 29.92)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D1D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(0.01 - 1.31)</w:t>
            </w:r>
          </w:p>
        </w:tc>
      </w:tr>
      <w:tr w:rsidR="00B8655C" w:rsidRPr="008B07A4" w14:paraId="279B4D9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56A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Assets (0-7)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457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0.90**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EFA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921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1.20**</w:t>
            </w:r>
          </w:p>
        </w:tc>
      </w:tr>
      <w:tr w:rsidR="00B8655C" w:rsidRPr="008B07A4" w14:paraId="5D836B0D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FCB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2B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(0.83 - 0.99)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F34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(0.75 - 1.05)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0C1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(1.01 - 1.41)</w:t>
            </w:r>
          </w:p>
        </w:tc>
      </w:tr>
      <w:tr w:rsidR="00B8655C" w:rsidRPr="008B07A4" w14:paraId="5DCA1FB6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C15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tested (base = “no”)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FF5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CEF1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406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20B54B3E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76F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Been tested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A02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10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0.30***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388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0.57</w:t>
            </w:r>
          </w:p>
        </w:tc>
      </w:tr>
      <w:tr w:rsidR="00B8655C" w:rsidRPr="008B07A4" w14:paraId="4988613D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5D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2B6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(0.74 - 1.97)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0F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(0.14 - 0.65)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48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(0.25 - 1.28)</w:t>
            </w:r>
          </w:p>
        </w:tc>
      </w:tr>
      <w:tr w:rsidR="00B8655C" w:rsidRPr="008B07A4" w14:paraId="77294C38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450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F5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4D3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4.35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5DC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0.76</w:t>
            </w:r>
          </w:p>
        </w:tc>
      </w:tr>
      <w:tr w:rsidR="00B8655C" w:rsidRPr="008B07A4" w14:paraId="75C3AA9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1A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64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(0.40 - 11.93)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068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(0.68 - 27.70)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45F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(0.06 - 9.49)</w:t>
            </w:r>
          </w:p>
        </w:tc>
      </w:tr>
      <w:tr w:rsidR="00B8655C" w:rsidRPr="008B07A4" w14:paraId="47128086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443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knowledge (base = &lt;4 correct out of 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7741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E12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E47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4C67A1D9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F9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4 out of 5 correct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FB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40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F3D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1.46</w:t>
            </w:r>
          </w:p>
        </w:tc>
      </w:tr>
      <w:tr w:rsidR="00B8655C" w:rsidRPr="008B07A4" w14:paraId="1183510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FC1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847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(0.57 - 1.77)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D9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(0.45 - 2.46)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DC4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(0.68 - 3.16)</w:t>
            </w:r>
          </w:p>
        </w:tc>
      </w:tr>
      <w:tr w:rsidR="00B8655C" w:rsidRPr="008B07A4" w14:paraId="069430F7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E2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All correct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6571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4DF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7D4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1.06</w:t>
            </w:r>
          </w:p>
        </w:tc>
      </w:tr>
      <w:tr w:rsidR="00B8655C" w:rsidRPr="008B07A4" w14:paraId="20E17626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31B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BC1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(0.58 - 1.62)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43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(0.77 - 4.14)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BBE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(0.40 - 2.76)</w:t>
            </w:r>
          </w:p>
        </w:tc>
      </w:tr>
      <w:tr w:rsidR="00B8655C" w:rsidRPr="008B07A4" w14:paraId="0949ED7B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5DB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52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8BC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63B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0BDCE57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49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70F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(0.20 - 5.12)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DED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(0.23 - 19.16)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94D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15F79FB5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769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 type (base = married/cohabiting)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C06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C35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E135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6433149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ACB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Main partner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805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0.39***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76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F9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0.91</w:t>
            </w:r>
          </w:p>
        </w:tc>
      </w:tr>
      <w:tr w:rsidR="00B8655C" w:rsidRPr="008B07A4" w14:paraId="34D5562F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C59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25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(0.24 - 0.63)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A2D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(0.31 - 1.49)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2E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(0.26 - 3.25)</w:t>
            </w:r>
          </w:p>
        </w:tc>
      </w:tr>
      <w:tr w:rsidR="00B8655C" w:rsidRPr="008B07A4" w14:paraId="5A3E05A5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17B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Casual partner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FF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0.44**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6F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EBD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1.53</w:t>
            </w:r>
          </w:p>
        </w:tc>
      </w:tr>
      <w:tr w:rsidR="00B8655C" w:rsidRPr="008B07A4" w14:paraId="7E91FB04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7EC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917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(0.23 - 0.84)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DF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(0.71 - 4.31)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29D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(0.39 - 6.07)</w:t>
            </w:r>
          </w:p>
        </w:tc>
      </w:tr>
      <w:tr w:rsidR="00B8655C" w:rsidRPr="008B07A4" w14:paraId="6F37C38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2B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57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6E0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BF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1B0D4C6A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F55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85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(0.21 - 7.45)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EE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15C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0877A399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4A6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Partnership length (base = &lt;1 month)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780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B01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37B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6B887FD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E8B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2-6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C6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76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B8E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1.54</w:t>
            </w:r>
          </w:p>
        </w:tc>
      </w:tr>
      <w:tr w:rsidR="00B8655C" w:rsidRPr="008B07A4" w14:paraId="05A39F02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43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3F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(0.74 - 9.09)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66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(0.36 - 14.38)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EF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(0.17 - 13.94)</w:t>
            </w:r>
          </w:p>
        </w:tc>
      </w:tr>
      <w:tr w:rsidR="00B8655C" w:rsidRPr="008B07A4" w14:paraId="28C52670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FD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6-12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196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3.11**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97B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725C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1.53</w:t>
            </w:r>
          </w:p>
        </w:tc>
      </w:tr>
      <w:tr w:rsidR="00B8655C" w:rsidRPr="008B07A4" w14:paraId="5E4840AB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98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68B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(1.07 - 9.07)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A0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(0.44 - 10.17)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36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(0.21 - 11.11)</w:t>
            </w:r>
          </w:p>
        </w:tc>
      </w:tr>
      <w:tr w:rsidR="00B8655C" w:rsidRPr="008B07A4" w14:paraId="284040A8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7A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&gt;1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30D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3.51**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F9B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1DB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1.59</w:t>
            </w:r>
          </w:p>
        </w:tc>
      </w:tr>
      <w:tr w:rsidR="00B8655C" w:rsidRPr="008B07A4" w14:paraId="7CC67E21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44B3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E6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(1.33 - 9.28)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62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(0.21 - 7.00)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01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(0.24 - 10.52)</w:t>
            </w:r>
          </w:p>
        </w:tc>
      </w:tr>
      <w:tr w:rsidR="00B8655C" w:rsidRPr="008B07A4" w14:paraId="5BCC1116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10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C99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47E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21A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3.94</w:t>
            </w:r>
          </w:p>
        </w:tc>
      </w:tr>
      <w:tr w:rsidR="00B8655C" w:rsidRPr="008B07A4" w14:paraId="52F9594B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30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6B1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(0.31 - 8.81)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F7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D8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(0.42 - 37.06)</w:t>
            </w:r>
          </w:p>
        </w:tc>
      </w:tr>
      <w:tr w:rsidR="00B8655C" w:rsidRPr="008B07A4" w14:paraId="1CA8C55F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83FD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Know partner’s HIV status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06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9B4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1.95**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8B7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0.84</w:t>
            </w:r>
          </w:p>
        </w:tc>
      </w:tr>
      <w:tr w:rsidR="00B8655C" w:rsidRPr="008B07A4" w14:paraId="29ACF713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8C8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7A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(0.61 - 1.25)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4FA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(1.01 - 3.79)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A7C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(0.40 - 1.76)</w:t>
            </w:r>
          </w:p>
        </w:tc>
      </w:tr>
      <w:tr w:rsidR="00B8655C" w:rsidRPr="008B07A4" w14:paraId="107740AB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AE4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Constant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A89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4535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0.03*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8AE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0.01**</w:t>
            </w:r>
          </w:p>
        </w:tc>
      </w:tr>
      <w:tr w:rsidR="00B8655C" w:rsidRPr="008B07A4" w14:paraId="586E2089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15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EA22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(0.02 - 3.95)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C4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(0.00 - 1.70)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3F81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(0.00 - 0.93)</w:t>
            </w:r>
          </w:p>
        </w:tc>
      </w:tr>
      <w:tr w:rsidR="00B8655C" w:rsidRPr="008B07A4" w14:paraId="52531F7D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E89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D6D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628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11EB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B8655C" w:rsidRPr="008B07A4" w14:paraId="41090D5C" w14:textId="77777777" w:rsidTr="004E0B95">
        <w:trPr>
          <w:trHeight w:val="2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BE450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Observations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AC1A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2F86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E57F" w14:textId="77777777" w:rsidR="00B8655C" w:rsidRPr="008B07A4" w:rsidRDefault="00B8655C" w:rsidP="004E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8B07A4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780</w:t>
            </w:r>
          </w:p>
        </w:tc>
      </w:tr>
    </w:tbl>
    <w:p w14:paraId="135247B2" w14:textId="77777777" w:rsidR="00B8655C" w:rsidRDefault="00B8655C" w:rsidP="00B8655C">
      <w:pPr>
        <w:rPr>
          <w:rFonts w:eastAsia="Times New Roman"/>
          <w:sz w:val="20"/>
          <w:szCs w:val="20"/>
          <w:bdr w:val="none" w:sz="0" w:space="0" w:color="auto"/>
          <w:lang w:val="en-ZA"/>
        </w:rPr>
      </w:pPr>
      <w:r w:rsidRPr="00490874">
        <w:rPr>
          <w:sz w:val="20"/>
          <w:szCs w:val="20"/>
          <w:lang w:val="en-GB"/>
        </w:rPr>
        <w:t xml:space="preserve">Notes: </w:t>
      </w:r>
      <w:r>
        <w:rPr>
          <w:rFonts w:eastAsia="Times New Roman"/>
          <w:sz w:val="20"/>
          <w:szCs w:val="20"/>
          <w:bdr w:val="none" w:sz="0" w:space="0" w:color="auto"/>
          <w:lang w:val="en-ZA"/>
        </w:rPr>
        <w:t>Adjusted odds ratios presented</w:t>
      </w:r>
    </w:p>
    <w:p w14:paraId="56953B8C" w14:textId="77777777" w:rsidR="00B8655C" w:rsidRPr="00490874" w:rsidRDefault="00B8655C" w:rsidP="00B8655C">
      <w:pPr>
        <w:rPr>
          <w:sz w:val="20"/>
          <w:szCs w:val="20"/>
          <w:lang w:val="en-GB"/>
        </w:rPr>
      </w:pPr>
      <w:r w:rsidRPr="00490874">
        <w:rPr>
          <w:rFonts w:eastAsia="Times New Roman"/>
          <w:sz w:val="20"/>
          <w:szCs w:val="20"/>
          <w:bdr w:val="none" w:sz="0" w:space="0" w:color="auto"/>
          <w:lang w:val="en-ZA"/>
        </w:rPr>
        <w:t>*** p&lt;0.01, ** p&lt;0.05, * p&lt;0.1</w:t>
      </w:r>
    </w:p>
    <w:p w14:paraId="415D528B" w14:textId="361A596E" w:rsidR="00263047" w:rsidRDefault="00B8655C" w:rsidP="00B8655C">
      <w:pPr>
        <w:rPr>
          <w:lang w:val="en-GB"/>
        </w:rPr>
      </w:pPr>
      <w:r w:rsidRPr="00490874">
        <w:rPr>
          <w:rFonts w:eastAsia="Times New Roman"/>
          <w:sz w:val="20"/>
          <w:szCs w:val="20"/>
          <w:bdr w:val="none" w:sz="0" w:space="0" w:color="auto"/>
          <w:lang w:val="en-ZA"/>
        </w:rPr>
        <w:t>95% Confidence Intervals in parentheses</w:t>
      </w:r>
    </w:p>
    <w:p w14:paraId="00020E6C" w14:textId="061C42F3" w:rsidR="00F61D3A" w:rsidRPr="00086034" w:rsidRDefault="00F61D3A" w:rsidP="00086034">
      <w:pPr>
        <w:rPr>
          <w:rFonts w:eastAsia="Cambria" w:hAnsi="Cambria" w:cs="Cambria"/>
          <w:b/>
          <w:bCs/>
          <w:color w:val="000000"/>
          <w:u w:color="000000"/>
          <w:lang w:val="en-GB"/>
        </w:rPr>
      </w:pPr>
    </w:p>
    <w:sectPr w:rsidR="00F61D3A" w:rsidRPr="00086034" w:rsidSect="00804D1E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ABC"/>
    <w:multiLevelType w:val="hybridMultilevel"/>
    <w:tmpl w:val="92F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5BD4"/>
    <w:multiLevelType w:val="hybridMultilevel"/>
    <w:tmpl w:val="7E0C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FEA"/>
    <w:multiLevelType w:val="hybridMultilevel"/>
    <w:tmpl w:val="23FA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27B"/>
    <w:multiLevelType w:val="hybridMultilevel"/>
    <w:tmpl w:val="8FFA1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edith Evans">
    <w15:presenceInfo w15:providerId="None" w15:userId="Meredith Ev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7"/>
    <w:rsid w:val="00042466"/>
    <w:rsid w:val="000566BB"/>
    <w:rsid w:val="00086034"/>
    <w:rsid w:val="000E4930"/>
    <w:rsid w:val="000F753C"/>
    <w:rsid w:val="00106178"/>
    <w:rsid w:val="00136143"/>
    <w:rsid w:val="00174D74"/>
    <w:rsid w:val="001B0878"/>
    <w:rsid w:val="0023324F"/>
    <w:rsid w:val="00234254"/>
    <w:rsid w:val="00235D14"/>
    <w:rsid w:val="00236C9C"/>
    <w:rsid w:val="00263047"/>
    <w:rsid w:val="002952B5"/>
    <w:rsid w:val="002B0E26"/>
    <w:rsid w:val="002C28ED"/>
    <w:rsid w:val="002E110B"/>
    <w:rsid w:val="002F4610"/>
    <w:rsid w:val="00314E29"/>
    <w:rsid w:val="00332DE2"/>
    <w:rsid w:val="00347EAE"/>
    <w:rsid w:val="00374C3C"/>
    <w:rsid w:val="00394BF7"/>
    <w:rsid w:val="003D0FFE"/>
    <w:rsid w:val="0048617A"/>
    <w:rsid w:val="00507BBB"/>
    <w:rsid w:val="00520CE8"/>
    <w:rsid w:val="0056452A"/>
    <w:rsid w:val="00583D87"/>
    <w:rsid w:val="00662F2E"/>
    <w:rsid w:val="00664FE0"/>
    <w:rsid w:val="006775D9"/>
    <w:rsid w:val="006817E3"/>
    <w:rsid w:val="00682613"/>
    <w:rsid w:val="00692CAF"/>
    <w:rsid w:val="006D6903"/>
    <w:rsid w:val="006E47B3"/>
    <w:rsid w:val="00761BB0"/>
    <w:rsid w:val="0079316D"/>
    <w:rsid w:val="00793987"/>
    <w:rsid w:val="007D2D59"/>
    <w:rsid w:val="00804D1E"/>
    <w:rsid w:val="00813F0D"/>
    <w:rsid w:val="00825241"/>
    <w:rsid w:val="008351FF"/>
    <w:rsid w:val="0087173A"/>
    <w:rsid w:val="008B07A4"/>
    <w:rsid w:val="008F7A9C"/>
    <w:rsid w:val="00917A8E"/>
    <w:rsid w:val="009A50E3"/>
    <w:rsid w:val="009F3389"/>
    <w:rsid w:val="00A310BC"/>
    <w:rsid w:val="00A53F3F"/>
    <w:rsid w:val="00A56823"/>
    <w:rsid w:val="00A84392"/>
    <w:rsid w:val="00A95AD7"/>
    <w:rsid w:val="00B113D3"/>
    <w:rsid w:val="00B8655C"/>
    <w:rsid w:val="00CB1EC7"/>
    <w:rsid w:val="00CF6D5C"/>
    <w:rsid w:val="00D07222"/>
    <w:rsid w:val="00D10DA2"/>
    <w:rsid w:val="00D17D2B"/>
    <w:rsid w:val="00D4585D"/>
    <w:rsid w:val="00DB1C9D"/>
    <w:rsid w:val="00DE511B"/>
    <w:rsid w:val="00DF23DC"/>
    <w:rsid w:val="00E05F53"/>
    <w:rsid w:val="00E44181"/>
    <w:rsid w:val="00E61220"/>
    <w:rsid w:val="00E750AC"/>
    <w:rsid w:val="00E86A4C"/>
    <w:rsid w:val="00EC2650"/>
    <w:rsid w:val="00EE41A1"/>
    <w:rsid w:val="00EE6079"/>
    <w:rsid w:val="00EF010C"/>
    <w:rsid w:val="00EF3188"/>
    <w:rsid w:val="00EF700E"/>
    <w:rsid w:val="00F256B3"/>
    <w:rsid w:val="00F332B6"/>
    <w:rsid w:val="00F41162"/>
    <w:rsid w:val="00F41802"/>
    <w:rsid w:val="00F61D3A"/>
    <w:rsid w:val="00F6283E"/>
    <w:rsid w:val="00F722C3"/>
    <w:rsid w:val="00F7692B"/>
    <w:rsid w:val="00F86947"/>
    <w:rsid w:val="00FA7AB9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36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endanmaughan-brown:Library:Application%20Support:Microsoft:Office:User%20Templates:My%20Templates:default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 blank.dotx</Template>
  <TotalTime>2</TotalTime>
  <Pages>2</Pages>
  <Words>340</Words>
  <Characters>1939</Characters>
  <Application>Microsoft Macintosh Word</Application>
  <DocSecurity>0</DocSecurity>
  <Lines>16</Lines>
  <Paragraphs>4</Paragraphs>
  <ScaleCrop>false</ScaleCrop>
  <Company>Yale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Maughan-Brown</dc:creator>
  <cp:keywords/>
  <dc:description/>
  <cp:lastModifiedBy>Brendan Maughan-Brown</cp:lastModifiedBy>
  <cp:revision>6</cp:revision>
  <dcterms:created xsi:type="dcterms:W3CDTF">2016-07-16T11:35:00Z</dcterms:created>
  <dcterms:modified xsi:type="dcterms:W3CDTF">2016-08-02T20:13:00Z</dcterms:modified>
</cp:coreProperties>
</file>