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5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957"/>
        <w:gridCol w:w="1843"/>
        <w:gridCol w:w="1842"/>
      </w:tblGrid>
      <w:tr w:rsidR="000E614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ZR to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br/>
            </w:r>
            <w:r>
              <w:rPr>
                <w:rFonts w:ascii="Arial" w:eastAsia="Times New Roman" w:hAnsi="Arial" w:cs="Arial"/>
                <w:sz w:val="18"/>
                <w:szCs w:val="20"/>
              </w:rPr>
              <w:t>Local model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ZR to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br/>
            </w:r>
            <w:r>
              <w:rPr>
                <w:rFonts w:ascii="Arial" w:eastAsia="Times New Roman" w:hAnsi="Arial" w:cs="Arial"/>
                <w:sz w:val="18"/>
                <w:szCs w:val="20"/>
              </w:rPr>
              <w:t>Global model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85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Experiment 2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 w:val="restart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WC</w:t>
            </w: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SM1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.58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.37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SM2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.58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.62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C1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.82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.48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C2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1.04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.40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C3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.55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.39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C4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.51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.59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C5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.39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.35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C6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.66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.25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C7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.87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.46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.74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.38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EA</w:t>
            </w:r>
          </w:p>
        </w:tc>
        <w:tc>
          <w:tcPr>
            <w:tcW w:w="95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SM1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.38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.29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SM2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.59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.41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C1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.36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.42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C2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.68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.52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C3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.35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.42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C4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.56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.43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C5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.23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.08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C6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.59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.37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C7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.74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.21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85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Experiment 3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SM1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.47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.27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SM2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.42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.86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C1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.47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.32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C2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.38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.58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C3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.70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.47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C4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.51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.23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C5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.66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.30</w:t>
            </w:r>
          </w:p>
        </w:tc>
        <w:bookmarkStart w:id="0" w:name="_GoBack"/>
        <w:bookmarkEnd w:id="0"/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C6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.69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.47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C7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.46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.18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C8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.33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1.13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C9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.54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.41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C10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.99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.39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C11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.55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.39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C12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.36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.66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C13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.56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.22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C14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.38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.45</w:t>
            </w:r>
          </w:p>
        </w:tc>
      </w:tr>
      <w:tr w:rsidR="000E614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0E61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C15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.69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6146" w:rsidRDefault="003D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.55</w:t>
            </w:r>
          </w:p>
        </w:tc>
      </w:tr>
    </w:tbl>
    <w:p w:rsidR="000E6146" w:rsidRDefault="000E6146"/>
    <w:sectPr w:rsidR="000E614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57" w:rsidRDefault="003D5457">
      <w:pPr>
        <w:spacing w:after="0" w:line="240" w:lineRule="auto"/>
      </w:pPr>
      <w:r>
        <w:separator/>
      </w:r>
    </w:p>
  </w:endnote>
  <w:endnote w:type="continuationSeparator" w:id="0">
    <w:p w:rsidR="003D5457" w:rsidRDefault="003D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57" w:rsidRDefault="003D54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5457" w:rsidRDefault="003D5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6146"/>
    <w:rsid w:val="000E6146"/>
    <w:rsid w:val="003D5457"/>
    <w:rsid w:val="008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Droid Sans Fallback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Droid Sans Fallback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Meike</dc:creator>
  <cp:lastModifiedBy>RAMON Meike</cp:lastModifiedBy>
  <cp:revision>2</cp:revision>
  <dcterms:created xsi:type="dcterms:W3CDTF">2016-03-02T17:23:00Z</dcterms:created>
  <dcterms:modified xsi:type="dcterms:W3CDTF">2016-03-02T17:23:00Z</dcterms:modified>
</cp:coreProperties>
</file>