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02638690"/>
    <w:bookmarkStart w:id="1" w:name="_Toc321384404"/>
    <w:p w:rsidR="00533FAC" w:rsidRDefault="0080718C" w:rsidP="0049799D">
      <w:pPr>
        <w:autoSpaceDE w:val="0"/>
        <w:autoSpaceDN w:val="0"/>
        <w:adjustRightInd w:val="0"/>
        <w:spacing w:after="240" w:line="480" w:lineRule="auto"/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A8046" wp14:editId="3EF7C68F">
                <wp:simplePos x="0" y="0"/>
                <wp:positionH relativeFrom="column">
                  <wp:posOffset>76200</wp:posOffset>
                </wp:positionH>
                <wp:positionV relativeFrom="paragraph">
                  <wp:posOffset>-83820</wp:posOffset>
                </wp:positionV>
                <wp:extent cx="831850" cy="196850"/>
                <wp:effectExtent l="0" t="0" r="635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FC" w:rsidRPr="00A3300A" w:rsidRDefault="00661A33" w:rsidP="006007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</w:t>
                            </w:r>
                            <w:r w:rsidR="00D84521">
                              <w:rPr>
                                <w:b/>
                              </w:rPr>
                              <w:t xml:space="preserve"> </w:t>
                            </w:r>
                            <w:r w:rsidR="0080718C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-6.6pt;width:65.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AvdgIAAP4E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" stroked="f">
                <v:textbox inset="0,0,0,0">
                  <w:txbxContent>
                    <w:p w:rsidR="006007FC" w:rsidRPr="00A3300A" w:rsidRDefault="00661A33" w:rsidP="006007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</w:t>
                      </w:r>
                      <w:r w:rsidR="00D84521">
                        <w:rPr>
                          <w:b/>
                        </w:rPr>
                        <w:t xml:space="preserve"> </w:t>
                      </w:r>
                      <w:r w:rsidR="0080718C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845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7CC92" wp14:editId="0BDFD0D0">
                <wp:simplePos x="0" y="0"/>
                <wp:positionH relativeFrom="column">
                  <wp:posOffset>2044700</wp:posOffset>
                </wp:positionH>
                <wp:positionV relativeFrom="paragraph">
                  <wp:posOffset>-96520</wp:posOffset>
                </wp:positionV>
                <wp:extent cx="857250" cy="2095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FC" w:rsidRPr="00A3300A" w:rsidRDefault="00D84521" w:rsidP="006007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661A33">
                              <w:rPr>
                                <w:b/>
                              </w:rPr>
                              <w:t>ig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0718C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61pt;margin-top:-7.6pt;width:6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" stroked="f">
                <v:textbox inset="0,0,0,0">
                  <w:txbxContent>
                    <w:p w:rsidR="006007FC" w:rsidRPr="00A3300A" w:rsidRDefault="00D84521" w:rsidP="006007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="00661A33">
                        <w:rPr>
                          <w:b/>
                        </w:rPr>
                        <w:t>ig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0718C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24975">
        <w:rPr>
          <w:noProof/>
          <w:lang w:eastAsia="zh-CN"/>
        </w:rPr>
        <w:drawing>
          <wp:inline distT="0" distB="0" distL="0" distR="0" wp14:anchorId="5ADFBBDC" wp14:editId="5436C88D">
            <wp:extent cx="1936750" cy="3238500"/>
            <wp:effectExtent l="0" t="0" r="6350" b="0"/>
            <wp:docPr id="3" name="Picture 3" descr="impor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rta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6" r="4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975">
        <w:rPr>
          <w:noProof/>
          <w:lang w:eastAsia="zh-CN"/>
        </w:rPr>
        <w:drawing>
          <wp:inline distT="0" distB="0" distL="0" distR="0" wp14:anchorId="54B8BD10" wp14:editId="4E39E19C">
            <wp:extent cx="3238500" cy="3238500"/>
            <wp:effectExtent l="0" t="0" r="0" b="0"/>
            <wp:docPr id="4" name="Picture 4" descr="impor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orta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72" w:rsidRDefault="00E24975" w:rsidP="0049799D">
      <w:pPr>
        <w:autoSpaceDE w:val="0"/>
        <w:autoSpaceDN w:val="0"/>
        <w:adjustRightInd w:val="0"/>
        <w:spacing w:after="240" w:line="480" w:lineRule="auto"/>
        <w:jc w:val="both"/>
        <w:rPr>
          <w:b/>
        </w:rPr>
      </w:pPr>
      <w:r>
        <w:rPr>
          <w:b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0EC80" wp14:editId="5BCDA145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96900" cy="2095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FC" w:rsidRPr="00A3300A" w:rsidRDefault="00D84521" w:rsidP="006007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661A33">
                              <w:rPr>
                                <w:b/>
                              </w:rPr>
                              <w:t>ig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0718C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9pt;margin-top:.9pt;width:47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" stroked="f">
                <v:textbox inset="0,0,0,0">
                  <w:txbxContent>
                    <w:p w:rsidR="006007FC" w:rsidRPr="00A3300A" w:rsidRDefault="00D84521" w:rsidP="006007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="00661A33">
                        <w:rPr>
                          <w:b/>
                        </w:rPr>
                        <w:t>ig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0718C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w:drawing>
          <wp:inline distT="0" distB="0" distL="0" distR="0" wp14:anchorId="7AB0CBCC" wp14:editId="6B875B5A">
            <wp:extent cx="5480050" cy="6102350"/>
            <wp:effectExtent l="0" t="0" r="6350" b="0"/>
            <wp:docPr id="5" name="Picture 5" descr="impor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orta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1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4" w:rsidRDefault="00402DBB" w:rsidP="0049799D">
      <w:pPr>
        <w:autoSpaceDE w:val="0"/>
        <w:autoSpaceDN w:val="0"/>
        <w:adjustRightInd w:val="0"/>
        <w:spacing w:after="240" w:line="480" w:lineRule="auto"/>
        <w:jc w:val="both"/>
      </w:pPr>
      <w:r>
        <w:rPr>
          <w:b/>
        </w:rPr>
        <w:t>S3</w:t>
      </w:r>
      <w:bookmarkStart w:id="2" w:name="_GoBack"/>
      <w:bookmarkEnd w:id="2"/>
      <w:r w:rsidR="00254534">
        <w:rPr>
          <w:b/>
        </w:rPr>
        <w:t xml:space="preserve"> File</w:t>
      </w:r>
      <w:r w:rsidR="004A2B92" w:rsidRPr="000F53B6">
        <w:rPr>
          <w:b/>
        </w:rPr>
        <w:t>.</w:t>
      </w:r>
      <w:r w:rsidR="004A2B92">
        <w:t xml:space="preserve"> </w:t>
      </w:r>
      <w:proofErr w:type="gramStart"/>
      <w:r w:rsidR="00B01237">
        <w:t>Variable importance (VI) for hard90.</w:t>
      </w:r>
      <w:proofErr w:type="gramEnd"/>
      <w:r w:rsidR="00B01237">
        <w:t xml:space="preserve"> </w:t>
      </w:r>
      <w:r w:rsidR="00661A33">
        <w:t>Fig</w:t>
      </w:r>
      <w:r w:rsidR="00254534">
        <w:t xml:space="preserve"> A</w:t>
      </w:r>
      <w:r w:rsidR="0080718C">
        <w:t>:</w:t>
      </w:r>
      <w:r w:rsidR="00E212E5">
        <w:t xml:space="preserve"> </w:t>
      </w:r>
      <w:r w:rsidR="004A2B92">
        <w:t>measured by RF</w:t>
      </w:r>
      <w:r w:rsidR="00E212E5">
        <w:t xml:space="preserve"> </w:t>
      </w:r>
      <w:r w:rsidR="004A2B92">
        <w:t xml:space="preserve">using randomForest package </w:t>
      </w:r>
      <w:r w:rsidR="00C87B04">
        <w:t>for 20 predictive variables</w:t>
      </w:r>
      <w:r w:rsidR="00263172">
        <w:t xml:space="preserve"> </w:t>
      </w:r>
      <w:r w:rsidR="00745F74">
        <w:fldChar w:fldCharType="begin"/>
      </w:r>
      <w:r w:rsidR="00745F74">
        <w:instrText xml:space="preserve"> ADDIN EN.CITE &lt;EndNote&gt;&lt;Cite&gt;&lt;Author&gt;Liaw&lt;/Author&gt;&lt;Year&gt;2002&lt;/Year&gt;&lt;RecNum&gt;2229&lt;/RecNum&gt;&lt;DisplayText&gt;[1]&lt;/DisplayText&gt;&lt;record&gt;&lt;rec-number&gt;2229&lt;/rec-number&gt;&lt;foreign-keys&gt;&lt;key app="EN" db-id="e5wa925fs5xfd7eavabvtd2gw0z9x5ps9w22"&gt;2229&lt;/key&gt;&lt;/foreign-keys&gt;&lt;ref-type name="Journal Article"&gt;17&lt;/ref-type&gt;&lt;contributors&gt;&lt;authors&gt;&lt;author&gt;Liaw, A.&lt;/author&gt;&lt;author&gt;Wiener, M.&lt;/author&gt;&lt;/authors&gt;&lt;/contributors&gt;&lt;titles&gt;&lt;title&gt;Classification and regression by randomForest&lt;/title&gt;&lt;secondary-title&gt;R News&lt;/secondary-title&gt;&lt;/titles&gt;&lt;periodical&gt;&lt;full-title&gt;R News&lt;/full-title&gt;&lt;/periodical&gt;&lt;pages&gt;18-22&lt;/pages&gt;&lt;volume&gt;2&lt;/volume&gt;&lt;number&gt;3&lt;/number&gt;&lt;dates&gt;&lt;year&gt;2002&lt;/year&gt;&lt;/dates&gt;&lt;label&gt;file, e&lt;/label&gt;&lt;urls&gt;&lt;/urls&gt;&lt;/record&gt;&lt;/Cite&gt;&lt;/EndNote&gt;</w:instrText>
      </w:r>
      <w:r w:rsidR="00745F74">
        <w:fldChar w:fldCharType="separate"/>
      </w:r>
      <w:r w:rsidR="00745F74">
        <w:rPr>
          <w:noProof/>
        </w:rPr>
        <w:t>[</w:t>
      </w:r>
      <w:hyperlink w:anchor="_ENREF_1" w:tooltip="Liaw, 2002 #2229" w:history="1">
        <w:r>
          <w:rPr>
            <w:noProof/>
          </w:rPr>
          <w:t>1</w:t>
        </w:r>
      </w:hyperlink>
      <w:r w:rsidR="00745F74">
        <w:rPr>
          <w:noProof/>
        </w:rPr>
        <w:t>]</w:t>
      </w:r>
      <w:r w:rsidR="00745F74">
        <w:fldChar w:fldCharType="end"/>
      </w:r>
      <w:r w:rsidR="0080718C">
        <w:t>;</w:t>
      </w:r>
      <w:r w:rsidR="000F53B6">
        <w:t xml:space="preserve"> </w:t>
      </w:r>
      <w:r w:rsidR="00661A33">
        <w:t>Fig</w:t>
      </w:r>
      <w:r w:rsidR="00254534">
        <w:t xml:space="preserve"> B</w:t>
      </w:r>
      <w:r w:rsidR="0080718C">
        <w:t>:</w:t>
      </w:r>
      <w:r w:rsidR="004A2B92">
        <w:t xml:space="preserve"> </w:t>
      </w:r>
      <w:r w:rsidR="00E212E5" w:rsidRPr="00F93C49">
        <w:t xml:space="preserve">averaged </w:t>
      </w:r>
      <w:r w:rsidR="00B01237">
        <w:t>VI</w:t>
      </w:r>
      <w:r w:rsidR="00E212E5">
        <w:t xml:space="preserve"> from 100 iterations of RF </w:t>
      </w:r>
      <w:r w:rsidR="004A2B92">
        <w:t xml:space="preserve">using </w:t>
      </w:r>
      <w:proofErr w:type="spellStart"/>
      <w:r w:rsidR="004A2B92">
        <w:t>extendedForest</w:t>
      </w:r>
      <w:proofErr w:type="spellEnd"/>
      <w:r w:rsidR="004A2B92">
        <w:t xml:space="preserve"> package</w:t>
      </w:r>
      <w:r w:rsidR="000F53B6">
        <w:t xml:space="preserve"> </w:t>
      </w:r>
      <w:r w:rsidR="00263172">
        <w:t xml:space="preserve">for 20 </w:t>
      </w:r>
      <w:r w:rsidR="00C87B04">
        <w:t xml:space="preserve">variables </w:t>
      </w:r>
      <w:r w:rsidR="00745F74">
        <w:fldChar w:fldCharType="begin"/>
      </w:r>
      <w:r w:rsidR="00745F74">
        <w:instrText xml:space="preserve"> ADDIN EN.CITE &lt;EndNote&gt;&lt;Cite&gt;&lt;Author&gt;Smith&lt;/Author&gt;&lt;Year&gt;2011&lt;/Year&gt;&lt;RecNum&gt;2414&lt;/RecNum&gt;&lt;DisplayText&gt;[2]&lt;/DisplayText&gt;&lt;record&gt;&lt;rec-number&gt;2414&lt;/rec-number&gt;&lt;foreign-keys&gt;&lt;key app="EN" db-id="e5wa925fs5xfd7eavabvtd2gw0z9x5ps9w22"&gt;2414&lt;/key&gt;&lt;/foreign-keys&gt;&lt;ref-type name="Journal Article"&gt;17&lt;/ref-type&gt;&lt;contributors&gt;&lt;authors&gt;&lt;author&gt;Smith, S.J.&lt;/author&gt;&lt;author&gt;Ellis, N.&lt;/author&gt;&lt;author&gt;Pitcher, C.R.&lt;/author&gt;&lt;/authors&gt;&lt;/contributors&gt;&lt;titles&gt;&lt;title&gt;Conditional variable importance in R package extendedForest&lt;/title&gt;&lt;secondary-title&gt;&lt;style face="normal" font="default" size="100%"&gt;R vignette &lt;/style&gt;&lt;style face="normal" font="default" charset="134" size="100%"&gt;</w:instrText>
      </w:r>
      <w:r w:rsidR="00745F74">
        <w:rPr>
          <w:rFonts w:ascii="SimSun" w:eastAsia="SimSun" w:hAnsi="SimSun" w:cs="SimSun" w:hint="eastAsia"/>
        </w:rPr>
        <w:instrText>〈</w:instrText>
      </w:r>
      <w:r w:rsidR="00745F74">
        <w:instrText>http://gradientforest.r-forge.r-project.org/Conditional-importance.pdf</w:instrText>
      </w:r>
      <w:r w:rsidR="00745F74">
        <w:rPr>
          <w:rFonts w:ascii="SimSun" w:eastAsia="SimSun" w:hAnsi="SimSun" w:cs="SimSun" w:hint="eastAsia"/>
        </w:rPr>
        <w:instrText>〉</w:instrText>
      </w:r>
      <w:r w:rsidR="00745F74">
        <w:instrText xml:space="preserve">.&lt;/style&gt;&lt;/secondary-title&gt;&lt;/titles&gt;&lt;periodical&gt;&lt;full-title&gt;R vignette </w:instrText>
      </w:r>
      <w:r w:rsidR="00745F74">
        <w:rPr>
          <w:rFonts w:ascii="SimSun" w:eastAsia="SimSun" w:hAnsi="SimSun" w:cs="SimSun" w:hint="eastAsia"/>
        </w:rPr>
        <w:instrText>〈</w:instrText>
      </w:r>
      <w:r w:rsidR="00745F74">
        <w:instrText>http://gradientforest.r-forge.r-project.org/Conditional-importance.pdf</w:instrText>
      </w:r>
      <w:r w:rsidR="00745F74">
        <w:rPr>
          <w:rFonts w:ascii="SimSun" w:eastAsia="SimSun" w:hAnsi="SimSun" w:cs="SimSun" w:hint="eastAsia"/>
        </w:rPr>
        <w:instrText>〉</w:instrText>
      </w:r>
      <w:r w:rsidR="00745F74">
        <w:instrText>.&lt;/full-title&gt;&lt;/periodical&gt;&lt;dates&gt;&lt;year&gt;2011&lt;/year&gt;&lt;/dates&gt;&lt;urls&gt;&lt;/urls&gt;&lt;/record&gt;&lt;/Cite&gt;&lt;/EndNote&gt;</w:instrText>
      </w:r>
      <w:r w:rsidR="00745F74">
        <w:fldChar w:fldCharType="separate"/>
      </w:r>
      <w:r w:rsidR="00745F74">
        <w:rPr>
          <w:noProof/>
        </w:rPr>
        <w:t>[</w:t>
      </w:r>
      <w:hyperlink w:anchor="_ENREF_2" w:tooltip="Smith, 2011 #2414" w:history="1">
        <w:r>
          <w:rPr>
            <w:noProof/>
          </w:rPr>
          <w:t>2</w:t>
        </w:r>
      </w:hyperlink>
      <w:r w:rsidR="00745F74">
        <w:rPr>
          <w:noProof/>
        </w:rPr>
        <w:t>]</w:t>
      </w:r>
      <w:r w:rsidR="00745F74">
        <w:fldChar w:fldCharType="end"/>
      </w:r>
      <w:r w:rsidR="0080718C">
        <w:t>;</w:t>
      </w:r>
      <w:r w:rsidR="00263172" w:rsidRPr="00263172">
        <w:t xml:space="preserve"> </w:t>
      </w:r>
      <w:r w:rsidR="00263172">
        <w:t xml:space="preserve">and </w:t>
      </w:r>
      <w:r w:rsidR="00661A33">
        <w:t>Fig</w:t>
      </w:r>
      <w:r w:rsidR="00254534">
        <w:t xml:space="preserve"> C</w:t>
      </w:r>
      <w:r w:rsidR="0080718C">
        <w:t>:</w:t>
      </w:r>
      <w:r w:rsidR="00263172">
        <w:t xml:space="preserve"> </w:t>
      </w:r>
      <w:r w:rsidR="00263172" w:rsidRPr="00F93C49">
        <w:t xml:space="preserve">averaged </w:t>
      </w:r>
      <w:r w:rsidR="00B01237">
        <w:t>VI</w:t>
      </w:r>
      <w:r w:rsidR="00263172">
        <w:t xml:space="preserve"> from 100 iterations of RF using </w:t>
      </w:r>
      <w:proofErr w:type="spellStart"/>
      <w:r w:rsidR="00263172">
        <w:t>extendedForest</w:t>
      </w:r>
      <w:proofErr w:type="spellEnd"/>
      <w:r w:rsidR="00263172">
        <w:t xml:space="preserve"> package for 41 </w:t>
      </w:r>
      <w:r w:rsidR="00C87B04">
        <w:t xml:space="preserve">variables </w:t>
      </w:r>
      <w:r w:rsidR="00745F74">
        <w:fldChar w:fldCharType="begin"/>
      </w:r>
      <w:r w:rsidR="00745F74">
        <w:instrText xml:space="preserve"> ADDIN EN.CITE &lt;EndNote&gt;&lt;Cite&gt;&lt;Author&gt;Smith&lt;/Author&gt;&lt;Year&gt;2011&lt;/Year&gt;&lt;RecNum&gt;2414&lt;/RecNum&gt;&lt;DisplayText&gt;[2]&lt;/DisplayText&gt;&lt;record&gt;&lt;rec-number&gt;2414&lt;/rec-number&gt;&lt;foreign-keys&gt;&lt;key app="EN" db-id="e5wa925fs5xfd7eavabvtd2gw0z9x5ps9w22"&gt;2414&lt;/key&gt;&lt;/foreign-keys&gt;&lt;ref-type name="Journal Article"&gt;17&lt;/ref-type&gt;&lt;contributors&gt;&lt;authors&gt;&lt;author&gt;Smith, S.J.&lt;/author&gt;&lt;author&gt;Ellis, N.&lt;/author&gt;&lt;author&gt;Pitcher, C.R.&lt;/author&gt;&lt;/authors&gt;&lt;/contributors&gt;&lt;titles&gt;&lt;title&gt;Conditional variable importance in R package extendedForest&lt;/title&gt;&lt;secondary-title&gt;&lt;style face="normal" font="default" size="100%"&gt;R vignette &lt;/style&gt;&lt;style face="normal" font="default" charset="134" size="100%"&gt;</w:instrText>
      </w:r>
      <w:r w:rsidR="00745F74">
        <w:rPr>
          <w:rFonts w:ascii="SimSun" w:eastAsia="SimSun" w:hAnsi="SimSun" w:cs="SimSun" w:hint="eastAsia"/>
        </w:rPr>
        <w:instrText>〈</w:instrText>
      </w:r>
      <w:r w:rsidR="00745F74">
        <w:instrText>http://gradientforest.r-forge.r-project.org/Conditional-importance.pdf</w:instrText>
      </w:r>
      <w:r w:rsidR="00745F74">
        <w:rPr>
          <w:rFonts w:ascii="SimSun" w:eastAsia="SimSun" w:hAnsi="SimSun" w:cs="SimSun" w:hint="eastAsia"/>
        </w:rPr>
        <w:instrText>〉</w:instrText>
      </w:r>
      <w:r w:rsidR="00745F74">
        <w:instrText xml:space="preserve">.&lt;/style&gt;&lt;/secondary-title&gt;&lt;/titles&gt;&lt;periodical&gt;&lt;full-title&gt;R vignette </w:instrText>
      </w:r>
      <w:r w:rsidR="00745F74">
        <w:rPr>
          <w:rFonts w:ascii="SimSun" w:eastAsia="SimSun" w:hAnsi="SimSun" w:cs="SimSun" w:hint="eastAsia"/>
        </w:rPr>
        <w:instrText>〈</w:instrText>
      </w:r>
      <w:r w:rsidR="00745F74">
        <w:instrText>http://gradientforest.r-forge.r-project.org/Conditional-importance.pdf</w:instrText>
      </w:r>
      <w:r w:rsidR="00745F74">
        <w:rPr>
          <w:rFonts w:ascii="SimSun" w:eastAsia="SimSun" w:hAnsi="SimSun" w:cs="SimSun" w:hint="eastAsia"/>
        </w:rPr>
        <w:instrText>〉</w:instrText>
      </w:r>
      <w:r w:rsidR="00745F74">
        <w:instrText>.&lt;/full-title&gt;&lt;/periodical&gt;&lt;dates&gt;&lt;year&gt;2011&lt;/year&gt;&lt;/dates&gt;&lt;urls&gt;&lt;/urls&gt;&lt;/record&gt;&lt;/Cite&gt;&lt;/EndNote&gt;</w:instrText>
      </w:r>
      <w:r w:rsidR="00745F74">
        <w:fldChar w:fldCharType="separate"/>
      </w:r>
      <w:r w:rsidR="00745F74">
        <w:rPr>
          <w:noProof/>
        </w:rPr>
        <w:t>[</w:t>
      </w:r>
      <w:hyperlink w:anchor="_ENREF_2" w:tooltip="Smith, 2011 #2414" w:history="1">
        <w:r>
          <w:rPr>
            <w:noProof/>
          </w:rPr>
          <w:t>2</w:t>
        </w:r>
      </w:hyperlink>
      <w:r w:rsidR="00745F74">
        <w:rPr>
          <w:noProof/>
        </w:rPr>
        <w:t>]</w:t>
      </w:r>
      <w:r w:rsidR="00745F74">
        <w:fldChar w:fldCharType="end"/>
      </w:r>
      <w:r w:rsidR="00263172">
        <w:t>.</w:t>
      </w:r>
    </w:p>
    <w:p w:rsidR="00745F74" w:rsidRDefault="00745F74" w:rsidP="0049799D">
      <w:pPr>
        <w:autoSpaceDE w:val="0"/>
        <w:autoSpaceDN w:val="0"/>
        <w:adjustRightInd w:val="0"/>
        <w:spacing w:after="240" w:line="480" w:lineRule="auto"/>
        <w:jc w:val="both"/>
      </w:pPr>
    </w:p>
    <w:p w:rsidR="00402DBB" w:rsidRDefault="00745F74" w:rsidP="00402DBB">
      <w:pPr>
        <w:jc w:val="both"/>
        <w:rPr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bookmarkStart w:id="3" w:name="_ENREF_1"/>
      <w:r w:rsidR="00402DBB">
        <w:rPr>
          <w:noProof/>
        </w:rPr>
        <w:t>1.</w:t>
      </w:r>
      <w:r w:rsidR="00402DBB">
        <w:rPr>
          <w:noProof/>
        </w:rPr>
        <w:tab/>
        <w:t>Liaw A, Wiener M. Classification and regression by randomForest. R News. 2002;2(3):18-22.</w:t>
      </w:r>
      <w:bookmarkEnd w:id="3"/>
    </w:p>
    <w:p w:rsidR="00402DBB" w:rsidRDefault="00402DBB" w:rsidP="00402DBB">
      <w:pPr>
        <w:jc w:val="both"/>
        <w:rPr>
          <w:noProof/>
        </w:rPr>
      </w:pPr>
      <w:bookmarkStart w:id="4" w:name="_ENREF_2"/>
      <w:r>
        <w:rPr>
          <w:noProof/>
        </w:rPr>
        <w:t>2.</w:t>
      </w:r>
      <w:r>
        <w:rPr>
          <w:noProof/>
        </w:rPr>
        <w:tab/>
        <w:t xml:space="preserve">Smith SJ, Ellis N, Pitcher CR. Conditional variable importance in R package extendedForest. R vignette </w:t>
      </w:r>
      <w:r>
        <w:rPr>
          <w:rFonts w:ascii="SimSun" w:eastAsia="SimSun" w:hAnsi="SimSun" w:cs="SimSun" w:hint="eastAsia"/>
          <w:noProof/>
        </w:rPr>
        <w:t>〈</w:t>
      </w:r>
      <w:hyperlink r:id="rId12" w:history="1">
        <w:r w:rsidRPr="00402DBB">
          <w:rPr>
            <w:rStyle w:val="Hyperlink"/>
            <w:noProof/>
          </w:rPr>
          <w:t>http://gradientforestr-forger-projectorg/Conditional-importancepdf</w:t>
        </w:r>
        <w:r w:rsidRPr="00402DBB">
          <w:rPr>
            <w:rStyle w:val="Hyperlink"/>
            <w:rFonts w:ascii="SimSun" w:eastAsia="SimSun" w:hAnsi="SimSun" w:cs="SimSun" w:hint="eastAsia"/>
            <w:noProof/>
          </w:rPr>
          <w:t>〉</w:t>
        </w:r>
      </w:hyperlink>
      <w:r>
        <w:rPr>
          <w:noProof/>
        </w:rPr>
        <w:t>. 2011.</w:t>
      </w:r>
      <w:bookmarkEnd w:id="4"/>
    </w:p>
    <w:p w:rsidR="00402DBB" w:rsidRDefault="00402DBB" w:rsidP="00402DBB">
      <w:pPr>
        <w:jc w:val="both"/>
        <w:rPr>
          <w:noProof/>
        </w:rPr>
      </w:pPr>
    </w:p>
    <w:p w:rsidR="004A2B92" w:rsidRDefault="00745F74" w:rsidP="0049799D">
      <w:pPr>
        <w:autoSpaceDE w:val="0"/>
        <w:autoSpaceDN w:val="0"/>
        <w:adjustRightInd w:val="0"/>
        <w:spacing w:after="240" w:line="480" w:lineRule="auto"/>
        <w:jc w:val="both"/>
      </w:pPr>
      <w:r>
        <w:fldChar w:fldCharType="end"/>
      </w:r>
    </w:p>
    <w:bookmarkEnd w:id="0"/>
    <w:bookmarkEnd w:id="1"/>
    <w:sectPr w:rsidR="004A2B92" w:rsidSect="00643231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37" w:rsidRDefault="00C74B37">
      <w:r>
        <w:separator/>
      </w:r>
    </w:p>
  </w:endnote>
  <w:endnote w:type="continuationSeparator" w:id="0">
    <w:p w:rsidR="00C74B37" w:rsidRDefault="00C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37" w:rsidRDefault="00C74B37" w:rsidP="009B1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B37" w:rsidRDefault="00C74B37" w:rsidP="009B10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37" w:rsidRDefault="00C74B37" w:rsidP="009B1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DBB">
      <w:rPr>
        <w:rStyle w:val="PageNumber"/>
        <w:noProof/>
      </w:rPr>
      <w:t>1</w:t>
    </w:r>
    <w:r>
      <w:rPr>
        <w:rStyle w:val="PageNumber"/>
      </w:rPr>
      <w:fldChar w:fldCharType="end"/>
    </w:r>
  </w:p>
  <w:p w:rsidR="00C74B37" w:rsidRDefault="00C74B37" w:rsidP="009B10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37" w:rsidRDefault="00C74B37">
      <w:r>
        <w:separator/>
      </w:r>
    </w:p>
  </w:footnote>
  <w:footnote w:type="continuationSeparator" w:id="0">
    <w:p w:rsidR="00C74B37" w:rsidRDefault="00C7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6.5pt;height:17pt" o:bullet="t">
        <v:imagedata r:id="rId1" o:title=""/>
      </v:shape>
    </w:pict>
  </w:numPicBullet>
  <w:abstractNum w:abstractNumId="0">
    <w:nsid w:val="024832C7"/>
    <w:multiLevelType w:val="hybridMultilevel"/>
    <w:tmpl w:val="97926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39E3"/>
    <w:multiLevelType w:val="hybridMultilevel"/>
    <w:tmpl w:val="F25C574E"/>
    <w:lvl w:ilvl="0" w:tplc="A3BE5F54">
      <w:start w:val="1"/>
      <w:numFmt w:val="bullet"/>
      <w:lvlText w:val=""/>
      <w:lvlJc w:val="left"/>
      <w:pPr>
        <w:tabs>
          <w:tab w:val="num" w:pos="454"/>
        </w:tabs>
        <w:ind w:left="567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44E9"/>
    <w:multiLevelType w:val="hybridMultilevel"/>
    <w:tmpl w:val="A420F4F2"/>
    <w:lvl w:ilvl="0" w:tplc="0C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0684A6A"/>
    <w:multiLevelType w:val="hybridMultilevel"/>
    <w:tmpl w:val="ED9AE73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61063"/>
    <w:multiLevelType w:val="hybridMultilevel"/>
    <w:tmpl w:val="32F0905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657C2"/>
    <w:multiLevelType w:val="multilevel"/>
    <w:tmpl w:val="1EDE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5wa925fs5xfd7eavabvtd2gw0z9x5ps9w22&quot;&gt;LJ-library-EndNote8&lt;record-ids&gt;&lt;item&gt;2229&lt;/item&gt;&lt;item&gt;2414&lt;/item&gt;&lt;/record-ids&gt;&lt;/item&gt;&lt;/Libraries&gt;"/>
  </w:docVars>
  <w:rsids>
    <w:rsidRoot w:val="00492077"/>
    <w:rsid w:val="00000BF6"/>
    <w:rsid w:val="0000145E"/>
    <w:rsid w:val="000014DB"/>
    <w:rsid w:val="00001FC1"/>
    <w:rsid w:val="000023DA"/>
    <w:rsid w:val="0001032E"/>
    <w:rsid w:val="000108BC"/>
    <w:rsid w:val="00010991"/>
    <w:rsid w:val="000117F5"/>
    <w:rsid w:val="000127BD"/>
    <w:rsid w:val="00015453"/>
    <w:rsid w:val="000158E4"/>
    <w:rsid w:val="00015A97"/>
    <w:rsid w:val="0002355C"/>
    <w:rsid w:val="000247EE"/>
    <w:rsid w:val="00024914"/>
    <w:rsid w:val="00026560"/>
    <w:rsid w:val="000266ED"/>
    <w:rsid w:val="00026887"/>
    <w:rsid w:val="00026DA7"/>
    <w:rsid w:val="00033B9F"/>
    <w:rsid w:val="00036920"/>
    <w:rsid w:val="0003695C"/>
    <w:rsid w:val="000376AF"/>
    <w:rsid w:val="00037EEF"/>
    <w:rsid w:val="00040920"/>
    <w:rsid w:val="00041F1F"/>
    <w:rsid w:val="00042757"/>
    <w:rsid w:val="00044A13"/>
    <w:rsid w:val="000463B3"/>
    <w:rsid w:val="000521CA"/>
    <w:rsid w:val="00052C98"/>
    <w:rsid w:val="00054C12"/>
    <w:rsid w:val="00055955"/>
    <w:rsid w:val="000568B5"/>
    <w:rsid w:val="00060116"/>
    <w:rsid w:val="0006022A"/>
    <w:rsid w:val="00060D34"/>
    <w:rsid w:val="000626F5"/>
    <w:rsid w:val="00062B46"/>
    <w:rsid w:val="000630DC"/>
    <w:rsid w:val="00066991"/>
    <w:rsid w:val="0006746D"/>
    <w:rsid w:val="00067736"/>
    <w:rsid w:val="00070191"/>
    <w:rsid w:val="00072886"/>
    <w:rsid w:val="00074891"/>
    <w:rsid w:val="00075B0E"/>
    <w:rsid w:val="00076368"/>
    <w:rsid w:val="0007737E"/>
    <w:rsid w:val="00077CFC"/>
    <w:rsid w:val="000811B3"/>
    <w:rsid w:val="0008240F"/>
    <w:rsid w:val="0008287F"/>
    <w:rsid w:val="000829A4"/>
    <w:rsid w:val="00083AEA"/>
    <w:rsid w:val="000846F6"/>
    <w:rsid w:val="0008489E"/>
    <w:rsid w:val="000855B4"/>
    <w:rsid w:val="000856DD"/>
    <w:rsid w:val="00086737"/>
    <w:rsid w:val="00087E7E"/>
    <w:rsid w:val="00094E76"/>
    <w:rsid w:val="00095A92"/>
    <w:rsid w:val="00097EA7"/>
    <w:rsid w:val="000A0A6C"/>
    <w:rsid w:val="000A1BC0"/>
    <w:rsid w:val="000A418A"/>
    <w:rsid w:val="000A515A"/>
    <w:rsid w:val="000A53F8"/>
    <w:rsid w:val="000A6F5B"/>
    <w:rsid w:val="000B0552"/>
    <w:rsid w:val="000B0D01"/>
    <w:rsid w:val="000B1A82"/>
    <w:rsid w:val="000B1CEF"/>
    <w:rsid w:val="000B3672"/>
    <w:rsid w:val="000B4BC6"/>
    <w:rsid w:val="000B5405"/>
    <w:rsid w:val="000B5AB7"/>
    <w:rsid w:val="000B5CFC"/>
    <w:rsid w:val="000B71E7"/>
    <w:rsid w:val="000C1F62"/>
    <w:rsid w:val="000C20CA"/>
    <w:rsid w:val="000C313F"/>
    <w:rsid w:val="000C3622"/>
    <w:rsid w:val="000C41CF"/>
    <w:rsid w:val="000C41D0"/>
    <w:rsid w:val="000C4ADA"/>
    <w:rsid w:val="000C5254"/>
    <w:rsid w:val="000C5DAA"/>
    <w:rsid w:val="000C6158"/>
    <w:rsid w:val="000C6D1A"/>
    <w:rsid w:val="000D03C8"/>
    <w:rsid w:val="000D0593"/>
    <w:rsid w:val="000D1B47"/>
    <w:rsid w:val="000D2CBA"/>
    <w:rsid w:val="000D3EAC"/>
    <w:rsid w:val="000D432D"/>
    <w:rsid w:val="000D45B4"/>
    <w:rsid w:val="000D5583"/>
    <w:rsid w:val="000D667B"/>
    <w:rsid w:val="000D66A2"/>
    <w:rsid w:val="000D68B7"/>
    <w:rsid w:val="000D74B1"/>
    <w:rsid w:val="000D7D51"/>
    <w:rsid w:val="000E0584"/>
    <w:rsid w:val="000E5748"/>
    <w:rsid w:val="000E685F"/>
    <w:rsid w:val="000E7FE3"/>
    <w:rsid w:val="000F088F"/>
    <w:rsid w:val="000F1F0B"/>
    <w:rsid w:val="000F313F"/>
    <w:rsid w:val="000F344B"/>
    <w:rsid w:val="000F53B6"/>
    <w:rsid w:val="000F5811"/>
    <w:rsid w:val="000F595E"/>
    <w:rsid w:val="000F6787"/>
    <w:rsid w:val="000F6ED6"/>
    <w:rsid w:val="00101090"/>
    <w:rsid w:val="00101278"/>
    <w:rsid w:val="00104907"/>
    <w:rsid w:val="00104CA4"/>
    <w:rsid w:val="00106CCF"/>
    <w:rsid w:val="00106F06"/>
    <w:rsid w:val="00107388"/>
    <w:rsid w:val="0010780D"/>
    <w:rsid w:val="00110685"/>
    <w:rsid w:val="00110766"/>
    <w:rsid w:val="00112A6F"/>
    <w:rsid w:val="00112D6D"/>
    <w:rsid w:val="00113A1A"/>
    <w:rsid w:val="001175FB"/>
    <w:rsid w:val="00122A3F"/>
    <w:rsid w:val="00122ACB"/>
    <w:rsid w:val="00123D0D"/>
    <w:rsid w:val="001260CE"/>
    <w:rsid w:val="00127475"/>
    <w:rsid w:val="001300BF"/>
    <w:rsid w:val="00131EC0"/>
    <w:rsid w:val="001325E8"/>
    <w:rsid w:val="00133CBC"/>
    <w:rsid w:val="0013439F"/>
    <w:rsid w:val="001346E7"/>
    <w:rsid w:val="001358CA"/>
    <w:rsid w:val="00135BE2"/>
    <w:rsid w:val="001372D2"/>
    <w:rsid w:val="00141E5B"/>
    <w:rsid w:val="00142295"/>
    <w:rsid w:val="00143A38"/>
    <w:rsid w:val="00144645"/>
    <w:rsid w:val="00145593"/>
    <w:rsid w:val="00145DC0"/>
    <w:rsid w:val="00146FDE"/>
    <w:rsid w:val="0014710D"/>
    <w:rsid w:val="00150167"/>
    <w:rsid w:val="0015109E"/>
    <w:rsid w:val="00151682"/>
    <w:rsid w:val="00152AF9"/>
    <w:rsid w:val="0015489D"/>
    <w:rsid w:val="00154B00"/>
    <w:rsid w:val="0015590F"/>
    <w:rsid w:val="00156095"/>
    <w:rsid w:val="00157464"/>
    <w:rsid w:val="00162F48"/>
    <w:rsid w:val="0016431F"/>
    <w:rsid w:val="001659DB"/>
    <w:rsid w:val="00165D28"/>
    <w:rsid w:val="00167B88"/>
    <w:rsid w:val="00167F50"/>
    <w:rsid w:val="00170F1E"/>
    <w:rsid w:val="001710B4"/>
    <w:rsid w:val="00172AE4"/>
    <w:rsid w:val="00172E98"/>
    <w:rsid w:val="0017460C"/>
    <w:rsid w:val="00177361"/>
    <w:rsid w:val="00180F03"/>
    <w:rsid w:val="00181249"/>
    <w:rsid w:val="00181A20"/>
    <w:rsid w:val="0018286C"/>
    <w:rsid w:val="0018374A"/>
    <w:rsid w:val="00184AAB"/>
    <w:rsid w:val="001857C9"/>
    <w:rsid w:val="001857DA"/>
    <w:rsid w:val="00186EA7"/>
    <w:rsid w:val="001908ED"/>
    <w:rsid w:val="00190DBE"/>
    <w:rsid w:val="0019181D"/>
    <w:rsid w:val="00192E61"/>
    <w:rsid w:val="00192F81"/>
    <w:rsid w:val="0019340B"/>
    <w:rsid w:val="00193461"/>
    <w:rsid w:val="00193D78"/>
    <w:rsid w:val="001943D1"/>
    <w:rsid w:val="00194CC2"/>
    <w:rsid w:val="00196517"/>
    <w:rsid w:val="00196DC6"/>
    <w:rsid w:val="001972D9"/>
    <w:rsid w:val="001978E0"/>
    <w:rsid w:val="00197CE3"/>
    <w:rsid w:val="001A4126"/>
    <w:rsid w:val="001A4C8A"/>
    <w:rsid w:val="001B08DF"/>
    <w:rsid w:val="001B1267"/>
    <w:rsid w:val="001B12AA"/>
    <w:rsid w:val="001B35D6"/>
    <w:rsid w:val="001B36CE"/>
    <w:rsid w:val="001C10D0"/>
    <w:rsid w:val="001C1778"/>
    <w:rsid w:val="001C2B5B"/>
    <w:rsid w:val="001C2DF5"/>
    <w:rsid w:val="001C3375"/>
    <w:rsid w:val="001C3ABE"/>
    <w:rsid w:val="001C4262"/>
    <w:rsid w:val="001C5BD4"/>
    <w:rsid w:val="001C5E54"/>
    <w:rsid w:val="001C69BD"/>
    <w:rsid w:val="001C70C9"/>
    <w:rsid w:val="001D2F63"/>
    <w:rsid w:val="001D51A1"/>
    <w:rsid w:val="001D6367"/>
    <w:rsid w:val="001D6749"/>
    <w:rsid w:val="001E0798"/>
    <w:rsid w:val="001E18B5"/>
    <w:rsid w:val="001E3116"/>
    <w:rsid w:val="001E3A29"/>
    <w:rsid w:val="001E56A7"/>
    <w:rsid w:val="001E59C5"/>
    <w:rsid w:val="001E6718"/>
    <w:rsid w:val="001E6882"/>
    <w:rsid w:val="001E6A0B"/>
    <w:rsid w:val="001E6B5D"/>
    <w:rsid w:val="001F05B3"/>
    <w:rsid w:val="001F1354"/>
    <w:rsid w:val="001F23BC"/>
    <w:rsid w:val="001F283C"/>
    <w:rsid w:val="001F2E3C"/>
    <w:rsid w:val="001F3927"/>
    <w:rsid w:val="001F434E"/>
    <w:rsid w:val="001F4D5B"/>
    <w:rsid w:val="001F554B"/>
    <w:rsid w:val="001F5890"/>
    <w:rsid w:val="001F607C"/>
    <w:rsid w:val="001F617D"/>
    <w:rsid w:val="001F741D"/>
    <w:rsid w:val="001F77B0"/>
    <w:rsid w:val="001F7DC8"/>
    <w:rsid w:val="002003B6"/>
    <w:rsid w:val="0020053B"/>
    <w:rsid w:val="00201779"/>
    <w:rsid w:val="00202938"/>
    <w:rsid w:val="00205848"/>
    <w:rsid w:val="002074DD"/>
    <w:rsid w:val="00207C48"/>
    <w:rsid w:val="002100CA"/>
    <w:rsid w:val="0021230E"/>
    <w:rsid w:val="00212D7F"/>
    <w:rsid w:val="00213A1C"/>
    <w:rsid w:val="00214FAA"/>
    <w:rsid w:val="00216CFD"/>
    <w:rsid w:val="002176F0"/>
    <w:rsid w:val="00217C53"/>
    <w:rsid w:val="00221791"/>
    <w:rsid w:val="00221B21"/>
    <w:rsid w:val="00221B23"/>
    <w:rsid w:val="0022293D"/>
    <w:rsid w:val="00225B6C"/>
    <w:rsid w:val="00231128"/>
    <w:rsid w:val="00231C5E"/>
    <w:rsid w:val="00232A9F"/>
    <w:rsid w:val="00232B01"/>
    <w:rsid w:val="00235561"/>
    <w:rsid w:val="00235BCF"/>
    <w:rsid w:val="00236FC0"/>
    <w:rsid w:val="00242146"/>
    <w:rsid w:val="00244567"/>
    <w:rsid w:val="00244B97"/>
    <w:rsid w:val="002462E2"/>
    <w:rsid w:val="00247BA3"/>
    <w:rsid w:val="00252835"/>
    <w:rsid w:val="00254534"/>
    <w:rsid w:val="00256DC6"/>
    <w:rsid w:val="002574C4"/>
    <w:rsid w:val="002578B0"/>
    <w:rsid w:val="00261460"/>
    <w:rsid w:val="002617B7"/>
    <w:rsid w:val="00262FBF"/>
    <w:rsid w:val="00263051"/>
    <w:rsid w:val="00263172"/>
    <w:rsid w:val="00263698"/>
    <w:rsid w:val="00264D54"/>
    <w:rsid w:val="002658F7"/>
    <w:rsid w:val="00265CDB"/>
    <w:rsid w:val="00266C86"/>
    <w:rsid w:val="00267C75"/>
    <w:rsid w:val="0027049E"/>
    <w:rsid w:val="00270D8A"/>
    <w:rsid w:val="00271F50"/>
    <w:rsid w:val="002727C5"/>
    <w:rsid w:val="00273C32"/>
    <w:rsid w:val="00273E87"/>
    <w:rsid w:val="002752FF"/>
    <w:rsid w:val="002821A5"/>
    <w:rsid w:val="0028255D"/>
    <w:rsid w:val="002828EC"/>
    <w:rsid w:val="002850BF"/>
    <w:rsid w:val="002854F0"/>
    <w:rsid w:val="002867A8"/>
    <w:rsid w:val="00286848"/>
    <w:rsid w:val="00290CEE"/>
    <w:rsid w:val="00290DA9"/>
    <w:rsid w:val="0029179D"/>
    <w:rsid w:val="00291B02"/>
    <w:rsid w:val="00291FC8"/>
    <w:rsid w:val="00292B28"/>
    <w:rsid w:val="00292C05"/>
    <w:rsid w:val="00294D8D"/>
    <w:rsid w:val="00295B75"/>
    <w:rsid w:val="002977A4"/>
    <w:rsid w:val="002A193B"/>
    <w:rsid w:val="002A234E"/>
    <w:rsid w:val="002A2BAA"/>
    <w:rsid w:val="002A3E33"/>
    <w:rsid w:val="002A40FD"/>
    <w:rsid w:val="002A4331"/>
    <w:rsid w:val="002A4590"/>
    <w:rsid w:val="002A491F"/>
    <w:rsid w:val="002A6629"/>
    <w:rsid w:val="002A6A8D"/>
    <w:rsid w:val="002A6AC4"/>
    <w:rsid w:val="002A6EB8"/>
    <w:rsid w:val="002A77FA"/>
    <w:rsid w:val="002B4866"/>
    <w:rsid w:val="002B4E7A"/>
    <w:rsid w:val="002B56CE"/>
    <w:rsid w:val="002B6175"/>
    <w:rsid w:val="002B756A"/>
    <w:rsid w:val="002B7D67"/>
    <w:rsid w:val="002C198C"/>
    <w:rsid w:val="002C2159"/>
    <w:rsid w:val="002C4582"/>
    <w:rsid w:val="002C5087"/>
    <w:rsid w:val="002C61FC"/>
    <w:rsid w:val="002C6F63"/>
    <w:rsid w:val="002D0C3B"/>
    <w:rsid w:val="002D197E"/>
    <w:rsid w:val="002D2D20"/>
    <w:rsid w:val="002D33C3"/>
    <w:rsid w:val="002D3F37"/>
    <w:rsid w:val="002D4D2C"/>
    <w:rsid w:val="002D7EA5"/>
    <w:rsid w:val="002E26BD"/>
    <w:rsid w:val="002E28D4"/>
    <w:rsid w:val="002E4675"/>
    <w:rsid w:val="002E4D59"/>
    <w:rsid w:val="002E573A"/>
    <w:rsid w:val="002E6C61"/>
    <w:rsid w:val="002E6CAC"/>
    <w:rsid w:val="002E7711"/>
    <w:rsid w:val="002E7B68"/>
    <w:rsid w:val="002E7CBF"/>
    <w:rsid w:val="002F07D4"/>
    <w:rsid w:val="002F1292"/>
    <w:rsid w:val="002F1893"/>
    <w:rsid w:val="002F1ADB"/>
    <w:rsid w:val="002F33DF"/>
    <w:rsid w:val="002F3876"/>
    <w:rsid w:val="002F39D5"/>
    <w:rsid w:val="002F4363"/>
    <w:rsid w:val="002F5350"/>
    <w:rsid w:val="002F57FD"/>
    <w:rsid w:val="002F5E9E"/>
    <w:rsid w:val="002F5F88"/>
    <w:rsid w:val="002F6FCE"/>
    <w:rsid w:val="002F7AE2"/>
    <w:rsid w:val="002F7D86"/>
    <w:rsid w:val="0030043A"/>
    <w:rsid w:val="003004F8"/>
    <w:rsid w:val="00303120"/>
    <w:rsid w:val="003032F6"/>
    <w:rsid w:val="00306D5B"/>
    <w:rsid w:val="0030774F"/>
    <w:rsid w:val="003100C7"/>
    <w:rsid w:val="0031036D"/>
    <w:rsid w:val="00312AC0"/>
    <w:rsid w:val="00313F5A"/>
    <w:rsid w:val="0031466E"/>
    <w:rsid w:val="00314B0C"/>
    <w:rsid w:val="00314F21"/>
    <w:rsid w:val="003153C6"/>
    <w:rsid w:val="00315BCA"/>
    <w:rsid w:val="0032270C"/>
    <w:rsid w:val="00322833"/>
    <w:rsid w:val="00323424"/>
    <w:rsid w:val="003243D9"/>
    <w:rsid w:val="00324D7D"/>
    <w:rsid w:val="0032526E"/>
    <w:rsid w:val="00325627"/>
    <w:rsid w:val="00325736"/>
    <w:rsid w:val="00325F8B"/>
    <w:rsid w:val="003266BC"/>
    <w:rsid w:val="003278F6"/>
    <w:rsid w:val="00327ABF"/>
    <w:rsid w:val="003300BC"/>
    <w:rsid w:val="003306D1"/>
    <w:rsid w:val="00333F10"/>
    <w:rsid w:val="00335841"/>
    <w:rsid w:val="00335E1E"/>
    <w:rsid w:val="00336224"/>
    <w:rsid w:val="00336E02"/>
    <w:rsid w:val="00336F18"/>
    <w:rsid w:val="00337191"/>
    <w:rsid w:val="00341604"/>
    <w:rsid w:val="00342FFA"/>
    <w:rsid w:val="0034381D"/>
    <w:rsid w:val="00344BC7"/>
    <w:rsid w:val="0034713D"/>
    <w:rsid w:val="00350B1B"/>
    <w:rsid w:val="0035172F"/>
    <w:rsid w:val="003547E5"/>
    <w:rsid w:val="00354AA9"/>
    <w:rsid w:val="003556B2"/>
    <w:rsid w:val="00355BF3"/>
    <w:rsid w:val="00355DAD"/>
    <w:rsid w:val="00356756"/>
    <w:rsid w:val="00360A2B"/>
    <w:rsid w:val="0036104D"/>
    <w:rsid w:val="00361269"/>
    <w:rsid w:val="00362148"/>
    <w:rsid w:val="00362B97"/>
    <w:rsid w:val="00362BDE"/>
    <w:rsid w:val="003630D2"/>
    <w:rsid w:val="00363701"/>
    <w:rsid w:val="00363F6E"/>
    <w:rsid w:val="0036784F"/>
    <w:rsid w:val="003700C6"/>
    <w:rsid w:val="00371FB3"/>
    <w:rsid w:val="00374594"/>
    <w:rsid w:val="00375695"/>
    <w:rsid w:val="0038091B"/>
    <w:rsid w:val="00381423"/>
    <w:rsid w:val="00382538"/>
    <w:rsid w:val="00384C60"/>
    <w:rsid w:val="00385AF2"/>
    <w:rsid w:val="0038757F"/>
    <w:rsid w:val="0038766C"/>
    <w:rsid w:val="0038781A"/>
    <w:rsid w:val="003878C6"/>
    <w:rsid w:val="00390E76"/>
    <w:rsid w:val="00391007"/>
    <w:rsid w:val="0039165F"/>
    <w:rsid w:val="00394008"/>
    <w:rsid w:val="00394C69"/>
    <w:rsid w:val="00396051"/>
    <w:rsid w:val="00396CAA"/>
    <w:rsid w:val="0039700C"/>
    <w:rsid w:val="003970D7"/>
    <w:rsid w:val="00397605"/>
    <w:rsid w:val="00397AA7"/>
    <w:rsid w:val="00397F8C"/>
    <w:rsid w:val="003A0973"/>
    <w:rsid w:val="003A251C"/>
    <w:rsid w:val="003A25FF"/>
    <w:rsid w:val="003A38C6"/>
    <w:rsid w:val="003A3A37"/>
    <w:rsid w:val="003A454D"/>
    <w:rsid w:val="003A6F23"/>
    <w:rsid w:val="003A709D"/>
    <w:rsid w:val="003B2C69"/>
    <w:rsid w:val="003B652E"/>
    <w:rsid w:val="003B79EA"/>
    <w:rsid w:val="003C06F2"/>
    <w:rsid w:val="003C2E26"/>
    <w:rsid w:val="003C4074"/>
    <w:rsid w:val="003C4C9B"/>
    <w:rsid w:val="003C4DDB"/>
    <w:rsid w:val="003C5160"/>
    <w:rsid w:val="003C54DD"/>
    <w:rsid w:val="003C5DE5"/>
    <w:rsid w:val="003C6E11"/>
    <w:rsid w:val="003D016A"/>
    <w:rsid w:val="003D01D4"/>
    <w:rsid w:val="003D0ED5"/>
    <w:rsid w:val="003D18E8"/>
    <w:rsid w:val="003D3561"/>
    <w:rsid w:val="003D3AAE"/>
    <w:rsid w:val="003D5611"/>
    <w:rsid w:val="003D5FDC"/>
    <w:rsid w:val="003D7000"/>
    <w:rsid w:val="003E07A0"/>
    <w:rsid w:val="003E2A2F"/>
    <w:rsid w:val="003E3780"/>
    <w:rsid w:val="003E3948"/>
    <w:rsid w:val="003E4FD7"/>
    <w:rsid w:val="003E6E4C"/>
    <w:rsid w:val="003E7850"/>
    <w:rsid w:val="003E7DFD"/>
    <w:rsid w:val="003F0BF4"/>
    <w:rsid w:val="003F2022"/>
    <w:rsid w:val="003F34FA"/>
    <w:rsid w:val="003F35DD"/>
    <w:rsid w:val="003F3669"/>
    <w:rsid w:val="003F4011"/>
    <w:rsid w:val="003F407D"/>
    <w:rsid w:val="003F5600"/>
    <w:rsid w:val="003F686F"/>
    <w:rsid w:val="003F6D14"/>
    <w:rsid w:val="003F6E4A"/>
    <w:rsid w:val="003F7CBA"/>
    <w:rsid w:val="00402235"/>
    <w:rsid w:val="00402D0D"/>
    <w:rsid w:val="00402DBB"/>
    <w:rsid w:val="0040308A"/>
    <w:rsid w:val="00403A48"/>
    <w:rsid w:val="00404F5B"/>
    <w:rsid w:val="00407DB2"/>
    <w:rsid w:val="004122F7"/>
    <w:rsid w:val="00413CA7"/>
    <w:rsid w:val="00414324"/>
    <w:rsid w:val="00414FFE"/>
    <w:rsid w:val="00415E0C"/>
    <w:rsid w:val="00416781"/>
    <w:rsid w:val="00416E1C"/>
    <w:rsid w:val="00416F9B"/>
    <w:rsid w:val="004174B4"/>
    <w:rsid w:val="00417532"/>
    <w:rsid w:val="00417EB4"/>
    <w:rsid w:val="00417F8B"/>
    <w:rsid w:val="00420C28"/>
    <w:rsid w:val="00421971"/>
    <w:rsid w:val="0042231A"/>
    <w:rsid w:val="00422604"/>
    <w:rsid w:val="00422671"/>
    <w:rsid w:val="00422DDD"/>
    <w:rsid w:val="00424B96"/>
    <w:rsid w:val="00427523"/>
    <w:rsid w:val="004311D5"/>
    <w:rsid w:val="00434A4F"/>
    <w:rsid w:val="00434F2F"/>
    <w:rsid w:val="00435B16"/>
    <w:rsid w:val="00437889"/>
    <w:rsid w:val="004401C8"/>
    <w:rsid w:val="00441796"/>
    <w:rsid w:val="00442BD6"/>
    <w:rsid w:val="00443E74"/>
    <w:rsid w:val="00444A75"/>
    <w:rsid w:val="00444D7F"/>
    <w:rsid w:val="0044589B"/>
    <w:rsid w:val="00446DF2"/>
    <w:rsid w:val="004472F9"/>
    <w:rsid w:val="00447EF5"/>
    <w:rsid w:val="00450A2F"/>
    <w:rsid w:val="00450EDB"/>
    <w:rsid w:val="00452504"/>
    <w:rsid w:val="00452549"/>
    <w:rsid w:val="004528B7"/>
    <w:rsid w:val="00453BA0"/>
    <w:rsid w:val="0045400E"/>
    <w:rsid w:val="004546FF"/>
    <w:rsid w:val="00455184"/>
    <w:rsid w:val="00455D6A"/>
    <w:rsid w:val="004561FD"/>
    <w:rsid w:val="00460673"/>
    <w:rsid w:val="004608AD"/>
    <w:rsid w:val="00462676"/>
    <w:rsid w:val="0046275E"/>
    <w:rsid w:val="004630B5"/>
    <w:rsid w:val="00463557"/>
    <w:rsid w:val="004635A2"/>
    <w:rsid w:val="00464AA9"/>
    <w:rsid w:val="00464FFC"/>
    <w:rsid w:val="0046523B"/>
    <w:rsid w:val="00466B62"/>
    <w:rsid w:val="00466BE3"/>
    <w:rsid w:val="004724EC"/>
    <w:rsid w:val="004739B9"/>
    <w:rsid w:val="00473D9D"/>
    <w:rsid w:val="00474903"/>
    <w:rsid w:val="004757B1"/>
    <w:rsid w:val="00475978"/>
    <w:rsid w:val="004766C4"/>
    <w:rsid w:val="00477251"/>
    <w:rsid w:val="004822DA"/>
    <w:rsid w:val="0048270D"/>
    <w:rsid w:val="004835F9"/>
    <w:rsid w:val="00485052"/>
    <w:rsid w:val="00486103"/>
    <w:rsid w:val="00486649"/>
    <w:rsid w:val="00487C26"/>
    <w:rsid w:val="00492077"/>
    <w:rsid w:val="004927EE"/>
    <w:rsid w:val="00492F9D"/>
    <w:rsid w:val="004935AD"/>
    <w:rsid w:val="004938CB"/>
    <w:rsid w:val="0049799D"/>
    <w:rsid w:val="004979EB"/>
    <w:rsid w:val="00497C26"/>
    <w:rsid w:val="004A0D6C"/>
    <w:rsid w:val="004A1061"/>
    <w:rsid w:val="004A2B92"/>
    <w:rsid w:val="004A3458"/>
    <w:rsid w:val="004A34CD"/>
    <w:rsid w:val="004A40EC"/>
    <w:rsid w:val="004A5D16"/>
    <w:rsid w:val="004A5E5D"/>
    <w:rsid w:val="004B294B"/>
    <w:rsid w:val="004B3084"/>
    <w:rsid w:val="004B334D"/>
    <w:rsid w:val="004B3E96"/>
    <w:rsid w:val="004B507A"/>
    <w:rsid w:val="004B52F6"/>
    <w:rsid w:val="004B582B"/>
    <w:rsid w:val="004B7398"/>
    <w:rsid w:val="004C0103"/>
    <w:rsid w:val="004C0841"/>
    <w:rsid w:val="004C322C"/>
    <w:rsid w:val="004C35A7"/>
    <w:rsid w:val="004C375E"/>
    <w:rsid w:val="004C4933"/>
    <w:rsid w:val="004C4BFB"/>
    <w:rsid w:val="004D0137"/>
    <w:rsid w:val="004D0586"/>
    <w:rsid w:val="004D1616"/>
    <w:rsid w:val="004D1956"/>
    <w:rsid w:val="004D232F"/>
    <w:rsid w:val="004D248C"/>
    <w:rsid w:val="004D26E1"/>
    <w:rsid w:val="004D2863"/>
    <w:rsid w:val="004D32FD"/>
    <w:rsid w:val="004D6688"/>
    <w:rsid w:val="004D694D"/>
    <w:rsid w:val="004D6CEF"/>
    <w:rsid w:val="004D7137"/>
    <w:rsid w:val="004D761A"/>
    <w:rsid w:val="004E1B77"/>
    <w:rsid w:val="004E3039"/>
    <w:rsid w:val="004E37D9"/>
    <w:rsid w:val="004E4277"/>
    <w:rsid w:val="004E66A5"/>
    <w:rsid w:val="004E7983"/>
    <w:rsid w:val="004E7DA4"/>
    <w:rsid w:val="004F00DB"/>
    <w:rsid w:val="004F044E"/>
    <w:rsid w:val="004F28B2"/>
    <w:rsid w:val="004F305E"/>
    <w:rsid w:val="004F4544"/>
    <w:rsid w:val="004F4ED6"/>
    <w:rsid w:val="004F6AC1"/>
    <w:rsid w:val="004F7B91"/>
    <w:rsid w:val="00500928"/>
    <w:rsid w:val="00502AFB"/>
    <w:rsid w:val="00503280"/>
    <w:rsid w:val="00503960"/>
    <w:rsid w:val="00504C26"/>
    <w:rsid w:val="0050504B"/>
    <w:rsid w:val="00510ACA"/>
    <w:rsid w:val="00513488"/>
    <w:rsid w:val="00513DC5"/>
    <w:rsid w:val="00520D7F"/>
    <w:rsid w:val="005221B0"/>
    <w:rsid w:val="00523AD2"/>
    <w:rsid w:val="00523C39"/>
    <w:rsid w:val="005241F5"/>
    <w:rsid w:val="00524504"/>
    <w:rsid w:val="005252A5"/>
    <w:rsid w:val="005252DE"/>
    <w:rsid w:val="00525E2B"/>
    <w:rsid w:val="00527952"/>
    <w:rsid w:val="00527EFA"/>
    <w:rsid w:val="005302EB"/>
    <w:rsid w:val="00530D78"/>
    <w:rsid w:val="00532906"/>
    <w:rsid w:val="00533FAC"/>
    <w:rsid w:val="005357F9"/>
    <w:rsid w:val="005359DF"/>
    <w:rsid w:val="00535ACF"/>
    <w:rsid w:val="0053626D"/>
    <w:rsid w:val="00536678"/>
    <w:rsid w:val="00536863"/>
    <w:rsid w:val="00541724"/>
    <w:rsid w:val="00542428"/>
    <w:rsid w:val="00543292"/>
    <w:rsid w:val="00543FE3"/>
    <w:rsid w:val="00545180"/>
    <w:rsid w:val="005471E4"/>
    <w:rsid w:val="0054760B"/>
    <w:rsid w:val="005500E0"/>
    <w:rsid w:val="00550CAF"/>
    <w:rsid w:val="00551C62"/>
    <w:rsid w:val="00552DB8"/>
    <w:rsid w:val="0055363E"/>
    <w:rsid w:val="00553AEB"/>
    <w:rsid w:val="005543DF"/>
    <w:rsid w:val="005559DB"/>
    <w:rsid w:val="00555C35"/>
    <w:rsid w:val="005568F5"/>
    <w:rsid w:val="00561E17"/>
    <w:rsid w:val="005621A4"/>
    <w:rsid w:val="005627F2"/>
    <w:rsid w:val="00563B6E"/>
    <w:rsid w:val="00564E08"/>
    <w:rsid w:val="00566393"/>
    <w:rsid w:val="00566762"/>
    <w:rsid w:val="00566AA5"/>
    <w:rsid w:val="00566CAD"/>
    <w:rsid w:val="00567718"/>
    <w:rsid w:val="00567D78"/>
    <w:rsid w:val="00567E61"/>
    <w:rsid w:val="00567F2E"/>
    <w:rsid w:val="00570197"/>
    <w:rsid w:val="00570CB3"/>
    <w:rsid w:val="00571216"/>
    <w:rsid w:val="00571935"/>
    <w:rsid w:val="00572953"/>
    <w:rsid w:val="00573BDE"/>
    <w:rsid w:val="005741C3"/>
    <w:rsid w:val="00576FA5"/>
    <w:rsid w:val="00577067"/>
    <w:rsid w:val="0057718A"/>
    <w:rsid w:val="005772FB"/>
    <w:rsid w:val="005779AE"/>
    <w:rsid w:val="00580AB9"/>
    <w:rsid w:val="00582456"/>
    <w:rsid w:val="00584375"/>
    <w:rsid w:val="0058545C"/>
    <w:rsid w:val="00586F20"/>
    <w:rsid w:val="00587983"/>
    <w:rsid w:val="00590397"/>
    <w:rsid w:val="00590CCC"/>
    <w:rsid w:val="00591326"/>
    <w:rsid w:val="00592DA8"/>
    <w:rsid w:val="0059330D"/>
    <w:rsid w:val="005934E3"/>
    <w:rsid w:val="005935F4"/>
    <w:rsid w:val="00593975"/>
    <w:rsid w:val="00593F0C"/>
    <w:rsid w:val="00597862"/>
    <w:rsid w:val="00597FC3"/>
    <w:rsid w:val="005A0987"/>
    <w:rsid w:val="005A0FB5"/>
    <w:rsid w:val="005A110C"/>
    <w:rsid w:val="005A13C8"/>
    <w:rsid w:val="005A3AB5"/>
    <w:rsid w:val="005A612A"/>
    <w:rsid w:val="005A79C9"/>
    <w:rsid w:val="005A7EBD"/>
    <w:rsid w:val="005B01F7"/>
    <w:rsid w:val="005B1D71"/>
    <w:rsid w:val="005B23C6"/>
    <w:rsid w:val="005B2B92"/>
    <w:rsid w:val="005B330B"/>
    <w:rsid w:val="005B4135"/>
    <w:rsid w:val="005B4E65"/>
    <w:rsid w:val="005B6770"/>
    <w:rsid w:val="005B7C6F"/>
    <w:rsid w:val="005C02A2"/>
    <w:rsid w:val="005C0D89"/>
    <w:rsid w:val="005C144A"/>
    <w:rsid w:val="005C48A7"/>
    <w:rsid w:val="005C4F78"/>
    <w:rsid w:val="005C5BC7"/>
    <w:rsid w:val="005C5F77"/>
    <w:rsid w:val="005C6DD0"/>
    <w:rsid w:val="005D018E"/>
    <w:rsid w:val="005D1659"/>
    <w:rsid w:val="005D2DBB"/>
    <w:rsid w:val="005D3C9D"/>
    <w:rsid w:val="005D3EAE"/>
    <w:rsid w:val="005D6664"/>
    <w:rsid w:val="005E0311"/>
    <w:rsid w:val="005E1D4F"/>
    <w:rsid w:val="005E23D0"/>
    <w:rsid w:val="005E2786"/>
    <w:rsid w:val="005E37D1"/>
    <w:rsid w:val="005E3A50"/>
    <w:rsid w:val="005E6E08"/>
    <w:rsid w:val="005E6EAC"/>
    <w:rsid w:val="005F1F58"/>
    <w:rsid w:val="005F380C"/>
    <w:rsid w:val="005F3C4D"/>
    <w:rsid w:val="005F57AE"/>
    <w:rsid w:val="005F6BA2"/>
    <w:rsid w:val="006007FC"/>
    <w:rsid w:val="006012B4"/>
    <w:rsid w:val="006012F4"/>
    <w:rsid w:val="00601A0B"/>
    <w:rsid w:val="00601D64"/>
    <w:rsid w:val="0060248A"/>
    <w:rsid w:val="00602749"/>
    <w:rsid w:val="00602DD3"/>
    <w:rsid w:val="00603BCB"/>
    <w:rsid w:val="00604F57"/>
    <w:rsid w:val="00607D42"/>
    <w:rsid w:val="0061083B"/>
    <w:rsid w:val="0061084A"/>
    <w:rsid w:val="00610946"/>
    <w:rsid w:val="00611A60"/>
    <w:rsid w:val="00612310"/>
    <w:rsid w:val="006128F2"/>
    <w:rsid w:val="00612CBF"/>
    <w:rsid w:val="006135DB"/>
    <w:rsid w:val="0061517B"/>
    <w:rsid w:val="006173D9"/>
    <w:rsid w:val="006177ED"/>
    <w:rsid w:val="006203C0"/>
    <w:rsid w:val="006207B3"/>
    <w:rsid w:val="00622895"/>
    <w:rsid w:val="00625E82"/>
    <w:rsid w:val="006265E1"/>
    <w:rsid w:val="0062736C"/>
    <w:rsid w:val="00627F3C"/>
    <w:rsid w:val="006301E9"/>
    <w:rsid w:val="00632913"/>
    <w:rsid w:val="00633902"/>
    <w:rsid w:val="00634433"/>
    <w:rsid w:val="00636C33"/>
    <w:rsid w:val="0063715B"/>
    <w:rsid w:val="006409D9"/>
    <w:rsid w:val="0064101F"/>
    <w:rsid w:val="00643231"/>
    <w:rsid w:val="00643428"/>
    <w:rsid w:val="006443D7"/>
    <w:rsid w:val="00644D2D"/>
    <w:rsid w:val="006450FE"/>
    <w:rsid w:val="00645F2A"/>
    <w:rsid w:val="006462D3"/>
    <w:rsid w:val="00646D7E"/>
    <w:rsid w:val="00647E11"/>
    <w:rsid w:val="00650850"/>
    <w:rsid w:val="00650C60"/>
    <w:rsid w:val="00651C41"/>
    <w:rsid w:val="00653B9D"/>
    <w:rsid w:val="00653F02"/>
    <w:rsid w:val="0065408A"/>
    <w:rsid w:val="0065461B"/>
    <w:rsid w:val="00655D5A"/>
    <w:rsid w:val="00657304"/>
    <w:rsid w:val="006609AF"/>
    <w:rsid w:val="006616BD"/>
    <w:rsid w:val="00661A33"/>
    <w:rsid w:val="00661AD0"/>
    <w:rsid w:val="00661B63"/>
    <w:rsid w:val="00662AAD"/>
    <w:rsid w:val="00663A93"/>
    <w:rsid w:val="00663C17"/>
    <w:rsid w:val="006647F6"/>
    <w:rsid w:val="00666F2B"/>
    <w:rsid w:val="00667523"/>
    <w:rsid w:val="006720BF"/>
    <w:rsid w:val="00673F49"/>
    <w:rsid w:val="00674183"/>
    <w:rsid w:val="00674313"/>
    <w:rsid w:val="00674AA7"/>
    <w:rsid w:val="00674B27"/>
    <w:rsid w:val="0067529A"/>
    <w:rsid w:val="00675CDC"/>
    <w:rsid w:val="00677293"/>
    <w:rsid w:val="00677854"/>
    <w:rsid w:val="00681192"/>
    <w:rsid w:val="006819EE"/>
    <w:rsid w:val="00681A59"/>
    <w:rsid w:val="0068210F"/>
    <w:rsid w:val="00683570"/>
    <w:rsid w:val="00685431"/>
    <w:rsid w:val="00685D24"/>
    <w:rsid w:val="00687477"/>
    <w:rsid w:val="00687917"/>
    <w:rsid w:val="00687FB5"/>
    <w:rsid w:val="006909D1"/>
    <w:rsid w:val="00691621"/>
    <w:rsid w:val="0069170C"/>
    <w:rsid w:val="0069187B"/>
    <w:rsid w:val="00693D74"/>
    <w:rsid w:val="006940CF"/>
    <w:rsid w:val="00696365"/>
    <w:rsid w:val="0069643E"/>
    <w:rsid w:val="00696656"/>
    <w:rsid w:val="006968CD"/>
    <w:rsid w:val="006A062E"/>
    <w:rsid w:val="006A0A2C"/>
    <w:rsid w:val="006A23A1"/>
    <w:rsid w:val="006A339A"/>
    <w:rsid w:val="006A4027"/>
    <w:rsid w:val="006A42FB"/>
    <w:rsid w:val="006A716C"/>
    <w:rsid w:val="006B0D57"/>
    <w:rsid w:val="006B2A4B"/>
    <w:rsid w:val="006B324E"/>
    <w:rsid w:val="006B3E12"/>
    <w:rsid w:val="006B51DC"/>
    <w:rsid w:val="006B574A"/>
    <w:rsid w:val="006B5817"/>
    <w:rsid w:val="006B6B34"/>
    <w:rsid w:val="006B7134"/>
    <w:rsid w:val="006C0107"/>
    <w:rsid w:val="006C07BA"/>
    <w:rsid w:val="006C1176"/>
    <w:rsid w:val="006C285D"/>
    <w:rsid w:val="006C3996"/>
    <w:rsid w:val="006C3DC3"/>
    <w:rsid w:val="006C54D6"/>
    <w:rsid w:val="006C6063"/>
    <w:rsid w:val="006C7E6C"/>
    <w:rsid w:val="006C7F98"/>
    <w:rsid w:val="006D2465"/>
    <w:rsid w:val="006D3504"/>
    <w:rsid w:val="006D3723"/>
    <w:rsid w:val="006D382C"/>
    <w:rsid w:val="006D3A88"/>
    <w:rsid w:val="006D55AF"/>
    <w:rsid w:val="006D60EA"/>
    <w:rsid w:val="006D6142"/>
    <w:rsid w:val="006D64F0"/>
    <w:rsid w:val="006E0948"/>
    <w:rsid w:val="006E0DDE"/>
    <w:rsid w:val="006E142A"/>
    <w:rsid w:val="006E31C6"/>
    <w:rsid w:val="006E3831"/>
    <w:rsid w:val="006E4884"/>
    <w:rsid w:val="006E4B75"/>
    <w:rsid w:val="006E5894"/>
    <w:rsid w:val="006E5BC4"/>
    <w:rsid w:val="006E5F33"/>
    <w:rsid w:val="006E6832"/>
    <w:rsid w:val="006E6905"/>
    <w:rsid w:val="006E752C"/>
    <w:rsid w:val="006F1200"/>
    <w:rsid w:val="006F145B"/>
    <w:rsid w:val="006F35D2"/>
    <w:rsid w:val="006F3DE7"/>
    <w:rsid w:val="006F4059"/>
    <w:rsid w:val="006F5263"/>
    <w:rsid w:val="006F589D"/>
    <w:rsid w:val="006F5EFE"/>
    <w:rsid w:val="006F6A9E"/>
    <w:rsid w:val="006F7EB3"/>
    <w:rsid w:val="0070052F"/>
    <w:rsid w:val="007006A8"/>
    <w:rsid w:val="00700EBD"/>
    <w:rsid w:val="00701EDE"/>
    <w:rsid w:val="007027CE"/>
    <w:rsid w:val="007035EE"/>
    <w:rsid w:val="007043B7"/>
    <w:rsid w:val="007043D7"/>
    <w:rsid w:val="0070478D"/>
    <w:rsid w:val="00704F52"/>
    <w:rsid w:val="007053AD"/>
    <w:rsid w:val="007053BF"/>
    <w:rsid w:val="00705B58"/>
    <w:rsid w:val="00706259"/>
    <w:rsid w:val="00710883"/>
    <w:rsid w:val="00710A3F"/>
    <w:rsid w:val="00711D23"/>
    <w:rsid w:val="00713F88"/>
    <w:rsid w:val="00714116"/>
    <w:rsid w:val="0071755C"/>
    <w:rsid w:val="0071756A"/>
    <w:rsid w:val="00717642"/>
    <w:rsid w:val="00721777"/>
    <w:rsid w:val="00724A9C"/>
    <w:rsid w:val="00726F4A"/>
    <w:rsid w:val="00734001"/>
    <w:rsid w:val="007352CC"/>
    <w:rsid w:val="0073657C"/>
    <w:rsid w:val="00736F35"/>
    <w:rsid w:val="00737AB8"/>
    <w:rsid w:val="0074009E"/>
    <w:rsid w:val="0074018B"/>
    <w:rsid w:val="007423AF"/>
    <w:rsid w:val="007439B8"/>
    <w:rsid w:val="00745C8A"/>
    <w:rsid w:val="00745F74"/>
    <w:rsid w:val="00745FE3"/>
    <w:rsid w:val="00751149"/>
    <w:rsid w:val="00753284"/>
    <w:rsid w:val="00754868"/>
    <w:rsid w:val="007553B9"/>
    <w:rsid w:val="00756CB3"/>
    <w:rsid w:val="00760ED3"/>
    <w:rsid w:val="00760F4A"/>
    <w:rsid w:val="00761672"/>
    <w:rsid w:val="0076303A"/>
    <w:rsid w:val="00763600"/>
    <w:rsid w:val="00764C04"/>
    <w:rsid w:val="00764CB0"/>
    <w:rsid w:val="00764F29"/>
    <w:rsid w:val="007660BA"/>
    <w:rsid w:val="0077094A"/>
    <w:rsid w:val="00770DCD"/>
    <w:rsid w:val="007715D9"/>
    <w:rsid w:val="007715DF"/>
    <w:rsid w:val="00773C7C"/>
    <w:rsid w:val="00776046"/>
    <w:rsid w:val="0078075D"/>
    <w:rsid w:val="00780F54"/>
    <w:rsid w:val="00781081"/>
    <w:rsid w:val="00782AB9"/>
    <w:rsid w:val="00784059"/>
    <w:rsid w:val="00787FE3"/>
    <w:rsid w:val="00792396"/>
    <w:rsid w:val="0079288F"/>
    <w:rsid w:val="00792D43"/>
    <w:rsid w:val="00793AF5"/>
    <w:rsid w:val="00794769"/>
    <w:rsid w:val="00796793"/>
    <w:rsid w:val="007976BB"/>
    <w:rsid w:val="00797D7E"/>
    <w:rsid w:val="007A21B9"/>
    <w:rsid w:val="007A26A3"/>
    <w:rsid w:val="007A2C2E"/>
    <w:rsid w:val="007A2D94"/>
    <w:rsid w:val="007A3C68"/>
    <w:rsid w:val="007A49DC"/>
    <w:rsid w:val="007A4A29"/>
    <w:rsid w:val="007B03E5"/>
    <w:rsid w:val="007B6711"/>
    <w:rsid w:val="007B7712"/>
    <w:rsid w:val="007B7C6C"/>
    <w:rsid w:val="007C111B"/>
    <w:rsid w:val="007C1221"/>
    <w:rsid w:val="007C2204"/>
    <w:rsid w:val="007C23CC"/>
    <w:rsid w:val="007C2CB5"/>
    <w:rsid w:val="007C349C"/>
    <w:rsid w:val="007C51B3"/>
    <w:rsid w:val="007C7280"/>
    <w:rsid w:val="007C728E"/>
    <w:rsid w:val="007C73B9"/>
    <w:rsid w:val="007D125F"/>
    <w:rsid w:val="007D2F9F"/>
    <w:rsid w:val="007D6F3F"/>
    <w:rsid w:val="007D707C"/>
    <w:rsid w:val="007D7E02"/>
    <w:rsid w:val="007E1934"/>
    <w:rsid w:val="007E39B1"/>
    <w:rsid w:val="007E3B9C"/>
    <w:rsid w:val="007E438D"/>
    <w:rsid w:val="007E4564"/>
    <w:rsid w:val="007E5206"/>
    <w:rsid w:val="007E5E34"/>
    <w:rsid w:val="007E71C5"/>
    <w:rsid w:val="007E7AA4"/>
    <w:rsid w:val="007F02B3"/>
    <w:rsid w:val="007F0BD7"/>
    <w:rsid w:val="007F0EAE"/>
    <w:rsid w:val="007F1055"/>
    <w:rsid w:val="007F2013"/>
    <w:rsid w:val="007F2605"/>
    <w:rsid w:val="007F38E4"/>
    <w:rsid w:val="007F3DAC"/>
    <w:rsid w:val="007F46E4"/>
    <w:rsid w:val="007F4D47"/>
    <w:rsid w:val="007F4D9E"/>
    <w:rsid w:val="007F50A3"/>
    <w:rsid w:val="007F5937"/>
    <w:rsid w:val="007F6740"/>
    <w:rsid w:val="007F6AC8"/>
    <w:rsid w:val="0080131C"/>
    <w:rsid w:val="0080176A"/>
    <w:rsid w:val="008063C3"/>
    <w:rsid w:val="0080718C"/>
    <w:rsid w:val="0080751F"/>
    <w:rsid w:val="008105CC"/>
    <w:rsid w:val="00811F10"/>
    <w:rsid w:val="008123A9"/>
    <w:rsid w:val="00812969"/>
    <w:rsid w:val="00812BF4"/>
    <w:rsid w:val="00814885"/>
    <w:rsid w:val="00816DF6"/>
    <w:rsid w:val="008171DC"/>
    <w:rsid w:val="00820955"/>
    <w:rsid w:val="0082112A"/>
    <w:rsid w:val="008221AA"/>
    <w:rsid w:val="00822C70"/>
    <w:rsid w:val="008230A5"/>
    <w:rsid w:val="00823B06"/>
    <w:rsid w:val="00825D40"/>
    <w:rsid w:val="00830807"/>
    <w:rsid w:val="0083123D"/>
    <w:rsid w:val="00832785"/>
    <w:rsid w:val="00832A23"/>
    <w:rsid w:val="00833EA8"/>
    <w:rsid w:val="00834999"/>
    <w:rsid w:val="00834A75"/>
    <w:rsid w:val="008364BF"/>
    <w:rsid w:val="00836E03"/>
    <w:rsid w:val="00837352"/>
    <w:rsid w:val="00841F8B"/>
    <w:rsid w:val="00843FFC"/>
    <w:rsid w:val="0084447D"/>
    <w:rsid w:val="00844CF5"/>
    <w:rsid w:val="0084575D"/>
    <w:rsid w:val="008461BA"/>
    <w:rsid w:val="00846B66"/>
    <w:rsid w:val="00847177"/>
    <w:rsid w:val="0084742C"/>
    <w:rsid w:val="00847AF7"/>
    <w:rsid w:val="00850569"/>
    <w:rsid w:val="00851797"/>
    <w:rsid w:val="00852B0B"/>
    <w:rsid w:val="00854506"/>
    <w:rsid w:val="00854EC3"/>
    <w:rsid w:val="008564AF"/>
    <w:rsid w:val="00857FAB"/>
    <w:rsid w:val="00860C48"/>
    <w:rsid w:val="0086148C"/>
    <w:rsid w:val="00861AE0"/>
    <w:rsid w:val="00862073"/>
    <w:rsid w:val="008621DE"/>
    <w:rsid w:val="00863799"/>
    <w:rsid w:val="00864348"/>
    <w:rsid w:val="008645D1"/>
    <w:rsid w:val="00865099"/>
    <w:rsid w:val="008659AB"/>
    <w:rsid w:val="00865BCC"/>
    <w:rsid w:val="00865D32"/>
    <w:rsid w:val="00865F99"/>
    <w:rsid w:val="008663F7"/>
    <w:rsid w:val="00866BB0"/>
    <w:rsid w:val="00867432"/>
    <w:rsid w:val="00871164"/>
    <w:rsid w:val="008722CB"/>
    <w:rsid w:val="008738AD"/>
    <w:rsid w:val="00875287"/>
    <w:rsid w:val="008758B8"/>
    <w:rsid w:val="00875E27"/>
    <w:rsid w:val="00876CC4"/>
    <w:rsid w:val="00877E7F"/>
    <w:rsid w:val="0088024E"/>
    <w:rsid w:val="008807B0"/>
    <w:rsid w:val="0088106F"/>
    <w:rsid w:val="008815E8"/>
    <w:rsid w:val="00882DC5"/>
    <w:rsid w:val="00883A38"/>
    <w:rsid w:val="00884C66"/>
    <w:rsid w:val="00885D32"/>
    <w:rsid w:val="008869A2"/>
    <w:rsid w:val="00887BBD"/>
    <w:rsid w:val="00891DE4"/>
    <w:rsid w:val="00892225"/>
    <w:rsid w:val="00892C7C"/>
    <w:rsid w:val="00893CA7"/>
    <w:rsid w:val="00893DDB"/>
    <w:rsid w:val="0089411E"/>
    <w:rsid w:val="008955C0"/>
    <w:rsid w:val="00896125"/>
    <w:rsid w:val="00897254"/>
    <w:rsid w:val="008974AB"/>
    <w:rsid w:val="00897826"/>
    <w:rsid w:val="00897FB3"/>
    <w:rsid w:val="008A080B"/>
    <w:rsid w:val="008A3706"/>
    <w:rsid w:val="008A3BA9"/>
    <w:rsid w:val="008A3BB2"/>
    <w:rsid w:val="008A3C5D"/>
    <w:rsid w:val="008A44A5"/>
    <w:rsid w:val="008A44C1"/>
    <w:rsid w:val="008A6726"/>
    <w:rsid w:val="008A7F77"/>
    <w:rsid w:val="008B0949"/>
    <w:rsid w:val="008B187A"/>
    <w:rsid w:val="008B29AC"/>
    <w:rsid w:val="008B31F8"/>
    <w:rsid w:val="008B43D4"/>
    <w:rsid w:val="008B6C48"/>
    <w:rsid w:val="008C0768"/>
    <w:rsid w:val="008C10B8"/>
    <w:rsid w:val="008C1850"/>
    <w:rsid w:val="008C1E20"/>
    <w:rsid w:val="008C3403"/>
    <w:rsid w:val="008C4168"/>
    <w:rsid w:val="008C4A93"/>
    <w:rsid w:val="008C4CBF"/>
    <w:rsid w:val="008C6031"/>
    <w:rsid w:val="008C7C35"/>
    <w:rsid w:val="008D18D3"/>
    <w:rsid w:val="008D1DF6"/>
    <w:rsid w:val="008D2273"/>
    <w:rsid w:val="008D5542"/>
    <w:rsid w:val="008D61F2"/>
    <w:rsid w:val="008D64F1"/>
    <w:rsid w:val="008D7EEF"/>
    <w:rsid w:val="008E1760"/>
    <w:rsid w:val="008E179D"/>
    <w:rsid w:val="008E3288"/>
    <w:rsid w:val="008E3F21"/>
    <w:rsid w:val="008F19A9"/>
    <w:rsid w:val="008F5C73"/>
    <w:rsid w:val="008F5DE5"/>
    <w:rsid w:val="008F719A"/>
    <w:rsid w:val="00900FB4"/>
    <w:rsid w:val="0090134B"/>
    <w:rsid w:val="00902473"/>
    <w:rsid w:val="009050BA"/>
    <w:rsid w:val="009057B2"/>
    <w:rsid w:val="009059E0"/>
    <w:rsid w:val="009074CD"/>
    <w:rsid w:val="00907A14"/>
    <w:rsid w:val="0091208F"/>
    <w:rsid w:val="0091274E"/>
    <w:rsid w:val="0091387B"/>
    <w:rsid w:val="00913D91"/>
    <w:rsid w:val="0091447E"/>
    <w:rsid w:val="00915CD2"/>
    <w:rsid w:val="009212EC"/>
    <w:rsid w:val="00921C5A"/>
    <w:rsid w:val="009220F6"/>
    <w:rsid w:val="00924652"/>
    <w:rsid w:val="00925F0C"/>
    <w:rsid w:val="0092625F"/>
    <w:rsid w:val="009279F3"/>
    <w:rsid w:val="00927E89"/>
    <w:rsid w:val="0093045D"/>
    <w:rsid w:val="00930909"/>
    <w:rsid w:val="00930EA0"/>
    <w:rsid w:val="00932936"/>
    <w:rsid w:val="00932C7B"/>
    <w:rsid w:val="00933BC2"/>
    <w:rsid w:val="00934C31"/>
    <w:rsid w:val="00935226"/>
    <w:rsid w:val="00935672"/>
    <w:rsid w:val="0094144D"/>
    <w:rsid w:val="009421A8"/>
    <w:rsid w:val="00944C1E"/>
    <w:rsid w:val="00946FBE"/>
    <w:rsid w:val="00950CC8"/>
    <w:rsid w:val="0095175F"/>
    <w:rsid w:val="00953121"/>
    <w:rsid w:val="00953443"/>
    <w:rsid w:val="009542D9"/>
    <w:rsid w:val="00954C35"/>
    <w:rsid w:val="009576EE"/>
    <w:rsid w:val="0096107A"/>
    <w:rsid w:val="0096213C"/>
    <w:rsid w:val="00962586"/>
    <w:rsid w:val="009654F5"/>
    <w:rsid w:val="009671CD"/>
    <w:rsid w:val="00967D8E"/>
    <w:rsid w:val="0097074A"/>
    <w:rsid w:val="00972529"/>
    <w:rsid w:val="00974720"/>
    <w:rsid w:val="0097486D"/>
    <w:rsid w:val="00976861"/>
    <w:rsid w:val="009819C2"/>
    <w:rsid w:val="0098253E"/>
    <w:rsid w:val="009825E0"/>
    <w:rsid w:val="00983F35"/>
    <w:rsid w:val="00985C67"/>
    <w:rsid w:val="00986A5F"/>
    <w:rsid w:val="00986D66"/>
    <w:rsid w:val="00987BE1"/>
    <w:rsid w:val="00987D18"/>
    <w:rsid w:val="00990923"/>
    <w:rsid w:val="00995359"/>
    <w:rsid w:val="00996224"/>
    <w:rsid w:val="00996BBD"/>
    <w:rsid w:val="009A07EE"/>
    <w:rsid w:val="009A178C"/>
    <w:rsid w:val="009A1B9D"/>
    <w:rsid w:val="009A2495"/>
    <w:rsid w:val="009A42F9"/>
    <w:rsid w:val="009A55E3"/>
    <w:rsid w:val="009A7394"/>
    <w:rsid w:val="009B10B0"/>
    <w:rsid w:val="009B1662"/>
    <w:rsid w:val="009B2DE1"/>
    <w:rsid w:val="009C0086"/>
    <w:rsid w:val="009C1F25"/>
    <w:rsid w:val="009C23EC"/>
    <w:rsid w:val="009C2863"/>
    <w:rsid w:val="009C41FF"/>
    <w:rsid w:val="009C4CFF"/>
    <w:rsid w:val="009C5FAF"/>
    <w:rsid w:val="009C6C28"/>
    <w:rsid w:val="009D0098"/>
    <w:rsid w:val="009D0B4A"/>
    <w:rsid w:val="009D16A1"/>
    <w:rsid w:val="009D1C0A"/>
    <w:rsid w:val="009D70B8"/>
    <w:rsid w:val="009D7BAE"/>
    <w:rsid w:val="009E14CB"/>
    <w:rsid w:val="009E2452"/>
    <w:rsid w:val="009E46AA"/>
    <w:rsid w:val="009E5534"/>
    <w:rsid w:val="009E59DE"/>
    <w:rsid w:val="009E6401"/>
    <w:rsid w:val="009E7A1B"/>
    <w:rsid w:val="009F2710"/>
    <w:rsid w:val="009F2FFF"/>
    <w:rsid w:val="009F43A4"/>
    <w:rsid w:val="009F78CA"/>
    <w:rsid w:val="00A009E6"/>
    <w:rsid w:val="00A02C1D"/>
    <w:rsid w:val="00A02CEE"/>
    <w:rsid w:val="00A050B0"/>
    <w:rsid w:val="00A05D91"/>
    <w:rsid w:val="00A0679D"/>
    <w:rsid w:val="00A069F2"/>
    <w:rsid w:val="00A06E76"/>
    <w:rsid w:val="00A1002C"/>
    <w:rsid w:val="00A10CDC"/>
    <w:rsid w:val="00A120CF"/>
    <w:rsid w:val="00A12895"/>
    <w:rsid w:val="00A12B5F"/>
    <w:rsid w:val="00A12B8C"/>
    <w:rsid w:val="00A1443E"/>
    <w:rsid w:val="00A15F09"/>
    <w:rsid w:val="00A169AC"/>
    <w:rsid w:val="00A16A45"/>
    <w:rsid w:val="00A1722B"/>
    <w:rsid w:val="00A204FC"/>
    <w:rsid w:val="00A215C7"/>
    <w:rsid w:val="00A21CB9"/>
    <w:rsid w:val="00A23129"/>
    <w:rsid w:val="00A23817"/>
    <w:rsid w:val="00A25750"/>
    <w:rsid w:val="00A25948"/>
    <w:rsid w:val="00A268EF"/>
    <w:rsid w:val="00A278CB"/>
    <w:rsid w:val="00A278DA"/>
    <w:rsid w:val="00A30811"/>
    <w:rsid w:val="00A31971"/>
    <w:rsid w:val="00A31FF9"/>
    <w:rsid w:val="00A329DA"/>
    <w:rsid w:val="00A3300A"/>
    <w:rsid w:val="00A334F3"/>
    <w:rsid w:val="00A341DC"/>
    <w:rsid w:val="00A35377"/>
    <w:rsid w:val="00A364A1"/>
    <w:rsid w:val="00A3677F"/>
    <w:rsid w:val="00A36EDB"/>
    <w:rsid w:val="00A411F9"/>
    <w:rsid w:val="00A41515"/>
    <w:rsid w:val="00A42A72"/>
    <w:rsid w:val="00A43338"/>
    <w:rsid w:val="00A43E48"/>
    <w:rsid w:val="00A43F7C"/>
    <w:rsid w:val="00A459E6"/>
    <w:rsid w:val="00A46EAB"/>
    <w:rsid w:val="00A47525"/>
    <w:rsid w:val="00A507D7"/>
    <w:rsid w:val="00A514CA"/>
    <w:rsid w:val="00A5176D"/>
    <w:rsid w:val="00A51CE8"/>
    <w:rsid w:val="00A521F2"/>
    <w:rsid w:val="00A53E36"/>
    <w:rsid w:val="00A55814"/>
    <w:rsid w:val="00A56327"/>
    <w:rsid w:val="00A566AC"/>
    <w:rsid w:val="00A5740A"/>
    <w:rsid w:val="00A57AD7"/>
    <w:rsid w:val="00A57E52"/>
    <w:rsid w:val="00A6524A"/>
    <w:rsid w:val="00A66E57"/>
    <w:rsid w:val="00A67655"/>
    <w:rsid w:val="00A678AF"/>
    <w:rsid w:val="00A67A95"/>
    <w:rsid w:val="00A71693"/>
    <w:rsid w:val="00A71A59"/>
    <w:rsid w:val="00A721A0"/>
    <w:rsid w:val="00A72F06"/>
    <w:rsid w:val="00A73032"/>
    <w:rsid w:val="00A73C0A"/>
    <w:rsid w:val="00A73E94"/>
    <w:rsid w:val="00A74346"/>
    <w:rsid w:val="00A74D45"/>
    <w:rsid w:val="00A75777"/>
    <w:rsid w:val="00A75B84"/>
    <w:rsid w:val="00A761F7"/>
    <w:rsid w:val="00A76644"/>
    <w:rsid w:val="00A80285"/>
    <w:rsid w:val="00A82758"/>
    <w:rsid w:val="00A8651B"/>
    <w:rsid w:val="00A91C70"/>
    <w:rsid w:val="00A92237"/>
    <w:rsid w:val="00A925EF"/>
    <w:rsid w:val="00A931CF"/>
    <w:rsid w:val="00A936C8"/>
    <w:rsid w:val="00A93BCF"/>
    <w:rsid w:val="00A9497D"/>
    <w:rsid w:val="00A94AF5"/>
    <w:rsid w:val="00A956F3"/>
    <w:rsid w:val="00A95CAC"/>
    <w:rsid w:val="00A964FF"/>
    <w:rsid w:val="00A97D04"/>
    <w:rsid w:val="00AA1335"/>
    <w:rsid w:val="00AA2BB7"/>
    <w:rsid w:val="00AA444B"/>
    <w:rsid w:val="00AA4F76"/>
    <w:rsid w:val="00AA5F26"/>
    <w:rsid w:val="00AA61E1"/>
    <w:rsid w:val="00AB1C36"/>
    <w:rsid w:val="00AB518F"/>
    <w:rsid w:val="00AB527B"/>
    <w:rsid w:val="00AB53B9"/>
    <w:rsid w:val="00AB56B5"/>
    <w:rsid w:val="00AB5842"/>
    <w:rsid w:val="00AB597C"/>
    <w:rsid w:val="00AB6B2B"/>
    <w:rsid w:val="00AB7C7C"/>
    <w:rsid w:val="00AC0565"/>
    <w:rsid w:val="00AC2D4E"/>
    <w:rsid w:val="00AC3999"/>
    <w:rsid w:val="00AC4604"/>
    <w:rsid w:val="00AC57C8"/>
    <w:rsid w:val="00AC61E6"/>
    <w:rsid w:val="00AD27F7"/>
    <w:rsid w:val="00AD2A5E"/>
    <w:rsid w:val="00AD530B"/>
    <w:rsid w:val="00AE1E33"/>
    <w:rsid w:val="00AE1F9B"/>
    <w:rsid w:val="00AE2FDC"/>
    <w:rsid w:val="00AE3870"/>
    <w:rsid w:val="00AE41A0"/>
    <w:rsid w:val="00AE654F"/>
    <w:rsid w:val="00AE7A40"/>
    <w:rsid w:val="00AF13E0"/>
    <w:rsid w:val="00AF2E19"/>
    <w:rsid w:val="00AF2FBE"/>
    <w:rsid w:val="00AF6CB1"/>
    <w:rsid w:val="00AF6FDA"/>
    <w:rsid w:val="00AF7066"/>
    <w:rsid w:val="00AF7081"/>
    <w:rsid w:val="00AF7160"/>
    <w:rsid w:val="00AF74DE"/>
    <w:rsid w:val="00AF76D5"/>
    <w:rsid w:val="00B01237"/>
    <w:rsid w:val="00B01991"/>
    <w:rsid w:val="00B02C89"/>
    <w:rsid w:val="00B052DC"/>
    <w:rsid w:val="00B059FD"/>
    <w:rsid w:val="00B05F8D"/>
    <w:rsid w:val="00B07C42"/>
    <w:rsid w:val="00B07CB6"/>
    <w:rsid w:val="00B07D00"/>
    <w:rsid w:val="00B10413"/>
    <w:rsid w:val="00B10C05"/>
    <w:rsid w:val="00B11DAB"/>
    <w:rsid w:val="00B136F2"/>
    <w:rsid w:val="00B148B7"/>
    <w:rsid w:val="00B1636B"/>
    <w:rsid w:val="00B16B19"/>
    <w:rsid w:val="00B16FA9"/>
    <w:rsid w:val="00B20801"/>
    <w:rsid w:val="00B23AD9"/>
    <w:rsid w:val="00B23DC3"/>
    <w:rsid w:val="00B2632F"/>
    <w:rsid w:val="00B30E09"/>
    <w:rsid w:val="00B3210B"/>
    <w:rsid w:val="00B33477"/>
    <w:rsid w:val="00B337EB"/>
    <w:rsid w:val="00B34CE5"/>
    <w:rsid w:val="00B352D0"/>
    <w:rsid w:val="00B35838"/>
    <w:rsid w:val="00B3623B"/>
    <w:rsid w:val="00B370AD"/>
    <w:rsid w:val="00B37490"/>
    <w:rsid w:val="00B405F4"/>
    <w:rsid w:val="00B422C9"/>
    <w:rsid w:val="00B4607F"/>
    <w:rsid w:val="00B47BC7"/>
    <w:rsid w:val="00B52FAA"/>
    <w:rsid w:val="00B5372F"/>
    <w:rsid w:val="00B53A4E"/>
    <w:rsid w:val="00B53C41"/>
    <w:rsid w:val="00B54D85"/>
    <w:rsid w:val="00B561F8"/>
    <w:rsid w:val="00B56204"/>
    <w:rsid w:val="00B56C25"/>
    <w:rsid w:val="00B56EC9"/>
    <w:rsid w:val="00B6105C"/>
    <w:rsid w:val="00B61EC2"/>
    <w:rsid w:val="00B642AD"/>
    <w:rsid w:val="00B65019"/>
    <w:rsid w:val="00B6745E"/>
    <w:rsid w:val="00B67865"/>
    <w:rsid w:val="00B720F0"/>
    <w:rsid w:val="00B72E4D"/>
    <w:rsid w:val="00B73549"/>
    <w:rsid w:val="00B73664"/>
    <w:rsid w:val="00B743CA"/>
    <w:rsid w:val="00B74754"/>
    <w:rsid w:val="00B77A68"/>
    <w:rsid w:val="00B77FB7"/>
    <w:rsid w:val="00B80F81"/>
    <w:rsid w:val="00B8118F"/>
    <w:rsid w:val="00B8151F"/>
    <w:rsid w:val="00B81625"/>
    <w:rsid w:val="00B81674"/>
    <w:rsid w:val="00B818CC"/>
    <w:rsid w:val="00B83918"/>
    <w:rsid w:val="00B84C47"/>
    <w:rsid w:val="00B84D6C"/>
    <w:rsid w:val="00B8539D"/>
    <w:rsid w:val="00B86810"/>
    <w:rsid w:val="00B908B4"/>
    <w:rsid w:val="00B90946"/>
    <w:rsid w:val="00B90FB9"/>
    <w:rsid w:val="00B927A1"/>
    <w:rsid w:val="00B94A0A"/>
    <w:rsid w:val="00B94AE8"/>
    <w:rsid w:val="00B95713"/>
    <w:rsid w:val="00B95EC0"/>
    <w:rsid w:val="00B96CBD"/>
    <w:rsid w:val="00B97624"/>
    <w:rsid w:val="00B978C3"/>
    <w:rsid w:val="00BA0BBE"/>
    <w:rsid w:val="00BA1B4B"/>
    <w:rsid w:val="00BA319D"/>
    <w:rsid w:val="00BA31E2"/>
    <w:rsid w:val="00BA3311"/>
    <w:rsid w:val="00BA3CED"/>
    <w:rsid w:val="00BA4747"/>
    <w:rsid w:val="00BA578F"/>
    <w:rsid w:val="00BA7579"/>
    <w:rsid w:val="00BB1AE5"/>
    <w:rsid w:val="00BB1B0E"/>
    <w:rsid w:val="00BB1E39"/>
    <w:rsid w:val="00BB21E8"/>
    <w:rsid w:val="00BB31FF"/>
    <w:rsid w:val="00BB5598"/>
    <w:rsid w:val="00BB7E9B"/>
    <w:rsid w:val="00BC107F"/>
    <w:rsid w:val="00BC10E7"/>
    <w:rsid w:val="00BC1327"/>
    <w:rsid w:val="00BC1F96"/>
    <w:rsid w:val="00BC20FF"/>
    <w:rsid w:val="00BC2AF3"/>
    <w:rsid w:val="00BC2B64"/>
    <w:rsid w:val="00BC48E6"/>
    <w:rsid w:val="00BC5011"/>
    <w:rsid w:val="00BC593F"/>
    <w:rsid w:val="00BC625B"/>
    <w:rsid w:val="00BC62BC"/>
    <w:rsid w:val="00BC6BBF"/>
    <w:rsid w:val="00BD137A"/>
    <w:rsid w:val="00BD3CE4"/>
    <w:rsid w:val="00BD47E1"/>
    <w:rsid w:val="00BD50EB"/>
    <w:rsid w:val="00BD5155"/>
    <w:rsid w:val="00BD530D"/>
    <w:rsid w:val="00BD67EA"/>
    <w:rsid w:val="00BD750B"/>
    <w:rsid w:val="00BD78D6"/>
    <w:rsid w:val="00BE3204"/>
    <w:rsid w:val="00BE3C2C"/>
    <w:rsid w:val="00BE6141"/>
    <w:rsid w:val="00BE7A0B"/>
    <w:rsid w:val="00BE7E1F"/>
    <w:rsid w:val="00BF2C74"/>
    <w:rsid w:val="00BF2DF8"/>
    <w:rsid w:val="00BF3675"/>
    <w:rsid w:val="00BF41C6"/>
    <w:rsid w:val="00BF46A4"/>
    <w:rsid w:val="00BF50A9"/>
    <w:rsid w:val="00BF523F"/>
    <w:rsid w:val="00C015A5"/>
    <w:rsid w:val="00C017E1"/>
    <w:rsid w:val="00C01FB1"/>
    <w:rsid w:val="00C02C8C"/>
    <w:rsid w:val="00C0520E"/>
    <w:rsid w:val="00C059CE"/>
    <w:rsid w:val="00C06412"/>
    <w:rsid w:val="00C0703C"/>
    <w:rsid w:val="00C07D8C"/>
    <w:rsid w:val="00C103B2"/>
    <w:rsid w:val="00C11760"/>
    <w:rsid w:val="00C11E2B"/>
    <w:rsid w:val="00C12194"/>
    <w:rsid w:val="00C148C8"/>
    <w:rsid w:val="00C15025"/>
    <w:rsid w:val="00C16AB9"/>
    <w:rsid w:val="00C16AEB"/>
    <w:rsid w:val="00C177A7"/>
    <w:rsid w:val="00C177FF"/>
    <w:rsid w:val="00C21A65"/>
    <w:rsid w:val="00C22BBF"/>
    <w:rsid w:val="00C23F27"/>
    <w:rsid w:val="00C242AC"/>
    <w:rsid w:val="00C3005B"/>
    <w:rsid w:val="00C306F9"/>
    <w:rsid w:val="00C30F14"/>
    <w:rsid w:val="00C319F2"/>
    <w:rsid w:val="00C31CBE"/>
    <w:rsid w:val="00C33B26"/>
    <w:rsid w:val="00C3454C"/>
    <w:rsid w:val="00C37227"/>
    <w:rsid w:val="00C378F7"/>
    <w:rsid w:val="00C420B3"/>
    <w:rsid w:val="00C4245E"/>
    <w:rsid w:val="00C428E0"/>
    <w:rsid w:val="00C4304A"/>
    <w:rsid w:val="00C437CF"/>
    <w:rsid w:val="00C446EA"/>
    <w:rsid w:val="00C44981"/>
    <w:rsid w:val="00C468CE"/>
    <w:rsid w:val="00C46BF7"/>
    <w:rsid w:val="00C47651"/>
    <w:rsid w:val="00C47CA4"/>
    <w:rsid w:val="00C52348"/>
    <w:rsid w:val="00C52B5A"/>
    <w:rsid w:val="00C53CD5"/>
    <w:rsid w:val="00C54D33"/>
    <w:rsid w:val="00C55890"/>
    <w:rsid w:val="00C55975"/>
    <w:rsid w:val="00C5696E"/>
    <w:rsid w:val="00C56EA1"/>
    <w:rsid w:val="00C5731E"/>
    <w:rsid w:val="00C60701"/>
    <w:rsid w:val="00C60889"/>
    <w:rsid w:val="00C61206"/>
    <w:rsid w:val="00C62C58"/>
    <w:rsid w:val="00C62E69"/>
    <w:rsid w:val="00C63C29"/>
    <w:rsid w:val="00C64D0C"/>
    <w:rsid w:val="00C65269"/>
    <w:rsid w:val="00C6541E"/>
    <w:rsid w:val="00C66671"/>
    <w:rsid w:val="00C67BD6"/>
    <w:rsid w:val="00C7085D"/>
    <w:rsid w:val="00C7180F"/>
    <w:rsid w:val="00C72038"/>
    <w:rsid w:val="00C72296"/>
    <w:rsid w:val="00C724AA"/>
    <w:rsid w:val="00C73583"/>
    <w:rsid w:val="00C7443A"/>
    <w:rsid w:val="00C74B37"/>
    <w:rsid w:val="00C77D9A"/>
    <w:rsid w:val="00C806CA"/>
    <w:rsid w:val="00C80BBE"/>
    <w:rsid w:val="00C80DFA"/>
    <w:rsid w:val="00C81A44"/>
    <w:rsid w:val="00C82294"/>
    <w:rsid w:val="00C82C0C"/>
    <w:rsid w:val="00C86588"/>
    <w:rsid w:val="00C86D56"/>
    <w:rsid w:val="00C86FF1"/>
    <w:rsid w:val="00C87B04"/>
    <w:rsid w:val="00C90A7A"/>
    <w:rsid w:val="00C90C6B"/>
    <w:rsid w:val="00C91D17"/>
    <w:rsid w:val="00C94F94"/>
    <w:rsid w:val="00C96BC7"/>
    <w:rsid w:val="00C9771B"/>
    <w:rsid w:val="00C97E93"/>
    <w:rsid w:val="00CA123C"/>
    <w:rsid w:val="00CA12D8"/>
    <w:rsid w:val="00CA242B"/>
    <w:rsid w:val="00CA59BE"/>
    <w:rsid w:val="00CA5C5E"/>
    <w:rsid w:val="00CA65C0"/>
    <w:rsid w:val="00CA6985"/>
    <w:rsid w:val="00CA6D47"/>
    <w:rsid w:val="00CA6EB8"/>
    <w:rsid w:val="00CB2279"/>
    <w:rsid w:val="00CB230C"/>
    <w:rsid w:val="00CB25CF"/>
    <w:rsid w:val="00CB4245"/>
    <w:rsid w:val="00CC430D"/>
    <w:rsid w:val="00CC4908"/>
    <w:rsid w:val="00CC4B72"/>
    <w:rsid w:val="00CC5342"/>
    <w:rsid w:val="00CC7115"/>
    <w:rsid w:val="00CC7A77"/>
    <w:rsid w:val="00CD1280"/>
    <w:rsid w:val="00CD168F"/>
    <w:rsid w:val="00CD19B4"/>
    <w:rsid w:val="00CD1A66"/>
    <w:rsid w:val="00CD64A0"/>
    <w:rsid w:val="00CD6979"/>
    <w:rsid w:val="00CD7224"/>
    <w:rsid w:val="00CD7CBC"/>
    <w:rsid w:val="00CE006C"/>
    <w:rsid w:val="00CE109B"/>
    <w:rsid w:val="00CE10CB"/>
    <w:rsid w:val="00CE12A5"/>
    <w:rsid w:val="00CE1BD3"/>
    <w:rsid w:val="00CE240A"/>
    <w:rsid w:val="00CE3CBA"/>
    <w:rsid w:val="00CE5B77"/>
    <w:rsid w:val="00CE657E"/>
    <w:rsid w:val="00CE7C13"/>
    <w:rsid w:val="00CF2552"/>
    <w:rsid w:val="00CF2750"/>
    <w:rsid w:val="00CF3000"/>
    <w:rsid w:val="00CF3CEB"/>
    <w:rsid w:val="00CF5054"/>
    <w:rsid w:val="00CF50D6"/>
    <w:rsid w:val="00CF5F8D"/>
    <w:rsid w:val="00CF76BA"/>
    <w:rsid w:val="00D00A3A"/>
    <w:rsid w:val="00D023D8"/>
    <w:rsid w:val="00D035F6"/>
    <w:rsid w:val="00D04BD2"/>
    <w:rsid w:val="00D07D83"/>
    <w:rsid w:val="00D10AF1"/>
    <w:rsid w:val="00D10B82"/>
    <w:rsid w:val="00D124F6"/>
    <w:rsid w:val="00D13D16"/>
    <w:rsid w:val="00D16F33"/>
    <w:rsid w:val="00D17C5F"/>
    <w:rsid w:val="00D20B98"/>
    <w:rsid w:val="00D212FB"/>
    <w:rsid w:val="00D21EB6"/>
    <w:rsid w:val="00D22696"/>
    <w:rsid w:val="00D244F3"/>
    <w:rsid w:val="00D249E0"/>
    <w:rsid w:val="00D24D8E"/>
    <w:rsid w:val="00D315FB"/>
    <w:rsid w:val="00D339F2"/>
    <w:rsid w:val="00D33A0B"/>
    <w:rsid w:val="00D34730"/>
    <w:rsid w:val="00D35554"/>
    <w:rsid w:val="00D35584"/>
    <w:rsid w:val="00D35800"/>
    <w:rsid w:val="00D361F7"/>
    <w:rsid w:val="00D36A54"/>
    <w:rsid w:val="00D37BD1"/>
    <w:rsid w:val="00D40148"/>
    <w:rsid w:val="00D40BBC"/>
    <w:rsid w:val="00D421EE"/>
    <w:rsid w:val="00D42250"/>
    <w:rsid w:val="00D43142"/>
    <w:rsid w:val="00D44752"/>
    <w:rsid w:val="00D449F7"/>
    <w:rsid w:val="00D44B21"/>
    <w:rsid w:val="00D46784"/>
    <w:rsid w:val="00D46E2A"/>
    <w:rsid w:val="00D47CD4"/>
    <w:rsid w:val="00D506FB"/>
    <w:rsid w:val="00D518DD"/>
    <w:rsid w:val="00D520F9"/>
    <w:rsid w:val="00D52323"/>
    <w:rsid w:val="00D52B59"/>
    <w:rsid w:val="00D53E0C"/>
    <w:rsid w:val="00D54624"/>
    <w:rsid w:val="00D5535C"/>
    <w:rsid w:val="00D55589"/>
    <w:rsid w:val="00D56E3F"/>
    <w:rsid w:val="00D57EE6"/>
    <w:rsid w:val="00D609CB"/>
    <w:rsid w:val="00D60D21"/>
    <w:rsid w:val="00D63B47"/>
    <w:rsid w:val="00D662A0"/>
    <w:rsid w:val="00D70AC2"/>
    <w:rsid w:val="00D70CE2"/>
    <w:rsid w:val="00D71D4B"/>
    <w:rsid w:val="00D72E05"/>
    <w:rsid w:val="00D730EB"/>
    <w:rsid w:val="00D74016"/>
    <w:rsid w:val="00D75753"/>
    <w:rsid w:val="00D77B35"/>
    <w:rsid w:val="00D8158A"/>
    <w:rsid w:val="00D82B1C"/>
    <w:rsid w:val="00D84521"/>
    <w:rsid w:val="00D858E5"/>
    <w:rsid w:val="00D85934"/>
    <w:rsid w:val="00D8722F"/>
    <w:rsid w:val="00D900ED"/>
    <w:rsid w:val="00D9258D"/>
    <w:rsid w:val="00D9344F"/>
    <w:rsid w:val="00D935F2"/>
    <w:rsid w:val="00D95181"/>
    <w:rsid w:val="00D95A98"/>
    <w:rsid w:val="00D960F8"/>
    <w:rsid w:val="00D968BC"/>
    <w:rsid w:val="00D96925"/>
    <w:rsid w:val="00DA0C2D"/>
    <w:rsid w:val="00DA0C69"/>
    <w:rsid w:val="00DA17A5"/>
    <w:rsid w:val="00DA400A"/>
    <w:rsid w:val="00DA511B"/>
    <w:rsid w:val="00DA583A"/>
    <w:rsid w:val="00DA6583"/>
    <w:rsid w:val="00DA78E2"/>
    <w:rsid w:val="00DA7CFF"/>
    <w:rsid w:val="00DB0069"/>
    <w:rsid w:val="00DB1422"/>
    <w:rsid w:val="00DB257A"/>
    <w:rsid w:val="00DB30DE"/>
    <w:rsid w:val="00DB3E5A"/>
    <w:rsid w:val="00DB4C8A"/>
    <w:rsid w:val="00DB56DA"/>
    <w:rsid w:val="00DB5973"/>
    <w:rsid w:val="00DB5E6E"/>
    <w:rsid w:val="00DB66B8"/>
    <w:rsid w:val="00DB7048"/>
    <w:rsid w:val="00DC250A"/>
    <w:rsid w:val="00DC263C"/>
    <w:rsid w:val="00DC51D5"/>
    <w:rsid w:val="00DC5E3D"/>
    <w:rsid w:val="00DC5EB7"/>
    <w:rsid w:val="00DC6E0E"/>
    <w:rsid w:val="00DC776F"/>
    <w:rsid w:val="00DD0C28"/>
    <w:rsid w:val="00DD16D7"/>
    <w:rsid w:val="00DD458B"/>
    <w:rsid w:val="00DD4EBA"/>
    <w:rsid w:val="00DD5946"/>
    <w:rsid w:val="00DD5CFF"/>
    <w:rsid w:val="00DE0B4D"/>
    <w:rsid w:val="00DE0BD3"/>
    <w:rsid w:val="00DE1DCF"/>
    <w:rsid w:val="00DE2512"/>
    <w:rsid w:val="00DE3E75"/>
    <w:rsid w:val="00DE557F"/>
    <w:rsid w:val="00DE6483"/>
    <w:rsid w:val="00DE6993"/>
    <w:rsid w:val="00DE6DC3"/>
    <w:rsid w:val="00DE74EC"/>
    <w:rsid w:val="00DE76F8"/>
    <w:rsid w:val="00DE7866"/>
    <w:rsid w:val="00DE7926"/>
    <w:rsid w:val="00DF0B7D"/>
    <w:rsid w:val="00DF10CD"/>
    <w:rsid w:val="00DF1573"/>
    <w:rsid w:val="00DF3207"/>
    <w:rsid w:val="00DF4BC0"/>
    <w:rsid w:val="00DF4C23"/>
    <w:rsid w:val="00DF5909"/>
    <w:rsid w:val="00DF6420"/>
    <w:rsid w:val="00DF7C43"/>
    <w:rsid w:val="00E0017B"/>
    <w:rsid w:val="00E002DE"/>
    <w:rsid w:val="00E0117E"/>
    <w:rsid w:val="00E01420"/>
    <w:rsid w:val="00E01927"/>
    <w:rsid w:val="00E01A39"/>
    <w:rsid w:val="00E023F4"/>
    <w:rsid w:val="00E029F5"/>
    <w:rsid w:val="00E03BEE"/>
    <w:rsid w:val="00E03E55"/>
    <w:rsid w:val="00E04873"/>
    <w:rsid w:val="00E0504F"/>
    <w:rsid w:val="00E05B74"/>
    <w:rsid w:val="00E06AA7"/>
    <w:rsid w:val="00E07557"/>
    <w:rsid w:val="00E077A2"/>
    <w:rsid w:val="00E102EC"/>
    <w:rsid w:val="00E10B4D"/>
    <w:rsid w:val="00E10D8D"/>
    <w:rsid w:val="00E112EE"/>
    <w:rsid w:val="00E12B47"/>
    <w:rsid w:val="00E12F19"/>
    <w:rsid w:val="00E13E9D"/>
    <w:rsid w:val="00E15485"/>
    <w:rsid w:val="00E163BC"/>
    <w:rsid w:val="00E16C6A"/>
    <w:rsid w:val="00E16DFD"/>
    <w:rsid w:val="00E170CC"/>
    <w:rsid w:val="00E173CE"/>
    <w:rsid w:val="00E1749A"/>
    <w:rsid w:val="00E17BE0"/>
    <w:rsid w:val="00E20E7D"/>
    <w:rsid w:val="00E212E5"/>
    <w:rsid w:val="00E23B02"/>
    <w:rsid w:val="00E24975"/>
    <w:rsid w:val="00E24C1C"/>
    <w:rsid w:val="00E2514D"/>
    <w:rsid w:val="00E253B1"/>
    <w:rsid w:val="00E258F0"/>
    <w:rsid w:val="00E27C32"/>
    <w:rsid w:val="00E33560"/>
    <w:rsid w:val="00E33E16"/>
    <w:rsid w:val="00E36684"/>
    <w:rsid w:val="00E36F3E"/>
    <w:rsid w:val="00E37F5F"/>
    <w:rsid w:val="00E40599"/>
    <w:rsid w:val="00E41277"/>
    <w:rsid w:val="00E42CBA"/>
    <w:rsid w:val="00E43345"/>
    <w:rsid w:val="00E44F64"/>
    <w:rsid w:val="00E45F76"/>
    <w:rsid w:val="00E4650F"/>
    <w:rsid w:val="00E46F61"/>
    <w:rsid w:val="00E47A0B"/>
    <w:rsid w:val="00E50123"/>
    <w:rsid w:val="00E50290"/>
    <w:rsid w:val="00E50357"/>
    <w:rsid w:val="00E50B13"/>
    <w:rsid w:val="00E50C34"/>
    <w:rsid w:val="00E511E4"/>
    <w:rsid w:val="00E5296B"/>
    <w:rsid w:val="00E53EFF"/>
    <w:rsid w:val="00E53F38"/>
    <w:rsid w:val="00E54443"/>
    <w:rsid w:val="00E554EA"/>
    <w:rsid w:val="00E556EC"/>
    <w:rsid w:val="00E605D7"/>
    <w:rsid w:val="00E6117B"/>
    <w:rsid w:val="00E61947"/>
    <w:rsid w:val="00E6222F"/>
    <w:rsid w:val="00E6316D"/>
    <w:rsid w:val="00E64E96"/>
    <w:rsid w:val="00E659F5"/>
    <w:rsid w:val="00E67234"/>
    <w:rsid w:val="00E7173D"/>
    <w:rsid w:val="00E72C52"/>
    <w:rsid w:val="00E73230"/>
    <w:rsid w:val="00E74091"/>
    <w:rsid w:val="00E75270"/>
    <w:rsid w:val="00E75D04"/>
    <w:rsid w:val="00E7791E"/>
    <w:rsid w:val="00E77AD9"/>
    <w:rsid w:val="00E77EE5"/>
    <w:rsid w:val="00E804F8"/>
    <w:rsid w:val="00E80C74"/>
    <w:rsid w:val="00E81CC4"/>
    <w:rsid w:val="00E83399"/>
    <w:rsid w:val="00E8375E"/>
    <w:rsid w:val="00E84FE7"/>
    <w:rsid w:val="00E85789"/>
    <w:rsid w:val="00E85913"/>
    <w:rsid w:val="00E85C84"/>
    <w:rsid w:val="00E87C48"/>
    <w:rsid w:val="00E907B9"/>
    <w:rsid w:val="00E911D8"/>
    <w:rsid w:val="00E91F75"/>
    <w:rsid w:val="00E93521"/>
    <w:rsid w:val="00E93B8C"/>
    <w:rsid w:val="00E93C2A"/>
    <w:rsid w:val="00E94948"/>
    <w:rsid w:val="00E9618B"/>
    <w:rsid w:val="00E96A88"/>
    <w:rsid w:val="00EA11C7"/>
    <w:rsid w:val="00EA1939"/>
    <w:rsid w:val="00EA1A73"/>
    <w:rsid w:val="00EA1C6D"/>
    <w:rsid w:val="00EA3A90"/>
    <w:rsid w:val="00EA4BAE"/>
    <w:rsid w:val="00EA5168"/>
    <w:rsid w:val="00EA5333"/>
    <w:rsid w:val="00EA53E5"/>
    <w:rsid w:val="00EA5915"/>
    <w:rsid w:val="00EA75F4"/>
    <w:rsid w:val="00EA7A67"/>
    <w:rsid w:val="00EB0201"/>
    <w:rsid w:val="00EB0DDB"/>
    <w:rsid w:val="00EB1362"/>
    <w:rsid w:val="00EB25D7"/>
    <w:rsid w:val="00EB314A"/>
    <w:rsid w:val="00EB382F"/>
    <w:rsid w:val="00EB41A2"/>
    <w:rsid w:val="00EB434B"/>
    <w:rsid w:val="00EB7E03"/>
    <w:rsid w:val="00EC1001"/>
    <w:rsid w:val="00EC2F0C"/>
    <w:rsid w:val="00EC3A3A"/>
    <w:rsid w:val="00EC512D"/>
    <w:rsid w:val="00EC7F33"/>
    <w:rsid w:val="00ED02E8"/>
    <w:rsid w:val="00ED1672"/>
    <w:rsid w:val="00ED239C"/>
    <w:rsid w:val="00ED30FC"/>
    <w:rsid w:val="00ED424F"/>
    <w:rsid w:val="00ED45F7"/>
    <w:rsid w:val="00ED4EBF"/>
    <w:rsid w:val="00ED669A"/>
    <w:rsid w:val="00ED6A10"/>
    <w:rsid w:val="00ED7039"/>
    <w:rsid w:val="00ED740D"/>
    <w:rsid w:val="00ED7E4B"/>
    <w:rsid w:val="00EE26DA"/>
    <w:rsid w:val="00EE2C59"/>
    <w:rsid w:val="00EE2E45"/>
    <w:rsid w:val="00EE59BB"/>
    <w:rsid w:val="00EE6260"/>
    <w:rsid w:val="00EE6AB4"/>
    <w:rsid w:val="00EE7322"/>
    <w:rsid w:val="00EE7DED"/>
    <w:rsid w:val="00EE7E5E"/>
    <w:rsid w:val="00EF0734"/>
    <w:rsid w:val="00EF1FAF"/>
    <w:rsid w:val="00EF30DC"/>
    <w:rsid w:val="00EF3B0E"/>
    <w:rsid w:val="00EF4F66"/>
    <w:rsid w:val="00EF5940"/>
    <w:rsid w:val="00EF69E0"/>
    <w:rsid w:val="00EF6CE7"/>
    <w:rsid w:val="00EF772B"/>
    <w:rsid w:val="00F00E89"/>
    <w:rsid w:val="00F0166A"/>
    <w:rsid w:val="00F01E6D"/>
    <w:rsid w:val="00F025F2"/>
    <w:rsid w:val="00F03224"/>
    <w:rsid w:val="00F0334B"/>
    <w:rsid w:val="00F037E5"/>
    <w:rsid w:val="00F04190"/>
    <w:rsid w:val="00F04A90"/>
    <w:rsid w:val="00F05E32"/>
    <w:rsid w:val="00F0753E"/>
    <w:rsid w:val="00F10C17"/>
    <w:rsid w:val="00F1146E"/>
    <w:rsid w:val="00F12986"/>
    <w:rsid w:val="00F13472"/>
    <w:rsid w:val="00F16591"/>
    <w:rsid w:val="00F17050"/>
    <w:rsid w:val="00F178DE"/>
    <w:rsid w:val="00F21244"/>
    <w:rsid w:val="00F23176"/>
    <w:rsid w:val="00F23BF9"/>
    <w:rsid w:val="00F252F2"/>
    <w:rsid w:val="00F25EC7"/>
    <w:rsid w:val="00F26793"/>
    <w:rsid w:val="00F279FE"/>
    <w:rsid w:val="00F27B5D"/>
    <w:rsid w:val="00F27C92"/>
    <w:rsid w:val="00F27F2F"/>
    <w:rsid w:val="00F30D59"/>
    <w:rsid w:val="00F31CF4"/>
    <w:rsid w:val="00F32127"/>
    <w:rsid w:val="00F34D94"/>
    <w:rsid w:val="00F3523E"/>
    <w:rsid w:val="00F40526"/>
    <w:rsid w:val="00F406B1"/>
    <w:rsid w:val="00F41BD2"/>
    <w:rsid w:val="00F42806"/>
    <w:rsid w:val="00F434B1"/>
    <w:rsid w:val="00F4396D"/>
    <w:rsid w:val="00F43B75"/>
    <w:rsid w:val="00F446A8"/>
    <w:rsid w:val="00F45038"/>
    <w:rsid w:val="00F45B5F"/>
    <w:rsid w:val="00F47420"/>
    <w:rsid w:val="00F47C3C"/>
    <w:rsid w:val="00F47D76"/>
    <w:rsid w:val="00F511C1"/>
    <w:rsid w:val="00F5142E"/>
    <w:rsid w:val="00F53C63"/>
    <w:rsid w:val="00F54391"/>
    <w:rsid w:val="00F558E5"/>
    <w:rsid w:val="00F61378"/>
    <w:rsid w:val="00F640ED"/>
    <w:rsid w:val="00F6423D"/>
    <w:rsid w:val="00F65905"/>
    <w:rsid w:val="00F65995"/>
    <w:rsid w:val="00F65C5C"/>
    <w:rsid w:val="00F66C4C"/>
    <w:rsid w:val="00F6780A"/>
    <w:rsid w:val="00F71B1A"/>
    <w:rsid w:val="00F7249E"/>
    <w:rsid w:val="00F73806"/>
    <w:rsid w:val="00F73EE5"/>
    <w:rsid w:val="00F830B1"/>
    <w:rsid w:val="00F83116"/>
    <w:rsid w:val="00F83B4E"/>
    <w:rsid w:val="00F85CFC"/>
    <w:rsid w:val="00F91CA5"/>
    <w:rsid w:val="00F93040"/>
    <w:rsid w:val="00F936BE"/>
    <w:rsid w:val="00F93962"/>
    <w:rsid w:val="00F93CA5"/>
    <w:rsid w:val="00F954BC"/>
    <w:rsid w:val="00F96F8B"/>
    <w:rsid w:val="00F970C0"/>
    <w:rsid w:val="00FA0061"/>
    <w:rsid w:val="00FA0537"/>
    <w:rsid w:val="00FA1AE4"/>
    <w:rsid w:val="00FA1F70"/>
    <w:rsid w:val="00FA260B"/>
    <w:rsid w:val="00FA2AF1"/>
    <w:rsid w:val="00FA2E26"/>
    <w:rsid w:val="00FA2E92"/>
    <w:rsid w:val="00FA3838"/>
    <w:rsid w:val="00FA58EB"/>
    <w:rsid w:val="00FA5DC6"/>
    <w:rsid w:val="00FA6C6C"/>
    <w:rsid w:val="00FA6F7E"/>
    <w:rsid w:val="00FB0880"/>
    <w:rsid w:val="00FB0D39"/>
    <w:rsid w:val="00FB5996"/>
    <w:rsid w:val="00FB5E43"/>
    <w:rsid w:val="00FB63D7"/>
    <w:rsid w:val="00FB6C83"/>
    <w:rsid w:val="00FB7A63"/>
    <w:rsid w:val="00FC1872"/>
    <w:rsid w:val="00FC24AD"/>
    <w:rsid w:val="00FC26F9"/>
    <w:rsid w:val="00FC3FDE"/>
    <w:rsid w:val="00FC75EF"/>
    <w:rsid w:val="00FC7BE7"/>
    <w:rsid w:val="00FD11C6"/>
    <w:rsid w:val="00FD20DE"/>
    <w:rsid w:val="00FD3CC3"/>
    <w:rsid w:val="00FD4988"/>
    <w:rsid w:val="00FD57E0"/>
    <w:rsid w:val="00FD58A9"/>
    <w:rsid w:val="00FD714A"/>
    <w:rsid w:val="00FD7215"/>
    <w:rsid w:val="00FE0BEF"/>
    <w:rsid w:val="00FE1A64"/>
    <w:rsid w:val="00FE2B5F"/>
    <w:rsid w:val="00FE2EB7"/>
    <w:rsid w:val="00FE2ECB"/>
    <w:rsid w:val="00FE3FFE"/>
    <w:rsid w:val="00FE6BAD"/>
    <w:rsid w:val="00FE7B33"/>
    <w:rsid w:val="00FF1971"/>
    <w:rsid w:val="00FF2E40"/>
    <w:rsid w:val="00FF49BF"/>
    <w:rsid w:val="00FF4E48"/>
    <w:rsid w:val="00FF664F"/>
    <w:rsid w:val="00FF7078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351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90F"/>
    <w:pPr>
      <w:keepNext/>
      <w:spacing w:line="260" w:lineRule="exact"/>
      <w:outlineLvl w:val="1"/>
    </w:pPr>
    <w:rPr>
      <w:rFonts w:ascii="Arial" w:eastAsia="Times" w:hAnsi="Arial"/>
      <w:b/>
      <w:caps/>
      <w:spacing w:val="1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B63D7"/>
    <w:rPr>
      <w:color w:val="0000FF"/>
      <w:u w:val="single"/>
    </w:rPr>
  </w:style>
  <w:style w:type="paragraph" w:customStyle="1" w:styleId="Captions">
    <w:name w:val="Captions"/>
    <w:basedOn w:val="Normal"/>
    <w:link w:val="CaptionsChar"/>
    <w:rsid w:val="007C2CB5"/>
    <w:pPr>
      <w:spacing w:line="260" w:lineRule="exact"/>
      <w:ind w:right="709"/>
    </w:pPr>
    <w:rPr>
      <w:i/>
      <w:sz w:val="20"/>
      <w:szCs w:val="20"/>
    </w:rPr>
  </w:style>
  <w:style w:type="character" w:customStyle="1" w:styleId="CaptionsChar">
    <w:name w:val="Captions Char"/>
    <w:basedOn w:val="DefaultParagraphFont"/>
    <w:link w:val="Captions"/>
    <w:rsid w:val="007C2CB5"/>
    <w:rPr>
      <w:i/>
      <w:lang w:val="en-AU" w:eastAsia="en-AU" w:bidi="ar-SA"/>
    </w:rPr>
  </w:style>
  <w:style w:type="character" w:styleId="CommentReference">
    <w:name w:val="annotation reference"/>
    <w:basedOn w:val="DefaultParagraphFont"/>
    <w:semiHidden/>
    <w:rsid w:val="001C69BD"/>
    <w:rPr>
      <w:sz w:val="16"/>
      <w:szCs w:val="16"/>
    </w:rPr>
  </w:style>
  <w:style w:type="paragraph" w:styleId="CommentText">
    <w:name w:val="annotation text"/>
    <w:aliases w:val=" Char1"/>
    <w:basedOn w:val="Normal"/>
    <w:link w:val="CommentTextChar"/>
    <w:semiHidden/>
    <w:rsid w:val="001C69BD"/>
    <w:rPr>
      <w:sz w:val="20"/>
      <w:szCs w:val="20"/>
    </w:rPr>
  </w:style>
  <w:style w:type="character" w:customStyle="1" w:styleId="CommentTextChar">
    <w:name w:val="Comment Text Char"/>
    <w:aliases w:val=" Char1 Char"/>
    <w:basedOn w:val="DefaultParagraphFont"/>
    <w:link w:val="CommentText"/>
    <w:semiHidden/>
    <w:rsid w:val="00764CB0"/>
    <w:rPr>
      <w:lang w:val="en-AU" w:eastAsia="en-AU" w:bidi="ar-SA"/>
    </w:rPr>
  </w:style>
  <w:style w:type="paragraph" w:styleId="CommentSubject">
    <w:name w:val="annotation subject"/>
    <w:basedOn w:val="CommentText"/>
    <w:next w:val="CommentText"/>
    <w:semiHidden/>
    <w:rsid w:val="001C69BD"/>
    <w:rPr>
      <w:b/>
      <w:bCs/>
    </w:rPr>
  </w:style>
  <w:style w:type="paragraph" w:styleId="BalloonText">
    <w:name w:val="Balloon Text"/>
    <w:basedOn w:val="Normal"/>
    <w:semiHidden/>
    <w:rsid w:val="001C69BD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rsid w:val="007C7280"/>
    <w:pPr>
      <w:spacing w:after="40" w:line="260" w:lineRule="exact"/>
    </w:pPr>
    <w:rPr>
      <w:sz w:val="21"/>
      <w:szCs w:val="20"/>
    </w:rPr>
  </w:style>
  <w:style w:type="paragraph" w:customStyle="1" w:styleId="Tabletext">
    <w:name w:val="Table text"/>
    <w:basedOn w:val="Normal"/>
    <w:rsid w:val="007C7280"/>
    <w:pPr>
      <w:spacing w:line="250" w:lineRule="exact"/>
    </w:pPr>
    <w:rPr>
      <w:rFonts w:ascii="Arial" w:hAnsi="Arial"/>
      <w:sz w:val="18"/>
      <w:szCs w:val="20"/>
    </w:rPr>
  </w:style>
  <w:style w:type="paragraph" w:customStyle="1" w:styleId="Tableheadingrow">
    <w:name w:val="Table heading row"/>
    <w:basedOn w:val="Normal"/>
    <w:rsid w:val="007C7280"/>
    <w:pPr>
      <w:spacing w:line="230" w:lineRule="exact"/>
    </w:pPr>
    <w:rPr>
      <w:rFonts w:ascii="Arial" w:hAnsi="Arial"/>
      <w:b/>
      <w:caps/>
      <w:spacing w:val="10"/>
      <w:sz w:val="16"/>
      <w:szCs w:val="20"/>
    </w:rPr>
  </w:style>
  <w:style w:type="paragraph" w:customStyle="1" w:styleId="Figurecaption">
    <w:name w:val="Figure caption"/>
    <w:basedOn w:val="Normal"/>
    <w:link w:val="FigurecaptionChar"/>
    <w:rsid w:val="0008287F"/>
    <w:pPr>
      <w:widowControl w:val="0"/>
    </w:pPr>
    <w:rPr>
      <w:rFonts w:ascii="Arial" w:eastAsia="Times" w:hAnsi="Arial" w:cs="Arial"/>
      <w:sz w:val="18"/>
      <w:szCs w:val="18"/>
    </w:rPr>
  </w:style>
  <w:style w:type="character" w:customStyle="1" w:styleId="FigurecaptionChar">
    <w:name w:val="Figure caption Char"/>
    <w:basedOn w:val="DefaultParagraphFont"/>
    <w:link w:val="Figurecaption"/>
    <w:rsid w:val="0008287F"/>
    <w:rPr>
      <w:rFonts w:ascii="Arial" w:eastAsia="Times" w:hAnsi="Arial" w:cs="Arial"/>
      <w:sz w:val="18"/>
      <w:szCs w:val="18"/>
      <w:lang w:val="en-AU" w:eastAsia="en-AU" w:bidi="ar-SA"/>
    </w:rPr>
  </w:style>
  <w:style w:type="paragraph" w:styleId="NormalWeb">
    <w:name w:val="Normal (Web)"/>
    <w:basedOn w:val="Normal"/>
    <w:rsid w:val="001C2B5B"/>
    <w:pPr>
      <w:spacing w:before="100" w:beforeAutospacing="1" w:after="100" w:afterAutospacing="1"/>
    </w:pPr>
  </w:style>
  <w:style w:type="character" w:styleId="HTMLCode">
    <w:name w:val="HTML Code"/>
    <w:basedOn w:val="DefaultParagraphFont"/>
    <w:rsid w:val="00186EA7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rsid w:val="009B10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1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351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90F"/>
    <w:pPr>
      <w:keepNext/>
      <w:spacing w:line="260" w:lineRule="exact"/>
      <w:outlineLvl w:val="1"/>
    </w:pPr>
    <w:rPr>
      <w:rFonts w:ascii="Arial" w:eastAsia="Times" w:hAnsi="Arial"/>
      <w:b/>
      <w:caps/>
      <w:spacing w:val="1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B63D7"/>
    <w:rPr>
      <w:color w:val="0000FF"/>
      <w:u w:val="single"/>
    </w:rPr>
  </w:style>
  <w:style w:type="paragraph" w:customStyle="1" w:styleId="Captions">
    <w:name w:val="Captions"/>
    <w:basedOn w:val="Normal"/>
    <w:link w:val="CaptionsChar"/>
    <w:rsid w:val="007C2CB5"/>
    <w:pPr>
      <w:spacing w:line="260" w:lineRule="exact"/>
      <w:ind w:right="709"/>
    </w:pPr>
    <w:rPr>
      <w:i/>
      <w:sz w:val="20"/>
      <w:szCs w:val="20"/>
    </w:rPr>
  </w:style>
  <w:style w:type="character" w:customStyle="1" w:styleId="CaptionsChar">
    <w:name w:val="Captions Char"/>
    <w:basedOn w:val="DefaultParagraphFont"/>
    <w:link w:val="Captions"/>
    <w:rsid w:val="007C2CB5"/>
    <w:rPr>
      <w:i/>
      <w:lang w:val="en-AU" w:eastAsia="en-AU" w:bidi="ar-SA"/>
    </w:rPr>
  </w:style>
  <w:style w:type="character" w:styleId="CommentReference">
    <w:name w:val="annotation reference"/>
    <w:basedOn w:val="DefaultParagraphFont"/>
    <w:semiHidden/>
    <w:rsid w:val="001C69BD"/>
    <w:rPr>
      <w:sz w:val="16"/>
      <w:szCs w:val="16"/>
    </w:rPr>
  </w:style>
  <w:style w:type="paragraph" w:styleId="CommentText">
    <w:name w:val="annotation text"/>
    <w:aliases w:val=" Char1"/>
    <w:basedOn w:val="Normal"/>
    <w:link w:val="CommentTextChar"/>
    <w:semiHidden/>
    <w:rsid w:val="001C69BD"/>
    <w:rPr>
      <w:sz w:val="20"/>
      <w:szCs w:val="20"/>
    </w:rPr>
  </w:style>
  <w:style w:type="character" w:customStyle="1" w:styleId="CommentTextChar">
    <w:name w:val="Comment Text Char"/>
    <w:aliases w:val=" Char1 Char"/>
    <w:basedOn w:val="DefaultParagraphFont"/>
    <w:link w:val="CommentText"/>
    <w:semiHidden/>
    <w:rsid w:val="00764CB0"/>
    <w:rPr>
      <w:lang w:val="en-AU" w:eastAsia="en-AU" w:bidi="ar-SA"/>
    </w:rPr>
  </w:style>
  <w:style w:type="paragraph" w:styleId="CommentSubject">
    <w:name w:val="annotation subject"/>
    <w:basedOn w:val="CommentText"/>
    <w:next w:val="CommentText"/>
    <w:semiHidden/>
    <w:rsid w:val="001C69BD"/>
    <w:rPr>
      <w:b/>
      <w:bCs/>
    </w:rPr>
  </w:style>
  <w:style w:type="paragraph" w:styleId="BalloonText">
    <w:name w:val="Balloon Text"/>
    <w:basedOn w:val="Normal"/>
    <w:semiHidden/>
    <w:rsid w:val="001C69BD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rsid w:val="007C7280"/>
    <w:pPr>
      <w:spacing w:after="40" w:line="260" w:lineRule="exact"/>
    </w:pPr>
    <w:rPr>
      <w:sz w:val="21"/>
      <w:szCs w:val="20"/>
    </w:rPr>
  </w:style>
  <w:style w:type="paragraph" w:customStyle="1" w:styleId="Tabletext">
    <w:name w:val="Table text"/>
    <w:basedOn w:val="Normal"/>
    <w:rsid w:val="007C7280"/>
    <w:pPr>
      <w:spacing w:line="250" w:lineRule="exact"/>
    </w:pPr>
    <w:rPr>
      <w:rFonts w:ascii="Arial" w:hAnsi="Arial"/>
      <w:sz w:val="18"/>
      <w:szCs w:val="20"/>
    </w:rPr>
  </w:style>
  <w:style w:type="paragraph" w:customStyle="1" w:styleId="Tableheadingrow">
    <w:name w:val="Table heading row"/>
    <w:basedOn w:val="Normal"/>
    <w:rsid w:val="007C7280"/>
    <w:pPr>
      <w:spacing w:line="230" w:lineRule="exact"/>
    </w:pPr>
    <w:rPr>
      <w:rFonts w:ascii="Arial" w:hAnsi="Arial"/>
      <w:b/>
      <w:caps/>
      <w:spacing w:val="10"/>
      <w:sz w:val="16"/>
      <w:szCs w:val="20"/>
    </w:rPr>
  </w:style>
  <w:style w:type="paragraph" w:customStyle="1" w:styleId="Figurecaption">
    <w:name w:val="Figure caption"/>
    <w:basedOn w:val="Normal"/>
    <w:link w:val="FigurecaptionChar"/>
    <w:rsid w:val="0008287F"/>
    <w:pPr>
      <w:widowControl w:val="0"/>
    </w:pPr>
    <w:rPr>
      <w:rFonts w:ascii="Arial" w:eastAsia="Times" w:hAnsi="Arial" w:cs="Arial"/>
      <w:sz w:val="18"/>
      <w:szCs w:val="18"/>
    </w:rPr>
  </w:style>
  <w:style w:type="character" w:customStyle="1" w:styleId="FigurecaptionChar">
    <w:name w:val="Figure caption Char"/>
    <w:basedOn w:val="DefaultParagraphFont"/>
    <w:link w:val="Figurecaption"/>
    <w:rsid w:val="0008287F"/>
    <w:rPr>
      <w:rFonts w:ascii="Arial" w:eastAsia="Times" w:hAnsi="Arial" w:cs="Arial"/>
      <w:sz w:val="18"/>
      <w:szCs w:val="18"/>
      <w:lang w:val="en-AU" w:eastAsia="en-AU" w:bidi="ar-SA"/>
    </w:rPr>
  </w:style>
  <w:style w:type="paragraph" w:styleId="NormalWeb">
    <w:name w:val="Normal (Web)"/>
    <w:basedOn w:val="Normal"/>
    <w:rsid w:val="001C2B5B"/>
    <w:pPr>
      <w:spacing w:before="100" w:beforeAutospacing="1" w:after="100" w:afterAutospacing="1"/>
    </w:pPr>
  </w:style>
  <w:style w:type="character" w:styleId="HTMLCode">
    <w:name w:val="HTML Code"/>
    <w:basedOn w:val="DefaultParagraphFont"/>
    <w:rsid w:val="00186EA7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rsid w:val="009B10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entforestr-forger-projectorg/Conditional-importancepdf&#12297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F66B-2EE6-4F83-A379-9EA995D0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ADBF81A0.dotm</Template>
  <TotalTime>5</TotalTime>
  <Pages>3</Pages>
  <Words>87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Predicting Seabed Hardness Using Random Forest in R</vt:lpstr>
    </vt:vector>
  </TitlesOfParts>
  <Company>Geoscience Australia</Company>
  <LinksUpToDate>false</LinksUpToDate>
  <CharactersWithSpaces>3544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mailto:Jin.Li@ga.gov.au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Predicting Seabed Hardness Using Random Forest in R</dc:title>
  <dc:creator>u09672</dc:creator>
  <cp:lastModifiedBy>Geoscience Australia</cp:lastModifiedBy>
  <cp:revision>7</cp:revision>
  <dcterms:created xsi:type="dcterms:W3CDTF">2016-02-01T04:36:00Z</dcterms:created>
  <dcterms:modified xsi:type="dcterms:W3CDTF">2016-02-03T04:47:00Z</dcterms:modified>
</cp:coreProperties>
</file>