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B4" w:rsidRPr="0012356B" w:rsidRDefault="00075D83" w:rsidP="00BE5790">
      <w:pPr>
        <w:pStyle w:val="Heading2"/>
      </w:pPr>
      <w:bookmarkStart w:id="0" w:name="_GoBack"/>
      <w:bookmarkEnd w:id="0"/>
      <w:r>
        <w:t>S</w:t>
      </w:r>
      <w:r w:rsidR="00F577D5">
        <w:t>1</w:t>
      </w:r>
      <w:r>
        <w:t xml:space="preserve"> </w:t>
      </w:r>
      <w:r w:rsidR="00FE3BC9">
        <w:t>Figure</w:t>
      </w:r>
      <w:r w:rsidR="00785FB4" w:rsidRPr="0012356B">
        <w:t>: Chronology of Events during Study Period</w:t>
      </w:r>
    </w:p>
    <w:p w:rsidR="00785FB4" w:rsidRDefault="00487814" w:rsidP="00FE3BC9">
      <w:pPr>
        <w:widowControl w:val="0"/>
        <w:adjustRightInd w:val="0"/>
        <w:snapToGrid w:val="0"/>
        <w:spacing w:line="480" w:lineRule="auto"/>
        <w:contextualSpacing/>
      </w:pPr>
      <w:r w:rsidRPr="0012356B">
        <w:object w:dxaOrig="13635" w:dyaOrig="8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.25pt;height:411.75pt" o:ole="">
            <v:imagedata r:id="rId12" o:title=""/>
          </v:shape>
          <o:OLEObject Type="Embed" ProgID="Visio.Drawing.15" ShapeID="_x0000_i1025" DrawAspect="Content" ObjectID="_1511287476" r:id="rId13"/>
        </w:object>
      </w:r>
    </w:p>
    <w:p w:rsidR="00E7104E" w:rsidRPr="00F577D5" w:rsidRDefault="00E7104E" w:rsidP="00FE3BC9">
      <w:pPr>
        <w:widowControl w:val="0"/>
        <w:adjustRightInd w:val="0"/>
        <w:snapToGrid w:val="0"/>
        <w:spacing w:line="480" w:lineRule="auto"/>
        <w:contextualSpacing/>
      </w:pPr>
      <w:r w:rsidRPr="00F577D5">
        <w:t>Abbreviations: FDA, United States Food and Drug Administration; PPI, proton pump inhibitors.</w:t>
      </w:r>
    </w:p>
    <w:sectPr w:rsidR="00E7104E" w:rsidRPr="00F577D5" w:rsidSect="00B941F4">
      <w:headerReference w:type="default" r:id="rId14"/>
      <w:footerReference w:type="default" r:id="rId15"/>
      <w:pgSz w:w="15840" w:h="12240" w:orient="landscape" w:code="1"/>
      <w:pgMar w:top="1440" w:right="1915" w:bottom="1440" w:left="1440" w:header="72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C0" w:rsidRDefault="00237DC0" w:rsidP="00E3200C">
      <w:r>
        <w:separator/>
      </w:r>
    </w:p>
    <w:p w:rsidR="00237DC0" w:rsidRDefault="00237DC0" w:rsidP="00E3200C"/>
    <w:p w:rsidR="00237DC0" w:rsidRDefault="00237DC0"/>
  </w:endnote>
  <w:endnote w:type="continuationSeparator" w:id="0">
    <w:p w:rsidR="00237DC0" w:rsidRDefault="00237DC0" w:rsidP="00E3200C">
      <w:r>
        <w:continuationSeparator/>
      </w:r>
    </w:p>
    <w:p w:rsidR="00237DC0" w:rsidRDefault="00237DC0" w:rsidP="00E3200C"/>
    <w:p w:rsidR="00237DC0" w:rsidRDefault="00237D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8312"/>
      <w:docPartObj>
        <w:docPartGallery w:val="Page Numbers (Bottom of Page)"/>
        <w:docPartUnique/>
      </w:docPartObj>
    </w:sdtPr>
    <w:sdtEndPr/>
    <w:sdtContent>
      <w:p w:rsidR="009B5EA9" w:rsidRDefault="009B5E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438">
          <w:t>2</w:t>
        </w:r>
        <w:r>
          <w:fldChar w:fldCharType="end"/>
        </w:r>
      </w:p>
    </w:sdtContent>
  </w:sdt>
  <w:p w:rsidR="009B5EA9" w:rsidRDefault="009B5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C0" w:rsidRDefault="00237DC0" w:rsidP="00E3200C"/>
    <w:p w:rsidR="00237DC0" w:rsidRDefault="00237DC0"/>
  </w:footnote>
  <w:footnote w:type="continuationSeparator" w:id="0">
    <w:p w:rsidR="00237DC0" w:rsidRDefault="00237DC0" w:rsidP="00E3200C"/>
    <w:p w:rsidR="00237DC0" w:rsidRDefault="00237DC0"/>
  </w:footnote>
  <w:footnote w:type="continuationNotice" w:id="1">
    <w:p w:rsidR="00237DC0" w:rsidRDefault="00237DC0">
      <w:pPr>
        <w:spacing w:before="0" w:after="0" w:line="240" w:lineRule="auto"/>
      </w:pPr>
    </w:p>
    <w:p w:rsidR="00237DC0" w:rsidRDefault="00237D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38" w:rsidRDefault="00C06438" w:rsidP="00C06438">
    <w:pPr>
      <w:pStyle w:val="Heading1"/>
      <w:numPr>
        <w:ilvl w:val="0"/>
        <w:numId w:val="0"/>
      </w:numPr>
    </w:pPr>
    <w:r>
      <w:t>Supplementary Material</w:t>
    </w:r>
    <w:r w:rsidRPr="0012356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7434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1282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B32F8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56F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3E85C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A630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88A0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6E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E69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A89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F419E"/>
    <w:multiLevelType w:val="hybridMultilevel"/>
    <w:tmpl w:val="3FE48940"/>
    <w:lvl w:ilvl="0" w:tplc="FDDC8554">
      <w:start w:val="1"/>
      <w:numFmt w:val="decimal"/>
      <w:lvlText w:val="%1."/>
      <w:lvlJc w:val="left"/>
      <w:pPr>
        <w:ind w:left="45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0BBC5968"/>
    <w:multiLevelType w:val="hybridMultilevel"/>
    <w:tmpl w:val="6A70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093BDB"/>
    <w:multiLevelType w:val="hybridMultilevel"/>
    <w:tmpl w:val="3842C144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F4544A"/>
    <w:multiLevelType w:val="hybridMultilevel"/>
    <w:tmpl w:val="BD5E4DF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F198A"/>
    <w:multiLevelType w:val="hybridMultilevel"/>
    <w:tmpl w:val="87BA7570"/>
    <w:lvl w:ilvl="0" w:tplc="0AF6C8D8">
      <w:start w:val="1"/>
      <w:numFmt w:val="decimal"/>
      <w:pStyle w:val="AGList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77233"/>
    <w:multiLevelType w:val="hybridMultilevel"/>
    <w:tmpl w:val="3BDA9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507C9"/>
    <w:multiLevelType w:val="hybridMultilevel"/>
    <w:tmpl w:val="5810D1BE"/>
    <w:lvl w:ilvl="0" w:tplc="E1C4B0FA">
      <w:start w:val="1"/>
      <w:numFmt w:val="bullet"/>
      <w:pStyle w:val="AGBullet"/>
      <w:lvlText w:val=""/>
      <w:lvlJc w:val="left"/>
      <w:pPr>
        <w:ind w:left="720" w:hanging="360"/>
      </w:pPr>
      <w:rPr>
        <w:rFonts w:ascii="Wingdings" w:hAnsi="Wingdings" w:hint="default"/>
        <w:color w:val="003E7E" w:themeColor="text2"/>
      </w:rPr>
    </w:lvl>
    <w:lvl w:ilvl="1" w:tplc="09125E5C">
      <w:start w:val="1"/>
      <w:numFmt w:val="bullet"/>
      <w:pStyle w:val="AGDash"/>
      <w:lvlText w:val="-"/>
      <w:lvlJc w:val="left"/>
      <w:pPr>
        <w:ind w:left="1440" w:hanging="360"/>
      </w:pPr>
      <w:rPr>
        <w:rFonts w:ascii="Courier New" w:hAnsi="Courier New" w:hint="default"/>
        <w:color w:val="003E7E" w:themeColor="tex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81B62"/>
    <w:multiLevelType w:val="hybridMultilevel"/>
    <w:tmpl w:val="8332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1492A"/>
    <w:multiLevelType w:val="hybridMultilevel"/>
    <w:tmpl w:val="229E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46BF0"/>
    <w:multiLevelType w:val="hybridMultilevel"/>
    <w:tmpl w:val="53B4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46FE8"/>
    <w:multiLevelType w:val="hybridMultilevel"/>
    <w:tmpl w:val="ACE6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93C1A"/>
    <w:multiLevelType w:val="hybridMultilevel"/>
    <w:tmpl w:val="DCC4E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A531A"/>
    <w:multiLevelType w:val="hybridMultilevel"/>
    <w:tmpl w:val="37B4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659BE"/>
    <w:multiLevelType w:val="hybridMultilevel"/>
    <w:tmpl w:val="EDE8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90579"/>
    <w:multiLevelType w:val="hybridMultilevel"/>
    <w:tmpl w:val="AE4E9662"/>
    <w:lvl w:ilvl="0" w:tplc="988E0B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94470"/>
    <w:multiLevelType w:val="hybridMultilevel"/>
    <w:tmpl w:val="3E9C6F9C"/>
    <w:lvl w:ilvl="0" w:tplc="1E420FB8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61A63"/>
    <w:multiLevelType w:val="hybridMultilevel"/>
    <w:tmpl w:val="D06076F8"/>
    <w:lvl w:ilvl="0" w:tplc="7FB6E5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D50E12"/>
    <w:multiLevelType w:val="hybridMultilevel"/>
    <w:tmpl w:val="FC2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9721F"/>
    <w:multiLevelType w:val="hybridMultilevel"/>
    <w:tmpl w:val="702E1C26"/>
    <w:lvl w:ilvl="0" w:tplc="47C60F3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25B1F"/>
    <w:multiLevelType w:val="hybridMultilevel"/>
    <w:tmpl w:val="2118DFC6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35ED9"/>
    <w:multiLevelType w:val="hybridMultilevel"/>
    <w:tmpl w:val="D9EE0266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46634"/>
    <w:multiLevelType w:val="hybridMultilevel"/>
    <w:tmpl w:val="7884DF9E"/>
    <w:lvl w:ilvl="0" w:tplc="4A32E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vertAlign w:val="baseline"/>
      </w:rPr>
    </w:lvl>
    <w:lvl w:ilvl="1" w:tplc="905E0A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AAA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4C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211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9E7F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067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0E15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58F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797B89"/>
    <w:multiLevelType w:val="hybridMultilevel"/>
    <w:tmpl w:val="2C3C7DB0"/>
    <w:lvl w:ilvl="0" w:tplc="49722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23631"/>
    <w:multiLevelType w:val="hybridMultilevel"/>
    <w:tmpl w:val="308A93C8"/>
    <w:lvl w:ilvl="0" w:tplc="CA8E3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33"/>
  </w:num>
  <w:num w:numId="4">
    <w:abstractNumId w:val="16"/>
  </w:num>
  <w:num w:numId="5">
    <w:abstractNumId w:val="23"/>
  </w:num>
  <w:num w:numId="6">
    <w:abstractNumId w:val="10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8"/>
  </w:num>
  <w:num w:numId="20">
    <w:abstractNumId w:val="3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2"/>
  </w:num>
  <w:num w:numId="24">
    <w:abstractNumId w:val="12"/>
  </w:num>
  <w:num w:numId="25">
    <w:abstractNumId w:val="13"/>
  </w:num>
  <w:num w:numId="26">
    <w:abstractNumId w:val="30"/>
  </w:num>
  <w:num w:numId="27">
    <w:abstractNumId w:val="29"/>
  </w:num>
  <w:num w:numId="28">
    <w:abstractNumId w:val="24"/>
  </w:num>
  <w:num w:numId="29">
    <w:abstractNumId w:val="11"/>
  </w:num>
  <w:num w:numId="30">
    <w:abstractNumId w:val="20"/>
  </w:num>
  <w:num w:numId="31">
    <w:abstractNumId w:val="31"/>
  </w:num>
  <w:num w:numId="32">
    <w:abstractNumId w:val="19"/>
  </w:num>
  <w:num w:numId="33">
    <w:abstractNumId w:val="17"/>
  </w:num>
  <w:num w:numId="34">
    <w:abstractNumId w:val="1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d9d9d9"/>
    </o:shapedefaults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26"/>
    <w:rsid w:val="00003143"/>
    <w:rsid w:val="00003DB8"/>
    <w:rsid w:val="0000428B"/>
    <w:rsid w:val="00005A46"/>
    <w:rsid w:val="0001285B"/>
    <w:rsid w:val="00015EF5"/>
    <w:rsid w:val="00016C17"/>
    <w:rsid w:val="000229EC"/>
    <w:rsid w:val="00023E50"/>
    <w:rsid w:val="000260F8"/>
    <w:rsid w:val="00027443"/>
    <w:rsid w:val="00027E59"/>
    <w:rsid w:val="00033319"/>
    <w:rsid w:val="000370B4"/>
    <w:rsid w:val="000400B8"/>
    <w:rsid w:val="0004321E"/>
    <w:rsid w:val="0004638C"/>
    <w:rsid w:val="0006270B"/>
    <w:rsid w:val="00067079"/>
    <w:rsid w:val="00067148"/>
    <w:rsid w:val="00070ADE"/>
    <w:rsid w:val="00071D99"/>
    <w:rsid w:val="00073E95"/>
    <w:rsid w:val="00074EEE"/>
    <w:rsid w:val="00075D83"/>
    <w:rsid w:val="00075FF1"/>
    <w:rsid w:val="000803B3"/>
    <w:rsid w:val="000807C2"/>
    <w:rsid w:val="000859E6"/>
    <w:rsid w:val="00087E63"/>
    <w:rsid w:val="00090691"/>
    <w:rsid w:val="00094026"/>
    <w:rsid w:val="00094725"/>
    <w:rsid w:val="00096F3C"/>
    <w:rsid w:val="00097B77"/>
    <w:rsid w:val="00097CAB"/>
    <w:rsid w:val="000A10F7"/>
    <w:rsid w:val="000A123B"/>
    <w:rsid w:val="000A24E5"/>
    <w:rsid w:val="000A58BA"/>
    <w:rsid w:val="000B2B3B"/>
    <w:rsid w:val="000B7F34"/>
    <w:rsid w:val="000C01B6"/>
    <w:rsid w:val="000C1E92"/>
    <w:rsid w:val="000C3142"/>
    <w:rsid w:val="000C7406"/>
    <w:rsid w:val="000D2653"/>
    <w:rsid w:val="000D3BCB"/>
    <w:rsid w:val="000D53ED"/>
    <w:rsid w:val="000D749B"/>
    <w:rsid w:val="000E1457"/>
    <w:rsid w:val="000E3845"/>
    <w:rsid w:val="000E710C"/>
    <w:rsid w:val="000F4D47"/>
    <w:rsid w:val="000F535E"/>
    <w:rsid w:val="000F6AB0"/>
    <w:rsid w:val="000F741C"/>
    <w:rsid w:val="000F7E0A"/>
    <w:rsid w:val="000F7E3D"/>
    <w:rsid w:val="000F7EBA"/>
    <w:rsid w:val="001022B4"/>
    <w:rsid w:val="001048FC"/>
    <w:rsid w:val="00105CF3"/>
    <w:rsid w:val="00110D50"/>
    <w:rsid w:val="00113693"/>
    <w:rsid w:val="00121CC8"/>
    <w:rsid w:val="0012356B"/>
    <w:rsid w:val="0012416E"/>
    <w:rsid w:val="00125604"/>
    <w:rsid w:val="00125A1F"/>
    <w:rsid w:val="0012706C"/>
    <w:rsid w:val="00131D61"/>
    <w:rsid w:val="00132E4D"/>
    <w:rsid w:val="00140A9C"/>
    <w:rsid w:val="00141D2E"/>
    <w:rsid w:val="00142074"/>
    <w:rsid w:val="00143C6F"/>
    <w:rsid w:val="00160822"/>
    <w:rsid w:val="0016150F"/>
    <w:rsid w:val="00162352"/>
    <w:rsid w:val="00162EFE"/>
    <w:rsid w:val="00167389"/>
    <w:rsid w:val="0016747D"/>
    <w:rsid w:val="0016758A"/>
    <w:rsid w:val="0017060C"/>
    <w:rsid w:val="00171288"/>
    <w:rsid w:val="00172B6C"/>
    <w:rsid w:val="00173035"/>
    <w:rsid w:val="001767A5"/>
    <w:rsid w:val="00180D06"/>
    <w:rsid w:val="00182D5D"/>
    <w:rsid w:val="00183EDF"/>
    <w:rsid w:val="00190487"/>
    <w:rsid w:val="00190B32"/>
    <w:rsid w:val="0019187B"/>
    <w:rsid w:val="00193621"/>
    <w:rsid w:val="0019694E"/>
    <w:rsid w:val="00197009"/>
    <w:rsid w:val="001A2590"/>
    <w:rsid w:val="001A3664"/>
    <w:rsid w:val="001A4BC9"/>
    <w:rsid w:val="001B1613"/>
    <w:rsid w:val="001B1808"/>
    <w:rsid w:val="001B2569"/>
    <w:rsid w:val="001B50D4"/>
    <w:rsid w:val="001B5578"/>
    <w:rsid w:val="001C2683"/>
    <w:rsid w:val="001C29FE"/>
    <w:rsid w:val="001C3441"/>
    <w:rsid w:val="001C440B"/>
    <w:rsid w:val="001C79B7"/>
    <w:rsid w:val="001D0088"/>
    <w:rsid w:val="001D23FE"/>
    <w:rsid w:val="001D588E"/>
    <w:rsid w:val="001D7E41"/>
    <w:rsid w:val="001E3A23"/>
    <w:rsid w:val="001E60BA"/>
    <w:rsid w:val="001E6C2A"/>
    <w:rsid w:val="001F13D7"/>
    <w:rsid w:val="001F141B"/>
    <w:rsid w:val="001F1CF2"/>
    <w:rsid w:val="001F3075"/>
    <w:rsid w:val="001F339D"/>
    <w:rsid w:val="001F6C35"/>
    <w:rsid w:val="001F6D57"/>
    <w:rsid w:val="002002D7"/>
    <w:rsid w:val="00200FD5"/>
    <w:rsid w:val="0020785A"/>
    <w:rsid w:val="0021162D"/>
    <w:rsid w:val="00212559"/>
    <w:rsid w:val="00212726"/>
    <w:rsid w:val="00213D60"/>
    <w:rsid w:val="002151C7"/>
    <w:rsid w:val="00215D78"/>
    <w:rsid w:val="00216302"/>
    <w:rsid w:val="00220958"/>
    <w:rsid w:val="0022171C"/>
    <w:rsid w:val="00223DF3"/>
    <w:rsid w:val="0022457B"/>
    <w:rsid w:val="00226DD8"/>
    <w:rsid w:val="0022726E"/>
    <w:rsid w:val="002310D5"/>
    <w:rsid w:val="00231841"/>
    <w:rsid w:val="00232EF3"/>
    <w:rsid w:val="0023402D"/>
    <w:rsid w:val="0023483E"/>
    <w:rsid w:val="00234C8A"/>
    <w:rsid w:val="00234EAE"/>
    <w:rsid w:val="00237901"/>
    <w:rsid w:val="00237DC0"/>
    <w:rsid w:val="00240EAF"/>
    <w:rsid w:val="00241152"/>
    <w:rsid w:val="00241726"/>
    <w:rsid w:val="00242E51"/>
    <w:rsid w:val="00243266"/>
    <w:rsid w:val="00243F2A"/>
    <w:rsid w:val="002445D0"/>
    <w:rsid w:val="00244A43"/>
    <w:rsid w:val="00250632"/>
    <w:rsid w:val="002574E1"/>
    <w:rsid w:val="00261D2E"/>
    <w:rsid w:val="00261FEB"/>
    <w:rsid w:val="0026316F"/>
    <w:rsid w:val="00264794"/>
    <w:rsid w:val="00264F82"/>
    <w:rsid w:val="00270249"/>
    <w:rsid w:val="00271F60"/>
    <w:rsid w:val="00277E94"/>
    <w:rsid w:val="002858D9"/>
    <w:rsid w:val="00285CFA"/>
    <w:rsid w:val="00286E81"/>
    <w:rsid w:val="00290AF7"/>
    <w:rsid w:val="00296099"/>
    <w:rsid w:val="002A007A"/>
    <w:rsid w:val="002A0BFD"/>
    <w:rsid w:val="002A2E41"/>
    <w:rsid w:val="002A4430"/>
    <w:rsid w:val="002A6F55"/>
    <w:rsid w:val="002B1E1F"/>
    <w:rsid w:val="002B48A5"/>
    <w:rsid w:val="002B4ACE"/>
    <w:rsid w:val="002B5AD6"/>
    <w:rsid w:val="002B63FD"/>
    <w:rsid w:val="002B798B"/>
    <w:rsid w:val="002C2E51"/>
    <w:rsid w:val="002C5D9A"/>
    <w:rsid w:val="002C6C93"/>
    <w:rsid w:val="002D0D94"/>
    <w:rsid w:val="002D16B1"/>
    <w:rsid w:val="002D747F"/>
    <w:rsid w:val="002D7F87"/>
    <w:rsid w:val="002E1609"/>
    <w:rsid w:val="002E3F05"/>
    <w:rsid w:val="002E4344"/>
    <w:rsid w:val="002E4BCE"/>
    <w:rsid w:val="002F12D9"/>
    <w:rsid w:val="002F1B56"/>
    <w:rsid w:val="002F3CC2"/>
    <w:rsid w:val="002F680D"/>
    <w:rsid w:val="003000CC"/>
    <w:rsid w:val="00301EE2"/>
    <w:rsid w:val="00303A3A"/>
    <w:rsid w:val="0030433E"/>
    <w:rsid w:val="003046B9"/>
    <w:rsid w:val="00305962"/>
    <w:rsid w:val="0031270A"/>
    <w:rsid w:val="003139E4"/>
    <w:rsid w:val="00313B6E"/>
    <w:rsid w:val="003168B4"/>
    <w:rsid w:val="0032032F"/>
    <w:rsid w:val="00320909"/>
    <w:rsid w:val="00322182"/>
    <w:rsid w:val="003243FC"/>
    <w:rsid w:val="00325E3F"/>
    <w:rsid w:val="00327B22"/>
    <w:rsid w:val="00327C99"/>
    <w:rsid w:val="00327E93"/>
    <w:rsid w:val="00330280"/>
    <w:rsid w:val="00335A9A"/>
    <w:rsid w:val="0034378D"/>
    <w:rsid w:val="00345638"/>
    <w:rsid w:val="00354BC6"/>
    <w:rsid w:val="003571FB"/>
    <w:rsid w:val="0036564D"/>
    <w:rsid w:val="0036584D"/>
    <w:rsid w:val="003672D0"/>
    <w:rsid w:val="00371024"/>
    <w:rsid w:val="003722C4"/>
    <w:rsid w:val="00375B32"/>
    <w:rsid w:val="003769B5"/>
    <w:rsid w:val="00376F48"/>
    <w:rsid w:val="00377126"/>
    <w:rsid w:val="00377F8E"/>
    <w:rsid w:val="00380462"/>
    <w:rsid w:val="00381089"/>
    <w:rsid w:val="0038221E"/>
    <w:rsid w:val="003837B5"/>
    <w:rsid w:val="00383C58"/>
    <w:rsid w:val="00385BDD"/>
    <w:rsid w:val="00387A48"/>
    <w:rsid w:val="00387D62"/>
    <w:rsid w:val="00396926"/>
    <w:rsid w:val="003A0DFC"/>
    <w:rsid w:val="003A18B4"/>
    <w:rsid w:val="003A238B"/>
    <w:rsid w:val="003A38F1"/>
    <w:rsid w:val="003B0966"/>
    <w:rsid w:val="003B2BB9"/>
    <w:rsid w:val="003B2BF2"/>
    <w:rsid w:val="003B37FB"/>
    <w:rsid w:val="003B5364"/>
    <w:rsid w:val="003B5C5E"/>
    <w:rsid w:val="003B7C44"/>
    <w:rsid w:val="003C3DB6"/>
    <w:rsid w:val="003C6DB9"/>
    <w:rsid w:val="003D0183"/>
    <w:rsid w:val="003E50C4"/>
    <w:rsid w:val="003E7341"/>
    <w:rsid w:val="003E7D8B"/>
    <w:rsid w:val="003F4935"/>
    <w:rsid w:val="004013A8"/>
    <w:rsid w:val="004039CD"/>
    <w:rsid w:val="00404230"/>
    <w:rsid w:val="00405292"/>
    <w:rsid w:val="00405A8F"/>
    <w:rsid w:val="004061CD"/>
    <w:rsid w:val="00406205"/>
    <w:rsid w:val="00406CAB"/>
    <w:rsid w:val="00410622"/>
    <w:rsid w:val="00412DA4"/>
    <w:rsid w:val="004135DC"/>
    <w:rsid w:val="00415F62"/>
    <w:rsid w:val="004173BE"/>
    <w:rsid w:val="0042160D"/>
    <w:rsid w:val="004226AA"/>
    <w:rsid w:val="00423253"/>
    <w:rsid w:val="00423A4F"/>
    <w:rsid w:val="004262F7"/>
    <w:rsid w:val="00427F05"/>
    <w:rsid w:val="0043018B"/>
    <w:rsid w:val="004340B1"/>
    <w:rsid w:val="00435243"/>
    <w:rsid w:val="00443C52"/>
    <w:rsid w:val="0044493B"/>
    <w:rsid w:val="00446BB5"/>
    <w:rsid w:val="004479BD"/>
    <w:rsid w:val="00451EDF"/>
    <w:rsid w:val="00456627"/>
    <w:rsid w:val="004576B9"/>
    <w:rsid w:val="00457C68"/>
    <w:rsid w:val="004619E0"/>
    <w:rsid w:val="0046208A"/>
    <w:rsid w:val="00463432"/>
    <w:rsid w:val="00464D59"/>
    <w:rsid w:val="00466411"/>
    <w:rsid w:val="00466A26"/>
    <w:rsid w:val="00470EB1"/>
    <w:rsid w:val="004743C3"/>
    <w:rsid w:val="0048101D"/>
    <w:rsid w:val="00482C57"/>
    <w:rsid w:val="004856AB"/>
    <w:rsid w:val="00487814"/>
    <w:rsid w:val="00487DF0"/>
    <w:rsid w:val="00490B19"/>
    <w:rsid w:val="00491DBB"/>
    <w:rsid w:val="004923A3"/>
    <w:rsid w:val="004943AF"/>
    <w:rsid w:val="00496106"/>
    <w:rsid w:val="004970E0"/>
    <w:rsid w:val="00497A16"/>
    <w:rsid w:val="004A1E3C"/>
    <w:rsid w:val="004A2858"/>
    <w:rsid w:val="004A4B4E"/>
    <w:rsid w:val="004A5EEE"/>
    <w:rsid w:val="004B20D9"/>
    <w:rsid w:val="004B32AF"/>
    <w:rsid w:val="004B420E"/>
    <w:rsid w:val="004B44D2"/>
    <w:rsid w:val="004B486F"/>
    <w:rsid w:val="004B6739"/>
    <w:rsid w:val="004C1B39"/>
    <w:rsid w:val="004C1E4A"/>
    <w:rsid w:val="004C397D"/>
    <w:rsid w:val="004C5EA0"/>
    <w:rsid w:val="004D1F93"/>
    <w:rsid w:val="004D576E"/>
    <w:rsid w:val="004E0891"/>
    <w:rsid w:val="004E2A02"/>
    <w:rsid w:val="004E43CA"/>
    <w:rsid w:val="004E4B53"/>
    <w:rsid w:val="004E5263"/>
    <w:rsid w:val="004E52C6"/>
    <w:rsid w:val="004E6692"/>
    <w:rsid w:val="004F1875"/>
    <w:rsid w:val="004F4EBA"/>
    <w:rsid w:val="004F67DF"/>
    <w:rsid w:val="004F70C7"/>
    <w:rsid w:val="004F7DE0"/>
    <w:rsid w:val="00501576"/>
    <w:rsid w:val="005019B4"/>
    <w:rsid w:val="00503B69"/>
    <w:rsid w:val="00512DE9"/>
    <w:rsid w:val="00524A89"/>
    <w:rsid w:val="005304B8"/>
    <w:rsid w:val="00533637"/>
    <w:rsid w:val="00540470"/>
    <w:rsid w:val="0054051F"/>
    <w:rsid w:val="00542316"/>
    <w:rsid w:val="00544316"/>
    <w:rsid w:val="0055136D"/>
    <w:rsid w:val="00551EEC"/>
    <w:rsid w:val="00553D5E"/>
    <w:rsid w:val="00554BE0"/>
    <w:rsid w:val="00554F5E"/>
    <w:rsid w:val="00555CE4"/>
    <w:rsid w:val="005605D8"/>
    <w:rsid w:val="0056089B"/>
    <w:rsid w:val="005619AE"/>
    <w:rsid w:val="00563C6A"/>
    <w:rsid w:val="005661AA"/>
    <w:rsid w:val="005677D3"/>
    <w:rsid w:val="005717A7"/>
    <w:rsid w:val="00571BF3"/>
    <w:rsid w:val="005725EB"/>
    <w:rsid w:val="0057288C"/>
    <w:rsid w:val="00573C4E"/>
    <w:rsid w:val="0057612C"/>
    <w:rsid w:val="005772EC"/>
    <w:rsid w:val="00581D0C"/>
    <w:rsid w:val="00582555"/>
    <w:rsid w:val="00587C6A"/>
    <w:rsid w:val="00591FA0"/>
    <w:rsid w:val="005930A4"/>
    <w:rsid w:val="0059388B"/>
    <w:rsid w:val="00596F3A"/>
    <w:rsid w:val="00597FC2"/>
    <w:rsid w:val="005A125F"/>
    <w:rsid w:val="005A1BA9"/>
    <w:rsid w:val="005A3A05"/>
    <w:rsid w:val="005A4100"/>
    <w:rsid w:val="005A498D"/>
    <w:rsid w:val="005A79BA"/>
    <w:rsid w:val="005B0E1A"/>
    <w:rsid w:val="005B652D"/>
    <w:rsid w:val="005B6BAB"/>
    <w:rsid w:val="005B7912"/>
    <w:rsid w:val="005C0E56"/>
    <w:rsid w:val="005C16F9"/>
    <w:rsid w:val="005C2685"/>
    <w:rsid w:val="005C2C06"/>
    <w:rsid w:val="005C30E3"/>
    <w:rsid w:val="005C3DA0"/>
    <w:rsid w:val="005C45CB"/>
    <w:rsid w:val="005C488B"/>
    <w:rsid w:val="005C6611"/>
    <w:rsid w:val="005C7834"/>
    <w:rsid w:val="005C7BD7"/>
    <w:rsid w:val="005D0C6F"/>
    <w:rsid w:val="005D308A"/>
    <w:rsid w:val="005D3B21"/>
    <w:rsid w:val="005D669C"/>
    <w:rsid w:val="005D7082"/>
    <w:rsid w:val="005E1406"/>
    <w:rsid w:val="005E519F"/>
    <w:rsid w:val="005E5CC3"/>
    <w:rsid w:val="005E7E6C"/>
    <w:rsid w:val="005F1EDE"/>
    <w:rsid w:val="005F28F4"/>
    <w:rsid w:val="005F2AAB"/>
    <w:rsid w:val="005F2E4B"/>
    <w:rsid w:val="005F3956"/>
    <w:rsid w:val="005F7B70"/>
    <w:rsid w:val="00601529"/>
    <w:rsid w:val="00601A49"/>
    <w:rsid w:val="00601ACE"/>
    <w:rsid w:val="0060575F"/>
    <w:rsid w:val="00606286"/>
    <w:rsid w:val="006142F4"/>
    <w:rsid w:val="00616689"/>
    <w:rsid w:val="00617CB6"/>
    <w:rsid w:val="00622093"/>
    <w:rsid w:val="0062233B"/>
    <w:rsid w:val="00624A9D"/>
    <w:rsid w:val="00625A96"/>
    <w:rsid w:val="00630E74"/>
    <w:rsid w:val="00635DE8"/>
    <w:rsid w:val="00637E31"/>
    <w:rsid w:val="0064069C"/>
    <w:rsid w:val="00641548"/>
    <w:rsid w:val="00641751"/>
    <w:rsid w:val="00641D1C"/>
    <w:rsid w:val="00643DB1"/>
    <w:rsid w:val="006450CA"/>
    <w:rsid w:val="00646D59"/>
    <w:rsid w:val="00652953"/>
    <w:rsid w:val="006540C7"/>
    <w:rsid w:val="00654B2D"/>
    <w:rsid w:val="006576AF"/>
    <w:rsid w:val="00660C09"/>
    <w:rsid w:val="00660E0F"/>
    <w:rsid w:val="00664F74"/>
    <w:rsid w:val="006655E5"/>
    <w:rsid w:val="00667C8B"/>
    <w:rsid w:val="0067557C"/>
    <w:rsid w:val="006832A7"/>
    <w:rsid w:val="00683FC7"/>
    <w:rsid w:val="006845CD"/>
    <w:rsid w:val="00686EFA"/>
    <w:rsid w:val="00690771"/>
    <w:rsid w:val="00693262"/>
    <w:rsid w:val="0069479A"/>
    <w:rsid w:val="00696801"/>
    <w:rsid w:val="00697722"/>
    <w:rsid w:val="0069776A"/>
    <w:rsid w:val="006A3C13"/>
    <w:rsid w:val="006A52CE"/>
    <w:rsid w:val="006A63BB"/>
    <w:rsid w:val="006A7453"/>
    <w:rsid w:val="006B045A"/>
    <w:rsid w:val="006B09EC"/>
    <w:rsid w:val="006B219C"/>
    <w:rsid w:val="006B3A56"/>
    <w:rsid w:val="006B3B45"/>
    <w:rsid w:val="006B670A"/>
    <w:rsid w:val="006B7803"/>
    <w:rsid w:val="006C0A60"/>
    <w:rsid w:val="006C2DC6"/>
    <w:rsid w:val="006C3BB8"/>
    <w:rsid w:val="006C755B"/>
    <w:rsid w:val="006D110F"/>
    <w:rsid w:val="006D113E"/>
    <w:rsid w:val="006D14BD"/>
    <w:rsid w:val="006D1CA8"/>
    <w:rsid w:val="006D3CD1"/>
    <w:rsid w:val="006D418B"/>
    <w:rsid w:val="006D45A1"/>
    <w:rsid w:val="006D52A6"/>
    <w:rsid w:val="006D66DA"/>
    <w:rsid w:val="006D7C43"/>
    <w:rsid w:val="006E0139"/>
    <w:rsid w:val="006E0509"/>
    <w:rsid w:val="006E0555"/>
    <w:rsid w:val="006E111D"/>
    <w:rsid w:val="006E1C60"/>
    <w:rsid w:val="006E31AD"/>
    <w:rsid w:val="006F0544"/>
    <w:rsid w:val="006F108B"/>
    <w:rsid w:val="006F1373"/>
    <w:rsid w:val="0070166E"/>
    <w:rsid w:val="00702D76"/>
    <w:rsid w:val="00702FF8"/>
    <w:rsid w:val="00704BB1"/>
    <w:rsid w:val="00705594"/>
    <w:rsid w:val="0071200D"/>
    <w:rsid w:val="00712182"/>
    <w:rsid w:val="00712684"/>
    <w:rsid w:val="007127E6"/>
    <w:rsid w:val="007142F8"/>
    <w:rsid w:val="00716863"/>
    <w:rsid w:val="00720D4A"/>
    <w:rsid w:val="00721640"/>
    <w:rsid w:val="00721E5E"/>
    <w:rsid w:val="00722656"/>
    <w:rsid w:val="00725706"/>
    <w:rsid w:val="00726743"/>
    <w:rsid w:val="00726C02"/>
    <w:rsid w:val="0073126A"/>
    <w:rsid w:val="00733AA0"/>
    <w:rsid w:val="007343DA"/>
    <w:rsid w:val="00735425"/>
    <w:rsid w:val="00735AB6"/>
    <w:rsid w:val="00737930"/>
    <w:rsid w:val="0074020F"/>
    <w:rsid w:val="0074153D"/>
    <w:rsid w:val="0074201B"/>
    <w:rsid w:val="00744452"/>
    <w:rsid w:val="007444C7"/>
    <w:rsid w:val="007446B9"/>
    <w:rsid w:val="007448EA"/>
    <w:rsid w:val="00757147"/>
    <w:rsid w:val="00757E71"/>
    <w:rsid w:val="00763E03"/>
    <w:rsid w:val="00764079"/>
    <w:rsid w:val="007664B7"/>
    <w:rsid w:val="00771D81"/>
    <w:rsid w:val="00771E77"/>
    <w:rsid w:val="00774246"/>
    <w:rsid w:val="007746F2"/>
    <w:rsid w:val="00775972"/>
    <w:rsid w:val="007807A7"/>
    <w:rsid w:val="00780C9B"/>
    <w:rsid w:val="00781ADA"/>
    <w:rsid w:val="007837F8"/>
    <w:rsid w:val="0078418C"/>
    <w:rsid w:val="00784523"/>
    <w:rsid w:val="00784A31"/>
    <w:rsid w:val="00785E34"/>
    <w:rsid w:val="00785FB4"/>
    <w:rsid w:val="007868BC"/>
    <w:rsid w:val="00786962"/>
    <w:rsid w:val="00787B8C"/>
    <w:rsid w:val="007905B5"/>
    <w:rsid w:val="007930E6"/>
    <w:rsid w:val="00793BB5"/>
    <w:rsid w:val="00793CE0"/>
    <w:rsid w:val="00793FBA"/>
    <w:rsid w:val="007946B1"/>
    <w:rsid w:val="00795D48"/>
    <w:rsid w:val="00797BEE"/>
    <w:rsid w:val="007A056F"/>
    <w:rsid w:val="007A139F"/>
    <w:rsid w:val="007A505D"/>
    <w:rsid w:val="007A670D"/>
    <w:rsid w:val="007B0202"/>
    <w:rsid w:val="007B0345"/>
    <w:rsid w:val="007B0B80"/>
    <w:rsid w:val="007B202B"/>
    <w:rsid w:val="007B256C"/>
    <w:rsid w:val="007B2F55"/>
    <w:rsid w:val="007B61D2"/>
    <w:rsid w:val="007B7F31"/>
    <w:rsid w:val="007C09A1"/>
    <w:rsid w:val="007C0EAB"/>
    <w:rsid w:val="007C1E15"/>
    <w:rsid w:val="007C3131"/>
    <w:rsid w:val="007C396F"/>
    <w:rsid w:val="007C7C60"/>
    <w:rsid w:val="007D09BC"/>
    <w:rsid w:val="007D6EDC"/>
    <w:rsid w:val="007E0AF9"/>
    <w:rsid w:val="007E2FB9"/>
    <w:rsid w:val="007E4F56"/>
    <w:rsid w:val="007E54D6"/>
    <w:rsid w:val="007E57DA"/>
    <w:rsid w:val="007E5E3C"/>
    <w:rsid w:val="007E6761"/>
    <w:rsid w:val="007E6C90"/>
    <w:rsid w:val="007E7074"/>
    <w:rsid w:val="007F1C7F"/>
    <w:rsid w:val="007F2751"/>
    <w:rsid w:val="007F29C2"/>
    <w:rsid w:val="008043B9"/>
    <w:rsid w:val="008053C5"/>
    <w:rsid w:val="00806B26"/>
    <w:rsid w:val="00811591"/>
    <w:rsid w:val="00812D37"/>
    <w:rsid w:val="00813B5F"/>
    <w:rsid w:val="0081544C"/>
    <w:rsid w:val="00820419"/>
    <w:rsid w:val="008218C3"/>
    <w:rsid w:val="008239E2"/>
    <w:rsid w:val="008268E0"/>
    <w:rsid w:val="00827ED5"/>
    <w:rsid w:val="00830265"/>
    <w:rsid w:val="0083204D"/>
    <w:rsid w:val="0083450F"/>
    <w:rsid w:val="00836BB0"/>
    <w:rsid w:val="00837781"/>
    <w:rsid w:val="00843E7B"/>
    <w:rsid w:val="0084400B"/>
    <w:rsid w:val="0084478C"/>
    <w:rsid w:val="00844B72"/>
    <w:rsid w:val="00844F22"/>
    <w:rsid w:val="00845350"/>
    <w:rsid w:val="0084616C"/>
    <w:rsid w:val="008503A4"/>
    <w:rsid w:val="00850B28"/>
    <w:rsid w:val="0085217F"/>
    <w:rsid w:val="00852AA6"/>
    <w:rsid w:val="00852FB2"/>
    <w:rsid w:val="008552EF"/>
    <w:rsid w:val="008564A2"/>
    <w:rsid w:val="0086061C"/>
    <w:rsid w:val="00860B3C"/>
    <w:rsid w:val="00865C51"/>
    <w:rsid w:val="008715AC"/>
    <w:rsid w:val="008715FD"/>
    <w:rsid w:val="00881321"/>
    <w:rsid w:val="00883A4E"/>
    <w:rsid w:val="00885B14"/>
    <w:rsid w:val="00885DD1"/>
    <w:rsid w:val="00892029"/>
    <w:rsid w:val="0089585A"/>
    <w:rsid w:val="00896E22"/>
    <w:rsid w:val="008A3420"/>
    <w:rsid w:val="008A634A"/>
    <w:rsid w:val="008A687A"/>
    <w:rsid w:val="008A7195"/>
    <w:rsid w:val="008A7AF6"/>
    <w:rsid w:val="008B36AD"/>
    <w:rsid w:val="008B620D"/>
    <w:rsid w:val="008B770E"/>
    <w:rsid w:val="008C224D"/>
    <w:rsid w:val="008C469A"/>
    <w:rsid w:val="008C6A4B"/>
    <w:rsid w:val="008C6AC2"/>
    <w:rsid w:val="008C780A"/>
    <w:rsid w:val="008D14BA"/>
    <w:rsid w:val="008D261C"/>
    <w:rsid w:val="008E1391"/>
    <w:rsid w:val="008E418F"/>
    <w:rsid w:val="008E6EE9"/>
    <w:rsid w:val="008E7457"/>
    <w:rsid w:val="008E77D6"/>
    <w:rsid w:val="008F04CF"/>
    <w:rsid w:val="008F206F"/>
    <w:rsid w:val="008F3DE5"/>
    <w:rsid w:val="008F556E"/>
    <w:rsid w:val="008F64E0"/>
    <w:rsid w:val="008F6BA1"/>
    <w:rsid w:val="008F7B52"/>
    <w:rsid w:val="0090419A"/>
    <w:rsid w:val="009054A5"/>
    <w:rsid w:val="00906C7C"/>
    <w:rsid w:val="00910D00"/>
    <w:rsid w:val="00914455"/>
    <w:rsid w:val="00915B6D"/>
    <w:rsid w:val="00921A74"/>
    <w:rsid w:val="00922EF3"/>
    <w:rsid w:val="009270BB"/>
    <w:rsid w:val="00932388"/>
    <w:rsid w:val="0093357E"/>
    <w:rsid w:val="00937733"/>
    <w:rsid w:val="00937A62"/>
    <w:rsid w:val="00954B83"/>
    <w:rsid w:val="0095524F"/>
    <w:rsid w:val="0096120C"/>
    <w:rsid w:val="009620EE"/>
    <w:rsid w:val="00964A5B"/>
    <w:rsid w:val="00970A96"/>
    <w:rsid w:val="009719D3"/>
    <w:rsid w:val="00971D89"/>
    <w:rsid w:val="0097285F"/>
    <w:rsid w:val="00974DE5"/>
    <w:rsid w:val="00977D6F"/>
    <w:rsid w:val="00984068"/>
    <w:rsid w:val="00985A9C"/>
    <w:rsid w:val="00985DBA"/>
    <w:rsid w:val="009865EB"/>
    <w:rsid w:val="00986C1C"/>
    <w:rsid w:val="00987463"/>
    <w:rsid w:val="0098759B"/>
    <w:rsid w:val="0099293F"/>
    <w:rsid w:val="00992F21"/>
    <w:rsid w:val="009A0C2C"/>
    <w:rsid w:val="009A3AA9"/>
    <w:rsid w:val="009B13A3"/>
    <w:rsid w:val="009B173C"/>
    <w:rsid w:val="009B18C3"/>
    <w:rsid w:val="009B38B6"/>
    <w:rsid w:val="009B4314"/>
    <w:rsid w:val="009B4BB6"/>
    <w:rsid w:val="009B5EA9"/>
    <w:rsid w:val="009B78A3"/>
    <w:rsid w:val="009C1219"/>
    <w:rsid w:val="009C1858"/>
    <w:rsid w:val="009C19DA"/>
    <w:rsid w:val="009C2EC0"/>
    <w:rsid w:val="009C3F74"/>
    <w:rsid w:val="009C653F"/>
    <w:rsid w:val="009C660A"/>
    <w:rsid w:val="009C6B49"/>
    <w:rsid w:val="009D2684"/>
    <w:rsid w:val="009D40A2"/>
    <w:rsid w:val="009E430F"/>
    <w:rsid w:val="009F0235"/>
    <w:rsid w:val="009F713E"/>
    <w:rsid w:val="009F7D24"/>
    <w:rsid w:val="00A02E29"/>
    <w:rsid w:val="00A02ECA"/>
    <w:rsid w:val="00A035F2"/>
    <w:rsid w:val="00A038C8"/>
    <w:rsid w:val="00A03D2C"/>
    <w:rsid w:val="00A054D0"/>
    <w:rsid w:val="00A0628B"/>
    <w:rsid w:val="00A065CD"/>
    <w:rsid w:val="00A074B9"/>
    <w:rsid w:val="00A11731"/>
    <w:rsid w:val="00A1300D"/>
    <w:rsid w:val="00A13914"/>
    <w:rsid w:val="00A16883"/>
    <w:rsid w:val="00A17434"/>
    <w:rsid w:val="00A2064A"/>
    <w:rsid w:val="00A21798"/>
    <w:rsid w:val="00A2233E"/>
    <w:rsid w:val="00A2426F"/>
    <w:rsid w:val="00A253F8"/>
    <w:rsid w:val="00A27114"/>
    <w:rsid w:val="00A276DF"/>
    <w:rsid w:val="00A27997"/>
    <w:rsid w:val="00A27D08"/>
    <w:rsid w:val="00A32231"/>
    <w:rsid w:val="00A33D50"/>
    <w:rsid w:val="00A343D6"/>
    <w:rsid w:val="00A352B2"/>
    <w:rsid w:val="00A415C3"/>
    <w:rsid w:val="00A4191E"/>
    <w:rsid w:val="00A4351B"/>
    <w:rsid w:val="00A436F4"/>
    <w:rsid w:val="00A46710"/>
    <w:rsid w:val="00A469D8"/>
    <w:rsid w:val="00A52DB3"/>
    <w:rsid w:val="00A549FD"/>
    <w:rsid w:val="00A602AE"/>
    <w:rsid w:val="00A611F0"/>
    <w:rsid w:val="00A61D85"/>
    <w:rsid w:val="00A64CDD"/>
    <w:rsid w:val="00A666E8"/>
    <w:rsid w:val="00A66C46"/>
    <w:rsid w:val="00A675B9"/>
    <w:rsid w:val="00A677E1"/>
    <w:rsid w:val="00A705A7"/>
    <w:rsid w:val="00A75796"/>
    <w:rsid w:val="00A75ACD"/>
    <w:rsid w:val="00A75CC1"/>
    <w:rsid w:val="00A8163E"/>
    <w:rsid w:val="00A83936"/>
    <w:rsid w:val="00A85582"/>
    <w:rsid w:val="00A8589F"/>
    <w:rsid w:val="00A87105"/>
    <w:rsid w:val="00A87B8B"/>
    <w:rsid w:val="00A90662"/>
    <w:rsid w:val="00A909AE"/>
    <w:rsid w:val="00A90FC3"/>
    <w:rsid w:val="00A91BD8"/>
    <w:rsid w:val="00A92BC9"/>
    <w:rsid w:val="00AA0AF0"/>
    <w:rsid w:val="00AA0E90"/>
    <w:rsid w:val="00AA138C"/>
    <w:rsid w:val="00AA3ABD"/>
    <w:rsid w:val="00AA548B"/>
    <w:rsid w:val="00AA5A9A"/>
    <w:rsid w:val="00AA6513"/>
    <w:rsid w:val="00AB11D5"/>
    <w:rsid w:val="00AB5938"/>
    <w:rsid w:val="00AB731A"/>
    <w:rsid w:val="00AB773C"/>
    <w:rsid w:val="00AC075B"/>
    <w:rsid w:val="00AC76F7"/>
    <w:rsid w:val="00AD236E"/>
    <w:rsid w:val="00AE14E6"/>
    <w:rsid w:val="00AE1CDF"/>
    <w:rsid w:val="00AE69EC"/>
    <w:rsid w:val="00AE6D82"/>
    <w:rsid w:val="00AF0004"/>
    <w:rsid w:val="00AF146D"/>
    <w:rsid w:val="00AF19EE"/>
    <w:rsid w:val="00AF2895"/>
    <w:rsid w:val="00AF38E0"/>
    <w:rsid w:val="00AF4037"/>
    <w:rsid w:val="00AF5D87"/>
    <w:rsid w:val="00AF7A6F"/>
    <w:rsid w:val="00B042B5"/>
    <w:rsid w:val="00B072B8"/>
    <w:rsid w:val="00B10B9F"/>
    <w:rsid w:val="00B13DDD"/>
    <w:rsid w:val="00B14002"/>
    <w:rsid w:val="00B14BED"/>
    <w:rsid w:val="00B14C59"/>
    <w:rsid w:val="00B15874"/>
    <w:rsid w:val="00B16BA5"/>
    <w:rsid w:val="00B215A9"/>
    <w:rsid w:val="00B22D9B"/>
    <w:rsid w:val="00B23E77"/>
    <w:rsid w:val="00B23F34"/>
    <w:rsid w:val="00B23F8B"/>
    <w:rsid w:val="00B27179"/>
    <w:rsid w:val="00B27BF7"/>
    <w:rsid w:val="00B324AD"/>
    <w:rsid w:val="00B331A6"/>
    <w:rsid w:val="00B33FEC"/>
    <w:rsid w:val="00B3441E"/>
    <w:rsid w:val="00B352F7"/>
    <w:rsid w:val="00B36C3C"/>
    <w:rsid w:val="00B37ABD"/>
    <w:rsid w:val="00B41BF9"/>
    <w:rsid w:val="00B4230C"/>
    <w:rsid w:val="00B425AA"/>
    <w:rsid w:val="00B4310C"/>
    <w:rsid w:val="00B46037"/>
    <w:rsid w:val="00B47C86"/>
    <w:rsid w:val="00B502C3"/>
    <w:rsid w:val="00B50D38"/>
    <w:rsid w:val="00B52353"/>
    <w:rsid w:val="00B52BCA"/>
    <w:rsid w:val="00B53A38"/>
    <w:rsid w:val="00B53EF5"/>
    <w:rsid w:val="00B60816"/>
    <w:rsid w:val="00B63702"/>
    <w:rsid w:val="00B653D5"/>
    <w:rsid w:val="00B65A10"/>
    <w:rsid w:val="00B66E02"/>
    <w:rsid w:val="00B73715"/>
    <w:rsid w:val="00B73B32"/>
    <w:rsid w:val="00B73DDE"/>
    <w:rsid w:val="00B749AE"/>
    <w:rsid w:val="00B80A10"/>
    <w:rsid w:val="00B838B1"/>
    <w:rsid w:val="00B85B0D"/>
    <w:rsid w:val="00B9153B"/>
    <w:rsid w:val="00B93F4C"/>
    <w:rsid w:val="00B941F4"/>
    <w:rsid w:val="00B95E52"/>
    <w:rsid w:val="00B96B08"/>
    <w:rsid w:val="00B97354"/>
    <w:rsid w:val="00BA0FD5"/>
    <w:rsid w:val="00BA15EC"/>
    <w:rsid w:val="00BA1F91"/>
    <w:rsid w:val="00BA3F59"/>
    <w:rsid w:val="00BA40E3"/>
    <w:rsid w:val="00BA45EB"/>
    <w:rsid w:val="00BA6AB3"/>
    <w:rsid w:val="00BA6C62"/>
    <w:rsid w:val="00BA6DD0"/>
    <w:rsid w:val="00BA7310"/>
    <w:rsid w:val="00BB0967"/>
    <w:rsid w:val="00BB203E"/>
    <w:rsid w:val="00BB3BDB"/>
    <w:rsid w:val="00BB78DD"/>
    <w:rsid w:val="00BC37D4"/>
    <w:rsid w:val="00BC3F0C"/>
    <w:rsid w:val="00BC41E9"/>
    <w:rsid w:val="00BC459B"/>
    <w:rsid w:val="00BC4894"/>
    <w:rsid w:val="00BC5793"/>
    <w:rsid w:val="00BD35F7"/>
    <w:rsid w:val="00BD48DA"/>
    <w:rsid w:val="00BD7D31"/>
    <w:rsid w:val="00BE0E45"/>
    <w:rsid w:val="00BE1BA0"/>
    <w:rsid w:val="00BE251B"/>
    <w:rsid w:val="00BE3611"/>
    <w:rsid w:val="00BE4CE3"/>
    <w:rsid w:val="00BE5790"/>
    <w:rsid w:val="00BF1486"/>
    <w:rsid w:val="00BF16B9"/>
    <w:rsid w:val="00BF3228"/>
    <w:rsid w:val="00BF60F5"/>
    <w:rsid w:val="00BF7D6D"/>
    <w:rsid w:val="00C007A1"/>
    <w:rsid w:val="00C0185E"/>
    <w:rsid w:val="00C01C87"/>
    <w:rsid w:val="00C0224A"/>
    <w:rsid w:val="00C0374A"/>
    <w:rsid w:val="00C04879"/>
    <w:rsid w:val="00C05674"/>
    <w:rsid w:val="00C06438"/>
    <w:rsid w:val="00C07323"/>
    <w:rsid w:val="00C11146"/>
    <w:rsid w:val="00C13ACE"/>
    <w:rsid w:val="00C1425C"/>
    <w:rsid w:val="00C149CF"/>
    <w:rsid w:val="00C14F3E"/>
    <w:rsid w:val="00C15D11"/>
    <w:rsid w:val="00C15F7B"/>
    <w:rsid w:val="00C21BBF"/>
    <w:rsid w:val="00C2364F"/>
    <w:rsid w:val="00C23D57"/>
    <w:rsid w:val="00C31897"/>
    <w:rsid w:val="00C336C2"/>
    <w:rsid w:val="00C33B77"/>
    <w:rsid w:val="00C3510B"/>
    <w:rsid w:val="00C35F6B"/>
    <w:rsid w:val="00C37103"/>
    <w:rsid w:val="00C37D25"/>
    <w:rsid w:val="00C40137"/>
    <w:rsid w:val="00C50A43"/>
    <w:rsid w:val="00C51EF2"/>
    <w:rsid w:val="00C523FE"/>
    <w:rsid w:val="00C53BCF"/>
    <w:rsid w:val="00C5477A"/>
    <w:rsid w:val="00C54933"/>
    <w:rsid w:val="00C54C4C"/>
    <w:rsid w:val="00C67D09"/>
    <w:rsid w:val="00C67E36"/>
    <w:rsid w:val="00C71211"/>
    <w:rsid w:val="00C72566"/>
    <w:rsid w:val="00C73A67"/>
    <w:rsid w:val="00C73D92"/>
    <w:rsid w:val="00C73EC5"/>
    <w:rsid w:val="00C746F7"/>
    <w:rsid w:val="00C766D7"/>
    <w:rsid w:val="00C822AC"/>
    <w:rsid w:val="00C8278B"/>
    <w:rsid w:val="00C85FDC"/>
    <w:rsid w:val="00C86B42"/>
    <w:rsid w:val="00C87987"/>
    <w:rsid w:val="00C87DFB"/>
    <w:rsid w:val="00C9079A"/>
    <w:rsid w:val="00C9199D"/>
    <w:rsid w:val="00C963B2"/>
    <w:rsid w:val="00CA089D"/>
    <w:rsid w:val="00CA4CDE"/>
    <w:rsid w:val="00CA507C"/>
    <w:rsid w:val="00CA579B"/>
    <w:rsid w:val="00CA62AB"/>
    <w:rsid w:val="00CA64BF"/>
    <w:rsid w:val="00CB0E45"/>
    <w:rsid w:val="00CC0190"/>
    <w:rsid w:val="00CC0936"/>
    <w:rsid w:val="00CC1D88"/>
    <w:rsid w:val="00CC5083"/>
    <w:rsid w:val="00CD1EDA"/>
    <w:rsid w:val="00CD2218"/>
    <w:rsid w:val="00CD2EC0"/>
    <w:rsid w:val="00CD2F7B"/>
    <w:rsid w:val="00CD3227"/>
    <w:rsid w:val="00CD3474"/>
    <w:rsid w:val="00CE3006"/>
    <w:rsid w:val="00CE4084"/>
    <w:rsid w:val="00CE7E30"/>
    <w:rsid w:val="00CF11B6"/>
    <w:rsid w:val="00CF186E"/>
    <w:rsid w:val="00CF421F"/>
    <w:rsid w:val="00CF6801"/>
    <w:rsid w:val="00CF6E8D"/>
    <w:rsid w:val="00D021AF"/>
    <w:rsid w:val="00D057DC"/>
    <w:rsid w:val="00D067E8"/>
    <w:rsid w:val="00D1113F"/>
    <w:rsid w:val="00D12729"/>
    <w:rsid w:val="00D12783"/>
    <w:rsid w:val="00D1472F"/>
    <w:rsid w:val="00D1746F"/>
    <w:rsid w:val="00D222FB"/>
    <w:rsid w:val="00D229E6"/>
    <w:rsid w:val="00D26851"/>
    <w:rsid w:val="00D319EB"/>
    <w:rsid w:val="00D3280C"/>
    <w:rsid w:val="00D350EA"/>
    <w:rsid w:val="00D41C0B"/>
    <w:rsid w:val="00D4378B"/>
    <w:rsid w:val="00D44C38"/>
    <w:rsid w:val="00D44E22"/>
    <w:rsid w:val="00D45847"/>
    <w:rsid w:val="00D5157D"/>
    <w:rsid w:val="00D51F59"/>
    <w:rsid w:val="00D52272"/>
    <w:rsid w:val="00D55A01"/>
    <w:rsid w:val="00D56F2B"/>
    <w:rsid w:val="00D60487"/>
    <w:rsid w:val="00D63548"/>
    <w:rsid w:val="00D6496F"/>
    <w:rsid w:val="00D73E28"/>
    <w:rsid w:val="00D73FA4"/>
    <w:rsid w:val="00D7510E"/>
    <w:rsid w:val="00D77887"/>
    <w:rsid w:val="00D77C7B"/>
    <w:rsid w:val="00D85547"/>
    <w:rsid w:val="00D86AB4"/>
    <w:rsid w:val="00D94E7F"/>
    <w:rsid w:val="00D95900"/>
    <w:rsid w:val="00DA3BF1"/>
    <w:rsid w:val="00DB5BDF"/>
    <w:rsid w:val="00DC367E"/>
    <w:rsid w:val="00DC7A00"/>
    <w:rsid w:val="00DD1831"/>
    <w:rsid w:val="00DD216F"/>
    <w:rsid w:val="00DD3483"/>
    <w:rsid w:val="00DD3B63"/>
    <w:rsid w:val="00DD64B0"/>
    <w:rsid w:val="00DD7958"/>
    <w:rsid w:val="00DE3559"/>
    <w:rsid w:val="00DE4274"/>
    <w:rsid w:val="00DE451A"/>
    <w:rsid w:val="00DE47A4"/>
    <w:rsid w:val="00DE4F77"/>
    <w:rsid w:val="00DE509F"/>
    <w:rsid w:val="00DE6CC3"/>
    <w:rsid w:val="00DE7F08"/>
    <w:rsid w:val="00DF11FE"/>
    <w:rsid w:val="00DF25A0"/>
    <w:rsid w:val="00DF4F60"/>
    <w:rsid w:val="00DF5B38"/>
    <w:rsid w:val="00DF7777"/>
    <w:rsid w:val="00DF7C90"/>
    <w:rsid w:val="00E0033A"/>
    <w:rsid w:val="00E00C8D"/>
    <w:rsid w:val="00E043A7"/>
    <w:rsid w:val="00E07D9E"/>
    <w:rsid w:val="00E12B10"/>
    <w:rsid w:val="00E1385E"/>
    <w:rsid w:val="00E14127"/>
    <w:rsid w:val="00E161EE"/>
    <w:rsid w:val="00E206DD"/>
    <w:rsid w:val="00E20802"/>
    <w:rsid w:val="00E209B5"/>
    <w:rsid w:val="00E211FA"/>
    <w:rsid w:val="00E258B8"/>
    <w:rsid w:val="00E3027F"/>
    <w:rsid w:val="00E311ED"/>
    <w:rsid w:val="00E31C81"/>
    <w:rsid w:val="00E3200C"/>
    <w:rsid w:val="00E3227F"/>
    <w:rsid w:val="00E35C4F"/>
    <w:rsid w:val="00E402AE"/>
    <w:rsid w:val="00E40B52"/>
    <w:rsid w:val="00E46462"/>
    <w:rsid w:val="00E466AF"/>
    <w:rsid w:val="00E47298"/>
    <w:rsid w:val="00E55B03"/>
    <w:rsid w:val="00E55B79"/>
    <w:rsid w:val="00E57E96"/>
    <w:rsid w:val="00E6056F"/>
    <w:rsid w:val="00E62DA8"/>
    <w:rsid w:val="00E635BF"/>
    <w:rsid w:val="00E65037"/>
    <w:rsid w:val="00E66DCD"/>
    <w:rsid w:val="00E66F7B"/>
    <w:rsid w:val="00E7104E"/>
    <w:rsid w:val="00E71849"/>
    <w:rsid w:val="00E723A3"/>
    <w:rsid w:val="00E80B01"/>
    <w:rsid w:val="00E81782"/>
    <w:rsid w:val="00E81F38"/>
    <w:rsid w:val="00E83798"/>
    <w:rsid w:val="00E83D40"/>
    <w:rsid w:val="00E86D5A"/>
    <w:rsid w:val="00E9573C"/>
    <w:rsid w:val="00E9656A"/>
    <w:rsid w:val="00E96A80"/>
    <w:rsid w:val="00EA1764"/>
    <w:rsid w:val="00EA1E6F"/>
    <w:rsid w:val="00EA341C"/>
    <w:rsid w:val="00EA4D13"/>
    <w:rsid w:val="00EB0A77"/>
    <w:rsid w:val="00EB0FB9"/>
    <w:rsid w:val="00EB2152"/>
    <w:rsid w:val="00EB22F0"/>
    <w:rsid w:val="00EB3134"/>
    <w:rsid w:val="00EB632F"/>
    <w:rsid w:val="00EC011B"/>
    <w:rsid w:val="00EC01E8"/>
    <w:rsid w:val="00EC24F0"/>
    <w:rsid w:val="00EC289E"/>
    <w:rsid w:val="00EC4A4B"/>
    <w:rsid w:val="00EC6EC3"/>
    <w:rsid w:val="00EC7591"/>
    <w:rsid w:val="00ED0606"/>
    <w:rsid w:val="00ED10F9"/>
    <w:rsid w:val="00ED1B5C"/>
    <w:rsid w:val="00ED2D83"/>
    <w:rsid w:val="00ED3126"/>
    <w:rsid w:val="00ED3161"/>
    <w:rsid w:val="00ED797E"/>
    <w:rsid w:val="00EE02F2"/>
    <w:rsid w:val="00EE0517"/>
    <w:rsid w:val="00EE06ED"/>
    <w:rsid w:val="00EE0FF4"/>
    <w:rsid w:val="00F009C8"/>
    <w:rsid w:val="00F0158C"/>
    <w:rsid w:val="00F02D6E"/>
    <w:rsid w:val="00F036B9"/>
    <w:rsid w:val="00F042D7"/>
    <w:rsid w:val="00F04F0E"/>
    <w:rsid w:val="00F0651E"/>
    <w:rsid w:val="00F07253"/>
    <w:rsid w:val="00F075F0"/>
    <w:rsid w:val="00F10393"/>
    <w:rsid w:val="00F11441"/>
    <w:rsid w:val="00F13B2B"/>
    <w:rsid w:val="00F13CAC"/>
    <w:rsid w:val="00F22B1D"/>
    <w:rsid w:val="00F2412B"/>
    <w:rsid w:val="00F2428E"/>
    <w:rsid w:val="00F24D35"/>
    <w:rsid w:val="00F2580B"/>
    <w:rsid w:val="00F26CF7"/>
    <w:rsid w:val="00F27901"/>
    <w:rsid w:val="00F30F2F"/>
    <w:rsid w:val="00F33FCE"/>
    <w:rsid w:val="00F352B6"/>
    <w:rsid w:val="00F36587"/>
    <w:rsid w:val="00F36843"/>
    <w:rsid w:val="00F36FAF"/>
    <w:rsid w:val="00F36FB7"/>
    <w:rsid w:val="00F420EE"/>
    <w:rsid w:val="00F42773"/>
    <w:rsid w:val="00F4412C"/>
    <w:rsid w:val="00F515FB"/>
    <w:rsid w:val="00F5271D"/>
    <w:rsid w:val="00F537DE"/>
    <w:rsid w:val="00F577D5"/>
    <w:rsid w:val="00F61725"/>
    <w:rsid w:val="00F6424E"/>
    <w:rsid w:val="00F677E4"/>
    <w:rsid w:val="00F74343"/>
    <w:rsid w:val="00F748C6"/>
    <w:rsid w:val="00F75940"/>
    <w:rsid w:val="00F823A7"/>
    <w:rsid w:val="00F85363"/>
    <w:rsid w:val="00F85BB9"/>
    <w:rsid w:val="00F85BD5"/>
    <w:rsid w:val="00F87949"/>
    <w:rsid w:val="00F949F2"/>
    <w:rsid w:val="00F9517A"/>
    <w:rsid w:val="00F95C31"/>
    <w:rsid w:val="00F965FD"/>
    <w:rsid w:val="00F975A0"/>
    <w:rsid w:val="00FA36BD"/>
    <w:rsid w:val="00FA47E5"/>
    <w:rsid w:val="00FA6F9E"/>
    <w:rsid w:val="00FA71E9"/>
    <w:rsid w:val="00FB2F23"/>
    <w:rsid w:val="00FB5C75"/>
    <w:rsid w:val="00FB5DD6"/>
    <w:rsid w:val="00FB605F"/>
    <w:rsid w:val="00FC192E"/>
    <w:rsid w:val="00FC1EE4"/>
    <w:rsid w:val="00FC3475"/>
    <w:rsid w:val="00FC4642"/>
    <w:rsid w:val="00FC7852"/>
    <w:rsid w:val="00FC7A05"/>
    <w:rsid w:val="00FD13CA"/>
    <w:rsid w:val="00FD23C8"/>
    <w:rsid w:val="00FD3EA2"/>
    <w:rsid w:val="00FD5824"/>
    <w:rsid w:val="00FD7940"/>
    <w:rsid w:val="00FD7BB0"/>
    <w:rsid w:val="00FE0335"/>
    <w:rsid w:val="00FE142D"/>
    <w:rsid w:val="00FE1506"/>
    <w:rsid w:val="00FE2117"/>
    <w:rsid w:val="00FE36C4"/>
    <w:rsid w:val="00FE3BC9"/>
    <w:rsid w:val="00FE425F"/>
    <w:rsid w:val="00FE7646"/>
    <w:rsid w:val="00FF073C"/>
    <w:rsid w:val="00FF1A92"/>
    <w:rsid w:val="00FF2004"/>
    <w:rsid w:val="00FF4C5F"/>
    <w:rsid w:val="00FF7485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9d9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7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G Normal"/>
    <w:qFormat/>
    <w:rsid w:val="00303A3A"/>
    <w:pPr>
      <w:spacing w:before="120" w:after="120" w:line="264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aliases w:val="AG Heading 1"/>
    <w:basedOn w:val="Normal"/>
    <w:next w:val="Normal"/>
    <w:link w:val="Heading1Char"/>
    <w:uiPriority w:val="1"/>
    <w:qFormat/>
    <w:rsid w:val="00213D60"/>
    <w:pPr>
      <w:keepNext/>
      <w:numPr>
        <w:numId w:val="7"/>
      </w:numPr>
      <w:spacing w:before="480"/>
      <w:outlineLvl w:val="0"/>
    </w:pPr>
    <w:rPr>
      <w:rFonts w:ascii="Arial" w:hAnsi="Arial"/>
      <w:b/>
      <w:caps/>
      <w:color w:val="003E7E" w:themeColor="text2"/>
      <w:sz w:val="24"/>
      <w:szCs w:val="24"/>
    </w:rPr>
  </w:style>
  <w:style w:type="paragraph" w:styleId="Heading2">
    <w:name w:val="heading 2"/>
    <w:aliases w:val="AG Heading 2"/>
    <w:basedOn w:val="Normal"/>
    <w:next w:val="Normal"/>
    <w:link w:val="Heading2Char"/>
    <w:uiPriority w:val="2"/>
    <w:qFormat/>
    <w:rsid w:val="00213D60"/>
    <w:pPr>
      <w:keepNext/>
      <w:spacing w:before="360"/>
      <w:outlineLvl w:val="1"/>
    </w:pPr>
    <w:rPr>
      <w:rFonts w:ascii="Arial" w:hAnsi="Arial"/>
      <w:b/>
      <w:color w:val="003E7E" w:themeColor="text2"/>
    </w:rPr>
  </w:style>
  <w:style w:type="paragraph" w:styleId="Heading3">
    <w:name w:val="heading 3"/>
    <w:aliases w:val="AG Heading 3"/>
    <w:basedOn w:val="Normal"/>
    <w:next w:val="Normal"/>
    <w:link w:val="Heading3Char"/>
    <w:uiPriority w:val="3"/>
    <w:qFormat/>
    <w:rsid w:val="00213D60"/>
    <w:pPr>
      <w:keepNext/>
      <w:spacing w:before="360"/>
      <w:outlineLvl w:val="2"/>
    </w:pPr>
    <w:rPr>
      <w:rFonts w:ascii="Arial" w:hAnsi="Arial"/>
      <w:b/>
      <w:i/>
      <w:color w:val="003E7E" w:themeColor="text2"/>
    </w:rPr>
  </w:style>
  <w:style w:type="paragraph" w:styleId="Heading4">
    <w:name w:val="heading 4"/>
    <w:aliases w:val="AG Heading 4"/>
    <w:basedOn w:val="Normal"/>
    <w:next w:val="Normal"/>
    <w:link w:val="Heading4Char"/>
    <w:uiPriority w:val="4"/>
    <w:qFormat/>
    <w:rsid w:val="00213D60"/>
    <w:pPr>
      <w:keepNext/>
      <w:spacing w:before="360"/>
      <w:outlineLvl w:val="3"/>
    </w:pPr>
    <w:rPr>
      <w:rFonts w:ascii="Arial" w:hAnsi="Arial"/>
      <w:color w:val="003E7E" w:themeColor="text2"/>
    </w:rPr>
  </w:style>
  <w:style w:type="paragraph" w:styleId="Heading5">
    <w:name w:val="heading 5"/>
    <w:aliases w:val="AG Heading 5"/>
    <w:basedOn w:val="Normal"/>
    <w:next w:val="Normal"/>
    <w:link w:val="Heading5Char"/>
    <w:autoRedefine/>
    <w:uiPriority w:val="5"/>
    <w:qFormat/>
    <w:rsid w:val="00213D60"/>
    <w:pPr>
      <w:spacing w:before="360"/>
      <w:outlineLvl w:val="4"/>
    </w:pPr>
    <w:rPr>
      <w:b/>
    </w:rPr>
  </w:style>
  <w:style w:type="paragraph" w:styleId="Heading6">
    <w:name w:val="heading 6"/>
    <w:aliases w:val="AG Heading 6"/>
    <w:basedOn w:val="Normal"/>
    <w:next w:val="Normal"/>
    <w:link w:val="Heading6Char"/>
    <w:autoRedefine/>
    <w:uiPriority w:val="5"/>
    <w:qFormat/>
    <w:rsid w:val="00132E4D"/>
    <w:pPr>
      <w:spacing w:before="360"/>
      <w:outlineLvl w:val="5"/>
    </w:pPr>
    <w:rPr>
      <w:rFonts w:eastAsiaTheme="min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G Header"/>
    <w:basedOn w:val="Normal"/>
    <w:link w:val="HeaderChar"/>
    <w:uiPriority w:val="99"/>
    <w:semiHidden/>
    <w:rsid w:val="00BF16B9"/>
    <w:pPr>
      <w:tabs>
        <w:tab w:val="center" w:pos="4320"/>
        <w:tab w:val="right" w:pos="9360"/>
      </w:tabs>
    </w:pPr>
    <w:rPr>
      <w:rFonts w:asciiTheme="majorHAnsi" w:hAnsiTheme="majorHAnsi" w:cstheme="majorHAnsi"/>
      <w:noProof/>
      <w:color w:val="003E7E" w:themeColor="text2"/>
      <w:sz w:val="18"/>
      <w:szCs w:val="16"/>
    </w:rPr>
  </w:style>
  <w:style w:type="character" w:customStyle="1" w:styleId="HeaderChar">
    <w:name w:val="Header Char"/>
    <w:aliases w:val="AG Header Char"/>
    <w:basedOn w:val="DefaultParagraphFont"/>
    <w:link w:val="Header"/>
    <w:uiPriority w:val="99"/>
    <w:semiHidden/>
    <w:rsid w:val="00027443"/>
    <w:rPr>
      <w:rFonts w:asciiTheme="majorHAnsi" w:eastAsia="Times New Roman" w:hAnsiTheme="majorHAnsi" w:cstheme="majorHAnsi"/>
      <w:noProof/>
      <w:color w:val="003E7E" w:themeColor="text2"/>
      <w:sz w:val="18"/>
      <w:szCs w:val="16"/>
    </w:rPr>
  </w:style>
  <w:style w:type="paragraph" w:styleId="Footer">
    <w:name w:val="footer"/>
    <w:aliases w:val="AG Footer"/>
    <w:basedOn w:val="Normal"/>
    <w:link w:val="FooterChar"/>
    <w:uiPriority w:val="99"/>
    <w:rsid w:val="005F2E4B"/>
    <w:pPr>
      <w:spacing w:before="0" w:after="0"/>
      <w:ind w:left="-720" w:right="-720"/>
      <w:jc w:val="center"/>
    </w:pPr>
    <w:rPr>
      <w:rFonts w:asciiTheme="majorHAnsi" w:hAnsiTheme="majorHAnsi" w:cstheme="majorHAnsi"/>
      <w:noProof/>
      <w:color w:val="003E7E" w:themeColor="text2"/>
      <w:sz w:val="15"/>
      <w:szCs w:val="15"/>
    </w:rPr>
  </w:style>
  <w:style w:type="character" w:customStyle="1" w:styleId="FooterChar">
    <w:name w:val="Footer Char"/>
    <w:aliases w:val="AG Footer Char"/>
    <w:basedOn w:val="DefaultParagraphFont"/>
    <w:link w:val="Footer"/>
    <w:uiPriority w:val="99"/>
    <w:rsid w:val="00027443"/>
    <w:rPr>
      <w:rFonts w:asciiTheme="majorHAnsi" w:eastAsia="Times New Roman" w:hAnsiTheme="majorHAnsi" w:cstheme="majorHAnsi"/>
      <w:noProof/>
      <w:color w:val="003E7E" w:themeColor="text2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9C1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3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5D3B21"/>
    <w:pPr>
      <w:spacing w:after="240" w:line="300" w:lineRule="exact"/>
      <w:ind w:left="1800"/>
    </w:pPr>
    <w:rPr>
      <w:rFonts w:ascii="Palatino" w:eastAsia="SimSun" w:hAnsi="Palatino"/>
      <w:sz w:val="21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E0335"/>
    <w:rPr>
      <w:rFonts w:ascii="Palatino" w:eastAsia="SimSun" w:hAnsi="Palatino" w:cs="Times New Roman"/>
      <w:sz w:val="21"/>
      <w:szCs w:val="20"/>
    </w:rPr>
  </w:style>
  <w:style w:type="character" w:customStyle="1" w:styleId="Heading1Char">
    <w:name w:val="Heading 1 Char"/>
    <w:aliases w:val="AG Heading 1 Char"/>
    <w:basedOn w:val="DefaultParagraphFont"/>
    <w:link w:val="Heading1"/>
    <w:uiPriority w:val="1"/>
    <w:rsid w:val="00213D60"/>
    <w:rPr>
      <w:rFonts w:ascii="Arial" w:eastAsia="Times New Roman" w:hAnsi="Arial" w:cs="Times New Roman"/>
      <w:b/>
      <w:caps/>
      <w:color w:val="003E7E" w:themeColor="text2"/>
      <w:sz w:val="24"/>
      <w:szCs w:val="24"/>
    </w:rPr>
  </w:style>
  <w:style w:type="character" w:customStyle="1" w:styleId="Heading2Char">
    <w:name w:val="Heading 2 Char"/>
    <w:aliases w:val="AG Heading 2 Char"/>
    <w:basedOn w:val="DefaultParagraphFont"/>
    <w:link w:val="Heading2"/>
    <w:uiPriority w:val="2"/>
    <w:rsid w:val="00213D60"/>
    <w:rPr>
      <w:rFonts w:ascii="Arial" w:eastAsia="Times New Roman" w:hAnsi="Arial" w:cs="Times New Roman"/>
      <w:b/>
      <w:color w:val="003E7E" w:themeColor="text2"/>
    </w:rPr>
  </w:style>
  <w:style w:type="character" w:customStyle="1" w:styleId="Heading3Char">
    <w:name w:val="Heading 3 Char"/>
    <w:aliases w:val="AG Heading 3 Char"/>
    <w:basedOn w:val="DefaultParagraphFont"/>
    <w:link w:val="Heading3"/>
    <w:uiPriority w:val="3"/>
    <w:rsid w:val="00213D60"/>
    <w:rPr>
      <w:rFonts w:ascii="Arial" w:eastAsia="Times New Roman" w:hAnsi="Arial" w:cs="Times New Roman"/>
      <w:b/>
      <w:i/>
      <w:color w:val="003E7E" w:themeColor="text2"/>
    </w:rPr>
  </w:style>
  <w:style w:type="character" w:customStyle="1" w:styleId="Heading4Char">
    <w:name w:val="Heading 4 Char"/>
    <w:aliases w:val="AG Heading 4 Char"/>
    <w:basedOn w:val="DefaultParagraphFont"/>
    <w:link w:val="Heading4"/>
    <w:uiPriority w:val="4"/>
    <w:rsid w:val="00213D60"/>
    <w:rPr>
      <w:rFonts w:ascii="Arial" w:eastAsia="Times New Roman" w:hAnsi="Arial" w:cs="Times New Roman"/>
      <w:color w:val="003E7E" w:themeColor="text2"/>
    </w:rPr>
  </w:style>
  <w:style w:type="character" w:customStyle="1" w:styleId="Heading5Char">
    <w:name w:val="Heading 5 Char"/>
    <w:aliases w:val="AG Heading 5 Char"/>
    <w:basedOn w:val="DefaultParagraphFont"/>
    <w:link w:val="Heading5"/>
    <w:uiPriority w:val="5"/>
    <w:rsid w:val="00213D60"/>
    <w:rPr>
      <w:rFonts w:ascii="Times New Roman" w:eastAsia="Times New Roman" w:hAnsi="Times New Roman" w:cs="Times New Roman"/>
      <w:b/>
    </w:rPr>
  </w:style>
  <w:style w:type="character" w:customStyle="1" w:styleId="Heading6Char">
    <w:name w:val="Heading 6 Char"/>
    <w:aliases w:val="AG Heading 6 Char"/>
    <w:basedOn w:val="DefaultParagraphFont"/>
    <w:link w:val="Heading6"/>
    <w:uiPriority w:val="5"/>
    <w:rsid w:val="00132E4D"/>
    <w:rPr>
      <w:rFonts w:ascii="Times New Roman" w:hAnsi="Times New Roman" w:cs="Times New Roman"/>
      <w:i/>
    </w:rPr>
  </w:style>
  <w:style w:type="paragraph" w:styleId="Title">
    <w:name w:val="Title"/>
    <w:aliases w:val="AG Title"/>
    <w:basedOn w:val="Normal"/>
    <w:next w:val="Subtitle"/>
    <w:link w:val="TitleChar"/>
    <w:autoRedefine/>
    <w:uiPriority w:val="7"/>
    <w:qFormat/>
    <w:rsid w:val="00B838B1"/>
    <w:pPr>
      <w:widowControl w:val="0"/>
      <w:tabs>
        <w:tab w:val="left" w:pos="3070"/>
      </w:tabs>
      <w:autoSpaceDE w:val="0"/>
      <w:autoSpaceDN w:val="0"/>
      <w:adjustRightInd w:val="0"/>
      <w:snapToGrid w:val="0"/>
      <w:spacing w:before="0" w:after="0" w:line="480" w:lineRule="auto"/>
      <w:contextualSpacing/>
    </w:pPr>
    <w:rPr>
      <w:rFonts w:eastAsiaTheme="minorHAnsi"/>
      <w:b/>
      <w:bCs/>
      <w:sz w:val="24"/>
      <w:szCs w:val="24"/>
    </w:rPr>
  </w:style>
  <w:style w:type="character" w:customStyle="1" w:styleId="TitleChar">
    <w:name w:val="Title Char"/>
    <w:aliases w:val="AG Title Char"/>
    <w:basedOn w:val="DefaultParagraphFont"/>
    <w:link w:val="Title"/>
    <w:uiPriority w:val="7"/>
    <w:rsid w:val="00B838B1"/>
    <w:rPr>
      <w:rFonts w:ascii="Times New Roman" w:eastAsiaTheme="minorHAnsi" w:hAnsi="Times New Roman" w:cs="Times New Roman"/>
      <w:b/>
      <w:bCs/>
      <w:sz w:val="24"/>
      <w:szCs w:val="24"/>
    </w:rPr>
  </w:style>
  <w:style w:type="paragraph" w:styleId="Subtitle">
    <w:name w:val="Subtitle"/>
    <w:aliases w:val="AG Subtitle"/>
    <w:basedOn w:val="Normal"/>
    <w:next w:val="AGSubtitleInfo"/>
    <w:link w:val="SubtitleChar"/>
    <w:uiPriority w:val="8"/>
    <w:qFormat/>
    <w:rsid w:val="00290AF7"/>
    <w:pPr>
      <w:autoSpaceDE w:val="0"/>
      <w:autoSpaceDN w:val="0"/>
      <w:adjustRightInd w:val="0"/>
      <w:spacing w:before="640"/>
    </w:pPr>
    <w:rPr>
      <w:rFonts w:asciiTheme="majorHAnsi" w:eastAsiaTheme="minorHAnsi" w:hAnsiTheme="majorHAnsi" w:cstheme="majorHAnsi"/>
      <w:color w:val="003E7E" w:themeColor="text2"/>
      <w:sz w:val="24"/>
      <w:szCs w:val="48"/>
    </w:rPr>
  </w:style>
  <w:style w:type="character" w:customStyle="1" w:styleId="SubtitleChar">
    <w:name w:val="Subtitle Char"/>
    <w:aliases w:val="AG Subtitle Char"/>
    <w:basedOn w:val="DefaultParagraphFont"/>
    <w:link w:val="Subtitle"/>
    <w:uiPriority w:val="8"/>
    <w:rsid w:val="008A3420"/>
    <w:rPr>
      <w:rFonts w:asciiTheme="majorHAnsi" w:hAnsiTheme="majorHAnsi" w:cstheme="majorHAnsi"/>
      <w:color w:val="003E7E" w:themeColor="text2"/>
      <w:sz w:val="24"/>
      <w:szCs w:val="48"/>
    </w:rPr>
  </w:style>
  <w:style w:type="paragraph" w:customStyle="1" w:styleId="AGSubtitleInfo">
    <w:name w:val="AG Subtitle Info"/>
    <w:basedOn w:val="Normal"/>
    <w:uiPriority w:val="9"/>
    <w:qFormat/>
    <w:rsid w:val="00290AF7"/>
    <w:pPr>
      <w:spacing w:before="40" w:after="0"/>
    </w:pPr>
    <w:rPr>
      <w:rFonts w:asciiTheme="majorHAnsi" w:eastAsiaTheme="minorHAnsi" w:hAnsiTheme="majorHAnsi" w:cstheme="majorHAnsi"/>
      <w:color w:val="666666" w:themeColor="accent4"/>
      <w:szCs w:val="32"/>
    </w:rPr>
  </w:style>
  <w:style w:type="paragraph" w:customStyle="1" w:styleId="AGFooter2">
    <w:name w:val="AG Footer 2"/>
    <w:basedOn w:val="Footer"/>
    <w:uiPriority w:val="99"/>
    <w:semiHidden/>
    <w:qFormat/>
    <w:rsid w:val="005F2E4B"/>
    <w:pPr>
      <w:tabs>
        <w:tab w:val="left" w:pos="180"/>
        <w:tab w:val="right" w:pos="9180"/>
      </w:tabs>
      <w:ind w:left="0" w:right="0" w:firstLine="180"/>
      <w:jc w:val="left"/>
    </w:pPr>
    <w:rPr>
      <w:sz w:val="14"/>
      <w:szCs w:val="14"/>
    </w:rPr>
  </w:style>
  <w:style w:type="paragraph" w:customStyle="1" w:styleId="AGTableHeading">
    <w:name w:val="AG Table Heading"/>
    <w:basedOn w:val="Normal"/>
    <w:uiPriority w:val="10"/>
    <w:qFormat/>
    <w:rsid w:val="003B2BF2"/>
    <w:pPr>
      <w:spacing w:before="60" w:after="60"/>
    </w:pPr>
    <w:rPr>
      <w:rFonts w:asciiTheme="minorHAnsi" w:hAnsiTheme="minorHAnsi" w:cstheme="minorHAnsi"/>
      <w:b/>
      <w:color w:val="FFFFFF" w:themeColor="background1"/>
      <w:sz w:val="20"/>
    </w:rPr>
  </w:style>
  <w:style w:type="paragraph" w:customStyle="1" w:styleId="AGTableText">
    <w:name w:val="AG Table Text"/>
    <w:basedOn w:val="BodyText"/>
    <w:uiPriority w:val="10"/>
    <w:qFormat/>
    <w:rsid w:val="003B2BF2"/>
    <w:pPr>
      <w:spacing w:before="60" w:after="60" w:line="240" w:lineRule="auto"/>
      <w:ind w:left="0"/>
    </w:pPr>
    <w:rPr>
      <w:rFonts w:asciiTheme="minorHAnsi" w:hAnsiTheme="minorHAnsi" w:cstheme="minorHAnsi"/>
      <w:sz w:val="20"/>
    </w:rPr>
  </w:style>
  <w:style w:type="paragraph" w:styleId="ListParagraph">
    <w:name w:val="List Paragraph"/>
    <w:basedOn w:val="Normal"/>
    <w:uiPriority w:val="34"/>
    <w:qFormat/>
    <w:rsid w:val="00C2364F"/>
    <w:pPr>
      <w:ind w:left="720"/>
      <w:contextualSpacing/>
    </w:pPr>
  </w:style>
  <w:style w:type="paragraph" w:customStyle="1" w:styleId="AGBullet">
    <w:name w:val="AG Bullet"/>
    <w:basedOn w:val="ListParagraph"/>
    <w:uiPriority w:val="6"/>
    <w:qFormat/>
    <w:rsid w:val="00C2364F"/>
    <w:pPr>
      <w:numPr>
        <w:numId w:val="4"/>
      </w:numPr>
    </w:pPr>
  </w:style>
  <w:style w:type="paragraph" w:customStyle="1" w:styleId="AGDash">
    <w:name w:val="AG Dash"/>
    <w:basedOn w:val="ListParagraph"/>
    <w:uiPriority w:val="6"/>
    <w:qFormat/>
    <w:rsid w:val="00C2364F"/>
    <w:pPr>
      <w:numPr>
        <w:ilvl w:val="1"/>
        <w:numId w:val="4"/>
      </w:numPr>
      <w:ind w:left="1080"/>
    </w:pPr>
  </w:style>
  <w:style w:type="paragraph" w:customStyle="1" w:styleId="TOCPage">
    <w:name w:val="TOC Page"/>
    <w:basedOn w:val="Normal"/>
    <w:semiHidden/>
    <w:qFormat/>
    <w:rsid w:val="00CC0190"/>
    <w:pPr>
      <w:tabs>
        <w:tab w:val="right" w:pos="9360"/>
      </w:tabs>
    </w:pPr>
    <w:rPr>
      <w:rFonts w:ascii="Arial" w:hAnsi="Arial"/>
      <w:i/>
      <w:color w:val="003E7E" w:themeColor="text2"/>
      <w:sz w:val="18"/>
    </w:rPr>
  </w:style>
  <w:style w:type="paragraph" w:styleId="TOC1">
    <w:name w:val="toc 1"/>
    <w:basedOn w:val="Normal"/>
    <w:next w:val="Normal"/>
    <w:autoRedefine/>
    <w:uiPriority w:val="39"/>
    <w:rsid w:val="008B36AD"/>
    <w:pPr>
      <w:tabs>
        <w:tab w:val="left" w:pos="360"/>
        <w:tab w:val="right" w:pos="9350"/>
      </w:tabs>
      <w:spacing w:before="180" w:after="180"/>
      <w:ind w:left="360" w:hanging="360"/>
    </w:pPr>
    <w:rPr>
      <w:rFonts w:ascii="Arial" w:hAnsi="Arial"/>
      <w:b/>
      <w:noProof/>
      <w:color w:val="003E7E" w:themeColor="text2"/>
    </w:rPr>
  </w:style>
  <w:style w:type="paragraph" w:styleId="TOC2">
    <w:name w:val="toc 2"/>
    <w:basedOn w:val="Normal"/>
    <w:next w:val="Normal"/>
    <w:autoRedefine/>
    <w:uiPriority w:val="39"/>
    <w:rsid w:val="008B36AD"/>
    <w:pPr>
      <w:tabs>
        <w:tab w:val="right" w:pos="9350"/>
      </w:tabs>
      <w:spacing w:before="180" w:after="180"/>
      <w:ind w:left="360"/>
    </w:pPr>
    <w:rPr>
      <w:noProof/>
      <w:color w:val="003E7E" w:themeColor="text2"/>
    </w:rPr>
  </w:style>
  <w:style w:type="character" w:styleId="Hyperlink">
    <w:name w:val="Hyperlink"/>
    <w:aliases w:val="AG Hyperlink"/>
    <w:basedOn w:val="DefaultParagraphFont"/>
    <w:uiPriority w:val="99"/>
    <w:rsid w:val="00464D59"/>
    <w:rPr>
      <w:color w:val="B4522E" w:themeColor="hyperlink"/>
      <w:u w:val="single"/>
    </w:rPr>
  </w:style>
  <w:style w:type="paragraph" w:customStyle="1" w:styleId="AGTableTitle">
    <w:name w:val="AG Table Title"/>
    <w:basedOn w:val="AGTableText"/>
    <w:uiPriority w:val="99"/>
    <w:qFormat/>
    <w:rsid w:val="00213D60"/>
    <w:pPr>
      <w:spacing w:before="120" w:after="120"/>
    </w:pPr>
    <w:rPr>
      <w:b/>
      <w:i/>
      <w:color w:val="003E7E" w:themeColor="text2"/>
    </w:rPr>
  </w:style>
  <w:style w:type="paragraph" w:styleId="TOC3">
    <w:name w:val="toc 3"/>
    <w:basedOn w:val="Normal"/>
    <w:next w:val="Normal"/>
    <w:autoRedefine/>
    <w:uiPriority w:val="39"/>
    <w:rsid w:val="008B36AD"/>
    <w:pPr>
      <w:tabs>
        <w:tab w:val="right" w:pos="9350"/>
      </w:tabs>
      <w:spacing w:before="180" w:after="180"/>
      <w:ind w:left="540"/>
    </w:pPr>
    <w:rPr>
      <w:i/>
      <w:noProof/>
      <w:color w:val="666666" w:themeColor="accent4"/>
    </w:rPr>
  </w:style>
  <w:style w:type="character" w:styleId="PlaceholderText">
    <w:name w:val="Placeholder Text"/>
    <w:basedOn w:val="DefaultParagraphFont"/>
    <w:uiPriority w:val="99"/>
    <w:semiHidden/>
    <w:rsid w:val="0073126A"/>
    <w:rPr>
      <w:color w:val="808080"/>
    </w:rPr>
  </w:style>
  <w:style w:type="paragraph" w:styleId="FootnoteText">
    <w:name w:val="footnote text"/>
    <w:aliases w:val="AG Footnote Text"/>
    <w:basedOn w:val="Normal"/>
    <w:link w:val="FootnoteTextChar"/>
    <w:autoRedefine/>
    <w:uiPriority w:val="99"/>
    <w:rsid w:val="00213D60"/>
    <w:pPr>
      <w:spacing w:before="0" w:after="0" w:line="240" w:lineRule="auto"/>
    </w:pPr>
    <w:rPr>
      <w:color w:val="666666" w:themeColor="accent4"/>
      <w:sz w:val="16"/>
      <w:szCs w:val="20"/>
    </w:rPr>
  </w:style>
  <w:style w:type="character" w:customStyle="1" w:styleId="FootnoteTextChar">
    <w:name w:val="Footnote Text Char"/>
    <w:aliases w:val="AG Footnote Text Char"/>
    <w:basedOn w:val="DefaultParagraphFont"/>
    <w:link w:val="FootnoteText"/>
    <w:uiPriority w:val="99"/>
    <w:rsid w:val="00213D60"/>
    <w:rPr>
      <w:rFonts w:ascii="Times New Roman" w:eastAsia="Times New Roman" w:hAnsi="Times New Roman" w:cs="Times New Roman"/>
      <w:color w:val="666666" w:themeColor="accent4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84400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970A96"/>
    <w:rPr>
      <w:color w:val="B4522E" w:themeColor="followedHyperlink"/>
      <w:u w:val="single"/>
    </w:rPr>
  </w:style>
  <w:style w:type="paragraph" w:customStyle="1" w:styleId="AGList">
    <w:name w:val="AG # List"/>
    <w:basedOn w:val="Normal"/>
    <w:qFormat/>
    <w:rsid w:val="00FF7E70"/>
    <w:pPr>
      <w:numPr>
        <w:numId w:val="21"/>
      </w:numPr>
    </w:pPr>
  </w:style>
  <w:style w:type="character" w:styleId="CommentReference">
    <w:name w:val="annotation reference"/>
    <w:basedOn w:val="DefaultParagraphFont"/>
    <w:uiPriority w:val="99"/>
    <w:semiHidden/>
    <w:rsid w:val="0023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4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C8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4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C8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4C8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67C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7C8B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2F3CC2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3CC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F3CC2"/>
    <w:rPr>
      <w:vertAlign w:val="superscript"/>
    </w:rPr>
  </w:style>
  <w:style w:type="paragraph" w:styleId="NormalWeb">
    <w:name w:val="Normal (Web)"/>
    <w:basedOn w:val="Normal"/>
    <w:uiPriority w:val="99"/>
    <w:rsid w:val="000F7E0A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styleId="Emphasis">
    <w:name w:val="Emphasis"/>
    <w:uiPriority w:val="20"/>
    <w:qFormat/>
    <w:rsid w:val="000F7E0A"/>
    <w:rPr>
      <w:i/>
      <w:iCs/>
    </w:rPr>
  </w:style>
  <w:style w:type="paragraph" w:customStyle="1" w:styleId="Default">
    <w:name w:val="Default"/>
    <w:rsid w:val="00A705A7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AF7A6F"/>
  </w:style>
  <w:style w:type="character" w:customStyle="1" w:styleId="apple-converted-space">
    <w:name w:val="apple-converted-space"/>
    <w:basedOn w:val="DefaultParagraphFont"/>
    <w:rsid w:val="006B3A56"/>
  </w:style>
  <w:style w:type="character" w:customStyle="1" w:styleId="A9">
    <w:name w:val="A9"/>
    <w:uiPriority w:val="99"/>
    <w:rsid w:val="006D14BD"/>
    <w:rPr>
      <w:color w:val="000000"/>
    </w:rPr>
  </w:style>
  <w:style w:type="character" w:customStyle="1" w:styleId="pagecontents">
    <w:name w:val="pagecontents"/>
    <w:basedOn w:val="DefaultParagraphFont"/>
    <w:rsid w:val="00296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7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G Normal"/>
    <w:qFormat/>
    <w:rsid w:val="00303A3A"/>
    <w:pPr>
      <w:spacing w:before="120" w:after="120" w:line="264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aliases w:val="AG Heading 1"/>
    <w:basedOn w:val="Normal"/>
    <w:next w:val="Normal"/>
    <w:link w:val="Heading1Char"/>
    <w:uiPriority w:val="1"/>
    <w:qFormat/>
    <w:rsid w:val="00213D60"/>
    <w:pPr>
      <w:keepNext/>
      <w:numPr>
        <w:numId w:val="7"/>
      </w:numPr>
      <w:spacing w:before="480"/>
      <w:outlineLvl w:val="0"/>
    </w:pPr>
    <w:rPr>
      <w:rFonts w:ascii="Arial" w:hAnsi="Arial"/>
      <w:b/>
      <w:caps/>
      <w:color w:val="003E7E" w:themeColor="text2"/>
      <w:sz w:val="24"/>
      <w:szCs w:val="24"/>
    </w:rPr>
  </w:style>
  <w:style w:type="paragraph" w:styleId="Heading2">
    <w:name w:val="heading 2"/>
    <w:aliases w:val="AG Heading 2"/>
    <w:basedOn w:val="Normal"/>
    <w:next w:val="Normal"/>
    <w:link w:val="Heading2Char"/>
    <w:uiPriority w:val="2"/>
    <w:qFormat/>
    <w:rsid w:val="00213D60"/>
    <w:pPr>
      <w:keepNext/>
      <w:spacing w:before="360"/>
      <w:outlineLvl w:val="1"/>
    </w:pPr>
    <w:rPr>
      <w:rFonts w:ascii="Arial" w:hAnsi="Arial"/>
      <w:b/>
      <w:color w:val="003E7E" w:themeColor="text2"/>
    </w:rPr>
  </w:style>
  <w:style w:type="paragraph" w:styleId="Heading3">
    <w:name w:val="heading 3"/>
    <w:aliases w:val="AG Heading 3"/>
    <w:basedOn w:val="Normal"/>
    <w:next w:val="Normal"/>
    <w:link w:val="Heading3Char"/>
    <w:uiPriority w:val="3"/>
    <w:qFormat/>
    <w:rsid w:val="00213D60"/>
    <w:pPr>
      <w:keepNext/>
      <w:spacing w:before="360"/>
      <w:outlineLvl w:val="2"/>
    </w:pPr>
    <w:rPr>
      <w:rFonts w:ascii="Arial" w:hAnsi="Arial"/>
      <w:b/>
      <w:i/>
      <w:color w:val="003E7E" w:themeColor="text2"/>
    </w:rPr>
  </w:style>
  <w:style w:type="paragraph" w:styleId="Heading4">
    <w:name w:val="heading 4"/>
    <w:aliases w:val="AG Heading 4"/>
    <w:basedOn w:val="Normal"/>
    <w:next w:val="Normal"/>
    <w:link w:val="Heading4Char"/>
    <w:uiPriority w:val="4"/>
    <w:qFormat/>
    <w:rsid w:val="00213D60"/>
    <w:pPr>
      <w:keepNext/>
      <w:spacing w:before="360"/>
      <w:outlineLvl w:val="3"/>
    </w:pPr>
    <w:rPr>
      <w:rFonts w:ascii="Arial" w:hAnsi="Arial"/>
      <w:color w:val="003E7E" w:themeColor="text2"/>
    </w:rPr>
  </w:style>
  <w:style w:type="paragraph" w:styleId="Heading5">
    <w:name w:val="heading 5"/>
    <w:aliases w:val="AG Heading 5"/>
    <w:basedOn w:val="Normal"/>
    <w:next w:val="Normal"/>
    <w:link w:val="Heading5Char"/>
    <w:autoRedefine/>
    <w:uiPriority w:val="5"/>
    <w:qFormat/>
    <w:rsid w:val="00213D60"/>
    <w:pPr>
      <w:spacing w:before="360"/>
      <w:outlineLvl w:val="4"/>
    </w:pPr>
    <w:rPr>
      <w:b/>
    </w:rPr>
  </w:style>
  <w:style w:type="paragraph" w:styleId="Heading6">
    <w:name w:val="heading 6"/>
    <w:aliases w:val="AG Heading 6"/>
    <w:basedOn w:val="Normal"/>
    <w:next w:val="Normal"/>
    <w:link w:val="Heading6Char"/>
    <w:autoRedefine/>
    <w:uiPriority w:val="5"/>
    <w:qFormat/>
    <w:rsid w:val="00132E4D"/>
    <w:pPr>
      <w:spacing w:before="360"/>
      <w:outlineLvl w:val="5"/>
    </w:pPr>
    <w:rPr>
      <w:rFonts w:eastAsiaTheme="min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G Header"/>
    <w:basedOn w:val="Normal"/>
    <w:link w:val="HeaderChar"/>
    <w:uiPriority w:val="99"/>
    <w:semiHidden/>
    <w:rsid w:val="00BF16B9"/>
    <w:pPr>
      <w:tabs>
        <w:tab w:val="center" w:pos="4320"/>
        <w:tab w:val="right" w:pos="9360"/>
      </w:tabs>
    </w:pPr>
    <w:rPr>
      <w:rFonts w:asciiTheme="majorHAnsi" w:hAnsiTheme="majorHAnsi" w:cstheme="majorHAnsi"/>
      <w:noProof/>
      <w:color w:val="003E7E" w:themeColor="text2"/>
      <w:sz w:val="18"/>
      <w:szCs w:val="16"/>
    </w:rPr>
  </w:style>
  <w:style w:type="character" w:customStyle="1" w:styleId="HeaderChar">
    <w:name w:val="Header Char"/>
    <w:aliases w:val="AG Header Char"/>
    <w:basedOn w:val="DefaultParagraphFont"/>
    <w:link w:val="Header"/>
    <w:uiPriority w:val="99"/>
    <w:semiHidden/>
    <w:rsid w:val="00027443"/>
    <w:rPr>
      <w:rFonts w:asciiTheme="majorHAnsi" w:eastAsia="Times New Roman" w:hAnsiTheme="majorHAnsi" w:cstheme="majorHAnsi"/>
      <w:noProof/>
      <w:color w:val="003E7E" w:themeColor="text2"/>
      <w:sz w:val="18"/>
      <w:szCs w:val="16"/>
    </w:rPr>
  </w:style>
  <w:style w:type="paragraph" w:styleId="Footer">
    <w:name w:val="footer"/>
    <w:aliases w:val="AG Footer"/>
    <w:basedOn w:val="Normal"/>
    <w:link w:val="FooterChar"/>
    <w:uiPriority w:val="99"/>
    <w:rsid w:val="005F2E4B"/>
    <w:pPr>
      <w:spacing w:before="0" w:after="0"/>
      <w:ind w:left="-720" w:right="-720"/>
      <w:jc w:val="center"/>
    </w:pPr>
    <w:rPr>
      <w:rFonts w:asciiTheme="majorHAnsi" w:hAnsiTheme="majorHAnsi" w:cstheme="majorHAnsi"/>
      <w:noProof/>
      <w:color w:val="003E7E" w:themeColor="text2"/>
      <w:sz w:val="15"/>
      <w:szCs w:val="15"/>
    </w:rPr>
  </w:style>
  <w:style w:type="character" w:customStyle="1" w:styleId="FooterChar">
    <w:name w:val="Footer Char"/>
    <w:aliases w:val="AG Footer Char"/>
    <w:basedOn w:val="DefaultParagraphFont"/>
    <w:link w:val="Footer"/>
    <w:uiPriority w:val="99"/>
    <w:rsid w:val="00027443"/>
    <w:rPr>
      <w:rFonts w:asciiTheme="majorHAnsi" w:eastAsia="Times New Roman" w:hAnsiTheme="majorHAnsi" w:cstheme="majorHAnsi"/>
      <w:noProof/>
      <w:color w:val="003E7E" w:themeColor="text2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9C1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3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9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5D3B21"/>
    <w:pPr>
      <w:spacing w:after="240" w:line="300" w:lineRule="exact"/>
      <w:ind w:left="1800"/>
    </w:pPr>
    <w:rPr>
      <w:rFonts w:ascii="Palatino" w:eastAsia="SimSun" w:hAnsi="Palatino"/>
      <w:sz w:val="21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E0335"/>
    <w:rPr>
      <w:rFonts w:ascii="Palatino" w:eastAsia="SimSun" w:hAnsi="Palatino" w:cs="Times New Roman"/>
      <w:sz w:val="21"/>
      <w:szCs w:val="20"/>
    </w:rPr>
  </w:style>
  <w:style w:type="character" w:customStyle="1" w:styleId="Heading1Char">
    <w:name w:val="Heading 1 Char"/>
    <w:aliases w:val="AG Heading 1 Char"/>
    <w:basedOn w:val="DefaultParagraphFont"/>
    <w:link w:val="Heading1"/>
    <w:uiPriority w:val="1"/>
    <w:rsid w:val="00213D60"/>
    <w:rPr>
      <w:rFonts w:ascii="Arial" w:eastAsia="Times New Roman" w:hAnsi="Arial" w:cs="Times New Roman"/>
      <w:b/>
      <w:caps/>
      <w:color w:val="003E7E" w:themeColor="text2"/>
      <w:sz w:val="24"/>
      <w:szCs w:val="24"/>
    </w:rPr>
  </w:style>
  <w:style w:type="character" w:customStyle="1" w:styleId="Heading2Char">
    <w:name w:val="Heading 2 Char"/>
    <w:aliases w:val="AG Heading 2 Char"/>
    <w:basedOn w:val="DefaultParagraphFont"/>
    <w:link w:val="Heading2"/>
    <w:uiPriority w:val="2"/>
    <w:rsid w:val="00213D60"/>
    <w:rPr>
      <w:rFonts w:ascii="Arial" w:eastAsia="Times New Roman" w:hAnsi="Arial" w:cs="Times New Roman"/>
      <w:b/>
      <w:color w:val="003E7E" w:themeColor="text2"/>
    </w:rPr>
  </w:style>
  <w:style w:type="character" w:customStyle="1" w:styleId="Heading3Char">
    <w:name w:val="Heading 3 Char"/>
    <w:aliases w:val="AG Heading 3 Char"/>
    <w:basedOn w:val="DefaultParagraphFont"/>
    <w:link w:val="Heading3"/>
    <w:uiPriority w:val="3"/>
    <w:rsid w:val="00213D60"/>
    <w:rPr>
      <w:rFonts w:ascii="Arial" w:eastAsia="Times New Roman" w:hAnsi="Arial" w:cs="Times New Roman"/>
      <w:b/>
      <w:i/>
      <w:color w:val="003E7E" w:themeColor="text2"/>
    </w:rPr>
  </w:style>
  <w:style w:type="character" w:customStyle="1" w:styleId="Heading4Char">
    <w:name w:val="Heading 4 Char"/>
    <w:aliases w:val="AG Heading 4 Char"/>
    <w:basedOn w:val="DefaultParagraphFont"/>
    <w:link w:val="Heading4"/>
    <w:uiPriority w:val="4"/>
    <w:rsid w:val="00213D60"/>
    <w:rPr>
      <w:rFonts w:ascii="Arial" w:eastAsia="Times New Roman" w:hAnsi="Arial" w:cs="Times New Roman"/>
      <w:color w:val="003E7E" w:themeColor="text2"/>
    </w:rPr>
  </w:style>
  <w:style w:type="character" w:customStyle="1" w:styleId="Heading5Char">
    <w:name w:val="Heading 5 Char"/>
    <w:aliases w:val="AG Heading 5 Char"/>
    <w:basedOn w:val="DefaultParagraphFont"/>
    <w:link w:val="Heading5"/>
    <w:uiPriority w:val="5"/>
    <w:rsid w:val="00213D60"/>
    <w:rPr>
      <w:rFonts w:ascii="Times New Roman" w:eastAsia="Times New Roman" w:hAnsi="Times New Roman" w:cs="Times New Roman"/>
      <w:b/>
    </w:rPr>
  </w:style>
  <w:style w:type="character" w:customStyle="1" w:styleId="Heading6Char">
    <w:name w:val="Heading 6 Char"/>
    <w:aliases w:val="AG Heading 6 Char"/>
    <w:basedOn w:val="DefaultParagraphFont"/>
    <w:link w:val="Heading6"/>
    <w:uiPriority w:val="5"/>
    <w:rsid w:val="00132E4D"/>
    <w:rPr>
      <w:rFonts w:ascii="Times New Roman" w:hAnsi="Times New Roman" w:cs="Times New Roman"/>
      <w:i/>
    </w:rPr>
  </w:style>
  <w:style w:type="paragraph" w:styleId="Title">
    <w:name w:val="Title"/>
    <w:aliases w:val="AG Title"/>
    <w:basedOn w:val="Normal"/>
    <w:next w:val="Subtitle"/>
    <w:link w:val="TitleChar"/>
    <w:autoRedefine/>
    <w:uiPriority w:val="7"/>
    <w:qFormat/>
    <w:rsid w:val="00B838B1"/>
    <w:pPr>
      <w:widowControl w:val="0"/>
      <w:tabs>
        <w:tab w:val="left" w:pos="3070"/>
      </w:tabs>
      <w:autoSpaceDE w:val="0"/>
      <w:autoSpaceDN w:val="0"/>
      <w:adjustRightInd w:val="0"/>
      <w:snapToGrid w:val="0"/>
      <w:spacing w:before="0" w:after="0" w:line="480" w:lineRule="auto"/>
      <w:contextualSpacing/>
    </w:pPr>
    <w:rPr>
      <w:rFonts w:eastAsiaTheme="minorHAnsi"/>
      <w:b/>
      <w:bCs/>
      <w:sz w:val="24"/>
      <w:szCs w:val="24"/>
    </w:rPr>
  </w:style>
  <w:style w:type="character" w:customStyle="1" w:styleId="TitleChar">
    <w:name w:val="Title Char"/>
    <w:aliases w:val="AG Title Char"/>
    <w:basedOn w:val="DefaultParagraphFont"/>
    <w:link w:val="Title"/>
    <w:uiPriority w:val="7"/>
    <w:rsid w:val="00B838B1"/>
    <w:rPr>
      <w:rFonts w:ascii="Times New Roman" w:eastAsiaTheme="minorHAnsi" w:hAnsi="Times New Roman" w:cs="Times New Roman"/>
      <w:b/>
      <w:bCs/>
      <w:sz w:val="24"/>
      <w:szCs w:val="24"/>
    </w:rPr>
  </w:style>
  <w:style w:type="paragraph" w:styleId="Subtitle">
    <w:name w:val="Subtitle"/>
    <w:aliases w:val="AG Subtitle"/>
    <w:basedOn w:val="Normal"/>
    <w:next w:val="AGSubtitleInfo"/>
    <w:link w:val="SubtitleChar"/>
    <w:uiPriority w:val="8"/>
    <w:qFormat/>
    <w:rsid w:val="00290AF7"/>
    <w:pPr>
      <w:autoSpaceDE w:val="0"/>
      <w:autoSpaceDN w:val="0"/>
      <w:adjustRightInd w:val="0"/>
      <w:spacing w:before="640"/>
    </w:pPr>
    <w:rPr>
      <w:rFonts w:asciiTheme="majorHAnsi" w:eastAsiaTheme="minorHAnsi" w:hAnsiTheme="majorHAnsi" w:cstheme="majorHAnsi"/>
      <w:color w:val="003E7E" w:themeColor="text2"/>
      <w:sz w:val="24"/>
      <w:szCs w:val="48"/>
    </w:rPr>
  </w:style>
  <w:style w:type="character" w:customStyle="1" w:styleId="SubtitleChar">
    <w:name w:val="Subtitle Char"/>
    <w:aliases w:val="AG Subtitle Char"/>
    <w:basedOn w:val="DefaultParagraphFont"/>
    <w:link w:val="Subtitle"/>
    <w:uiPriority w:val="8"/>
    <w:rsid w:val="008A3420"/>
    <w:rPr>
      <w:rFonts w:asciiTheme="majorHAnsi" w:hAnsiTheme="majorHAnsi" w:cstheme="majorHAnsi"/>
      <w:color w:val="003E7E" w:themeColor="text2"/>
      <w:sz w:val="24"/>
      <w:szCs w:val="48"/>
    </w:rPr>
  </w:style>
  <w:style w:type="paragraph" w:customStyle="1" w:styleId="AGSubtitleInfo">
    <w:name w:val="AG Subtitle Info"/>
    <w:basedOn w:val="Normal"/>
    <w:uiPriority w:val="9"/>
    <w:qFormat/>
    <w:rsid w:val="00290AF7"/>
    <w:pPr>
      <w:spacing w:before="40" w:after="0"/>
    </w:pPr>
    <w:rPr>
      <w:rFonts w:asciiTheme="majorHAnsi" w:eastAsiaTheme="minorHAnsi" w:hAnsiTheme="majorHAnsi" w:cstheme="majorHAnsi"/>
      <w:color w:val="666666" w:themeColor="accent4"/>
      <w:szCs w:val="32"/>
    </w:rPr>
  </w:style>
  <w:style w:type="paragraph" w:customStyle="1" w:styleId="AGFooter2">
    <w:name w:val="AG Footer 2"/>
    <w:basedOn w:val="Footer"/>
    <w:uiPriority w:val="99"/>
    <w:semiHidden/>
    <w:qFormat/>
    <w:rsid w:val="005F2E4B"/>
    <w:pPr>
      <w:tabs>
        <w:tab w:val="left" w:pos="180"/>
        <w:tab w:val="right" w:pos="9180"/>
      </w:tabs>
      <w:ind w:left="0" w:right="0" w:firstLine="180"/>
      <w:jc w:val="left"/>
    </w:pPr>
    <w:rPr>
      <w:sz w:val="14"/>
      <w:szCs w:val="14"/>
    </w:rPr>
  </w:style>
  <w:style w:type="paragraph" w:customStyle="1" w:styleId="AGTableHeading">
    <w:name w:val="AG Table Heading"/>
    <w:basedOn w:val="Normal"/>
    <w:uiPriority w:val="10"/>
    <w:qFormat/>
    <w:rsid w:val="003B2BF2"/>
    <w:pPr>
      <w:spacing w:before="60" w:after="60"/>
    </w:pPr>
    <w:rPr>
      <w:rFonts w:asciiTheme="minorHAnsi" w:hAnsiTheme="minorHAnsi" w:cstheme="minorHAnsi"/>
      <w:b/>
      <w:color w:val="FFFFFF" w:themeColor="background1"/>
      <w:sz w:val="20"/>
    </w:rPr>
  </w:style>
  <w:style w:type="paragraph" w:customStyle="1" w:styleId="AGTableText">
    <w:name w:val="AG Table Text"/>
    <w:basedOn w:val="BodyText"/>
    <w:uiPriority w:val="10"/>
    <w:qFormat/>
    <w:rsid w:val="003B2BF2"/>
    <w:pPr>
      <w:spacing w:before="60" w:after="60" w:line="240" w:lineRule="auto"/>
      <w:ind w:left="0"/>
    </w:pPr>
    <w:rPr>
      <w:rFonts w:asciiTheme="minorHAnsi" w:hAnsiTheme="minorHAnsi" w:cstheme="minorHAnsi"/>
      <w:sz w:val="20"/>
    </w:rPr>
  </w:style>
  <w:style w:type="paragraph" w:styleId="ListParagraph">
    <w:name w:val="List Paragraph"/>
    <w:basedOn w:val="Normal"/>
    <w:uiPriority w:val="34"/>
    <w:qFormat/>
    <w:rsid w:val="00C2364F"/>
    <w:pPr>
      <w:ind w:left="720"/>
      <w:contextualSpacing/>
    </w:pPr>
  </w:style>
  <w:style w:type="paragraph" w:customStyle="1" w:styleId="AGBullet">
    <w:name w:val="AG Bullet"/>
    <w:basedOn w:val="ListParagraph"/>
    <w:uiPriority w:val="6"/>
    <w:qFormat/>
    <w:rsid w:val="00C2364F"/>
    <w:pPr>
      <w:numPr>
        <w:numId w:val="4"/>
      </w:numPr>
    </w:pPr>
  </w:style>
  <w:style w:type="paragraph" w:customStyle="1" w:styleId="AGDash">
    <w:name w:val="AG Dash"/>
    <w:basedOn w:val="ListParagraph"/>
    <w:uiPriority w:val="6"/>
    <w:qFormat/>
    <w:rsid w:val="00C2364F"/>
    <w:pPr>
      <w:numPr>
        <w:ilvl w:val="1"/>
        <w:numId w:val="4"/>
      </w:numPr>
      <w:ind w:left="1080"/>
    </w:pPr>
  </w:style>
  <w:style w:type="paragraph" w:customStyle="1" w:styleId="TOCPage">
    <w:name w:val="TOC Page"/>
    <w:basedOn w:val="Normal"/>
    <w:semiHidden/>
    <w:qFormat/>
    <w:rsid w:val="00CC0190"/>
    <w:pPr>
      <w:tabs>
        <w:tab w:val="right" w:pos="9360"/>
      </w:tabs>
    </w:pPr>
    <w:rPr>
      <w:rFonts w:ascii="Arial" w:hAnsi="Arial"/>
      <w:i/>
      <w:color w:val="003E7E" w:themeColor="text2"/>
      <w:sz w:val="18"/>
    </w:rPr>
  </w:style>
  <w:style w:type="paragraph" w:styleId="TOC1">
    <w:name w:val="toc 1"/>
    <w:basedOn w:val="Normal"/>
    <w:next w:val="Normal"/>
    <w:autoRedefine/>
    <w:uiPriority w:val="39"/>
    <w:rsid w:val="008B36AD"/>
    <w:pPr>
      <w:tabs>
        <w:tab w:val="left" w:pos="360"/>
        <w:tab w:val="right" w:pos="9350"/>
      </w:tabs>
      <w:spacing w:before="180" w:after="180"/>
      <w:ind w:left="360" w:hanging="360"/>
    </w:pPr>
    <w:rPr>
      <w:rFonts w:ascii="Arial" w:hAnsi="Arial"/>
      <w:b/>
      <w:noProof/>
      <w:color w:val="003E7E" w:themeColor="text2"/>
    </w:rPr>
  </w:style>
  <w:style w:type="paragraph" w:styleId="TOC2">
    <w:name w:val="toc 2"/>
    <w:basedOn w:val="Normal"/>
    <w:next w:val="Normal"/>
    <w:autoRedefine/>
    <w:uiPriority w:val="39"/>
    <w:rsid w:val="008B36AD"/>
    <w:pPr>
      <w:tabs>
        <w:tab w:val="right" w:pos="9350"/>
      </w:tabs>
      <w:spacing w:before="180" w:after="180"/>
      <w:ind w:left="360"/>
    </w:pPr>
    <w:rPr>
      <w:noProof/>
      <w:color w:val="003E7E" w:themeColor="text2"/>
    </w:rPr>
  </w:style>
  <w:style w:type="character" w:styleId="Hyperlink">
    <w:name w:val="Hyperlink"/>
    <w:aliases w:val="AG Hyperlink"/>
    <w:basedOn w:val="DefaultParagraphFont"/>
    <w:uiPriority w:val="99"/>
    <w:rsid w:val="00464D59"/>
    <w:rPr>
      <w:color w:val="B4522E" w:themeColor="hyperlink"/>
      <w:u w:val="single"/>
    </w:rPr>
  </w:style>
  <w:style w:type="paragraph" w:customStyle="1" w:styleId="AGTableTitle">
    <w:name w:val="AG Table Title"/>
    <w:basedOn w:val="AGTableText"/>
    <w:uiPriority w:val="99"/>
    <w:qFormat/>
    <w:rsid w:val="00213D60"/>
    <w:pPr>
      <w:spacing w:before="120" w:after="120"/>
    </w:pPr>
    <w:rPr>
      <w:b/>
      <w:i/>
      <w:color w:val="003E7E" w:themeColor="text2"/>
    </w:rPr>
  </w:style>
  <w:style w:type="paragraph" w:styleId="TOC3">
    <w:name w:val="toc 3"/>
    <w:basedOn w:val="Normal"/>
    <w:next w:val="Normal"/>
    <w:autoRedefine/>
    <w:uiPriority w:val="39"/>
    <w:rsid w:val="008B36AD"/>
    <w:pPr>
      <w:tabs>
        <w:tab w:val="right" w:pos="9350"/>
      </w:tabs>
      <w:spacing w:before="180" w:after="180"/>
      <w:ind w:left="540"/>
    </w:pPr>
    <w:rPr>
      <w:i/>
      <w:noProof/>
      <w:color w:val="666666" w:themeColor="accent4"/>
    </w:rPr>
  </w:style>
  <w:style w:type="character" w:styleId="PlaceholderText">
    <w:name w:val="Placeholder Text"/>
    <w:basedOn w:val="DefaultParagraphFont"/>
    <w:uiPriority w:val="99"/>
    <w:semiHidden/>
    <w:rsid w:val="0073126A"/>
    <w:rPr>
      <w:color w:val="808080"/>
    </w:rPr>
  </w:style>
  <w:style w:type="paragraph" w:styleId="FootnoteText">
    <w:name w:val="footnote text"/>
    <w:aliases w:val="AG Footnote Text"/>
    <w:basedOn w:val="Normal"/>
    <w:link w:val="FootnoteTextChar"/>
    <w:autoRedefine/>
    <w:uiPriority w:val="99"/>
    <w:rsid w:val="00213D60"/>
    <w:pPr>
      <w:spacing w:before="0" w:after="0" w:line="240" w:lineRule="auto"/>
    </w:pPr>
    <w:rPr>
      <w:color w:val="666666" w:themeColor="accent4"/>
      <w:sz w:val="16"/>
      <w:szCs w:val="20"/>
    </w:rPr>
  </w:style>
  <w:style w:type="character" w:customStyle="1" w:styleId="FootnoteTextChar">
    <w:name w:val="Footnote Text Char"/>
    <w:aliases w:val="AG Footnote Text Char"/>
    <w:basedOn w:val="DefaultParagraphFont"/>
    <w:link w:val="FootnoteText"/>
    <w:uiPriority w:val="99"/>
    <w:rsid w:val="00213D60"/>
    <w:rPr>
      <w:rFonts w:ascii="Times New Roman" w:eastAsia="Times New Roman" w:hAnsi="Times New Roman" w:cs="Times New Roman"/>
      <w:color w:val="666666" w:themeColor="accent4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84400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970A96"/>
    <w:rPr>
      <w:color w:val="B4522E" w:themeColor="followedHyperlink"/>
      <w:u w:val="single"/>
    </w:rPr>
  </w:style>
  <w:style w:type="paragraph" w:customStyle="1" w:styleId="AGList">
    <w:name w:val="AG # List"/>
    <w:basedOn w:val="Normal"/>
    <w:qFormat/>
    <w:rsid w:val="00FF7E70"/>
    <w:pPr>
      <w:numPr>
        <w:numId w:val="21"/>
      </w:numPr>
    </w:pPr>
  </w:style>
  <w:style w:type="character" w:styleId="CommentReference">
    <w:name w:val="annotation reference"/>
    <w:basedOn w:val="DefaultParagraphFont"/>
    <w:uiPriority w:val="99"/>
    <w:semiHidden/>
    <w:rsid w:val="0023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4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C8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4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C8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4C8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67C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7C8B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2F3CC2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3CC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F3CC2"/>
    <w:rPr>
      <w:vertAlign w:val="superscript"/>
    </w:rPr>
  </w:style>
  <w:style w:type="paragraph" w:styleId="NormalWeb">
    <w:name w:val="Normal (Web)"/>
    <w:basedOn w:val="Normal"/>
    <w:uiPriority w:val="99"/>
    <w:rsid w:val="000F7E0A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styleId="Emphasis">
    <w:name w:val="Emphasis"/>
    <w:uiPriority w:val="20"/>
    <w:qFormat/>
    <w:rsid w:val="000F7E0A"/>
    <w:rPr>
      <w:i/>
      <w:iCs/>
    </w:rPr>
  </w:style>
  <w:style w:type="paragraph" w:customStyle="1" w:styleId="Default">
    <w:name w:val="Default"/>
    <w:rsid w:val="00A705A7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AF7A6F"/>
  </w:style>
  <w:style w:type="character" w:customStyle="1" w:styleId="apple-converted-space">
    <w:name w:val="apple-converted-space"/>
    <w:basedOn w:val="DefaultParagraphFont"/>
    <w:rsid w:val="006B3A56"/>
  </w:style>
  <w:style w:type="character" w:customStyle="1" w:styleId="A9">
    <w:name w:val="A9"/>
    <w:uiPriority w:val="99"/>
    <w:rsid w:val="006D14BD"/>
    <w:rPr>
      <w:color w:val="000000"/>
    </w:rPr>
  </w:style>
  <w:style w:type="character" w:customStyle="1" w:styleId="pagecontents">
    <w:name w:val="pagecontents"/>
    <w:basedOn w:val="DefaultParagraphFont"/>
    <w:rsid w:val="0029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9043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6480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32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2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6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8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66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08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60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581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9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601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14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292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985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011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173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181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370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673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707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31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590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7552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2530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01634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7315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643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6187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302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94925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192087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20192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573404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73622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99915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562621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52318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533116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032727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282953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912290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1506336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6981676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61687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3791983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3306269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3890853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088832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358406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7055436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020850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6960970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7277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80570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Visio_Drawing11111111111111111111111111.vsdx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PPS\Templates\Office\Analysis%20Group%20Proposal%20Template%202013-03-20.dotx" TargetMode="External"/></Relationships>
</file>

<file path=word/theme/theme1.xml><?xml version="1.0" encoding="utf-8"?>
<a:theme xmlns:a="http://schemas.openxmlformats.org/drawingml/2006/main" name="Default AG Template">
  <a:themeElements>
    <a:clrScheme name="AG">
      <a:dk1>
        <a:sysClr val="windowText" lastClr="000000"/>
      </a:dk1>
      <a:lt1>
        <a:sysClr val="window" lastClr="FFFFFF"/>
      </a:lt1>
      <a:dk2>
        <a:srgbClr val="003E7E"/>
      </a:dk2>
      <a:lt2>
        <a:srgbClr val="4D4D4D"/>
      </a:lt2>
      <a:accent1>
        <a:srgbClr val="AECBDA"/>
      </a:accent1>
      <a:accent2>
        <a:srgbClr val="CCCE60"/>
      </a:accent2>
      <a:accent3>
        <a:srgbClr val="B4522E"/>
      </a:accent3>
      <a:accent4>
        <a:srgbClr val="666666"/>
      </a:accent4>
      <a:accent5>
        <a:srgbClr val="D9D9D9"/>
      </a:accent5>
      <a:accent6>
        <a:srgbClr val="E6E6E6"/>
      </a:accent6>
      <a:hlink>
        <a:srgbClr val="B4522E"/>
      </a:hlink>
      <a:folHlink>
        <a:srgbClr val="B4522E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lumMod val="60000"/>
            <a:lumOff val="40000"/>
          </a:schemeClr>
        </a:solidFill>
        <a:ln w="6350">
          <a:solidFill>
            <a:schemeClr val="accent4"/>
          </a:solidFill>
        </a:ln>
      </a:spPr>
      <a:bodyPr rtlCol="0" anchor="ctr"/>
      <a:lstStyle>
        <a:defPPr algn="ctr">
          <a:defRPr sz="1000" dirty="0" smtClean="0">
            <a:solidFill>
              <a:schemeClr val="bg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>
          <a:defRPr sz="1400" dirty="0" err="1" smtClean="0">
            <a:latin typeface="Arial" pitchFamily="34" charset="0"/>
            <a:cs typeface="Arial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ttachmentTitle xmlns="9dd685ff-0050-4851-bdf7-e46d31d129a7" xsi:nil="true"/>
    <InfoDescription xmlns="9dd685ff-0050-4851-bdf7-e46d31d129a7" xsi:nil="true"/>
    <TaxKeywordTaxHTField xmlns="9dd685ff-0050-4851-bdf7-e46d31d129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2e65a2a9-9057-4189-b9fd-0981b84c752b</TermId>
        </TermInfo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e329c8ea-b797-4621-b954-76f5545bcb2d</TermId>
        </TermInfo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5ecea3fe-0a10-4825-9a72-dfd28ac2e60c</TermId>
        </TermInfo>
        <TermInfo xmlns="http://schemas.microsoft.com/office/infopath/2007/PartnerControls">
          <TermName xmlns="http://schemas.microsoft.com/office/infopath/2007/PartnerControls">proposal template</TermName>
          <TermId xmlns="http://schemas.microsoft.com/office/infopath/2007/PartnerControls">cfc854e3-bdec-46d3-8f36-bf9f6e53e2db</TermId>
        </TermInfo>
        <TermInfo xmlns="http://schemas.microsoft.com/office/infopath/2007/PartnerControls">
          <TermName xmlns="http://schemas.microsoft.com/office/infopath/2007/PartnerControls">proposal word</TermName>
          <TermId xmlns="http://schemas.microsoft.com/office/infopath/2007/PartnerControls">bb8607ad-bde6-4360-afee-e4b91cd670fc</TermId>
        </TermInfo>
        <TermInfo xmlns="http://schemas.microsoft.com/office/infopath/2007/PartnerControls">
          <TermName xmlns="http://schemas.microsoft.com/office/infopath/2007/PartnerControls">proposal word template</TermName>
          <TermId xmlns="http://schemas.microsoft.com/office/infopath/2007/PartnerControls">6f76df0e-c1a4-402c-9426-8ee172aee92c</TermId>
        </TermInfo>
      </Terms>
    </TaxKeywordTaxHTField>
    <WhotoCall xmlns="f84f04f2-95d3-4a2d-8d01-e4bf5d385f00">15</WhotoCall>
    <TaxCatchAll xmlns="9dd685ff-0050-4851-bdf7-e46d31d129a7">
      <Value>174</Value>
      <Value>1038</Value>
      <Value>2845</Value>
      <Value>2846</Value>
      <Value>1039</Value>
      <Value>37</Value>
      <Value>1037</Value>
    </TaxCatchAll>
    <_LinkToAttachment xmlns="9dd685ff-0050-4851-bdf7-e46d31d129a7" xsi:nil="true"/>
    <AGDepartmentTaxHTField0 xmlns="9dd685ff-0050-4851-bdf7-e46d31d129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0aaed759-1241-4875-b16b-b56bcae212dd</TermId>
        </TermInfo>
      </Terms>
    </AGDepartmentTaxHTField0>
    <NotesPart xmlns="f84f04f2-95d3-4a2d-8d01-e4bf5d385f00" xsi:nil="true"/>
    <AGOfficeTaxHTField0 xmlns="9dd685ff-0050-4851-bdf7-e46d31d129a7">
      <Terms xmlns="http://schemas.microsoft.com/office/infopath/2007/PartnerControls"/>
    </AGOfficeTaxHTField0>
    <SiteNavigationTaxHTField0 xmlns="9dd685ff-0050-4851-bdf7-e46d31d129a7">
      <Terms xmlns="http://schemas.microsoft.com/office/infopath/2007/PartnerControls"/>
    </SiteNavigationTaxHTField0>
    <DocType xmlns="9dd685ff-0050-4851-bdf7-e46d31d129a7">Template</DocType>
    <NotesTimeStamp xmlns="f84f04f2-95d3-4a2d-8d01-e4bf5d385f00" xsi:nil="true"/>
    <Reviewed xmlns="9dd685ff-0050-4851-bdf7-e46d31d129a7">true</Reviewed>
    <NotesUNID xmlns="f84f04f2-95d3-4a2d-8d01-e4bf5d385f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G Info Document" ma:contentTypeID="0x010100B1CF8EC54CA89F4181A8E689D32BE3B300770E3B5AECE7EA428F340960104155AF" ma:contentTypeVersion="21" ma:contentTypeDescription="" ma:contentTypeScope="" ma:versionID="950ffc93898df06b0f12441cb9af18aa">
  <xsd:schema xmlns:xsd="http://www.w3.org/2001/XMLSchema" xmlns:xs="http://www.w3.org/2001/XMLSchema" xmlns:p="http://schemas.microsoft.com/office/2006/metadata/properties" xmlns:ns2="9dd685ff-0050-4851-bdf7-e46d31d129a7" xmlns:ns3="f84f04f2-95d3-4a2d-8d01-e4bf5d385f00" targetNamespace="http://schemas.microsoft.com/office/2006/metadata/properties" ma:root="true" ma:fieldsID="58fd98a86dd749647ed5af75d593fda0" ns2:_="" ns3:_="">
    <xsd:import namespace="9dd685ff-0050-4851-bdf7-e46d31d129a7"/>
    <xsd:import namespace="f84f04f2-95d3-4a2d-8d01-e4bf5d385f00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InfoDescription" minOccurs="0"/>
                <xsd:element ref="ns2:Reviewed" minOccurs="0"/>
                <xsd:element ref="ns2:AGDepartmentTaxHTField0" minOccurs="0"/>
                <xsd:element ref="ns2:AGOfficeTaxHTField0" minOccurs="0"/>
                <xsd:element ref="ns2:SiteNavigationTaxHTField0" minOccurs="0"/>
                <xsd:element ref="ns2:TaxCatchAllLabel" minOccurs="0"/>
                <xsd:element ref="ns2:TaxCatchAll" minOccurs="0"/>
                <xsd:element ref="ns2:TaxKeywordTaxHTField" minOccurs="0"/>
                <xsd:element ref="ns3:NotesUNID" minOccurs="0"/>
                <xsd:element ref="ns3:NotesTimeStamp" minOccurs="0"/>
                <xsd:element ref="ns3:NotesPart" minOccurs="0"/>
                <xsd:element ref="ns2:_AttachmentTitle" minOccurs="0"/>
                <xsd:element ref="ns2:_LinkToAttachment" minOccurs="0"/>
                <xsd:element ref="ns3:WhotoCall" minOccurs="0"/>
                <xsd:element ref="ns3:WhotoCall_x003a_Contac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685ff-0050-4851-bdf7-e46d31d129a7" elementFormDefault="qualified">
    <xsd:import namespace="http://schemas.microsoft.com/office/2006/documentManagement/types"/>
    <xsd:import namespace="http://schemas.microsoft.com/office/infopath/2007/PartnerControls"/>
    <xsd:element name="DocType" ma:index="2" nillable="true" ma:displayName="DocType" ma:format="Dropdown" ma:internalName="DocType">
      <xsd:simpleType>
        <xsd:restriction base="dms:Choice">
          <xsd:enumeration value="Article"/>
          <xsd:enumeration value="Brochure"/>
          <xsd:enumeration value="Bulletin"/>
          <xsd:enumeration value="Newsletter"/>
          <xsd:enumeration value="Presentation"/>
          <xsd:enumeration value="Template"/>
        </xsd:restriction>
      </xsd:simpleType>
    </xsd:element>
    <xsd:element name="InfoDescription" ma:index="3" nillable="true" ma:displayName="InfoDescription" ma:internalName="InfoDescription">
      <xsd:simpleType>
        <xsd:restriction base="dms:Note">
          <xsd:maxLength value="255"/>
        </xsd:restriction>
      </xsd:simpleType>
    </xsd:element>
    <xsd:element name="Reviewed" ma:index="8" nillable="true" ma:displayName="Reviewed" ma:default="0" ma:internalName="Reviewed">
      <xsd:simpleType>
        <xsd:restriction base="dms:Boolean"/>
      </xsd:simpleType>
    </xsd:element>
    <xsd:element name="AGDepartmentTaxHTField0" ma:index="9" nillable="true" ma:taxonomy="true" ma:internalName="AGDepartmentTaxHTField0" ma:taxonomyFieldName="AGDepartment" ma:displayName="AGDepartment" ma:default="" ma:fieldId="{f5882577-d1a7-4d25-a77e-0f4d46ec0a85}" ma:taxonomyMulti="true" ma:sspId="f4760f17-1b95-43aa-9454-7669e53e7277" ma:termSetId="1f1d9db6-7587-4c5a-bc47-7240d9349331" ma:anchorId="992b16f2-d3e8-4563-bad7-10ff656b111f" ma:open="false" ma:isKeyword="false">
      <xsd:complexType>
        <xsd:sequence>
          <xsd:element ref="pc:Terms" minOccurs="0" maxOccurs="1"/>
        </xsd:sequence>
      </xsd:complexType>
    </xsd:element>
    <xsd:element name="AGOfficeTaxHTField0" ma:index="11" nillable="true" ma:taxonomy="true" ma:internalName="AGOfficeTaxHTField0" ma:taxonomyFieldName="AGOffice" ma:displayName="AGOffice" ma:default="" ma:fieldId="{be430756-1b5b-4cbe-bf0c-89284eeabf1b}" ma:taxonomyMulti="true" ma:sspId="f4760f17-1b95-43aa-9454-7669e53e7277" ma:termSetId="1f1d9db6-7587-4c5a-bc47-7240d9349331" ma:anchorId="e8d04724-0ddb-4cd2-bda4-3853211cebf5" ma:open="false" ma:isKeyword="false">
      <xsd:complexType>
        <xsd:sequence>
          <xsd:element ref="pc:Terms" minOccurs="0" maxOccurs="1"/>
        </xsd:sequence>
      </xsd:complexType>
    </xsd:element>
    <xsd:element name="SiteNavigationTaxHTField0" ma:index="13" nillable="true" ma:taxonomy="true" ma:internalName="SiteNavigationTaxHTField0" ma:taxonomyFieldName="SiteNavigation" ma:displayName="SiteNavigation" ma:default="" ma:fieldId="{16ef2543-3048-44cb-9435-1dbfd07fbdc0}" ma:taxonomyMulti="true" ma:sspId="f4760f17-1b95-43aa-9454-7669e53e7277" ma:termSetId="2d7ed40d-4640-43f8-a9bf-d0481fd1a0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4" nillable="true" ma:displayName="Taxonomy Catch All Column1" ma:hidden="true" ma:list="{8d53e72e-d7f9-42c1-8dbe-b9c18c0c69b2}" ma:internalName="TaxCatchAllLabel" ma:readOnly="true" ma:showField="CatchAllDataLabel" ma:web="9dd685ff-0050-4851-bdf7-e46d31d12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6" nillable="true" ma:displayName="Taxonomy Catch All Column" ma:hidden="true" ma:list="{8d53e72e-d7f9-42c1-8dbe-b9c18c0c69b2}" ma:internalName="TaxCatchAll" ma:showField="CatchAllData" ma:web="9dd685ff-0050-4851-bdf7-e46d31d12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33712b26-0e37-4530-8ede-8e2676ebee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AttachmentTitle" ma:index="24" nillable="true" ma:displayName="_AttachmentTitle" ma:hidden="true" ma:internalName="_AttachmentTitle" ma:readOnly="false">
      <xsd:simpleType>
        <xsd:restriction base="dms:Text">
          <xsd:maxLength value="255"/>
        </xsd:restriction>
      </xsd:simpleType>
    </xsd:element>
    <xsd:element name="_LinkToAttachment" ma:index="25" nillable="true" ma:displayName="_LinkToAttachment" ma:hidden="true" ma:internalName="_LinkToAttachmen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f04f2-95d3-4a2d-8d01-e4bf5d385f00" elementFormDefault="qualified">
    <xsd:import namespace="http://schemas.microsoft.com/office/2006/documentManagement/types"/>
    <xsd:import namespace="http://schemas.microsoft.com/office/infopath/2007/PartnerControls"/>
    <xsd:element name="NotesUNID" ma:index="21" nillable="true" ma:displayName="NotesUNID" ma:hidden="true" ma:internalName="NotesUNID">
      <xsd:simpleType>
        <xsd:restriction base="dms:Text"/>
      </xsd:simpleType>
    </xsd:element>
    <xsd:element name="NotesTimeStamp" ma:index="22" nillable="true" ma:displayName="NotesTimeStamp" ma:hidden="true" ma:internalName="NotesTimeStamp">
      <xsd:simpleType>
        <xsd:restriction base="dms:DateTime"/>
      </xsd:simpleType>
    </xsd:element>
    <xsd:element name="NotesPart" ma:index="23" nillable="true" ma:displayName="NotesPart" ma:hidden="true" ma:internalName="NotesPart">
      <xsd:simpleType>
        <xsd:restriction base="dms:Text"/>
      </xsd:simpleType>
    </xsd:element>
    <xsd:element name="WhotoCall" ma:index="26" nillable="true" ma:displayName="WhotoCall" ma:list="{3e8d8627-f53e-43d7-98d5-bf2cfc5527e2}" ma:internalName="WhotoCall" ma:showField="Title">
      <xsd:simpleType>
        <xsd:restriction base="dms:Lookup"/>
      </xsd:simpleType>
    </xsd:element>
    <xsd:element name="WhotoCall_x003a_ContactInfo" ma:index="27" nillable="true" ma:displayName="WhotoCall:ContactInfo" ma:list="{3e8d8627-f53e-43d7-98d5-bf2cfc5527e2}" ma:internalName="WhotoCall_x003a_ContactInfo" ma:readOnly="true" ma:showField="ContactInfo1" ma:web="6b0be318-06b7-4f29-be74-d3f3353bd09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77CD-0F78-45D6-86D1-855DF29BDA19}">
  <ds:schemaRefs>
    <ds:schemaRef ds:uri="http://schemas.microsoft.com/office/2006/metadata/properties"/>
    <ds:schemaRef ds:uri="http://schemas.microsoft.com/office/infopath/2007/PartnerControls"/>
    <ds:schemaRef ds:uri="9dd685ff-0050-4851-bdf7-e46d31d129a7"/>
    <ds:schemaRef ds:uri="f84f04f2-95d3-4a2d-8d01-e4bf5d385f00"/>
  </ds:schemaRefs>
</ds:datastoreItem>
</file>

<file path=customXml/itemProps2.xml><?xml version="1.0" encoding="utf-8"?>
<ds:datastoreItem xmlns:ds="http://schemas.openxmlformats.org/officeDocument/2006/customXml" ds:itemID="{8B5D29A7-2B96-4A3C-AA68-B6F04A922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685ff-0050-4851-bdf7-e46d31d129a7"/>
    <ds:schemaRef ds:uri="f84f04f2-95d3-4a2d-8d01-e4bf5d385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4D672-439D-41C9-AB04-EAFAE29B1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A516E7-AFD8-4FA0-8838-CAF4F463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Analysis Group Proposal Template 2013-03-20.dotx</Template>
  <TotalTime>0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Analysis Group Proposal Template</vt:lpstr>
    </vt:vector>
  </TitlesOfParts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Group Proposal Template</dc:title>
  <dc:creator/>
  <cp:keywords>word template; proposal; proposal word; proposal template; template; proposal word template</cp:keywords>
  <cp:lastModifiedBy/>
  <cp:revision>1</cp:revision>
  <dcterms:created xsi:type="dcterms:W3CDTF">2015-12-11T02:17:00Z</dcterms:created>
  <dcterms:modified xsi:type="dcterms:W3CDTF">2015-12-11T02:18:00Z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0x010100B1CF8EC54CA89F4181A8E689D32BE3B300770E3B5AECE7EA428F340960104155AF</vt:lpwstr>
  </property>
  <property fmtid="{D5CDD505-2E9C-101B-9397-08002B2CF9AE}" pid="3" name="TaxKeyword">
    <vt:lpwstr>174;#template|2e65a2a9-9057-4189-b9fd-0981b84c752b;#1039;#word template|e329c8ea-b797-4621-b954-76f5545bcb2d;#1038;#proposal|5ecea3fe-0a10-4825-9a72-dfd28ac2e60c;#1037;#proposal template|cfc854e3-bdec-46d3-8f36-bf9f6e53e2db;#2845;#proposal word|bb8607ad-b</vt:lpwstr>
  </property>
  <property fmtid="{D5CDD505-2E9C-101B-9397-08002B2CF9AE}" pid="4" name="AGDepartment">
    <vt:lpwstr>37;#Marketing|0aaed759-1241-4875-b16b-b56bcae212dd</vt:lpwstr>
  </property>
  <property fmtid="{D5CDD505-2E9C-101B-9397-08002B2CF9AE}" pid="5" name="AGOffice">
    <vt:lpwstr/>
  </property>
  <property fmtid="{D5CDD505-2E9C-101B-9397-08002B2CF9AE}" pid="6" name="SiteNavigation">
    <vt:lpwstr/>
  </property>
  <property fmtid="{D5CDD505-2E9C-101B-9397-08002B2CF9AE}" pid="7" name="Mendeley Document_1">
    <vt:lpwstr>True</vt:lpwstr>
  </property>
  <property fmtid="{D5CDD505-2E9C-101B-9397-08002B2CF9AE}" pid="8" name="Mendeley User Name_1">
    <vt:lpwstr>cayas@analysisgroup.com@www.mendeley.com</vt:lpwstr>
  </property>
  <property fmtid="{D5CDD505-2E9C-101B-9397-08002B2CF9AE}" pid="9" name="Mendeley Citation Style_1">
    <vt:lpwstr>http://www.zotero.org/styles/american-medical-association</vt:lpwstr>
  </property>
  <property fmtid="{D5CDD505-2E9C-101B-9397-08002B2CF9AE}" pid="10" name="Mendeley Recent Style Id 0_1">
    <vt:lpwstr>http://www.zotero.org/styles/american-medical-association</vt:lpwstr>
  </property>
  <property fmtid="{D5CDD505-2E9C-101B-9397-08002B2CF9AE}" pid="11" name="Mendeley Recent Style Name 0_1">
    <vt:lpwstr>American Medical Association</vt:lpwstr>
  </property>
  <property fmtid="{D5CDD505-2E9C-101B-9397-08002B2CF9AE}" pid="12" name="Mendeley Recent Style Id 1_1">
    <vt:lpwstr>http://www.zotero.org/styles/american-political-science-association</vt:lpwstr>
  </property>
  <property fmtid="{D5CDD505-2E9C-101B-9397-08002B2CF9AE}" pid="13" name="Mendeley Recent Style Name 1_1">
    <vt:lpwstr>American Political Science Association</vt:lpwstr>
  </property>
  <property fmtid="{D5CDD505-2E9C-101B-9397-08002B2CF9AE}" pid="14" name="Mendeley Recent Style Id 2_1">
    <vt:lpwstr>http://www.zotero.org/styles/apa</vt:lpwstr>
  </property>
  <property fmtid="{D5CDD505-2E9C-101B-9397-08002B2CF9AE}" pid="15" name="Mendeley Recent Style Name 2_1">
    <vt:lpwstr>American Psychological Association 6th edition</vt:lpwstr>
  </property>
  <property fmtid="{D5CDD505-2E9C-101B-9397-08002B2CF9AE}" pid="16" name="Mendeley Recent Style Id 3_1">
    <vt:lpwstr>http://www.zotero.org/styles/american-sociological-association</vt:lpwstr>
  </property>
  <property fmtid="{D5CDD505-2E9C-101B-9397-08002B2CF9AE}" pid="17" name="Mendeley Recent Style Name 3_1">
    <vt:lpwstr>American Sociological Association</vt:lpwstr>
  </property>
  <property fmtid="{D5CDD505-2E9C-101B-9397-08002B2CF9AE}" pid="18" name="Mendeley Recent Style Id 4_1">
    <vt:lpwstr>http://www.zotero.org/styles/chicago-author-date</vt:lpwstr>
  </property>
  <property fmtid="{D5CDD505-2E9C-101B-9397-08002B2CF9AE}" pid="19" name="Mendeley Recent Style Name 4_1">
    <vt:lpwstr>Chicago Manual of Style 16th edition (author-date)</vt:lpwstr>
  </property>
  <property fmtid="{D5CDD505-2E9C-101B-9397-08002B2CF9AE}" pid="20" name="Mendeley Recent Style Id 5_1">
    <vt:lpwstr>http://www.zotero.org/styles/harvard1</vt:lpwstr>
  </property>
  <property fmtid="{D5CDD505-2E9C-101B-9397-08002B2CF9AE}" pid="21" name="Mendeley Recent Style Name 5_1">
    <vt:lpwstr>Harvard Reference format 1 (author-date)</vt:lpwstr>
  </property>
  <property fmtid="{D5CDD505-2E9C-101B-9397-08002B2CF9AE}" pid="22" name="Mendeley Recent Style Id 6_1">
    <vt:lpwstr>http://www.zotero.org/styles/ieee</vt:lpwstr>
  </property>
  <property fmtid="{D5CDD505-2E9C-101B-9397-08002B2CF9AE}" pid="23" name="Mendeley Recent Style Name 6_1">
    <vt:lpwstr>IEEE</vt:lpwstr>
  </property>
  <property fmtid="{D5CDD505-2E9C-101B-9397-08002B2CF9AE}" pid="24" name="Mendeley Recent Style Id 7_1">
    <vt:lpwstr>http://www.zotero.org/styles/modern-humanities-research-association</vt:lpwstr>
  </property>
  <property fmtid="{D5CDD505-2E9C-101B-9397-08002B2CF9AE}" pid="25" name="Mendeley Recent Style Name 7_1">
    <vt:lpwstr>Modern Humanities Research Association 3rd edition (note with bibliography)</vt:lpwstr>
  </property>
  <property fmtid="{D5CDD505-2E9C-101B-9397-08002B2CF9AE}" pid="26" name="Mendeley Recent Style Id 8_1">
    <vt:lpwstr>http://www.zotero.org/styles/modern-language-association</vt:lpwstr>
  </property>
  <property fmtid="{D5CDD505-2E9C-101B-9397-08002B2CF9AE}" pid="27" name="Mendeley Recent Style Name 8_1">
    <vt:lpwstr>Modern Language Association 7th edition</vt:lpwstr>
  </property>
  <property fmtid="{D5CDD505-2E9C-101B-9397-08002B2CF9AE}" pid="28" name="Mendeley Recent Style Id 9_1">
    <vt:lpwstr>http://www.zotero.org/styles/nature</vt:lpwstr>
  </property>
  <property fmtid="{D5CDD505-2E9C-101B-9397-08002B2CF9AE}" pid="29" name="Mendeley Recent Style Name 9_1">
    <vt:lpwstr>Nature</vt:lpwstr>
  </property>
</Properties>
</file>