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18" w:rsidRPr="00337561" w:rsidRDefault="00516EBB" w:rsidP="00516EBB">
      <w:pPr>
        <w:rPr>
          <w:lang w:val="en-US"/>
        </w:rPr>
      </w:pPr>
      <w:proofErr w:type="gramStart"/>
      <w:r w:rsidRPr="00301CEA">
        <w:rPr>
          <w:b/>
        </w:rPr>
        <w:t>S3 Table.</w:t>
      </w:r>
      <w:proofErr w:type="gramEnd"/>
      <w:r w:rsidRPr="00301CEA">
        <w:rPr>
          <w:b/>
        </w:rPr>
        <w:t xml:space="preserve"> </w:t>
      </w:r>
      <w:r w:rsidRPr="00301CEA">
        <w:t>Frequencies for s</w:t>
      </w:r>
      <w:r w:rsidRPr="00301CEA">
        <w:rPr>
          <w:lang w:val="en-US"/>
        </w:rPr>
        <w:t xml:space="preserve">elf-reported diagnoses of </w:t>
      </w:r>
      <w:r w:rsidRPr="00301CEA">
        <w:t xml:space="preserve">ADHD, eating disorders, bipolar disorder and other (unspecified) psychiatric disorders </w:t>
      </w:r>
      <w:r w:rsidRPr="00301CEA">
        <w:rPr>
          <w:lang w:val="en-US"/>
        </w:rPr>
        <w:t xml:space="preserve">in fathers with epilepsy with </w:t>
      </w:r>
      <w:r w:rsidRPr="00301CEA">
        <w:t>and without use of antiepileptic drugs (AEDs) compared to a reference group without epilepsy. Unadjusted and adjusted p-values and odds ratio (OR) are given for these comparisons. Fathers with non-neurological chronic disorders (NNCD) served as an additional internal control group</w:t>
      </w:r>
      <w:r w:rsidRPr="00301CEA">
        <w:rPr>
          <w:i/>
          <w:lang w:val="en-US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1560"/>
        <w:gridCol w:w="2551"/>
        <w:gridCol w:w="1276"/>
        <w:gridCol w:w="3620"/>
      </w:tblGrid>
      <w:tr w:rsidR="00516EBB" w:rsidTr="00516EBB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516EBB" w:rsidRDefault="00516EBB" w:rsidP="00E63E72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6EBB" w:rsidRPr="00385B6A" w:rsidRDefault="00516EBB" w:rsidP="00E63E72">
            <w:pPr>
              <w:spacing w:line="276" w:lineRule="auto"/>
              <w:rPr>
                <w:b/>
                <w:sz w:val="22"/>
                <w:szCs w:val="22"/>
              </w:rPr>
            </w:pPr>
            <w:r w:rsidRPr="00385B6A">
              <w:rPr>
                <w:b/>
                <w:sz w:val="22"/>
                <w:szCs w:val="22"/>
              </w:rPr>
              <w:t>Frequency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16EBB" w:rsidRDefault="00516EBB" w:rsidP="00E63E72">
            <w:r w:rsidRPr="00385B6A">
              <w:rPr>
                <w:b/>
                <w:sz w:val="22"/>
                <w:szCs w:val="22"/>
              </w:rPr>
              <w:t>Unadjusted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16EBB" w:rsidRDefault="00516EBB" w:rsidP="00E63E72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6EBB" w:rsidRDefault="00516EBB" w:rsidP="00E63E72">
            <w:r w:rsidRPr="001B28F9">
              <w:rPr>
                <w:b/>
                <w:sz w:val="22"/>
                <w:szCs w:val="22"/>
              </w:rPr>
              <w:t>Adjusted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516EBB" w:rsidRDefault="00516EBB" w:rsidP="00E63E72"/>
        </w:tc>
      </w:tr>
      <w:tr w:rsidR="00516EBB" w:rsidTr="00516EBB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516EBB" w:rsidRPr="00385B6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85B6A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Group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16EBB" w:rsidRPr="00385B6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85B6A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% (n)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16EBB" w:rsidRPr="00385B6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85B6A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p-Value         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16EBB" w:rsidRPr="00385B6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385B6A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OR (CI)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6EBB" w:rsidRPr="00385B6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85B6A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p-Value           </w:t>
            </w:r>
          </w:p>
        </w:tc>
        <w:tc>
          <w:tcPr>
            <w:tcW w:w="3620" w:type="dxa"/>
            <w:tcBorders>
              <w:top w:val="single" w:sz="4" w:space="0" w:color="auto"/>
              <w:bottom w:val="single" w:sz="4" w:space="0" w:color="auto"/>
            </w:tcBorders>
          </w:tcPr>
          <w:p w:rsidR="00516EBB" w:rsidRPr="00385B6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385B6A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OR (CI)</w:t>
            </w:r>
          </w:p>
        </w:tc>
      </w:tr>
      <w:tr w:rsidR="00516EBB" w:rsidTr="00516EBB">
        <w:tc>
          <w:tcPr>
            <w:tcW w:w="3369" w:type="dxa"/>
            <w:tcBorders>
              <w:top w:val="single" w:sz="4" w:space="0" w:color="auto"/>
            </w:tcBorders>
          </w:tcPr>
          <w:p w:rsidR="00516EBB" w:rsidRPr="00301CEA" w:rsidRDefault="00516EBB" w:rsidP="00E63E72">
            <w:pPr>
              <w:pStyle w:val="NormalWeb"/>
              <w:spacing w:before="24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ADHD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6EBB" w:rsidRDefault="00516EBB" w:rsidP="00E63E72"/>
        </w:tc>
        <w:tc>
          <w:tcPr>
            <w:tcW w:w="1560" w:type="dxa"/>
            <w:tcBorders>
              <w:top w:val="single" w:sz="4" w:space="0" w:color="auto"/>
            </w:tcBorders>
          </w:tcPr>
          <w:p w:rsidR="00516EBB" w:rsidRDefault="00516EBB" w:rsidP="00E63E72"/>
        </w:tc>
        <w:tc>
          <w:tcPr>
            <w:tcW w:w="2551" w:type="dxa"/>
            <w:tcBorders>
              <w:top w:val="single" w:sz="4" w:space="0" w:color="auto"/>
            </w:tcBorders>
          </w:tcPr>
          <w:p w:rsidR="00516EBB" w:rsidRDefault="00516EBB" w:rsidP="00E63E72"/>
        </w:tc>
        <w:tc>
          <w:tcPr>
            <w:tcW w:w="1276" w:type="dxa"/>
            <w:tcBorders>
              <w:top w:val="single" w:sz="4" w:space="0" w:color="auto"/>
            </w:tcBorders>
          </w:tcPr>
          <w:p w:rsidR="00516EBB" w:rsidRDefault="00516EBB" w:rsidP="00E63E72"/>
        </w:tc>
        <w:tc>
          <w:tcPr>
            <w:tcW w:w="3620" w:type="dxa"/>
            <w:tcBorders>
              <w:top w:val="single" w:sz="4" w:space="0" w:color="auto"/>
            </w:tcBorders>
          </w:tcPr>
          <w:p w:rsidR="00516EBB" w:rsidRDefault="00516EBB" w:rsidP="00E63E72"/>
        </w:tc>
      </w:tr>
      <w:tr w:rsidR="00516EBB" w:rsidTr="00516EBB">
        <w:tc>
          <w:tcPr>
            <w:tcW w:w="3369" w:type="dxa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color w:val="000000" w:themeColor="text1"/>
                <w:kern w:val="24"/>
                <w:sz w:val="22"/>
                <w:szCs w:val="22"/>
              </w:rPr>
              <w:t xml:space="preserve">  </w:t>
            </w:r>
            <w:r w:rsidRPr="00301CEA">
              <w:rPr>
                <w:color w:val="000000" w:themeColor="text1"/>
                <w:kern w:val="24"/>
                <w:sz w:val="22"/>
                <w:szCs w:val="22"/>
              </w:rPr>
              <w:t>No AED</w:t>
            </w:r>
          </w:p>
        </w:tc>
        <w:tc>
          <w:tcPr>
            <w:tcW w:w="1842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bCs/>
                <w:color w:val="000000" w:themeColor="text1"/>
                <w:kern w:val="24"/>
                <w:sz w:val="22"/>
                <w:szCs w:val="22"/>
              </w:rPr>
              <w:t>3.4 (6)</w:t>
            </w:r>
          </w:p>
        </w:tc>
        <w:tc>
          <w:tcPr>
            <w:tcW w:w="1560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bCs/>
                <w:color w:val="000000" w:themeColor="text1"/>
                <w:kern w:val="24"/>
                <w:sz w:val="22"/>
                <w:szCs w:val="22"/>
              </w:rPr>
              <w:t>&lt;0.001</w:t>
            </w:r>
          </w:p>
        </w:tc>
        <w:tc>
          <w:tcPr>
            <w:tcW w:w="2551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8.1 </w:t>
            </w:r>
            <w:r w:rsidRPr="00301CEA">
              <w:rPr>
                <w:rFonts w:eastAsia="Calibri"/>
                <w:bCs/>
                <w:color w:val="000000" w:themeColor="text1"/>
                <w:kern w:val="24"/>
                <w:sz w:val="22"/>
                <w:szCs w:val="22"/>
              </w:rPr>
              <w:t>(3.5-18.6)</w:t>
            </w:r>
          </w:p>
        </w:tc>
        <w:tc>
          <w:tcPr>
            <w:tcW w:w="1276" w:type="dxa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  <w:r w:rsidRPr="00301CEA">
              <w:rPr>
                <w:sz w:val="22"/>
                <w:szCs w:val="22"/>
              </w:rPr>
              <w:t>0.001</w:t>
            </w:r>
          </w:p>
        </w:tc>
        <w:tc>
          <w:tcPr>
            <w:tcW w:w="3620" w:type="dxa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  <w:r w:rsidRPr="00902AD5">
              <w:rPr>
                <w:b/>
                <w:sz w:val="22"/>
                <w:szCs w:val="22"/>
              </w:rPr>
              <w:t>5.1</w:t>
            </w:r>
            <w:r w:rsidRPr="00301CEA">
              <w:rPr>
                <w:sz w:val="22"/>
                <w:szCs w:val="22"/>
              </w:rPr>
              <w:t xml:space="preserve"> (2.0-13.1)</w:t>
            </w:r>
          </w:p>
        </w:tc>
      </w:tr>
      <w:tr w:rsidR="00516EBB" w:rsidTr="00516EBB">
        <w:tc>
          <w:tcPr>
            <w:tcW w:w="3369" w:type="dxa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color w:val="000000" w:themeColor="text1"/>
                <w:kern w:val="24"/>
                <w:sz w:val="22"/>
                <w:szCs w:val="22"/>
              </w:rPr>
              <w:t xml:space="preserve">  </w:t>
            </w:r>
            <w:r w:rsidRPr="00301CEA">
              <w:rPr>
                <w:color w:val="000000" w:themeColor="text1"/>
                <w:kern w:val="24"/>
                <w:sz w:val="22"/>
                <w:szCs w:val="22"/>
              </w:rPr>
              <w:t>AED</w:t>
            </w:r>
          </w:p>
        </w:tc>
        <w:tc>
          <w:tcPr>
            <w:tcW w:w="1842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0.0 (0)</w:t>
            </w:r>
          </w:p>
        </w:tc>
        <w:tc>
          <w:tcPr>
            <w:tcW w:w="1560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NA</w:t>
            </w:r>
          </w:p>
        </w:tc>
        <w:tc>
          <w:tcPr>
            <w:tcW w:w="2551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NA</w:t>
            </w:r>
          </w:p>
        </w:tc>
        <w:tc>
          <w:tcPr>
            <w:tcW w:w="1276" w:type="dxa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  <w:r w:rsidRPr="00301CEA">
              <w:rPr>
                <w:sz w:val="22"/>
                <w:szCs w:val="22"/>
              </w:rPr>
              <w:t>NA</w:t>
            </w:r>
          </w:p>
        </w:tc>
        <w:tc>
          <w:tcPr>
            <w:tcW w:w="3620" w:type="dxa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  <w:r w:rsidRPr="00301CEA">
              <w:rPr>
                <w:sz w:val="22"/>
                <w:szCs w:val="22"/>
              </w:rPr>
              <w:t>NA</w:t>
            </w:r>
          </w:p>
        </w:tc>
      </w:tr>
      <w:tr w:rsidR="00516EBB" w:rsidTr="00516EBB">
        <w:tc>
          <w:tcPr>
            <w:tcW w:w="3369" w:type="dxa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color w:val="000000" w:themeColor="text1"/>
                <w:kern w:val="24"/>
                <w:sz w:val="22"/>
                <w:szCs w:val="22"/>
              </w:rPr>
              <w:t xml:space="preserve">  </w:t>
            </w:r>
            <w:r w:rsidRPr="00301CEA">
              <w:rPr>
                <w:color w:val="000000" w:themeColor="text1"/>
                <w:kern w:val="24"/>
                <w:sz w:val="22"/>
                <w:szCs w:val="22"/>
              </w:rPr>
              <w:t>Epilepsy</w:t>
            </w:r>
          </w:p>
        </w:tc>
        <w:tc>
          <w:tcPr>
            <w:tcW w:w="1842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2.2 (6)</w:t>
            </w:r>
          </w:p>
        </w:tc>
        <w:tc>
          <w:tcPr>
            <w:tcW w:w="1560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0.002</w:t>
            </w:r>
          </w:p>
        </w:tc>
        <w:tc>
          <w:tcPr>
            <w:tcW w:w="2551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b/>
                <w:bCs/>
                <w:color w:val="000000" w:themeColor="text1"/>
                <w:kern w:val="24"/>
                <w:sz w:val="22"/>
                <w:szCs w:val="22"/>
              </w:rPr>
              <w:t>5.2</w:t>
            </w: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(2.3-11.8)</w:t>
            </w:r>
          </w:p>
        </w:tc>
        <w:tc>
          <w:tcPr>
            <w:tcW w:w="1276" w:type="dxa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  <w:r w:rsidRPr="00301CEA">
              <w:rPr>
                <w:sz w:val="22"/>
                <w:szCs w:val="22"/>
              </w:rPr>
              <w:t>0.014</w:t>
            </w:r>
          </w:p>
        </w:tc>
        <w:tc>
          <w:tcPr>
            <w:tcW w:w="3620" w:type="dxa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  <w:r w:rsidRPr="00902AD5">
              <w:rPr>
                <w:b/>
                <w:sz w:val="22"/>
                <w:szCs w:val="22"/>
              </w:rPr>
              <w:t>3.2</w:t>
            </w:r>
            <w:r w:rsidRPr="00301CEA">
              <w:rPr>
                <w:sz w:val="22"/>
                <w:szCs w:val="22"/>
              </w:rPr>
              <w:t xml:space="preserve"> (1.3-8.0)</w:t>
            </w:r>
          </w:p>
        </w:tc>
      </w:tr>
      <w:tr w:rsidR="00516EBB" w:rsidTr="00525B18">
        <w:tc>
          <w:tcPr>
            <w:tcW w:w="3369" w:type="dxa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ind w:left="142"/>
              <w:rPr>
                <w:sz w:val="22"/>
                <w:szCs w:val="22"/>
              </w:rPr>
            </w:pPr>
            <w:r w:rsidRPr="00301CEA">
              <w:rPr>
                <w:color w:val="000000" w:themeColor="text1"/>
                <w:kern w:val="24"/>
                <w:sz w:val="22"/>
                <w:szCs w:val="22"/>
              </w:rPr>
              <w:t>NNCD</w:t>
            </w:r>
          </w:p>
        </w:tc>
        <w:tc>
          <w:tcPr>
            <w:tcW w:w="1842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0.5 (18)</w:t>
            </w:r>
          </w:p>
        </w:tc>
        <w:tc>
          <w:tcPr>
            <w:tcW w:w="1560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##</w:t>
            </w:r>
          </w:p>
        </w:tc>
        <w:tc>
          <w:tcPr>
            <w:tcW w:w="2551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b/>
                <w:bCs/>
                <w:color w:val="000000" w:themeColor="text1"/>
                <w:kern w:val="24"/>
                <w:sz w:val="22"/>
                <w:szCs w:val="22"/>
              </w:rPr>
              <w:t>1.1</w:t>
            </w: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(0.70-1.9)</w:t>
            </w:r>
          </w:p>
        </w:tc>
        <w:tc>
          <w:tcPr>
            <w:tcW w:w="1276" w:type="dxa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  <w:r w:rsidRPr="00301CEA">
              <w:rPr>
                <w:sz w:val="22"/>
                <w:szCs w:val="22"/>
              </w:rPr>
              <w:t>-</w:t>
            </w:r>
          </w:p>
        </w:tc>
        <w:tc>
          <w:tcPr>
            <w:tcW w:w="3620" w:type="dxa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  <w:r w:rsidRPr="00301CEA">
              <w:rPr>
                <w:sz w:val="22"/>
                <w:szCs w:val="22"/>
              </w:rPr>
              <w:t>-</w:t>
            </w:r>
          </w:p>
        </w:tc>
      </w:tr>
      <w:tr w:rsidR="00516EBB" w:rsidTr="00525B18">
        <w:tc>
          <w:tcPr>
            <w:tcW w:w="3369" w:type="dxa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ind w:left="142"/>
              <w:rPr>
                <w:sz w:val="22"/>
                <w:szCs w:val="22"/>
              </w:rPr>
            </w:pPr>
            <w:r w:rsidRPr="00301CEA">
              <w:rPr>
                <w:color w:val="000000" w:themeColor="text1"/>
                <w:kern w:val="24"/>
                <w:sz w:val="22"/>
                <w:szCs w:val="22"/>
              </w:rPr>
              <w:t>Reference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0.4 (144)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1.0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16EBB" w:rsidTr="00525B18">
        <w:tc>
          <w:tcPr>
            <w:tcW w:w="3369" w:type="dxa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Eating disorders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single" w:sz="4" w:space="0" w:color="auto"/>
            </w:tcBorders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16EBB" w:rsidTr="00516EBB">
        <w:tc>
          <w:tcPr>
            <w:tcW w:w="3369" w:type="dxa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ind w:left="142"/>
              <w:rPr>
                <w:sz w:val="22"/>
                <w:szCs w:val="22"/>
              </w:rPr>
            </w:pPr>
            <w:r w:rsidRPr="00301CEA">
              <w:rPr>
                <w:color w:val="000000" w:themeColor="text1"/>
                <w:kern w:val="24"/>
                <w:sz w:val="22"/>
                <w:szCs w:val="22"/>
              </w:rPr>
              <w:t>No AED</w:t>
            </w:r>
          </w:p>
        </w:tc>
        <w:tc>
          <w:tcPr>
            <w:tcW w:w="1842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bCs/>
                <w:color w:val="000000" w:themeColor="text1"/>
                <w:kern w:val="24"/>
                <w:sz w:val="22"/>
                <w:szCs w:val="22"/>
              </w:rPr>
              <w:t>0.6 (1)</w:t>
            </w:r>
          </w:p>
        </w:tc>
        <w:tc>
          <w:tcPr>
            <w:tcW w:w="1560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bCs/>
                <w:color w:val="000000" w:themeColor="text1"/>
                <w:kern w:val="24"/>
                <w:sz w:val="22"/>
                <w:szCs w:val="22"/>
              </w:rPr>
              <w:t>0.32</w:t>
            </w:r>
          </w:p>
        </w:tc>
        <w:tc>
          <w:tcPr>
            <w:tcW w:w="2551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2.6 </w:t>
            </w:r>
            <w:r w:rsidRPr="00301CEA">
              <w:rPr>
                <w:rFonts w:eastAsia="Calibri"/>
                <w:bCs/>
                <w:color w:val="000000" w:themeColor="text1"/>
                <w:kern w:val="24"/>
                <w:sz w:val="22"/>
                <w:szCs w:val="22"/>
              </w:rPr>
              <w:t>(0.4-19.1)</w:t>
            </w:r>
          </w:p>
        </w:tc>
        <w:tc>
          <w:tcPr>
            <w:tcW w:w="1276" w:type="dxa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  <w:r w:rsidRPr="00301CEA">
              <w:rPr>
                <w:sz w:val="22"/>
                <w:szCs w:val="22"/>
              </w:rPr>
              <w:t>0.35</w:t>
            </w:r>
          </w:p>
        </w:tc>
        <w:tc>
          <w:tcPr>
            <w:tcW w:w="3620" w:type="dxa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  <w:r w:rsidRPr="00902AD5">
              <w:rPr>
                <w:b/>
                <w:sz w:val="22"/>
                <w:szCs w:val="22"/>
              </w:rPr>
              <w:t>2.6</w:t>
            </w:r>
            <w:r w:rsidRPr="00301CEA">
              <w:rPr>
                <w:sz w:val="22"/>
                <w:szCs w:val="22"/>
              </w:rPr>
              <w:t xml:space="preserve"> (0.35-18.6)</w:t>
            </w:r>
          </w:p>
        </w:tc>
      </w:tr>
      <w:tr w:rsidR="00516EBB" w:rsidTr="00516EBB">
        <w:tc>
          <w:tcPr>
            <w:tcW w:w="3369" w:type="dxa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ind w:left="142"/>
              <w:rPr>
                <w:sz w:val="22"/>
                <w:szCs w:val="22"/>
              </w:rPr>
            </w:pPr>
            <w:r w:rsidRPr="00301CEA">
              <w:rPr>
                <w:color w:val="000000" w:themeColor="text1"/>
                <w:kern w:val="24"/>
                <w:sz w:val="22"/>
                <w:szCs w:val="22"/>
              </w:rPr>
              <w:t>AED</w:t>
            </w:r>
          </w:p>
        </w:tc>
        <w:tc>
          <w:tcPr>
            <w:tcW w:w="1842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0.0 (0)</w:t>
            </w:r>
          </w:p>
        </w:tc>
        <w:tc>
          <w:tcPr>
            <w:tcW w:w="1560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NA</w:t>
            </w:r>
          </w:p>
        </w:tc>
        <w:tc>
          <w:tcPr>
            <w:tcW w:w="2551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NA</w:t>
            </w:r>
          </w:p>
        </w:tc>
        <w:tc>
          <w:tcPr>
            <w:tcW w:w="1276" w:type="dxa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  <w:r w:rsidRPr="00301CEA">
              <w:rPr>
                <w:sz w:val="22"/>
                <w:szCs w:val="22"/>
              </w:rPr>
              <w:t>NA</w:t>
            </w:r>
          </w:p>
        </w:tc>
        <w:tc>
          <w:tcPr>
            <w:tcW w:w="3620" w:type="dxa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  <w:r w:rsidRPr="00301CEA">
              <w:rPr>
                <w:sz w:val="22"/>
                <w:szCs w:val="22"/>
              </w:rPr>
              <w:t>NA</w:t>
            </w:r>
          </w:p>
        </w:tc>
      </w:tr>
      <w:tr w:rsidR="00516EBB" w:rsidTr="00516EBB">
        <w:tc>
          <w:tcPr>
            <w:tcW w:w="3369" w:type="dxa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ind w:left="142"/>
              <w:rPr>
                <w:sz w:val="22"/>
                <w:szCs w:val="22"/>
              </w:rPr>
            </w:pPr>
            <w:r w:rsidRPr="00301CEA">
              <w:rPr>
                <w:color w:val="000000" w:themeColor="text1"/>
                <w:kern w:val="24"/>
                <w:sz w:val="22"/>
                <w:szCs w:val="22"/>
              </w:rPr>
              <w:t>Epilepsy</w:t>
            </w:r>
          </w:p>
        </w:tc>
        <w:tc>
          <w:tcPr>
            <w:tcW w:w="1842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0.4 (1)</w:t>
            </w:r>
          </w:p>
        </w:tc>
        <w:tc>
          <w:tcPr>
            <w:tcW w:w="1560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0.45</w:t>
            </w:r>
          </w:p>
        </w:tc>
        <w:tc>
          <w:tcPr>
            <w:tcW w:w="2551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b/>
                <w:bCs/>
                <w:color w:val="000000" w:themeColor="text1"/>
                <w:kern w:val="24"/>
                <w:sz w:val="22"/>
                <w:szCs w:val="22"/>
              </w:rPr>
              <w:t>1.7</w:t>
            </w: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(0.2-12.2)</w:t>
            </w:r>
          </w:p>
        </w:tc>
        <w:tc>
          <w:tcPr>
            <w:tcW w:w="1276" w:type="dxa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  <w:r w:rsidRPr="00301CEA">
              <w:rPr>
                <w:sz w:val="22"/>
                <w:szCs w:val="22"/>
              </w:rPr>
              <w:t>0.63</w:t>
            </w:r>
          </w:p>
        </w:tc>
        <w:tc>
          <w:tcPr>
            <w:tcW w:w="3620" w:type="dxa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  <w:r w:rsidRPr="00902AD5">
              <w:rPr>
                <w:b/>
                <w:sz w:val="22"/>
                <w:szCs w:val="22"/>
              </w:rPr>
              <w:t>1.6</w:t>
            </w:r>
            <w:r w:rsidRPr="00301CEA">
              <w:rPr>
                <w:sz w:val="22"/>
                <w:szCs w:val="22"/>
              </w:rPr>
              <w:t xml:space="preserve"> (0.23-11.8)</w:t>
            </w:r>
          </w:p>
        </w:tc>
      </w:tr>
      <w:tr w:rsidR="00516EBB" w:rsidTr="00525B18">
        <w:tc>
          <w:tcPr>
            <w:tcW w:w="3369" w:type="dxa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ind w:left="142"/>
              <w:rPr>
                <w:sz w:val="22"/>
                <w:szCs w:val="22"/>
              </w:rPr>
            </w:pPr>
            <w:r w:rsidRPr="00301CEA">
              <w:rPr>
                <w:color w:val="000000" w:themeColor="text1"/>
                <w:kern w:val="24"/>
                <w:sz w:val="22"/>
                <w:szCs w:val="22"/>
              </w:rPr>
              <w:t>NNCD</w:t>
            </w:r>
          </w:p>
        </w:tc>
        <w:tc>
          <w:tcPr>
            <w:tcW w:w="1842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0.3 (12)</w:t>
            </w:r>
          </w:p>
        </w:tc>
        <w:tc>
          <w:tcPr>
            <w:tcW w:w="1560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¤</w:t>
            </w:r>
          </w:p>
        </w:tc>
        <w:tc>
          <w:tcPr>
            <w:tcW w:w="2551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b/>
                <w:bCs/>
                <w:color w:val="000000" w:themeColor="text1"/>
                <w:kern w:val="24"/>
                <w:sz w:val="22"/>
                <w:szCs w:val="22"/>
              </w:rPr>
              <w:t>1.6</w:t>
            </w: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(0.86-3.0)</w:t>
            </w:r>
          </w:p>
        </w:tc>
        <w:tc>
          <w:tcPr>
            <w:tcW w:w="1276" w:type="dxa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  <w:r w:rsidRPr="00301CEA">
              <w:rPr>
                <w:sz w:val="22"/>
                <w:szCs w:val="22"/>
              </w:rPr>
              <w:t>-</w:t>
            </w:r>
          </w:p>
        </w:tc>
        <w:tc>
          <w:tcPr>
            <w:tcW w:w="3620" w:type="dxa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  <w:r w:rsidRPr="00301CEA">
              <w:rPr>
                <w:sz w:val="22"/>
                <w:szCs w:val="22"/>
              </w:rPr>
              <w:t>-</w:t>
            </w:r>
          </w:p>
        </w:tc>
      </w:tr>
      <w:tr w:rsidR="00516EBB" w:rsidTr="00525B18">
        <w:tc>
          <w:tcPr>
            <w:tcW w:w="3369" w:type="dxa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ind w:left="142"/>
              <w:rPr>
                <w:sz w:val="22"/>
                <w:szCs w:val="22"/>
              </w:rPr>
            </w:pPr>
            <w:r w:rsidRPr="00301CEA">
              <w:rPr>
                <w:color w:val="000000" w:themeColor="text1"/>
                <w:kern w:val="24"/>
                <w:sz w:val="22"/>
                <w:szCs w:val="22"/>
              </w:rPr>
              <w:t>Reference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0.2 (72)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1.0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16EBB" w:rsidTr="00525B18">
        <w:tc>
          <w:tcPr>
            <w:tcW w:w="3369" w:type="dxa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301CEA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Bipolar disorder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single" w:sz="4" w:space="0" w:color="auto"/>
            </w:tcBorders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16EBB" w:rsidTr="00516EBB">
        <w:tc>
          <w:tcPr>
            <w:tcW w:w="3369" w:type="dxa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ind w:left="142"/>
              <w:rPr>
                <w:sz w:val="22"/>
                <w:szCs w:val="22"/>
              </w:rPr>
            </w:pPr>
            <w:r w:rsidRPr="00301CEA">
              <w:rPr>
                <w:color w:val="000000" w:themeColor="text1"/>
                <w:kern w:val="24"/>
                <w:sz w:val="22"/>
                <w:szCs w:val="22"/>
              </w:rPr>
              <w:t>No AED</w:t>
            </w:r>
          </w:p>
        </w:tc>
        <w:tc>
          <w:tcPr>
            <w:tcW w:w="1842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bCs/>
                <w:color w:val="000000" w:themeColor="text1"/>
                <w:kern w:val="24"/>
                <w:sz w:val="22"/>
                <w:szCs w:val="22"/>
              </w:rPr>
              <w:t>2.2 (4)</w:t>
            </w:r>
          </w:p>
        </w:tc>
        <w:tc>
          <w:tcPr>
            <w:tcW w:w="1560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bCs/>
                <w:color w:val="000000" w:themeColor="text1"/>
                <w:kern w:val="24"/>
                <w:sz w:val="22"/>
                <w:szCs w:val="22"/>
              </w:rPr>
              <w:t>0.003</w:t>
            </w:r>
          </w:p>
        </w:tc>
        <w:tc>
          <w:tcPr>
            <w:tcW w:w="2551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7.0 </w:t>
            </w:r>
            <w:r w:rsidRPr="00301CEA">
              <w:rPr>
                <w:rFonts w:eastAsia="Calibri"/>
                <w:bCs/>
                <w:color w:val="000000" w:themeColor="text1"/>
                <w:kern w:val="24"/>
                <w:sz w:val="22"/>
                <w:szCs w:val="22"/>
              </w:rPr>
              <w:t>(2.6-19.2)</w:t>
            </w:r>
          </w:p>
        </w:tc>
        <w:tc>
          <w:tcPr>
            <w:tcW w:w="1276" w:type="dxa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  <w:r w:rsidRPr="00301CEA">
              <w:rPr>
                <w:sz w:val="22"/>
                <w:szCs w:val="22"/>
              </w:rPr>
              <w:t>0.008</w:t>
            </w:r>
          </w:p>
        </w:tc>
        <w:tc>
          <w:tcPr>
            <w:tcW w:w="3620" w:type="dxa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  <w:r w:rsidRPr="00902AD5">
              <w:rPr>
                <w:b/>
                <w:sz w:val="22"/>
                <w:szCs w:val="22"/>
              </w:rPr>
              <w:t>4.9</w:t>
            </w:r>
            <w:r w:rsidRPr="00301CEA">
              <w:rPr>
                <w:sz w:val="22"/>
                <w:szCs w:val="22"/>
              </w:rPr>
              <w:t xml:space="preserve"> (1.5-15.7)</w:t>
            </w:r>
          </w:p>
        </w:tc>
      </w:tr>
      <w:tr w:rsidR="00516EBB" w:rsidTr="00516EBB">
        <w:tc>
          <w:tcPr>
            <w:tcW w:w="3369" w:type="dxa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ind w:left="142"/>
              <w:rPr>
                <w:sz w:val="22"/>
                <w:szCs w:val="22"/>
              </w:rPr>
            </w:pPr>
            <w:r w:rsidRPr="00301CEA">
              <w:rPr>
                <w:color w:val="000000" w:themeColor="text1"/>
                <w:kern w:val="24"/>
                <w:sz w:val="22"/>
                <w:szCs w:val="22"/>
              </w:rPr>
              <w:t>AED</w:t>
            </w:r>
          </w:p>
        </w:tc>
        <w:tc>
          <w:tcPr>
            <w:tcW w:w="1842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1.0 (1)</w:t>
            </w:r>
          </w:p>
        </w:tc>
        <w:tc>
          <w:tcPr>
            <w:tcW w:w="1560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0.28</w:t>
            </w:r>
          </w:p>
        </w:tc>
        <w:tc>
          <w:tcPr>
            <w:tcW w:w="2551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b/>
                <w:bCs/>
                <w:color w:val="000000" w:themeColor="text1"/>
                <w:kern w:val="24"/>
                <w:sz w:val="22"/>
                <w:szCs w:val="22"/>
              </w:rPr>
              <w:t>3.1</w:t>
            </w: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(0.4-22.5)</w:t>
            </w:r>
          </w:p>
        </w:tc>
        <w:tc>
          <w:tcPr>
            <w:tcW w:w="1276" w:type="dxa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  <w:r w:rsidRPr="00301CEA">
              <w:rPr>
                <w:sz w:val="22"/>
                <w:szCs w:val="22"/>
              </w:rPr>
              <w:t>0.32</w:t>
            </w:r>
          </w:p>
        </w:tc>
        <w:tc>
          <w:tcPr>
            <w:tcW w:w="3620" w:type="dxa"/>
          </w:tcPr>
          <w:p w:rsidR="00516EBB" w:rsidRPr="00301CEA" w:rsidRDefault="00516EBB" w:rsidP="00E63E72">
            <w:pPr>
              <w:spacing w:line="276" w:lineRule="auto"/>
              <w:rPr>
                <w:sz w:val="20"/>
                <w:szCs w:val="22"/>
              </w:rPr>
            </w:pPr>
            <w:r w:rsidRPr="00902AD5">
              <w:rPr>
                <w:b/>
                <w:sz w:val="22"/>
                <w:szCs w:val="22"/>
              </w:rPr>
              <w:t>2.8</w:t>
            </w:r>
            <w:r w:rsidRPr="00301CEA">
              <w:rPr>
                <w:sz w:val="22"/>
                <w:szCs w:val="22"/>
              </w:rPr>
              <w:t xml:space="preserve"> (0.38-20.2)</w:t>
            </w:r>
          </w:p>
        </w:tc>
      </w:tr>
      <w:tr w:rsidR="00516EBB" w:rsidTr="00516EBB">
        <w:tc>
          <w:tcPr>
            <w:tcW w:w="3369" w:type="dxa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ind w:left="142"/>
              <w:rPr>
                <w:sz w:val="22"/>
                <w:szCs w:val="22"/>
              </w:rPr>
            </w:pPr>
            <w:r w:rsidRPr="00301CEA">
              <w:rPr>
                <w:color w:val="000000" w:themeColor="text1"/>
                <w:kern w:val="24"/>
                <w:sz w:val="22"/>
                <w:szCs w:val="22"/>
              </w:rPr>
              <w:t>Epilepsy</w:t>
            </w:r>
          </w:p>
        </w:tc>
        <w:tc>
          <w:tcPr>
            <w:tcW w:w="1842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1.8 (5)</w:t>
            </w:r>
          </w:p>
        </w:tc>
        <w:tc>
          <w:tcPr>
            <w:tcW w:w="1560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0.003</w:t>
            </w:r>
          </w:p>
        </w:tc>
        <w:tc>
          <w:tcPr>
            <w:tcW w:w="2551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b/>
                <w:bCs/>
                <w:color w:val="000000" w:themeColor="text1"/>
                <w:kern w:val="24"/>
                <w:sz w:val="22"/>
                <w:szCs w:val="22"/>
              </w:rPr>
              <w:t>5.6</w:t>
            </w: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(2.3-13.9)</w:t>
            </w:r>
          </w:p>
        </w:tc>
        <w:tc>
          <w:tcPr>
            <w:tcW w:w="1276" w:type="dxa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  <w:r w:rsidRPr="00301CEA">
              <w:rPr>
                <w:sz w:val="22"/>
                <w:szCs w:val="22"/>
              </w:rPr>
              <w:t>0.007</w:t>
            </w:r>
          </w:p>
        </w:tc>
        <w:tc>
          <w:tcPr>
            <w:tcW w:w="3620" w:type="dxa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  <w:r w:rsidRPr="00902AD5">
              <w:rPr>
                <w:b/>
                <w:sz w:val="22"/>
                <w:szCs w:val="22"/>
              </w:rPr>
              <w:t>4.1</w:t>
            </w:r>
            <w:r w:rsidRPr="00301CEA">
              <w:rPr>
                <w:sz w:val="22"/>
                <w:szCs w:val="22"/>
              </w:rPr>
              <w:t xml:space="preserve"> (1.5-11.2)</w:t>
            </w:r>
          </w:p>
        </w:tc>
      </w:tr>
      <w:tr w:rsidR="00516EBB" w:rsidTr="00525B18">
        <w:tc>
          <w:tcPr>
            <w:tcW w:w="3369" w:type="dxa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ind w:left="142"/>
              <w:rPr>
                <w:sz w:val="22"/>
                <w:szCs w:val="22"/>
              </w:rPr>
            </w:pPr>
            <w:r w:rsidRPr="00301CEA">
              <w:rPr>
                <w:color w:val="000000" w:themeColor="text1"/>
                <w:kern w:val="24"/>
                <w:sz w:val="22"/>
                <w:szCs w:val="22"/>
              </w:rPr>
              <w:t>NNCD</w:t>
            </w:r>
          </w:p>
        </w:tc>
        <w:tc>
          <w:tcPr>
            <w:tcW w:w="1842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0.5 (19)</w:t>
            </w:r>
          </w:p>
        </w:tc>
        <w:tc>
          <w:tcPr>
            <w:tcW w:w="1560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#</w:t>
            </w:r>
          </w:p>
        </w:tc>
        <w:tc>
          <w:tcPr>
            <w:tcW w:w="2551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b/>
                <w:bCs/>
                <w:color w:val="000000" w:themeColor="text1"/>
                <w:kern w:val="24"/>
                <w:sz w:val="22"/>
                <w:szCs w:val="22"/>
              </w:rPr>
              <w:t>1.7</w:t>
            </w: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(1.0-2.7)</w:t>
            </w:r>
          </w:p>
        </w:tc>
        <w:tc>
          <w:tcPr>
            <w:tcW w:w="1276" w:type="dxa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  <w:r w:rsidRPr="00301CEA">
              <w:rPr>
                <w:sz w:val="22"/>
                <w:szCs w:val="22"/>
              </w:rPr>
              <w:t>-</w:t>
            </w:r>
          </w:p>
        </w:tc>
        <w:tc>
          <w:tcPr>
            <w:tcW w:w="3620" w:type="dxa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  <w:r w:rsidRPr="00301CEA">
              <w:rPr>
                <w:sz w:val="22"/>
                <w:szCs w:val="22"/>
              </w:rPr>
              <w:t>-</w:t>
            </w:r>
          </w:p>
        </w:tc>
      </w:tr>
      <w:tr w:rsidR="00516EBB" w:rsidTr="00525B18">
        <w:tc>
          <w:tcPr>
            <w:tcW w:w="3369" w:type="dxa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ind w:left="142"/>
              <w:rPr>
                <w:sz w:val="22"/>
                <w:szCs w:val="22"/>
              </w:rPr>
            </w:pPr>
            <w:r w:rsidRPr="00301CEA">
              <w:rPr>
                <w:color w:val="000000" w:themeColor="text1"/>
                <w:kern w:val="24"/>
                <w:sz w:val="22"/>
                <w:szCs w:val="22"/>
              </w:rPr>
              <w:t>Reference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0.3 (110)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1.0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16EBB" w:rsidTr="00525B18">
        <w:tc>
          <w:tcPr>
            <w:tcW w:w="3369" w:type="dxa"/>
          </w:tcPr>
          <w:p w:rsidR="00516EBB" w:rsidRDefault="00516EBB" w:rsidP="00E63E72">
            <w:r w:rsidRPr="00301CEA">
              <w:rPr>
                <w:b/>
                <w:sz w:val="22"/>
                <w:szCs w:val="22"/>
              </w:rPr>
              <w:t>Unspecified psychiatric disorders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16EBB" w:rsidRDefault="00516EBB" w:rsidP="00E63E72"/>
        </w:tc>
        <w:tc>
          <w:tcPr>
            <w:tcW w:w="1560" w:type="dxa"/>
            <w:tcBorders>
              <w:top w:val="single" w:sz="4" w:space="0" w:color="auto"/>
            </w:tcBorders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20" w:type="dxa"/>
            <w:tcBorders>
              <w:top w:val="single" w:sz="4" w:space="0" w:color="auto"/>
            </w:tcBorders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16EBB" w:rsidTr="00516EBB">
        <w:tc>
          <w:tcPr>
            <w:tcW w:w="3369" w:type="dxa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ind w:left="142"/>
              <w:rPr>
                <w:sz w:val="22"/>
                <w:szCs w:val="22"/>
              </w:rPr>
            </w:pPr>
            <w:r w:rsidRPr="00301CEA">
              <w:rPr>
                <w:color w:val="000000" w:themeColor="text1"/>
                <w:kern w:val="24"/>
                <w:sz w:val="22"/>
                <w:szCs w:val="22"/>
              </w:rPr>
              <w:t>No AED</w:t>
            </w:r>
          </w:p>
        </w:tc>
        <w:tc>
          <w:tcPr>
            <w:tcW w:w="1842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bCs/>
                <w:color w:val="000000" w:themeColor="text1"/>
                <w:kern w:val="24"/>
                <w:sz w:val="22"/>
                <w:szCs w:val="22"/>
              </w:rPr>
              <w:t>5.6 (10)</w:t>
            </w:r>
          </w:p>
        </w:tc>
        <w:tc>
          <w:tcPr>
            <w:tcW w:w="1560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bCs/>
                <w:color w:val="000000" w:themeColor="text1"/>
                <w:kern w:val="24"/>
                <w:sz w:val="22"/>
                <w:szCs w:val="22"/>
              </w:rPr>
              <w:t>0.008</w:t>
            </w:r>
          </w:p>
        </w:tc>
        <w:tc>
          <w:tcPr>
            <w:tcW w:w="2551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2.6 </w:t>
            </w:r>
            <w:r w:rsidRPr="00301CEA">
              <w:rPr>
                <w:rFonts w:eastAsia="Calibri"/>
                <w:bCs/>
                <w:color w:val="000000" w:themeColor="text1"/>
                <w:kern w:val="24"/>
                <w:sz w:val="22"/>
                <w:szCs w:val="22"/>
              </w:rPr>
              <w:t>(1.4-4.9)</w:t>
            </w:r>
          </w:p>
        </w:tc>
        <w:tc>
          <w:tcPr>
            <w:tcW w:w="1276" w:type="dxa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  <w:r w:rsidRPr="00301CEA">
              <w:rPr>
                <w:sz w:val="22"/>
                <w:szCs w:val="22"/>
              </w:rPr>
              <w:t>0.004</w:t>
            </w:r>
          </w:p>
        </w:tc>
        <w:tc>
          <w:tcPr>
            <w:tcW w:w="3620" w:type="dxa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  <w:r w:rsidRPr="00902AD5">
              <w:rPr>
                <w:b/>
                <w:sz w:val="22"/>
                <w:szCs w:val="22"/>
              </w:rPr>
              <w:t>2.6</w:t>
            </w:r>
            <w:r w:rsidRPr="00301CEA">
              <w:rPr>
                <w:sz w:val="22"/>
                <w:szCs w:val="22"/>
              </w:rPr>
              <w:t xml:space="preserve"> ( 1.4-4.9)</w:t>
            </w:r>
          </w:p>
        </w:tc>
      </w:tr>
      <w:tr w:rsidR="00516EBB" w:rsidTr="00516EBB">
        <w:tc>
          <w:tcPr>
            <w:tcW w:w="3369" w:type="dxa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ind w:left="142"/>
              <w:rPr>
                <w:sz w:val="22"/>
                <w:szCs w:val="22"/>
              </w:rPr>
            </w:pPr>
            <w:r w:rsidRPr="00301CEA">
              <w:rPr>
                <w:color w:val="000000" w:themeColor="text1"/>
                <w:kern w:val="24"/>
                <w:sz w:val="22"/>
                <w:szCs w:val="22"/>
              </w:rPr>
              <w:t>AED</w:t>
            </w:r>
          </w:p>
        </w:tc>
        <w:tc>
          <w:tcPr>
            <w:tcW w:w="1842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2.0 (2)</w:t>
            </w:r>
          </w:p>
        </w:tc>
        <w:tc>
          <w:tcPr>
            <w:tcW w:w="1560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1.00</w:t>
            </w:r>
          </w:p>
        </w:tc>
        <w:tc>
          <w:tcPr>
            <w:tcW w:w="2551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b/>
                <w:bCs/>
                <w:color w:val="000000" w:themeColor="text1"/>
                <w:kern w:val="24"/>
                <w:sz w:val="22"/>
                <w:szCs w:val="22"/>
              </w:rPr>
              <w:t>0.9</w:t>
            </w: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(0.2-3.6)</w:t>
            </w:r>
          </w:p>
        </w:tc>
        <w:tc>
          <w:tcPr>
            <w:tcW w:w="1276" w:type="dxa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  <w:r w:rsidRPr="00301CEA">
              <w:rPr>
                <w:sz w:val="22"/>
                <w:szCs w:val="22"/>
              </w:rPr>
              <w:t>0.85</w:t>
            </w:r>
          </w:p>
        </w:tc>
        <w:tc>
          <w:tcPr>
            <w:tcW w:w="3620" w:type="dxa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  <w:r w:rsidRPr="00902AD5">
              <w:rPr>
                <w:b/>
                <w:sz w:val="22"/>
                <w:szCs w:val="22"/>
              </w:rPr>
              <w:t>0.88</w:t>
            </w:r>
            <w:r w:rsidRPr="00301CEA">
              <w:rPr>
                <w:sz w:val="22"/>
                <w:szCs w:val="22"/>
              </w:rPr>
              <w:t xml:space="preserve"> (0.22-3.6)</w:t>
            </w:r>
          </w:p>
        </w:tc>
      </w:tr>
      <w:tr w:rsidR="00516EBB" w:rsidTr="00516EBB">
        <w:tc>
          <w:tcPr>
            <w:tcW w:w="3369" w:type="dxa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ind w:left="142"/>
              <w:rPr>
                <w:sz w:val="22"/>
                <w:szCs w:val="22"/>
              </w:rPr>
            </w:pPr>
            <w:r w:rsidRPr="00301CEA">
              <w:rPr>
                <w:color w:val="000000" w:themeColor="text1"/>
                <w:kern w:val="24"/>
                <w:sz w:val="22"/>
                <w:szCs w:val="22"/>
              </w:rPr>
              <w:t>Epilepsy</w:t>
            </w:r>
          </w:p>
        </w:tc>
        <w:tc>
          <w:tcPr>
            <w:tcW w:w="1842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4.3 (12)</w:t>
            </w:r>
          </w:p>
        </w:tc>
        <w:tc>
          <w:tcPr>
            <w:tcW w:w="1560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0.022</w:t>
            </w:r>
          </w:p>
        </w:tc>
        <w:tc>
          <w:tcPr>
            <w:tcW w:w="2551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b/>
                <w:bCs/>
                <w:color w:val="000000" w:themeColor="text1"/>
                <w:kern w:val="24"/>
                <w:sz w:val="22"/>
                <w:szCs w:val="22"/>
              </w:rPr>
              <w:t>2.0</w:t>
            </w: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(1.1-3.5)</w:t>
            </w:r>
          </w:p>
        </w:tc>
        <w:tc>
          <w:tcPr>
            <w:tcW w:w="1276" w:type="dxa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  <w:r w:rsidRPr="00301CEA">
              <w:rPr>
                <w:sz w:val="22"/>
                <w:szCs w:val="22"/>
              </w:rPr>
              <w:t>0.025</w:t>
            </w:r>
          </w:p>
        </w:tc>
        <w:tc>
          <w:tcPr>
            <w:tcW w:w="3620" w:type="dxa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  <w:r w:rsidRPr="00902AD5">
              <w:rPr>
                <w:b/>
                <w:sz w:val="22"/>
                <w:szCs w:val="22"/>
              </w:rPr>
              <w:t>2.0</w:t>
            </w:r>
            <w:r w:rsidRPr="00301CEA">
              <w:rPr>
                <w:sz w:val="22"/>
                <w:szCs w:val="22"/>
              </w:rPr>
              <w:t xml:space="preserve"> (1.1-3.5)</w:t>
            </w:r>
          </w:p>
        </w:tc>
      </w:tr>
      <w:tr w:rsidR="00516EBB" w:rsidTr="00516EBB">
        <w:tc>
          <w:tcPr>
            <w:tcW w:w="3369" w:type="dxa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ind w:left="142"/>
              <w:rPr>
                <w:sz w:val="22"/>
                <w:szCs w:val="22"/>
              </w:rPr>
            </w:pPr>
            <w:r w:rsidRPr="00301CEA">
              <w:rPr>
                <w:color w:val="000000" w:themeColor="text1"/>
                <w:kern w:val="24"/>
                <w:sz w:val="22"/>
                <w:szCs w:val="22"/>
              </w:rPr>
              <w:t>NNCD</w:t>
            </w:r>
          </w:p>
        </w:tc>
        <w:tc>
          <w:tcPr>
            <w:tcW w:w="1842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3.5 (138)</w:t>
            </w:r>
          </w:p>
        </w:tc>
        <w:tc>
          <w:tcPr>
            <w:tcW w:w="1560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¤</w:t>
            </w:r>
          </w:p>
        </w:tc>
        <w:tc>
          <w:tcPr>
            <w:tcW w:w="2551" w:type="dxa"/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b/>
                <w:bCs/>
                <w:color w:val="000000" w:themeColor="text1"/>
                <w:kern w:val="24"/>
                <w:sz w:val="22"/>
                <w:szCs w:val="22"/>
              </w:rPr>
              <w:t>1.8</w:t>
            </w: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 xml:space="preserve"> (1.5-2.1)</w:t>
            </w:r>
          </w:p>
        </w:tc>
        <w:tc>
          <w:tcPr>
            <w:tcW w:w="1276" w:type="dxa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  <w:r w:rsidRPr="00301CEA">
              <w:rPr>
                <w:sz w:val="22"/>
                <w:szCs w:val="22"/>
              </w:rPr>
              <w:t>-</w:t>
            </w:r>
          </w:p>
        </w:tc>
        <w:tc>
          <w:tcPr>
            <w:tcW w:w="3620" w:type="dxa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  <w:r w:rsidRPr="00301CEA">
              <w:rPr>
                <w:sz w:val="22"/>
                <w:szCs w:val="22"/>
              </w:rPr>
              <w:t>-</w:t>
            </w:r>
          </w:p>
        </w:tc>
      </w:tr>
      <w:tr w:rsidR="00516EBB" w:rsidTr="00516EBB">
        <w:tc>
          <w:tcPr>
            <w:tcW w:w="3369" w:type="dxa"/>
            <w:tcBorders>
              <w:bottom w:val="single" w:sz="4" w:space="0" w:color="auto"/>
            </w:tcBorders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ind w:left="142"/>
              <w:rPr>
                <w:sz w:val="22"/>
                <w:szCs w:val="22"/>
              </w:rPr>
            </w:pPr>
            <w:r w:rsidRPr="00301CEA">
              <w:rPr>
                <w:color w:val="000000" w:themeColor="text1"/>
                <w:kern w:val="24"/>
                <w:sz w:val="22"/>
                <w:szCs w:val="22"/>
              </w:rPr>
              <w:t>Reference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2.3 (763)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16EBB" w:rsidRPr="00301CEA" w:rsidRDefault="00516EBB" w:rsidP="00E63E72">
            <w:pPr>
              <w:pStyle w:val="Normal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301CEA">
              <w:rPr>
                <w:rFonts w:eastAsia="Calibri"/>
                <w:color w:val="000000" w:themeColor="text1"/>
                <w:kern w:val="24"/>
                <w:sz w:val="22"/>
                <w:szCs w:val="22"/>
              </w:rPr>
              <w:t>1.0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516EBB" w:rsidRPr="00301CEA" w:rsidRDefault="00516EBB" w:rsidP="00E63E72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516EBB" w:rsidRDefault="00516EBB" w:rsidP="00516EBB">
      <w:pPr>
        <w:rPr>
          <w:lang w:val="en-US"/>
        </w:rPr>
      </w:pPr>
    </w:p>
    <w:p w:rsidR="00516EBB" w:rsidRDefault="00516EBB" w:rsidP="00516EBB">
      <w:pPr>
        <w:rPr>
          <w:lang w:val="en-US"/>
        </w:rPr>
      </w:pPr>
      <w:r w:rsidRPr="00301CEA">
        <w:rPr>
          <w:lang w:val="en-US"/>
        </w:rPr>
        <w:t>Significant difference between the NNCD versus ‘Epilepsy all’</w:t>
      </w:r>
      <w:r>
        <w:rPr>
          <w:lang w:val="en-US"/>
        </w:rPr>
        <w:t xml:space="preserve"> groups: #p &lt; 0.05; ##p &lt; 0.01.</w:t>
      </w:r>
    </w:p>
    <w:p w:rsidR="00516EBB" w:rsidRPr="00516EBB" w:rsidRDefault="00516EBB" w:rsidP="00516EBB">
      <w:proofErr w:type="gramStart"/>
      <w:r w:rsidRPr="00301CEA">
        <w:t>¤</w:t>
      </w:r>
      <w:r w:rsidRPr="00301CEA">
        <w:rPr>
          <w:lang w:val="en-US"/>
        </w:rPr>
        <w:t xml:space="preserve"> No significant difference between the NNCD versus ‘Epilepsy all’ groups.</w:t>
      </w:r>
      <w:proofErr w:type="gramEnd"/>
      <w:r w:rsidRPr="00301CEA">
        <w:rPr>
          <w:lang w:val="en-US"/>
        </w:rPr>
        <w:t xml:space="preserve"> </w:t>
      </w:r>
      <w:proofErr w:type="gramStart"/>
      <w:r w:rsidRPr="00301CEA">
        <w:t>CI, confidence interval; NA, not applicable.</w:t>
      </w:r>
      <w:bookmarkStart w:id="0" w:name="_GoBack"/>
      <w:bookmarkEnd w:id="0"/>
      <w:proofErr w:type="gramEnd"/>
    </w:p>
    <w:sectPr w:rsidR="00516EBB" w:rsidRPr="00516EBB" w:rsidSect="00544B19">
      <w:footerReference w:type="default" r:id="rId9"/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65" w:rsidRDefault="000D3A65" w:rsidP="00175C65">
      <w:r>
        <w:separator/>
      </w:r>
    </w:p>
  </w:endnote>
  <w:endnote w:type="continuationSeparator" w:id="0">
    <w:p w:rsidR="000D3A65" w:rsidRDefault="000D3A65" w:rsidP="0017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251993"/>
      <w:docPartObj>
        <w:docPartGallery w:val="Page Numbers (Bottom of Page)"/>
        <w:docPartUnique/>
      </w:docPartObj>
    </w:sdtPr>
    <w:sdtEndPr/>
    <w:sdtContent>
      <w:p w:rsidR="00544B19" w:rsidRDefault="00544B1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A34" w:rsidRPr="00370A34">
          <w:rPr>
            <w:noProof/>
            <w:lang w:val="nb-NO"/>
          </w:rPr>
          <w:t>1</w:t>
        </w:r>
        <w:r>
          <w:rPr>
            <w:noProof/>
            <w:lang w:val="nb-NO"/>
          </w:rPr>
          <w:fldChar w:fldCharType="end"/>
        </w:r>
      </w:p>
    </w:sdtContent>
  </w:sdt>
  <w:p w:rsidR="00544B19" w:rsidRDefault="00544B1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65" w:rsidRDefault="000D3A65" w:rsidP="00175C65">
      <w:r>
        <w:separator/>
      </w:r>
    </w:p>
  </w:footnote>
  <w:footnote w:type="continuationSeparator" w:id="0">
    <w:p w:rsidR="000D3A65" w:rsidRDefault="000D3A65" w:rsidP="0017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E4A"/>
    <w:multiLevelType w:val="hybridMultilevel"/>
    <w:tmpl w:val="0A7EEDD0"/>
    <w:lvl w:ilvl="0" w:tplc="2752D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7A67"/>
    <w:multiLevelType w:val="hybridMultilevel"/>
    <w:tmpl w:val="2DE05A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B3F61"/>
    <w:multiLevelType w:val="hybridMultilevel"/>
    <w:tmpl w:val="E7AAEA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32532"/>
    <w:multiLevelType w:val="multilevel"/>
    <w:tmpl w:val="EB22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F4DAB"/>
    <w:multiLevelType w:val="hybridMultilevel"/>
    <w:tmpl w:val="CB1C6EDE"/>
    <w:lvl w:ilvl="0" w:tplc="EF0AE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57796"/>
    <w:multiLevelType w:val="hybridMultilevel"/>
    <w:tmpl w:val="52FAD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lepsi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A2B18"/>
    <w:rsid w:val="0000051C"/>
    <w:rsid w:val="00000F6F"/>
    <w:rsid w:val="0000125A"/>
    <w:rsid w:val="000023F9"/>
    <w:rsid w:val="0000265E"/>
    <w:rsid w:val="000032FE"/>
    <w:rsid w:val="0000365E"/>
    <w:rsid w:val="00004301"/>
    <w:rsid w:val="00004D41"/>
    <w:rsid w:val="00005732"/>
    <w:rsid w:val="00005C2A"/>
    <w:rsid w:val="000061C0"/>
    <w:rsid w:val="000066DC"/>
    <w:rsid w:val="00006703"/>
    <w:rsid w:val="000072B7"/>
    <w:rsid w:val="00011734"/>
    <w:rsid w:val="0001222E"/>
    <w:rsid w:val="00012661"/>
    <w:rsid w:val="00012D03"/>
    <w:rsid w:val="00013FFD"/>
    <w:rsid w:val="00014968"/>
    <w:rsid w:val="00014A0D"/>
    <w:rsid w:val="000150AB"/>
    <w:rsid w:val="000151B8"/>
    <w:rsid w:val="00015306"/>
    <w:rsid w:val="000155BB"/>
    <w:rsid w:val="00017818"/>
    <w:rsid w:val="00017ABB"/>
    <w:rsid w:val="00020433"/>
    <w:rsid w:val="00020698"/>
    <w:rsid w:val="00020819"/>
    <w:rsid w:val="00021CD9"/>
    <w:rsid w:val="000222E1"/>
    <w:rsid w:val="000232AF"/>
    <w:rsid w:val="000237A0"/>
    <w:rsid w:val="00023889"/>
    <w:rsid w:val="00024081"/>
    <w:rsid w:val="00025B74"/>
    <w:rsid w:val="00026208"/>
    <w:rsid w:val="00026915"/>
    <w:rsid w:val="00030105"/>
    <w:rsid w:val="000321AC"/>
    <w:rsid w:val="00033A83"/>
    <w:rsid w:val="00034B68"/>
    <w:rsid w:val="00034D5E"/>
    <w:rsid w:val="00034FCA"/>
    <w:rsid w:val="0003681E"/>
    <w:rsid w:val="0003696B"/>
    <w:rsid w:val="00036975"/>
    <w:rsid w:val="00036E8C"/>
    <w:rsid w:val="000371F7"/>
    <w:rsid w:val="00040D6E"/>
    <w:rsid w:val="00043C60"/>
    <w:rsid w:val="00043E20"/>
    <w:rsid w:val="00044D69"/>
    <w:rsid w:val="00045669"/>
    <w:rsid w:val="00045B5C"/>
    <w:rsid w:val="0004655F"/>
    <w:rsid w:val="00046CA9"/>
    <w:rsid w:val="00047348"/>
    <w:rsid w:val="00047CB2"/>
    <w:rsid w:val="000500D3"/>
    <w:rsid w:val="00051E85"/>
    <w:rsid w:val="00052522"/>
    <w:rsid w:val="0005387A"/>
    <w:rsid w:val="00055901"/>
    <w:rsid w:val="00056DAB"/>
    <w:rsid w:val="000570CE"/>
    <w:rsid w:val="000575A5"/>
    <w:rsid w:val="00057BA2"/>
    <w:rsid w:val="00057F61"/>
    <w:rsid w:val="000606F2"/>
    <w:rsid w:val="00060AD3"/>
    <w:rsid w:val="00061482"/>
    <w:rsid w:val="00061634"/>
    <w:rsid w:val="00062026"/>
    <w:rsid w:val="000620B5"/>
    <w:rsid w:val="00062D70"/>
    <w:rsid w:val="000635E3"/>
    <w:rsid w:val="00064689"/>
    <w:rsid w:val="00064F64"/>
    <w:rsid w:val="00065E46"/>
    <w:rsid w:val="00066432"/>
    <w:rsid w:val="00066D04"/>
    <w:rsid w:val="000678C9"/>
    <w:rsid w:val="00067A44"/>
    <w:rsid w:val="000709D1"/>
    <w:rsid w:val="000715C9"/>
    <w:rsid w:val="000717E8"/>
    <w:rsid w:val="00071A68"/>
    <w:rsid w:val="00072493"/>
    <w:rsid w:val="00072A43"/>
    <w:rsid w:val="00073385"/>
    <w:rsid w:val="00073AEB"/>
    <w:rsid w:val="00073EEE"/>
    <w:rsid w:val="0007444A"/>
    <w:rsid w:val="00076567"/>
    <w:rsid w:val="000768C0"/>
    <w:rsid w:val="00077C9D"/>
    <w:rsid w:val="0008098A"/>
    <w:rsid w:val="00080D10"/>
    <w:rsid w:val="000819DD"/>
    <w:rsid w:val="00084EF8"/>
    <w:rsid w:val="00086C26"/>
    <w:rsid w:val="00087C03"/>
    <w:rsid w:val="00087F4A"/>
    <w:rsid w:val="00090382"/>
    <w:rsid w:val="00091968"/>
    <w:rsid w:val="0009203C"/>
    <w:rsid w:val="0009281B"/>
    <w:rsid w:val="000929A2"/>
    <w:rsid w:val="00093DE8"/>
    <w:rsid w:val="000944D3"/>
    <w:rsid w:val="00095CD4"/>
    <w:rsid w:val="00097106"/>
    <w:rsid w:val="000975BD"/>
    <w:rsid w:val="00097A36"/>
    <w:rsid w:val="000A01FE"/>
    <w:rsid w:val="000A0DA6"/>
    <w:rsid w:val="000A14B3"/>
    <w:rsid w:val="000A2546"/>
    <w:rsid w:val="000A2A27"/>
    <w:rsid w:val="000A351C"/>
    <w:rsid w:val="000A3CF0"/>
    <w:rsid w:val="000A49CA"/>
    <w:rsid w:val="000A606E"/>
    <w:rsid w:val="000A6435"/>
    <w:rsid w:val="000A653A"/>
    <w:rsid w:val="000A7FC0"/>
    <w:rsid w:val="000B17A8"/>
    <w:rsid w:val="000B2394"/>
    <w:rsid w:val="000B2FF4"/>
    <w:rsid w:val="000B4836"/>
    <w:rsid w:val="000B5CF4"/>
    <w:rsid w:val="000B73E2"/>
    <w:rsid w:val="000C0FFA"/>
    <w:rsid w:val="000C1186"/>
    <w:rsid w:val="000C2D84"/>
    <w:rsid w:val="000C2EC4"/>
    <w:rsid w:val="000C4181"/>
    <w:rsid w:val="000C4237"/>
    <w:rsid w:val="000C4322"/>
    <w:rsid w:val="000C48F1"/>
    <w:rsid w:val="000C4DA2"/>
    <w:rsid w:val="000C51EA"/>
    <w:rsid w:val="000C549E"/>
    <w:rsid w:val="000C5A0D"/>
    <w:rsid w:val="000C5E20"/>
    <w:rsid w:val="000C636E"/>
    <w:rsid w:val="000C63A0"/>
    <w:rsid w:val="000C6773"/>
    <w:rsid w:val="000C7AD6"/>
    <w:rsid w:val="000D0023"/>
    <w:rsid w:val="000D0A26"/>
    <w:rsid w:val="000D139B"/>
    <w:rsid w:val="000D1571"/>
    <w:rsid w:val="000D198C"/>
    <w:rsid w:val="000D2129"/>
    <w:rsid w:val="000D2821"/>
    <w:rsid w:val="000D3A65"/>
    <w:rsid w:val="000D4352"/>
    <w:rsid w:val="000D47CE"/>
    <w:rsid w:val="000D4E3E"/>
    <w:rsid w:val="000D55BD"/>
    <w:rsid w:val="000D62D7"/>
    <w:rsid w:val="000D7807"/>
    <w:rsid w:val="000D7CBE"/>
    <w:rsid w:val="000E0B06"/>
    <w:rsid w:val="000E1403"/>
    <w:rsid w:val="000E1495"/>
    <w:rsid w:val="000E1DC1"/>
    <w:rsid w:val="000E2629"/>
    <w:rsid w:val="000E2AAD"/>
    <w:rsid w:val="000E2B3F"/>
    <w:rsid w:val="000E31D5"/>
    <w:rsid w:val="000E383C"/>
    <w:rsid w:val="000E5E3E"/>
    <w:rsid w:val="000E6565"/>
    <w:rsid w:val="000E72FA"/>
    <w:rsid w:val="000F06B5"/>
    <w:rsid w:val="000F0912"/>
    <w:rsid w:val="000F17EC"/>
    <w:rsid w:val="000F1BD1"/>
    <w:rsid w:val="000F2493"/>
    <w:rsid w:val="000F37D9"/>
    <w:rsid w:val="000F3F2A"/>
    <w:rsid w:val="000F4398"/>
    <w:rsid w:val="000F46B0"/>
    <w:rsid w:val="000F5194"/>
    <w:rsid w:val="000F5F9A"/>
    <w:rsid w:val="000F6F67"/>
    <w:rsid w:val="00100AE5"/>
    <w:rsid w:val="00104BEC"/>
    <w:rsid w:val="00105A97"/>
    <w:rsid w:val="00107322"/>
    <w:rsid w:val="00107799"/>
    <w:rsid w:val="00107E1C"/>
    <w:rsid w:val="00110547"/>
    <w:rsid w:val="001112C1"/>
    <w:rsid w:val="001118A7"/>
    <w:rsid w:val="001118F3"/>
    <w:rsid w:val="00112079"/>
    <w:rsid w:val="001122D7"/>
    <w:rsid w:val="00112385"/>
    <w:rsid w:val="001125B4"/>
    <w:rsid w:val="001127CF"/>
    <w:rsid w:val="00112EC2"/>
    <w:rsid w:val="0011391E"/>
    <w:rsid w:val="00113E3C"/>
    <w:rsid w:val="00114642"/>
    <w:rsid w:val="00114F8C"/>
    <w:rsid w:val="001158BE"/>
    <w:rsid w:val="00115A32"/>
    <w:rsid w:val="001167A9"/>
    <w:rsid w:val="00116A0F"/>
    <w:rsid w:val="00116EC0"/>
    <w:rsid w:val="00116F76"/>
    <w:rsid w:val="0011798F"/>
    <w:rsid w:val="00117A3C"/>
    <w:rsid w:val="00117EC5"/>
    <w:rsid w:val="00121B56"/>
    <w:rsid w:val="00122726"/>
    <w:rsid w:val="00122D8C"/>
    <w:rsid w:val="00122DFE"/>
    <w:rsid w:val="001232C7"/>
    <w:rsid w:val="00123662"/>
    <w:rsid w:val="00123CDF"/>
    <w:rsid w:val="00125747"/>
    <w:rsid w:val="001257DE"/>
    <w:rsid w:val="0013079B"/>
    <w:rsid w:val="00130902"/>
    <w:rsid w:val="00131855"/>
    <w:rsid w:val="00133594"/>
    <w:rsid w:val="001340AC"/>
    <w:rsid w:val="0013445E"/>
    <w:rsid w:val="00134472"/>
    <w:rsid w:val="00134BC7"/>
    <w:rsid w:val="00136492"/>
    <w:rsid w:val="001375F3"/>
    <w:rsid w:val="001409BA"/>
    <w:rsid w:val="00143095"/>
    <w:rsid w:val="001433C6"/>
    <w:rsid w:val="0014410E"/>
    <w:rsid w:val="00144B8B"/>
    <w:rsid w:val="0014510F"/>
    <w:rsid w:val="0014689D"/>
    <w:rsid w:val="00146F8C"/>
    <w:rsid w:val="00150B31"/>
    <w:rsid w:val="00151E24"/>
    <w:rsid w:val="00153C83"/>
    <w:rsid w:val="0015423B"/>
    <w:rsid w:val="001546F3"/>
    <w:rsid w:val="0015488A"/>
    <w:rsid w:val="001558F9"/>
    <w:rsid w:val="0015781E"/>
    <w:rsid w:val="001622DD"/>
    <w:rsid w:val="00163899"/>
    <w:rsid w:val="00163D29"/>
    <w:rsid w:val="00164059"/>
    <w:rsid w:val="00164446"/>
    <w:rsid w:val="00164771"/>
    <w:rsid w:val="00164A2B"/>
    <w:rsid w:val="00165B90"/>
    <w:rsid w:val="001706AE"/>
    <w:rsid w:val="00171395"/>
    <w:rsid w:val="001730CD"/>
    <w:rsid w:val="00174203"/>
    <w:rsid w:val="00175C65"/>
    <w:rsid w:val="00176116"/>
    <w:rsid w:val="00176E20"/>
    <w:rsid w:val="0018082A"/>
    <w:rsid w:val="001817F5"/>
    <w:rsid w:val="001819D2"/>
    <w:rsid w:val="001823F0"/>
    <w:rsid w:val="00184E84"/>
    <w:rsid w:val="0018610E"/>
    <w:rsid w:val="00190891"/>
    <w:rsid w:val="00190E3C"/>
    <w:rsid w:val="00190E88"/>
    <w:rsid w:val="00192065"/>
    <w:rsid w:val="00192373"/>
    <w:rsid w:val="00192B66"/>
    <w:rsid w:val="00195337"/>
    <w:rsid w:val="001968C0"/>
    <w:rsid w:val="00197195"/>
    <w:rsid w:val="001A2D16"/>
    <w:rsid w:val="001A2FDC"/>
    <w:rsid w:val="001A3138"/>
    <w:rsid w:val="001A341F"/>
    <w:rsid w:val="001A343D"/>
    <w:rsid w:val="001A5DE9"/>
    <w:rsid w:val="001A614E"/>
    <w:rsid w:val="001A63F5"/>
    <w:rsid w:val="001A7D41"/>
    <w:rsid w:val="001A7FE6"/>
    <w:rsid w:val="001B0A67"/>
    <w:rsid w:val="001B1741"/>
    <w:rsid w:val="001B27BB"/>
    <w:rsid w:val="001B2845"/>
    <w:rsid w:val="001B35F3"/>
    <w:rsid w:val="001B3B84"/>
    <w:rsid w:val="001B5FBA"/>
    <w:rsid w:val="001B6013"/>
    <w:rsid w:val="001B6241"/>
    <w:rsid w:val="001B67D3"/>
    <w:rsid w:val="001B6AA2"/>
    <w:rsid w:val="001B7E06"/>
    <w:rsid w:val="001C0861"/>
    <w:rsid w:val="001C0F10"/>
    <w:rsid w:val="001C15AF"/>
    <w:rsid w:val="001C3D5D"/>
    <w:rsid w:val="001C4114"/>
    <w:rsid w:val="001C4E53"/>
    <w:rsid w:val="001C57E6"/>
    <w:rsid w:val="001C5DE0"/>
    <w:rsid w:val="001C639A"/>
    <w:rsid w:val="001C6594"/>
    <w:rsid w:val="001D0168"/>
    <w:rsid w:val="001D03D0"/>
    <w:rsid w:val="001D0B89"/>
    <w:rsid w:val="001D21E2"/>
    <w:rsid w:val="001D27CC"/>
    <w:rsid w:val="001D2D45"/>
    <w:rsid w:val="001D310D"/>
    <w:rsid w:val="001D3417"/>
    <w:rsid w:val="001D4FEE"/>
    <w:rsid w:val="001D7294"/>
    <w:rsid w:val="001D72FE"/>
    <w:rsid w:val="001D7CB5"/>
    <w:rsid w:val="001E225B"/>
    <w:rsid w:val="001E2784"/>
    <w:rsid w:val="001E440E"/>
    <w:rsid w:val="001E46AB"/>
    <w:rsid w:val="001E7C0C"/>
    <w:rsid w:val="001F24E6"/>
    <w:rsid w:val="001F29DE"/>
    <w:rsid w:val="001F3980"/>
    <w:rsid w:val="001F4EED"/>
    <w:rsid w:val="001F5583"/>
    <w:rsid w:val="001F5A7E"/>
    <w:rsid w:val="001F5E5A"/>
    <w:rsid w:val="001F636A"/>
    <w:rsid w:val="001F64B7"/>
    <w:rsid w:val="001F684F"/>
    <w:rsid w:val="001F7238"/>
    <w:rsid w:val="0020088B"/>
    <w:rsid w:val="002018FB"/>
    <w:rsid w:val="00203E21"/>
    <w:rsid w:val="00205202"/>
    <w:rsid w:val="0020660C"/>
    <w:rsid w:val="00206E06"/>
    <w:rsid w:val="002072E8"/>
    <w:rsid w:val="00210547"/>
    <w:rsid w:val="002109E3"/>
    <w:rsid w:val="00211758"/>
    <w:rsid w:val="00211A01"/>
    <w:rsid w:val="0021324A"/>
    <w:rsid w:val="00213683"/>
    <w:rsid w:val="00214057"/>
    <w:rsid w:val="00214A54"/>
    <w:rsid w:val="00215109"/>
    <w:rsid w:val="0021649A"/>
    <w:rsid w:val="00216743"/>
    <w:rsid w:val="00216AC8"/>
    <w:rsid w:val="002176FE"/>
    <w:rsid w:val="00220366"/>
    <w:rsid w:val="002210B8"/>
    <w:rsid w:val="00221B1F"/>
    <w:rsid w:val="0022275B"/>
    <w:rsid w:val="0022499D"/>
    <w:rsid w:val="00224D28"/>
    <w:rsid w:val="00225A50"/>
    <w:rsid w:val="00225DDB"/>
    <w:rsid w:val="00227FB5"/>
    <w:rsid w:val="00230B99"/>
    <w:rsid w:val="002336BD"/>
    <w:rsid w:val="002341BC"/>
    <w:rsid w:val="00235338"/>
    <w:rsid w:val="002353A0"/>
    <w:rsid w:val="002353AE"/>
    <w:rsid w:val="0023714B"/>
    <w:rsid w:val="00237575"/>
    <w:rsid w:val="00240843"/>
    <w:rsid w:val="002410EF"/>
    <w:rsid w:val="002447C7"/>
    <w:rsid w:val="002448A0"/>
    <w:rsid w:val="002448CE"/>
    <w:rsid w:val="002457D6"/>
    <w:rsid w:val="002460D1"/>
    <w:rsid w:val="002461B5"/>
    <w:rsid w:val="00247EEF"/>
    <w:rsid w:val="00247F2B"/>
    <w:rsid w:val="002505B6"/>
    <w:rsid w:val="002521EC"/>
    <w:rsid w:val="0025246F"/>
    <w:rsid w:val="002525E3"/>
    <w:rsid w:val="0025278B"/>
    <w:rsid w:val="002532F2"/>
    <w:rsid w:val="00253445"/>
    <w:rsid w:val="00253E3C"/>
    <w:rsid w:val="002550D2"/>
    <w:rsid w:val="00255558"/>
    <w:rsid w:val="00255D3A"/>
    <w:rsid w:val="00256FA2"/>
    <w:rsid w:val="00257C94"/>
    <w:rsid w:val="0026011B"/>
    <w:rsid w:val="00260FD3"/>
    <w:rsid w:val="0026179E"/>
    <w:rsid w:val="0026251B"/>
    <w:rsid w:val="00266288"/>
    <w:rsid w:val="00266A37"/>
    <w:rsid w:val="00266EC1"/>
    <w:rsid w:val="0027060C"/>
    <w:rsid w:val="00270695"/>
    <w:rsid w:val="00271D31"/>
    <w:rsid w:val="00272EFB"/>
    <w:rsid w:val="00273769"/>
    <w:rsid w:val="00273936"/>
    <w:rsid w:val="00274D87"/>
    <w:rsid w:val="002752B7"/>
    <w:rsid w:val="0027696C"/>
    <w:rsid w:val="00277301"/>
    <w:rsid w:val="00277D1C"/>
    <w:rsid w:val="002803E7"/>
    <w:rsid w:val="00281797"/>
    <w:rsid w:val="00281E96"/>
    <w:rsid w:val="002823C9"/>
    <w:rsid w:val="00283805"/>
    <w:rsid w:val="00284F43"/>
    <w:rsid w:val="002852AC"/>
    <w:rsid w:val="002856E1"/>
    <w:rsid w:val="00285797"/>
    <w:rsid w:val="00287E17"/>
    <w:rsid w:val="0029063B"/>
    <w:rsid w:val="0029072E"/>
    <w:rsid w:val="00290E2C"/>
    <w:rsid w:val="00291036"/>
    <w:rsid w:val="002927AE"/>
    <w:rsid w:val="002941DB"/>
    <w:rsid w:val="00294383"/>
    <w:rsid w:val="002947FA"/>
    <w:rsid w:val="00294DF7"/>
    <w:rsid w:val="00294FF8"/>
    <w:rsid w:val="002950D3"/>
    <w:rsid w:val="00295125"/>
    <w:rsid w:val="00296283"/>
    <w:rsid w:val="002976E2"/>
    <w:rsid w:val="002A000E"/>
    <w:rsid w:val="002A1966"/>
    <w:rsid w:val="002A3FBD"/>
    <w:rsid w:val="002A41D8"/>
    <w:rsid w:val="002A561C"/>
    <w:rsid w:val="002A5C76"/>
    <w:rsid w:val="002A5F5D"/>
    <w:rsid w:val="002A703E"/>
    <w:rsid w:val="002B01BE"/>
    <w:rsid w:val="002B0242"/>
    <w:rsid w:val="002B0B97"/>
    <w:rsid w:val="002B1904"/>
    <w:rsid w:val="002B1E26"/>
    <w:rsid w:val="002B1E77"/>
    <w:rsid w:val="002B310E"/>
    <w:rsid w:val="002B5636"/>
    <w:rsid w:val="002B660B"/>
    <w:rsid w:val="002B6DD7"/>
    <w:rsid w:val="002B6F74"/>
    <w:rsid w:val="002B7AFC"/>
    <w:rsid w:val="002C0356"/>
    <w:rsid w:val="002C089F"/>
    <w:rsid w:val="002C1729"/>
    <w:rsid w:val="002C1903"/>
    <w:rsid w:val="002C3B92"/>
    <w:rsid w:val="002C46A4"/>
    <w:rsid w:val="002C4759"/>
    <w:rsid w:val="002C54E3"/>
    <w:rsid w:val="002C6075"/>
    <w:rsid w:val="002C6D60"/>
    <w:rsid w:val="002C70A9"/>
    <w:rsid w:val="002C720F"/>
    <w:rsid w:val="002C74C1"/>
    <w:rsid w:val="002D0F61"/>
    <w:rsid w:val="002D1882"/>
    <w:rsid w:val="002D1F23"/>
    <w:rsid w:val="002D2341"/>
    <w:rsid w:val="002D28DF"/>
    <w:rsid w:val="002D3972"/>
    <w:rsid w:val="002D4704"/>
    <w:rsid w:val="002D5373"/>
    <w:rsid w:val="002D64C9"/>
    <w:rsid w:val="002D669D"/>
    <w:rsid w:val="002D7373"/>
    <w:rsid w:val="002E021C"/>
    <w:rsid w:val="002E15FB"/>
    <w:rsid w:val="002E1FDE"/>
    <w:rsid w:val="002E21FC"/>
    <w:rsid w:val="002E29F3"/>
    <w:rsid w:val="002E3343"/>
    <w:rsid w:val="002E41F5"/>
    <w:rsid w:val="002E5BF8"/>
    <w:rsid w:val="002E5CCF"/>
    <w:rsid w:val="002E600B"/>
    <w:rsid w:val="002E65C1"/>
    <w:rsid w:val="002E6ADF"/>
    <w:rsid w:val="002E777F"/>
    <w:rsid w:val="002E792B"/>
    <w:rsid w:val="002E7B45"/>
    <w:rsid w:val="002F2420"/>
    <w:rsid w:val="002F25DD"/>
    <w:rsid w:val="002F4151"/>
    <w:rsid w:val="002F4349"/>
    <w:rsid w:val="002F4771"/>
    <w:rsid w:val="002F4E8B"/>
    <w:rsid w:val="002F5313"/>
    <w:rsid w:val="002F6F82"/>
    <w:rsid w:val="002F7B53"/>
    <w:rsid w:val="002F7D20"/>
    <w:rsid w:val="00300416"/>
    <w:rsid w:val="00300506"/>
    <w:rsid w:val="003006EE"/>
    <w:rsid w:val="003007BD"/>
    <w:rsid w:val="00300A49"/>
    <w:rsid w:val="00301CEA"/>
    <w:rsid w:val="00301E5F"/>
    <w:rsid w:val="00303244"/>
    <w:rsid w:val="00303D29"/>
    <w:rsid w:val="003053AA"/>
    <w:rsid w:val="00306B90"/>
    <w:rsid w:val="00306C04"/>
    <w:rsid w:val="00306C4C"/>
    <w:rsid w:val="00307475"/>
    <w:rsid w:val="0030794C"/>
    <w:rsid w:val="00310127"/>
    <w:rsid w:val="003102D7"/>
    <w:rsid w:val="00311FAC"/>
    <w:rsid w:val="00312BDA"/>
    <w:rsid w:val="00313441"/>
    <w:rsid w:val="00313ABD"/>
    <w:rsid w:val="00314709"/>
    <w:rsid w:val="003147CA"/>
    <w:rsid w:val="00314C6F"/>
    <w:rsid w:val="0031603F"/>
    <w:rsid w:val="00316222"/>
    <w:rsid w:val="00317583"/>
    <w:rsid w:val="0032044A"/>
    <w:rsid w:val="00321432"/>
    <w:rsid w:val="0032168A"/>
    <w:rsid w:val="0032175B"/>
    <w:rsid w:val="00322322"/>
    <w:rsid w:val="00322619"/>
    <w:rsid w:val="0032307D"/>
    <w:rsid w:val="0032326A"/>
    <w:rsid w:val="00323441"/>
    <w:rsid w:val="00323C1B"/>
    <w:rsid w:val="00323F02"/>
    <w:rsid w:val="00325B4E"/>
    <w:rsid w:val="00325FC5"/>
    <w:rsid w:val="0032734F"/>
    <w:rsid w:val="003304BC"/>
    <w:rsid w:val="00331766"/>
    <w:rsid w:val="0033223F"/>
    <w:rsid w:val="00333697"/>
    <w:rsid w:val="00333AF6"/>
    <w:rsid w:val="00334BD0"/>
    <w:rsid w:val="00334CC2"/>
    <w:rsid w:val="00335E7F"/>
    <w:rsid w:val="003361C1"/>
    <w:rsid w:val="00336780"/>
    <w:rsid w:val="00336E27"/>
    <w:rsid w:val="00337561"/>
    <w:rsid w:val="0033763E"/>
    <w:rsid w:val="00337990"/>
    <w:rsid w:val="00337D84"/>
    <w:rsid w:val="00340F29"/>
    <w:rsid w:val="003429E0"/>
    <w:rsid w:val="00343B13"/>
    <w:rsid w:val="00343C94"/>
    <w:rsid w:val="00344136"/>
    <w:rsid w:val="00344FC0"/>
    <w:rsid w:val="003450C9"/>
    <w:rsid w:val="00346034"/>
    <w:rsid w:val="0034768A"/>
    <w:rsid w:val="00347973"/>
    <w:rsid w:val="00347F39"/>
    <w:rsid w:val="003517B3"/>
    <w:rsid w:val="00351A51"/>
    <w:rsid w:val="003539F1"/>
    <w:rsid w:val="003547F1"/>
    <w:rsid w:val="00354E1A"/>
    <w:rsid w:val="00355330"/>
    <w:rsid w:val="00356ED0"/>
    <w:rsid w:val="00357452"/>
    <w:rsid w:val="00357A2A"/>
    <w:rsid w:val="00357DAA"/>
    <w:rsid w:val="00360D74"/>
    <w:rsid w:val="00361471"/>
    <w:rsid w:val="00361769"/>
    <w:rsid w:val="00361D23"/>
    <w:rsid w:val="00364DFA"/>
    <w:rsid w:val="00364E81"/>
    <w:rsid w:val="00365011"/>
    <w:rsid w:val="00365C1B"/>
    <w:rsid w:val="00365E1F"/>
    <w:rsid w:val="00366452"/>
    <w:rsid w:val="003667E4"/>
    <w:rsid w:val="00367074"/>
    <w:rsid w:val="00367273"/>
    <w:rsid w:val="00367AF5"/>
    <w:rsid w:val="00370A34"/>
    <w:rsid w:val="003719C7"/>
    <w:rsid w:val="00372245"/>
    <w:rsid w:val="0037358F"/>
    <w:rsid w:val="00373939"/>
    <w:rsid w:val="00374731"/>
    <w:rsid w:val="00375C08"/>
    <w:rsid w:val="00375FD3"/>
    <w:rsid w:val="003761CB"/>
    <w:rsid w:val="00377000"/>
    <w:rsid w:val="00377A21"/>
    <w:rsid w:val="00380069"/>
    <w:rsid w:val="00380E40"/>
    <w:rsid w:val="00382382"/>
    <w:rsid w:val="00383915"/>
    <w:rsid w:val="00383E8C"/>
    <w:rsid w:val="00384DEE"/>
    <w:rsid w:val="00385A8D"/>
    <w:rsid w:val="00385B6A"/>
    <w:rsid w:val="0038647B"/>
    <w:rsid w:val="00386AEF"/>
    <w:rsid w:val="00386DF0"/>
    <w:rsid w:val="00387E58"/>
    <w:rsid w:val="00390285"/>
    <w:rsid w:val="00390E9E"/>
    <w:rsid w:val="0039265F"/>
    <w:rsid w:val="003931C9"/>
    <w:rsid w:val="00393249"/>
    <w:rsid w:val="00393CC5"/>
    <w:rsid w:val="00394625"/>
    <w:rsid w:val="003948F1"/>
    <w:rsid w:val="003968C7"/>
    <w:rsid w:val="003969B8"/>
    <w:rsid w:val="00397819"/>
    <w:rsid w:val="00397D7D"/>
    <w:rsid w:val="003A0A96"/>
    <w:rsid w:val="003A19C9"/>
    <w:rsid w:val="003A1E15"/>
    <w:rsid w:val="003A2482"/>
    <w:rsid w:val="003A379B"/>
    <w:rsid w:val="003A4044"/>
    <w:rsid w:val="003A6857"/>
    <w:rsid w:val="003A6DB5"/>
    <w:rsid w:val="003A701A"/>
    <w:rsid w:val="003A7690"/>
    <w:rsid w:val="003B034F"/>
    <w:rsid w:val="003B092E"/>
    <w:rsid w:val="003B1902"/>
    <w:rsid w:val="003B250C"/>
    <w:rsid w:val="003B4DFD"/>
    <w:rsid w:val="003B5B0E"/>
    <w:rsid w:val="003B6D37"/>
    <w:rsid w:val="003B6DA1"/>
    <w:rsid w:val="003C03B5"/>
    <w:rsid w:val="003C16C1"/>
    <w:rsid w:val="003C1F87"/>
    <w:rsid w:val="003C2187"/>
    <w:rsid w:val="003C4A00"/>
    <w:rsid w:val="003C4E0B"/>
    <w:rsid w:val="003C66A4"/>
    <w:rsid w:val="003C7E91"/>
    <w:rsid w:val="003D007B"/>
    <w:rsid w:val="003D090A"/>
    <w:rsid w:val="003D0AFA"/>
    <w:rsid w:val="003D1636"/>
    <w:rsid w:val="003D1AC9"/>
    <w:rsid w:val="003D23BA"/>
    <w:rsid w:val="003D2E9B"/>
    <w:rsid w:val="003D4488"/>
    <w:rsid w:val="003D48D2"/>
    <w:rsid w:val="003D5CEB"/>
    <w:rsid w:val="003E1279"/>
    <w:rsid w:val="003E195F"/>
    <w:rsid w:val="003E298D"/>
    <w:rsid w:val="003E2BD9"/>
    <w:rsid w:val="003E35DC"/>
    <w:rsid w:val="003E4CE5"/>
    <w:rsid w:val="003E4F6C"/>
    <w:rsid w:val="003E59F2"/>
    <w:rsid w:val="003E6EEC"/>
    <w:rsid w:val="003F0C0C"/>
    <w:rsid w:val="003F0E0C"/>
    <w:rsid w:val="003F1ACA"/>
    <w:rsid w:val="003F1B02"/>
    <w:rsid w:val="003F1FF1"/>
    <w:rsid w:val="003F2ED2"/>
    <w:rsid w:val="003F3389"/>
    <w:rsid w:val="003F44FC"/>
    <w:rsid w:val="003F4A1E"/>
    <w:rsid w:val="003F4DC9"/>
    <w:rsid w:val="003F5587"/>
    <w:rsid w:val="003F726D"/>
    <w:rsid w:val="003F7B76"/>
    <w:rsid w:val="0040021D"/>
    <w:rsid w:val="004003D3"/>
    <w:rsid w:val="00400F2E"/>
    <w:rsid w:val="0040187F"/>
    <w:rsid w:val="00402F93"/>
    <w:rsid w:val="00403666"/>
    <w:rsid w:val="004036C0"/>
    <w:rsid w:val="00403901"/>
    <w:rsid w:val="004044FF"/>
    <w:rsid w:val="004050A2"/>
    <w:rsid w:val="00405FD2"/>
    <w:rsid w:val="004065A0"/>
    <w:rsid w:val="00407D19"/>
    <w:rsid w:val="00410C8F"/>
    <w:rsid w:val="00410E2C"/>
    <w:rsid w:val="00410F5A"/>
    <w:rsid w:val="00412051"/>
    <w:rsid w:val="00412B66"/>
    <w:rsid w:val="0041321A"/>
    <w:rsid w:val="00413579"/>
    <w:rsid w:val="0041575C"/>
    <w:rsid w:val="004169A3"/>
    <w:rsid w:val="004174B2"/>
    <w:rsid w:val="00420946"/>
    <w:rsid w:val="0042204A"/>
    <w:rsid w:val="0042358A"/>
    <w:rsid w:val="004235AE"/>
    <w:rsid w:val="00423884"/>
    <w:rsid w:val="004238F2"/>
    <w:rsid w:val="00423CAF"/>
    <w:rsid w:val="00424AD8"/>
    <w:rsid w:val="00424D44"/>
    <w:rsid w:val="0042519C"/>
    <w:rsid w:val="004267C1"/>
    <w:rsid w:val="0042717E"/>
    <w:rsid w:val="00427B27"/>
    <w:rsid w:val="00430AA9"/>
    <w:rsid w:val="004314D0"/>
    <w:rsid w:val="004345BD"/>
    <w:rsid w:val="00435C6B"/>
    <w:rsid w:val="0043669A"/>
    <w:rsid w:val="00436BAD"/>
    <w:rsid w:val="00436F59"/>
    <w:rsid w:val="0043705C"/>
    <w:rsid w:val="0044016C"/>
    <w:rsid w:val="00440A14"/>
    <w:rsid w:val="00442679"/>
    <w:rsid w:val="0044298F"/>
    <w:rsid w:val="00442A60"/>
    <w:rsid w:val="00442E3F"/>
    <w:rsid w:val="00443052"/>
    <w:rsid w:val="004430F7"/>
    <w:rsid w:val="00443535"/>
    <w:rsid w:val="00443549"/>
    <w:rsid w:val="0044390D"/>
    <w:rsid w:val="00443FA1"/>
    <w:rsid w:val="0044403F"/>
    <w:rsid w:val="0044449C"/>
    <w:rsid w:val="004456FB"/>
    <w:rsid w:val="00445B0D"/>
    <w:rsid w:val="00445BD0"/>
    <w:rsid w:val="0045147A"/>
    <w:rsid w:val="004537EF"/>
    <w:rsid w:val="00453C51"/>
    <w:rsid w:val="00454D05"/>
    <w:rsid w:val="0045509C"/>
    <w:rsid w:val="004564C1"/>
    <w:rsid w:val="00457A01"/>
    <w:rsid w:val="0046093B"/>
    <w:rsid w:val="0046157F"/>
    <w:rsid w:val="00461BC6"/>
    <w:rsid w:val="00461CFC"/>
    <w:rsid w:val="004621ED"/>
    <w:rsid w:val="00462CD0"/>
    <w:rsid w:val="0046368F"/>
    <w:rsid w:val="00463886"/>
    <w:rsid w:val="00464212"/>
    <w:rsid w:val="00465102"/>
    <w:rsid w:val="00470343"/>
    <w:rsid w:val="00471DEC"/>
    <w:rsid w:val="00472349"/>
    <w:rsid w:val="00472692"/>
    <w:rsid w:val="0047290B"/>
    <w:rsid w:val="00473782"/>
    <w:rsid w:val="0047390D"/>
    <w:rsid w:val="00474153"/>
    <w:rsid w:val="004743C2"/>
    <w:rsid w:val="004748A6"/>
    <w:rsid w:val="00475673"/>
    <w:rsid w:val="00475EAA"/>
    <w:rsid w:val="00476459"/>
    <w:rsid w:val="00476889"/>
    <w:rsid w:val="00477001"/>
    <w:rsid w:val="00477306"/>
    <w:rsid w:val="0047761A"/>
    <w:rsid w:val="00480180"/>
    <w:rsid w:val="004821E3"/>
    <w:rsid w:val="0048273E"/>
    <w:rsid w:val="00482987"/>
    <w:rsid w:val="00483E17"/>
    <w:rsid w:val="00483FB1"/>
    <w:rsid w:val="004842AC"/>
    <w:rsid w:val="00485011"/>
    <w:rsid w:val="00485D0D"/>
    <w:rsid w:val="0048606C"/>
    <w:rsid w:val="0048681A"/>
    <w:rsid w:val="00486A05"/>
    <w:rsid w:val="00486DA2"/>
    <w:rsid w:val="00487447"/>
    <w:rsid w:val="004908F5"/>
    <w:rsid w:val="00490BD9"/>
    <w:rsid w:val="00490C73"/>
    <w:rsid w:val="00491181"/>
    <w:rsid w:val="00492063"/>
    <w:rsid w:val="00493A05"/>
    <w:rsid w:val="00493A9E"/>
    <w:rsid w:val="00493BB4"/>
    <w:rsid w:val="004950E9"/>
    <w:rsid w:val="0049602D"/>
    <w:rsid w:val="0049638A"/>
    <w:rsid w:val="004963CB"/>
    <w:rsid w:val="004A0BF1"/>
    <w:rsid w:val="004A18BD"/>
    <w:rsid w:val="004A1A61"/>
    <w:rsid w:val="004A1ADE"/>
    <w:rsid w:val="004A1D82"/>
    <w:rsid w:val="004A4BF7"/>
    <w:rsid w:val="004A4D75"/>
    <w:rsid w:val="004A64C7"/>
    <w:rsid w:val="004A689B"/>
    <w:rsid w:val="004B03EE"/>
    <w:rsid w:val="004B1896"/>
    <w:rsid w:val="004B232F"/>
    <w:rsid w:val="004B2C22"/>
    <w:rsid w:val="004B3E44"/>
    <w:rsid w:val="004B426B"/>
    <w:rsid w:val="004B4481"/>
    <w:rsid w:val="004B45B7"/>
    <w:rsid w:val="004B4E35"/>
    <w:rsid w:val="004B52E3"/>
    <w:rsid w:val="004B6645"/>
    <w:rsid w:val="004B745E"/>
    <w:rsid w:val="004B7E20"/>
    <w:rsid w:val="004C0418"/>
    <w:rsid w:val="004C0480"/>
    <w:rsid w:val="004C17F2"/>
    <w:rsid w:val="004C1BA5"/>
    <w:rsid w:val="004C2CB3"/>
    <w:rsid w:val="004C3A35"/>
    <w:rsid w:val="004C616E"/>
    <w:rsid w:val="004C6704"/>
    <w:rsid w:val="004C68B3"/>
    <w:rsid w:val="004C6E80"/>
    <w:rsid w:val="004C7551"/>
    <w:rsid w:val="004D2200"/>
    <w:rsid w:val="004D3222"/>
    <w:rsid w:val="004D346C"/>
    <w:rsid w:val="004D4929"/>
    <w:rsid w:val="004D5A3A"/>
    <w:rsid w:val="004D698F"/>
    <w:rsid w:val="004D6FED"/>
    <w:rsid w:val="004D7791"/>
    <w:rsid w:val="004E14FA"/>
    <w:rsid w:val="004E18BF"/>
    <w:rsid w:val="004E1A8F"/>
    <w:rsid w:val="004E1CB2"/>
    <w:rsid w:val="004E1EE6"/>
    <w:rsid w:val="004E23AE"/>
    <w:rsid w:val="004E2617"/>
    <w:rsid w:val="004E31B8"/>
    <w:rsid w:val="004E5132"/>
    <w:rsid w:val="004E518B"/>
    <w:rsid w:val="004E57B0"/>
    <w:rsid w:val="004E61C5"/>
    <w:rsid w:val="004E6369"/>
    <w:rsid w:val="004E6851"/>
    <w:rsid w:val="004E7350"/>
    <w:rsid w:val="004E7407"/>
    <w:rsid w:val="004F0913"/>
    <w:rsid w:val="004F0DB5"/>
    <w:rsid w:val="004F329D"/>
    <w:rsid w:val="004F3972"/>
    <w:rsid w:val="004F4698"/>
    <w:rsid w:val="004F54F1"/>
    <w:rsid w:val="004F5E76"/>
    <w:rsid w:val="004F6802"/>
    <w:rsid w:val="004F6884"/>
    <w:rsid w:val="004F707D"/>
    <w:rsid w:val="00500E34"/>
    <w:rsid w:val="005012C9"/>
    <w:rsid w:val="0050181D"/>
    <w:rsid w:val="0050343E"/>
    <w:rsid w:val="00504374"/>
    <w:rsid w:val="0050566F"/>
    <w:rsid w:val="00505673"/>
    <w:rsid w:val="005059F7"/>
    <w:rsid w:val="0050615E"/>
    <w:rsid w:val="005068D2"/>
    <w:rsid w:val="00506E66"/>
    <w:rsid w:val="00506E8A"/>
    <w:rsid w:val="005071B1"/>
    <w:rsid w:val="005071FB"/>
    <w:rsid w:val="005079CF"/>
    <w:rsid w:val="00507C71"/>
    <w:rsid w:val="00507C8D"/>
    <w:rsid w:val="00507DAE"/>
    <w:rsid w:val="00510795"/>
    <w:rsid w:val="00511417"/>
    <w:rsid w:val="00511D3C"/>
    <w:rsid w:val="00513D61"/>
    <w:rsid w:val="00513F8B"/>
    <w:rsid w:val="00514A3B"/>
    <w:rsid w:val="00515846"/>
    <w:rsid w:val="00516D8D"/>
    <w:rsid w:val="00516EBB"/>
    <w:rsid w:val="0051798F"/>
    <w:rsid w:val="005179AB"/>
    <w:rsid w:val="005204E4"/>
    <w:rsid w:val="0052054A"/>
    <w:rsid w:val="00521571"/>
    <w:rsid w:val="00521A39"/>
    <w:rsid w:val="00521FB7"/>
    <w:rsid w:val="00522AE6"/>
    <w:rsid w:val="00522CC6"/>
    <w:rsid w:val="00522E46"/>
    <w:rsid w:val="00522EF6"/>
    <w:rsid w:val="005236D7"/>
    <w:rsid w:val="00523D4A"/>
    <w:rsid w:val="0052425A"/>
    <w:rsid w:val="005243FE"/>
    <w:rsid w:val="005258AD"/>
    <w:rsid w:val="00525B18"/>
    <w:rsid w:val="0052660C"/>
    <w:rsid w:val="0052690A"/>
    <w:rsid w:val="005270CA"/>
    <w:rsid w:val="00530B4C"/>
    <w:rsid w:val="005310BA"/>
    <w:rsid w:val="0053133A"/>
    <w:rsid w:val="0053165E"/>
    <w:rsid w:val="00531842"/>
    <w:rsid w:val="00531CC2"/>
    <w:rsid w:val="0053256B"/>
    <w:rsid w:val="00532894"/>
    <w:rsid w:val="005329C6"/>
    <w:rsid w:val="00532A1A"/>
    <w:rsid w:val="00533173"/>
    <w:rsid w:val="0053443A"/>
    <w:rsid w:val="00534585"/>
    <w:rsid w:val="005358A0"/>
    <w:rsid w:val="0053612A"/>
    <w:rsid w:val="0053618C"/>
    <w:rsid w:val="005363B6"/>
    <w:rsid w:val="00536520"/>
    <w:rsid w:val="00536556"/>
    <w:rsid w:val="005368CA"/>
    <w:rsid w:val="0053691D"/>
    <w:rsid w:val="00536ADD"/>
    <w:rsid w:val="00537640"/>
    <w:rsid w:val="00541AC6"/>
    <w:rsid w:val="00543467"/>
    <w:rsid w:val="005434DE"/>
    <w:rsid w:val="00543C38"/>
    <w:rsid w:val="00543E3A"/>
    <w:rsid w:val="00544169"/>
    <w:rsid w:val="00544B19"/>
    <w:rsid w:val="00544D12"/>
    <w:rsid w:val="00544E33"/>
    <w:rsid w:val="005479E3"/>
    <w:rsid w:val="0055263D"/>
    <w:rsid w:val="005549B6"/>
    <w:rsid w:val="00554E8E"/>
    <w:rsid w:val="00555D52"/>
    <w:rsid w:val="00557376"/>
    <w:rsid w:val="00557F07"/>
    <w:rsid w:val="00560830"/>
    <w:rsid w:val="0056162E"/>
    <w:rsid w:val="00561DBB"/>
    <w:rsid w:val="00561F23"/>
    <w:rsid w:val="005633DB"/>
    <w:rsid w:val="0056369A"/>
    <w:rsid w:val="00573BD4"/>
    <w:rsid w:val="00573DA0"/>
    <w:rsid w:val="00574093"/>
    <w:rsid w:val="00574BA4"/>
    <w:rsid w:val="00576695"/>
    <w:rsid w:val="00576EA5"/>
    <w:rsid w:val="00577A6F"/>
    <w:rsid w:val="005818C3"/>
    <w:rsid w:val="005825B8"/>
    <w:rsid w:val="00582918"/>
    <w:rsid w:val="00582AE8"/>
    <w:rsid w:val="00584303"/>
    <w:rsid w:val="00584C47"/>
    <w:rsid w:val="0058522F"/>
    <w:rsid w:val="005852A1"/>
    <w:rsid w:val="00585731"/>
    <w:rsid w:val="00586043"/>
    <w:rsid w:val="00587348"/>
    <w:rsid w:val="0058778F"/>
    <w:rsid w:val="00587E56"/>
    <w:rsid w:val="00590419"/>
    <w:rsid w:val="00592347"/>
    <w:rsid w:val="005933CA"/>
    <w:rsid w:val="005933D2"/>
    <w:rsid w:val="005934E0"/>
    <w:rsid w:val="0059351F"/>
    <w:rsid w:val="00593E10"/>
    <w:rsid w:val="00594AEB"/>
    <w:rsid w:val="00595402"/>
    <w:rsid w:val="0059602C"/>
    <w:rsid w:val="0059620E"/>
    <w:rsid w:val="005962A9"/>
    <w:rsid w:val="005979C3"/>
    <w:rsid w:val="00597BAA"/>
    <w:rsid w:val="005A027C"/>
    <w:rsid w:val="005A120F"/>
    <w:rsid w:val="005A1403"/>
    <w:rsid w:val="005A1CC6"/>
    <w:rsid w:val="005A1E99"/>
    <w:rsid w:val="005A23AD"/>
    <w:rsid w:val="005A269C"/>
    <w:rsid w:val="005A2770"/>
    <w:rsid w:val="005A2B18"/>
    <w:rsid w:val="005A3DD1"/>
    <w:rsid w:val="005A4CD3"/>
    <w:rsid w:val="005A5829"/>
    <w:rsid w:val="005A58DB"/>
    <w:rsid w:val="005A64D4"/>
    <w:rsid w:val="005A72B6"/>
    <w:rsid w:val="005A7F04"/>
    <w:rsid w:val="005B07AF"/>
    <w:rsid w:val="005B1510"/>
    <w:rsid w:val="005B15E3"/>
    <w:rsid w:val="005B1AF3"/>
    <w:rsid w:val="005B2C8F"/>
    <w:rsid w:val="005B4674"/>
    <w:rsid w:val="005B5673"/>
    <w:rsid w:val="005B5769"/>
    <w:rsid w:val="005B5EBE"/>
    <w:rsid w:val="005B6764"/>
    <w:rsid w:val="005B68EF"/>
    <w:rsid w:val="005B773C"/>
    <w:rsid w:val="005C036F"/>
    <w:rsid w:val="005C0928"/>
    <w:rsid w:val="005C106D"/>
    <w:rsid w:val="005C128C"/>
    <w:rsid w:val="005C17B8"/>
    <w:rsid w:val="005C2101"/>
    <w:rsid w:val="005C2D52"/>
    <w:rsid w:val="005C3B2A"/>
    <w:rsid w:val="005C49F4"/>
    <w:rsid w:val="005C4B74"/>
    <w:rsid w:val="005C6A85"/>
    <w:rsid w:val="005C7798"/>
    <w:rsid w:val="005C7880"/>
    <w:rsid w:val="005C7892"/>
    <w:rsid w:val="005D0E14"/>
    <w:rsid w:val="005D0FE7"/>
    <w:rsid w:val="005D1784"/>
    <w:rsid w:val="005D1FE1"/>
    <w:rsid w:val="005D216E"/>
    <w:rsid w:val="005D424D"/>
    <w:rsid w:val="005D4334"/>
    <w:rsid w:val="005D484D"/>
    <w:rsid w:val="005D5B67"/>
    <w:rsid w:val="005D699C"/>
    <w:rsid w:val="005D6A45"/>
    <w:rsid w:val="005D7352"/>
    <w:rsid w:val="005E0888"/>
    <w:rsid w:val="005E0E90"/>
    <w:rsid w:val="005E1C37"/>
    <w:rsid w:val="005E2510"/>
    <w:rsid w:val="005E3332"/>
    <w:rsid w:val="005E34D3"/>
    <w:rsid w:val="005E4DE1"/>
    <w:rsid w:val="005E50B1"/>
    <w:rsid w:val="005E7004"/>
    <w:rsid w:val="005F17FB"/>
    <w:rsid w:val="005F184D"/>
    <w:rsid w:val="005F1C0B"/>
    <w:rsid w:val="005F2BF2"/>
    <w:rsid w:val="005F5ECF"/>
    <w:rsid w:val="005F61B5"/>
    <w:rsid w:val="005F69B4"/>
    <w:rsid w:val="005F71F5"/>
    <w:rsid w:val="005F73E7"/>
    <w:rsid w:val="005F75CA"/>
    <w:rsid w:val="005F7EDD"/>
    <w:rsid w:val="00600938"/>
    <w:rsid w:val="00601C11"/>
    <w:rsid w:val="006034DE"/>
    <w:rsid w:val="00603B41"/>
    <w:rsid w:val="00604EC4"/>
    <w:rsid w:val="00605036"/>
    <w:rsid w:val="00606065"/>
    <w:rsid w:val="006102FB"/>
    <w:rsid w:val="006108EE"/>
    <w:rsid w:val="00611BC6"/>
    <w:rsid w:val="00612176"/>
    <w:rsid w:val="00612E4E"/>
    <w:rsid w:val="00613688"/>
    <w:rsid w:val="006139E0"/>
    <w:rsid w:val="00614E3A"/>
    <w:rsid w:val="0061531B"/>
    <w:rsid w:val="006160EF"/>
    <w:rsid w:val="006166B8"/>
    <w:rsid w:val="00617945"/>
    <w:rsid w:val="00617CB6"/>
    <w:rsid w:val="00617D2D"/>
    <w:rsid w:val="00621BD5"/>
    <w:rsid w:val="0062243A"/>
    <w:rsid w:val="00622996"/>
    <w:rsid w:val="00622BCC"/>
    <w:rsid w:val="006232FC"/>
    <w:rsid w:val="00623335"/>
    <w:rsid w:val="0062367A"/>
    <w:rsid w:val="00623803"/>
    <w:rsid w:val="00623EC4"/>
    <w:rsid w:val="00624F8D"/>
    <w:rsid w:val="0062585D"/>
    <w:rsid w:val="00625864"/>
    <w:rsid w:val="00626B24"/>
    <w:rsid w:val="00626C62"/>
    <w:rsid w:val="00631EAF"/>
    <w:rsid w:val="00632911"/>
    <w:rsid w:val="00632D49"/>
    <w:rsid w:val="00633308"/>
    <w:rsid w:val="0063351D"/>
    <w:rsid w:val="00633BEC"/>
    <w:rsid w:val="00634DB1"/>
    <w:rsid w:val="00634FA3"/>
    <w:rsid w:val="00635E01"/>
    <w:rsid w:val="00635FA7"/>
    <w:rsid w:val="00637DCD"/>
    <w:rsid w:val="0064014A"/>
    <w:rsid w:val="00641ABC"/>
    <w:rsid w:val="00642D2B"/>
    <w:rsid w:val="0064348F"/>
    <w:rsid w:val="006467CA"/>
    <w:rsid w:val="00646DD9"/>
    <w:rsid w:val="00646FEB"/>
    <w:rsid w:val="0064718C"/>
    <w:rsid w:val="0064739E"/>
    <w:rsid w:val="00647A23"/>
    <w:rsid w:val="006513EB"/>
    <w:rsid w:val="006519D6"/>
    <w:rsid w:val="00652EEF"/>
    <w:rsid w:val="006530EF"/>
    <w:rsid w:val="0065318F"/>
    <w:rsid w:val="00653808"/>
    <w:rsid w:val="00655B74"/>
    <w:rsid w:val="00656377"/>
    <w:rsid w:val="00656F80"/>
    <w:rsid w:val="0065791A"/>
    <w:rsid w:val="0065792F"/>
    <w:rsid w:val="00657B8C"/>
    <w:rsid w:val="00660DA1"/>
    <w:rsid w:val="00661860"/>
    <w:rsid w:val="00661BA6"/>
    <w:rsid w:val="006620EF"/>
    <w:rsid w:val="006637F8"/>
    <w:rsid w:val="00663988"/>
    <w:rsid w:val="006646C4"/>
    <w:rsid w:val="0066506D"/>
    <w:rsid w:val="006654D0"/>
    <w:rsid w:val="00666DD4"/>
    <w:rsid w:val="00666E65"/>
    <w:rsid w:val="00667521"/>
    <w:rsid w:val="006676FA"/>
    <w:rsid w:val="00667921"/>
    <w:rsid w:val="00667B73"/>
    <w:rsid w:val="00671578"/>
    <w:rsid w:val="0067322C"/>
    <w:rsid w:val="006736BD"/>
    <w:rsid w:val="00673D4D"/>
    <w:rsid w:val="0067525C"/>
    <w:rsid w:val="00675843"/>
    <w:rsid w:val="006764DD"/>
    <w:rsid w:val="006769B2"/>
    <w:rsid w:val="0067702E"/>
    <w:rsid w:val="00677A74"/>
    <w:rsid w:val="00680C65"/>
    <w:rsid w:val="00680FB4"/>
    <w:rsid w:val="0068105D"/>
    <w:rsid w:val="0068138B"/>
    <w:rsid w:val="0068177F"/>
    <w:rsid w:val="00681A3F"/>
    <w:rsid w:val="00682ACF"/>
    <w:rsid w:val="0068349E"/>
    <w:rsid w:val="00683D2B"/>
    <w:rsid w:val="00684660"/>
    <w:rsid w:val="00684930"/>
    <w:rsid w:val="006852D2"/>
    <w:rsid w:val="00685B98"/>
    <w:rsid w:val="006862BF"/>
    <w:rsid w:val="0068685A"/>
    <w:rsid w:val="006910C8"/>
    <w:rsid w:val="006916A7"/>
    <w:rsid w:val="00692121"/>
    <w:rsid w:val="00692464"/>
    <w:rsid w:val="00693C24"/>
    <w:rsid w:val="006943AD"/>
    <w:rsid w:val="00695E00"/>
    <w:rsid w:val="0069650A"/>
    <w:rsid w:val="006A1EFD"/>
    <w:rsid w:val="006A265A"/>
    <w:rsid w:val="006A2D16"/>
    <w:rsid w:val="006A45D7"/>
    <w:rsid w:val="006A5390"/>
    <w:rsid w:val="006A6C05"/>
    <w:rsid w:val="006B13BA"/>
    <w:rsid w:val="006B15BB"/>
    <w:rsid w:val="006B16D8"/>
    <w:rsid w:val="006B1995"/>
    <w:rsid w:val="006B1CD0"/>
    <w:rsid w:val="006B3993"/>
    <w:rsid w:val="006B3B28"/>
    <w:rsid w:val="006B3E47"/>
    <w:rsid w:val="006B440D"/>
    <w:rsid w:val="006B47BD"/>
    <w:rsid w:val="006B5A5A"/>
    <w:rsid w:val="006B6505"/>
    <w:rsid w:val="006B6BA7"/>
    <w:rsid w:val="006B6FA5"/>
    <w:rsid w:val="006B7D94"/>
    <w:rsid w:val="006C1A2E"/>
    <w:rsid w:val="006C1B5F"/>
    <w:rsid w:val="006C1C07"/>
    <w:rsid w:val="006C1E8C"/>
    <w:rsid w:val="006C2844"/>
    <w:rsid w:val="006C31C6"/>
    <w:rsid w:val="006C3645"/>
    <w:rsid w:val="006C3C97"/>
    <w:rsid w:val="006C4075"/>
    <w:rsid w:val="006C528A"/>
    <w:rsid w:val="006C56D5"/>
    <w:rsid w:val="006C5C23"/>
    <w:rsid w:val="006D0A28"/>
    <w:rsid w:val="006D2343"/>
    <w:rsid w:val="006D3809"/>
    <w:rsid w:val="006D3867"/>
    <w:rsid w:val="006D3B16"/>
    <w:rsid w:val="006D3E0F"/>
    <w:rsid w:val="006D40FD"/>
    <w:rsid w:val="006D4688"/>
    <w:rsid w:val="006D4904"/>
    <w:rsid w:val="006D4E72"/>
    <w:rsid w:val="006D4F07"/>
    <w:rsid w:val="006D5110"/>
    <w:rsid w:val="006D54DB"/>
    <w:rsid w:val="006D62E5"/>
    <w:rsid w:val="006D70B7"/>
    <w:rsid w:val="006D726A"/>
    <w:rsid w:val="006D752D"/>
    <w:rsid w:val="006E0542"/>
    <w:rsid w:val="006E091A"/>
    <w:rsid w:val="006E160F"/>
    <w:rsid w:val="006E1CF6"/>
    <w:rsid w:val="006E27D9"/>
    <w:rsid w:val="006E400E"/>
    <w:rsid w:val="006E4BA6"/>
    <w:rsid w:val="006E688D"/>
    <w:rsid w:val="006E68CC"/>
    <w:rsid w:val="006E72F3"/>
    <w:rsid w:val="006F0003"/>
    <w:rsid w:val="006F0065"/>
    <w:rsid w:val="006F021F"/>
    <w:rsid w:val="006F09F4"/>
    <w:rsid w:val="006F0B98"/>
    <w:rsid w:val="006F0BEA"/>
    <w:rsid w:val="006F0EEE"/>
    <w:rsid w:val="006F1DDB"/>
    <w:rsid w:val="006F22A5"/>
    <w:rsid w:val="006F23A0"/>
    <w:rsid w:val="006F2A41"/>
    <w:rsid w:val="006F2BDA"/>
    <w:rsid w:val="006F32E7"/>
    <w:rsid w:val="006F386C"/>
    <w:rsid w:val="006F3942"/>
    <w:rsid w:val="006F3E91"/>
    <w:rsid w:val="006F4955"/>
    <w:rsid w:val="006F528D"/>
    <w:rsid w:val="006F589E"/>
    <w:rsid w:val="006F5D22"/>
    <w:rsid w:val="006F70AC"/>
    <w:rsid w:val="006F711E"/>
    <w:rsid w:val="006F783C"/>
    <w:rsid w:val="007003DE"/>
    <w:rsid w:val="0070051D"/>
    <w:rsid w:val="007008D5"/>
    <w:rsid w:val="007016E8"/>
    <w:rsid w:val="00701D05"/>
    <w:rsid w:val="00702375"/>
    <w:rsid w:val="00702B8A"/>
    <w:rsid w:val="00703122"/>
    <w:rsid w:val="00703B34"/>
    <w:rsid w:val="00704696"/>
    <w:rsid w:val="00704838"/>
    <w:rsid w:val="00705E84"/>
    <w:rsid w:val="0070601B"/>
    <w:rsid w:val="00706127"/>
    <w:rsid w:val="0070685A"/>
    <w:rsid w:val="00707B8B"/>
    <w:rsid w:val="00707EEE"/>
    <w:rsid w:val="007106CF"/>
    <w:rsid w:val="0071287D"/>
    <w:rsid w:val="007134E8"/>
    <w:rsid w:val="007146A8"/>
    <w:rsid w:val="00714A21"/>
    <w:rsid w:val="007159BB"/>
    <w:rsid w:val="00716852"/>
    <w:rsid w:val="0071701D"/>
    <w:rsid w:val="00720ECD"/>
    <w:rsid w:val="0072141B"/>
    <w:rsid w:val="007214CC"/>
    <w:rsid w:val="007215A3"/>
    <w:rsid w:val="00722FA5"/>
    <w:rsid w:val="0072310D"/>
    <w:rsid w:val="0072429F"/>
    <w:rsid w:val="007243B7"/>
    <w:rsid w:val="007244E4"/>
    <w:rsid w:val="007251A5"/>
    <w:rsid w:val="007251AA"/>
    <w:rsid w:val="007266C7"/>
    <w:rsid w:val="00726D4A"/>
    <w:rsid w:val="007302CD"/>
    <w:rsid w:val="00730538"/>
    <w:rsid w:val="0073203B"/>
    <w:rsid w:val="00732471"/>
    <w:rsid w:val="00733845"/>
    <w:rsid w:val="00733908"/>
    <w:rsid w:val="00734948"/>
    <w:rsid w:val="00734B8A"/>
    <w:rsid w:val="00735319"/>
    <w:rsid w:val="0073723E"/>
    <w:rsid w:val="007375F8"/>
    <w:rsid w:val="007404E2"/>
    <w:rsid w:val="007419D7"/>
    <w:rsid w:val="00741CE6"/>
    <w:rsid w:val="007422D8"/>
    <w:rsid w:val="00743589"/>
    <w:rsid w:val="0074399F"/>
    <w:rsid w:val="00745A88"/>
    <w:rsid w:val="00746110"/>
    <w:rsid w:val="007478EF"/>
    <w:rsid w:val="00747F26"/>
    <w:rsid w:val="0075048E"/>
    <w:rsid w:val="007508C6"/>
    <w:rsid w:val="007517F9"/>
    <w:rsid w:val="00752203"/>
    <w:rsid w:val="007526F3"/>
    <w:rsid w:val="00752A84"/>
    <w:rsid w:val="00752C66"/>
    <w:rsid w:val="0075308D"/>
    <w:rsid w:val="0075433E"/>
    <w:rsid w:val="007551E3"/>
    <w:rsid w:val="00755C76"/>
    <w:rsid w:val="0075682B"/>
    <w:rsid w:val="0075733A"/>
    <w:rsid w:val="007576F7"/>
    <w:rsid w:val="00757828"/>
    <w:rsid w:val="007614A2"/>
    <w:rsid w:val="00761A5C"/>
    <w:rsid w:val="00762259"/>
    <w:rsid w:val="00762A1E"/>
    <w:rsid w:val="00762B0E"/>
    <w:rsid w:val="007637DE"/>
    <w:rsid w:val="00763C1B"/>
    <w:rsid w:val="00764EB6"/>
    <w:rsid w:val="007656D0"/>
    <w:rsid w:val="007658DC"/>
    <w:rsid w:val="00766538"/>
    <w:rsid w:val="0076653B"/>
    <w:rsid w:val="00766593"/>
    <w:rsid w:val="00766FF3"/>
    <w:rsid w:val="00771400"/>
    <w:rsid w:val="00772328"/>
    <w:rsid w:val="007741B3"/>
    <w:rsid w:val="00774C05"/>
    <w:rsid w:val="00775674"/>
    <w:rsid w:val="00776435"/>
    <w:rsid w:val="00777B81"/>
    <w:rsid w:val="00780D13"/>
    <w:rsid w:val="00781CB3"/>
    <w:rsid w:val="007821A5"/>
    <w:rsid w:val="00782AE9"/>
    <w:rsid w:val="00782B62"/>
    <w:rsid w:val="00783555"/>
    <w:rsid w:val="007847D3"/>
    <w:rsid w:val="00784ED1"/>
    <w:rsid w:val="00785C62"/>
    <w:rsid w:val="00786275"/>
    <w:rsid w:val="00786456"/>
    <w:rsid w:val="0078720F"/>
    <w:rsid w:val="0079110D"/>
    <w:rsid w:val="0079124E"/>
    <w:rsid w:val="00791D9D"/>
    <w:rsid w:val="00793177"/>
    <w:rsid w:val="00793ABB"/>
    <w:rsid w:val="00793F89"/>
    <w:rsid w:val="00794495"/>
    <w:rsid w:val="0079495A"/>
    <w:rsid w:val="00794C15"/>
    <w:rsid w:val="007953D2"/>
    <w:rsid w:val="00795B3B"/>
    <w:rsid w:val="00797470"/>
    <w:rsid w:val="007A0084"/>
    <w:rsid w:val="007A0554"/>
    <w:rsid w:val="007A0DC0"/>
    <w:rsid w:val="007A1596"/>
    <w:rsid w:val="007A2D72"/>
    <w:rsid w:val="007A33EB"/>
    <w:rsid w:val="007A5346"/>
    <w:rsid w:val="007A5E4F"/>
    <w:rsid w:val="007A64F3"/>
    <w:rsid w:val="007A683D"/>
    <w:rsid w:val="007A6B52"/>
    <w:rsid w:val="007A6D97"/>
    <w:rsid w:val="007B0D6F"/>
    <w:rsid w:val="007B132A"/>
    <w:rsid w:val="007B1436"/>
    <w:rsid w:val="007B170A"/>
    <w:rsid w:val="007B170E"/>
    <w:rsid w:val="007B22EA"/>
    <w:rsid w:val="007B41CC"/>
    <w:rsid w:val="007B4E30"/>
    <w:rsid w:val="007B538D"/>
    <w:rsid w:val="007B628E"/>
    <w:rsid w:val="007B7061"/>
    <w:rsid w:val="007B76D4"/>
    <w:rsid w:val="007B7980"/>
    <w:rsid w:val="007C085A"/>
    <w:rsid w:val="007C1832"/>
    <w:rsid w:val="007C2A35"/>
    <w:rsid w:val="007C2BF6"/>
    <w:rsid w:val="007C3986"/>
    <w:rsid w:val="007C3DBC"/>
    <w:rsid w:val="007C435E"/>
    <w:rsid w:val="007C4EF1"/>
    <w:rsid w:val="007D02BC"/>
    <w:rsid w:val="007D0842"/>
    <w:rsid w:val="007D29B1"/>
    <w:rsid w:val="007D2D0A"/>
    <w:rsid w:val="007D2D94"/>
    <w:rsid w:val="007D37CD"/>
    <w:rsid w:val="007D49E9"/>
    <w:rsid w:val="007D50E8"/>
    <w:rsid w:val="007D5840"/>
    <w:rsid w:val="007D75DE"/>
    <w:rsid w:val="007D7A3F"/>
    <w:rsid w:val="007E01FF"/>
    <w:rsid w:val="007E060D"/>
    <w:rsid w:val="007E061D"/>
    <w:rsid w:val="007E1606"/>
    <w:rsid w:val="007E1A4D"/>
    <w:rsid w:val="007E1E92"/>
    <w:rsid w:val="007E21C3"/>
    <w:rsid w:val="007E2F5C"/>
    <w:rsid w:val="007E36F5"/>
    <w:rsid w:val="007E3774"/>
    <w:rsid w:val="007E416B"/>
    <w:rsid w:val="007E4194"/>
    <w:rsid w:val="007E4F01"/>
    <w:rsid w:val="007E53A9"/>
    <w:rsid w:val="007E6B2A"/>
    <w:rsid w:val="007E701F"/>
    <w:rsid w:val="007E7082"/>
    <w:rsid w:val="007E7A73"/>
    <w:rsid w:val="007F0E00"/>
    <w:rsid w:val="007F17F3"/>
    <w:rsid w:val="007F18C0"/>
    <w:rsid w:val="007F250C"/>
    <w:rsid w:val="007F2B19"/>
    <w:rsid w:val="007F48B8"/>
    <w:rsid w:val="007F58D7"/>
    <w:rsid w:val="007F5927"/>
    <w:rsid w:val="007F6740"/>
    <w:rsid w:val="007F6801"/>
    <w:rsid w:val="007F7877"/>
    <w:rsid w:val="008005D7"/>
    <w:rsid w:val="0080228C"/>
    <w:rsid w:val="008024DB"/>
    <w:rsid w:val="00802590"/>
    <w:rsid w:val="00803D06"/>
    <w:rsid w:val="00805124"/>
    <w:rsid w:val="008066A5"/>
    <w:rsid w:val="00807572"/>
    <w:rsid w:val="00807CD6"/>
    <w:rsid w:val="00807EB8"/>
    <w:rsid w:val="008106F4"/>
    <w:rsid w:val="008116E8"/>
    <w:rsid w:val="00811C86"/>
    <w:rsid w:val="00813535"/>
    <w:rsid w:val="00817436"/>
    <w:rsid w:val="008177ED"/>
    <w:rsid w:val="0082008F"/>
    <w:rsid w:val="00820096"/>
    <w:rsid w:val="008205AF"/>
    <w:rsid w:val="00820CB3"/>
    <w:rsid w:val="00820F73"/>
    <w:rsid w:val="008216DC"/>
    <w:rsid w:val="00821706"/>
    <w:rsid w:val="00821AA5"/>
    <w:rsid w:val="00821D6E"/>
    <w:rsid w:val="00822E8A"/>
    <w:rsid w:val="0082341D"/>
    <w:rsid w:val="00825ACC"/>
    <w:rsid w:val="00827346"/>
    <w:rsid w:val="00827D05"/>
    <w:rsid w:val="00827E61"/>
    <w:rsid w:val="00830B94"/>
    <w:rsid w:val="0083270D"/>
    <w:rsid w:val="008346EE"/>
    <w:rsid w:val="0083509D"/>
    <w:rsid w:val="00835233"/>
    <w:rsid w:val="0083634A"/>
    <w:rsid w:val="008374B7"/>
    <w:rsid w:val="008375A9"/>
    <w:rsid w:val="00841A21"/>
    <w:rsid w:val="00842F7C"/>
    <w:rsid w:val="00843635"/>
    <w:rsid w:val="008447AE"/>
    <w:rsid w:val="00844935"/>
    <w:rsid w:val="00844C32"/>
    <w:rsid w:val="008504BD"/>
    <w:rsid w:val="008508CC"/>
    <w:rsid w:val="00850D23"/>
    <w:rsid w:val="00852B32"/>
    <w:rsid w:val="00855D97"/>
    <w:rsid w:val="00856BC4"/>
    <w:rsid w:val="00856CC0"/>
    <w:rsid w:val="008601B1"/>
    <w:rsid w:val="00860314"/>
    <w:rsid w:val="00860DF2"/>
    <w:rsid w:val="0086137A"/>
    <w:rsid w:val="008615BB"/>
    <w:rsid w:val="00861F2A"/>
    <w:rsid w:val="00867411"/>
    <w:rsid w:val="008712C5"/>
    <w:rsid w:val="0087162B"/>
    <w:rsid w:val="00871CA6"/>
    <w:rsid w:val="0087243E"/>
    <w:rsid w:val="00872760"/>
    <w:rsid w:val="008728DA"/>
    <w:rsid w:val="0087303F"/>
    <w:rsid w:val="008736CA"/>
    <w:rsid w:val="00873714"/>
    <w:rsid w:val="00873B7E"/>
    <w:rsid w:val="0087424A"/>
    <w:rsid w:val="008756C4"/>
    <w:rsid w:val="00875A0A"/>
    <w:rsid w:val="00875F37"/>
    <w:rsid w:val="00880802"/>
    <w:rsid w:val="0088114D"/>
    <w:rsid w:val="00881A9A"/>
    <w:rsid w:val="00881FFD"/>
    <w:rsid w:val="00882D37"/>
    <w:rsid w:val="00883458"/>
    <w:rsid w:val="00883E4E"/>
    <w:rsid w:val="00884DA6"/>
    <w:rsid w:val="00885368"/>
    <w:rsid w:val="0088657C"/>
    <w:rsid w:val="0088666B"/>
    <w:rsid w:val="00887236"/>
    <w:rsid w:val="00887287"/>
    <w:rsid w:val="00887DAC"/>
    <w:rsid w:val="00890A42"/>
    <w:rsid w:val="00890CD9"/>
    <w:rsid w:val="00892BD1"/>
    <w:rsid w:val="008955AB"/>
    <w:rsid w:val="00895FFF"/>
    <w:rsid w:val="00896216"/>
    <w:rsid w:val="008971C6"/>
    <w:rsid w:val="008A054A"/>
    <w:rsid w:val="008A075C"/>
    <w:rsid w:val="008A09BE"/>
    <w:rsid w:val="008A0EBA"/>
    <w:rsid w:val="008A1ACA"/>
    <w:rsid w:val="008A2F60"/>
    <w:rsid w:val="008A3C6A"/>
    <w:rsid w:val="008A60F4"/>
    <w:rsid w:val="008A6C71"/>
    <w:rsid w:val="008A759F"/>
    <w:rsid w:val="008B014C"/>
    <w:rsid w:val="008B031E"/>
    <w:rsid w:val="008B0D21"/>
    <w:rsid w:val="008B0D27"/>
    <w:rsid w:val="008B2E25"/>
    <w:rsid w:val="008B32B0"/>
    <w:rsid w:val="008B32BB"/>
    <w:rsid w:val="008B3A10"/>
    <w:rsid w:val="008B3E88"/>
    <w:rsid w:val="008B53A5"/>
    <w:rsid w:val="008B603A"/>
    <w:rsid w:val="008B63C2"/>
    <w:rsid w:val="008B7394"/>
    <w:rsid w:val="008B7DD5"/>
    <w:rsid w:val="008C0143"/>
    <w:rsid w:val="008C051F"/>
    <w:rsid w:val="008C0AEF"/>
    <w:rsid w:val="008C0F50"/>
    <w:rsid w:val="008C301B"/>
    <w:rsid w:val="008C31D6"/>
    <w:rsid w:val="008C4046"/>
    <w:rsid w:val="008C55CF"/>
    <w:rsid w:val="008C57D6"/>
    <w:rsid w:val="008C6D38"/>
    <w:rsid w:val="008C6E82"/>
    <w:rsid w:val="008C7BF9"/>
    <w:rsid w:val="008C7EDB"/>
    <w:rsid w:val="008D05E2"/>
    <w:rsid w:val="008D07B6"/>
    <w:rsid w:val="008D110B"/>
    <w:rsid w:val="008D15F9"/>
    <w:rsid w:val="008D17A0"/>
    <w:rsid w:val="008D1B7D"/>
    <w:rsid w:val="008D1FEA"/>
    <w:rsid w:val="008D3118"/>
    <w:rsid w:val="008D3C02"/>
    <w:rsid w:val="008D3D37"/>
    <w:rsid w:val="008D4154"/>
    <w:rsid w:val="008D41EB"/>
    <w:rsid w:val="008D4BF6"/>
    <w:rsid w:val="008D4E23"/>
    <w:rsid w:val="008D521A"/>
    <w:rsid w:val="008D67AF"/>
    <w:rsid w:val="008D68BA"/>
    <w:rsid w:val="008D7048"/>
    <w:rsid w:val="008D71A9"/>
    <w:rsid w:val="008D759B"/>
    <w:rsid w:val="008E1232"/>
    <w:rsid w:val="008E146A"/>
    <w:rsid w:val="008E17D3"/>
    <w:rsid w:val="008E23DB"/>
    <w:rsid w:val="008E2905"/>
    <w:rsid w:val="008E2BED"/>
    <w:rsid w:val="008E3325"/>
    <w:rsid w:val="008E382B"/>
    <w:rsid w:val="008E49AF"/>
    <w:rsid w:val="008E6DE1"/>
    <w:rsid w:val="008E6E83"/>
    <w:rsid w:val="008F01E4"/>
    <w:rsid w:val="008F0743"/>
    <w:rsid w:val="008F0B1B"/>
    <w:rsid w:val="008F1033"/>
    <w:rsid w:val="008F112A"/>
    <w:rsid w:val="008F1A2D"/>
    <w:rsid w:val="008F1B7B"/>
    <w:rsid w:val="008F2889"/>
    <w:rsid w:val="008F3AC2"/>
    <w:rsid w:val="008F5160"/>
    <w:rsid w:val="008F5DD2"/>
    <w:rsid w:val="008F60C7"/>
    <w:rsid w:val="008F618E"/>
    <w:rsid w:val="008F7BE4"/>
    <w:rsid w:val="008F7D1B"/>
    <w:rsid w:val="008F7D62"/>
    <w:rsid w:val="0090025E"/>
    <w:rsid w:val="0090091A"/>
    <w:rsid w:val="00900C6F"/>
    <w:rsid w:val="0090200D"/>
    <w:rsid w:val="0090290D"/>
    <w:rsid w:val="00902AD5"/>
    <w:rsid w:val="00903521"/>
    <w:rsid w:val="00903871"/>
    <w:rsid w:val="00903A14"/>
    <w:rsid w:val="00904499"/>
    <w:rsid w:val="00904817"/>
    <w:rsid w:val="009052D5"/>
    <w:rsid w:val="009059F4"/>
    <w:rsid w:val="00906275"/>
    <w:rsid w:val="0090798C"/>
    <w:rsid w:val="009107F4"/>
    <w:rsid w:val="00911B65"/>
    <w:rsid w:val="009126BB"/>
    <w:rsid w:val="00912D44"/>
    <w:rsid w:val="009139D3"/>
    <w:rsid w:val="00913AC6"/>
    <w:rsid w:val="0091508F"/>
    <w:rsid w:val="0091529A"/>
    <w:rsid w:val="00920BB4"/>
    <w:rsid w:val="00920C9C"/>
    <w:rsid w:val="00921EF7"/>
    <w:rsid w:val="00923939"/>
    <w:rsid w:val="00924486"/>
    <w:rsid w:val="00924EB9"/>
    <w:rsid w:val="009252BE"/>
    <w:rsid w:val="00925B88"/>
    <w:rsid w:val="00925C43"/>
    <w:rsid w:val="00925DD3"/>
    <w:rsid w:val="009267E5"/>
    <w:rsid w:val="00926B37"/>
    <w:rsid w:val="009275D2"/>
    <w:rsid w:val="009321F7"/>
    <w:rsid w:val="0093239C"/>
    <w:rsid w:val="00932461"/>
    <w:rsid w:val="00932AB3"/>
    <w:rsid w:val="00932C79"/>
    <w:rsid w:val="00932D94"/>
    <w:rsid w:val="00932E5B"/>
    <w:rsid w:val="00934590"/>
    <w:rsid w:val="00936670"/>
    <w:rsid w:val="0093684E"/>
    <w:rsid w:val="00936A88"/>
    <w:rsid w:val="00936D30"/>
    <w:rsid w:val="0093726F"/>
    <w:rsid w:val="00937D50"/>
    <w:rsid w:val="009402DF"/>
    <w:rsid w:val="00940E5B"/>
    <w:rsid w:val="009423E4"/>
    <w:rsid w:val="00942F28"/>
    <w:rsid w:val="009433ED"/>
    <w:rsid w:val="00943B24"/>
    <w:rsid w:val="0094427F"/>
    <w:rsid w:val="0094487E"/>
    <w:rsid w:val="00945608"/>
    <w:rsid w:val="009477BC"/>
    <w:rsid w:val="00947922"/>
    <w:rsid w:val="009501ED"/>
    <w:rsid w:val="009518BA"/>
    <w:rsid w:val="00951CE3"/>
    <w:rsid w:val="0095320C"/>
    <w:rsid w:val="00953D3B"/>
    <w:rsid w:val="0095436A"/>
    <w:rsid w:val="00954E13"/>
    <w:rsid w:val="00955900"/>
    <w:rsid w:val="00955BCC"/>
    <w:rsid w:val="00955C2B"/>
    <w:rsid w:val="0095778D"/>
    <w:rsid w:val="00960488"/>
    <w:rsid w:val="009623CF"/>
    <w:rsid w:val="009629FB"/>
    <w:rsid w:val="00962E09"/>
    <w:rsid w:val="009638B9"/>
    <w:rsid w:val="0096541C"/>
    <w:rsid w:val="00965932"/>
    <w:rsid w:val="0096683E"/>
    <w:rsid w:val="00966E7B"/>
    <w:rsid w:val="00967827"/>
    <w:rsid w:val="009704E5"/>
    <w:rsid w:val="00970568"/>
    <w:rsid w:val="00971404"/>
    <w:rsid w:val="00971B31"/>
    <w:rsid w:val="0097210F"/>
    <w:rsid w:val="00972A7B"/>
    <w:rsid w:val="00972CCB"/>
    <w:rsid w:val="0097369E"/>
    <w:rsid w:val="009804A3"/>
    <w:rsid w:val="00980DB3"/>
    <w:rsid w:val="00981135"/>
    <w:rsid w:val="009829D1"/>
    <w:rsid w:val="00983237"/>
    <w:rsid w:val="00984747"/>
    <w:rsid w:val="0098481A"/>
    <w:rsid w:val="00985F95"/>
    <w:rsid w:val="00987E15"/>
    <w:rsid w:val="0099067D"/>
    <w:rsid w:val="009914BE"/>
    <w:rsid w:val="0099151A"/>
    <w:rsid w:val="00992E86"/>
    <w:rsid w:val="00992FF2"/>
    <w:rsid w:val="00993032"/>
    <w:rsid w:val="009932C7"/>
    <w:rsid w:val="009934D5"/>
    <w:rsid w:val="00993623"/>
    <w:rsid w:val="00993A89"/>
    <w:rsid w:val="00994337"/>
    <w:rsid w:val="0099516D"/>
    <w:rsid w:val="009952F6"/>
    <w:rsid w:val="00995BA9"/>
    <w:rsid w:val="00995FF0"/>
    <w:rsid w:val="00996330"/>
    <w:rsid w:val="00996F1A"/>
    <w:rsid w:val="00997553"/>
    <w:rsid w:val="009A0946"/>
    <w:rsid w:val="009A2607"/>
    <w:rsid w:val="009A2AF3"/>
    <w:rsid w:val="009A32D5"/>
    <w:rsid w:val="009A3C74"/>
    <w:rsid w:val="009A42B1"/>
    <w:rsid w:val="009A469E"/>
    <w:rsid w:val="009A4BCE"/>
    <w:rsid w:val="009A5ED1"/>
    <w:rsid w:val="009A6073"/>
    <w:rsid w:val="009A69E3"/>
    <w:rsid w:val="009A6D99"/>
    <w:rsid w:val="009A7355"/>
    <w:rsid w:val="009B0F7C"/>
    <w:rsid w:val="009B13AF"/>
    <w:rsid w:val="009B28DB"/>
    <w:rsid w:val="009B2907"/>
    <w:rsid w:val="009B3B7C"/>
    <w:rsid w:val="009B4EC5"/>
    <w:rsid w:val="009B52A8"/>
    <w:rsid w:val="009B5DAA"/>
    <w:rsid w:val="009B7313"/>
    <w:rsid w:val="009B7819"/>
    <w:rsid w:val="009B7E5D"/>
    <w:rsid w:val="009C0B2D"/>
    <w:rsid w:val="009C0EB5"/>
    <w:rsid w:val="009C1592"/>
    <w:rsid w:val="009C1938"/>
    <w:rsid w:val="009C1A90"/>
    <w:rsid w:val="009C2613"/>
    <w:rsid w:val="009C394C"/>
    <w:rsid w:val="009C41E1"/>
    <w:rsid w:val="009C42E9"/>
    <w:rsid w:val="009C4B4E"/>
    <w:rsid w:val="009C4C91"/>
    <w:rsid w:val="009C594F"/>
    <w:rsid w:val="009C61BB"/>
    <w:rsid w:val="009C6EB6"/>
    <w:rsid w:val="009C79C1"/>
    <w:rsid w:val="009C7B94"/>
    <w:rsid w:val="009C7D2F"/>
    <w:rsid w:val="009D19ED"/>
    <w:rsid w:val="009D28DE"/>
    <w:rsid w:val="009D2EE9"/>
    <w:rsid w:val="009D3DCD"/>
    <w:rsid w:val="009D4133"/>
    <w:rsid w:val="009D4200"/>
    <w:rsid w:val="009D43B6"/>
    <w:rsid w:val="009D4D01"/>
    <w:rsid w:val="009D5FCC"/>
    <w:rsid w:val="009D7034"/>
    <w:rsid w:val="009D716B"/>
    <w:rsid w:val="009D7C68"/>
    <w:rsid w:val="009E0A09"/>
    <w:rsid w:val="009E1803"/>
    <w:rsid w:val="009E42CB"/>
    <w:rsid w:val="009E66ED"/>
    <w:rsid w:val="009E70B5"/>
    <w:rsid w:val="009E70CF"/>
    <w:rsid w:val="009E7CEA"/>
    <w:rsid w:val="009F0BA9"/>
    <w:rsid w:val="009F4EC2"/>
    <w:rsid w:val="009F5044"/>
    <w:rsid w:val="009F6D43"/>
    <w:rsid w:val="009F7C99"/>
    <w:rsid w:val="00A00158"/>
    <w:rsid w:val="00A0189E"/>
    <w:rsid w:val="00A022B4"/>
    <w:rsid w:val="00A02AED"/>
    <w:rsid w:val="00A03203"/>
    <w:rsid w:val="00A03C06"/>
    <w:rsid w:val="00A04069"/>
    <w:rsid w:val="00A0479E"/>
    <w:rsid w:val="00A04876"/>
    <w:rsid w:val="00A04F16"/>
    <w:rsid w:val="00A051EE"/>
    <w:rsid w:val="00A05DE3"/>
    <w:rsid w:val="00A05F34"/>
    <w:rsid w:val="00A06484"/>
    <w:rsid w:val="00A06D0A"/>
    <w:rsid w:val="00A0749B"/>
    <w:rsid w:val="00A07D08"/>
    <w:rsid w:val="00A100BC"/>
    <w:rsid w:val="00A1032F"/>
    <w:rsid w:val="00A10E73"/>
    <w:rsid w:val="00A11186"/>
    <w:rsid w:val="00A11560"/>
    <w:rsid w:val="00A12AB6"/>
    <w:rsid w:val="00A1346C"/>
    <w:rsid w:val="00A14569"/>
    <w:rsid w:val="00A14CD1"/>
    <w:rsid w:val="00A15736"/>
    <w:rsid w:val="00A16387"/>
    <w:rsid w:val="00A202E2"/>
    <w:rsid w:val="00A217F7"/>
    <w:rsid w:val="00A21C51"/>
    <w:rsid w:val="00A21EC8"/>
    <w:rsid w:val="00A225C0"/>
    <w:rsid w:val="00A22D70"/>
    <w:rsid w:val="00A23548"/>
    <w:rsid w:val="00A23916"/>
    <w:rsid w:val="00A23C0A"/>
    <w:rsid w:val="00A2409D"/>
    <w:rsid w:val="00A24563"/>
    <w:rsid w:val="00A24AE4"/>
    <w:rsid w:val="00A24FC9"/>
    <w:rsid w:val="00A258A6"/>
    <w:rsid w:val="00A26E45"/>
    <w:rsid w:val="00A271C6"/>
    <w:rsid w:val="00A27735"/>
    <w:rsid w:val="00A3009B"/>
    <w:rsid w:val="00A31CBB"/>
    <w:rsid w:val="00A3200A"/>
    <w:rsid w:val="00A3239A"/>
    <w:rsid w:val="00A326DB"/>
    <w:rsid w:val="00A33592"/>
    <w:rsid w:val="00A3498E"/>
    <w:rsid w:val="00A3549D"/>
    <w:rsid w:val="00A35B64"/>
    <w:rsid w:val="00A365C7"/>
    <w:rsid w:val="00A36F2C"/>
    <w:rsid w:val="00A405BB"/>
    <w:rsid w:val="00A40963"/>
    <w:rsid w:val="00A4165D"/>
    <w:rsid w:val="00A41812"/>
    <w:rsid w:val="00A42039"/>
    <w:rsid w:val="00A42971"/>
    <w:rsid w:val="00A42D7F"/>
    <w:rsid w:val="00A4341F"/>
    <w:rsid w:val="00A43B20"/>
    <w:rsid w:val="00A441DD"/>
    <w:rsid w:val="00A45865"/>
    <w:rsid w:val="00A465F8"/>
    <w:rsid w:val="00A4661E"/>
    <w:rsid w:val="00A46D74"/>
    <w:rsid w:val="00A46FB6"/>
    <w:rsid w:val="00A46FC0"/>
    <w:rsid w:val="00A50BEB"/>
    <w:rsid w:val="00A50CA5"/>
    <w:rsid w:val="00A51007"/>
    <w:rsid w:val="00A5158E"/>
    <w:rsid w:val="00A517F7"/>
    <w:rsid w:val="00A51BA3"/>
    <w:rsid w:val="00A52198"/>
    <w:rsid w:val="00A52D8B"/>
    <w:rsid w:val="00A52E2E"/>
    <w:rsid w:val="00A54950"/>
    <w:rsid w:val="00A55041"/>
    <w:rsid w:val="00A55AD1"/>
    <w:rsid w:val="00A564F7"/>
    <w:rsid w:val="00A56C2D"/>
    <w:rsid w:val="00A56C96"/>
    <w:rsid w:val="00A605BA"/>
    <w:rsid w:val="00A6147E"/>
    <w:rsid w:val="00A61F3D"/>
    <w:rsid w:val="00A620F9"/>
    <w:rsid w:val="00A637B8"/>
    <w:rsid w:val="00A64C32"/>
    <w:rsid w:val="00A64EA2"/>
    <w:rsid w:val="00A65022"/>
    <w:rsid w:val="00A656E6"/>
    <w:rsid w:val="00A65ABB"/>
    <w:rsid w:val="00A65DC4"/>
    <w:rsid w:val="00A66156"/>
    <w:rsid w:val="00A667D7"/>
    <w:rsid w:val="00A71CCA"/>
    <w:rsid w:val="00A72489"/>
    <w:rsid w:val="00A7279A"/>
    <w:rsid w:val="00A73BA6"/>
    <w:rsid w:val="00A73DAC"/>
    <w:rsid w:val="00A744C0"/>
    <w:rsid w:val="00A74A7D"/>
    <w:rsid w:val="00A764A8"/>
    <w:rsid w:val="00A777A2"/>
    <w:rsid w:val="00A81781"/>
    <w:rsid w:val="00A81D94"/>
    <w:rsid w:val="00A81F2E"/>
    <w:rsid w:val="00A82A83"/>
    <w:rsid w:val="00A83EC2"/>
    <w:rsid w:val="00A847A0"/>
    <w:rsid w:val="00A86F80"/>
    <w:rsid w:val="00A87124"/>
    <w:rsid w:val="00A900E8"/>
    <w:rsid w:val="00A921D8"/>
    <w:rsid w:val="00A931C7"/>
    <w:rsid w:val="00A93546"/>
    <w:rsid w:val="00A9386A"/>
    <w:rsid w:val="00A96E81"/>
    <w:rsid w:val="00AA0142"/>
    <w:rsid w:val="00AA02FA"/>
    <w:rsid w:val="00AA04C3"/>
    <w:rsid w:val="00AA0D86"/>
    <w:rsid w:val="00AA1378"/>
    <w:rsid w:val="00AA1FD8"/>
    <w:rsid w:val="00AA2AD5"/>
    <w:rsid w:val="00AA3A3E"/>
    <w:rsid w:val="00AA488F"/>
    <w:rsid w:val="00AA4993"/>
    <w:rsid w:val="00AA558B"/>
    <w:rsid w:val="00AA6221"/>
    <w:rsid w:val="00AA64F2"/>
    <w:rsid w:val="00AA6FDE"/>
    <w:rsid w:val="00AB0BD3"/>
    <w:rsid w:val="00AB0F4A"/>
    <w:rsid w:val="00AB12CE"/>
    <w:rsid w:val="00AB1653"/>
    <w:rsid w:val="00AB1E3D"/>
    <w:rsid w:val="00AB23E8"/>
    <w:rsid w:val="00AB32F5"/>
    <w:rsid w:val="00AB3F30"/>
    <w:rsid w:val="00AB4239"/>
    <w:rsid w:val="00AB4369"/>
    <w:rsid w:val="00AB615A"/>
    <w:rsid w:val="00AB617D"/>
    <w:rsid w:val="00AB619E"/>
    <w:rsid w:val="00AB6C80"/>
    <w:rsid w:val="00AB79AB"/>
    <w:rsid w:val="00AC17E3"/>
    <w:rsid w:val="00AC1C60"/>
    <w:rsid w:val="00AC27EA"/>
    <w:rsid w:val="00AC28E9"/>
    <w:rsid w:val="00AC339E"/>
    <w:rsid w:val="00AC3774"/>
    <w:rsid w:val="00AC387F"/>
    <w:rsid w:val="00AC4555"/>
    <w:rsid w:val="00AC5B1C"/>
    <w:rsid w:val="00AC5CEF"/>
    <w:rsid w:val="00AC783B"/>
    <w:rsid w:val="00AC7DAE"/>
    <w:rsid w:val="00AD013E"/>
    <w:rsid w:val="00AD015C"/>
    <w:rsid w:val="00AD084B"/>
    <w:rsid w:val="00AD0A5B"/>
    <w:rsid w:val="00AD0BF4"/>
    <w:rsid w:val="00AD0D4B"/>
    <w:rsid w:val="00AD0D53"/>
    <w:rsid w:val="00AD2648"/>
    <w:rsid w:val="00AD3B16"/>
    <w:rsid w:val="00AD4D68"/>
    <w:rsid w:val="00AD64B5"/>
    <w:rsid w:val="00AD6BDB"/>
    <w:rsid w:val="00AD6C87"/>
    <w:rsid w:val="00AD7B08"/>
    <w:rsid w:val="00AE03C4"/>
    <w:rsid w:val="00AE1A10"/>
    <w:rsid w:val="00AE2660"/>
    <w:rsid w:val="00AE2AFA"/>
    <w:rsid w:val="00AE41ED"/>
    <w:rsid w:val="00AE45C2"/>
    <w:rsid w:val="00AE51CB"/>
    <w:rsid w:val="00AE6341"/>
    <w:rsid w:val="00AE6D5D"/>
    <w:rsid w:val="00AE745E"/>
    <w:rsid w:val="00AE7ADA"/>
    <w:rsid w:val="00AF0AEA"/>
    <w:rsid w:val="00AF0F8E"/>
    <w:rsid w:val="00AF3E59"/>
    <w:rsid w:val="00AF3F1B"/>
    <w:rsid w:val="00AF498E"/>
    <w:rsid w:val="00AF553B"/>
    <w:rsid w:val="00AF71B9"/>
    <w:rsid w:val="00AF7500"/>
    <w:rsid w:val="00AF7CE7"/>
    <w:rsid w:val="00B005B2"/>
    <w:rsid w:val="00B00CA9"/>
    <w:rsid w:val="00B01730"/>
    <w:rsid w:val="00B0200A"/>
    <w:rsid w:val="00B02250"/>
    <w:rsid w:val="00B031E8"/>
    <w:rsid w:val="00B039F7"/>
    <w:rsid w:val="00B042BA"/>
    <w:rsid w:val="00B04879"/>
    <w:rsid w:val="00B055ED"/>
    <w:rsid w:val="00B05813"/>
    <w:rsid w:val="00B07990"/>
    <w:rsid w:val="00B07BA0"/>
    <w:rsid w:val="00B07BDA"/>
    <w:rsid w:val="00B10903"/>
    <w:rsid w:val="00B10BA2"/>
    <w:rsid w:val="00B11467"/>
    <w:rsid w:val="00B1203C"/>
    <w:rsid w:val="00B12251"/>
    <w:rsid w:val="00B127C1"/>
    <w:rsid w:val="00B12A5E"/>
    <w:rsid w:val="00B12B92"/>
    <w:rsid w:val="00B13141"/>
    <w:rsid w:val="00B13347"/>
    <w:rsid w:val="00B1406E"/>
    <w:rsid w:val="00B15625"/>
    <w:rsid w:val="00B17B5D"/>
    <w:rsid w:val="00B20F1D"/>
    <w:rsid w:val="00B2135B"/>
    <w:rsid w:val="00B214E4"/>
    <w:rsid w:val="00B2241E"/>
    <w:rsid w:val="00B2244D"/>
    <w:rsid w:val="00B228CB"/>
    <w:rsid w:val="00B235B7"/>
    <w:rsid w:val="00B23CEB"/>
    <w:rsid w:val="00B2403B"/>
    <w:rsid w:val="00B249C9"/>
    <w:rsid w:val="00B24D18"/>
    <w:rsid w:val="00B267DC"/>
    <w:rsid w:val="00B27001"/>
    <w:rsid w:val="00B27680"/>
    <w:rsid w:val="00B27DDA"/>
    <w:rsid w:val="00B30442"/>
    <w:rsid w:val="00B30A91"/>
    <w:rsid w:val="00B30EA1"/>
    <w:rsid w:val="00B3128B"/>
    <w:rsid w:val="00B31613"/>
    <w:rsid w:val="00B32171"/>
    <w:rsid w:val="00B3396B"/>
    <w:rsid w:val="00B35E69"/>
    <w:rsid w:val="00B363A8"/>
    <w:rsid w:val="00B373D8"/>
    <w:rsid w:val="00B40035"/>
    <w:rsid w:val="00B40559"/>
    <w:rsid w:val="00B40A9D"/>
    <w:rsid w:val="00B40C08"/>
    <w:rsid w:val="00B41423"/>
    <w:rsid w:val="00B41AE6"/>
    <w:rsid w:val="00B42F7E"/>
    <w:rsid w:val="00B4332A"/>
    <w:rsid w:val="00B43B2D"/>
    <w:rsid w:val="00B4409D"/>
    <w:rsid w:val="00B45BA6"/>
    <w:rsid w:val="00B45D87"/>
    <w:rsid w:val="00B46011"/>
    <w:rsid w:val="00B4624A"/>
    <w:rsid w:val="00B47438"/>
    <w:rsid w:val="00B475CA"/>
    <w:rsid w:val="00B47F1F"/>
    <w:rsid w:val="00B51546"/>
    <w:rsid w:val="00B51808"/>
    <w:rsid w:val="00B51ADB"/>
    <w:rsid w:val="00B522EF"/>
    <w:rsid w:val="00B52858"/>
    <w:rsid w:val="00B52910"/>
    <w:rsid w:val="00B53C00"/>
    <w:rsid w:val="00B54E3F"/>
    <w:rsid w:val="00B5543B"/>
    <w:rsid w:val="00B55A99"/>
    <w:rsid w:val="00B562CB"/>
    <w:rsid w:val="00B56B9E"/>
    <w:rsid w:val="00B56E3A"/>
    <w:rsid w:val="00B5716C"/>
    <w:rsid w:val="00B571E6"/>
    <w:rsid w:val="00B57BAA"/>
    <w:rsid w:val="00B603BE"/>
    <w:rsid w:val="00B60B2C"/>
    <w:rsid w:val="00B615EE"/>
    <w:rsid w:val="00B62272"/>
    <w:rsid w:val="00B622FB"/>
    <w:rsid w:val="00B62A90"/>
    <w:rsid w:val="00B63D51"/>
    <w:rsid w:val="00B64AF7"/>
    <w:rsid w:val="00B657A9"/>
    <w:rsid w:val="00B658D9"/>
    <w:rsid w:val="00B66414"/>
    <w:rsid w:val="00B66B48"/>
    <w:rsid w:val="00B7066C"/>
    <w:rsid w:val="00B7079D"/>
    <w:rsid w:val="00B7169F"/>
    <w:rsid w:val="00B72209"/>
    <w:rsid w:val="00B722B1"/>
    <w:rsid w:val="00B72434"/>
    <w:rsid w:val="00B729A6"/>
    <w:rsid w:val="00B72EA2"/>
    <w:rsid w:val="00B738C4"/>
    <w:rsid w:val="00B7439F"/>
    <w:rsid w:val="00B7488E"/>
    <w:rsid w:val="00B756A1"/>
    <w:rsid w:val="00B76124"/>
    <w:rsid w:val="00B76AD8"/>
    <w:rsid w:val="00B779A7"/>
    <w:rsid w:val="00B77C09"/>
    <w:rsid w:val="00B80072"/>
    <w:rsid w:val="00B80C4A"/>
    <w:rsid w:val="00B823FD"/>
    <w:rsid w:val="00B831C9"/>
    <w:rsid w:val="00B833A9"/>
    <w:rsid w:val="00B842F0"/>
    <w:rsid w:val="00B84FEA"/>
    <w:rsid w:val="00B85180"/>
    <w:rsid w:val="00B854ED"/>
    <w:rsid w:val="00B855F8"/>
    <w:rsid w:val="00B856C9"/>
    <w:rsid w:val="00B87149"/>
    <w:rsid w:val="00B87501"/>
    <w:rsid w:val="00B87BF2"/>
    <w:rsid w:val="00B91525"/>
    <w:rsid w:val="00B921A4"/>
    <w:rsid w:val="00B92FC4"/>
    <w:rsid w:val="00B9416E"/>
    <w:rsid w:val="00B94C6C"/>
    <w:rsid w:val="00B9500C"/>
    <w:rsid w:val="00B95740"/>
    <w:rsid w:val="00B95AA8"/>
    <w:rsid w:val="00B95CA1"/>
    <w:rsid w:val="00B96B15"/>
    <w:rsid w:val="00BA0CAC"/>
    <w:rsid w:val="00BA1653"/>
    <w:rsid w:val="00BA31F9"/>
    <w:rsid w:val="00BA3A7C"/>
    <w:rsid w:val="00BA3DCA"/>
    <w:rsid w:val="00BA4FBF"/>
    <w:rsid w:val="00BA59D5"/>
    <w:rsid w:val="00BA5E9B"/>
    <w:rsid w:val="00BB02F2"/>
    <w:rsid w:val="00BB154D"/>
    <w:rsid w:val="00BB27FE"/>
    <w:rsid w:val="00BB30B7"/>
    <w:rsid w:val="00BB53C5"/>
    <w:rsid w:val="00BB5C92"/>
    <w:rsid w:val="00BB6761"/>
    <w:rsid w:val="00BB7748"/>
    <w:rsid w:val="00BB794C"/>
    <w:rsid w:val="00BC0353"/>
    <w:rsid w:val="00BC0ADF"/>
    <w:rsid w:val="00BC1132"/>
    <w:rsid w:val="00BC1AFF"/>
    <w:rsid w:val="00BC220C"/>
    <w:rsid w:val="00BC2EDC"/>
    <w:rsid w:val="00BC3600"/>
    <w:rsid w:val="00BC3E3A"/>
    <w:rsid w:val="00BC41AD"/>
    <w:rsid w:val="00BC60CA"/>
    <w:rsid w:val="00BC692A"/>
    <w:rsid w:val="00BC766A"/>
    <w:rsid w:val="00BC7685"/>
    <w:rsid w:val="00BC7907"/>
    <w:rsid w:val="00BC7A1B"/>
    <w:rsid w:val="00BC7F8C"/>
    <w:rsid w:val="00BD08BD"/>
    <w:rsid w:val="00BD11A0"/>
    <w:rsid w:val="00BD16D4"/>
    <w:rsid w:val="00BD1FC3"/>
    <w:rsid w:val="00BD2E49"/>
    <w:rsid w:val="00BD47F9"/>
    <w:rsid w:val="00BD484E"/>
    <w:rsid w:val="00BD5375"/>
    <w:rsid w:val="00BD6194"/>
    <w:rsid w:val="00BD742C"/>
    <w:rsid w:val="00BE129A"/>
    <w:rsid w:val="00BE2D29"/>
    <w:rsid w:val="00BE2DB3"/>
    <w:rsid w:val="00BE3F80"/>
    <w:rsid w:val="00BE42E4"/>
    <w:rsid w:val="00BE46DE"/>
    <w:rsid w:val="00BE475E"/>
    <w:rsid w:val="00BE52BB"/>
    <w:rsid w:val="00BE5637"/>
    <w:rsid w:val="00BE5DCD"/>
    <w:rsid w:val="00BE61A5"/>
    <w:rsid w:val="00BE6D37"/>
    <w:rsid w:val="00BE763C"/>
    <w:rsid w:val="00BF26BA"/>
    <w:rsid w:val="00BF2FE5"/>
    <w:rsid w:val="00BF3041"/>
    <w:rsid w:val="00BF38CF"/>
    <w:rsid w:val="00BF3DCE"/>
    <w:rsid w:val="00BF54CC"/>
    <w:rsid w:val="00BF64C0"/>
    <w:rsid w:val="00C00BFD"/>
    <w:rsid w:val="00C01CA3"/>
    <w:rsid w:val="00C02059"/>
    <w:rsid w:val="00C0444F"/>
    <w:rsid w:val="00C054A3"/>
    <w:rsid w:val="00C05682"/>
    <w:rsid w:val="00C05757"/>
    <w:rsid w:val="00C05D66"/>
    <w:rsid w:val="00C0613E"/>
    <w:rsid w:val="00C063F8"/>
    <w:rsid w:val="00C06B68"/>
    <w:rsid w:val="00C077CF"/>
    <w:rsid w:val="00C07A39"/>
    <w:rsid w:val="00C07C98"/>
    <w:rsid w:val="00C101DB"/>
    <w:rsid w:val="00C1021E"/>
    <w:rsid w:val="00C105E0"/>
    <w:rsid w:val="00C10B61"/>
    <w:rsid w:val="00C10C51"/>
    <w:rsid w:val="00C11160"/>
    <w:rsid w:val="00C117A6"/>
    <w:rsid w:val="00C117EC"/>
    <w:rsid w:val="00C1299E"/>
    <w:rsid w:val="00C13044"/>
    <w:rsid w:val="00C14210"/>
    <w:rsid w:val="00C14962"/>
    <w:rsid w:val="00C17321"/>
    <w:rsid w:val="00C17AB6"/>
    <w:rsid w:val="00C2098B"/>
    <w:rsid w:val="00C20A4B"/>
    <w:rsid w:val="00C21696"/>
    <w:rsid w:val="00C218F0"/>
    <w:rsid w:val="00C21927"/>
    <w:rsid w:val="00C234F1"/>
    <w:rsid w:val="00C24A2D"/>
    <w:rsid w:val="00C24E61"/>
    <w:rsid w:val="00C25721"/>
    <w:rsid w:val="00C25ABF"/>
    <w:rsid w:val="00C263A6"/>
    <w:rsid w:val="00C26AB4"/>
    <w:rsid w:val="00C26F07"/>
    <w:rsid w:val="00C27258"/>
    <w:rsid w:val="00C27317"/>
    <w:rsid w:val="00C30A82"/>
    <w:rsid w:val="00C30F81"/>
    <w:rsid w:val="00C31C7B"/>
    <w:rsid w:val="00C325E1"/>
    <w:rsid w:val="00C32747"/>
    <w:rsid w:val="00C33600"/>
    <w:rsid w:val="00C339BD"/>
    <w:rsid w:val="00C33EC3"/>
    <w:rsid w:val="00C35E01"/>
    <w:rsid w:val="00C36108"/>
    <w:rsid w:val="00C36EE4"/>
    <w:rsid w:val="00C37B4A"/>
    <w:rsid w:val="00C40939"/>
    <w:rsid w:val="00C40C8A"/>
    <w:rsid w:val="00C437D7"/>
    <w:rsid w:val="00C44143"/>
    <w:rsid w:val="00C45D0A"/>
    <w:rsid w:val="00C462E6"/>
    <w:rsid w:val="00C477D3"/>
    <w:rsid w:val="00C47E7A"/>
    <w:rsid w:val="00C504C8"/>
    <w:rsid w:val="00C50921"/>
    <w:rsid w:val="00C52646"/>
    <w:rsid w:val="00C52B73"/>
    <w:rsid w:val="00C5346D"/>
    <w:rsid w:val="00C53981"/>
    <w:rsid w:val="00C54A50"/>
    <w:rsid w:val="00C5563E"/>
    <w:rsid w:val="00C56BA1"/>
    <w:rsid w:val="00C56C67"/>
    <w:rsid w:val="00C5734A"/>
    <w:rsid w:val="00C57A8B"/>
    <w:rsid w:val="00C608A7"/>
    <w:rsid w:val="00C6120F"/>
    <w:rsid w:val="00C61CD5"/>
    <w:rsid w:val="00C62061"/>
    <w:rsid w:val="00C627F0"/>
    <w:rsid w:val="00C6464E"/>
    <w:rsid w:val="00C65102"/>
    <w:rsid w:val="00C65AC5"/>
    <w:rsid w:val="00C700F7"/>
    <w:rsid w:val="00C7028B"/>
    <w:rsid w:val="00C70A27"/>
    <w:rsid w:val="00C70B77"/>
    <w:rsid w:val="00C71F61"/>
    <w:rsid w:val="00C7249F"/>
    <w:rsid w:val="00C7319B"/>
    <w:rsid w:val="00C73BA1"/>
    <w:rsid w:val="00C74088"/>
    <w:rsid w:val="00C75C99"/>
    <w:rsid w:val="00C76185"/>
    <w:rsid w:val="00C76636"/>
    <w:rsid w:val="00C77A43"/>
    <w:rsid w:val="00C804EC"/>
    <w:rsid w:val="00C805F1"/>
    <w:rsid w:val="00C80F04"/>
    <w:rsid w:val="00C812C5"/>
    <w:rsid w:val="00C816F0"/>
    <w:rsid w:val="00C81AC8"/>
    <w:rsid w:val="00C8238A"/>
    <w:rsid w:val="00C82605"/>
    <w:rsid w:val="00C8281F"/>
    <w:rsid w:val="00C82C83"/>
    <w:rsid w:val="00C846B8"/>
    <w:rsid w:val="00C84F9B"/>
    <w:rsid w:val="00C85152"/>
    <w:rsid w:val="00C8577F"/>
    <w:rsid w:val="00C861F5"/>
    <w:rsid w:val="00C90ECC"/>
    <w:rsid w:val="00C91DBE"/>
    <w:rsid w:val="00C9203D"/>
    <w:rsid w:val="00C93C9F"/>
    <w:rsid w:val="00C95D08"/>
    <w:rsid w:val="00C972AE"/>
    <w:rsid w:val="00C97F88"/>
    <w:rsid w:val="00CA0C83"/>
    <w:rsid w:val="00CA0E29"/>
    <w:rsid w:val="00CA1A75"/>
    <w:rsid w:val="00CA1D8A"/>
    <w:rsid w:val="00CA1F62"/>
    <w:rsid w:val="00CA2657"/>
    <w:rsid w:val="00CA37BD"/>
    <w:rsid w:val="00CA4485"/>
    <w:rsid w:val="00CA463A"/>
    <w:rsid w:val="00CA6B7C"/>
    <w:rsid w:val="00CA6BE6"/>
    <w:rsid w:val="00CA712A"/>
    <w:rsid w:val="00CB07CD"/>
    <w:rsid w:val="00CB0DC6"/>
    <w:rsid w:val="00CB3B71"/>
    <w:rsid w:val="00CB5600"/>
    <w:rsid w:val="00CB5BE9"/>
    <w:rsid w:val="00CB5DAD"/>
    <w:rsid w:val="00CB61C1"/>
    <w:rsid w:val="00CB63F3"/>
    <w:rsid w:val="00CB6A51"/>
    <w:rsid w:val="00CB73DD"/>
    <w:rsid w:val="00CC10CA"/>
    <w:rsid w:val="00CC2251"/>
    <w:rsid w:val="00CC2375"/>
    <w:rsid w:val="00CC260B"/>
    <w:rsid w:val="00CC2ED9"/>
    <w:rsid w:val="00CC354F"/>
    <w:rsid w:val="00CC3996"/>
    <w:rsid w:val="00CC3C30"/>
    <w:rsid w:val="00CC4524"/>
    <w:rsid w:val="00CC4EDB"/>
    <w:rsid w:val="00CC5919"/>
    <w:rsid w:val="00CC5AD1"/>
    <w:rsid w:val="00CC6A9F"/>
    <w:rsid w:val="00CC6F84"/>
    <w:rsid w:val="00CC7AC5"/>
    <w:rsid w:val="00CC7D26"/>
    <w:rsid w:val="00CD05EE"/>
    <w:rsid w:val="00CD07B9"/>
    <w:rsid w:val="00CD0B6D"/>
    <w:rsid w:val="00CD0BBA"/>
    <w:rsid w:val="00CD0C3A"/>
    <w:rsid w:val="00CD2A19"/>
    <w:rsid w:val="00CD38B4"/>
    <w:rsid w:val="00CD503E"/>
    <w:rsid w:val="00CD62C3"/>
    <w:rsid w:val="00CD6974"/>
    <w:rsid w:val="00CD6D19"/>
    <w:rsid w:val="00CD6EF4"/>
    <w:rsid w:val="00CD7036"/>
    <w:rsid w:val="00CD734E"/>
    <w:rsid w:val="00CD7E0F"/>
    <w:rsid w:val="00CE02CF"/>
    <w:rsid w:val="00CE1C2E"/>
    <w:rsid w:val="00CE232F"/>
    <w:rsid w:val="00CE311C"/>
    <w:rsid w:val="00CE3D73"/>
    <w:rsid w:val="00CE49AC"/>
    <w:rsid w:val="00CE5056"/>
    <w:rsid w:val="00CE533A"/>
    <w:rsid w:val="00CF0A52"/>
    <w:rsid w:val="00CF0CA2"/>
    <w:rsid w:val="00CF1194"/>
    <w:rsid w:val="00CF16F0"/>
    <w:rsid w:val="00CF1827"/>
    <w:rsid w:val="00CF26FA"/>
    <w:rsid w:val="00CF36C7"/>
    <w:rsid w:val="00CF38A9"/>
    <w:rsid w:val="00CF45BA"/>
    <w:rsid w:val="00CF532D"/>
    <w:rsid w:val="00CF6A12"/>
    <w:rsid w:val="00CF7FB4"/>
    <w:rsid w:val="00D0110C"/>
    <w:rsid w:val="00D019A9"/>
    <w:rsid w:val="00D01EFD"/>
    <w:rsid w:val="00D030AA"/>
    <w:rsid w:val="00D030D9"/>
    <w:rsid w:val="00D049FD"/>
    <w:rsid w:val="00D04BA7"/>
    <w:rsid w:val="00D0530E"/>
    <w:rsid w:val="00D05F4E"/>
    <w:rsid w:val="00D10016"/>
    <w:rsid w:val="00D10557"/>
    <w:rsid w:val="00D11B83"/>
    <w:rsid w:val="00D11E19"/>
    <w:rsid w:val="00D1274C"/>
    <w:rsid w:val="00D12885"/>
    <w:rsid w:val="00D129E9"/>
    <w:rsid w:val="00D12D4B"/>
    <w:rsid w:val="00D1341F"/>
    <w:rsid w:val="00D155EC"/>
    <w:rsid w:val="00D15C12"/>
    <w:rsid w:val="00D1624F"/>
    <w:rsid w:val="00D1640E"/>
    <w:rsid w:val="00D1655D"/>
    <w:rsid w:val="00D16842"/>
    <w:rsid w:val="00D16BE4"/>
    <w:rsid w:val="00D16FDA"/>
    <w:rsid w:val="00D170BB"/>
    <w:rsid w:val="00D20646"/>
    <w:rsid w:val="00D2197D"/>
    <w:rsid w:val="00D2434F"/>
    <w:rsid w:val="00D26977"/>
    <w:rsid w:val="00D26DDE"/>
    <w:rsid w:val="00D31276"/>
    <w:rsid w:val="00D31489"/>
    <w:rsid w:val="00D318D8"/>
    <w:rsid w:val="00D31A5E"/>
    <w:rsid w:val="00D3280D"/>
    <w:rsid w:val="00D32E6A"/>
    <w:rsid w:val="00D33B7C"/>
    <w:rsid w:val="00D34519"/>
    <w:rsid w:val="00D357D5"/>
    <w:rsid w:val="00D37243"/>
    <w:rsid w:val="00D4171B"/>
    <w:rsid w:val="00D42699"/>
    <w:rsid w:val="00D4349A"/>
    <w:rsid w:val="00D43975"/>
    <w:rsid w:val="00D44B91"/>
    <w:rsid w:val="00D4538F"/>
    <w:rsid w:val="00D4606E"/>
    <w:rsid w:val="00D46D80"/>
    <w:rsid w:val="00D470C0"/>
    <w:rsid w:val="00D471DC"/>
    <w:rsid w:val="00D522EC"/>
    <w:rsid w:val="00D52FC7"/>
    <w:rsid w:val="00D5450E"/>
    <w:rsid w:val="00D54A04"/>
    <w:rsid w:val="00D54F19"/>
    <w:rsid w:val="00D556E0"/>
    <w:rsid w:val="00D55EEA"/>
    <w:rsid w:val="00D55FD0"/>
    <w:rsid w:val="00D56366"/>
    <w:rsid w:val="00D5653D"/>
    <w:rsid w:val="00D5700C"/>
    <w:rsid w:val="00D571BA"/>
    <w:rsid w:val="00D57C92"/>
    <w:rsid w:val="00D60377"/>
    <w:rsid w:val="00D6093D"/>
    <w:rsid w:val="00D60BB5"/>
    <w:rsid w:val="00D64AF1"/>
    <w:rsid w:val="00D6781E"/>
    <w:rsid w:val="00D67950"/>
    <w:rsid w:val="00D70569"/>
    <w:rsid w:val="00D7179F"/>
    <w:rsid w:val="00D7203D"/>
    <w:rsid w:val="00D72B1C"/>
    <w:rsid w:val="00D736AE"/>
    <w:rsid w:val="00D737AA"/>
    <w:rsid w:val="00D73C56"/>
    <w:rsid w:val="00D741C9"/>
    <w:rsid w:val="00D74504"/>
    <w:rsid w:val="00D750D9"/>
    <w:rsid w:val="00D7539F"/>
    <w:rsid w:val="00D75475"/>
    <w:rsid w:val="00D7561B"/>
    <w:rsid w:val="00D75714"/>
    <w:rsid w:val="00D75E44"/>
    <w:rsid w:val="00D777E3"/>
    <w:rsid w:val="00D779AA"/>
    <w:rsid w:val="00D8163B"/>
    <w:rsid w:val="00D8441D"/>
    <w:rsid w:val="00D8557B"/>
    <w:rsid w:val="00D874B6"/>
    <w:rsid w:val="00D901FF"/>
    <w:rsid w:val="00D90B36"/>
    <w:rsid w:val="00D9168C"/>
    <w:rsid w:val="00D91AA5"/>
    <w:rsid w:val="00D91F50"/>
    <w:rsid w:val="00D92684"/>
    <w:rsid w:val="00D935B4"/>
    <w:rsid w:val="00D93C68"/>
    <w:rsid w:val="00D94A21"/>
    <w:rsid w:val="00D95B81"/>
    <w:rsid w:val="00D96E51"/>
    <w:rsid w:val="00D96F0D"/>
    <w:rsid w:val="00D971FF"/>
    <w:rsid w:val="00D974A7"/>
    <w:rsid w:val="00D97E2C"/>
    <w:rsid w:val="00DA24B2"/>
    <w:rsid w:val="00DA255D"/>
    <w:rsid w:val="00DA2F7C"/>
    <w:rsid w:val="00DA3259"/>
    <w:rsid w:val="00DA470E"/>
    <w:rsid w:val="00DA4AE8"/>
    <w:rsid w:val="00DA64A7"/>
    <w:rsid w:val="00DA73C1"/>
    <w:rsid w:val="00DA7456"/>
    <w:rsid w:val="00DA7850"/>
    <w:rsid w:val="00DB0588"/>
    <w:rsid w:val="00DB17E8"/>
    <w:rsid w:val="00DB1D5F"/>
    <w:rsid w:val="00DB3231"/>
    <w:rsid w:val="00DB594D"/>
    <w:rsid w:val="00DC15B7"/>
    <w:rsid w:val="00DC1919"/>
    <w:rsid w:val="00DC1D74"/>
    <w:rsid w:val="00DC2AD2"/>
    <w:rsid w:val="00DC2E35"/>
    <w:rsid w:val="00DC328D"/>
    <w:rsid w:val="00DC39FE"/>
    <w:rsid w:val="00DC3E41"/>
    <w:rsid w:val="00DC4529"/>
    <w:rsid w:val="00DC6682"/>
    <w:rsid w:val="00DC67C6"/>
    <w:rsid w:val="00DC737D"/>
    <w:rsid w:val="00DC739F"/>
    <w:rsid w:val="00DD11E5"/>
    <w:rsid w:val="00DD2C51"/>
    <w:rsid w:val="00DD4C69"/>
    <w:rsid w:val="00DD4F41"/>
    <w:rsid w:val="00DD63E3"/>
    <w:rsid w:val="00DD64FB"/>
    <w:rsid w:val="00DD651C"/>
    <w:rsid w:val="00DD6C1F"/>
    <w:rsid w:val="00DD7D78"/>
    <w:rsid w:val="00DD7E93"/>
    <w:rsid w:val="00DE0577"/>
    <w:rsid w:val="00DE1172"/>
    <w:rsid w:val="00DE1257"/>
    <w:rsid w:val="00DE1455"/>
    <w:rsid w:val="00DE19AA"/>
    <w:rsid w:val="00DE363D"/>
    <w:rsid w:val="00DE470F"/>
    <w:rsid w:val="00DE5F81"/>
    <w:rsid w:val="00DE716F"/>
    <w:rsid w:val="00DE79B7"/>
    <w:rsid w:val="00DF001C"/>
    <w:rsid w:val="00DF0CB2"/>
    <w:rsid w:val="00DF0DC1"/>
    <w:rsid w:val="00DF0EC3"/>
    <w:rsid w:val="00DF1F31"/>
    <w:rsid w:val="00DF2993"/>
    <w:rsid w:val="00DF2D62"/>
    <w:rsid w:val="00DF3E69"/>
    <w:rsid w:val="00DF50D8"/>
    <w:rsid w:val="00DF5942"/>
    <w:rsid w:val="00DF67BA"/>
    <w:rsid w:val="00E0042F"/>
    <w:rsid w:val="00E01ABE"/>
    <w:rsid w:val="00E021D9"/>
    <w:rsid w:val="00E02AB4"/>
    <w:rsid w:val="00E031A7"/>
    <w:rsid w:val="00E03382"/>
    <w:rsid w:val="00E04176"/>
    <w:rsid w:val="00E04E05"/>
    <w:rsid w:val="00E04E56"/>
    <w:rsid w:val="00E06601"/>
    <w:rsid w:val="00E066AE"/>
    <w:rsid w:val="00E0720D"/>
    <w:rsid w:val="00E07358"/>
    <w:rsid w:val="00E07F16"/>
    <w:rsid w:val="00E10A10"/>
    <w:rsid w:val="00E117C5"/>
    <w:rsid w:val="00E136F2"/>
    <w:rsid w:val="00E15477"/>
    <w:rsid w:val="00E154AB"/>
    <w:rsid w:val="00E158E9"/>
    <w:rsid w:val="00E1654A"/>
    <w:rsid w:val="00E172AA"/>
    <w:rsid w:val="00E20A6F"/>
    <w:rsid w:val="00E218B7"/>
    <w:rsid w:val="00E2272F"/>
    <w:rsid w:val="00E22B55"/>
    <w:rsid w:val="00E23166"/>
    <w:rsid w:val="00E23D58"/>
    <w:rsid w:val="00E24AB0"/>
    <w:rsid w:val="00E2563F"/>
    <w:rsid w:val="00E328B4"/>
    <w:rsid w:val="00E330BA"/>
    <w:rsid w:val="00E33C03"/>
    <w:rsid w:val="00E33D78"/>
    <w:rsid w:val="00E3410A"/>
    <w:rsid w:val="00E34980"/>
    <w:rsid w:val="00E34F92"/>
    <w:rsid w:val="00E35D62"/>
    <w:rsid w:val="00E36274"/>
    <w:rsid w:val="00E375FB"/>
    <w:rsid w:val="00E40C0F"/>
    <w:rsid w:val="00E41280"/>
    <w:rsid w:val="00E416A5"/>
    <w:rsid w:val="00E42DC7"/>
    <w:rsid w:val="00E4507D"/>
    <w:rsid w:val="00E45728"/>
    <w:rsid w:val="00E45A6F"/>
    <w:rsid w:val="00E47327"/>
    <w:rsid w:val="00E47723"/>
    <w:rsid w:val="00E47E88"/>
    <w:rsid w:val="00E508D3"/>
    <w:rsid w:val="00E5105E"/>
    <w:rsid w:val="00E51DE6"/>
    <w:rsid w:val="00E52795"/>
    <w:rsid w:val="00E5294C"/>
    <w:rsid w:val="00E5325B"/>
    <w:rsid w:val="00E53582"/>
    <w:rsid w:val="00E54158"/>
    <w:rsid w:val="00E55BB7"/>
    <w:rsid w:val="00E56CEB"/>
    <w:rsid w:val="00E56F0A"/>
    <w:rsid w:val="00E573E1"/>
    <w:rsid w:val="00E57E9F"/>
    <w:rsid w:val="00E60A64"/>
    <w:rsid w:val="00E63105"/>
    <w:rsid w:val="00E632EE"/>
    <w:rsid w:val="00E63841"/>
    <w:rsid w:val="00E63E06"/>
    <w:rsid w:val="00E64CAB"/>
    <w:rsid w:val="00E65066"/>
    <w:rsid w:val="00E65675"/>
    <w:rsid w:val="00E6613C"/>
    <w:rsid w:val="00E661A7"/>
    <w:rsid w:val="00E6637A"/>
    <w:rsid w:val="00E672AA"/>
    <w:rsid w:val="00E67B5C"/>
    <w:rsid w:val="00E712CE"/>
    <w:rsid w:val="00E71576"/>
    <w:rsid w:val="00E720C9"/>
    <w:rsid w:val="00E72A0D"/>
    <w:rsid w:val="00E730FE"/>
    <w:rsid w:val="00E73379"/>
    <w:rsid w:val="00E746D2"/>
    <w:rsid w:val="00E749A9"/>
    <w:rsid w:val="00E75165"/>
    <w:rsid w:val="00E7525B"/>
    <w:rsid w:val="00E75C20"/>
    <w:rsid w:val="00E763EC"/>
    <w:rsid w:val="00E7671E"/>
    <w:rsid w:val="00E76F78"/>
    <w:rsid w:val="00E771DD"/>
    <w:rsid w:val="00E77D97"/>
    <w:rsid w:val="00E81035"/>
    <w:rsid w:val="00E8164B"/>
    <w:rsid w:val="00E81961"/>
    <w:rsid w:val="00E819B6"/>
    <w:rsid w:val="00E825E7"/>
    <w:rsid w:val="00E832F6"/>
    <w:rsid w:val="00E8331F"/>
    <w:rsid w:val="00E86F33"/>
    <w:rsid w:val="00E87282"/>
    <w:rsid w:val="00E87399"/>
    <w:rsid w:val="00E87BA4"/>
    <w:rsid w:val="00E87F22"/>
    <w:rsid w:val="00E91003"/>
    <w:rsid w:val="00E91896"/>
    <w:rsid w:val="00E924EC"/>
    <w:rsid w:val="00E92570"/>
    <w:rsid w:val="00E929CF"/>
    <w:rsid w:val="00E92AEB"/>
    <w:rsid w:val="00E92F4E"/>
    <w:rsid w:val="00E93E0E"/>
    <w:rsid w:val="00E941A7"/>
    <w:rsid w:val="00E9488A"/>
    <w:rsid w:val="00E950FB"/>
    <w:rsid w:val="00E957EC"/>
    <w:rsid w:val="00E96E8D"/>
    <w:rsid w:val="00E9707C"/>
    <w:rsid w:val="00E978F5"/>
    <w:rsid w:val="00E97DA2"/>
    <w:rsid w:val="00E97E26"/>
    <w:rsid w:val="00EA009B"/>
    <w:rsid w:val="00EA2473"/>
    <w:rsid w:val="00EA28D2"/>
    <w:rsid w:val="00EA4E94"/>
    <w:rsid w:val="00EA7CC3"/>
    <w:rsid w:val="00EB0DF3"/>
    <w:rsid w:val="00EB0EDA"/>
    <w:rsid w:val="00EB1045"/>
    <w:rsid w:val="00EB1C4E"/>
    <w:rsid w:val="00EB2D15"/>
    <w:rsid w:val="00EB3015"/>
    <w:rsid w:val="00EB394A"/>
    <w:rsid w:val="00EB3FB7"/>
    <w:rsid w:val="00EB43DB"/>
    <w:rsid w:val="00EB4479"/>
    <w:rsid w:val="00EB4505"/>
    <w:rsid w:val="00EB4A9C"/>
    <w:rsid w:val="00EB4D49"/>
    <w:rsid w:val="00EB5345"/>
    <w:rsid w:val="00EB6194"/>
    <w:rsid w:val="00EB78ED"/>
    <w:rsid w:val="00EC1F40"/>
    <w:rsid w:val="00EC26CE"/>
    <w:rsid w:val="00EC2B7A"/>
    <w:rsid w:val="00EC2E30"/>
    <w:rsid w:val="00EC35E0"/>
    <w:rsid w:val="00EC3D86"/>
    <w:rsid w:val="00EC7270"/>
    <w:rsid w:val="00ED08E4"/>
    <w:rsid w:val="00ED0E11"/>
    <w:rsid w:val="00ED2B19"/>
    <w:rsid w:val="00ED324D"/>
    <w:rsid w:val="00ED348D"/>
    <w:rsid w:val="00ED3929"/>
    <w:rsid w:val="00ED3B92"/>
    <w:rsid w:val="00ED487F"/>
    <w:rsid w:val="00ED5B23"/>
    <w:rsid w:val="00ED67F7"/>
    <w:rsid w:val="00ED7674"/>
    <w:rsid w:val="00ED7886"/>
    <w:rsid w:val="00ED7BA2"/>
    <w:rsid w:val="00EE0217"/>
    <w:rsid w:val="00EE03B3"/>
    <w:rsid w:val="00EE15BC"/>
    <w:rsid w:val="00EE1653"/>
    <w:rsid w:val="00EE1A64"/>
    <w:rsid w:val="00EE1F61"/>
    <w:rsid w:val="00EE20AD"/>
    <w:rsid w:val="00EE271C"/>
    <w:rsid w:val="00EE336D"/>
    <w:rsid w:val="00EE4069"/>
    <w:rsid w:val="00EE4956"/>
    <w:rsid w:val="00EE523D"/>
    <w:rsid w:val="00EE524F"/>
    <w:rsid w:val="00EE641B"/>
    <w:rsid w:val="00EE7A73"/>
    <w:rsid w:val="00EE7F32"/>
    <w:rsid w:val="00EF0671"/>
    <w:rsid w:val="00EF0A95"/>
    <w:rsid w:val="00EF0FDE"/>
    <w:rsid w:val="00EF2329"/>
    <w:rsid w:val="00EF2492"/>
    <w:rsid w:val="00EF2578"/>
    <w:rsid w:val="00EF3909"/>
    <w:rsid w:val="00EF54CD"/>
    <w:rsid w:val="00EF57A7"/>
    <w:rsid w:val="00EF57CA"/>
    <w:rsid w:val="00F004FB"/>
    <w:rsid w:val="00F01370"/>
    <w:rsid w:val="00F023CB"/>
    <w:rsid w:val="00F035AF"/>
    <w:rsid w:val="00F04B69"/>
    <w:rsid w:val="00F05A82"/>
    <w:rsid w:val="00F0622F"/>
    <w:rsid w:val="00F073FA"/>
    <w:rsid w:val="00F07B9E"/>
    <w:rsid w:val="00F108BE"/>
    <w:rsid w:val="00F10D46"/>
    <w:rsid w:val="00F12F26"/>
    <w:rsid w:val="00F1400F"/>
    <w:rsid w:val="00F14AFB"/>
    <w:rsid w:val="00F15276"/>
    <w:rsid w:val="00F155FA"/>
    <w:rsid w:val="00F15AB8"/>
    <w:rsid w:val="00F1613A"/>
    <w:rsid w:val="00F166C6"/>
    <w:rsid w:val="00F16F1D"/>
    <w:rsid w:val="00F17923"/>
    <w:rsid w:val="00F17EA9"/>
    <w:rsid w:val="00F2056E"/>
    <w:rsid w:val="00F2075E"/>
    <w:rsid w:val="00F20FE8"/>
    <w:rsid w:val="00F22863"/>
    <w:rsid w:val="00F22A05"/>
    <w:rsid w:val="00F23006"/>
    <w:rsid w:val="00F2336D"/>
    <w:rsid w:val="00F26E95"/>
    <w:rsid w:val="00F307BD"/>
    <w:rsid w:val="00F30966"/>
    <w:rsid w:val="00F30A5F"/>
    <w:rsid w:val="00F310CA"/>
    <w:rsid w:val="00F3164D"/>
    <w:rsid w:val="00F33B39"/>
    <w:rsid w:val="00F34FAB"/>
    <w:rsid w:val="00F35F64"/>
    <w:rsid w:val="00F36A38"/>
    <w:rsid w:val="00F3747B"/>
    <w:rsid w:val="00F374D0"/>
    <w:rsid w:val="00F37809"/>
    <w:rsid w:val="00F37A34"/>
    <w:rsid w:val="00F40592"/>
    <w:rsid w:val="00F415E2"/>
    <w:rsid w:val="00F4309E"/>
    <w:rsid w:val="00F43764"/>
    <w:rsid w:val="00F45D16"/>
    <w:rsid w:val="00F50BBF"/>
    <w:rsid w:val="00F50C21"/>
    <w:rsid w:val="00F517B5"/>
    <w:rsid w:val="00F54FD3"/>
    <w:rsid w:val="00F55169"/>
    <w:rsid w:val="00F55F10"/>
    <w:rsid w:val="00F5682B"/>
    <w:rsid w:val="00F56D05"/>
    <w:rsid w:val="00F5729E"/>
    <w:rsid w:val="00F57A4F"/>
    <w:rsid w:val="00F604C5"/>
    <w:rsid w:val="00F62560"/>
    <w:rsid w:val="00F629A2"/>
    <w:rsid w:val="00F63B00"/>
    <w:rsid w:val="00F65D4C"/>
    <w:rsid w:val="00F65EF8"/>
    <w:rsid w:val="00F66639"/>
    <w:rsid w:val="00F66AEF"/>
    <w:rsid w:val="00F66DDE"/>
    <w:rsid w:val="00F6796B"/>
    <w:rsid w:val="00F7132D"/>
    <w:rsid w:val="00F7331F"/>
    <w:rsid w:val="00F736C2"/>
    <w:rsid w:val="00F737A8"/>
    <w:rsid w:val="00F7447B"/>
    <w:rsid w:val="00F74B74"/>
    <w:rsid w:val="00F75790"/>
    <w:rsid w:val="00F759BF"/>
    <w:rsid w:val="00F761E3"/>
    <w:rsid w:val="00F763F4"/>
    <w:rsid w:val="00F7770E"/>
    <w:rsid w:val="00F77EF7"/>
    <w:rsid w:val="00F809C9"/>
    <w:rsid w:val="00F8131A"/>
    <w:rsid w:val="00F82005"/>
    <w:rsid w:val="00F826D1"/>
    <w:rsid w:val="00F8284A"/>
    <w:rsid w:val="00F82DFA"/>
    <w:rsid w:val="00F83A4B"/>
    <w:rsid w:val="00F84104"/>
    <w:rsid w:val="00F8420F"/>
    <w:rsid w:val="00F84BA6"/>
    <w:rsid w:val="00F85BBF"/>
    <w:rsid w:val="00F87BA9"/>
    <w:rsid w:val="00F908D3"/>
    <w:rsid w:val="00F9092B"/>
    <w:rsid w:val="00F90F00"/>
    <w:rsid w:val="00F9135B"/>
    <w:rsid w:val="00F919B2"/>
    <w:rsid w:val="00F91B70"/>
    <w:rsid w:val="00F91D07"/>
    <w:rsid w:val="00F92C54"/>
    <w:rsid w:val="00F92D35"/>
    <w:rsid w:val="00F93463"/>
    <w:rsid w:val="00F93546"/>
    <w:rsid w:val="00F9426A"/>
    <w:rsid w:val="00F9466E"/>
    <w:rsid w:val="00F948B1"/>
    <w:rsid w:val="00F94C6A"/>
    <w:rsid w:val="00F94DFF"/>
    <w:rsid w:val="00F9573D"/>
    <w:rsid w:val="00F959FC"/>
    <w:rsid w:val="00F96944"/>
    <w:rsid w:val="00F96F10"/>
    <w:rsid w:val="00F9734E"/>
    <w:rsid w:val="00FA18F8"/>
    <w:rsid w:val="00FA30C6"/>
    <w:rsid w:val="00FA335F"/>
    <w:rsid w:val="00FA3546"/>
    <w:rsid w:val="00FA3AC7"/>
    <w:rsid w:val="00FA44FC"/>
    <w:rsid w:val="00FA6030"/>
    <w:rsid w:val="00FA6DC5"/>
    <w:rsid w:val="00FA7468"/>
    <w:rsid w:val="00FA7EBB"/>
    <w:rsid w:val="00FB02BE"/>
    <w:rsid w:val="00FB0446"/>
    <w:rsid w:val="00FB09C1"/>
    <w:rsid w:val="00FB152F"/>
    <w:rsid w:val="00FB1C38"/>
    <w:rsid w:val="00FB5F80"/>
    <w:rsid w:val="00FB6558"/>
    <w:rsid w:val="00FB7C54"/>
    <w:rsid w:val="00FC0627"/>
    <w:rsid w:val="00FC14AC"/>
    <w:rsid w:val="00FC250D"/>
    <w:rsid w:val="00FC26CB"/>
    <w:rsid w:val="00FC3BFB"/>
    <w:rsid w:val="00FC4115"/>
    <w:rsid w:val="00FC488B"/>
    <w:rsid w:val="00FC55DA"/>
    <w:rsid w:val="00FC56AA"/>
    <w:rsid w:val="00FC5780"/>
    <w:rsid w:val="00FC5BC9"/>
    <w:rsid w:val="00FC5D21"/>
    <w:rsid w:val="00FC5EB3"/>
    <w:rsid w:val="00FC5F0B"/>
    <w:rsid w:val="00FC6168"/>
    <w:rsid w:val="00FC640D"/>
    <w:rsid w:val="00FC72CB"/>
    <w:rsid w:val="00FC7496"/>
    <w:rsid w:val="00FC7605"/>
    <w:rsid w:val="00FD19FD"/>
    <w:rsid w:val="00FD2A28"/>
    <w:rsid w:val="00FD2B0F"/>
    <w:rsid w:val="00FD3232"/>
    <w:rsid w:val="00FD47DD"/>
    <w:rsid w:val="00FD5D07"/>
    <w:rsid w:val="00FD6BD6"/>
    <w:rsid w:val="00FD6C7C"/>
    <w:rsid w:val="00FD7108"/>
    <w:rsid w:val="00FD7408"/>
    <w:rsid w:val="00FE0881"/>
    <w:rsid w:val="00FE0BB7"/>
    <w:rsid w:val="00FE17DA"/>
    <w:rsid w:val="00FE1B5C"/>
    <w:rsid w:val="00FE1F94"/>
    <w:rsid w:val="00FE20E1"/>
    <w:rsid w:val="00FE5119"/>
    <w:rsid w:val="00FE5558"/>
    <w:rsid w:val="00FE5759"/>
    <w:rsid w:val="00FE7039"/>
    <w:rsid w:val="00FE7D3F"/>
    <w:rsid w:val="00FF047D"/>
    <w:rsid w:val="00FF077E"/>
    <w:rsid w:val="00FF1191"/>
    <w:rsid w:val="00FF1402"/>
    <w:rsid w:val="00FF1553"/>
    <w:rsid w:val="00FF245A"/>
    <w:rsid w:val="00FF2C58"/>
    <w:rsid w:val="00FF2CCD"/>
    <w:rsid w:val="00FF3433"/>
    <w:rsid w:val="00FF403B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B18"/>
    <w:rPr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5A2B18"/>
    <w:rPr>
      <w:color w:val="0000FF"/>
      <w:u w:val="single"/>
    </w:rPr>
  </w:style>
  <w:style w:type="character" w:customStyle="1" w:styleId="hps">
    <w:name w:val="hps"/>
    <w:basedOn w:val="Standardskriftforavsnitt"/>
    <w:rsid w:val="008E17D3"/>
  </w:style>
  <w:style w:type="character" w:styleId="Merknadsreferanse">
    <w:name w:val="annotation reference"/>
    <w:rsid w:val="009E0A09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9E0A09"/>
    <w:rPr>
      <w:sz w:val="20"/>
      <w:szCs w:val="20"/>
      <w:lang w:eastAsia="x-none"/>
    </w:rPr>
  </w:style>
  <w:style w:type="character" w:customStyle="1" w:styleId="MerknadstekstTegn">
    <w:name w:val="Merknadstekst Tegn"/>
    <w:basedOn w:val="Standardskriftforavsnitt"/>
    <w:link w:val="Merknadstekst"/>
    <w:rsid w:val="009E0A09"/>
    <w:rPr>
      <w:lang w:val="en-US" w:eastAsia="x-none"/>
    </w:rPr>
  </w:style>
  <w:style w:type="paragraph" w:styleId="Bobletekst">
    <w:name w:val="Balloon Text"/>
    <w:basedOn w:val="Normal"/>
    <w:link w:val="BobletekstTegn"/>
    <w:rsid w:val="009E0A0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E0A09"/>
    <w:rPr>
      <w:rFonts w:ascii="Tahoma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rsid w:val="00175C6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75C65"/>
    <w:rPr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rsid w:val="00175C6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5C65"/>
    <w:rPr>
      <w:sz w:val="24"/>
      <w:szCs w:val="24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rsid w:val="00523D4A"/>
    <w:rPr>
      <w:b/>
      <w:bCs/>
      <w:lang w:eastAsia="nb-NO"/>
    </w:rPr>
  </w:style>
  <w:style w:type="character" w:customStyle="1" w:styleId="KommentaremneTegn">
    <w:name w:val="Kommentaremne Tegn"/>
    <w:basedOn w:val="MerknadstekstTegn"/>
    <w:link w:val="Kommentaremne"/>
    <w:rsid w:val="00523D4A"/>
    <w:rPr>
      <w:b/>
      <w:bCs/>
      <w:lang w:val="en-US" w:eastAsia="x-none"/>
    </w:rPr>
  </w:style>
  <w:style w:type="paragraph" w:customStyle="1" w:styleId="EndNoteBibliographyTitle">
    <w:name w:val="EndNote Bibliography Title"/>
    <w:basedOn w:val="Normal"/>
    <w:link w:val="EndNoteBibliographyTitleChar"/>
    <w:rsid w:val="00875F37"/>
    <w:pPr>
      <w:jc w:val="center"/>
    </w:pPr>
    <w:rPr>
      <w:noProof/>
      <w:lang w:val="nb-NO"/>
    </w:rPr>
  </w:style>
  <w:style w:type="character" w:customStyle="1" w:styleId="EndNoteBibliographyTitleChar">
    <w:name w:val="EndNote Bibliography Title Char"/>
    <w:basedOn w:val="Standardskriftforavsnitt"/>
    <w:link w:val="EndNoteBibliographyTitle"/>
    <w:rsid w:val="00875F37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75F37"/>
    <w:rPr>
      <w:noProof/>
      <w:lang w:val="nb-NO"/>
    </w:rPr>
  </w:style>
  <w:style w:type="character" w:customStyle="1" w:styleId="EndNoteBibliographyChar">
    <w:name w:val="EndNote Bibliography Char"/>
    <w:basedOn w:val="Standardskriftforavsnitt"/>
    <w:link w:val="EndNoteBibliography"/>
    <w:rsid w:val="00875F37"/>
    <w:rPr>
      <w:noProof/>
      <w:sz w:val="24"/>
      <w:szCs w:val="24"/>
    </w:rPr>
  </w:style>
  <w:style w:type="character" w:customStyle="1" w:styleId="headword">
    <w:name w:val="headword"/>
    <w:basedOn w:val="Standardskriftforavsnitt"/>
    <w:rsid w:val="00E06601"/>
  </w:style>
  <w:style w:type="paragraph" w:styleId="Listeavsnitt">
    <w:name w:val="List Paragraph"/>
    <w:basedOn w:val="Normal"/>
    <w:uiPriority w:val="34"/>
    <w:qFormat/>
    <w:rsid w:val="0030794C"/>
    <w:pPr>
      <w:ind w:left="720"/>
      <w:contextualSpacing/>
    </w:pPr>
  </w:style>
  <w:style w:type="character" w:customStyle="1" w:styleId="equivalent">
    <w:name w:val="equivalent"/>
    <w:basedOn w:val="Standardskriftforavsnitt"/>
    <w:rsid w:val="0022499D"/>
  </w:style>
  <w:style w:type="paragraph" w:styleId="Revisjon">
    <w:name w:val="Revision"/>
    <w:hidden/>
    <w:uiPriority w:val="99"/>
    <w:semiHidden/>
    <w:rsid w:val="00F004FB"/>
    <w:rPr>
      <w:sz w:val="24"/>
      <w:szCs w:val="24"/>
      <w:lang w:val="en-GB"/>
    </w:rPr>
  </w:style>
  <w:style w:type="table" w:styleId="Tabellrutenett">
    <w:name w:val="Table Grid"/>
    <w:basedOn w:val="Vanligtabell"/>
    <w:rsid w:val="00DB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531B"/>
    <w:pPr>
      <w:spacing w:before="100" w:beforeAutospacing="1" w:after="100" w:afterAutospacing="1"/>
    </w:pPr>
    <w:rPr>
      <w:lang w:eastAsia="en-GB"/>
    </w:rPr>
  </w:style>
  <w:style w:type="character" w:styleId="Plassholdertekst">
    <w:name w:val="Placeholder Text"/>
    <w:basedOn w:val="Standardskriftforavsnitt"/>
    <w:uiPriority w:val="99"/>
    <w:semiHidden/>
    <w:rsid w:val="00761A5C"/>
    <w:rPr>
      <w:color w:val="808080"/>
    </w:rPr>
  </w:style>
  <w:style w:type="table" w:customStyle="1" w:styleId="Tabellrutenett1">
    <w:name w:val="Tabellrutenett1"/>
    <w:basedOn w:val="Vanligtabell"/>
    <w:next w:val="Tabellrutenett"/>
    <w:uiPriority w:val="59"/>
    <w:rsid w:val="001742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Vanligtabell"/>
    <w:next w:val="Tabellrutenett"/>
    <w:uiPriority w:val="59"/>
    <w:rsid w:val="00544B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B18"/>
    <w:rPr>
      <w:sz w:val="24"/>
      <w:szCs w:val="24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5A2B18"/>
    <w:rPr>
      <w:color w:val="0000FF"/>
      <w:u w:val="single"/>
    </w:rPr>
  </w:style>
  <w:style w:type="character" w:customStyle="1" w:styleId="hps">
    <w:name w:val="hps"/>
    <w:basedOn w:val="Standardskriftforavsnitt"/>
    <w:rsid w:val="008E17D3"/>
  </w:style>
  <w:style w:type="character" w:styleId="Merknadsreferanse">
    <w:name w:val="annotation reference"/>
    <w:rsid w:val="009E0A09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9E0A09"/>
    <w:rPr>
      <w:sz w:val="20"/>
      <w:szCs w:val="20"/>
      <w:lang w:eastAsia="x-none"/>
    </w:rPr>
  </w:style>
  <w:style w:type="character" w:customStyle="1" w:styleId="MerknadstekstTegn">
    <w:name w:val="Merknadstekst Tegn"/>
    <w:basedOn w:val="Standardskriftforavsnitt"/>
    <w:link w:val="Merknadstekst"/>
    <w:rsid w:val="009E0A09"/>
    <w:rPr>
      <w:lang w:val="en-US" w:eastAsia="x-none"/>
    </w:rPr>
  </w:style>
  <w:style w:type="paragraph" w:styleId="Bobletekst">
    <w:name w:val="Balloon Text"/>
    <w:basedOn w:val="Normal"/>
    <w:link w:val="BobletekstTegn"/>
    <w:rsid w:val="009E0A0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E0A09"/>
    <w:rPr>
      <w:rFonts w:ascii="Tahoma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rsid w:val="00175C6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75C65"/>
    <w:rPr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rsid w:val="00175C6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5C65"/>
    <w:rPr>
      <w:sz w:val="24"/>
      <w:szCs w:val="24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rsid w:val="00523D4A"/>
    <w:rPr>
      <w:b/>
      <w:bCs/>
      <w:lang w:eastAsia="nb-NO"/>
    </w:rPr>
  </w:style>
  <w:style w:type="character" w:customStyle="1" w:styleId="KommentaremneTegn">
    <w:name w:val="Kommentaremne Tegn"/>
    <w:basedOn w:val="MerknadstekstTegn"/>
    <w:link w:val="Kommentaremne"/>
    <w:rsid w:val="00523D4A"/>
    <w:rPr>
      <w:b/>
      <w:bCs/>
      <w:lang w:val="en-US" w:eastAsia="x-none"/>
    </w:rPr>
  </w:style>
  <w:style w:type="paragraph" w:customStyle="1" w:styleId="EndNoteBibliographyTitle">
    <w:name w:val="EndNote Bibliography Title"/>
    <w:basedOn w:val="Normal"/>
    <w:link w:val="EndNoteBibliographyTitleChar"/>
    <w:rsid w:val="00875F37"/>
    <w:pPr>
      <w:jc w:val="center"/>
    </w:pPr>
    <w:rPr>
      <w:noProof/>
      <w:lang w:val="nb-NO"/>
    </w:rPr>
  </w:style>
  <w:style w:type="character" w:customStyle="1" w:styleId="EndNoteBibliographyTitleChar">
    <w:name w:val="EndNote Bibliography Title Char"/>
    <w:basedOn w:val="Standardskriftforavsnitt"/>
    <w:link w:val="EndNoteBibliographyTitle"/>
    <w:rsid w:val="00875F37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75F37"/>
    <w:rPr>
      <w:noProof/>
      <w:lang w:val="nb-NO"/>
    </w:rPr>
  </w:style>
  <w:style w:type="character" w:customStyle="1" w:styleId="EndNoteBibliographyChar">
    <w:name w:val="EndNote Bibliography Char"/>
    <w:basedOn w:val="Standardskriftforavsnitt"/>
    <w:link w:val="EndNoteBibliography"/>
    <w:rsid w:val="00875F37"/>
    <w:rPr>
      <w:noProof/>
      <w:sz w:val="24"/>
      <w:szCs w:val="24"/>
    </w:rPr>
  </w:style>
  <w:style w:type="character" w:customStyle="1" w:styleId="headword">
    <w:name w:val="headword"/>
    <w:basedOn w:val="Standardskriftforavsnitt"/>
    <w:rsid w:val="00E06601"/>
  </w:style>
  <w:style w:type="paragraph" w:styleId="Listeavsnitt">
    <w:name w:val="List Paragraph"/>
    <w:basedOn w:val="Normal"/>
    <w:uiPriority w:val="34"/>
    <w:qFormat/>
    <w:rsid w:val="0030794C"/>
    <w:pPr>
      <w:ind w:left="720"/>
      <w:contextualSpacing/>
    </w:pPr>
  </w:style>
  <w:style w:type="character" w:customStyle="1" w:styleId="equivalent">
    <w:name w:val="equivalent"/>
    <w:basedOn w:val="Standardskriftforavsnitt"/>
    <w:rsid w:val="0022499D"/>
  </w:style>
  <w:style w:type="paragraph" w:styleId="Revisjon">
    <w:name w:val="Revision"/>
    <w:hidden/>
    <w:uiPriority w:val="99"/>
    <w:semiHidden/>
    <w:rsid w:val="00F004FB"/>
    <w:rPr>
      <w:sz w:val="24"/>
      <w:szCs w:val="24"/>
      <w:lang w:val="en-GB"/>
    </w:rPr>
  </w:style>
  <w:style w:type="table" w:styleId="Tabellrutenett">
    <w:name w:val="Table Grid"/>
    <w:basedOn w:val="Vanligtabell"/>
    <w:rsid w:val="00DB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531B"/>
    <w:pPr>
      <w:spacing w:before="100" w:beforeAutospacing="1" w:after="100" w:afterAutospacing="1"/>
    </w:pPr>
    <w:rPr>
      <w:lang w:eastAsia="en-GB"/>
    </w:rPr>
  </w:style>
  <w:style w:type="character" w:styleId="Plassholdertekst">
    <w:name w:val="Placeholder Text"/>
    <w:basedOn w:val="Standardskriftforavsnitt"/>
    <w:uiPriority w:val="99"/>
    <w:semiHidden/>
    <w:rsid w:val="00761A5C"/>
    <w:rPr>
      <w:color w:val="808080"/>
    </w:rPr>
  </w:style>
  <w:style w:type="table" w:customStyle="1" w:styleId="Tabellrutenett1">
    <w:name w:val="Tabellrutenett1"/>
    <w:basedOn w:val="Vanligtabell"/>
    <w:next w:val="Tabellrutenett"/>
    <w:uiPriority w:val="59"/>
    <w:rsid w:val="001742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Vanligtabell"/>
    <w:next w:val="Tabellrutenett"/>
    <w:uiPriority w:val="59"/>
    <w:rsid w:val="00544B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926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026973748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98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1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37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0FECA-9A1E-4108-97F0-DB5A67DAD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2616E7F0.dotm</Template>
  <TotalTime>9</TotalTime>
  <Pages>1</Pages>
  <Words>271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Vest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Brigitta Catharina Frizell Reiter</dc:creator>
  <cp:lastModifiedBy>Simone Brigitta Catharina Frizell Reiter</cp:lastModifiedBy>
  <cp:revision>11</cp:revision>
  <cp:lastPrinted>2015-04-09T11:16:00Z</cp:lastPrinted>
  <dcterms:created xsi:type="dcterms:W3CDTF">2015-09-01T12:39:00Z</dcterms:created>
  <dcterms:modified xsi:type="dcterms:W3CDTF">2015-09-02T09:37:00Z</dcterms:modified>
</cp:coreProperties>
</file>