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68" w:rsidRPr="00C140F7" w:rsidRDefault="00344968" w:rsidP="000F6664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40F7">
        <w:rPr>
          <w:rFonts w:ascii="Times New Roman" w:hAnsi="Times New Roman" w:cs="Times New Roman"/>
          <w:b/>
          <w:bCs/>
          <w:sz w:val="24"/>
          <w:szCs w:val="24"/>
        </w:rPr>
        <w:t>Table S2. GenBank sequence accession numbers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Ind w:w="3" w:type="dxa"/>
        <w:tblLook w:val="01A0"/>
      </w:tblPr>
      <w:tblGrid>
        <w:gridCol w:w="2215"/>
        <w:gridCol w:w="1369"/>
        <w:gridCol w:w="1185"/>
        <w:gridCol w:w="1185"/>
        <w:gridCol w:w="1217"/>
        <w:gridCol w:w="1185"/>
        <w:gridCol w:w="1185"/>
        <w:gridCol w:w="1138"/>
      </w:tblGrid>
      <w:tr w:rsidR="00344968" w:rsidRPr="00E24170" w:rsidTr="004C3B39">
        <w:tc>
          <w:tcPr>
            <w:tcW w:w="2215" w:type="dxa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8C2FB7">
              <w:rPr>
                <w:rFonts w:ascii="Times New Roman" w:hAnsi="Times New Roman" w:cs="Times New Roman"/>
                <w:b/>
                <w:bCs/>
                <w:kern w:val="0"/>
              </w:rPr>
              <w:t>Taxon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8C2FB7">
              <w:rPr>
                <w:rFonts w:ascii="Times New Roman" w:hAnsi="Times New Roman" w:cs="Times New Roman"/>
                <w:b/>
                <w:bCs/>
                <w:kern w:val="0"/>
              </w:rPr>
              <w:t>Voucher number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pStyle w:val="CharChar1CharCharCharChar1CharCharCharCharChar"/>
              <w:ind w:firstLineChars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8C2FB7">
              <w:rPr>
                <w:rFonts w:ascii="Times New Roman" w:hAnsi="Times New Roman" w:cs="Times New Roman"/>
                <w:kern w:val="0"/>
                <w:sz w:val="21"/>
                <w:szCs w:val="21"/>
              </w:rPr>
              <w:t>ITS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pStyle w:val="CharChar1CharCharCharChar1CharCharCharCharChar"/>
              <w:ind w:firstLineChars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C140F7">
              <w:rPr>
                <w:rFonts w:ascii="Times New Roman" w:hAnsi="Times New Roman" w:cs="Times New Roman"/>
                <w:kern w:val="0"/>
                <w:sz w:val="21"/>
                <w:szCs w:val="21"/>
              </w:rPr>
              <w:t>ITS2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pStyle w:val="CharChar1CharCharCharChar1CharCharCharCharChar"/>
              <w:ind w:firstLineChars="0" w:firstLine="0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C140F7">
              <w:rPr>
                <w:rFonts w:ascii="Times New Roman" w:hAnsi="Times New Roman" w:cs="Times New Roman"/>
                <w:i/>
                <w:iCs/>
                <w:kern w:val="0"/>
                <w:sz w:val="21"/>
                <w:szCs w:val="21"/>
              </w:rPr>
              <w:t xml:space="preserve">LSU </w:t>
            </w:r>
            <w:r w:rsidRPr="00C140F7">
              <w:rPr>
                <w:rFonts w:ascii="Times New Roman" w:hAnsi="Times New Roman" w:cs="Times New Roman"/>
                <w:kern w:val="0"/>
                <w:sz w:val="21"/>
                <w:szCs w:val="21"/>
              </w:rPr>
              <w:t>D1-D3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pStyle w:val="CharChar1CharCharCharChar1CharCharCharCharChar"/>
              <w:ind w:firstLineChars="0" w:firstLine="0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C140F7">
              <w:rPr>
                <w:rFonts w:ascii="Times New Roman" w:hAnsi="Times New Roman" w:cs="Times New Roman"/>
                <w:i/>
                <w:iCs/>
                <w:kern w:val="0"/>
                <w:sz w:val="21"/>
                <w:szCs w:val="21"/>
              </w:rPr>
              <w:t>matK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pStyle w:val="CharChar1CharCharCharChar1CharCharCharCharChar"/>
              <w:ind w:firstLineChars="0" w:firstLine="0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C140F7">
              <w:rPr>
                <w:rFonts w:ascii="Times New Roman" w:hAnsi="Times New Roman" w:cs="Times New Roman"/>
                <w:i/>
                <w:iCs/>
                <w:kern w:val="0"/>
                <w:sz w:val="21"/>
                <w:szCs w:val="21"/>
              </w:rPr>
              <w:t>rbcL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pStyle w:val="CharChar1CharCharCharChar1CharCharCharCharChar"/>
              <w:ind w:firstLineChars="0" w:firstLine="0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C140F7">
              <w:rPr>
                <w:rFonts w:ascii="Times New Roman" w:hAnsi="Times New Roman" w:cs="Times New Roman"/>
                <w:i/>
                <w:iCs/>
                <w:kern w:val="0"/>
                <w:sz w:val="21"/>
                <w:szCs w:val="21"/>
              </w:rPr>
              <w:t>trnH-psbA</w:t>
            </w:r>
          </w:p>
        </w:tc>
      </w:tr>
      <w:tr w:rsidR="00344968" w:rsidRPr="00E24170" w:rsidTr="004C3B39">
        <w:tc>
          <w:tcPr>
            <w:tcW w:w="2215" w:type="dxa"/>
            <w:vMerge w:val="restart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8C2FB7">
              <w:rPr>
                <w:rFonts w:ascii="Times New Roman" w:hAnsi="Times New Roman" w:cs="Times New Roman"/>
                <w:i/>
                <w:iCs/>
                <w:kern w:val="0"/>
              </w:rPr>
              <w:t>Amomum villosum</w:t>
            </w:r>
            <w:r w:rsidRPr="008C2FB7">
              <w:rPr>
                <w:rFonts w:ascii="Times New Roman" w:hAnsi="Times New Roman" w:cs="Times New Roman"/>
                <w:kern w:val="0"/>
              </w:rPr>
              <w:t xml:space="preserve"> Lour.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8C2FB7">
              <w:rPr>
                <w:rFonts w:ascii="Times New Roman" w:hAnsi="Times New Roman" w:cs="Times New Roman"/>
                <w:kern w:val="0"/>
              </w:rPr>
              <w:t>AV01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KJ151871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KJ151895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KJ151798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KJ151822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KJ151846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</w:p>
        </w:tc>
      </w:tr>
      <w:tr w:rsidR="00344968" w:rsidRPr="00E24170" w:rsidTr="004C3B39">
        <w:tc>
          <w:tcPr>
            <w:tcW w:w="2215" w:type="dxa"/>
            <w:vMerge/>
          </w:tcPr>
          <w:p w:rsidR="00344968" w:rsidRPr="008C2FB7" w:rsidRDefault="00344968" w:rsidP="0025478E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2"/>
              </w:rPr>
            </w:pP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AV02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KJ151872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KJ151896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KJ151799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KJ151823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KJ151847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</w:p>
        </w:tc>
      </w:tr>
      <w:tr w:rsidR="00344968" w:rsidRPr="00E24170" w:rsidTr="004C3B39">
        <w:tc>
          <w:tcPr>
            <w:tcW w:w="2215" w:type="dxa"/>
            <w:vMerge/>
          </w:tcPr>
          <w:p w:rsidR="00344968" w:rsidRPr="008C2FB7" w:rsidRDefault="00344968" w:rsidP="0025478E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2"/>
              </w:rPr>
            </w:pP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AV03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KJ151873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KJ151897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KJ151800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KJ151824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KJ151848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</w:p>
        </w:tc>
      </w:tr>
      <w:tr w:rsidR="00344968" w:rsidRPr="00E24170" w:rsidTr="004C3B39">
        <w:tc>
          <w:tcPr>
            <w:tcW w:w="2215" w:type="dxa"/>
            <w:vMerge/>
          </w:tcPr>
          <w:p w:rsidR="00344968" w:rsidRPr="008C2FB7" w:rsidRDefault="00344968" w:rsidP="0025478E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2"/>
              </w:rPr>
            </w:pP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AV04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KJ151874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KJ151898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KJ151801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KJ151825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KJ151849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</w:p>
        </w:tc>
      </w:tr>
      <w:tr w:rsidR="00344968" w:rsidRPr="00E24170" w:rsidTr="004C3B39">
        <w:tc>
          <w:tcPr>
            <w:tcW w:w="2215" w:type="dxa"/>
            <w:vMerge/>
          </w:tcPr>
          <w:p w:rsidR="00344968" w:rsidRPr="008C2FB7" w:rsidRDefault="00344968" w:rsidP="0025478E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2"/>
              </w:rPr>
            </w:pP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AV05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KJ151875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KJ151899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KJ151802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KJ151826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KJ151850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</w:p>
        </w:tc>
      </w:tr>
      <w:tr w:rsidR="00344968" w:rsidRPr="00E24170" w:rsidTr="004C3B39">
        <w:tc>
          <w:tcPr>
            <w:tcW w:w="2215" w:type="dxa"/>
            <w:vMerge/>
          </w:tcPr>
          <w:p w:rsidR="00344968" w:rsidRPr="008C2FB7" w:rsidRDefault="00344968" w:rsidP="0025478E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2"/>
              </w:rPr>
            </w:pP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AV06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KJ151876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KJ151900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KJ151803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KJ151827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KJ151851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</w:p>
        </w:tc>
      </w:tr>
      <w:tr w:rsidR="00344968" w:rsidRPr="00E24170" w:rsidTr="004C3B39">
        <w:tc>
          <w:tcPr>
            <w:tcW w:w="2215" w:type="dxa"/>
            <w:vMerge/>
          </w:tcPr>
          <w:p w:rsidR="00344968" w:rsidRPr="008C2FB7" w:rsidRDefault="00344968" w:rsidP="0025478E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2"/>
              </w:rPr>
            </w:pP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AV07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KJ151877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KJ151901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KJ151804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KJ151828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KJ151852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</w:p>
        </w:tc>
      </w:tr>
      <w:tr w:rsidR="00344968" w:rsidRPr="00E24170" w:rsidTr="004C3B39">
        <w:tc>
          <w:tcPr>
            <w:tcW w:w="2215" w:type="dxa"/>
            <w:vMerge/>
          </w:tcPr>
          <w:p w:rsidR="00344968" w:rsidRPr="008C2FB7" w:rsidRDefault="00344968" w:rsidP="0025478E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2"/>
              </w:rPr>
            </w:pP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AV08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KJ151878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KJ151902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KJ151805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KJ151829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KJ151853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</w:p>
        </w:tc>
      </w:tr>
      <w:tr w:rsidR="00344968" w:rsidRPr="00E24170" w:rsidTr="004C3B39">
        <w:tc>
          <w:tcPr>
            <w:tcW w:w="2215" w:type="dxa"/>
            <w:vMerge/>
          </w:tcPr>
          <w:p w:rsidR="00344968" w:rsidRPr="008C2FB7" w:rsidRDefault="00344968" w:rsidP="0025478E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2"/>
              </w:rPr>
            </w:pP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AV09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KJ151879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KJ151903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KJ151806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KJ151830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KJ151854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</w:p>
        </w:tc>
      </w:tr>
      <w:tr w:rsidR="00344968" w:rsidRPr="00E24170" w:rsidTr="004C3B39">
        <w:tc>
          <w:tcPr>
            <w:tcW w:w="2215" w:type="dxa"/>
            <w:vMerge/>
          </w:tcPr>
          <w:p w:rsidR="00344968" w:rsidRPr="008C2FB7" w:rsidRDefault="00344968" w:rsidP="0025478E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2"/>
              </w:rPr>
            </w:pP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AV10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KJ151880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KJ151904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KJ151807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KJ151831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KJ151855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</w:p>
        </w:tc>
      </w:tr>
      <w:tr w:rsidR="00344968" w:rsidRPr="00E24170" w:rsidTr="004C3B39">
        <w:tc>
          <w:tcPr>
            <w:tcW w:w="2215" w:type="dxa"/>
            <w:vMerge/>
          </w:tcPr>
          <w:p w:rsidR="00344968" w:rsidRPr="008C2FB7" w:rsidRDefault="00344968" w:rsidP="0025478E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2"/>
              </w:rPr>
            </w:pP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AV11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KJ151881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KJ151905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KJ151808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KJ151832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KJ151856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</w:p>
        </w:tc>
      </w:tr>
      <w:tr w:rsidR="00344968" w:rsidRPr="00E24170" w:rsidTr="004C3B39">
        <w:tc>
          <w:tcPr>
            <w:tcW w:w="2215" w:type="dxa"/>
            <w:vMerge/>
          </w:tcPr>
          <w:p w:rsidR="00344968" w:rsidRPr="008C2FB7" w:rsidRDefault="00344968" w:rsidP="0025478E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2"/>
              </w:rPr>
            </w:pP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AV12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KJ151882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KJ151906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KJ151809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KJ151833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KJ151857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</w:p>
        </w:tc>
      </w:tr>
      <w:tr w:rsidR="00344968" w:rsidRPr="00E24170" w:rsidTr="004C3B39">
        <w:tc>
          <w:tcPr>
            <w:tcW w:w="2215" w:type="dxa"/>
            <w:vMerge/>
          </w:tcPr>
          <w:p w:rsidR="00344968" w:rsidRPr="008C2FB7" w:rsidRDefault="00344968" w:rsidP="0025478E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2"/>
              </w:rPr>
            </w:pP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AV13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KJ151883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KJ151907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KJ151810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KJ151834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KJ151858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</w:p>
        </w:tc>
      </w:tr>
      <w:tr w:rsidR="00344968" w:rsidRPr="00E24170" w:rsidTr="004C3B39">
        <w:tc>
          <w:tcPr>
            <w:tcW w:w="2215" w:type="dxa"/>
            <w:vMerge/>
          </w:tcPr>
          <w:p w:rsidR="00344968" w:rsidRPr="008C2FB7" w:rsidRDefault="00344968" w:rsidP="0025478E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2"/>
              </w:rPr>
            </w:pP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AV14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KJ151884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KJ151908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KJ151811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KJ151835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KJ151859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KJ151870</w:t>
            </w:r>
          </w:p>
        </w:tc>
      </w:tr>
      <w:tr w:rsidR="00344968" w:rsidRPr="00E24170" w:rsidTr="004C3B39">
        <w:tc>
          <w:tcPr>
            <w:tcW w:w="2215" w:type="dxa"/>
            <w:vMerge/>
          </w:tcPr>
          <w:p w:rsidR="00344968" w:rsidRPr="008C2FB7" w:rsidRDefault="00344968" w:rsidP="0025478E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2"/>
              </w:rPr>
            </w:pP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AV15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KJ151885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KJ151909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KJ151812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KJ151836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KJ151860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</w:p>
        </w:tc>
      </w:tr>
      <w:tr w:rsidR="00344968" w:rsidRPr="00E24170" w:rsidTr="004C3B39">
        <w:tc>
          <w:tcPr>
            <w:tcW w:w="2215" w:type="dxa"/>
            <w:vMerge/>
          </w:tcPr>
          <w:p w:rsidR="00344968" w:rsidRPr="008C2FB7" w:rsidRDefault="00344968" w:rsidP="0025478E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2"/>
              </w:rPr>
            </w:pP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AV16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KJ151886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KJ151910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KJ151813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KJ151837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KJ151861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</w:p>
        </w:tc>
      </w:tr>
      <w:tr w:rsidR="00344968" w:rsidRPr="00E24170" w:rsidTr="004C3B39">
        <w:tc>
          <w:tcPr>
            <w:tcW w:w="2215" w:type="dxa"/>
            <w:vMerge/>
          </w:tcPr>
          <w:p w:rsidR="00344968" w:rsidRPr="008C2FB7" w:rsidRDefault="00344968" w:rsidP="0025478E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2"/>
              </w:rPr>
            </w:pP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AV17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KJ151887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KJ151911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KJ151814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KJ151838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KJ151862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</w:p>
        </w:tc>
      </w:tr>
      <w:tr w:rsidR="00344968" w:rsidRPr="00E24170" w:rsidTr="004C3B39">
        <w:tc>
          <w:tcPr>
            <w:tcW w:w="2215" w:type="dxa"/>
            <w:vMerge/>
          </w:tcPr>
          <w:p w:rsidR="00344968" w:rsidRPr="008C2FB7" w:rsidRDefault="00344968" w:rsidP="0025478E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2"/>
              </w:rPr>
            </w:pP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AV18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KJ151888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KJ151912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KJ151815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KJ151839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KJ151863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</w:p>
        </w:tc>
      </w:tr>
      <w:tr w:rsidR="00344968" w:rsidRPr="00E24170" w:rsidTr="004C3B39">
        <w:tc>
          <w:tcPr>
            <w:tcW w:w="2215" w:type="dxa"/>
            <w:vMerge/>
          </w:tcPr>
          <w:p w:rsidR="00344968" w:rsidRPr="008C2FB7" w:rsidRDefault="00344968" w:rsidP="0025478E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2"/>
              </w:rPr>
            </w:pP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AV19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KJ151889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KJ151913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KJ151816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KJ151840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KJ151864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</w:p>
        </w:tc>
      </w:tr>
      <w:tr w:rsidR="00344968" w:rsidRPr="00E24170" w:rsidTr="004C3B39">
        <w:tc>
          <w:tcPr>
            <w:tcW w:w="2215" w:type="dxa"/>
            <w:vMerge/>
          </w:tcPr>
          <w:p w:rsidR="00344968" w:rsidRPr="008C2FB7" w:rsidRDefault="00344968" w:rsidP="0025478E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2"/>
              </w:rPr>
            </w:pP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AV20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KJ151890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KJ151914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KJ151817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KJ151841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KJ151865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</w:p>
        </w:tc>
      </w:tr>
      <w:tr w:rsidR="00344968" w:rsidRPr="00E24170" w:rsidTr="004C3B39">
        <w:tc>
          <w:tcPr>
            <w:tcW w:w="2215" w:type="dxa"/>
            <w:vMerge/>
          </w:tcPr>
          <w:p w:rsidR="00344968" w:rsidRPr="008C2FB7" w:rsidRDefault="00344968" w:rsidP="0025478E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2"/>
              </w:rPr>
            </w:pP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AV21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KJ151891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KJ151915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KJ151818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KJ151842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KJ151866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</w:p>
        </w:tc>
      </w:tr>
      <w:tr w:rsidR="00344968" w:rsidRPr="00E24170" w:rsidTr="004C3B39">
        <w:trPr>
          <w:trHeight w:val="412"/>
        </w:trPr>
        <w:tc>
          <w:tcPr>
            <w:tcW w:w="2215" w:type="dxa"/>
            <w:vMerge w:val="restart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i/>
                <w:iCs/>
                <w:kern w:val="0"/>
                <w:szCs w:val="22"/>
              </w:rPr>
            </w:pPr>
            <w:r w:rsidRPr="008C2FB7">
              <w:rPr>
                <w:rFonts w:ascii="Times New Roman" w:hAnsi="Times New Roman" w:cs="Times New Roman"/>
                <w:i/>
                <w:iCs/>
                <w:color w:val="000000"/>
              </w:rPr>
              <w:t>Amomum xanthioide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s </w:t>
            </w:r>
            <w:r>
              <w:rPr>
                <w:rFonts w:ascii="Times New Roman" w:hAnsi="Times New Roman" w:cs="Times New Roman"/>
                <w:color w:val="000000"/>
              </w:rPr>
              <w:t>Wall. ex Baker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AX22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KJ151892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KJ151916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KJ151819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KJ151843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KJ151867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</w:p>
        </w:tc>
      </w:tr>
      <w:tr w:rsidR="00344968" w:rsidRPr="00E24170" w:rsidTr="004C3B39">
        <w:tc>
          <w:tcPr>
            <w:tcW w:w="2215" w:type="dxa"/>
            <w:vMerge/>
          </w:tcPr>
          <w:p w:rsidR="00344968" w:rsidRPr="008C2FB7" w:rsidRDefault="00344968" w:rsidP="0025478E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kern w:val="0"/>
                <w:szCs w:val="22"/>
              </w:rPr>
            </w:pP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AX23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KJ151893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KJ151917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KJ151820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KJ151844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KJ151868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</w:p>
        </w:tc>
      </w:tr>
      <w:tr w:rsidR="00344968" w:rsidRPr="00E24170" w:rsidTr="004C3B39">
        <w:tc>
          <w:tcPr>
            <w:tcW w:w="2215" w:type="dxa"/>
            <w:vMerge w:val="restart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i/>
                <w:iCs/>
                <w:kern w:val="0"/>
              </w:rPr>
            </w:pPr>
            <w:r w:rsidRPr="008C2FB7">
              <w:rPr>
                <w:rFonts w:ascii="Times New Roman" w:hAnsi="Times New Roman" w:cs="Times New Roman"/>
                <w:i/>
                <w:iCs/>
                <w:kern w:val="0"/>
              </w:rPr>
              <w:t>Amomum longiligulare</w:t>
            </w:r>
            <w:r w:rsidRPr="008C2FB7">
              <w:rPr>
                <w:rFonts w:ascii="Times New Roman" w:hAnsi="Times New Roman" w:cs="Times New Roman"/>
                <w:kern w:val="0"/>
              </w:rPr>
              <w:t xml:space="preserve"> T. L. Wu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AL24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KJ151894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KJ151918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KJ151821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KJ151845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KJ151869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</w:p>
        </w:tc>
      </w:tr>
      <w:tr w:rsidR="00344968" w:rsidRPr="00E24170" w:rsidTr="004C3B39">
        <w:tc>
          <w:tcPr>
            <w:tcW w:w="2215" w:type="dxa"/>
            <w:vMerge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i/>
                <w:iCs/>
                <w:kern w:val="0"/>
                <w:szCs w:val="22"/>
              </w:rPr>
            </w:pP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AL25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KM411370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KM411375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KM411380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KM411365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KM411360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</w:p>
        </w:tc>
      </w:tr>
      <w:tr w:rsidR="00344968" w:rsidRPr="00E24170" w:rsidTr="004C3B39">
        <w:tc>
          <w:tcPr>
            <w:tcW w:w="2215" w:type="dxa"/>
            <w:vMerge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i/>
                <w:iCs/>
                <w:kern w:val="0"/>
                <w:szCs w:val="22"/>
              </w:rPr>
            </w:pP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AL26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KM411371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KM411376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KM411381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KM411366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KM411361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</w:p>
        </w:tc>
      </w:tr>
      <w:tr w:rsidR="00344968" w:rsidRPr="00E24170" w:rsidTr="004C3B39">
        <w:tc>
          <w:tcPr>
            <w:tcW w:w="2215" w:type="dxa"/>
            <w:vMerge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i/>
                <w:iCs/>
                <w:kern w:val="0"/>
                <w:szCs w:val="22"/>
              </w:rPr>
            </w:pP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AL27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KM411372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KM411377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KM411382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KM411367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KM411362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</w:p>
        </w:tc>
      </w:tr>
      <w:tr w:rsidR="00344968" w:rsidRPr="00E24170" w:rsidTr="004C3B39">
        <w:tc>
          <w:tcPr>
            <w:tcW w:w="2215" w:type="dxa"/>
            <w:vMerge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i/>
                <w:iCs/>
                <w:kern w:val="0"/>
                <w:szCs w:val="22"/>
              </w:rPr>
            </w:pP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AL28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KM411373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KM411378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KM411383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KM411368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KM411363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</w:p>
        </w:tc>
      </w:tr>
      <w:tr w:rsidR="00344968" w:rsidRPr="00E24170" w:rsidTr="004C3B39">
        <w:tc>
          <w:tcPr>
            <w:tcW w:w="2215" w:type="dxa"/>
            <w:vMerge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i/>
                <w:iCs/>
                <w:kern w:val="0"/>
                <w:szCs w:val="22"/>
              </w:rPr>
            </w:pP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AL29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KM411374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KM411379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KM411384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KM411369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kern w:val="0"/>
              </w:rPr>
              <w:t>KM411364</w:t>
            </w:r>
          </w:p>
        </w:tc>
        <w:tc>
          <w:tcPr>
            <w:tcW w:w="0" w:type="auto"/>
          </w:tcPr>
          <w:p w:rsidR="00344968" w:rsidRPr="008C2FB7" w:rsidRDefault="00344968" w:rsidP="0025478E">
            <w:pPr>
              <w:jc w:val="center"/>
              <w:rPr>
                <w:rFonts w:ascii="Times New Roman" w:hAnsi="Times New Roman" w:cs="Times New Roman"/>
                <w:kern w:val="0"/>
                <w:szCs w:val="22"/>
              </w:rPr>
            </w:pPr>
          </w:p>
        </w:tc>
      </w:tr>
    </w:tbl>
    <w:p w:rsidR="00344968" w:rsidRPr="00E24170" w:rsidRDefault="00344968">
      <w:pPr>
        <w:rPr>
          <w:rFonts w:ascii="Times New Roman" w:hAnsi="Times New Roman" w:cs="Times New Roman"/>
        </w:rPr>
      </w:pPr>
    </w:p>
    <w:sectPr w:rsidR="00344968" w:rsidRPr="00E24170" w:rsidSect="0090736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trackRevision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664"/>
    <w:rsid w:val="00013238"/>
    <w:rsid w:val="000203D9"/>
    <w:rsid w:val="0005763F"/>
    <w:rsid w:val="00097992"/>
    <w:rsid w:val="000F6664"/>
    <w:rsid w:val="00142FE7"/>
    <w:rsid w:val="00187071"/>
    <w:rsid w:val="001D5E5F"/>
    <w:rsid w:val="00235D0D"/>
    <w:rsid w:val="00237703"/>
    <w:rsid w:val="0025478E"/>
    <w:rsid w:val="00344968"/>
    <w:rsid w:val="00383219"/>
    <w:rsid w:val="004A2785"/>
    <w:rsid w:val="004C3B39"/>
    <w:rsid w:val="004D78AE"/>
    <w:rsid w:val="0052116B"/>
    <w:rsid w:val="0055109B"/>
    <w:rsid w:val="005B7989"/>
    <w:rsid w:val="00803976"/>
    <w:rsid w:val="0086002C"/>
    <w:rsid w:val="008C2FB7"/>
    <w:rsid w:val="00907368"/>
    <w:rsid w:val="00A000E7"/>
    <w:rsid w:val="00A94EED"/>
    <w:rsid w:val="00AE1BE9"/>
    <w:rsid w:val="00B76ABB"/>
    <w:rsid w:val="00C140F7"/>
    <w:rsid w:val="00C636CF"/>
    <w:rsid w:val="00CA641C"/>
    <w:rsid w:val="00E000C2"/>
    <w:rsid w:val="00E24170"/>
    <w:rsid w:val="00E5030E"/>
    <w:rsid w:val="00F749B7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Simple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6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1CharCharCharCharChar">
    <w:name w:val="Char Char1 Char Char Char Char1 Char Char Char Char Char"/>
    <w:basedOn w:val="Normal"/>
    <w:autoRedefine/>
    <w:uiPriority w:val="99"/>
    <w:rsid w:val="000F6664"/>
    <w:pPr>
      <w:ind w:firstLineChars="192" w:firstLine="617"/>
      <w:jc w:val="center"/>
    </w:pPr>
    <w:rPr>
      <w:rFonts w:ascii="宋体" w:hAnsi="宋体" w:cs="宋体"/>
      <w:b/>
      <w:bCs/>
      <w:color w:val="000000"/>
      <w:kern w:val="24"/>
      <w:sz w:val="32"/>
      <w:szCs w:val="32"/>
    </w:rPr>
  </w:style>
  <w:style w:type="table" w:styleId="TableSimple1">
    <w:name w:val="Table Simple 1"/>
    <w:basedOn w:val="TableNormal"/>
    <w:uiPriority w:val="99"/>
    <w:semiHidden/>
    <w:rsid w:val="000F6664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8C2FB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Calibri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5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259</Words>
  <Characters>1477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S2</dc:title>
  <dc:subject/>
  <dc:creator>微软用户</dc:creator>
  <cp:keywords/>
  <dc:description/>
  <cp:lastModifiedBy>User</cp:lastModifiedBy>
  <cp:revision>8</cp:revision>
  <dcterms:created xsi:type="dcterms:W3CDTF">2014-09-30T13:10:00Z</dcterms:created>
  <dcterms:modified xsi:type="dcterms:W3CDTF">2014-11-28T01:20:00Z</dcterms:modified>
</cp:coreProperties>
</file>