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D6" w:rsidRDefault="006827D6" w:rsidP="006827D6">
      <w:r>
        <w:t>Table S</w:t>
      </w:r>
      <w:bookmarkStart w:id="0" w:name="_GoBack"/>
      <w:bookmarkEnd w:id="0"/>
      <w:r>
        <w:t>1: EQ-5D Level Descriptions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985"/>
        <w:gridCol w:w="2268"/>
        <w:gridCol w:w="2409"/>
      </w:tblGrid>
      <w:tr w:rsidR="006827D6" w:rsidRPr="00CD4E0F" w:rsidTr="00AE7847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4E0F">
              <w:rPr>
                <w:rFonts w:ascii="Calibri" w:eastAsia="Times New Roman" w:hAnsi="Calibri" w:cs="Times New Roman"/>
                <w:color w:val="000000"/>
                <w:lang w:eastAsia="en-GB"/>
              </w:rPr>
              <w:t>EQ-5D Dimension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7D6" w:rsidRPr="00CD4E0F" w:rsidRDefault="006827D6" w:rsidP="00AE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Level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7D6" w:rsidRPr="00CD4E0F" w:rsidRDefault="006827D6" w:rsidP="00AE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Level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27D6" w:rsidRPr="00CD4E0F" w:rsidRDefault="006827D6" w:rsidP="00AE7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Level 3</w:t>
            </w:r>
          </w:p>
        </w:tc>
      </w:tr>
      <w:tr w:rsidR="006827D6" w:rsidRPr="00CD4E0F" w:rsidTr="00AE784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4E0F">
              <w:rPr>
                <w:rFonts w:ascii="Calibri" w:eastAsia="Times New Roman" w:hAnsi="Calibri" w:cs="Times New Roman"/>
                <w:color w:val="000000"/>
                <w:lang w:eastAsia="en-GB"/>
              </w:rPr>
              <w:t>Anxiety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Depression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am not anxious or depressed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am moderately anxious or depressed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am extremely anxious or depressed</w:t>
            </w:r>
          </w:p>
        </w:tc>
      </w:tr>
      <w:tr w:rsidR="006827D6" w:rsidRPr="00CD4E0F" w:rsidTr="00AE784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4E0F">
              <w:rPr>
                <w:rFonts w:ascii="Calibri" w:eastAsia="Times New Roman" w:hAnsi="Calibri" w:cs="Times New Roman"/>
                <w:color w:val="000000"/>
                <w:lang w:eastAsia="en-GB"/>
              </w:rPr>
              <w:t>Pain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have no pain or discomfort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have moderate pain or discomfort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have extreme pain or discomfort</w:t>
            </w:r>
          </w:p>
        </w:tc>
      </w:tr>
      <w:tr w:rsidR="006827D6" w:rsidRPr="00CD4E0F" w:rsidTr="00AE784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6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Usual </w:t>
            </w:r>
            <w:r w:rsidRPr="00CD4E0F">
              <w:rPr>
                <w:rFonts w:ascii="Calibri" w:eastAsia="Times New Roman" w:hAnsi="Calibri" w:cs="Times New Roman"/>
                <w:color w:val="000000"/>
                <w:lang w:eastAsia="en-GB"/>
              </w:rPr>
              <w:t>Activities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(e.g. work, study, housework, family or leisure activities)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have no problems with performing my usual activities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have some problems with performing my usual activities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am unable to perform my usual activities</w:t>
            </w:r>
          </w:p>
        </w:tc>
      </w:tr>
      <w:tr w:rsidR="006827D6" w:rsidRPr="00CD4E0F" w:rsidTr="00AE784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4E0F">
              <w:rPr>
                <w:rFonts w:ascii="Calibri" w:eastAsia="Times New Roman" w:hAnsi="Calibri" w:cs="Times New Roman"/>
                <w:color w:val="000000"/>
                <w:lang w:eastAsia="en-GB"/>
              </w:rPr>
              <w:t>Self-care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have no problems with self-care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have some problems washing or dressing myself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am unable to wash or dress myself</w:t>
            </w:r>
          </w:p>
        </w:tc>
      </w:tr>
      <w:tr w:rsidR="006827D6" w:rsidRPr="00CD4E0F" w:rsidTr="00AE784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4E0F">
              <w:rPr>
                <w:rFonts w:ascii="Calibri" w:eastAsia="Times New Roman" w:hAnsi="Calibri" w:cs="Times New Roman"/>
                <w:color w:val="000000"/>
                <w:lang w:eastAsia="en-GB"/>
              </w:rPr>
              <w:t>Mobility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have no problems in walking about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have some problems in walking about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D6" w:rsidRPr="00CD4E0F" w:rsidRDefault="006827D6" w:rsidP="00AE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am confined to bed</w:t>
            </w:r>
          </w:p>
        </w:tc>
      </w:tr>
    </w:tbl>
    <w:p w:rsidR="006827D6" w:rsidRDefault="006827D6" w:rsidP="006827D6"/>
    <w:sectPr w:rsidR="006827D6" w:rsidSect="00AF4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D6"/>
    <w:rsid w:val="004F27F9"/>
    <w:rsid w:val="006827D6"/>
    <w:rsid w:val="00933DC2"/>
    <w:rsid w:val="00EA114E"/>
    <w:rsid w:val="00E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8A5D7972.dotm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Eldon Spackman</dc:creator>
  <cp:lastModifiedBy>Eldon Spackman</cp:lastModifiedBy>
  <cp:revision>4</cp:revision>
  <dcterms:created xsi:type="dcterms:W3CDTF">2014-10-23T14:34:00Z</dcterms:created>
  <dcterms:modified xsi:type="dcterms:W3CDTF">2014-11-06T14:17:00Z</dcterms:modified>
</cp:coreProperties>
</file>