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12"/>
        <w:gridCol w:w="7289"/>
        <w:gridCol w:w="811"/>
        <w:gridCol w:w="811"/>
      </w:tblGrid>
      <w:tr w:rsidR="000C799F" w:rsidRPr="0061119B" w:rsidTr="00C70458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99F" w:rsidRPr="0061119B" w:rsidRDefault="000C799F" w:rsidP="003F6D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vertAnchor="text" w:horzAnchor="margin" w:tblpY="-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42"/>
              <w:gridCol w:w="2315"/>
              <w:gridCol w:w="1826"/>
              <w:gridCol w:w="1556"/>
            </w:tblGrid>
            <w:tr w:rsidR="000C799F" w:rsidRPr="0061119B" w:rsidTr="00BA20DA">
              <w:trPr>
                <w:trHeight w:val="443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b/>
                      <w:sz w:val="24"/>
                      <w:szCs w:val="24"/>
                      <w:lang w:eastAsia="de-DE"/>
                    </w:rPr>
                    <w:t>Age of animals (Months)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b/>
                      <w:sz w:val="24"/>
                      <w:szCs w:val="24"/>
                      <w:lang w:eastAsia="de-DE"/>
                    </w:rPr>
                    <w:t>Frequency (Hz)</w:t>
                  </w:r>
                </w:p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mean </w:t>
                  </w:r>
                  <w:r w:rsidRPr="0061119B">
                    <w:rPr>
                      <w:rFonts w:ascii="Times New Roman" w:hAnsi="Times New Roman"/>
                      <w:b/>
                      <w:sz w:val="24"/>
                      <w:szCs w:val="24"/>
                      <w:lang w:eastAsia="de-DE"/>
                    </w:rPr>
                    <w:t>± SD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1E70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b/>
                      <w:sz w:val="24"/>
                      <w:szCs w:val="24"/>
                      <w:lang w:eastAsia="de-DE"/>
                    </w:rPr>
                    <w:t>Number of retinal pieces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b/>
                      <w:sz w:val="24"/>
                      <w:szCs w:val="24"/>
                      <w:lang w:eastAsia="de-DE"/>
                    </w:rPr>
                    <w:t>Number of animals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and (number of pieces per animal)</w:t>
                  </w:r>
                </w:p>
              </w:tc>
            </w:tr>
            <w:tr w:rsidR="000C799F" w:rsidRPr="0061119B" w:rsidTr="00BA20DA">
              <w:trPr>
                <w:trHeight w:val="443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6.21 ± 0.94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12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 xml:space="preserve"> (2 each)</w:t>
                  </w:r>
                </w:p>
              </w:tc>
            </w:tr>
            <w:tr w:rsidR="000C799F" w:rsidRPr="0061119B" w:rsidTr="00BA20DA">
              <w:trPr>
                <w:trHeight w:val="443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3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6.08 ± 0.53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7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 xml:space="preserve"> (2,2,3)</w:t>
                  </w:r>
                </w:p>
              </w:tc>
            </w:tr>
            <w:tr w:rsidR="000C799F" w:rsidRPr="0061119B" w:rsidTr="00BA20DA">
              <w:trPr>
                <w:trHeight w:val="443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4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4.14 ± 0.35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4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 xml:space="preserve"> (2 each)</w:t>
                  </w:r>
                </w:p>
              </w:tc>
            </w:tr>
            <w:tr w:rsidR="000C799F" w:rsidRPr="0061119B" w:rsidTr="00BA20DA">
              <w:trPr>
                <w:trHeight w:val="443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4.01 ± 0.08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3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 xml:space="preserve"> (1,2)</w:t>
                  </w:r>
                </w:p>
              </w:tc>
            </w:tr>
            <w:tr w:rsidR="000C799F" w:rsidRPr="0061119B" w:rsidTr="00BA20DA">
              <w:trPr>
                <w:trHeight w:val="443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7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4.21 ± 0.54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7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 xml:space="preserve"> (3,4)</w:t>
                  </w:r>
                </w:p>
              </w:tc>
            </w:tr>
            <w:tr w:rsidR="000C799F" w:rsidRPr="0061119B" w:rsidTr="00BA20DA">
              <w:trPr>
                <w:trHeight w:val="443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8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4.23 ± 0.65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9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 xml:space="preserve"> (2,2,2,2,1)</w:t>
                  </w:r>
                </w:p>
              </w:tc>
            </w:tr>
            <w:tr w:rsidR="000C799F" w:rsidRPr="0061119B" w:rsidTr="00BA20DA">
              <w:trPr>
                <w:trHeight w:val="443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9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4.40 ± 0.40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15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 xml:space="preserve"> (3 each)</w:t>
                  </w:r>
                </w:p>
              </w:tc>
            </w:tr>
            <w:tr w:rsidR="000C799F" w:rsidRPr="0061119B" w:rsidTr="00BA20DA">
              <w:trPr>
                <w:trHeight w:val="443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10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4.31 ± 0.73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5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 xml:space="preserve"> (2,2,1)</w:t>
                  </w:r>
                </w:p>
              </w:tc>
            </w:tr>
            <w:tr w:rsidR="000C799F" w:rsidRPr="0061119B" w:rsidTr="00BA20DA">
              <w:trPr>
                <w:trHeight w:val="443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11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4.03 ± 0.20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 xml:space="preserve"> (1)</w:t>
                  </w:r>
                </w:p>
              </w:tc>
            </w:tr>
            <w:tr w:rsidR="000C799F" w:rsidRPr="0061119B" w:rsidTr="00BA20DA">
              <w:trPr>
                <w:trHeight w:val="443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12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 xml:space="preserve">3.58 ± 0.64 </w:t>
                  </w:r>
                </w:p>
              </w:tc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3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99F" w:rsidRPr="0061119B" w:rsidRDefault="000C799F" w:rsidP="00C704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</w:pPr>
                  <w:r w:rsidRPr="0061119B"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de-DE"/>
                    </w:rPr>
                    <w:t xml:space="preserve"> (1)</w:t>
                  </w:r>
                </w:p>
              </w:tc>
            </w:tr>
          </w:tbl>
          <w:p w:rsidR="000C799F" w:rsidRPr="0061119B" w:rsidRDefault="000C799F" w:rsidP="003F6D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0C799F" w:rsidRPr="0061119B" w:rsidRDefault="000C799F" w:rsidP="00741389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99F" w:rsidRPr="0061119B" w:rsidRDefault="000C799F" w:rsidP="007D7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799F" w:rsidRPr="0061119B" w:rsidRDefault="000C799F" w:rsidP="003F6D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</w:tbl>
    <w:p w:rsidR="000C799F" w:rsidRPr="0061119B" w:rsidRDefault="000C799F" w:rsidP="00357A64">
      <w:pPr>
        <w:rPr>
          <w:rFonts w:ascii="Times New Roman" w:hAnsi="Times New Roman"/>
          <w:sz w:val="24"/>
          <w:szCs w:val="24"/>
        </w:rPr>
      </w:pPr>
    </w:p>
    <w:sectPr w:rsidR="000C799F" w:rsidRPr="0061119B" w:rsidSect="009D64D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31D"/>
    <w:rsid w:val="000C799F"/>
    <w:rsid w:val="001C7918"/>
    <w:rsid w:val="001D09EE"/>
    <w:rsid w:val="001E709C"/>
    <w:rsid w:val="00225F55"/>
    <w:rsid w:val="002A0662"/>
    <w:rsid w:val="002D5540"/>
    <w:rsid w:val="00306224"/>
    <w:rsid w:val="00353DE7"/>
    <w:rsid w:val="00357A64"/>
    <w:rsid w:val="003E29CF"/>
    <w:rsid w:val="003F6DEC"/>
    <w:rsid w:val="0050432E"/>
    <w:rsid w:val="0061119B"/>
    <w:rsid w:val="006429B2"/>
    <w:rsid w:val="006B6EFB"/>
    <w:rsid w:val="006C6E23"/>
    <w:rsid w:val="00726C1A"/>
    <w:rsid w:val="00741389"/>
    <w:rsid w:val="007D78F8"/>
    <w:rsid w:val="008233B4"/>
    <w:rsid w:val="00852AC6"/>
    <w:rsid w:val="00882EA1"/>
    <w:rsid w:val="00953C6E"/>
    <w:rsid w:val="00986CAD"/>
    <w:rsid w:val="009D64DC"/>
    <w:rsid w:val="00A2315D"/>
    <w:rsid w:val="00B24869"/>
    <w:rsid w:val="00BA20DA"/>
    <w:rsid w:val="00C70458"/>
    <w:rsid w:val="00CA0341"/>
    <w:rsid w:val="00EE531D"/>
    <w:rsid w:val="00F2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A1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7A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animals (Months)</dc:title>
  <dc:subject/>
  <dc:creator>Biswas</dc:creator>
  <cp:keywords/>
  <dc:description/>
  <cp:lastModifiedBy>Müller</cp:lastModifiedBy>
  <cp:revision>2</cp:revision>
  <cp:lastPrinted>2014-02-19T15:29:00Z</cp:lastPrinted>
  <dcterms:created xsi:type="dcterms:W3CDTF">2014-05-20T17:28:00Z</dcterms:created>
  <dcterms:modified xsi:type="dcterms:W3CDTF">2014-05-20T17:28:00Z</dcterms:modified>
</cp:coreProperties>
</file>