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E4" w:rsidRPr="004270E4" w:rsidRDefault="004270E4">
      <w:pPr>
        <w:rPr>
          <w:b/>
          <w:sz w:val="16"/>
          <w:szCs w:val="16"/>
          <w:lang w:val="en-US"/>
        </w:rPr>
      </w:pPr>
      <w:r w:rsidRPr="004270E4">
        <w:rPr>
          <w:b/>
          <w:sz w:val="16"/>
          <w:szCs w:val="16"/>
          <w:lang w:val="en-US"/>
        </w:rPr>
        <w:t>Table S1. Anti-HBs levels of all participants</w:t>
      </w:r>
    </w:p>
    <w:tbl>
      <w:tblPr>
        <w:tblW w:w="8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"/>
        <w:gridCol w:w="1143"/>
        <w:gridCol w:w="1000"/>
        <w:gridCol w:w="1000"/>
        <w:gridCol w:w="1680"/>
        <w:gridCol w:w="2120"/>
      </w:tblGrid>
      <w:tr w:rsidR="00993F41" w:rsidRPr="004270E4" w:rsidTr="00DE667F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DE667F" w:rsidRDefault="00993F41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Code</w:t>
            </w:r>
          </w:p>
          <w:p w:rsidR="00DF3025" w:rsidRPr="00993F41" w:rsidRDefault="00DF3025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DE667F" w:rsidRDefault="00993F41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Phase</w:t>
            </w:r>
            <w:proofErr w:type="spellEnd"/>
          </w:p>
          <w:p w:rsidR="00DF3025" w:rsidRPr="00993F41" w:rsidRDefault="00DF3025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DE667F" w:rsidRDefault="00993F41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Treatment</w:t>
            </w:r>
          </w:p>
          <w:p w:rsidR="00DF3025" w:rsidRPr="00993F41" w:rsidRDefault="00DF3025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DE667F" w:rsidRDefault="004153FC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  <w:t>Gender</w:t>
            </w:r>
            <w:bookmarkStart w:id="0" w:name="_GoBack"/>
            <w:bookmarkEnd w:id="0"/>
          </w:p>
          <w:p w:rsidR="00DF3025" w:rsidRPr="00993F41" w:rsidRDefault="00DF3025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DE667F" w:rsidRDefault="00993F41" w:rsidP="00DF3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Age</w:t>
            </w:r>
          </w:p>
          <w:p w:rsidR="00DF3025" w:rsidRPr="00993F41" w:rsidRDefault="00DF3025" w:rsidP="00DF3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DE667F" w:rsidRDefault="00DE667F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</w:pPr>
            <w:r w:rsidRPr="00DE667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 xml:space="preserve">Anti-HBs level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>1*</w:t>
            </w:r>
          </w:p>
          <w:p w:rsidR="00DF3025" w:rsidRPr="004270E4" w:rsidRDefault="00DF3025" w:rsidP="00DF3025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</w:pPr>
            <w:r w:rsidRPr="004270E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>(IU/L)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67F" w:rsidRDefault="00993F41" w:rsidP="00DE667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</w:pPr>
            <w:r w:rsidRPr="00993F4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>Anti-HBs level 2</w:t>
            </w:r>
            <w:r w:rsidR="00DE667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>*</w:t>
            </w:r>
          </w:p>
          <w:p w:rsidR="00DF3025" w:rsidRPr="00993F41" w:rsidRDefault="00DE667F" w:rsidP="00DE667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</w:pPr>
            <w:r w:rsidRPr="00DE667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 xml:space="preserve"> </w:t>
            </w:r>
            <w:r w:rsidR="00DF3025" w:rsidRPr="00DE667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 w:eastAsia="nl-NL"/>
              </w:rPr>
              <w:t>(IU/L)</w:t>
            </w:r>
          </w:p>
        </w:tc>
      </w:tr>
      <w:tr w:rsidR="00993F41" w:rsidRPr="00993F41" w:rsidTr="00DE667F">
        <w:trPr>
          <w:trHeight w:val="1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  <w:t>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  <w:t>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330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Q837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956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989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1230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V562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1243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1283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1867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2104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2122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A618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2148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2707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2897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3162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3874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3995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4236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4626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4736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5933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J776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6384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6424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7445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8345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L283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8674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9275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9588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9717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10528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11200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11222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X728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11640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12335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12597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R876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12658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13588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T676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13817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16918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B654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19789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19866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21388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21860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N563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22663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23611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24362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24545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25228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F786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30597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32302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37618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39641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43072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48312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C646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54586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W889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90840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118530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261150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Z676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U469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467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582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595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924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1129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1183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1254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A739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1284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1290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1414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A949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1632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1723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1817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2064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Z793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2409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3479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3589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3702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3742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Z731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4148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5147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5435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W858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5622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6682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6693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7360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7402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561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8103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8507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R715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8567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8992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9846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10206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12234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13028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13716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S497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14067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14268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16151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16574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19160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19219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502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19309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J928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19499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19924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22596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26249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26521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26923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27271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31016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33093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696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37606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49306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60787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C641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W861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N452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M839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601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H842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F787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1189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R544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U194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1421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1604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2250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2415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2701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2934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3421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3448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672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4052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4316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4964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6084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6371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6374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7251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O487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468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9199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9451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9644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B641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10315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11326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11854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M865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12135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12371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12760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A627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12904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I386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13264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13514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15688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16526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19398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T486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26200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27898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28980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29482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N865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30052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30616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30617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32133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32631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53975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67596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840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69207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S257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73114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78075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90531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E169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182610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Control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K585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503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930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1043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1390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1795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2377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2439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V548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3183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3449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5890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670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5966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6270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8740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9297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9554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9603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R298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10542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Y938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11281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12304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12970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13498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19804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19870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K496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20584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22826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23041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16447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24710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Z576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28556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467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28908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E423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21305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30489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31672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35343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78066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J769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81655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198900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88893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F569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36628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Prophylactic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O743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S072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1097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1248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1507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1530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1663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1691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F497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1878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2074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2112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2217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2358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2401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2514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H796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2704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G278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2740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X483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2913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3083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3281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3399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3438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3569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3705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F063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3731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3767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3835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L077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4270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4423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4897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5343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5354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H918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6157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6864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N457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7392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7938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7941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7950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Y589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8188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A387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339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8263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H699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8540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8862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248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8952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L882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522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9254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10146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430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10214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11475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12268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12313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14287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W509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14447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14629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605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14846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C895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15781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I478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16481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16706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B557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17100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17945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J892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19075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19407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20732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21906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22502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U786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528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25075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293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25799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M654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157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25877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Y737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&gt;26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31279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Q702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31600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32664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R269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575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34067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1097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34628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Z936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945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36320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M778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427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36978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L869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5730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37633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O819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39124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36509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45556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lastRenderedPageBreak/>
              <w:t>L666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39428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48039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48336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U544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31892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50795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Y587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53319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54008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H302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61962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E248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373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62966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851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72374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D616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75695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P427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63703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76166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2218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86225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V485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880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178600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C414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18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K618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171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537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254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N380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281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Female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441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993F4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T443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81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993F41" w:rsidRPr="00993F41" w:rsidTr="00DE667F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proofErr w:type="spellStart"/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Therapeutic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993F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&lt;26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269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.</w:t>
            </w: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F41" w:rsidRPr="00993F41" w:rsidRDefault="00993F41" w:rsidP="00993F41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993F41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DE667F" w:rsidRPr="00DE667F" w:rsidTr="00DE667F">
        <w:trPr>
          <w:trHeight w:val="255"/>
        </w:trPr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67F" w:rsidRPr="00DE667F" w:rsidRDefault="00DE667F" w:rsidP="00DE667F">
            <w:pPr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</w:pPr>
            <w:r w:rsidRPr="00DE667F"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  <w:t>*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  <w:t xml:space="preserve"> </w:t>
            </w:r>
            <w:r w:rsidRPr="00DE667F">
              <w:rPr>
                <w:rFonts w:ascii="Calibri" w:eastAsia="Times New Roman" w:hAnsi="Calibri" w:cs="Times New Roman"/>
                <w:sz w:val="16"/>
                <w:szCs w:val="16"/>
                <w:lang w:val="en-US" w:eastAsia="nl-NL"/>
              </w:rPr>
              <w:t>Anti-HBs levels measured directly before (1) and one month after (2) the second booster vaccination.</w:t>
            </w:r>
          </w:p>
        </w:tc>
      </w:tr>
    </w:tbl>
    <w:p w:rsidR="00867DEA" w:rsidRPr="00DE667F" w:rsidRDefault="00867DEA">
      <w:pPr>
        <w:rPr>
          <w:sz w:val="16"/>
          <w:szCs w:val="16"/>
          <w:lang w:val="en-US"/>
        </w:rPr>
      </w:pPr>
    </w:p>
    <w:sectPr w:rsidR="00867DEA" w:rsidRPr="00D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95D"/>
    <w:multiLevelType w:val="hybridMultilevel"/>
    <w:tmpl w:val="E8104412"/>
    <w:lvl w:ilvl="0" w:tplc="04130001">
      <w:start w:val="2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94D1F"/>
    <w:multiLevelType w:val="hybridMultilevel"/>
    <w:tmpl w:val="244CF9E6"/>
    <w:lvl w:ilvl="0" w:tplc="407C4164">
      <w:start w:val="26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516487"/>
    <w:multiLevelType w:val="hybridMultilevel"/>
    <w:tmpl w:val="65F86200"/>
    <w:lvl w:ilvl="0" w:tplc="04130001">
      <w:start w:val="2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1"/>
    <w:rsid w:val="004153FC"/>
    <w:rsid w:val="004270E4"/>
    <w:rsid w:val="00492457"/>
    <w:rsid w:val="00867DEA"/>
    <w:rsid w:val="00993F41"/>
    <w:rsid w:val="00B270DE"/>
    <w:rsid w:val="00B53691"/>
    <w:rsid w:val="00C65C1F"/>
    <w:rsid w:val="00DE667F"/>
    <w:rsid w:val="00D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F4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F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3F4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3F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DE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F4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F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3F4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3F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DE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7C0AB93D</Template>
  <TotalTime>7</TotalTime>
  <Pages>8</Pages>
  <Words>2424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Doedee</dc:creator>
  <cp:lastModifiedBy>Anne Doedee</cp:lastModifiedBy>
  <cp:revision>7</cp:revision>
  <dcterms:created xsi:type="dcterms:W3CDTF">2014-04-08T12:13:00Z</dcterms:created>
  <dcterms:modified xsi:type="dcterms:W3CDTF">2014-05-05T10:03:00Z</dcterms:modified>
</cp:coreProperties>
</file>