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C1" w:rsidRDefault="00E947C1" w:rsidP="00E947C1">
      <w:pPr>
        <w:keepNext/>
        <w:spacing w:line="240" w:lineRule="auto"/>
        <w:contextualSpacing/>
        <w:jc w:val="both"/>
        <w:rPr>
          <w:rFonts w:ascii="Times New Roman" w:eastAsia="MS Gothic" w:hAnsi="Times New Roman" w:cs="Times New Roman"/>
          <w:b/>
          <w:spacing w:val="10"/>
          <w:sz w:val="20"/>
          <w:szCs w:val="18"/>
        </w:rPr>
      </w:pPr>
      <w:r>
        <w:rPr>
          <w:rFonts w:ascii="Times New Roman" w:eastAsia="MS Gothic" w:hAnsi="Times New Roman" w:cs="Times New Roman"/>
          <w:b/>
          <w:spacing w:val="10"/>
          <w:sz w:val="20"/>
          <w:szCs w:val="18"/>
        </w:rPr>
        <w:t>Table S2</w:t>
      </w:r>
      <w:r w:rsidRPr="00100914">
        <w:rPr>
          <w:rFonts w:ascii="Times New Roman" w:eastAsia="MS Gothic" w:hAnsi="Times New Roman" w:cs="Times New Roman"/>
          <w:b/>
          <w:spacing w:val="10"/>
          <w:sz w:val="20"/>
          <w:szCs w:val="18"/>
        </w:rPr>
        <w:t>: Association between '</w:t>
      </w:r>
      <w:r>
        <w:rPr>
          <w:rFonts w:ascii="Times New Roman" w:eastAsia="MS Gothic" w:hAnsi="Times New Roman" w:cs="Times New Roman"/>
          <w:b/>
          <w:spacing w:val="10"/>
          <w:sz w:val="20"/>
          <w:szCs w:val="18"/>
        </w:rPr>
        <w:t>Number of Paired Teeth</w:t>
      </w:r>
      <w:r w:rsidRPr="00100914">
        <w:rPr>
          <w:rFonts w:ascii="Times New Roman" w:eastAsia="MS Gothic" w:hAnsi="Times New Roman" w:cs="Times New Roman"/>
          <w:b/>
          <w:spacing w:val="10"/>
          <w:sz w:val="20"/>
          <w:szCs w:val="18"/>
        </w:rPr>
        <w:t>'</w:t>
      </w:r>
      <w:r>
        <w:rPr>
          <w:rFonts w:ascii="Times New Roman" w:eastAsia="MS Gothic" w:hAnsi="Times New Roman" w:cs="Times New Roman"/>
          <w:b/>
          <w:spacing w:val="10"/>
          <w:sz w:val="20"/>
          <w:szCs w:val="18"/>
        </w:rPr>
        <w:t xml:space="preserve"> </w:t>
      </w:r>
      <w:r w:rsidRPr="00100914">
        <w:rPr>
          <w:rFonts w:ascii="Times New Roman" w:eastAsia="MS Gothic" w:hAnsi="Times New Roman" w:cs="Times New Roman"/>
          <w:b/>
          <w:spacing w:val="10"/>
          <w:sz w:val="20"/>
          <w:szCs w:val="18"/>
        </w:rPr>
        <w:t xml:space="preserve">and </w:t>
      </w:r>
      <w:r>
        <w:rPr>
          <w:rFonts w:ascii="Times New Roman" w:eastAsia="MS Gothic" w:hAnsi="Times New Roman" w:cs="Times New Roman"/>
          <w:b/>
          <w:spacing w:val="10"/>
          <w:sz w:val="20"/>
          <w:szCs w:val="18"/>
        </w:rPr>
        <w:t>Weight</w:t>
      </w:r>
      <w:r w:rsidRPr="00100914">
        <w:rPr>
          <w:rFonts w:ascii="Times New Roman" w:eastAsia="MS Gothic" w:hAnsi="Times New Roman" w:cs="Times New Roman"/>
          <w:b/>
          <w:spacing w:val="10"/>
          <w:sz w:val="20"/>
          <w:szCs w:val="18"/>
        </w:rPr>
        <w:t xml:space="preserve"> in a Further Adjustment for </w:t>
      </w:r>
      <w:r>
        <w:rPr>
          <w:rFonts w:ascii="Times New Roman" w:eastAsia="MS Gothic" w:hAnsi="Times New Roman" w:cs="Times New Roman"/>
          <w:b/>
          <w:spacing w:val="10"/>
          <w:sz w:val="20"/>
          <w:szCs w:val="18"/>
        </w:rPr>
        <w:t>Birth Weight and Head of Household Social Class</w:t>
      </w:r>
    </w:p>
    <w:p w:rsidR="00E947C1" w:rsidRPr="00100914" w:rsidRDefault="00E947C1" w:rsidP="00E947C1">
      <w:pPr>
        <w:keepNext/>
        <w:spacing w:line="240" w:lineRule="auto"/>
        <w:contextualSpacing/>
        <w:jc w:val="both"/>
        <w:rPr>
          <w:rFonts w:ascii="Times New Roman" w:eastAsia="MS Gothic" w:hAnsi="Times New Roman" w:cs="Times New Roman"/>
          <w:b/>
          <w:spacing w:val="10"/>
          <w:sz w:val="20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3"/>
        <w:gridCol w:w="1080"/>
        <w:gridCol w:w="1225"/>
        <w:gridCol w:w="1001"/>
        <w:gridCol w:w="1001"/>
        <w:gridCol w:w="1505"/>
        <w:gridCol w:w="1225"/>
        <w:gridCol w:w="1001"/>
        <w:gridCol w:w="1001"/>
        <w:gridCol w:w="1502"/>
      </w:tblGrid>
      <w:tr w:rsidR="00E947C1" w:rsidRPr="00100914" w:rsidTr="00780E85">
        <w:trPr>
          <w:trHeight w:hRule="exact" w:val="284"/>
        </w:trPr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9" w:type="pct"/>
            <w:gridSpan w:val="4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1669" w:type="pct"/>
            <w:gridSpan w:val="4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Weight + Birth Weight</w:t>
            </w:r>
          </w:p>
        </w:tc>
      </w:tr>
      <w:tr w:rsidR="00E947C1" w:rsidRPr="00100914" w:rsidTr="00780E85">
        <w:trPr>
          <w:trHeight w:hRule="exact" w:val="284"/>
        </w:trPr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RGM</w:t>
            </w:r>
            <w:proofErr w:type="spellEnd"/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RGM</w:t>
            </w:r>
            <w:proofErr w:type="spellEnd"/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</w:t>
            </w:r>
          </w:p>
        </w:tc>
      </w:tr>
      <w:tr w:rsidR="00E947C1" w:rsidRPr="00100914" w:rsidTr="00780E85">
        <w:trPr>
          <w:trHeight w:hRule="exact" w:val="284"/>
        </w:trPr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E947C1" w:rsidRPr="00100914" w:rsidRDefault="00E9347A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Number of Paired Teeth</w:t>
            </w:r>
            <w:r w:rsidR="00E947C1"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947C1" w:rsidRPr="00100914" w:rsidRDefault="00E947C1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2941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</w:tr>
      <w:tr w:rsidR="00E947C1" w:rsidRPr="00100914" w:rsidTr="00780E85">
        <w:trPr>
          <w:trHeight w:hRule="exact" w:val="284"/>
        </w:trPr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9" w:type="pct"/>
            <w:gridSpan w:val="4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1669" w:type="pct"/>
            <w:gridSpan w:val="4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Weight</w:t>
            </w: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HHSC</w:t>
            </w:r>
            <w:proofErr w:type="spellEnd"/>
          </w:p>
        </w:tc>
      </w:tr>
      <w:tr w:rsidR="00E947C1" w:rsidRPr="00100914" w:rsidTr="00780E85">
        <w:trPr>
          <w:trHeight w:hRule="exact" w:val="284"/>
        </w:trPr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RGM</w:t>
            </w:r>
            <w:proofErr w:type="spellEnd"/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RGM</w:t>
            </w:r>
            <w:proofErr w:type="spellEnd"/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</w:t>
            </w:r>
          </w:p>
        </w:tc>
      </w:tr>
      <w:tr w:rsidR="00E947C1" w:rsidRPr="00100914" w:rsidTr="00780E85">
        <w:trPr>
          <w:trHeight w:hRule="exact" w:val="284"/>
        </w:trPr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E947C1" w:rsidRPr="00100914" w:rsidRDefault="00E9347A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Number of Paired Teeth</w:t>
            </w:r>
            <w:bookmarkStart w:id="0" w:name="_GoBack"/>
            <w:bookmarkEnd w:id="0"/>
            <w:r w:rsidR="00E9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947C1"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947C1" w:rsidRPr="00100914" w:rsidRDefault="00E947C1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2864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947C1" w:rsidRPr="00100914" w:rsidRDefault="00E947C1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</w:tr>
    </w:tbl>
    <w:p w:rsidR="00E947C1" w:rsidRDefault="00E947C1" w:rsidP="00E947C1">
      <w:pPr>
        <w:spacing w:line="240" w:lineRule="auto"/>
        <w:contextualSpacing/>
        <w:jc w:val="both"/>
        <w:rPr>
          <w:rFonts w:ascii="Times New Roman" w:eastAsia="MS Gothic" w:hAnsi="Times New Roman" w:cs="Times New Roman"/>
          <w:spacing w:val="10"/>
          <w:sz w:val="20"/>
          <w:szCs w:val="18"/>
        </w:rPr>
      </w:pPr>
    </w:p>
    <w:p w:rsidR="00E947C1" w:rsidRPr="00100914" w:rsidRDefault="00E947C1" w:rsidP="00E947C1">
      <w:pPr>
        <w:spacing w:line="480" w:lineRule="auto"/>
        <w:jc w:val="both"/>
        <w:rPr>
          <w:rFonts w:ascii="Times New Roman" w:eastAsia="MS Gothic" w:hAnsi="Times New Roman" w:cs="Times New Roman"/>
        </w:rPr>
      </w:pPr>
    </w:p>
    <w:p w:rsidR="00B43177" w:rsidRDefault="00B43177"/>
    <w:sectPr w:rsidR="00B43177" w:rsidSect="00BF17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7C"/>
    <w:rsid w:val="003729F9"/>
    <w:rsid w:val="00647167"/>
    <w:rsid w:val="00780E85"/>
    <w:rsid w:val="00B43177"/>
    <w:rsid w:val="00BF177C"/>
    <w:rsid w:val="00E9347A"/>
    <w:rsid w:val="00E9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C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9F9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9F9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9F9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9F9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9F9"/>
    <w:pPr>
      <w:spacing w:before="320" w:after="120"/>
      <w:jc w:val="center"/>
      <w:outlineLvl w:val="4"/>
    </w:pPr>
    <w:rPr>
      <w:caps/>
      <w:color w:val="585858" w:themeColor="accent2" w:themeShade="7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9F9"/>
    <w:pPr>
      <w:spacing w:after="120"/>
      <w:jc w:val="center"/>
      <w:outlineLvl w:val="5"/>
    </w:pPr>
    <w:rPr>
      <w:caps/>
      <w:color w:val="858585" w:themeColor="accent2" w:themeShade="BF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9F9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9F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9F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igure">
    <w:name w:val="Table_Figure"/>
    <w:basedOn w:val="Heading3"/>
    <w:qFormat/>
    <w:rsid w:val="003729F9"/>
    <w:pPr>
      <w:spacing w:line="480" w:lineRule="auto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729F9"/>
    <w:rPr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29F9"/>
    <w:rPr>
      <w:caps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9F9"/>
    <w:rPr>
      <w:caps/>
      <w:spacing w:val="15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9F9"/>
    <w:rPr>
      <w:caps/>
      <w:color w:val="585858" w:themeColor="accent2" w:themeShade="7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3729F9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spacing w:val="50"/>
      <w:sz w:val="5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729F9"/>
    <w:rPr>
      <w:caps/>
      <w:spacing w:val="50"/>
      <w:sz w:val="52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9F9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9F9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9F9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9F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9F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29F9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9F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729F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729F9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3729F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729F9"/>
    <w:pPr>
      <w:spacing w:after="0" w:line="240" w:lineRule="auto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729F9"/>
  </w:style>
  <w:style w:type="paragraph" w:styleId="ListParagraph">
    <w:name w:val="List Paragraph"/>
    <w:basedOn w:val="Normal"/>
    <w:uiPriority w:val="34"/>
    <w:qFormat/>
    <w:rsid w:val="003729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29F9"/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729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9F9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9F9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729F9"/>
    <w:rPr>
      <w:i/>
      <w:iCs/>
    </w:rPr>
  </w:style>
  <w:style w:type="character" w:styleId="IntenseEmphasis">
    <w:name w:val="Intense Emphasis"/>
    <w:uiPriority w:val="21"/>
    <w:qFormat/>
    <w:rsid w:val="003729F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729F9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3729F9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3729F9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9F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C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9F9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9F9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9F9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9F9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9F9"/>
    <w:pPr>
      <w:spacing w:before="320" w:after="120"/>
      <w:jc w:val="center"/>
      <w:outlineLvl w:val="4"/>
    </w:pPr>
    <w:rPr>
      <w:caps/>
      <w:color w:val="585858" w:themeColor="accent2" w:themeShade="7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9F9"/>
    <w:pPr>
      <w:spacing w:after="120"/>
      <w:jc w:val="center"/>
      <w:outlineLvl w:val="5"/>
    </w:pPr>
    <w:rPr>
      <w:caps/>
      <w:color w:val="858585" w:themeColor="accent2" w:themeShade="BF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9F9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9F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9F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igure">
    <w:name w:val="Table_Figure"/>
    <w:basedOn w:val="Heading3"/>
    <w:qFormat/>
    <w:rsid w:val="003729F9"/>
    <w:pPr>
      <w:spacing w:line="480" w:lineRule="auto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729F9"/>
    <w:rPr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29F9"/>
    <w:rPr>
      <w:caps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9F9"/>
    <w:rPr>
      <w:caps/>
      <w:spacing w:val="15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9F9"/>
    <w:rPr>
      <w:caps/>
      <w:color w:val="585858" w:themeColor="accent2" w:themeShade="7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3729F9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spacing w:val="50"/>
      <w:sz w:val="5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729F9"/>
    <w:rPr>
      <w:caps/>
      <w:spacing w:val="50"/>
      <w:sz w:val="52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9F9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9F9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9F9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9F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9F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29F9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9F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729F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729F9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3729F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729F9"/>
    <w:pPr>
      <w:spacing w:after="0" w:line="240" w:lineRule="auto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729F9"/>
  </w:style>
  <w:style w:type="paragraph" w:styleId="ListParagraph">
    <w:name w:val="List Paragraph"/>
    <w:basedOn w:val="Normal"/>
    <w:uiPriority w:val="34"/>
    <w:qFormat/>
    <w:rsid w:val="003729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29F9"/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729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9F9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9F9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729F9"/>
    <w:rPr>
      <w:i/>
      <w:iCs/>
    </w:rPr>
  </w:style>
  <w:style w:type="character" w:styleId="IntenseEmphasis">
    <w:name w:val="Intense Emphasis"/>
    <w:uiPriority w:val="21"/>
    <w:qFormat/>
    <w:rsid w:val="003729F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729F9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3729F9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3729F9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9F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TLE_THESI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AB9490D3.dotm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Ghazaleh Fatemifar</dc:creator>
  <cp:lastModifiedBy>Ghazaleh Fatemifar</cp:lastModifiedBy>
  <cp:revision>4</cp:revision>
  <dcterms:created xsi:type="dcterms:W3CDTF">2014-04-23T11:14:00Z</dcterms:created>
  <dcterms:modified xsi:type="dcterms:W3CDTF">2014-04-24T10:01:00Z</dcterms:modified>
</cp:coreProperties>
</file>