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612"/>
        <w:gridCol w:w="2952"/>
      </w:tblGrid>
      <w:tr w:rsidR="0074575B" w:rsidRPr="006B3FE2" w14:paraId="1A4671C3" w14:textId="77777777" w:rsidTr="006F007F">
        <w:tc>
          <w:tcPr>
            <w:tcW w:w="9092" w:type="dxa"/>
            <w:gridSpan w:val="3"/>
          </w:tcPr>
          <w:p w14:paraId="1728C2DE" w14:textId="77777777" w:rsidR="0074575B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1C86F21" w14:textId="515C0C78" w:rsidR="00B90599" w:rsidRPr="00B90599" w:rsidRDefault="00B90599" w:rsidP="00B9059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Table S1</w:t>
            </w:r>
            <w:bookmarkStart w:id="0" w:name="_GoBack"/>
            <w:bookmarkEnd w:id="0"/>
          </w:p>
          <w:p w14:paraId="39089B9C" w14:textId="764A3038" w:rsidR="00B90599" w:rsidRPr="006B3FE2" w:rsidRDefault="00B90599" w:rsidP="00B9059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4575B" w:rsidRPr="006B3FE2" w14:paraId="79F397AC" w14:textId="77777777" w:rsidTr="006F007F">
        <w:tc>
          <w:tcPr>
            <w:tcW w:w="3528" w:type="dxa"/>
          </w:tcPr>
          <w:p w14:paraId="1B870143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Sample ID (Sample Site and Body Number)</w:t>
            </w:r>
          </w:p>
        </w:tc>
        <w:tc>
          <w:tcPr>
            <w:tcW w:w="2612" w:type="dxa"/>
          </w:tcPr>
          <w:p w14:paraId="25481C64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Number of Sequences Post-Trimming</w:t>
            </w:r>
          </w:p>
        </w:tc>
        <w:tc>
          <w:tcPr>
            <w:tcW w:w="2952" w:type="dxa"/>
          </w:tcPr>
          <w:p w14:paraId="5A75F2E1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Number of Sequences After Singleton Removal</w:t>
            </w:r>
          </w:p>
        </w:tc>
      </w:tr>
      <w:tr w:rsidR="0074575B" w:rsidRPr="006B3FE2" w14:paraId="6736A3CA" w14:textId="77777777" w:rsidTr="006F007F">
        <w:tc>
          <w:tcPr>
            <w:tcW w:w="3528" w:type="dxa"/>
          </w:tcPr>
          <w:p w14:paraId="110E9DF2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 (Mouth 006)</w:t>
            </w:r>
          </w:p>
        </w:tc>
        <w:tc>
          <w:tcPr>
            <w:tcW w:w="2612" w:type="dxa"/>
          </w:tcPr>
          <w:p w14:paraId="78CDF526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7814</w:t>
            </w:r>
          </w:p>
        </w:tc>
        <w:tc>
          <w:tcPr>
            <w:tcW w:w="2952" w:type="dxa"/>
          </w:tcPr>
          <w:p w14:paraId="1042A167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7762</w:t>
            </w:r>
          </w:p>
        </w:tc>
      </w:tr>
      <w:tr w:rsidR="0074575B" w:rsidRPr="006B3FE2" w14:paraId="1E0DBAD8" w14:textId="77777777" w:rsidTr="006F007F">
        <w:tc>
          <w:tcPr>
            <w:tcW w:w="3528" w:type="dxa"/>
          </w:tcPr>
          <w:p w14:paraId="36365F24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Cad2 (Sm. Intestine 006)</w:t>
            </w:r>
          </w:p>
        </w:tc>
        <w:tc>
          <w:tcPr>
            <w:tcW w:w="2612" w:type="dxa"/>
          </w:tcPr>
          <w:p w14:paraId="5EECAAFD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4503</w:t>
            </w:r>
          </w:p>
        </w:tc>
        <w:tc>
          <w:tcPr>
            <w:tcW w:w="2952" w:type="dxa"/>
          </w:tcPr>
          <w:p w14:paraId="38688D9E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4492</w:t>
            </w:r>
          </w:p>
        </w:tc>
      </w:tr>
      <w:tr w:rsidR="0074575B" w:rsidRPr="006B3FE2" w14:paraId="32CA38EF" w14:textId="77777777" w:rsidTr="006F007F">
        <w:tc>
          <w:tcPr>
            <w:tcW w:w="3528" w:type="dxa"/>
          </w:tcPr>
          <w:p w14:paraId="0FC5BF26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Cad3 (Transverse Colon 006)</w:t>
            </w:r>
          </w:p>
        </w:tc>
        <w:tc>
          <w:tcPr>
            <w:tcW w:w="2612" w:type="dxa"/>
          </w:tcPr>
          <w:p w14:paraId="3042BDA4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11046</w:t>
            </w:r>
          </w:p>
        </w:tc>
        <w:tc>
          <w:tcPr>
            <w:tcW w:w="2952" w:type="dxa"/>
          </w:tcPr>
          <w:p w14:paraId="0B721632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10897</w:t>
            </w:r>
          </w:p>
        </w:tc>
      </w:tr>
      <w:tr w:rsidR="0074575B" w:rsidRPr="006B3FE2" w14:paraId="4CF88158" w14:textId="77777777" w:rsidTr="006F007F">
        <w:tc>
          <w:tcPr>
            <w:tcW w:w="3528" w:type="dxa"/>
          </w:tcPr>
          <w:p w14:paraId="12F6E837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Cad4 (Body Cavity 006)</w:t>
            </w:r>
          </w:p>
        </w:tc>
        <w:tc>
          <w:tcPr>
            <w:tcW w:w="2612" w:type="dxa"/>
          </w:tcPr>
          <w:p w14:paraId="25375315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14:paraId="567B22F2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4575B" w:rsidRPr="006B3FE2" w14:paraId="306B4971" w14:textId="77777777" w:rsidTr="006F007F">
        <w:tc>
          <w:tcPr>
            <w:tcW w:w="3528" w:type="dxa"/>
          </w:tcPr>
          <w:p w14:paraId="7486E83B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Cad5 (Body Cavity 006)</w:t>
            </w:r>
          </w:p>
        </w:tc>
        <w:tc>
          <w:tcPr>
            <w:tcW w:w="2612" w:type="dxa"/>
          </w:tcPr>
          <w:p w14:paraId="76880269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8019</w:t>
            </w:r>
          </w:p>
        </w:tc>
        <w:tc>
          <w:tcPr>
            <w:tcW w:w="2952" w:type="dxa"/>
          </w:tcPr>
          <w:p w14:paraId="5AD17466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7960</w:t>
            </w:r>
          </w:p>
        </w:tc>
      </w:tr>
      <w:tr w:rsidR="0074575B" w:rsidRPr="006B3FE2" w14:paraId="79EBED33" w14:textId="77777777" w:rsidTr="006F007F">
        <w:tc>
          <w:tcPr>
            <w:tcW w:w="3528" w:type="dxa"/>
          </w:tcPr>
          <w:p w14:paraId="1EED4C78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Cad6 (Mouth 016)</w:t>
            </w:r>
          </w:p>
        </w:tc>
        <w:tc>
          <w:tcPr>
            <w:tcW w:w="2612" w:type="dxa"/>
          </w:tcPr>
          <w:p w14:paraId="109B57F6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10146</w:t>
            </w:r>
          </w:p>
        </w:tc>
        <w:tc>
          <w:tcPr>
            <w:tcW w:w="2952" w:type="dxa"/>
          </w:tcPr>
          <w:p w14:paraId="328A2CF8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10060</w:t>
            </w:r>
          </w:p>
        </w:tc>
      </w:tr>
      <w:tr w:rsidR="0074575B" w:rsidRPr="006B3FE2" w14:paraId="0249F772" w14:textId="77777777" w:rsidTr="006F007F">
        <w:tc>
          <w:tcPr>
            <w:tcW w:w="3528" w:type="dxa"/>
          </w:tcPr>
          <w:p w14:paraId="6AF7A5D3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Cad7 (Body Cavity 016)</w:t>
            </w:r>
          </w:p>
        </w:tc>
        <w:tc>
          <w:tcPr>
            <w:tcW w:w="2612" w:type="dxa"/>
          </w:tcPr>
          <w:p w14:paraId="39A189DC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14:paraId="0532A0A8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4575B" w:rsidRPr="006B3FE2" w14:paraId="279FB37B" w14:textId="77777777" w:rsidTr="006F007F">
        <w:tc>
          <w:tcPr>
            <w:tcW w:w="3528" w:type="dxa"/>
          </w:tcPr>
          <w:p w14:paraId="6AA67C8B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Cad8 (Transverse Colon 016)</w:t>
            </w:r>
          </w:p>
        </w:tc>
        <w:tc>
          <w:tcPr>
            <w:tcW w:w="2612" w:type="dxa"/>
          </w:tcPr>
          <w:p w14:paraId="1004E02E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10163</w:t>
            </w:r>
          </w:p>
        </w:tc>
        <w:tc>
          <w:tcPr>
            <w:tcW w:w="2952" w:type="dxa"/>
          </w:tcPr>
          <w:p w14:paraId="2618FC9C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9997</w:t>
            </w:r>
          </w:p>
        </w:tc>
      </w:tr>
      <w:tr w:rsidR="0074575B" w:rsidRPr="006B3FE2" w14:paraId="08EE64ED" w14:textId="77777777" w:rsidTr="006F007F">
        <w:tc>
          <w:tcPr>
            <w:tcW w:w="3528" w:type="dxa"/>
          </w:tcPr>
          <w:p w14:paraId="34B5421D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Cad9 (Mouth 006)</w:t>
            </w:r>
          </w:p>
        </w:tc>
        <w:tc>
          <w:tcPr>
            <w:tcW w:w="2612" w:type="dxa"/>
          </w:tcPr>
          <w:p w14:paraId="28B61081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8266</w:t>
            </w:r>
          </w:p>
        </w:tc>
        <w:tc>
          <w:tcPr>
            <w:tcW w:w="2952" w:type="dxa"/>
          </w:tcPr>
          <w:p w14:paraId="6BA3E0A7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8258</w:t>
            </w:r>
          </w:p>
        </w:tc>
      </w:tr>
      <w:tr w:rsidR="0074575B" w:rsidRPr="006B3FE2" w14:paraId="60B0745D" w14:textId="77777777" w:rsidTr="006F007F">
        <w:tc>
          <w:tcPr>
            <w:tcW w:w="3528" w:type="dxa"/>
          </w:tcPr>
          <w:p w14:paraId="3CA28E1F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Cad10 (Fecal 006)</w:t>
            </w:r>
          </w:p>
        </w:tc>
        <w:tc>
          <w:tcPr>
            <w:tcW w:w="2612" w:type="dxa"/>
          </w:tcPr>
          <w:p w14:paraId="433313AD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6565</w:t>
            </w:r>
          </w:p>
        </w:tc>
        <w:tc>
          <w:tcPr>
            <w:tcW w:w="2952" w:type="dxa"/>
          </w:tcPr>
          <w:p w14:paraId="1986BA94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6550</w:t>
            </w:r>
          </w:p>
        </w:tc>
      </w:tr>
      <w:tr w:rsidR="0074575B" w:rsidRPr="006B3FE2" w14:paraId="48ECF4DA" w14:textId="77777777" w:rsidTr="006F007F">
        <w:tc>
          <w:tcPr>
            <w:tcW w:w="3528" w:type="dxa"/>
          </w:tcPr>
          <w:p w14:paraId="6C6D0141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Cad11 (Mouth 006)</w:t>
            </w:r>
          </w:p>
        </w:tc>
        <w:tc>
          <w:tcPr>
            <w:tcW w:w="2612" w:type="dxa"/>
          </w:tcPr>
          <w:p w14:paraId="2CD602EA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5567</w:t>
            </w:r>
          </w:p>
        </w:tc>
        <w:tc>
          <w:tcPr>
            <w:tcW w:w="2952" w:type="dxa"/>
          </w:tcPr>
          <w:p w14:paraId="293A9EDB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5505</w:t>
            </w:r>
          </w:p>
        </w:tc>
      </w:tr>
      <w:tr w:rsidR="0074575B" w:rsidRPr="006B3FE2" w14:paraId="1E3F0576" w14:textId="77777777" w:rsidTr="006F007F">
        <w:tc>
          <w:tcPr>
            <w:tcW w:w="3528" w:type="dxa"/>
          </w:tcPr>
          <w:p w14:paraId="457A1900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Cad12 (Sigmoidal Colon 006)</w:t>
            </w:r>
          </w:p>
        </w:tc>
        <w:tc>
          <w:tcPr>
            <w:tcW w:w="2612" w:type="dxa"/>
          </w:tcPr>
          <w:p w14:paraId="781DEB9D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10634</w:t>
            </w:r>
          </w:p>
        </w:tc>
        <w:tc>
          <w:tcPr>
            <w:tcW w:w="2952" w:type="dxa"/>
          </w:tcPr>
          <w:p w14:paraId="2EE4E557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10433</w:t>
            </w:r>
          </w:p>
        </w:tc>
      </w:tr>
      <w:tr w:rsidR="0074575B" w:rsidRPr="006B3FE2" w14:paraId="7CA87BE9" w14:textId="77777777" w:rsidTr="006F007F">
        <w:tc>
          <w:tcPr>
            <w:tcW w:w="3528" w:type="dxa"/>
          </w:tcPr>
          <w:p w14:paraId="72C144F3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Cad13 (Mouth 016)</w:t>
            </w:r>
          </w:p>
        </w:tc>
        <w:tc>
          <w:tcPr>
            <w:tcW w:w="2612" w:type="dxa"/>
          </w:tcPr>
          <w:p w14:paraId="7B7F0A3F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7392</w:t>
            </w:r>
          </w:p>
        </w:tc>
        <w:tc>
          <w:tcPr>
            <w:tcW w:w="2952" w:type="dxa"/>
          </w:tcPr>
          <w:p w14:paraId="53B90959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7308</w:t>
            </w:r>
          </w:p>
        </w:tc>
      </w:tr>
      <w:tr w:rsidR="0074575B" w:rsidRPr="006B3FE2" w14:paraId="5D0C62D4" w14:textId="77777777" w:rsidTr="006F007F">
        <w:tc>
          <w:tcPr>
            <w:tcW w:w="3528" w:type="dxa"/>
          </w:tcPr>
          <w:p w14:paraId="66A69F04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Cad14 (Fecal 016)</w:t>
            </w:r>
          </w:p>
        </w:tc>
        <w:tc>
          <w:tcPr>
            <w:tcW w:w="2612" w:type="dxa"/>
          </w:tcPr>
          <w:p w14:paraId="212F4295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8126</w:t>
            </w:r>
          </w:p>
        </w:tc>
        <w:tc>
          <w:tcPr>
            <w:tcW w:w="2952" w:type="dxa"/>
          </w:tcPr>
          <w:p w14:paraId="2D1A17B6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7732</w:t>
            </w:r>
          </w:p>
        </w:tc>
      </w:tr>
      <w:tr w:rsidR="0074575B" w:rsidRPr="006B3FE2" w14:paraId="17CE5F0E" w14:textId="77777777" w:rsidTr="006F007F">
        <w:tc>
          <w:tcPr>
            <w:tcW w:w="3528" w:type="dxa"/>
          </w:tcPr>
          <w:p w14:paraId="3F384452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Cad15 (Fecal 016)</w:t>
            </w:r>
          </w:p>
        </w:tc>
        <w:tc>
          <w:tcPr>
            <w:tcW w:w="2612" w:type="dxa"/>
          </w:tcPr>
          <w:p w14:paraId="6CA1C771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7483</w:t>
            </w:r>
          </w:p>
        </w:tc>
        <w:tc>
          <w:tcPr>
            <w:tcW w:w="2952" w:type="dxa"/>
          </w:tcPr>
          <w:p w14:paraId="156D2919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7205</w:t>
            </w:r>
          </w:p>
        </w:tc>
      </w:tr>
      <w:tr w:rsidR="0074575B" w:rsidRPr="006B3FE2" w14:paraId="4D387458" w14:textId="77777777" w:rsidTr="006F007F">
        <w:tc>
          <w:tcPr>
            <w:tcW w:w="3528" w:type="dxa"/>
          </w:tcPr>
          <w:p w14:paraId="63214DB0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Cad16 (Stomach 016)</w:t>
            </w:r>
          </w:p>
        </w:tc>
        <w:tc>
          <w:tcPr>
            <w:tcW w:w="2612" w:type="dxa"/>
          </w:tcPr>
          <w:p w14:paraId="0FAE3C39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3199</w:t>
            </w:r>
          </w:p>
        </w:tc>
        <w:tc>
          <w:tcPr>
            <w:tcW w:w="2952" w:type="dxa"/>
          </w:tcPr>
          <w:p w14:paraId="2A48FDAC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3184</w:t>
            </w:r>
          </w:p>
        </w:tc>
      </w:tr>
      <w:tr w:rsidR="0074575B" w:rsidRPr="006B3FE2" w14:paraId="46B14124" w14:textId="77777777" w:rsidTr="006F007F">
        <w:tc>
          <w:tcPr>
            <w:tcW w:w="3528" w:type="dxa"/>
          </w:tcPr>
          <w:p w14:paraId="09D42B0A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Cad17 (Mouth 016)</w:t>
            </w:r>
          </w:p>
        </w:tc>
        <w:tc>
          <w:tcPr>
            <w:tcW w:w="2612" w:type="dxa"/>
          </w:tcPr>
          <w:p w14:paraId="2B83D4A8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3957</w:t>
            </w:r>
          </w:p>
        </w:tc>
        <w:tc>
          <w:tcPr>
            <w:tcW w:w="2952" w:type="dxa"/>
          </w:tcPr>
          <w:p w14:paraId="7B820971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3933</w:t>
            </w:r>
          </w:p>
        </w:tc>
      </w:tr>
      <w:tr w:rsidR="0074575B" w:rsidRPr="006B3FE2" w14:paraId="5B03226F" w14:textId="77777777" w:rsidTr="006F007F">
        <w:tc>
          <w:tcPr>
            <w:tcW w:w="3528" w:type="dxa"/>
          </w:tcPr>
          <w:p w14:paraId="191CDD1E" w14:textId="77777777" w:rsidR="0074575B" w:rsidRPr="006B3FE2" w:rsidRDefault="0074575B" w:rsidP="006F007F">
            <w:pPr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Cad18 (Sm. Intestine 016)</w:t>
            </w:r>
          </w:p>
        </w:tc>
        <w:tc>
          <w:tcPr>
            <w:tcW w:w="2612" w:type="dxa"/>
          </w:tcPr>
          <w:p w14:paraId="035B95FA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1770</w:t>
            </w:r>
          </w:p>
        </w:tc>
        <w:tc>
          <w:tcPr>
            <w:tcW w:w="2952" w:type="dxa"/>
          </w:tcPr>
          <w:p w14:paraId="6B9555A2" w14:textId="77777777" w:rsidR="0074575B" w:rsidRPr="006B3FE2" w:rsidRDefault="0074575B" w:rsidP="006F007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B3FE2">
              <w:rPr>
                <w:rFonts w:ascii="Times" w:hAnsi="Times"/>
                <w:sz w:val="22"/>
                <w:szCs w:val="22"/>
              </w:rPr>
              <w:t>1747</w:t>
            </w:r>
          </w:p>
        </w:tc>
      </w:tr>
    </w:tbl>
    <w:p w14:paraId="224CDC76" w14:textId="77777777" w:rsidR="0074575B" w:rsidRPr="006B3FE2" w:rsidRDefault="0074575B" w:rsidP="0074575B">
      <w:pPr>
        <w:rPr>
          <w:rFonts w:ascii="Times" w:hAnsi="Times"/>
          <w:sz w:val="22"/>
          <w:szCs w:val="22"/>
        </w:rPr>
      </w:pPr>
    </w:p>
    <w:p w14:paraId="7AD644AE" w14:textId="48B674AA" w:rsidR="0074575B" w:rsidRDefault="0074575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378"/>
        <w:gridCol w:w="3286"/>
        <w:gridCol w:w="1378"/>
      </w:tblGrid>
      <w:tr w:rsidR="00627E1B" w14:paraId="6D2D6E90" w14:textId="77777777" w:rsidTr="005B446C">
        <w:tc>
          <w:tcPr>
            <w:tcW w:w="9328" w:type="dxa"/>
            <w:gridSpan w:val="4"/>
          </w:tcPr>
          <w:p w14:paraId="7B866068" w14:textId="29AD5D05" w:rsidR="00627E1B" w:rsidRPr="00037867" w:rsidRDefault="0074575B" w:rsidP="0078746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2D15C5">
              <w:rPr>
                <w:rFonts w:ascii="Times" w:hAnsi="Times"/>
                <w:b/>
                <w:sz w:val="22"/>
                <w:szCs w:val="22"/>
              </w:rPr>
              <w:t>STAFS 2011-</w:t>
            </w:r>
            <w:r w:rsidR="00627E1B" w:rsidRPr="00037867">
              <w:rPr>
                <w:rFonts w:ascii="Times" w:hAnsi="Times"/>
                <w:b/>
                <w:sz w:val="22"/>
                <w:szCs w:val="22"/>
              </w:rPr>
              <w:t xml:space="preserve"> 006</w:t>
            </w:r>
          </w:p>
        </w:tc>
      </w:tr>
      <w:tr w:rsidR="00627E1B" w14:paraId="29DFF6AA" w14:textId="77777777" w:rsidTr="005B446C">
        <w:tc>
          <w:tcPr>
            <w:tcW w:w="4664" w:type="dxa"/>
            <w:gridSpan w:val="2"/>
          </w:tcPr>
          <w:p w14:paraId="4463AD59" w14:textId="079507F0" w:rsidR="00627E1B" w:rsidRPr="008C51ED" w:rsidRDefault="00627E1B" w:rsidP="0078746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C51ED">
              <w:rPr>
                <w:rFonts w:ascii="Times" w:hAnsi="Times"/>
                <w:b/>
                <w:sz w:val="22"/>
                <w:szCs w:val="22"/>
              </w:rPr>
              <w:t>Mouth pre-bloat swab</w:t>
            </w:r>
          </w:p>
        </w:tc>
        <w:tc>
          <w:tcPr>
            <w:tcW w:w="4664" w:type="dxa"/>
            <w:gridSpan w:val="2"/>
          </w:tcPr>
          <w:p w14:paraId="3000CDB2" w14:textId="2C7CDC2F" w:rsidR="00627E1B" w:rsidRPr="008C51ED" w:rsidRDefault="00627E1B" w:rsidP="0078746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C51ED">
              <w:rPr>
                <w:rFonts w:ascii="Times" w:hAnsi="Times"/>
                <w:b/>
                <w:sz w:val="22"/>
                <w:szCs w:val="22"/>
              </w:rPr>
              <w:t>Mouth pre-bloat scrape</w:t>
            </w:r>
          </w:p>
        </w:tc>
      </w:tr>
      <w:tr w:rsidR="00787461" w14:paraId="22C514BB" w14:textId="77777777" w:rsidTr="005B446C">
        <w:tc>
          <w:tcPr>
            <w:tcW w:w="3286" w:type="dxa"/>
          </w:tcPr>
          <w:p w14:paraId="5DE23C30" w14:textId="77777777" w:rsidR="00787461" w:rsidRPr="00787461" w:rsidRDefault="00787461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Genus</w:t>
            </w:r>
          </w:p>
        </w:tc>
        <w:tc>
          <w:tcPr>
            <w:tcW w:w="1378" w:type="dxa"/>
          </w:tcPr>
          <w:p w14:paraId="4B2BE1D7" w14:textId="77777777" w:rsidR="00787461" w:rsidRPr="00787461" w:rsidRDefault="00787461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Abundance</w:t>
            </w:r>
          </w:p>
        </w:tc>
        <w:tc>
          <w:tcPr>
            <w:tcW w:w="3286" w:type="dxa"/>
          </w:tcPr>
          <w:p w14:paraId="6D83DE3A" w14:textId="77777777" w:rsidR="00787461" w:rsidRPr="00787461" w:rsidRDefault="00787461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Genus</w:t>
            </w:r>
          </w:p>
        </w:tc>
        <w:tc>
          <w:tcPr>
            <w:tcW w:w="1378" w:type="dxa"/>
          </w:tcPr>
          <w:p w14:paraId="76F15133" w14:textId="77777777" w:rsidR="00787461" w:rsidRPr="00787461" w:rsidRDefault="00787461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Abundance</w:t>
            </w:r>
          </w:p>
        </w:tc>
      </w:tr>
      <w:tr w:rsidR="00787461" w14:paraId="0214D28A" w14:textId="77777777" w:rsidTr="005B446C">
        <w:tc>
          <w:tcPr>
            <w:tcW w:w="3286" w:type="dxa"/>
          </w:tcPr>
          <w:p w14:paraId="7DB8FF81" w14:textId="77777777" w:rsidR="00787461" w:rsidRPr="004607DD" w:rsidRDefault="00EF4EEA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Staphylococcus (Firmicutes)</w:t>
            </w:r>
          </w:p>
        </w:tc>
        <w:tc>
          <w:tcPr>
            <w:tcW w:w="1378" w:type="dxa"/>
          </w:tcPr>
          <w:p w14:paraId="3D2EF332" w14:textId="77777777" w:rsidR="00787461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57.0%</w:t>
            </w:r>
          </w:p>
        </w:tc>
        <w:tc>
          <w:tcPr>
            <w:tcW w:w="3286" w:type="dxa"/>
          </w:tcPr>
          <w:p w14:paraId="4D349E67" w14:textId="198E942C" w:rsidR="00787461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Pseudomonas (Proteobacteria)</w:t>
            </w:r>
          </w:p>
        </w:tc>
        <w:tc>
          <w:tcPr>
            <w:tcW w:w="1378" w:type="dxa"/>
          </w:tcPr>
          <w:p w14:paraId="76558659" w14:textId="77777777" w:rsid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90.6%</w:t>
            </w:r>
          </w:p>
          <w:p w14:paraId="76ADBC11" w14:textId="77777777" w:rsidR="0099663F" w:rsidRPr="00787461" w:rsidRDefault="0099663F" w:rsidP="0099663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87461" w14:paraId="70AD5DF2" w14:textId="77777777" w:rsidTr="005B446C">
        <w:tc>
          <w:tcPr>
            <w:tcW w:w="3286" w:type="dxa"/>
          </w:tcPr>
          <w:p w14:paraId="73DD9D12" w14:textId="4A0FE909" w:rsidR="00787461" w:rsidRPr="004607DD" w:rsidRDefault="00EF4EEA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Peptoniphilus (Firmicutes)</w:t>
            </w:r>
          </w:p>
        </w:tc>
        <w:tc>
          <w:tcPr>
            <w:tcW w:w="1378" w:type="dxa"/>
          </w:tcPr>
          <w:p w14:paraId="17DFAA70" w14:textId="77777777" w:rsidR="00787461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18.8%</w:t>
            </w:r>
          </w:p>
        </w:tc>
        <w:tc>
          <w:tcPr>
            <w:tcW w:w="3286" w:type="dxa"/>
          </w:tcPr>
          <w:p w14:paraId="7A9A4EA5" w14:textId="143D7517" w:rsidR="00787461" w:rsidRPr="0099663F" w:rsidRDefault="0099663F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Pseudomonadaceae</w:t>
            </w:r>
          </w:p>
        </w:tc>
        <w:tc>
          <w:tcPr>
            <w:tcW w:w="1378" w:type="dxa"/>
          </w:tcPr>
          <w:p w14:paraId="0CC8067B" w14:textId="5F6BDCE7" w:rsidR="00787461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6.36%</w:t>
            </w:r>
          </w:p>
        </w:tc>
      </w:tr>
      <w:tr w:rsidR="00787461" w14:paraId="69A3FE26" w14:textId="77777777" w:rsidTr="005B446C">
        <w:tc>
          <w:tcPr>
            <w:tcW w:w="3286" w:type="dxa"/>
          </w:tcPr>
          <w:p w14:paraId="45F9EEC5" w14:textId="77777777" w:rsidR="00787461" w:rsidRPr="004607DD" w:rsidRDefault="00EF4EEA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2049DE19" w14:textId="77777777" w:rsidR="00787461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8.83%</w:t>
            </w:r>
          </w:p>
        </w:tc>
        <w:tc>
          <w:tcPr>
            <w:tcW w:w="3286" w:type="dxa"/>
          </w:tcPr>
          <w:p w14:paraId="4CDA3973" w14:textId="76E73357" w:rsidR="00787461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 Genus, Class Gammaproteobacteria</w:t>
            </w:r>
          </w:p>
        </w:tc>
        <w:tc>
          <w:tcPr>
            <w:tcW w:w="1378" w:type="dxa"/>
          </w:tcPr>
          <w:p w14:paraId="6ADADED8" w14:textId="48067391" w:rsidR="00787461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1.62%</w:t>
            </w:r>
          </w:p>
        </w:tc>
      </w:tr>
      <w:tr w:rsidR="00787461" w14:paraId="5BC9DB61" w14:textId="77777777" w:rsidTr="005B446C">
        <w:tc>
          <w:tcPr>
            <w:tcW w:w="3286" w:type="dxa"/>
          </w:tcPr>
          <w:p w14:paraId="5359F768" w14:textId="77777777" w:rsidR="00787461" w:rsidRPr="004607DD" w:rsidRDefault="00EF4EEA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3D75376F" w14:textId="77777777" w:rsidR="00787461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5.40%</w:t>
            </w:r>
          </w:p>
        </w:tc>
        <w:tc>
          <w:tcPr>
            <w:tcW w:w="3286" w:type="dxa"/>
          </w:tcPr>
          <w:p w14:paraId="54DC7151" w14:textId="7A4E48AE" w:rsidR="00787461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27F42205" w14:textId="3A8C5FDC" w:rsidR="00787461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0.560%</w:t>
            </w:r>
          </w:p>
        </w:tc>
      </w:tr>
      <w:tr w:rsidR="00787461" w14:paraId="49054576" w14:textId="77777777" w:rsidTr="005B446C">
        <w:tc>
          <w:tcPr>
            <w:tcW w:w="3286" w:type="dxa"/>
          </w:tcPr>
          <w:p w14:paraId="69F1EF9A" w14:textId="77777777" w:rsidR="00787461" w:rsidRPr="004607DD" w:rsidRDefault="00EF4EEA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Ignatzschineria (Proteobacteria)</w:t>
            </w:r>
          </w:p>
        </w:tc>
        <w:tc>
          <w:tcPr>
            <w:tcW w:w="1378" w:type="dxa"/>
          </w:tcPr>
          <w:p w14:paraId="0181DF36" w14:textId="77777777" w:rsidR="00787461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1.37%</w:t>
            </w:r>
          </w:p>
        </w:tc>
        <w:tc>
          <w:tcPr>
            <w:tcW w:w="3286" w:type="dxa"/>
          </w:tcPr>
          <w:p w14:paraId="6E5CBC2F" w14:textId="232584C0" w:rsidR="00787461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Atopobium (Firmicutes)</w:t>
            </w:r>
          </w:p>
        </w:tc>
        <w:tc>
          <w:tcPr>
            <w:tcW w:w="1378" w:type="dxa"/>
          </w:tcPr>
          <w:p w14:paraId="76AC3F4C" w14:textId="36466120" w:rsidR="00787461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0.411%</w:t>
            </w:r>
          </w:p>
        </w:tc>
      </w:tr>
      <w:tr w:rsidR="00787461" w14:paraId="380F669F" w14:textId="77777777" w:rsidTr="005B446C">
        <w:tc>
          <w:tcPr>
            <w:tcW w:w="3286" w:type="dxa"/>
          </w:tcPr>
          <w:p w14:paraId="6A46ADA3" w14:textId="47E9354B" w:rsidR="00787461" w:rsidRPr="004607DD" w:rsidRDefault="00B95E58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="00EF4EEA"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Staphylococcaceae</w:t>
            </w:r>
          </w:p>
        </w:tc>
        <w:tc>
          <w:tcPr>
            <w:tcW w:w="1378" w:type="dxa"/>
          </w:tcPr>
          <w:p w14:paraId="34802407" w14:textId="77777777" w:rsidR="00787461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1.06%</w:t>
            </w:r>
          </w:p>
        </w:tc>
        <w:tc>
          <w:tcPr>
            <w:tcW w:w="3286" w:type="dxa"/>
          </w:tcPr>
          <w:p w14:paraId="32F2E3E8" w14:textId="4C69D545" w:rsidR="00787461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Streptococcus (Firmicutes)</w:t>
            </w:r>
          </w:p>
        </w:tc>
        <w:tc>
          <w:tcPr>
            <w:tcW w:w="1378" w:type="dxa"/>
          </w:tcPr>
          <w:p w14:paraId="2B1DFA13" w14:textId="4508D92C" w:rsidR="00787461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0.230%</w:t>
            </w:r>
          </w:p>
        </w:tc>
      </w:tr>
      <w:tr w:rsidR="00EF4EEA" w14:paraId="6FC45083" w14:textId="77777777" w:rsidTr="005B446C">
        <w:tc>
          <w:tcPr>
            <w:tcW w:w="3286" w:type="dxa"/>
          </w:tcPr>
          <w:p w14:paraId="41E0B2AF" w14:textId="3589DDBD" w:rsidR="00EF4EEA" w:rsidRPr="004607DD" w:rsidRDefault="00B95E58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="00EF4EEA"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Class Bacilli</w:t>
            </w:r>
          </w:p>
        </w:tc>
        <w:tc>
          <w:tcPr>
            <w:tcW w:w="1378" w:type="dxa"/>
          </w:tcPr>
          <w:p w14:paraId="6433C401" w14:textId="77777777" w:rsidR="00EF4EEA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1.04%</w:t>
            </w:r>
          </w:p>
        </w:tc>
        <w:tc>
          <w:tcPr>
            <w:tcW w:w="3286" w:type="dxa"/>
          </w:tcPr>
          <w:p w14:paraId="30F351CD" w14:textId="6FCEB0E0" w:rsidR="00EF4EEA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Propionibacterium (Actinobacteria)</w:t>
            </w:r>
          </w:p>
        </w:tc>
        <w:tc>
          <w:tcPr>
            <w:tcW w:w="1378" w:type="dxa"/>
          </w:tcPr>
          <w:p w14:paraId="0195ED7C" w14:textId="7F8050EF" w:rsidR="00EF4EEA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0.048%</w:t>
            </w:r>
          </w:p>
        </w:tc>
      </w:tr>
      <w:tr w:rsidR="00EF4EEA" w14:paraId="2963E1BA" w14:textId="77777777" w:rsidTr="005B446C">
        <w:tc>
          <w:tcPr>
            <w:tcW w:w="3286" w:type="dxa"/>
          </w:tcPr>
          <w:p w14:paraId="5951A0B5" w14:textId="77777777" w:rsidR="00EF4EEA" w:rsidRPr="004607DD" w:rsidRDefault="00EF4EEA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Streptococcus (Firmicutes)</w:t>
            </w:r>
          </w:p>
        </w:tc>
        <w:tc>
          <w:tcPr>
            <w:tcW w:w="1378" w:type="dxa"/>
          </w:tcPr>
          <w:p w14:paraId="2B8F3385" w14:textId="77777777" w:rsidR="00EF4EEA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0.618%</w:t>
            </w:r>
          </w:p>
        </w:tc>
        <w:tc>
          <w:tcPr>
            <w:tcW w:w="3286" w:type="dxa"/>
          </w:tcPr>
          <w:p w14:paraId="2FB84125" w14:textId="1416B5ED" w:rsidR="00EF4EEA" w:rsidRPr="0099663F" w:rsidRDefault="0099663F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4AA7FB63" w14:textId="78ADECDD" w:rsidR="00EF4EEA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0.048%</w:t>
            </w:r>
          </w:p>
        </w:tc>
      </w:tr>
      <w:tr w:rsidR="00EF4EEA" w14:paraId="4C08B337" w14:textId="77777777" w:rsidTr="005B446C">
        <w:tc>
          <w:tcPr>
            <w:tcW w:w="3286" w:type="dxa"/>
          </w:tcPr>
          <w:p w14:paraId="77D77176" w14:textId="4AAE198B" w:rsidR="00EF4EEA" w:rsidRPr="004607DD" w:rsidRDefault="00B95E58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="00EF4EEA"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Peptostreptococcaceae</w:t>
            </w:r>
          </w:p>
        </w:tc>
        <w:tc>
          <w:tcPr>
            <w:tcW w:w="1378" w:type="dxa"/>
          </w:tcPr>
          <w:p w14:paraId="1F28B45B" w14:textId="77777777" w:rsidR="00EF4EEA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0.570%</w:t>
            </w:r>
          </w:p>
        </w:tc>
        <w:tc>
          <w:tcPr>
            <w:tcW w:w="3286" w:type="dxa"/>
          </w:tcPr>
          <w:p w14:paraId="779BBD87" w14:textId="25B3E30C" w:rsidR="00EF4EEA" w:rsidRPr="0099663F" w:rsidRDefault="0099663F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Sphingomonas (Proteobacteria)</w:t>
            </w:r>
          </w:p>
        </w:tc>
        <w:tc>
          <w:tcPr>
            <w:tcW w:w="1378" w:type="dxa"/>
          </w:tcPr>
          <w:p w14:paraId="2CC2E645" w14:textId="4364C6DB" w:rsidR="00EF4EEA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0.048%</w:t>
            </w:r>
          </w:p>
        </w:tc>
      </w:tr>
      <w:tr w:rsidR="00EF4EEA" w14:paraId="39064C62" w14:textId="77777777" w:rsidTr="005B446C">
        <w:tc>
          <w:tcPr>
            <w:tcW w:w="3286" w:type="dxa"/>
          </w:tcPr>
          <w:p w14:paraId="04D03022" w14:textId="39D85EF8" w:rsidR="00EF4EEA" w:rsidRPr="004607DD" w:rsidRDefault="00B95E58" w:rsidP="00EF4EE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="00EF4EEA" w:rsidRPr="00EF4EEA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Carnobacteriaceae</w:t>
            </w:r>
          </w:p>
        </w:tc>
        <w:tc>
          <w:tcPr>
            <w:tcW w:w="1378" w:type="dxa"/>
          </w:tcPr>
          <w:p w14:paraId="41D33216" w14:textId="77777777" w:rsidR="00EF4EEA" w:rsidRPr="00787461" w:rsidRDefault="00EF4EEA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0.490%</w:t>
            </w:r>
          </w:p>
        </w:tc>
        <w:tc>
          <w:tcPr>
            <w:tcW w:w="3286" w:type="dxa"/>
          </w:tcPr>
          <w:p w14:paraId="5E355680" w14:textId="32CACADC" w:rsidR="00EF4EEA" w:rsidRPr="0099663F" w:rsidRDefault="00B95E58" w:rsidP="0099663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="0099663F" w:rsidRPr="0099663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Bacillaceae</w:t>
            </w:r>
          </w:p>
        </w:tc>
        <w:tc>
          <w:tcPr>
            <w:tcW w:w="1378" w:type="dxa"/>
          </w:tcPr>
          <w:p w14:paraId="3F44448B" w14:textId="0C2DA10B" w:rsidR="00EF4EEA" w:rsidRPr="00787461" w:rsidRDefault="0099663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0.024%</w:t>
            </w:r>
          </w:p>
        </w:tc>
      </w:tr>
      <w:tr w:rsidR="009046C3" w14:paraId="1F2F66F1" w14:textId="77777777" w:rsidTr="005B446C">
        <w:tc>
          <w:tcPr>
            <w:tcW w:w="4664" w:type="dxa"/>
            <w:gridSpan w:val="2"/>
          </w:tcPr>
          <w:p w14:paraId="1D38E1F6" w14:textId="3DFD915E" w:rsidR="009046C3" w:rsidRPr="008C51ED" w:rsidRDefault="009046C3" w:rsidP="0078746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C51ED">
              <w:rPr>
                <w:rFonts w:ascii="Times" w:hAnsi="Times"/>
                <w:b/>
                <w:sz w:val="22"/>
                <w:szCs w:val="22"/>
              </w:rPr>
              <w:t>Mouth end bloat scrape</w:t>
            </w:r>
          </w:p>
        </w:tc>
        <w:tc>
          <w:tcPr>
            <w:tcW w:w="4664" w:type="dxa"/>
            <w:gridSpan w:val="2"/>
          </w:tcPr>
          <w:p w14:paraId="27345F0E" w14:textId="2911E610" w:rsidR="009046C3" w:rsidRPr="008C51ED" w:rsidRDefault="009046C3" w:rsidP="0078746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C51ED">
              <w:rPr>
                <w:rFonts w:ascii="Times" w:hAnsi="Times"/>
                <w:b/>
                <w:sz w:val="22"/>
                <w:szCs w:val="22"/>
              </w:rPr>
              <w:t>Small intestine end bloat swab</w:t>
            </w:r>
          </w:p>
        </w:tc>
      </w:tr>
      <w:tr w:rsidR="009046C3" w14:paraId="58E7F2AC" w14:textId="77777777" w:rsidTr="005B446C">
        <w:tc>
          <w:tcPr>
            <w:tcW w:w="3286" w:type="dxa"/>
          </w:tcPr>
          <w:p w14:paraId="495E5204" w14:textId="2EABC181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Peptoniphilus (Firmicutes)</w:t>
            </w:r>
          </w:p>
        </w:tc>
        <w:tc>
          <w:tcPr>
            <w:tcW w:w="1378" w:type="dxa"/>
          </w:tcPr>
          <w:p w14:paraId="427D4DC7" w14:textId="59F624AD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41.9%</w:t>
            </w:r>
          </w:p>
        </w:tc>
        <w:tc>
          <w:tcPr>
            <w:tcW w:w="3286" w:type="dxa"/>
          </w:tcPr>
          <w:p w14:paraId="5C1D9B77" w14:textId="64662C0E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76E20BB4" w14:textId="59A60386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59.8%</w:t>
            </w:r>
          </w:p>
        </w:tc>
      </w:tr>
      <w:tr w:rsidR="009046C3" w14:paraId="3AB0DD56" w14:textId="77777777" w:rsidTr="005B446C">
        <w:tc>
          <w:tcPr>
            <w:tcW w:w="3286" w:type="dxa"/>
          </w:tcPr>
          <w:p w14:paraId="3E6E141D" w14:textId="5D73711E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200682E4" w14:textId="52E9E9F9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22.5%</w:t>
            </w:r>
          </w:p>
        </w:tc>
        <w:tc>
          <w:tcPr>
            <w:tcW w:w="3286" w:type="dxa"/>
          </w:tcPr>
          <w:p w14:paraId="34D81CF3" w14:textId="2FC3E313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61DB71FD" w14:textId="50E21C5F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28.9%</w:t>
            </w:r>
          </w:p>
        </w:tc>
      </w:tr>
      <w:tr w:rsidR="009046C3" w14:paraId="57B3DD4D" w14:textId="77777777" w:rsidTr="005B446C">
        <w:tc>
          <w:tcPr>
            <w:tcW w:w="3286" w:type="dxa"/>
          </w:tcPr>
          <w:p w14:paraId="31F61F0A" w14:textId="7B1FD439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4A1184F2" w14:textId="72C1C939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12.1%</w:t>
            </w:r>
          </w:p>
        </w:tc>
        <w:tc>
          <w:tcPr>
            <w:tcW w:w="3286" w:type="dxa"/>
          </w:tcPr>
          <w:p w14:paraId="1D2616A0" w14:textId="47A6FFD2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Sphingomonas (Proteobacteria)</w:t>
            </w:r>
          </w:p>
        </w:tc>
        <w:tc>
          <w:tcPr>
            <w:tcW w:w="1378" w:type="dxa"/>
          </w:tcPr>
          <w:p w14:paraId="593EC261" w14:textId="0D67498C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1.49%</w:t>
            </w:r>
          </w:p>
        </w:tc>
      </w:tr>
      <w:tr w:rsidR="009046C3" w14:paraId="7AA48CDD" w14:textId="77777777" w:rsidTr="005B446C">
        <w:tc>
          <w:tcPr>
            <w:tcW w:w="3286" w:type="dxa"/>
          </w:tcPr>
          <w:p w14:paraId="5605193D" w14:textId="58CC545D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1CA61FAA" w14:textId="0F5192C3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4.70%</w:t>
            </w:r>
          </w:p>
        </w:tc>
        <w:tc>
          <w:tcPr>
            <w:tcW w:w="3286" w:type="dxa"/>
          </w:tcPr>
          <w:p w14:paraId="2C1982D1" w14:textId="58953264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1378" w:type="dxa"/>
          </w:tcPr>
          <w:p w14:paraId="69BC5F65" w14:textId="4E7D3BF4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1.27%</w:t>
            </w:r>
          </w:p>
        </w:tc>
      </w:tr>
      <w:tr w:rsidR="009046C3" w14:paraId="7BEACFF9" w14:textId="77777777" w:rsidTr="005B446C">
        <w:tc>
          <w:tcPr>
            <w:tcW w:w="3286" w:type="dxa"/>
          </w:tcPr>
          <w:p w14:paraId="42D86B42" w14:textId="16CE1F56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Staphylococcus (Firmicutes)</w:t>
            </w:r>
          </w:p>
        </w:tc>
        <w:tc>
          <w:tcPr>
            <w:tcW w:w="1378" w:type="dxa"/>
          </w:tcPr>
          <w:p w14:paraId="03979806" w14:textId="4777EA7A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4.58%</w:t>
            </w:r>
          </w:p>
        </w:tc>
        <w:tc>
          <w:tcPr>
            <w:tcW w:w="3286" w:type="dxa"/>
          </w:tcPr>
          <w:p w14:paraId="69AFE356" w14:textId="2C354FA7" w:rsidR="009046C3" w:rsidRPr="00ED3477" w:rsidRDefault="00ED3477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Comamonadaceae</w:t>
            </w:r>
          </w:p>
        </w:tc>
        <w:tc>
          <w:tcPr>
            <w:tcW w:w="1378" w:type="dxa"/>
          </w:tcPr>
          <w:p w14:paraId="1BB14D2F" w14:textId="3571CD0B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1.18%</w:t>
            </w:r>
          </w:p>
        </w:tc>
      </w:tr>
      <w:tr w:rsidR="009046C3" w14:paraId="2382AF9C" w14:textId="77777777" w:rsidTr="005B446C">
        <w:tc>
          <w:tcPr>
            <w:tcW w:w="3286" w:type="dxa"/>
          </w:tcPr>
          <w:p w14:paraId="23C90BEF" w14:textId="14EDA000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72DB8791" w14:textId="5E6B2788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4.32%</w:t>
            </w:r>
          </w:p>
        </w:tc>
        <w:tc>
          <w:tcPr>
            <w:tcW w:w="3286" w:type="dxa"/>
          </w:tcPr>
          <w:p w14:paraId="6AECCB45" w14:textId="12FCDA81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Peptostreptococcaceae</w:t>
            </w:r>
          </w:p>
        </w:tc>
        <w:tc>
          <w:tcPr>
            <w:tcW w:w="1378" w:type="dxa"/>
          </w:tcPr>
          <w:p w14:paraId="193F112D" w14:textId="69D3EAD2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1.16%</w:t>
            </w:r>
          </w:p>
        </w:tc>
      </w:tr>
      <w:tr w:rsidR="009046C3" w14:paraId="5FD71445" w14:textId="77777777" w:rsidTr="005B446C">
        <w:tc>
          <w:tcPr>
            <w:tcW w:w="3286" w:type="dxa"/>
          </w:tcPr>
          <w:p w14:paraId="09D07D64" w14:textId="0994CAD0" w:rsidR="009046C3" w:rsidRPr="00B95E58" w:rsidRDefault="00B95E58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Carnobacteriaceae</w:t>
            </w:r>
          </w:p>
        </w:tc>
        <w:tc>
          <w:tcPr>
            <w:tcW w:w="1378" w:type="dxa"/>
          </w:tcPr>
          <w:p w14:paraId="1E671D74" w14:textId="4FD864BF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1.74%</w:t>
            </w:r>
          </w:p>
        </w:tc>
        <w:tc>
          <w:tcPr>
            <w:tcW w:w="3286" w:type="dxa"/>
          </w:tcPr>
          <w:p w14:paraId="74E1A07D" w14:textId="737CC0BB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 Bacteria</w:t>
            </w:r>
          </w:p>
        </w:tc>
        <w:tc>
          <w:tcPr>
            <w:tcW w:w="1378" w:type="dxa"/>
          </w:tcPr>
          <w:p w14:paraId="0ED6C1D7" w14:textId="01E4739A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1.14%</w:t>
            </w:r>
          </w:p>
        </w:tc>
      </w:tr>
      <w:tr w:rsidR="009046C3" w14:paraId="7C4D97AA" w14:textId="77777777" w:rsidTr="005B446C">
        <w:tc>
          <w:tcPr>
            <w:tcW w:w="3286" w:type="dxa"/>
          </w:tcPr>
          <w:p w14:paraId="4A53185A" w14:textId="7D49EE04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Peptostreptococcus (Firmicutes)</w:t>
            </w:r>
          </w:p>
        </w:tc>
        <w:tc>
          <w:tcPr>
            <w:tcW w:w="1378" w:type="dxa"/>
          </w:tcPr>
          <w:p w14:paraId="70DA06E4" w14:textId="3B9DD325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1.18%</w:t>
            </w:r>
          </w:p>
        </w:tc>
        <w:tc>
          <w:tcPr>
            <w:tcW w:w="3286" w:type="dxa"/>
          </w:tcPr>
          <w:p w14:paraId="77473CA1" w14:textId="14C1A868" w:rsidR="009046C3" w:rsidRPr="00ED3477" w:rsidRDefault="00ED3477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02EDEA99" w14:textId="34339158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0.801%</w:t>
            </w:r>
          </w:p>
        </w:tc>
      </w:tr>
      <w:tr w:rsidR="009046C3" w14:paraId="21177F21" w14:textId="77777777" w:rsidTr="005B446C">
        <w:tc>
          <w:tcPr>
            <w:tcW w:w="3286" w:type="dxa"/>
          </w:tcPr>
          <w:p w14:paraId="1345B291" w14:textId="28D52B5F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Peptostreptococcaceae</w:t>
            </w:r>
          </w:p>
        </w:tc>
        <w:tc>
          <w:tcPr>
            <w:tcW w:w="1378" w:type="dxa"/>
          </w:tcPr>
          <w:p w14:paraId="73E02AE1" w14:textId="30BA1187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0.944%</w:t>
            </w:r>
          </w:p>
        </w:tc>
        <w:tc>
          <w:tcPr>
            <w:tcW w:w="3286" w:type="dxa"/>
          </w:tcPr>
          <w:p w14:paraId="79DA0181" w14:textId="3E6B53A0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Eggerthella (Firmicutes)</w:t>
            </w:r>
          </w:p>
        </w:tc>
        <w:tc>
          <w:tcPr>
            <w:tcW w:w="1378" w:type="dxa"/>
          </w:tcPr>
          <w:p w14:paraId="3B78B729" w14:textId="395BB1DE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0.712%</w:t>
            </w:r>
          </w:p>
        </w:tc>
      </w:tr>
      <w:tr w:rsidR="009046C3" w14:paraId="40C1E7B4" w14:textId="77777777" w:rsidTr="005B446C">
        <w:tc>
          <w:tcPr>
            <w:tcW w:w="3286" w:type="dxa"/>
          </w:tcPr>
          <w:p w14:paraId="14088951" w14:textId="7FF22EAB" w:rsidR="009046C3" w:rsidRPr="00B95E58" w:rsidRDefault="00B95E58" w:rsidP="00B95E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95E5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Sphingomonas (Proteobacteria)</w:t>
            </w:r>
          </w:p>
        </w:tc>
        <w:tc>
          <w:tcPr>
            <w:tcW w:w="1378" w:type="dxa"/>
          </w:tcPr>
          <w:p w14:paraId="2688B6BA" w14:textId="6D3F2EC6" w:rsidR="009046C3" w:rsidRDefault="00ED3477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0.727%</w:t>
            </w:r>
          </w:p>
        </w:tc>
        <w:tc>
          <w:tcPr>
            <w:tcW w:w="3286" w:type="dxa"/>
          </w:tcPr>
          <w:p w14:paraId="65D6D04A" w14:textId="13FAB594" w:rsidR="009046C3" w:rsidRPr="00ED3477" w:rsidRDefault="00ED3477" w:rsidP="00ED347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D347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Order Rickettsiales</w:t>
            </w:r>
          </w:p>
        </w:tc>
        <w:tc>
          <w:tcPr>
            <w:tcW w:w="1378" w:type="dxa"/>
          </w:tcPr>
          <w:p w14:paraId="7D019519" w14:textId="0DC3546A" w:rsidR="009046C3" w:rsidRDefault="001F5F32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0.490%</w:t>
            </w:r>
          </w:p>
        </w:tc>
      </w:tr>
      <w:tr w:rsidR="00624166" w14:paraId="13910EFC" w14:textId="77777777" w:rsidTr="005B446C">
        <w:tc>
          <w:tcPr>
            <w:tcW w:w="4664" w:type="dxa"/>
            <w:gridSpan w:val="2"/>
          </w:tcPr>
          <w:p w14:paraId="60BD147A" w14:textId="0459964C" w:rsidR="00624166" w:rsidRDefault="00624166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Transverse colon swab</w:t>
            </w:r>
          </w:p>
        </w:tc>
        <w:tc>
          <w:tcPr>
            <w:tcW w:w="4664" w:type="dxa"/>
            <w:gridSpan w:val="2"/>
          </w:tcPr>
          <w:p w14:paraId="0FA3A22B" w14:textId="0A5F1EBA" w:rsidR="00624166" w:rsidRDefault="00624166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Sigmoidal colon swab</w:t>
            </w:r>
          </w:p>
        </w:tc>
      </w:tr>
      <w:tr w:rsidR="009046C3" w14:paraId="5F3A10AB" w14:textId="77777777" w:rsidTr="005B446C">
        <w:tc>
          <w:tcPr>
            <w:tcW w:w="3286" w:type="dxa"/>
          </w:tcPr>
          <w:p w14:paraId="269BE351" w14:textId="611C8EDE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456C626F" w14:textId="62CF3A72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25.3%</w:t>
            </w:r>
          </w:p>
        </w:tc>
        <w:tc>
          <w:tcPr>
            <w:tcW w:w="3286" w:type="dxa"/>
          </w:tcPr>
          <w:p w14:paraId="6A090527" w14:textId="375BDB09" w:rsidR="009046C3" w:rsidRPr="00473FC4" w:rsidRDefault="00800E3E" w:rsidP="00800E3E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Bacteroides (Bacteroidetes)</w:t>
            </w:r>
          </w:p>
        </w:tc>
        <w:tc>
          <w:tcPr>
            <w:tcW w:w="1378" w:type="dxa"/>
          </w:tcPr>
          <w:p w14:paraId="77179849" w14:textId="71067676" w:rsidR="009046C3" w:rsidRDefault="00473FC4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42.0%</w:t>
            </w:r>
          </w:p>
        </w:tc>
      </w:tr>
      <w:tr w:rsidR="009046C3" w14:paraId="6B8375FF" w14:textId="77777777" w:rsidTr="005B446C">
        <w:tc>
          <w:tcPr>
            <w:tcW w:w="3286" w:type="dxa"/>
          </w:tcPr>
          <w:p w14:paraId="27E14E0C" w14:textId="7377239D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097BE68C" w14:textId="43021915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20.1%</w:t>
            </w:r>
          </w:p>
        </w:tc>
        <w:tc>
          <w:tcPr>
            <w:tcW w:w="3286" w:type="dxa"/>
          </w:tcPr>
          <w:p w14:paraId="71484792" w14:textId="7D6F164C" w:rsidR="009046C3" w:rsidRPr="00473FC4" w:rsidRDefault="00800E3E" w:rsidP="00800E3E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7CEEAD83" w14:textId="1FFB71F3" w:rsidR="009046C3" w:rsidRDefault="00473FC4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17.3%</w:t>
            </w:r>
          </w:p>
        </w:tc>
      </w:tr>
      <w:tr w:rsidR="009046C3" w14:paraId="434D1D76" w14:textId="77777777" w:rsidTr="005B446C">
        <w:tc>
          <w:tcPr>
            <w:tcW w:w="3286" w:type="dxa"/>
          </w:tcPr>
          <w:p w14:paraId="65982492" w14:textId="16E5D122" w:rsidR="009046C3" w:rsidRPr="00293C6F" w:rsidRDefault="00293C6F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Peptostreptococcaceae</w:t>
            </w:r>
          </w:p>
        </w:tc>
        <w:tc>
          <w:tcPr>
            <w:tcW w:w="1378" w:type="dxa"/>
          </w:tcPr>
          <w:p w14:paraId="18BFE655" w14:textId="42890329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11.8%</w:t>
            </w:r>
          </w:p>
        </w:tc>
        <w:tc>
          <w:tcPr>
            <w:tcW w:w="3286" w:type="dxa"/>
          </w:tcPr>
          <w:p w14:paraId="14F416EF" w14:textId="0143DA83" w:rsidR="009046C3" w:rsidRPr="00473FC4" w:rsidRDefault="00800E3E" w:rsidP="00800E3E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7320904F" w14:textId="0C4F2C1B" w:rsidR="009046C3" w:rsidRDefault="00473FC4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5.12%</w:t>
            </w:r>
          </w:p>
        </w:tc>
      </w:tr>
      <w:tr w:rsidR="009046C3" w14:paraId="595CBA0D" w14:textId="77777777" w:rsidTr="005B446C">
        <w:tc>
          <w:tcPr>
            <w:tcW w:w="3286" w:type="dxa"/>
          </w:tcPr>
          <w:p w14:paraId="5260523B" w14:textId="058471EE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Escherichia (Proteobacteria)</w:t>
            </w:r>
          </w:p>
        </w:tc>
        <w:tc>
          <w:tcPr>
            <w:tcW w:w="1378" w:type="dxa"/>
          </w:tcPr>
          <w:p w14:paraId="543F7D85" w14:textId="1D4B0F24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11.7%</w:t>
            </w:r>
          </w:p>
        </w:tc>
        <w:tc>
          <w:tcPr>
            <w:tcW w:w="3286" w:type="dxa"/>
          </w:tcPr>
          <w:p w14:paraId="22BF3A39" w14:textId="434A7428" w:rsidR="009046C3" w:rsidRPr="00473FC4" w:rsidRDefault="00800E3E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Rikenellaceae</w:t>
            </w:r>
          </w:p>
        </w:tc>
        <w:tc>
          <w:tcPr>
            <w:tcW w:w="1378" w:type="dxa"/>
          </w:tcPr>
          <w:p w14:paraId="1D296D8F" w14:textId="71907D04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4.51%</w:t>
            </w:r>
          </w:p>
        </w:tc>
      </w:tr>
      <w:tr w:rsidR="009046C3" w14:paraId="488665BA" w14:textId="77777777" w:rsidTr="005B446C">
        <w:tc>
          <w:tcPr>
            <w:tcW w:w="3286" w:type="dxa"/>
          </w:tcPr>
          <w:p w14:paraId="2A334962" w14:textId="2C689409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Eggerthella (Firmicutes)</w:t>
            </w:r>
          </w:p>
        </w:tc>
        <w:tc>
          <w:tcPr>
            <w:tcW w:w="1378" w:type="dxa"/>
          </w:tcPr>
          <w:p w14:paraId="0C930C32" w14:textId="6390AA59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7.75%</w:t>
            </w:r>
          </w:p>
        </w:tc>
        <w:tc>
          <w:tcPr>
            <w:tcW w:w="3286" w:type="dxa"/>
          </w:tcPr>
          <w:p w14:paraId="00479A9B" w14:textId="239C871C" w:rsidR="009046C3" w:rsidRPr="00473FC4" w:rsidRDefault="00800E3E" w:rsidP="00800E3E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Escherichia (Proteobacteria)</w:t>
            </w:r>
          </w:p>
        </w:tc>
        <w:tc>
          <w:tcPr>
            <w:tcW w:w="1378" w:type="dxa"/>
          </w:tcPr>
          <w:p w14:paraId="5602E7E0" w14:textId="4F1901E8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3.98%</w:t>
            </w:r>
          </w:p>
        </w:tc>
      </w:tr>
      <w:tr w:rsidR="009046C3" w14:paraId="3BEAC520" w14:textId="77777777" w:rsidTr="005B446C">
        <w:tc>
          <w:tcPr>
            <w:tcW w:w="3286" w:type="dxa"/>
          </w:tcPr>
          <w:p w14:paraId="3CBDCA67" w14:textId="719C5060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Bacteroides (Bacteroidetes)</w:t>
            </w:r>
          </w:p>
        </w:tc>
        <w:tc>
          <w:tcPr>
            <w:tcW w:w="1378" w:type="dxa"/>
          </w:tcPr>
          <w:p w14:paraId="580AB1A0" w14:textId="3FE4031B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4.26%</w:t>
            </w:r>
          </w:p>
        </w:tc>
        <w:tc>
          <w:tcPr>
            <w:tcW w:w="3286" w:type="dxa"/>
          </w:tcPr>
          <w:p w14:paraId="2D4D29A8" w14:textId="1A57019E" w:rsidR="009046C3" w:rsidRPr="00473FC4" w:rsidRDefault="00800E3E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Unclassified, </w:t>
            </w:r>
            <w:r w:rsid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Family </w:t>
            </w: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Ruminococcaceae</w:t>
            </w:r>
          </w:p>
        </w:tc>
        <w:tc>
          <w:tcPr>
            <w:tcW w:w="1378" w:type="dxa"/>
          </w:tcPr>
          <w:p w14:paraId="0443E668" w14:textId="0D6AFA13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3.43%</w:t>
            </w:r>
          </w:p>
        </w:tc>
      </w:tr>
      <w:tr w:rsidR="009046C3" w14:paraId="4B6DBEE5" w14:textId="77777777" w:rsidTr="005B446C">
        <w:tc>
          <w:tcPr>
            <w:tcW w:w="3286" w:type="dxa"/>
          </w:tcPr>
          <w:p w14:paraId="6C0A75BF" w14:textId="5D6BB79A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Akkermansia (Verrucomicrobia)</w:t>
            </w:r>
          </w:p>
        </w:tc>
        <w:tc>
          <w:tcPr>
            <w:tcW w:w="1378" w:type="dxa"/>
          </w:tcPr>
          <w:p w14:paraId="6854084F" w14:textId="2957F66E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3.62%</w:t>
            </w:r>
          </w:p>
        </w:tc>
        <w:tc>
          <w:tcPr>
            <w:tcW w:w="3286" w:type="dxa"/>
          </w:tcPr>
          <w:p w14:paraId="7ACFBC80" w14:textId="5B0EFD68" w:rsidR="009046C3" w:rsidRPr="00473FC4" w:rsidRDefault="00800E3E" w:rsidP="00800E3E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Eggerthella (Firmicutes)</w:t>
            </w:r>
          </w:p>
        </w:tc>
        <w:tc>
          <w:tcPr>
            <w:tcW w:w="1378" w:type="dxa"/>
          </w:tcPr>
          <w:p w14:paraId="0E7F79BB" w14:textId="5C0867BE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2.96%</w:t>
            </w:r>
          </w:p>
        </w:tc>
      </w:tr>
      <w:tr w:rsidR="009046C3" w14:paraId="15E5BCF0" w14:textId="77777777" w:rsidTr="005B446C">
        <w:tc>
          <w:tcPr>
            <w:tcW w:w="3286" w:type="dxa"/>
          </w:tcPr>
          <w:p w14:paraId="2A3B07A2" w14:textId="0C575756" w:rsidR="009046C3" w:rsidRPr="00293C6F" w:rsidRDefault="00C72A53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="00293C6F"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Enterobacteriaceae</w:t>
            </w:r>
          </w:p>
        </w:tc>
        <w:tc>
          <w:tcPr>
            <w:tcW w:w="1378" w:type="dxa"/>
          </w:tcPr>
          <w:p w14:paraId="35A0997C" w14:textId="2E95A8B6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2.61%</w:t>
            </w:r>
          </w:p>
        </w:tc>
        <w:tc>
          <w:tcPr>
            <w:tcW w:w="3286" w:type="dxa"/>
          </w:tcPr>
          <w:p w14:paraId="6D2CF665" w14:textId="32E18280" w:rsidR="009046C3" w:rsidRPr="00473FC4" w:rsidRDefault="00800E3E" w:rsidP="00800E3E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Eubacterium (Firmicutes)</w:t>
            </w:r>
          </w:p>
        </w:tc>
        <w:tc>
          <w:tcPr>
            <w:tcW w:w="1378" w:type="dxa"/>
          </w:tcPr>
          <w:p w14:paraId="70F5846A" w14:textId="4980D0BE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2.16%</w:t>
            </w:r>
          </w:p>
        </w:tc>
      </w:tr>
      <w:tr w:rsidR="009046C3" w14:paraId="08285DCE" w14:textId="77777777" w:rsidTr="005B446C">
        <w:tc>
          <w:tcPr>
            <w:tcW w:w="3286" w:type="dxa"/>
          </w:tcPr>
          <w:p w14:paraId="4FBC530D" w14:textId="102CE4EB" w:rsidR="009046C3" w:rsidRPr="00293C6F" w:rsidRDefault="00C72A53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lastRenderedPageBreak/>
              <w:t>Unclassified</w:t>
            </w:r>
            <w:r w:rsidR="00293C6F"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Lachnospiraceae</w:t>
            </w:r>
          </w:p>
        </w:tc>
        <w:tc>
          <w:tcPr>
            <w:tcW w:w="1378" w:type="dxa"/>
          </w:tcPr>
          <w:p w14:paraId="06CAEDCC" w14:textId="3E762449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1.87%</w:t>
            </w:r>
          </w:p>
        </w:tc>
        <w:tc>
          <w:tcPr>
            <w:tcW w:w="3286" w:type="dxa"/>
          </w:tcPr>
          <w:p w14:paraId="321156F2" w14:textId="0DBE25E2" w:rsidR="009046C3" w:rsidRPr="00473FC4" w:rsidRDefault="00800E3E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Peptostreptococcaceae</w:t>
            </w:r>
          </w:p>
        </w:tc>
        <w:tc>
          <w:tcPr>
            <w:tcW w:w="1378" w:type="dxa"/>
          </w:tcPr>
          <w:p w14:paraId="5E413F5B" w14:textId="6DD4F85D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1.85%</w:t>
            </w:r>
          </w:p>
        </w:tc>
      </w:tr>
      <w:tr w:rsidR="009046C3" w14:paraId="71598199" w14:textId="77777777" w:rsidTr="005B446C">
        <w:tc>
          <w:tcPr>
            <w:tcW w:w="3286" w:type="dxa"/>
          </w:tcPr>
          <w:p w14:paraId="3A4E538E" w14:textId="4A9C21F3" w:rsidR="009046C3" w:rsidRPr="00293C6F" w:rsidRDefault="00293C6F" w:rsidP="00293C6F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93C6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Eubacterium (Firmicutes)</w:t>
            </w:r>
          </w:p>
        </w:tc>
        <w:tc>
          <w:tcPr>
            <w:tcW w:w="1378" w:type="dxa"/>
          </w:tcPr>
          <w:p w14:paraId="69E84FC4" w14:textId="555ADA03" w:rsidR="009046C3" w:rsidRDefault="00293C6F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1.10%</w:t>
            </w:r>
          </w:p>
        </w:tc>
        <w:tc>
          <w:tcPr>
            <w:tcW w:w="3286" w:type="dxa"/>
          </w:tcPr>
          <w:p w14:paraId="10490299" w14:textId="52C005F3" w:rsidR="009046C3" w:rsidRPr="00473FC4" w:rsidRDefault="00800E3E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00E3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Lachnospiraceae</w:t>
            </w:r>
          </w:p>
        </w:tc>
        <w:tc>
          <w:tcPr>
            <w:tcW w:w="1378" w:type="dxa"/>
          </w:tcPr>
          <w:p w14:paraId="5BF56CBD" w14:textId="1E4904D8" w:rsidR="009046C3" w:rsidRDefault="005B5E7F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1.29%</w:t>
            </w:r>
          </w:p>
        </w:tc>
      </w:tr>
      <w:tr w:rsidR="00C72A53" w14:paraId="651E0460" w14:textId="77777777" w:rsidTr="005B446C">
        <w:tc>
          <w:tcPr>
            <w:tcW w:w="4664" w:type="dxa"/>
            <w:gridSpan w:val="2"/>
          </w:tcPr>
          <w:p w14:paraId="6B4E7C90" w14:textId="01145E95" w:rsidR="00C72A53" w:rsidRPr="00C72A53" w:rsidRDefault="00C72A53" w:rsidP="00ED347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Fecal scrape</w:t>
            </w:r>
          </w:p>
        </w:tc>
        <w:tc>
          <w:tcPr>
            <w:tcW w:w="4664" w:type="dxa"/>
            <w:gridSpan w:val="2"/>
          </w:tcPr>
          <w:p w14:paraId="4BF3DACF" w14:textId="676020CF" w:rsidR="00C72A53" w:rsidRDefault="00C72A53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Body cavity end bloat swab</w:t>
            </w:r>
          </w:p>
        </w:tc>
      </w:tr>
      <w:tr w:rsidR="00C72A53" w14:paraId="7C0AEA7D" w14:textId="77777777" w:rsidTr="005B446C">
        <w:tc>
          <w:tcPr>
            <w:tcW w:w="3286" w:type="dxa"/>
          </w:tcPr>
          <w:p w14:paraId="61FEE812" w14:textId="43BA94E2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Pseudomonas (Proteobacteria)</w:t>
            </w:r>
          </w:p>
        </w:tc>
        <w:tc>
          <w:tcPr>
            <w:tcW w:w="1378" w:type="dxa"/>
          </w:tcPr>
          <w:p w14:paraId="0B19F833" w14:textId="08B5650E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85.0%</w:t>
            </w:r>
          </w:p>
        </w:tc>
        <w:tc>
          <w:tcPr>
            <w:tcW w:w="3286" w:type="dxa"/>
          </w:tcPr>
          <w:p w14:paraId="7E536117" w14:textId="7CE085A0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Escherichia (Proteobacteria)</w:t>
            </w:r>
          </w:p>
        </w:tc>
        <w:tc>
          <w:tcPr>
            <w:tcW w:w="1378" w:type="dxa"/>
          </w:tcPr>
          <w:p w14:paraId="5FC0A1C5" w14:textId="34CC18DA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24.6%</w:t>
            </w:r>
          </w:p>
        </w:tc>
      </w:tr>
      <w:tr w:rsidR="00C72A53" w14:paraId="0C50F680" w14:textId="77777777" w:rsidTr="005B446C">
        <w:tc>
          <w:tcPr>
            <w:tcW w:w="3286" w:type="dxa"/>
          </w:tcPr>
          <w:p w14:paraId="15A8241B" w14:textId="4FC395CA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Pseudomonadaceae</w:t>
            </w:r>
          </w:p>
        </w:tc>
        <w:tc>
          <w:tcPr>
            <w:tcW w:w="1378" w:type="dxa"/>
          </w:tcPr>
          <w:p w14:paraId="6E7DDA2D" w14:textId="31F285E1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7.98%</w:t>
            </w:r>
          </w:p>
        </w:tc>
        <w:tc>
          <w:tcPr>
            <w:tcW w:w="3286" w:type="dxa"/>
          </w:tcPr>
          <w:p w14:paraId="6D27DD4A" w14:textId="7C2ABD35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Eubacterium (Firmicutes)</w:t>
            </w:r>
          </w:p>
        </w:tc>
        <w:tc>
          <w:tcPr>
            <w:tcW w:w="1378" w:type="dxa"/>
          </w:tcPr>
          <w:p w14:paraId="2D616448" w14:textId="14E245CE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13.2%</w:t>
            </w:r>
          </w:p>
        </w:tc>
      </w:tr>
      <w:tr w:rsidR="00C72A53" w14:paraId="6C90B20C" w14:textId="77777777" w:rsidTr="005B446C">
        <w:tc>
          <w:tcPr>
            <w:tcW w:w="3286" w:type="dxa"/>
          </w:tcPr>
          <w:p w14:paraId="60C59606" w14:textId="272BB1A4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Psychrobacter (Proteobacteria)</w:t>
            </w:r>
          </w:p>
        </w:tc>
        <w:tc>
          <w:tcPr>
            <w:tcW w:w="1378" w:type="dxa"/>
          </w:tcPr>
          <w:p w14:paraId="17194CEF" w14:textId="4006E0A1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3.11%</w:t>
            </w:r>
          </w:p>
        </w:tc>
        <w:tc>
          <w:tcPr>
            <w:tcW w:w="3286" w:type="dxa"/>
          </w:tcPr>
          <w:p w14:paraId="40A91DC1" w14:textId="41C4BB44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Erwinia (Proteobacteria)</w:t>
            </w:r>
          </w:p>
        </w:tc>
        <w:tc>
          <w:tcPr>
            <w:tcW w:w="1378" w:type="dxa"/>
          </w:tcPr>
          <w:p w14:paraId="32E7400B" w14:textId="479CA4CF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13.1%</w:t>
            </w:r>
          </w:p>
        </w:tc>
      </w:tr>
      <w:tr w:rsidR="00C72A53" w14:paraId="4855F85A" w14:textId="77777777" w:rsidTr="005B446C">
        <w:tc>
          <w:tcPr>
            <w:tcW w:w="3286" w:type="dxa"/>
          </w:tcPr>
          <w:p w14:paraId="62D0FF7B" w14:textId="46931CB5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Class Gammaproteobacteria</w:t>
            </w:r>
          </w:p>
        </w:tc>
        <w:tc>
          <w:tcPr>
            <w:tcW w:w="1378" w:type="dxa"/>
          </w:tcPr>
          <w:p w14:paraId="62E45CCC" w14:textId="77777777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2.0%</w:t>
            </w:r>
          </w:p>
          <w:p w14:paraId="06E60A3F" w14:textId="77777777" w:rsidR="00C72A53" w:rsidRDefault="00C72A53" w:rsidP="00C72A5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86" w:type="dxa"/>
          </w:tcPr>
          <w:p w14:paraId="4223D054" w14:textId="76D88326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72FBFE41" w14:textId="5F6B8325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10.9%</w:t>
            </w:r>
          </w:p>
        </w:tc>
      </w:tr>
      <w:tr w:rsidR="00C72A53" w14:paraId="4106B45E" w14:textId="77777777" w:rsidTr="005B446C">
        <w:tc>
          <w:tcPr>
            <w:tcW w:w="3286" w:type="dxa"/>
          </w:tcPr>
          <w:p w14:paraId="70FCAB8B" w14:textId="25CC27C6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Family Moraxellaceae</w:t>
            </w:r>
          </w:p>
        </w:tc>
        <w:tc>
          <w:tcPr>
            <w:tcW w:w="1378" w:type="dxa"/>
          </w:tcPr>
          <w:p w14:paraId="284DE5D7" w14:textId="518F2338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0.687%</w:t>
            </w:r>
          </w:p>
        </w:tc>
        <w:tc>
          <w:tcPr>
            <w:tcW w:w="3286" w:type="dxa"/>
          </w:tcPr>
          <w:p w14:paraId="4F7723C6" w14:textId="3C2D549E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Lactobacillus (Firmicutes)</w:t>
            </w:r>
          </w:p>
        </w:tc>
        <w:tc>
          <w:tcPr>
            <w:tcW w:w="1378" w:type="dxa"/>
          </w:tcPr>
          <w:p w14:paraId="28A44563" w14:textId="3A931C80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6.11%</w:t>
            </w:r>
          </w:p>
        </w:tc>
      </w:tr>
      <w:tr w:rsidR="00C72A53" w14:paraId="5FFE9C62" w14:textId="77777777" w:rsidTr="005B446C">
        <w:tc>
          <w:tcPr>
            <w:tcW w:w="3286" w:type="dxa"/>
          </w:tcPr>
          <w:p w14:paraId="6DE8593E" w14:textId="55AFF1B4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Dorea (Firmicutes)</w:t>
            </w:r>
          </w:p>
        </w:tc>
        <w:tc>
          <w:tcPr>
            <w:tcW w:w="1378" w:type="dxa"/>
          </w:tcPr>
          <w:p w14:paraId="05B4A2BA" w14:textId="7B46F614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0.153%</w:t>
            </w:r>
          </w:p>
        </w:tc>
        <w:tc>
          <w:tcPr>
            <w:tcW w:w="3286" w:type="dxa"/>
          </w:tcPr>
          <w:p w14:paraId="7DD36F24" w14:textId="3B2915C1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Collinsella (Firmicutes)</w:t>
            </w:r>
          </w:p>
        </w:tc>
        <w:tc>
          <w:tcPr>
            <w:tcW w:w="1378" w:type="dxa"/>
          </w:tcPr>
          <w:p w14:paraId="335BB369" w14:textId="38B93038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5.98%</w:t>
            </w:r>
          </w:p>
        </w:tc>
      </w:tr>
      <w:tr w:rsidR="00C72A53" w14:paraId="3A3A9811" w14:textId="77777777" w:rsidTr="005B446C">
        <w:tc>
          <w:tcPr>
            <w:tcW w:w="3286" w:type="dxa"/>
          </w:tcPr>
          <w:p w14:paraId="2372430D" w14:textId="04BDA432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Peptoniphilus (Firmicutes)</w:t>
            </w:r>
          </w:p>
        </w:tc>
        <w:tc>
          <w:tcPr>
            <w:tcW w:w="1378" w:type="dxa"/>
          </w:tcPr>
          <w:p w14:paraId="71831BC4" w14:textId="6C5B5C31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0.137%</w:t>
            </w:r>
          </w:p>
        </w:tc>
        <w:tc>
          <w:tcPr>
            <w:tcW w:w="3286" w:type="dxa"/>
          </w:tcPr>
          <w:p w14:paraId="4DCD2A6F" w14:textId="67AA31B1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Ruminococcus (Firmicutes)</w:t>
            </w:r>
          </w:p>
        </w:tc>
        <w:tc>
          <w:tcPr>
            <w:tcW w:w="1378" w:type="dxa"/>
          </w:tcPr>
          <w:p w14:paraId="52E1C475" w14:textId="337BA664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5.87%</w:t>
            </w:r>
          </w:p>
        </w:tc>
      </w:tr>
      <w:tr w:rsidR="00C72A53" w14:paraId="6E855C94" w14:textId="77777777" w:rsidTr="005B446C">
        <w:tc>
          <w:tcPr>
            <w:tcW w:w="3286" w:type="dxa"/>
          </w:tcPr>
          <w:p w14:paraId="5501C752" w14:textId="69DBD9C6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Bacteroides (Bacteroidetes)</w:t>
            </w:r>
          </w:p>
        </w:tc>
        <w:tc>
          <w:tcPr>
            <w:tcW w:w="1378" w:type="dxa"/>
          </w:tcPr>
          <w:p w14:paraId="40487A64" w14:textId="07ECB89E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0.122%</w:t>
            </w:r>
          </w:p>
        </w:tc>
        <w:tc>
          <w:tcPr>
            <w:tcW w:w="3286" w:type="dxa"/>
          </w:tcPr>
          <w:p w14:paraId="378C33DB" w14:textId="48F2F50E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Unclassified Genus, Family Enterobacteriaceae</w:t>
            </w:r>
          </w:p>
        </w:tc>
        <w:tc>
          <w:tcPr>
            <w:tcW w:w="1378" w:type="dxa"/>
          </w:tcPr>
          <w:p w14:paraId="18AE371F" w14:textId="29AB2033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4.75%</w:t>
            </w:r>
          </w:p>
        </w:tc>
      </w:tr>
      <w:tr w:rsidR="00C72A53" w14:paraId="521FB00F" w14:textId="77777777" w:rsidTr="005B446C">
        <w:tc>
          <w:tcPr>
            <w:tcW w:w="3286" w:type="dxa"/>
          </w:tcPr>
          <w:p w14:paraId="5EE21DF0" w14:textId="64BF3498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Streptococcus (Firmicutes)</w:t>
            </w:r>
          </w:p>
        </w:tc>
        <w:tc>
          <w:tcPr>
            <w:tcW w:w="1378" w:type="dxa"/>
          </w:tcPr>
          <w:p w14:paraId="23A357EE" w14:textId="1F733FC5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0.122%</w:t>
            </w:r>
          </w:p>
        </w:tc>
        <w:tc>
          <w:tcPr>
            <w:tcW w:w="3286" w:type="dxa"/>
          </w:tcPr>
          <w:p w14:paraId="4C7113D6" w14:textId="2CE8D5A1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Bacteroides (Bacteroidetes)</w:t>
            </w:r>
          </w:p>
        </w:tc>
        <w:tc>
          <w:tcPr>
            <w:tcW w:w="1378" w:type="dxa"/>
          </w:tcPr>
          <w:p w14:paraId="2912D26F" w14:textId="24FEFE26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2.90%</w:t>
            </w:r>
          </w:p>
        </w:tc>
      </w:tr>
      <w:tr w:rsidR="00C72A53" w14:paraId="505066F0" w14:textId="77777777" w:rsidTr="005B446C">
        <w:tc>
          <w:tcPr>
            <w:tcW w:w="3286" w:type="dxa"/>
          </w:tcPr>
          <w:p w14:paraId="2702287D" w14:textId="07E92AA2" w:rsidR="00C72A53" w:rsidRPr="00C72A53" w:rsidRDefault="00C72A53" w:rsidP="00C72A5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72A5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Unclassified 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378" w:type="dxa"/>
          </w:tcPr>
          <w:p w14:paraId="18D814C9" w14:textId="23622F27" w:rsidR="00C72A53" w:rsidRDefault="00C72A53" w:rsidP="00ED347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0.076%</w:t>
            </w:r>
          </w:p>
        </w:tc>
        <w:tc>
          <w:tcPr>
            <w:tcW w:w="3286" w:type="dxa"/>
          </w:tcPr>
          <w:p w14:paraId="34A22089" w14:textId="231697D9" w:rsidR="00C72A53" w:rsidRPr="001C44DE" w:rsidRDefault="001C44DE" w:rsidP="001C44DE">
            <w:pPr>
              <w:jc w:val="center"/>
              <w:rPr>
                <w:rFonts w:ascii="Times" w:eastAsia="Times New Roman" w:hAnsi="Times" w:cs="Tahoma"/>
                <w:color w:val="000000"/>
                <w:sz w:val="22"/>
                <w:szCs w:val="22"/>
              </w:rPr>
            </w:pPr>
            <w:r w:rsidRPr="001C44DE">
              <w:rPr>
                <w:rFonts w:ascii="Times" w:eastAsia="Times New Roman" w:hAnsi="Times" w:cs="Tahoma"/>
                <w:color w:val="000000"/>
                <w:sz w:val="22"/>
                <w:szCs w:val="22"/>
              </w:rPr>
              <w:t>Eggerthella (Firmicutes)</w:t>
            </w:r>
          </w:p>
        </w:tc>
        <w:tc>
          <w:tcPr>
            <w:tcW w:w="1378" w:type="dxa"/>
          </w:tcPr>
          <w:p w14:paraId="4AC7067B" w14:textId="6568C56E" w:rsidR="00C72A53" w:rsidRDefault="001C44DE" w:rsidP="0078746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1.68%</w:t>
            </w:r>
          </w:p>
        </w:tc>
      </w:tr>
    </w:tbl>
    <w:p w14:paraId="41AD14CF" w14:textId="77777777" w:rsidR="007C197B" w:rsidRDefault="007C197B"/>
    <w:p w14:paraId="3ECCCAB6" w14:textId="3A1C92E3" w:rsidR="00695DFC" w:rsidRDefault="00DC6821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Supplementary Table 2</w:t>
      </w:r>
      <w:r w:rsidR="00800E3E" w:rsidRPr="00420F2C">
        <w:rPr>
          <w:rFonts w:ascii="Times" w:hAnsi="Times"/>
          <w:b/>
          <w:sz w:val="22"/>
          <w:szCs w:val="22"/>
        </w:rPr>
        <w:t>:</w:t>
      </w:r>
      <w:r w:rsidR="00800E3E" w:rsidRPr="00420F2C">
        <w:rPr>
          <w:rFonts w:ascii="Times" w:hAnsi="Times"/>
          <w:sz w:val="22"/>
          <w:szCs w:val="22"/>
        </w:rPr>
        <w:t xml:space="preserve"> Relative abundances of the top ten genera present in each sample from body 006.</w:t>
      </w:r>
    </w:p>
    <w:p w14:paraId="753BF111" w14:textId="77777777" w:rsidR="00582C88" w:rsidRDefault="00582C88">
      <w:pPr>
        <w:rPr>
          <w:rFonts w:ascii="Times" w:hAnsi="Times"/>
          <w:sz w:val="22"/>
          <w:szCs w:val="22"/>
        </w:rPr>
      </w:pPr>
    </w:p>
    <w:p w14:paraId="6D6D6356" w14:textId="77777777" w:rsidR="003A4886" w:rsidRDefault="003A4886">
      <w:pPr>
        <w:rPr>
          <w:rFonts w:ascii="Times" w:hAnsi="Times"/>
          <w:sz w:val="22"/>
          <w:szCs w:val="22"/>
        </w:rPr>
      </w:pPr>
    </w:p>
    <w:p w14:paraId="1888BDAD" w14:textId="77777777" w:rsidR="003A4886" w:rsidRDefault="003A4886">
      <w:pPr>
        <w:rPr>
          <w:rFonts w:ascii="Times" w:hAnsi="Times"/>
          <w:sz w:val="22"/>
          <w:szCs w:val="22"/>
        </w:rPr>
      </w:pPr>
    </w:p>
    <w:p w14:paraId="50E14AD2" w14:textId="77777777" w:rsidR="003A4886" w:rsidRDefault="003A4886">
      <w:pPr>
        <w:rPr>
          <w:rFonts w:ascii="Times" w:hAnsi="Times"/>
          <w:sz w:val="22"/>
          <w:szCs w:val="22"/>
        </w:rPr>
      </w:pPr>
    </w:p>
    <w:p w14:paraId="6E00443C" w14:textId="77777777" w:rsidR="003A4886" w:rsidRDefault="003A4886">
      <w:pPr>
        <w:rPr>
          <w:rFonts w:ascii="Times" w:hAnsi="Times"/>
          <w:sz w:val="22"/>
          <w:szCs w:val="22"/>
        </w:rPr>
      </w:pPr>
    </w:p>
    <w:p w14:paraId="1B46ABDC" w14:textId="77777777" w:rsidR="003A4886" w:rsidRDefault="003A4886">
      <w:pPr>
        <w:rPr>
          <w:rFonts w:ascii="Times" w:hAnsi="Times"/>
          <w:sz w:val="22"/>
          <w:szCs w:val="22"/>
        </w:rPr>
      </w:pPr>
    </w:p>
    <w:p w14:paraId="013BC65B" w14:textId="77777777" w:rsidR="003A4886" w:rsidRDefault="003A4886">
      <w:pPr>
        <w:rPr>
          <w:rFonts w:ascii="Times" w:hAnsi="Times"/>
          <w:sz w:val="22"/>
          <w:szCs w:val="22"/>
        </w:rPr>
      </w:pPr>
    </w:p>
    <w:p w14:paraId="6D3543B5" w14:textId="77777777" w:rsidR="003A4886" w:rsidRDefault="003A4886">
      <w:pPr>
        <w:rPr>
          <w:rFonts w:ascii="Times" w:hAnsi="Times"/>
          <w:sz w:val="22"/>
          <w:szCs w:val="22"/>
        </w:rPr>
      </w:pPr>
    </w:p>
    <w:p w14:paraId="2F736EDE" w14:textId="77777777" w:rsidR="003A4886" w:rsidRDefault="003A4886">
      <w:pPr>
        <w:rPr>
          <w:rFonts w:ascii="Times" w:hAnsi="Times"/>
          <w:sz w:val="22"/>
          <w:szCs w:val="22"/>
        </w:rPr>
      </w:pPr>
    </w:p>
    <w:p w14:paraId="7A710041" w14:textId="77777777" w:rsidR="003A4886" w:rsidRDefault="003A4886">
      <w:pPr>
        <w:rPr>
          <w:rFonts w:ascii="Times" w:hAnsi="Times"/>
          <w:sz w:val="22"/>
          <w:szCs w:val="22"/>
        </w:rPr>
      </w:pPr>
    </w:p>
    <w:p w14:paraId="5C23B400" w14:textId="77777777" w:rsidR="003A4886" w:rsidRDefault="003A4886">
      <w:pPr>
        <w:rPr>
          <w:rFonts w:ascii="Times" w:hAnsi="Times"/>
          <w:sz w:val="22"/>
          <w:szCs w:val="22"/>
        </w:rPr>
      </w:pPr>
    </w:p>
    <w:p w14:paraId="60BD3D8A" w14:textId="77777777" w:rsidR="003A4886" w:rsidRDefault="003A4886">
      <w:pPr>
        <w:rPr>
          <w:rFonts w:ascii="Times" w:hAnsi="Times"/>
          <w:sz w:val="22"/>
          <w:szCs w:val="22"/>
        </w:rPr>
      </w:pPr>
    </w:p>
    <w:p w14:paraId="56EEB34B" w14:textId="77777777" w:rsidR="003A4886" w:rsidRDefault="003A4886">
      <w:pPr>
        <w:rPr>
          <w:rFonts w:ascii="Times" w:hAnsi="Times"/>
          <w:sz w:val="22"/>
          <w:szCs w:val="22"/>
        </w:rPr>
      </w:pPr>
    </w:p>
    <w:p w14:paraId="1E612E1F" w14:textId="77777777" w:rsidR="003A4886" w:rsidRDefault="003A4886">
      <w:pPr>
        <w:rPr>
          <w:rFonts w:ascii="Times" w:hAnsi="Times"/>
          <w:sz w:val="22"/>
          <w:szCs w:val="22"/>
        </w:rPr>
      </w:pPr>
    </w:p>
    <w:p w14:paraId="113327FE" w14:textId="77777777" w:rsidR="003A4886" w:rsidRDefault="003A4886">
      <w:pPr>
        <w:rPr>
          <w:rFonts w:ascii="Times" w:hAnsi="Times"/>
          <w:sz w:val="22"/>
          <w:szCs w:val="22"/>
        </w:rPr>
      </w:pPr>
    </w:p>
    <w:p w14:paraId="7291EEBF" w14:textId="77777777" w:rsidR="003A4886" w:rsidRDefault="003A4886">
      <w:pPr>
        <w:rPr>
          <w:rFonts w:ascii="Times" w:hAnsi="Times"/>
          <w:sz w:val="22"/>
          <w:szCs w:val="22"/>
        </w:rPr>
      </w:pPr>
    </w:p>
    <w:p w14:paraId="63810D6C" w14:textId="77777777" w:rsidR="003A4886" w:rsidRDefault="003A4886">
      <w:pPr>
        <w:rPr>
          <w:rFonts w:ascii="Times" w:hAnsi="Times"/>
          <w:sz w:val="22"/>
          <w:szCs w:val="22"/>
        </w:rPr>
      </w:pPr>
    </w:p>
    <w:p w14:paraId="68ECC1C6" w14:textId="77777777" w:rsidR="003A4886" w:rsidRDefault="003A4886">
      <w:pPr>
        <w:rPr>
          <w:rFonts w:ascii="Times" w:hAnsi="Times"/>
          <w:sz w:val="22"/>
          <w:szCs w:val="22"/>
        </w:rPr>
      </w:pPr>
    </w:p>
    <w:p w14:paraId="5DD2A517" w14:textId="77777777" w:rsidR="003A4886" w:rsidRDefault="003A4886">
      <w:pPr>
        <w:rPr>
          <w:rFonts w:ascii="Times" w:hAnsi="Times"/>
          <w:sz w:val="22"/>
          <w:szCs w:val="22"/>
        </w:rPr>
      </w:pPr>
    </w:p>
    <w:p w14:paraId="75144D3A" w14:textId="77777777" w:rsidR="003A4886" w:rsidRDefault="003A4886">
      <w:pPr>
        <w:rPr>
          <w:rFonts w:ascii="Times" w:hAnsi="Times"/>
          <w:sz w:val="22"/>
          <w:szCs w:val="22"/>
        </w:rPr>
      </w:pPr>
    </w:p>
    <w:p w14:paraId="26E39D29" w14:textId="77777777" w:rsidR="003A4886" w:rsidRDefault="003A4886">
      <w:pPr>
        <w:rPr>
          <w:rFonts w:ascii="Times" w:hAnsi="Times"/>
          <w:sz w:val="22"/>
          <w:szCs w:val="22"/>
        </w:rPr>
      </w:pPr>
    </w:p>
    <w:p w14:paraId="051107BD" w14:textId="77777777" w:rsidR="003A4886" w:rsidRDefault="003A4886">
      <w:pPr>
        <w:rPr>
          <w:rFonts w:ascii="Times" w:hAnsi="Times"/>
          <w:sz w:val="22"/>
          <w:szCs w:val="22"/>
        </w:rPr>
      </w:pPr>
    </w:p>
    <w:p w14:paraId="796288F7" w14:textId="77777777" w:rsidR="003A4886" w:rsidRDefault="003A4886">
      <w:pPr>
        <w:rPr>
          <w:rFonts w:ascii="Times" w:hAnsi="Times"/>
          <w:sz w:val="22"/>
          <w:szCs w:val="22"/>
        </w:rPr>
      </w:pPr>
    </w:p>
    <w:p w14:paraId="542D6B7B" w14:textId="77777777" w:rsidR="003A4886" w:rsidRDefault="003A4886">
      <w:pPr>
        <w:rPr>
          <w:rFonts w:ascii="Times" w:hAnsi="Times"/>
          <w:sz w:val="22"/>
          <w:szCs w:val="22"/>
        </w:rPr>
      </w:pPr>
    </w:p>
    <w:p w14:paraId="6D814258" w14:textId="77777777" w:rsidR="003A4886" w:rsidRDefault="003A4886">
      <w:pPr>
        <w:rPr>
          <w:rFonts w:ascii="Times" w:hAnsi="Times"/>
          <w:sz w:val="22"/>
          <w:szCs w:val="22"/>
        </w:rPr>
      </w:pPr>
    </w:p>
    <w:p w14:paraId="12DB230E" w14:textId="77777777" w:rsidR="003A4886" w:rsidRDefault="003A4886">
      <w:pPr>
        <w:rPr>
          <w:rFonts w:ascii="Times" w:hAnsi="Times"/>
          <w:sz w:val="22"/>
          <w:szCs w:val="22"/>
        </w:rPr>
      </w:pPr>
    </w:p>
    <w:p w14:paraId="7BDC97F0" w14:textId="77777777" w:rsidR="003A4886" w:rsidRDefault="003A4886">
      <w:pPr>
        <w:rPr>
          <w:rFonts w:ascii="Times" w:hAnsi="Times"/>
          <w:sz w:val="22"/>
          <w:szCs w:val="22"/>
        </w:rPr>
      </w:pPr>
    </w:p>
    <w:p w14:paraId="58BDD9CE" w14:textId="77777777" w:rsidR="003A4886" w:rsidRPr="00582C88" w:rsidRDefault="003A4886">
      <w:pPr>
        <w:rPr>
          <w:rFonts w:ascii="Times" w:hAnsi="Times"/>
          <w:sz w:val="22"/>
          <w:szCs w:val="2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378"/>
        <w:gridCol w:w="3286"/>
        <w:gridCol w:w="1378"/>
      </w:tblGrid>
      <w:tr w:rsidR="00695DFC" w:rsidRPr="00787461" w14:paraId="37FCBAB6" w14:textId="77777777" w:rsidTr="00F21CE7">
        <w:tc>
          <w:tcPr>
            <w:tcW w:w="9328" w:type="dxa"/>
            <w:gridSpan w:val="4"/>
          </w:tcPr>
          <w:p w14:paraId="242B9B97" w14:textId="136389E5" w:rsidR="00695DFC" w:rsidRPr="00072E22" w:rsidRDefault="002D15C5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STAFS 2011-</w:t>
            </w:r>
            <w:r w:rsidR="00695DFC" w:rsidRPr="00072E22">
              <w:rPr>
                <w:rFonts w:ascii="Times" w:hAnsi="Times"/>
                <w:b/>
                <w:sz w:val="22"/>
                <w:szCs w:val="22"/>
              </w:rPr>
              <w:t xml:space="preserve"> 016</w:t>
            </w:r>
          </w:p>
        </w:tc>
      </w:tr>
      <w:tr w:rsidR="00695DFC" w:rsidRPr="008C51ED" w14:paraId="6DC79399" w14:textId="77777777" w:rsidTr="00F21CE7">
        <w:tc>
          <w:tcPr>
            <w:tcW w:w="4664" w:type="dxa"/>
            <w:gridSpan w:val="2"/>
          </w:tcPr>
          <w:p w14:paraId="75939D33" w14:textId="77777777" w:rsidR="00695DFC" w:rsidRPr="008C51ED" w:rsidRDefault="00695DFC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C51ED">
              <w:rPr>
                <w:rFonts w:ascii="Times" w:hAnsi="Times"/>
                <w:b/>
                <w:sz w:val="22"/>
                <w:szCs w:val="22"/>
              </w:rPr>
              <w:lastRenderedPageBreak/>
              <w:t>Mouth pre-bloat swab</w:t>
            </w:r>
          </w:p>
        </w:tc>
        <w:tc>
          <w:tcPr>
            <w:tcW w:w="4664" w:type="dxa"/>
            <w:gridSpan w:val="2"/>
          </w:tcPr>
          <w:p w14:paraId="3B029980" w14:textId="77777777" w:rsidR="00695DFC" w:rsidRPr="008C51ED" w:rsidRDefault="00695DFC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C51ED">
              <w:rPr>
                <w:rFonts w:ascii="Times" w:hAnsi="Times"/>
                <w:b/>
                <w:sz w:val="22"/>
                <w:szCs w:val="22"/>
              </w:rPr>
              <w:t>Mouth pre-bloat scrape</w:t>
            </w:r>
          </w:p>
        </w:tc>
      </w:tr>
      <w:tr w:rsidR="00695DFC" w:rsidRPr="00787461" w14:paraId="5AEE4873" w14:textId="77777777" w:rsidTr="00F21CE7">
        <w:tc>
          <w:tcPr>
            <w:tcW w:w="3286" w:type="dxa"/>
          </w:tcPr>
          <w:p w14:paraId="1C763518" w14:textId="77777777" w:rsidR="00695DFC" w:rsidRPr="00787461" w:rsidRDefault="00695DF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Genus</w:t>
            </w:r>
          </w:p>
        </w:tc>
        <w:tc>
          <w:tcPr>
            <w:tcW w:w="1378" w:type="dxa"/>
          </w:tcPr>
          <w:p w14:paraId="7DDF8B65" w14:textId="77777777" w:rsidR="00695DFC" w:rsidRPr="00787461" w:rsidRDefault="00695DF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Abundance</w:t>
            </w:r>
          </w:p>
        </w:tc>
        <w:tc>
          <w:tcPr>
            <w:tcW w:w="3286" w:type="dxa"/>
          </w:tcPr>
          <w:p w14:paraId="03F38BF2" w14:textId="77777777" w:rsidR="00695DFC" w:rsidRPr="00787461" w:rsidRDefault="00695DF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Genus</w:t>
            </w:r>
          </w:p>
        </w:tc>
        <w:tc>
          <w:tcPr>
            <w:tcW w:w="1378" w:type="dxa"/>
          </w:tcPr>
          <w:p w14:paraId="314C65E8" w14:textId="77777777" w:rsidR="00695DFC" w:rsidRPr="00787461" w:rsidRDefault="00695DF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7461">
              <w:rPr>
                <w:rFonts w:ascii="Times" w:hAnsi="Times"/>
                <w:sz w:val="22"/>
                <w:szCs w:val="22"/>
              </w:rPr>
              <w:t>Abundance</w:t>
            </w:r>
          </w:p>
        </w:tc>
      </w:tr>
      <w:tr w:rsidR="00695DFC" w:rsidRPr="00787461" w14:paraId="70B720F5" w14:textId="77777777" w:rsidTr="00F21CE7">
        <w:tc>
          <w:tcPr>
            <w:tcW w:w="3286" w:type="dxa"/>
          </w:tcPr>
          <w:p w14:paraId="025E5573" w14:textId="7A810356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Streptococcus (Firmicutes)</w:t>
            </w:r>
          </w:p>
        </w:tc>
        <w:tc>
          <w:tcPr>
            <w:tcW w:w="1378" w:type="dxa"/>
          </w:tcPr>
          <w:p w14:paraId="7800BEF1" w14:textId="7E959962" w:rsidR="00FA29A7" w:rsidRPr="00787461" w:rsidRDefault="00FA29A7" w:rsidP="00FA29A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32.5%</w:t>
            </w:r>
          </w:p>
        </w:tc>
        <w:tc>
          <w:tcPr>
            <w:tcW w:w="3286" w:type="dxa"/>
          </w:tcPr>
          <w:p w14:paraId="4FAA1D29" w14:textId="51685058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Microbacterium (Actinobacteria)</w:t>
            </w:r>
          </w:p>
        </w:tc>
        <w:tc>
          <w:tcPr>
            <w:tcW w:w="1378" w:type="dxa"/>
          </w:tcPr>
          <w:p w14:paraId="0C0D2E55" w14:textId="207D8AA7" w:rsidR="00695DFC" w:rsidRPr="00787461" w:rsidRDefault="00883122" w:rsidP="00695DFC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35.1%</w:t>
            </w:r>
          </w:p>
        </w:tc>
      </w:tr>
      <w:tr w:rsidR="00695DFC" w:rsidRPr="00787461" w14:paraId="0DCADA23" w14:textId="77777777" w:rsidTr="00F21CE7">
        <w:tc>
          <w:tcPr>
            <w:tcW w:w="3286" w:type="dxa"/>
          </w:tcPr>
          <w:p w14:paraId="3C784C0B" w14:textId="168B71B3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Prevotella (Bacteroidetes)</w:t>
            </w:r>
          </w:p>
        </w:tc>
        <w:tc>
          <w:tcPr>
            <w:tcW w:w="1378" w:type="dxa"/>
          </w:tcPr>
          <w:p w14:paraId="6E0A1158" w14:textId="4C2A3362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11.2%</w:t>
            </w:r>
          </w:p>
        </w:tc>
        <w:tc>
          <w:tcPr>
            <w:tcW w:w="3286" w:type="dxa"/>
          </w:tcPr>
          <w:p w14:paraId="13484486" w14:textId="47DE3B36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Streptococcus (Firmicutes)</w:t>
            </w:r>
          </w:p>
        </w:tc>
        <w:tc>
          <w:tcPr>
            <w:tcW w:w="1378" w:type="dxa"/>
          </w:tcPr>
          <w:p w14:paraId="56797D5A" w14:textId="2D19FFB9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13.8%</w:t>
            </w:r>
          </w:p>
        </w:tc>
      </w:tr>
      <w:tr w:rsidR="00695DFC" w:rsidRPr="00787461" w14:paraId="64A4AA9F" w14:textId="77777777" w:rsidTr="00F21CE7">
        <w:tc>
          <w:tcPr>
            <w:tcW w:w="3286" w:type="dxa"/>
          </w:tcPr>
          <w:p w14:paraId="3A1F2E88" w14:textId="1690B122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Veillonella (Firmicutes)</w:t>
            </w:r>
          </w:p>
        </w:tc>
        <w:tc>
          <w:tcPr>
            <w:tcW w:w="1378" w:type="dxa"/>
          </w:tcPr>
          <w:p w14:paraId="5948EBA0" w14:textId="0A0212B1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9.74%</w:t>
            </w:r>
          </w:p>
        </w:tc>
        <w:tc>
          <w:tcPr>
            <w:tcW w:w="3286" w:type="dxa"/>
          </w:tcPr>
          <w:p w14:paraId="5D843942" w14:textId="2252F352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Prevotella (Bacteroidetes)</w:t>
            </w:r>
          </w:p>
        </w:tc>
        <w:tc>
          <w:tcPr>
            <w:tcW w:w="1378" w:type="dxa"/>
          </w:tcPr>
          <w:p w14:paraId="3495748A" w14:textId="74980564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9.34%</w:t>
            </w:r>
          </w:p>
        </w:tc>
      </w:tr>
      <w:tr w:rsidR="00695DFC" w:rsidRPr="00787461" w14:paraId="7D275234" w14:textId="77777777" w:rsidTr="00F21CE7">
        <w:tc>
          <w:tcPr>
            <w:tcW w:w="3286" w:type="dxa"/>
          </w:tcPr>
          <w:p w14:paraId="1C328376" w14:textId="79F02383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Gemellaceae</w:t>
            </w:r>
          </w:p>
        </w:tc>
        <w:tc>
          <w:tcPr>
            <w:tcW w:w="1378" w:type="dxa"/>
          </w:tcPr>
          <w:p w14:paraId="58E9F658" w14:textId="0C93CCD9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5.83%</w:t>
            </w:r>
          </w:p>
        </w:tc>
        <w:tc>
          <w:tcPr>
            <w:tcW w:w="3286" w:type="dxa"/>
          </w:tcPr>
          <w:p w14:paraId="229C7BD1" w14:textId="6FBA3E2D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1378" w:type="dxa"/>
          </w:tcPr>
          <w:p w14:paraId="6846BF57" w14:textId="32D5F052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9.21%</w:t>
            </w:r>
          </w:p>
        </w:tc>
      </w:tr>
      <w:tr w:rsidR="00695DFC" w:rsidRPr="00787461" w14:paraId="4FF3540F" w14:textId="77777777" w:rsidTr="00F21CE7">
        <w:tc>
          <w:tcPr>
            <w:tcW w:w="3286" w:type="dxa"/>
          </w:tcPr>
          <w:p w14:paraId="6889A0C8" w14:textId="1B7BBEA2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Atopobium (Firmicutes)</w:t>
            </w:r>
          </w:p>
        </w:tc>
        <w:tc>
          <w:tcPr>
            <w:tcW w:w="1378" w:type="dxa"/>
          </w:tcPr>
          <w:p w14:paraId="02E9F74B" w14:textId="1D264B52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4.50%</w:t>
            </w:r>
          </w:p>
        </w:tc>
        <w:tc>
          <w:tcPr>
            <w:tcW w:w="3286" w:type="dxa"/>
          </w:tcPr>
          <w:p w14:paraId="64C0BB88" w14:textId="3CE5556E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Veillonella (Firmicutes)</w:t>
            </w:r>
          </w:p>
        </w:tc>
        <w:tc>
          <w:tcPr>
            <w:tcW w:w="1378" w:type="dxa"/>
          </w:tcPr>
          <w:p w14:paraId="50E72E98" w14:textId="1F50576A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5.61%</w:t>
            </w:r>
          </w:p>
        </w:tc>
      </w:tr>
      <w:tr w:rsidR="00695DFC" w:rsidRPr="00787461" w14:paraId="40CA1DB5" w14:textId="77777777" w:rsidTr="00F21CE7">
        <w:tc>
          <w:tcPr>
            <w:tcW w:w="3286" w:type="dxa"/>
          </w:tcPr>
          <w:p w14:paraId="44ECB14B" w14:textId="169997A6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475A6F06" w14:textId="61243BE3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3.96%</w:t>
            </w:r>
          </w:p>
        </w:tc>
        <w:tc>
          <w:tcPr>
            <w:tcW w:w="3286" w:type="dxa"/>
          </w:tcPr>
          <w:p w14:paraId="73621EC8" w14:textId="6A178393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Order Actinomycetales</w:t>
            </w:r>
          </w:p>
        </w:tc>
        <w:tc>
          <w:tcPr>
            <w:tcW w:w="1378" w:type="dxa"/>
          </w:tcPr>
          <w:p w14:paraId="1643C430" w14:textId="68362EF5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3.71%</w:t>
            </w:r>
          </w:p>
        </w:tc>
      </w:tr>
      <w:tr w:rsidR="00695DFC" w:rsidRPr="00787461" w14:paraId="355D97A7" w14:textId="77777777" w:rsidTr="00F21CE7">
        <w:tc>
          <w:tcPr>
            <w:tcW w:w="3286" w:type="dxa"/>
          </w:tcPr>
          <w:p w14:paraId="24E29268" w14:textId="3BB840AF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Carnobacteriaceae</w:t>
            </w:r>
          </w:p>
        </w:tc>
        <w:tc>
          <w:tcPr>
            <w:tcW w:w="1378" w:type="dxa"/>
          </w:tcPr>
          <w:p w14:paraId="2317579B" w14:textId="461A6F06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2.78%</w:t>
            </w:r>
          </w:p>
        </w:tc>
        <w:tc>
          <w:tcPr>
            <w:tcW w:w="3286" w:type="dxa"/>
          </w:tcPr>
          <w:p w14:paraId="51889526" w14:textId="21FAF5EB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 Bacteria</w:t>
            </w:r>
          </w:p>
        </w:tc>
        <w:tc>
          <w:tcPr>
            <w:tcW w:w="1378" w:type="dxa"/>
          </w:tcPr>
          <w:p w14:paraId="7FCEA359" w14:textId="01B468B7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2.94%</w:t>
            </w:r>
          </w:p>
        </w:tc>
      </w:tr>
      <w:tr w:rsidR="00695DFC" w:rsidRPr="00787461" w14:paraId="30358FF2" w14:textId="77777777" w:rsidTr="00F21CE7">
        <w:tc>
          <w:tcPr>
            <w:tcW w:w="3286" w:type="dxa"/>
          </w:tcPr>
          <w:p w14:paraId="628FA121" w14:textId="19926BB1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Megasphaera (Firmicutes)</w:t>
            </w:r>
          </w:p>
        </w:tc>
        <w:tc>
          <w:tcPr>
            <w:tcW w:w="1378" w:type="dxa"/>
          </w:tcPr>
          <w:p w14:paraId="3B25696C" w14:textId="7F2200CF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2.71%</w:t>
            </w:r>
          </w:p>
        </w:tc>
        <w:tc>
          <w:tcPr>
            <w:tcW w:w="3286" w:type="dxa"/>
          </w:tcPr>
          <w:p w14:paraId="254A266F" w14:textId="72474316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Megasphaera (Firmicutes)</w:t>
            </w:r>
          </w:p>
        </w:tc>
        <w:tc>
          <w:tcPr>
            <w:tcW w:w="1378" w:type="dxa"/>
          </w:tcPr>
          <w:p w14:paraId="28B12DC4" w14:textId="0121E3B1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1.79%</w:t>
            </w:r>
          </w:p>
        </w:tc>
      </w:tr>
      <w:tr w:rsidR="00695DFC" w:rsidRPr="00787461" w14:paraId="797EEBCE" w14:textId="77777777" w:rsidTr="00F21CE7">
        <w:tc>
          <w:tcPr>
            <w:tcW w:w="3286" w:type="dxa"/>
          </w:tcPr>
          <w:p w14:paraId="11E0054B" w14:textId="3D838578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Dialister (Firmicutes)</w:t>
            </w:r>
          </w:p>
        </w:tc>
        <w:tc>
          <w:tcPr>
            <w:tcW w:w="1378" w:type="dxa"/>
          </w:tcPr>
          <w:p w14:paraId="5A37C192" w14:textId="5685F7EA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1.88%</w:t>
            </w:r>
          </w:p>
        </w:tc>
        <w:tc>
          <w:tcPr>
            <w:tcW w:w="3286" w:type="dxa"/>
          </w:tcPr>
          <w:p w14:paraId="2809E824" w14:textId="76559252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Fusobacterium (Fusobacteria)</w:t>
            </w:r>
          </w:p>
        </w:tc>
        <w:tc>
          <w:tcPr>
            <w:tcW w:w="1378" w:type="dxa"/>
          </w:tcPr>
          <w:p w14:paraId="1F1B6859" w14:textId="0C289B0E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1.63%</w:t>
            </w:r>
          </w:p>
        </w:tc>
      </w:tr>
      <w:tr w:rsidR="00695DFC" w:rsidRPr="00787461" w14:paraId="49733661" w14:textId="77777777" w:rsidTr="00F21CE7">
        <w:tc>
          <w:tcPr>
            <w:tcW w:w="3286" w:type="dxa"/>
          </w:tcPr>
          <w:p w14:paraId="152936FF" w14:textId="15DF4F50" w:rsidR="00695DFC" w:rsidRPr="00FA29A7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A2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Actinomyces (Actinobacteria)</w:t>
            </w:r>
          </w:p>
        </w:tc>
        <w:tc>
          <w:tcPr>
            <w:tcW w:w="1378" w:type="dxa"/>
          </w:tcPr>
          <w:p w14:paraId="692FA389" w14:textId="6C84A971" w:rsidR="00695DFC" w:rsidRPr="00787461" w:rsidRDefault="00FA29A7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1.60%</w:t>
            </w:r>
          </w:p>
        </w:tc>
        <w:tc>
          <w:tcPr>
            <w:tcW w:w="3286" w:type="dxa"/>
          </w:tcPr>
          <w:p w14:paraId="63A1A2DF" w14:textId="1BB04665" w:rsidR="00695DFC" w:rsidRPr="00883122" w:rsidRDefault="00FA29A7" w:rsidP="00FA2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83122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4AF238A0" w14:textId="0CD11078" w:rsidR="00695DFC" w:rsidRPr="00787461" w:rsidRDefault="0088312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1.46%</w:t>
            </w:r>
          </w:p>
        </w:tc>
      </w:tr>
      <w:tr w:rsidR="00D41BAF" w:rsidRPr="00787461" w14:paraId="5E66E8E3" w14:textId="77777777" w:rsidTr="00F21CE7">
        <w:tc>
          <w:tcPr>
            <w:tcW w:w="4664" w:type="dxa"/>
            <w:gridSpan w:val="2"/>
          </w:tcPr>
          <w:p w14:paraId="4C8771BE" w14:textId="78DF3935" w:rsidR="00D41BAF" w:rsidRPr="00D41BAF" w:rsidRDefault="00D41BAF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Mouth end bloat scrape</w:t>
            </w:r>
          </w:p>
        </w:tc>
        <w:tc>
          <w:tcPr>
            <w:tcW w:w="4664" w:type="dxa"/>
            <w:gridSpan w:val="2"/>
          </w:tcPr>
          <w:p w14:paraId="018B7728" w14:textId="03E256EE" w:rsidR="00D41BAF" w:rsidRPr="00D41BAF" w:rsidRDefault="00D41BAF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Stomach end bloat scrape</w:t>
            </w:r>
          </w:p>
        </w:tc>
      </w:tr>
      <w:tr w:rsidR="00D41BAF" w:rsidRPr="00787461" w14:paraId="4173A033" w14:textId="77777777" w:rsidTr="00F21CE7">
        <w:tc>
          <w:tcPr>
            <w:tcW w:w="3286" w:type="dxa"/>
          </w:tcPr>
          <w:p w14:paraId="755472C2" w14:textId="05CF9979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Planococcaceae</w:t>
            </w:r>
          </w:p>
        </w:tc>
        <w:tc>
          <w:tcPr>
            <w:tcW w:w="1378" w:type="dxa"/>
          </w:tcPr>
          <w:p w14:paraId="43C37D34" w14:textId="48B7AAA6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31.8%</w:t>
            </w:r>
          </w:p>
        </w:tc>
        <w:tc>
          <w:tcPr>
            <w:tcW w:w="3286" w:type="dxa"/>
          </w:tcPr>
          <w:p w14:paraId="3DA71021" w14:textId="2091AE78" w:rsidR="00D41BAF" w:rsidRPr="00C4409C" w:rsidRDefault="00072E22" w:rsidP="00072E2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Morganella (Proteobacteria)</w:t>
            </w:r>
          </w:p>
        </w:tc>
        <w:tc>
          <w:tcPr>
            <w:tcW w:w="1378" w:type="dxa"/>
          </w:tcPr>
          <w:p w14:paraId="4D228C77" w14:textId="31651630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85.8%</w:t>
            </w:r>
          </w:p>
        </w:tc>
      </w:tr>
      <w:tr w:rsidR="00D41BAF" w:rsidRPr="00787461" w14:paraId="116E521B" w14:textId="77777777" w:rsidTr="00F21CE7">
        <w:tc>
          <w:tcPr>
            <w:tcW w:w="3286" w:type="dxa"/>
          </w:tcPr>
          <w:p w14:paraId="2856A05D" w14:textId="253794D1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Ignatzschineria (Proteobacteria)</w:t>
            </w:r>
          </w:p>
        </w:tc>
        <w:tc>
          <w:tcPr>
            <w:tcW w:w="1378" w:type="dxa"/>
          </w:tcPr>
          <w:p w14:paraId="1E52C882" w14:textId="491A8057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26.0%</w:t>
            </w:r>
          </w:p>
        </w:tc>
        <w:tc>
          <w:tcPr>
            <w:tcW w:w="3286" w:type="dxa"/>
          </w:tcPr>
          <w:p w14:paraId="68E2E9F5" w14:textId="0C4E3F7C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1378" w:type="dxa"/>
          </w:tcPr>
          <w:p w14:paraId="643647D3" w14:textId="0E10FF50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6.98%</w:t>
            </w:r>
          </w:p>
        </w:tc>
      </w:tr>
      <w:tr w:rsidR="00D41BAF" w:rsidRPr="00787461" w14:paraId="0C5ED9E8" w14:textId="77777777" w:rsidTr="00F21CE7">
        <w:tc>
          <w:tcPr>
            <w:tcW w:w="3286" w:type="dxa"/>
          </w:tcPr>
          <w:p w14:paraId="7D89EF68" w14:textId="25363F88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2FB25DAC" w14:textId="18BA61E0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11.1%</w:t>
            </w:r>
          </w:p>
        </w:tc>
        <w:tc>
          <w:tcPr>
            <w:tcW w:w="3286" w:type="dxa"/>
          </w:tcPr>
          <w:p w14:paraId="68C050BF" w14:textId="592DE4E9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 Bacteria</w:t>
            </w:r>
          </w:p>
        </w:tc>
        <w:tc>
          <w:tcPr>
            <w:tcW w:w="1378" w:type="dxa"/>
          </w:tcPr>
          <w:p w14:paraId="34E6913E" w14:textId="3D1F6BAA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2.30%</w:t>
            </w:r>
          </w:p>
        </w:tc>
      </w:tr>
      <w:tr w:rsidR="00D41BAF" w:rsidRPr="00787461" w14:paraId="3659D549" w14:textId="77777777" w:rsidTr="00F21CE7">
        <w:tc>
          <w:tcPr>
            <w:tcW w:w="3286" w:type="dxa"/>
          </w:tcPr>
          <w:p w14:paraId="1AA3DF70" w14:textId="4A19F344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Order Bacillales</w:t>
            </w:r>
          </w:p>
        </w:tc>
        <w:tc>
          <w:tcPr>
            <w:tcW w:w="1378" w:type="dxa"/>
          </w:tcPr>
          <w:p w14:paraId="1BBF9BF0" w14:textId="414980CD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8.64%</w:t>
            </w:r>
          </w:p>
        </w:tc>
        <w:tc>
          <w:tcPr>
            <w:tcW w:w="3286" w:type="dxa"/>
          </w:tcPr>
          <w:p w14:paraId="20CE0E45" w14:textId="27D4FFC6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Eggerthella (Firmicutes)</w:t>
            </w:r>
          </w:p>
        </w:tc>
        <w:tc>
          <w:tcPr>
            <w:tcW w:w="1378" w:type="dxa"/>
          </w:tcPr>
          <w:p w14:paraId="1C063CDE" w14:textId="79723D29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1.32%</w:t>
            </w:r>
          </w:p>
        </w:tc>
      </w:tr>
      <w:tr w:rsidR="00D41BAF" w:rsidRPr="00787461" w14:paraId="3D64012C" w14:textId="77777777" w:rsidTr="00F21CE7">
        <w:tc>
          <w:tcPr>
            <w:tcW w:w="3286" w:type="dxa"/>
          </w:tcPr>
          <w:p w14:paraId="4BB7E034" w14:textId="7375E676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682112BD" w14:textId="3BDF1BAE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4.86%</w:t>
            </w:r>
          </w:p>
        </w:tc>
        <w:tc>
          <w:tcPr>
            <w:tcW w:w="3286" w:type="dxa"/>
          </w:tcPr>
          <w:p w14:paraId="57D8D36C" w14:textId="63B92E95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Carnobacteriaceae</w:t>
            </w:r>
          </w:p>
        </w:tc>
        <w:tc>
          <w:tcPr>
            <w:tcW w:w="1378" w:type="dxa"/>
          </w:tcPr>
          <w:p w14:paraId="3433AC41" w14:textId="2EA13705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0.911%</w:t>
            </w:r>
          </w:p>
        </w:tc>
      </w:tr>
      <w:tr w:rsidR="00D41BAF" w:rsidRPr="00787461" w14:paraId="2705D051" w14:textId="77777777" w:rsidTr="00F21CE7">
        <w:tc>
          <w:tcPr>
            <w:tcW w:w="3286" w:type="dxa"/>
          </w:tcPr>
          <w:p w14:paraId="5CAB6239" w14:textId="1AF19DCB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Carnobacteriaceae</w:t>
            </w:r>
          </w:p>
        </w:tc>
        <w:tc>
          <w:tcPr>
            <w:tcW w:w="1378" w:type="dxa"/>
          </w:tcPr>
          <w:p w14:paraId="35E408E3" w14:textId="7935A891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4.32%</w:t>
            </w:r>
          </w:p>
        </w:tc>
        <w:tc>
          <w:tcPr>
            <w:tcW w:w="3286" w:type="dxa"/>
          </w:tcPr>
          <w:p w14:paraId="0835C0B0" w14:textId="256F5CB2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Sphingomonas (Proteobacteria)</w:t>
            </w:r>
          </w:p>
        </w:tc>
        <w:tc>
          <w:tcPr>
            <w:tcW w:w="1378" w:type="dxa"/>
          </w:tcPr>
          <w:p w14:paraId="112DD9B6" w14:textId="79C88EA8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0.597</w:t>
            </w:r>
          </w:p>
        </w:tc>
      </w:tr>
      <w:tr w:rsidR="00D41BAF" w:rsidRPr="00787461" w14:paraId="11E5D3D5" w14:textId="77777777" w:rsidTr="00F21CE7">
        <w:tc>
          <w:tcPr>
            <w:tcW w:w="3286" w:type="dxa"/>
          </w:tcPr>
          <w:p w14:paraId="45F3DA92" w14:textId="6A4FA82A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Erysipelothrix (Firmicutes)</w:t>
            </w:r>
          </w:p>
        </w:tc>
        <w:tc>
          <w:tcPr>
            <w:tcW w:w="1378" w:type="dxa"/>
          </w:tcPr>
          <w:p w14:paraId="3714F8A5" w14:textId="1A90B206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2.92%</w:t>
            </w:r>
          </w:p>
        </w:tc>
        <w:tc>
          <w:tcPr>
            <w:tcW w:w="3286" w:type="dxa"/>
          </w:tcPr>
          <w:p w14:paraId="3A93911B" w14:textId="65D6DD78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Coprobacillaceae</w:t>
            </w:r>
          </w:p>
        </w:tc>
        <w:tc>
          <w:tcPr>
            <w:tcW w:w="1378" w:type="dxa"/>
          </w:tcPr>
          <w:p w14:paraId="4A32975E" w14:textId="1E15CD0D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0.440%</w:t>
            </w:r>
          </w:p>
        </w:tc>
      </w:tr>
      <w:tr w:rsidR="00D41BAF" w:rsidRPr="00787461" w14:paraId="2ECDAA0D" w14:textId="77777777" w:rsidTr="00F21CE7">
        <w:tc>
          <w:tcPr>
            <w:tcW w:w="3286" w:type="dxa"/>
          </w:tcPr>
          <w:p w14:paraId="44438430" w14:textId="387B255D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Phylum Firmicutes</w:t>
            </w:r>
          </w:p>
        </w:tc>
        <w:tc>
          <w:tcPr>
            <w:tcW w:w="1378" w:type="dxa"/>
          </w:tcPr>
          <w:p w14:paraId="6D32FD2D" w14:textId="3C0A40A9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2.39%</w:t>
            </w:r>
          </w:p>
        </w:tc>
        <w:tc>
          <w:tcPr>
            <w:tcW w:w="3286" w:type="dxa"/>
          </w:tcPr>
          <w:p w14:paraId="58279C16" w14:textId="2432B4DA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Propionibacterium (Actinobacteria)</w:t>
            </w:r>
          </w:p>
        </w:tc>
        <w:tc>
          <w:tcPr>
            <w:tcW w:w="1378" w:type="dxa"/>
          </w:tcPr>
          <w:p w14:paraId="029BD1D6" w14:textId="456835AD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0.314%</w:t>
            </w:r>
          </w:p>
        </w:tc>
      </w:tr>
      <w:tr w:rsidR="00D41BAF" w:rsidRPr="00787461" w14:paraId="33FDE998" w14:textId="77777777" w:rsidTr="00F21CE7">
        <w:tc>
          <w:tcPr>
            <w:tcW w:w="3286" w:type="dxa"/>
          </w:tcPr>
          <w:p w14:paraId="3BB4C44C" w14:textId="150436E0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Vagococcus (Firmicutes)</w:t>
            </w:r>
          </w:p>
        </w:tc>
        <w:tc>
          <w:tcPr>
            <w:tcW w:w="1378" w:type="dxa"/>
          </w:tcPr>
          <w:p w14:paraId="20DB652A" w14:textId="705F5AE0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1.93%</w:t>
            </w:r>
          </w:p>
        </w:tc>
        <w:tc>
          <w:tcPr>
            <w:tcW w:w="3286" w:type="dxa"/>
          </w:tcPr>
          <w:p w14:paraId="1BC4AFA9" w14:textId="1322ECB2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Vagococcus (Firmicutes)</w:t>
            </w:r>
          </w:p>
        </w:tc>
        <w:tc>
          <w:tcPr>
            <w:tcW w:w="1378" w:type="dxa"/>
          </w:tcPr>
          <w:p w14:paraId="6393B119" w14:textId="49E01267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0.251%</w:t>
            </w:r>
          </w:p>
        </w:tc>
      </w:tr>
      <w:tr w:rsidR="00D41BAF" w:rsidRPr="00787461" w14:paraId="10445481" w14:textId="77777777" w:rsidTr="00F21CE7">
        <w:tc>
          <w:tcPr>
            <w:tcW w:w="3286" w:type="dxa"/>
          </w:tcPr>
          <w:p w14:paraId="023DEEE9" w14:textId="77B3D322" w:rsidR="00D41BAF" w:rsidRPr="00A24603" w:rsidRDefault="00A24603" w:rsidP="00A2460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2460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Order Bacilli</w:t>
            </w:r>
          </w:p>
        </w:tc>
        <w:tc>
          <w:tcPr>
            <w:tcW w:w="1378" w:type="dxa"/>
          </w:tcPr>
          <w:p w14:paraId="1D0303DD" w14:textId="152E2828" w:rsidR="00D41BAF" w:rsidRDefault="00A24603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1.30%</w:t>
            </w:r>
          </w:p>
        </w:tc>
        <w:tc>
          <w:tcPr>
            <w:tcW w:w="3286" w:type="dxa"/>
          </w:tcPr>
          <w:p w14:paraId="17B7F701" w14:textId="7A40ED1A" w:rsidR="00D41BAF" w:rsidRPr="00C4409C" w:rsidRDefault="00C4409C" w:rsidP="00C4409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C4409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Order Rickettsiales</w:t>
            </w:r>
          </w:p>
        </w:tc>
        <w:tc>
          <w:tcPr>
            <w:tcW w:w="1378" w:type="dxa"/>
          </w:tcPr>
          <w:p w14:paraId="078B90F2" w14:textId="342ECA1E" w:rsidR="00D41BAF" w:rsidRDefault="00C4409C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0.220%</w:t>
            </w:r>
          </w:p>
        </w:tc>
      </w:tr>
      <w:tr w:rsidR="00BA012C" w:rsidRPr="00787461" w14:paraId="40747343" w14:textId="77777777" w:rsidTr="00F21CE7">
        <w:tc>
          <w:tcPr>
            <w:tcW w:w="4664" w:type="dxa"/>
            <w:gridSpan w:val="2"/>
          </w:tcPr>
          <w:p w14:paraId="56B5180C" w14:textId="663AA392" w:rsidR="00BA012C" w:rsidRPr="00BA012C" w:rsidRDefault="00BA012C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Small intestine end bloat scrape</w:t>
            </w:r>
          </w:p>
        </w:tc>
        <w:tc>
          <w:tcPr>
            <w:tcW w:w="4664" w:type="dxa"/>
            <w:gridSpan w:val="2"/>
          </w:tcPr>
          <w:p w14:paraId="4CAA6869" w14:textId="00F5C1FD" w:rsidR="00BA012C" w:rsidRPr="00BA012C" w:rsidRDefault="00BA012C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Transverse colon end bloat swab</w:t>
            </w:r>
          </w:p>
        </w:tc>
      </w:tr>
      <w:tr w:rsidR="00BA012C" w:rsidRPr="00787461" w14:paraId="3009871C" w14:textId="77777777" w:rsidTr="00F21CE7">
        <w:tc>
          <w:tcPr>
            <w:tcW w:w="3286" w:type="dxa"/>
          </w:tcPr>
          <w:p w14:paraId="2CD640CF" w14:textId="224F3657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1378" w:type="dxa"/>
          </w:tcPr>
          <w:p w14:paraId="32810198" w14:textId="71BDE4DC" w:rsidR="00BA012C" w:rsidRDefault="0070574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37.1%</w:t>
            </w:r>
          </w:p>
        </w:tc>
        <w:tc>
          <w:tcPr>
            <w:tcW w:w="3286" w:type="dxa"/>
          </w:tcPr>
          <w:p w14:paraId="1A26E722" w14:textId="4C3AD003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Coprobacillaceae</w:t>
            </w:r>
          </w:p>
        </w:tc>
        <w:tc>
          <w:tcPr>
            <w:tcW w:w="1378" w:type="dxa"/>
          </w:tcPr>
          <w:p w14:paraId="617DBEB1" w14:textId="67B5C623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24.5%</w:t>
            </w:r>
          </w:p>
        </w:tc>
      </w:tr>
      <w:tr w:rsidR="00BA012C" w:rsidRPr="00787461" w14:paraId="1F29087F" w14:textId="77777777" w:rsidTr="00F21CE7">
        <w:tc>
          <w:tcPr>
            <w:tcW w:w="3286" w:type="dxa"/>
          </w:tcPr>
          <w:p w14:paraId="2B963CEE" w14:textId="3FD96218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3DAC3FD1" w14:textId="1D01B37A" w:rsidR="00BA012C" w:rsidRDefault="0070574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26.3%</w:t>
            </w:r>
          </w:p>
        </w:tc>
        <w:tc>
          <w:tcPr>
            <w:tcW w:w="3286" w:type="dxa"/>
          </w:tcPr>
          <w:p w14:paraId="14190819" w14:textId="74364F58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1378" w:type="dxa"/>
          </w:tcPr>
          <w:p w14:paraId="1F587263" w14:textId="437F1397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22.8%</w:t>
            </w:r>
          </w:p>
        </w:tc>
      </w:tr>
      <w:tr w:rsidR="00BA012C" w:rsidRPr="00787461" w14:paraId="48A59E9F" w14:textId="77777777" w:rsidTr="00F21CE7">
        <w:tc>
          <w:tcPr>
            <w:tcW w:w="3286" w:type="dxa"/>
          </w:tcPr>
          <w:p w14:paraId="6919C154" w14:textId="0872CB4A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 Bacteria</w:t>
            </w:r>
          </w:p>
        </w:tc>
        <w:tc>
          <w:tcPr>
            <w:tcW w:w="1378" w:type="dxa"/>
          </w:tcPr>
          <w:p w14:paraId="1C1A9530" w14:textId="654F03FE" w:rsidR="00BA012C" w:rsidRDefault="00705742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13.1%</w:t>
            </w:r>
          </w:p>
        </w:tc>
        <w:tc>
          <w:tcPr>
            <w:tcW w:w="3286" w:type="dxa"/>
          </w:tcPr>
          <w:p w14:paraId="42DA102E" w14:textId="7B4F4937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Eggerthella (Firmicutes)</w:t>
            </w:r>
          </w:p>
        </w:tc>
        <w:tc>
          <w:tcPr>
            <w:tcW w:w="1378" w:type="dxa"/>
          </w:tcPr>
          <w:p w14:paraId="42AB81F6" w14:textId="7D1F70C0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20.2%</w:t>
            </w:r>
          </w:p>
        </w:tc>
      </w:tr>
      <w:tr w:rsidR="00BA012C" w:rsidRPr="00787461" w14:paraId="425630A3" w14:textId="77777777" w:rsidTr="00F21CE7">
        <w:tc>
          <w:tcPr>
            <w:tcW w:w="3286" w:type="dxa"/>
          </w:tcPr>
          <w:p w14:paraId="38096A11" w14:textId="71B1EEEB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Peptostreptococcaceae</w:t>
            </w:r>
          </w:p>
        </w:tc>
        <w:tc>
          <w:tcPr>
            <w:tcW w:w="1378" w:type="dxa"/>
          </w:tcPr>
          <w:p w14:paraId="5C36E6E4" w14:textId="1DD0ACD5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6.30%</w:t>
            </w:r>
          </w:p>
        </w:tc>
        <w:tc>
          <w:tcPr>
            <w:tcW w:w="3286" w:type="dxa"/>
          </w:tcPr>
          <w:p w14:paraId="41449511" w14:textId="2686AEDE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Eubacterium (Firmicutes)</w:t>
            </w:r>
          </w:p>
        </w:tc>
        <w:tc>
          <w:tcPr>
            <w:tcW w:w="1378" w:type="dxa"/>
          </w:tcPr>
          <w:p w14:paraId="7F1777A7" w14:textId="3A358158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3.27%</w:t>
            </w:r>
          </w:p>
        </w:tc>
      </w:tr>
      <w:tr w:rsidR="00BA012C" w:rsidRPr="00787461" w14:paraId="0D111705" w14:textId="77777777" w:rsidTr="00F21CE7">
        <w:tc>
          <w:tcPr>
            <w:tcW w:w="3286" w:type="dxa"/>
          </w:tcPr>
          <w:p w14:paraId="7EE96F57" w14:textId="11D2A085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Faecalibacterium (Firmicutes)</w:t>
            </w:r>
          </w:p>
        </w:tc>
        <w:tc>
          <w:tcPr>
            <w:tcW w:w="1378" w:type="dxa"/>
          </w:tcPr>
          <w:p w14:paraId="5C614667" w14:textId="69832125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4.30%</w:t>
            </w:r>
          </w:p>
        </w:tc>
        <w:tc>
          <w:tcPr>
            <w:tcW w:w="3286" w:type="dxa"/>
          </w:tcPr>
          <w:p w14:paraId="1AD6C98B" w14:textId="0138BCFE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Escherichia (Proteobacteria)</w:t>
            </w:r>
          </w:p>
        </w:tc>
        <w:tc>
          <w:tcPr>
            <w:tcW w:w="1378" w:type="dxa"/>
          </w:tcPr>
          <w:p w14:paraId="3CFE9118" w14:textId="31AFCFBB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3.03%</w:t>
            </w:r>
          </w:p>
        </w:tc>
      </w:tr>
      <w:tr w:rsidR="00BA012C" w:rsidRPr="00787461" w14:paraId="30881D31" w14:textId="77777777" w:rsidTr="00F21CE7">
        <w:tc>
          <w:tcPr>
            <w:tcW w:w="3286" w:type="dxa"/>
          </w:tcPr>
          <w:p w14:paraId="0E1124CD" w14:textId="06732BF0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Klebsiella (Proteobacteria)</w:t>
            </w:r>
          </w:p>
        </w:tc>
        <w:tc>
          <w:tcPr>
            <w:tcW w:w="1378" w:type="dxa"/>
          </w:tcPr>
          <w:p w14:paraId="42BD8F62" w14:textId="669B8A5D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2.29%</w:t>
            </w:r>
          </w:p>
        </w:tc>
        <w:tc>
          <w:tcPr>
            <w:tcW w:w="3286" w:type="dxa"/>
          </w:tcPr>
          <w:p w14:paraId="7D32844E" w14:textId="62C21F2E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Parabacteroides (Bacteroidetes)</w:t>
            </w:r>
          </w:p>
        </w:tc>
        <w:tc>
          <w:tcPr>
            <w:tcW w:w="1378" w:type="dxa"/>
          </w:tcPr>
          <w:p w14:paraId="160A9F25" w14:textId="40C10CB4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2.07%</w:t>
            </w:r>
          </w:p>
        </w:tc>
      </w:tr>
      <w:tr w:rsidR="00BA012C" w:rsidRPr="00787461" w14:paraId="719F49A0" w14:textId="77777777" w:rsidTr="00F21CE7">
        <w:tc>
          <w:tcPr>
            <w:tcW w:w="3286" w:type="dxa"/>
          </w:tcPr>
          <w:p w14:paraId="0515DB67" w14:textId="7EF83ABF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Collinsella (Firmicutes)</w:t>
            </w:r>
          </w:p>
        </w:tc>
        <w:tc>
          <w:tcPr>
            <w:tcW w:w="1378" w:type="dxa"/>
          </w:tcPr>
          <w:p w14:paraId="328EB09F" w14:textId="781810A3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1.15%</w:t>
            </w:r>
          </w:p>
        </w:tc>
        <w:tc>
          <w:tcPr>
            <w:tcW w:w="3286" w:type="dxa"/>
          </w:tcPr>
          <w:p w14:paraId="271A9210" w14:textId="357BCE86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Ruminococcus (Firmicutes)</w:t>
            </w:r>
          </w:p>
        </w:tc>
        <w:tc>
          <w:tcPr>
            <w:tcW w:w="1378" w:type="dxa"/>
          </w:tcPr>
          <w:p w14:paraId="41624289" w14:textId="49113214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1.87%</w:t>
            </w:r>
          </w:p>
        </w:tc>
      </w:tr>
      <w:tr w:rsidR="00BA012C" w:rsidRPr="00787461" w14:paraId="20165799" w14:textId="77777777" w:rsidTr="00F21CE7">
        <w:tc>
          <w:tcPr>
            <w:tcW w:w="3286" w:type="dxa"/>
          </w:tcPr>
          <w:p w14:paraId="1BEC3B4A" w14:textId="18CAAA00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Ruminococcaceae</w:t>
            </w:r>
          </w:p>
        </w:tc>
        <w:tc>
          <w:tcPr>
            <w:tcW w:w="1378" w:type="dxa"/>
          </w:tcPr>
          <w:p w14:paraId="50AB4426" w14:textId="4E432AE9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0.973%</w:t>
            </w:r>
          </w:p>
        </w:tc>
        <w:tc>
          <w:tcPr>
            <w:tcW w:w="3286" w:type="dxa"/>
          </w:tcPr>
          <w:p w14:paraId="55623D78" w14:textId="20992CEC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Bifidobacterium (Actinobacteria)</w:t>
            </w:r>
          </w:p>
        </w:tc>
        <w:tc>
          <w:tcPr>
            <w:tcW w:w="1378" w:type="dxa"/>
          </w:tcPr>
          <w:p w14:paraId="34DD125D" w14:textId="33BAF731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1.71%</w:t>
            </w:r>
          </w:p>
        </w:tc>
      </w:tr>
      <w:tr w:rsidR="00BA012C" w:rsidRPr="00787461" w14:paraId="68A03917" w14:textId="77777777" w:rsidTr="00F21CE7">
        <w:tc>
          <w:tcPr>
            <w:tcW w:w="3286" w:type="dxa"/>
          </w:tcPr>
          <w:p w14:paraId="6B5CBA2B" w14:textId="35AF21E6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Clostridium (Firmicutes)</w:t>
            </w:r>
          </w:p>
        </w:tc>
        <w:tc>
          <w:tcPr>
            <w:tcW w:w="1378" w:type="dxa"/>
          </w:tcPr>
          <w:p w14:paraId="5F5EFB21" w14:textId="01D2037E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0.801%</w:t>
            </w:r>
          </w:p>
        </w:tc>
        <w:tc>
          <w:tcPr>
            <w:tcW w:w="3286" w:type="dxa"/>
          </w:tcPr>
          <w:p w14:paraId="59D51666" w14:textId="7D9F9986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Enterococcus (Firmicutes)</w:t>
            </w:r>
          </w:p>
        </w:tc>
        <w:tc>
          <w:tcPr>
            <w:tcW w:w="1378" w:type="dxa"/>
          </w:tcPr>
          <w:p w14:paraId="5EC93918" w14:textId="26A9E90C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1.59%</w:t>
            </w:r>
          </w:p>
        </w:tc>
      </w:tr>
      <w:tr w:rsidR="00BA012C" w:rsidRPr="00787461" w14:paraId="581C74BF" w14:textId="77777777" w:rsidTr="00F21CE7">
        <w:tc>
          <w:tcPr>
            <w:tcW w:w="3286" w:type="dxa"/>
          </w:tcPr>
          <w:p w14:paraId="3658C080" w14:textId="382EAD5F" w:rsidR="00BA012C" w:rsidRPr="00582C88" w:rsidRDefault="00705742" w:rsidP="00705742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Streptococcus (Firmicutes)</w:t>
            </w:r>
          </w:p>
        </w:tc>
        <w:tc>
          <w:tcPr>
            <w:tcW w:w="1378" w:type="dxa"/>
          </w:tcPr>
          <w:p w14:paraId="05DDB95B" w14:textId="70DC99E4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0.744%</w:t>
            </w:r>
          </w:p>
        </w:tc>
        <w:tc>
          <w:tcPr>
            <w:tcW w:w="3286" w:type="dxa"/>
          </w:tcPr>
          <w:p w14:paraId="261C9D25" w14:textId="63D118EA" w:rsidR="00BA012C" w:rsidRPr="00582C88" w:rsidRDefault="00582C88" w:rsidP="00582C8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82C8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Ruminococcaceae</w:t>
            </w:r>
          </w:p>
        </w:tc>
        <w:tc>
          <w:tcPr>
            <w:tcW w:w="1378" w:type="dxa"/>
          </w:tcPr>
          <w:p w14:paraId="32C55A0D" w14:textId="5F5E2775" w:rsidR="00BA012C" w:rsidRDefault="00582C8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1.47%</w:t>
            </w:r>
          </w:p>
        </w:tc>
      </w:tr>
      <w:tr w:rsidR="00582C88" w:rsidRPr="00787461" w14:paraId="40B0F30D" w14:textId="77777777" w:rsidTr="00F21CE7">
        <w:tc>
          <w:tcPr>
            <w:tcW w:w="4664" w:type="dxa"/>
            <w:gridSpan w:val="2"/>
          </w:tcPr>
          <w:p w14:paraId="6B0EC14D" w14:textId="12345D68" w:rsidR="00582C88" w:rsidRPr="00582C88" w:rsidRDefault="00582C88" w:rsidP="008B2C0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Fecal scrape</w:t>
            </w:r>
          </w:p>
        </w:tc>
        <w:tc>
          <w:tcPr>
            <w:tcW w:w="4664" w:type="dxa"/>
            <w:gridSpan w:val="2"/>
          </w:tcPr>
          <w:p w14:paraId="07617422" w14:textId="2C2977AA" w:rsidR="00582C88" w:rsidRPr="00582C88" w:rsidRDefault="00582C88" w:rsidP="00582C8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Fecal Scrape</w:t>
            </w:r>
          </w:p>
        </w:tc>
      </w:tr>
      <w:tr w:rsidR="00582C88" w:rsidRPr="00787461" w14:paraId="05A352CF" w14:textId="77777777" w:rsidTr="00F21CE7">
        <w:tc>
          <w:tcPr>
            <w:tcW w:w="3286" w:type="dxa"/>
          </w:tcPr>
          <w:p w14:paraId="308EE966" w14:textId="439E99DA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Ruminococcaceae</w:t>
            </w:r>
          </w:p>
        </w:tc>
        <w:tc>
          <w:tcPr>
            <w:tcW w:w="1378" w:type="dxa"/>
          </w:tcPr>
          <w:p w14:paraId="759CBA55" w14:textId="63C54FE5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23.9%</w:t>
            </w:r>
          </w:p>
        </w:tc>
        <w:tc>
          <w:tcPr>
            <w:tcW w:w="3286" w:type="dxa"/>
          </w:tcPr>
          <w:p w14:paraId="18A53C47" w14:textId="6FD6AEF1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Peptostreptococcaceae</w:t>
            </w:r>
          </w:p>
        </w:tc>
        <w:tc>
          <w:tcPr>
            <w:tcW w:w="1378" w:type="dxa"/>
          </w:tcPr>
          <w:p w14:paraId="16062AC4" w14:textId="3C8BA7A7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22.4%</w:t>
            </w:r>
          </w:p>
        </w:tc>
      </w:tr>
      <w:tr w:rsidR="00582C88" w:rsidRPr="00787461" w14:paraId="4CA905C0" w14:textId="77777777" w:rsidTr="00F21CE7">
        <w:tc>
          <w:tcPr>
            <w:tcW w:w="3286" w:type="dxa"/>
          </w:tcPr>
          <w:p w14:paraId="3208996E" w14:textId="46E98992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lastRenderedPageBreak/>
              <w:t>Faecalibacterium (Firmicutes)</w:t>
            </w:r>
          </w:p>
        </w:tc>
        <w:tc>
          <w:tcPr>
            <w:tcW w:w="1378" w:type="dxa"/>
          </w:tcPr>
          <w:p w14:paraId="0EF2E961" w14:textId="2396E48D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12.6%</w:t>
            </w:r>
          </w:p>
        </w:tc>
        <w:tc>
          <w:tcPr>
            <w:tcW w:w="3286" w:type="dxa"/>
          </w:tcPr>
          <w:p w14:paraId="17EFEE9B" w14:textId="65B2F4E9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Ruminococcaceae</w:t>
            </w:r>
          </w:p>
        </w:tc>
        <w:tc>
          <w:tcPr>
            <w:tcW w:w="1378" w:type="dxa"/>
          </w:tcPr>
          <w:p w14:paraId="6AA164E8" w14:textId="54AB7E52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9.81%</w:t>
            </w:r>
          </w:p>
        </w:tc>
      </w:tr>
      <w:tr w:rsidR="00582C88" w:rsidRPr="00787461" w14:paraId="732DA442" w14:textId="77777777" w:rsidTr="00F21CE7">
        <w:tc>
          <w:tcPr>
            <w:tcW w:w="3286" w:type="dxa"/>
          </w:tcPr>
          <w:p w14:paraId="704D5930" w14:textId="2FD8340A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Ruminococcaceae</w:t>
            </w:r>
          </w:p>
        </w:tc>
        <w:tc>
          <w:tcPr>
            <w:tcW w:w="1378" w:type="dxa"/>
          </w:tcPr>
          <w:p w14:paraId="626385BD" w14:textId="6ECABF53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12.3%</w:t>
            </w:r>
          </w:p>
        </w:tc>
        <w:tc>
          <w:tcPr>
            <w:tcW w:w="3286" w:type="dxa"/>
          </w:tcPr>
          <w:p w14:paraId="1F0E94E1" w14:textId="32BB8F4B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Collinsella (Firmicutes)</w:t>
            </w:r>
          </w:p>
        </w:tc>
        <w:tc>
          <w:tcPr>
            <w:tcW w:w="1378" w:type="dxa"/>
          </w:tcPr>
          <w:p w14:paraId="0D7240D3" w14:textId="5219E2A9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7.18%</w:t>
            </w:r>
          </w:p>
        </w:tc>
      </w:tr>
      <w:tr w:rsidR="00582C88" w:rsidRPr="00787461" w14:paraId="1914A8D8" w14:textId="77777777" w:rsidTr="00F21CE7">
        <w:tc>
          <w:tcPr>
            <w:tcW w:w="3286" w:type="dxa"/>
          </w:tcPr>
          <w:p w14:paraId="7C5E312A" w14:textId="6EB95D01" w:rsidR="005D5CD6" w:rsidRPr="00323448" w:rsidRDefault="005D5CD6" w:rsidP="005D5CD6">
            <w:pPr>
              <w:tabs>
                <w:tab w:val="left" w:pos="560"/>
              </w:tabs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  <w:p w14:paraId="19F5B8EB" w14:textId="0FBD5D84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Eubacterium (Firmicutes)</w:t>
            </w:r>
          </w:p>
        </w:tc>
        <w:tc>
          <w:tcPr>
            <w:tcW w:w="1378" w:type="dxa"/>
          </w:tcPr>
          <w:p w14:paraId="02C3C2DA" w14:textId="731AC5A4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10.0%</w:t>
            </w:r>
          </w:p>
        </w:tc>
        <w:tc>
          <w:tcPr>
            <w:tcW w:w="3286" w:type="dxa"/>
          </w:tcPr>
          <w:p w14:paraId="2B16D081" w14:textId="59383633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Klebsiella (Proteobacteria)</w:t>
            </w:r>
          </w:p>
        </w:tc>
        <w:tc>
          <w:tcPr>
            <w:tcW w:w="1378" w:type="dxa"/>
          </w:tcPr>
          <w:p w14:paraId="2549BE42" w14:textId="46194330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6.51%</w:t>
            </w:r>
          </w:p>
        </w:tc>
      </w:tr>
      <w:tr w:rsidR="00582C88" w:rsidRPr="00787461" w14:paraId="24297E95" w14:textId="77777777" w:rsidTr="00F21CE7">
        <w:tc>
          <w:tcPr>
            <w:tcW w:w="3286" w:type="dxa"/>
          </w:tcPr>
          <w:p w14:paraId="2EA2A32D" w14:textId="2C1C58EA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Collinsella (Firmicutes)</w:t>
            </w:r>
          </w:p>
        </w:tc>
        <w:tc>
          <w:tcPr>
            <w:tcW w:w="1378" w:type="dxa"/>
          </w:tcPr>
          <w:p w14:paraId="305AC00D" w14:textId="651D1365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6.74%</w:t>
            </w:r>
          </w:p>
        </w:tc>
        <w:tc>
          <w:tcPr>
            <w:tcW w:w="3286" w:type="dxa"/>
          </w:tcPr>
          <w:p w14:paraId="2486903C" w14:textId="281D79A9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Faecalibacterium (Firmicutes)</w:t>
            </w:r>
          </w:p>
        </w:tc>
        <w:tc>
          <w:tcPr>
            <w:tcW w:w="1378" w:type="dxa"/>
          </w:tcPr>
          <w:p w14:paraId="59581BA5" w14:textId="52336174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4.57%</w:t>
            </w:r>
          </w:p>
        </w:tc>
      </w:tr>
      <w:tr w:rsidR="00582C88" w:rsidRPr="00787461" w14:paraId="4A5D5372" w14:textId="77777777" w:rsidTr="00F21CE7">
        <w:tc>
          <w:tcPr>
            <w:tcW w:w="3286" w:type="dxa"/>
          </w:tcPr>
          <w:p w14:paraId="145A3E9A" w14:textId="2776DAA3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Ruminococcus (Firmicutes)</w:t>
            </w:r>
          </w:p>
        </w:tc>
        <w:tc>
          <w:tcPr>
            <w:tcW w:w="1378" w:type="dxa"/>
          </w:tcPr>
          <w:p w14:paraId="652066D2" w14:textId="277DFC69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4.44%</w:t>
            </w:r>
          </w:p>
        </w:tc>
        <w:tc>
          <w:tcPr>
            <w:tcW w:w="3286" w:type="dxa"/>
          </w:tcPr>
          <w:p w14:paraId="27156E11" w14:textId="36A29130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Turicibacter (Firmicutes)</w:t>
            </w:r>
          </w:p>
        </w:tc>
        <w:tc>
          <w:tcPr>
            <w:tcW w:w="1378" w:type="dxa"/>
          </w:tcPr>
          <w:p w14:paraId="7C2C4B9A" w14:textId="182E70E4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4.47%</w:t>
            </w:r>
          </w:p>
        </w:tc>
      </w:tr>
      <w:tr w:rsidR="00582C88" w:rsidRPr="00787461" w14:paraId="53F778B4" w14:textId="77777777" w:rsidTr="00F21CE7">
        <w:tc>
          <w:tcPr>
            <w:tcW w:w="3286" w:type="dxa"/>
          </w:tcPr>
          <w:p w14:paraId="6D6C8E1C" w14:textId="718AA654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Ruminococcus (Firmicutes)</w:t>
            </w:r>
          </w:p>
        </w:tc>
        <w:tc>
          <w:tcPr>
            <w:tcW w:w="1378" w:type="dxa"/>
          </w:tcPr>
          <w:p w14:paraId="7894AAA0" w14:textId="2748FF25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3.74%</w:t>
            </w:r>
          </w:p>
        </w:tc>
        <w:tc>
          <w:tcPr>
            <w:tcW w:w="3286" w:type="dxa"/>
          </w:tcPr>
          <w:p w14:paraId="7A62B009" w14:textId="59AC6679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Megasphaera (Firmicutes)</w:t>
            </w:r>
          </w:p>
        </w:tc>
        <w:tc>
          <w:tcPr>
            <w:tcW w:w="1378" w:type="dxa"/>
          </w:tcPr>
          <w:p w14:paraId="37084979" w14:textId="48AD94D3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4.22%</w:t>
            </w:r>
          </w:p>
        </w:tc>
      </w:tr>
      <w:tr w:rsidR="00582C88" w:rsidRPr="00787461" w14:paraId="0F7B14F2" w14:textId="77777777" w:rsidTr="00F21CE7">
        <w:tc>
          <w:tcPr>
            <w:tcW w:w="3286" w:type="dxa"/>
          </w:tcPr>
          <w:p w14:paraId="2797C7F8" w14:textId="16D4A5E5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Peptostreptococcaceae</w:t>
            </w:r>
          </w:p>
        </w:tc>
        <w:tc>
          <w:tcPr>
            <w:tcW w:w="1378" w:type="dxa"/>
          </w:tcPr>
          <w:p w14:paraId="04DF4B7D" w14:textId="3670EE5B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2.99%</w:t>
            </w:r>
          </w:p>
        </w:tc>
        <w:tc>
          <w:tcPr>
            <w:tcW w:w="3286" w:type="dxa"/>
          </w:tcPr>
          <w:p w14:paraId="055FBE73" w14:textId="46130515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Ruminococcaceae</w:t>
            </w:r>
          </w:p>
        </w:tc>
        <w:tc>
          <w:tcPr>
            <w:tcW w:w="1378" w:type="dxa"/>
          </w:tcPr>
          <w:p w14:paraId="4519F28E" w14:textId="69F734C3" w:rsidR="00582C88" w:rsidRDefault="0032344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4.09%</w:t>
            </w:r>
          </w:p>
        </w:tc>
      </w:tr>
      <w:tr w:rsidR="00582C88" w:rsidRPr="00787461" w14:paraId="7B032737" w14:textId="77777777" w:rsidTr="00F21CE7">
        <w:tc>
          <w:tcPr>
            <w:tcW w:w="3286" w:type="dxa"/>
          </w:tcPr>
          <w:p w14:paraId="6A7AC62E" w14:textId="7D963393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Lachnospiraceae</w:t>
            </w:r>
          </w:p>
        </w:tc>
        <w:tc>
          <w:tcPr>
            <w:tcW w:w="1378" w:type="dxa"/>
          </w:tcPr>
          <w:p w14:paraId="0311C954" w14:textId="2574F094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2.83%</w:t>
            </w:r>
          </w:p>
        </w:tc>
        <w:tc>
          <w:tcPr>
            <w:tcW w:w="3286" w:type="dxa"/>
          </w:tcPr>
          <w:p w14:paraId="5C653D3B" w14:textId="71D71882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Eubacterium (Firmicutes)</w:t>
            </w:r>
          </w:p>
        </w:tc>
        <w:tc>
          <w:tcPr>
            <w:tcW w:w="1378" w:type="dxa"/>
          </w:tcPr>
          <w:p w14:paraId="32EAF699" w14:textId="4BB00F7B" w:rsidR="00582C88" w:rsidRDefault="0032344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3.18%</w:t>
            </w:r>
          </w:p>
        </w:tc>
      </w:tr>
      <w:tr w:rsidR="00582C88" w:rsidRPr="00787461" w14:paraId="483E3FAB" w14:textId="77777777" w:rsidTr="00F21CE7">
        <w:tc>
          <w:tcPr>
            <w:tcW w:w="3286" w:type="dxa"/>
          </w:tcPr>
          <w:p w14:paraId="3A57D026" w14:textId="0EDD885F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Class Clostridia</w:t>
            </w:r>
          </w:p>
        </w:tc>
        <w:tc>
          <w:tcPr>
            <w:tcW w:w="1378" w:type="dxa"/>
          </w:tcPr>
          <w:p w14:paraId="55D9223D" w14:textId="123E173D" w:rsidR="00582C88" w:rsidRDefault="005D5CD6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2.73%</w:t>
            </w:r>
          </w:p>
        </w:tc>
        <w:tc>
          <w:tcPr>
            <w:tcW w:w="3286" w:type="dxa"/>
          </w:tcPr>
          <w:p w14:paraId="06034F3D" w14:textId="7A918AED" w:rsidR="00582C88" w:rsidRPr="00323448" w:rsidRDefault="005D5CD6" w:rsidP="005D5CD6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32344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Unclassified, Family Clostridiaceae</w:t>
            </w:r>
          </w:p>
        </w:tc>
        <w:tc>
          <w:tcPr>
            <w:tcW w:w="1378" w:type="dxa"/>
          </w:tcPr>
          <w:p w14:paraId="480378CE" w14:textId="3C4EB814" w:rsidR="00582C88" w:rsidRDefault="00323448" w:rsidP="008B2C01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2.96%</w:t>
            </w:r>
          </w:p>
        </w:tc>
      </w:tr>
    </w:tbl>
    <w:p w14:paraId="518987CD" w14:textId="77777777" w:rsidR="00695DFC" w:rsidRDefault="00695DFC"/>
    <w:p w14:paraId="5472D702" w14:textId="410B3A7E" w:rsidR="00F21CE7" w:rsidRDefault="00F21CE7" w:rsidP="00F21CE7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Supplementary Table 3</w:t>
      </w:r>
      <w:r w:rsidRPr="00420F2C">
        <w:rPr>
          <w:rFonts w:ascii="Times" w:hAnsi="Times"/>
          <w:b/>
          <w:sz w:val="22"/>
          <w:szCs w:val="22"/>
        </w:rPr>
        <w:t>:</w:t>
      </w:r>
      <w:r w:rsidRPr="00420F2C">
        <w:rPr>
          <w:rFonts w:ascii="Times" w:hAnsi="Times"/>
          <w:sz w:val="22"/>
          <w:szCs w:val="22"/>
        </w:rPr>
        <w:t xml:space="preserve"> Relative abundances of the top ten genera pre</w:t>
      </w:r>
      <w:r>
        <w:rPr>
          <w:rFonts w:ascii="Times" w:hAnsi="Times"/>
          <w:sz w:val="22"/>
          <w:szCs w:val="22"/>
        </w:rPr>
        <w:t>sent in each sample from body 01</w:t>
      </w:r>
      <w:r w:rsidRPr="00420F2C">
        <w:rPr>
          <w:rFonts w:ascii="Times" w:hAnsi="Times"/>
          <w:sz w:val="22"/>
          <w:szCs w:val="22"/>
        </w:rPr>
        <w:t>6.</w:t>
      </w:r>
    </w:p>
    <w:p w14:paraId="7CA9F25C" w14:textId="77777777" w:rsidR="00F21CE7" w:rsidRDefault="00F21CE7"/>
    <w:sectPr w:rsidR="00F21CE7" w:rsidSect="00594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1"/>
    <w:rsid w:val="00037867"/>
    <w:rsid w:val="00072E22"/>
    <w:rsid w:val="001228E0"/>
    <w:rsid w:val="001C44DE"/>
    <w:rsid w:val="001F5F32"/>
    <w:rsid w:val="002173A9"/>
    <w:rsid w:val="00293C6F"/>
    <w:rsid w:val="002D15C5"/>
    <w:rsid w:val="003169E8"/>
    <w:rsid w:val="00323448"/>
    <w:rsid w:val="003A4886"/>
    <w:rsid w:val="00420F2C"/>
    <w:rsid w:val="004607DD"/>
    <w:rsid w:val="00473FC4"/>
    <w:rsid w:val="00582C88"/>
    <w:rsid w:val="00594DD8"/>
    <w:rsid w:val="005B446C"/>
    <w:rsid w:val="005B5E7F"/>
    <w:rsid w:val="005D5CD6"/>
    <w:rsid w:val="00624166"/>
    <w:rsid w:val="00627E1B"/>
    <w:rsid w:val="00695DFC"/>
    <w:rsid w:val="00705742"/>
    <w:rsid w:val="0074575B"/>
    <w:rsid w:val="00787461"/>
    <w:rsid w:val="007C197B"/>
    <w:rsid w:val="00800E3E"/>
    <w:rsid w:val="00883122"/>
    <w:rsid w:val="008B2C01"/>
    <w:rsid w:val="008C51ED"/>
    <w:rsid w:val="009046C3"/>
    <w:rsid w:val="0099663F"/>
    <w:rsid w:val="00A24603"/>
    <w:rsid w:val="00A729C0"/>
    <w:rsid w:val="00B74CF8"/>
    <w:rsid w:val="00B90599"/>
    <w:rsid w:val="00B95E58"/>
    <w:rsid w:val="00BA012C"/>
    <w:rsid w:val="00BC683E"/>
    <w:rsid w:val="00C4409C"/>
    <w:rsid w:val="00C72A53"/>
    <w:rsid w:val="00D41BAF"/>
    <w:rsid w:val="00DC6821"/>
    <w:rsid w:val="00ED3477"/>
    <w:rsid w:val="00EF4EEA"/>
    <w:rsid w:val="00F21CE7"/>
    <w:rsid w:val="00F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A8BDF"/>
  <w14:defaultImageDpi w14:val="300"/>
  <w15:docId w15:val="{70D41908-D532-4766-8B85-C0512BB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CD834943</Template>
  <TotalTime>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Embriette Alicki</dc:creator>
  <cp:keywords/>
  <dc:description/>
  <cp:lastModifiedBy>Lynne, Aaron</cp:lastModifiedBy>
  <cp:revision>3</cp:revision>
  <dcterms:created xsi:type="dcterms:W3CDTF">2013-09-18T20:27:00Z</dcterms:created>
  <dcterms:modified xsi:type="dcterms:W3CDTF">2013-09-18T20:27:00Z</dcterms:modified>
</cp:coreProperties>
</file>