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6B8BC" w14:textId="14FE0AD4" w:rsidR="00AA38D2" w:rsidRPr="00AA38D2" w:rsidRDefault="00006388" w:rsidP="00A73471">
      <w:pPr>
        <w:spacing w:line="360" w:lineRule="auto"/>
        <w:rPr>
          <w:b/>
        </w:rPr>
      </w:pPr>
      <w:r>
        <w:rPr>
          <w:b/>
        </w:rPr>
        <w:t>C</w:t>
      </w:r>
      <w:r w:rsidR="00AA38D2" w:rsidRPr="00273D0F">
        <w:rPr>
          <w:b/>
        </w:rPr>
        <w:t xml:space="preserve">oral </w:t>
      </w:r>
      <w:r w:rsidR="00B13CDC" w:rsidRPr="00273D0F">
        <w:rPr>
          <w:b/>
        </w:rPr>
        <w:t xml:space="preserve">energy reserves and </w:t>
      </w:r>
      <w:r w:rsidR="00842F71" w:rsidRPr="00273D0F">
        <w:rPr>
          <w:b/>
        </w:rPr>
        <w:t xml:space="preserve">calcification </w:t>
      </w:r>
      <w:r>
        <w:rPr>
          <w:b/>
        </w:rPr>
        <w:t>in a high-CO</w:t>
      </w:r>
      <w:r w:rsidRPr="00006388">
        <w:rPr>
          <w:b/>
          <w:vertAlign w:val="subscript"/>
        </w:rPr>
        <w:t>2</w:t>
      </w:r>
      <w:r>
        <w:rPr>
          <w:b/>
        </w:rPr>
        <w:t xml:space="preserve"> world at two temperature</w:t>
      </w:r>
      <w:r w:rsidR="00E6598A">
        <w:rPr>
          <w:b/>
        </w:rPr>
        <w:t>s</w:t>
      </w:r>
      <w:r>
        <w:rPr>
          <w:b/>
        </w:rPr>
        <w:t xml:space="preserve"> </w:t>
      </w:r>
    </w:p>
    <w:p w14:paraId="70F21E89" w14:textId="77777777" w:rsidR="00A73471" w:rsidRDefault="00A73471" w:rsidP="00A73471">
      <w:pPr>
        <w:spacing w:line="360" w:lineRule="auto"/>
        <w:rPr>
          <w:b/>
        </w:rPr>
      </w:pPr>
    </w:p>
    <w:p w14:paraId="64757042" w14:textId="43DF4EF8" w:rsidR="00FA486B" w:rsidRDefault="00830E52" w:rsidP="00A73471">
      <w:pPr>
        <w:spacing w:line="360" w:lineRule="auto"/>
      </w:pPr>
      <w:proofErr w:type="spellStart"/>
      <w:r>
        <w:t>Verena</w:t>
      </w:r>
      <w:proofErr w:type="spellEnd"/>
      <w:r>
        <w:t xml:space="preserve"> Schoepf</w:t>
      </w:r>
      <w:r w:rsidRPr="00587242">
        <w:rPr>
          <w:vertAlign w:val="superscript"/>
        </w:rPr>
        <w:t>1</w:t>
      </w:r>
      <w:r w:rsidR="0022140E">
        <w:t>, André</w:t>
      </w:r>
      <w:r>
        <w:t xml:space="preserve">a </w:t>
      </w:r>
      <w:r w:rsidR="00762D12">
        <w:t xml:space="preserve">G. </w:t>
      </w:r>
      <w:r>
        <w:t>Grottoli</w:t>
      </w:r>
      <w:r w:rsidRPr="00587242">
        <w:rPr>
          <w:vertAlign w:val="superscript"/>
        </w:rPr>
        <w:t>1</w:t>
      </w:r>
      <w:r>
        <w:t xml:space="preserve">, Mark </w:t>
      </w:r>
      <w:r w:rsidR="00762D12">
        <w:t xml:space="preserve">E. </w:t>
      </w:r>
      <w:r>
        <w:t>Warner</w:t>
      </w:r>
      <w:r w:rsidRPr="00587242">
        <w:rPr>
          <w:vertAlign w:val="superscript"/>
        </w:rPr>
        <w:t>2</w:t>
      </w:r>
      <w:r>
        <w:t>, Wei-Jun Cai</w:t>
      </w:r>
      <w:r w:rsidRPr="00587242">
        <w:rPr>
          <w:vertAlign w:val="superscript"/>
        </w:rPr>
        <w:t>3</w:t>
      </w:r>
      <w:r w:rsidR="00553484">
        <w:rPr>
          <w:vertAlign w:val="superscript"/>
        </w:rPr>
        <w:t>,*</w:t>
      </w:r>
      <w:r>
        <w:t xml:space="preserve">, Todd </w:t>
      </w:r>
      <w:r w:rsidR="005668AC">
        <w:t xml:space="preserve">F. </w:t>
      </w:r>
      <w:r>
        <w:t>Melman</w:t>
      </w:r>
      <w:r w:rsidRPr="00587242">
        <w:rPr>
          <w:vertAlign w:val="superscript"/>
        </w:rPr>
        <w:t>4</w:t>
      </w:r>
      <w:r>
        <w:t xml:space="preserve">, </w:t>
      </w:r>
      <w:r w:rsidR="0022140E">
        <w:t>Kenneth D.</w:t>
      </w:r>
      <w:r w:rsidR="008F410E">
        <w:t xml:space="preserve"> Hoadley</w:t>
      </w:r>
      <w:r w:rsidR="008F410E" w:rsidRPr="00587242">
        <w:rPr>
          <w:vertAlign w:val="superscript"/>
        </w:rPr>
        <w:t>2</w:t>
      </w:r>
      <w:r w:rsidR="0004421D">
        <w:t xml:space="preserve">, D. </w:t>
      </w:r>
      <w:proofErr w:type="spellStart"/>
      <w:r w:rsidR="0004421D">
        <w:t>Tye</w:t>
      </w:r>
      <w:proofErr w:type="spellEnd"/>
      <w:r w:rsidR="0004421D">
        <w:t xml:space="preserve"> </w:t>
      </w:r>
      <w:r w:rsidR="008F410E">
        <w:t>Pettay</w:t>
      </w:r>
      <w:r w:rsidR="008F410E" w:rsidRPr="00587242">
        <w:rPr>
          <w:vertAlign w:val="superscript"/>
        </w:rPr>
        <w:t>2</w:t>
      </w:r>
      <w:r w:rsidR="008F410E">
        <w:t xml:space="preserve">, </w:t>
      </w:r>
      <w:r w:rsidR="00FA486B">
        <w:t>Xinping Hu</w:t>
      </w:r>
      <w:r w:rsidR="00FA486B" w:rsidRPr="00587242">
        <w:rPr>
          <w:vertAlign w:val="superscript"/>
        </w:rPr>
        <w:t>3</w:t>
      </w:r>
      <w:proofErr w:type="gramStart"/>
      <w:r w:rsidR="00A0624B">
        <w:rPr>
          <w:vertAlign w:val="superscript"/>
        </w:rPr>
        <w:t>,†</w:t>
      </w:r>
      <w:proofErr w:type="gramEnd"/>
      <w:r w:rsidR="00FA486B">
        <w:t>, Qian Li</w:t>
      </w:r>
      <w:r w:rsidR="00FA486B" w:rsidRPr="00587242">
        <w:rPr>
          <w:vertAlign w:val="superscript"/>
        </w:rPr>
        <w:t>3</w:t>
      </w:r>
      <w:r w:rsidR="00A0624B">
        <w:rPr>
          <w:vertAlign w:val="superscript"/>
        </w:rPr>
        <w:t>,‡</w:t>
      </w:r>
      <w:r w:rsidR="00FA486B">
        <w:t xml:space="preserve">, </w:t>
      </w:r>
      <w:proofErr w:type="spellStart"/>
      <w:r w:rsidR="00FA486B">
        <w:t>Hui</w:t>
      </w:r>
      <w:proofErr w:type="spellEnd"/>
      <w:r w:rsidR="00FA486B">
        <w:t xml:space="preserve"> Xu</w:t>
      </w:r>
      <w:r w:rsidR="00FA486B" w:rsidRPr="00587242">
        <w:rPr>
          <w:vertAlign w:val="superscript"/>
        </w:rPr>
        <w:t>3</w:t>
      </w:r>
      <w:r w:rsidR="00A0624B">
        <w:rPr>
          <w:vertAlign w:val="superscript"/>
        </w:rPr>
        <w:t>,∆</w:t>
      </w:r>
      <w:r w:rsidR="00FA486B">
        <w:t>, Yongchen Wang</w:t>
      </w:r>
      <w:r w:rsidR="00FA486B" w:rsidRPr="00587242">
        <w:rPr>
          <w:vertAlign w:val="superscript"/>
        </w:rPr>
        <w:t>3</w:t>
      </w:r>
      <w:r w:rsidR="00FA486B">
        <w:t xml:space="preserve">, </w:t>
      </w:r>
      <w:proofErr w:type="spellStart"/>
      <w:r w:rsidR="00FA486B">
        <w:t>Yohei</w:t>
      </w:r>
      <w:proofErr w:type="spellEnd"/>
      <w:r w:rsidR="00FA486B">
        <w:t xml:space="preserve"> Matsui</w:t>
      </w:r>
      <w:r w:rsidR="00FA486B" w:rsidRPr="00587242">
        <w:rPr>
          <w:vertAlign w:val="superscript"/>
        </w:rPr>
        <w:t>1</w:t>
      </w:r>
      <w:r w:rsidR="00FA486B">
        <w:t>, Justin H. Baumann</w:t>
      </w:r>
      <w:r w:rsidR="00FA486B" w:rsidRPr="00587242">
        <w:rPr>
          <w:vertAlign w:val="superscript"/>
        </w:rPr>
        <w:t>1</w:t>
      </w:r>
    </w:p>
    <w:p w14:paraId="086078AF" w14:textId="77777777" w:rsidR="00FA486B" w:rsidRPr="00FA486B" w:rsidRDefault="00FA486B" w:rsidP="00A73471">
      <w:pPr>
        <w:spacing w:line="360" w:lineRule="auto"/>
      </w:pPr>
    </w:p>
    <w:p w14:paraId="780289D8" w14:textId="77777777" w:rsidR="001928CB" w:rsidRPr="001928CB" w:rsidRDefault="001928CB" w:rsidP="00A73471">
      <w:pPr>
        <w:pStyle w:val="NoSpacing"/>
        <w:spacing w:line="360" w:lineRule="auto"/>
        <w:rPr>
          <w:b/>
        </w:rPr>
      </w:pPr>
      <w:r w:rsidRPr="001928CB">
        <w:rPr>
          <w:b/>
        </w:rPr>
        <w:t>Author affiliations</w:t>
      </w:r>
    </w:p>
    <w:p w14:paraId="146F0D1F" w14:textId="77777777" w:rsidR="00830E52" w:rsidRDefault="0022140E" w:rsidP="00A73471">
      <w:pPr>
        <w:spacing w:line="360" w:lineRule="auto"/>
        <w:rPr>
          <w:rFonts w:eastAsia="Times New Roman"/>
          <w:szCs w:val="20"/>
        </w:rPr>
      </w:pPr>
      <w:r w:rsidRPr="005129C0">
        <w:rPr>
          <w:rFonts w:eastAsia="Times New Roman"/>
          <w:szCs w:val="20"/>
        </w:rPr>
        <w:t xml:space="preserve">1. </w:t>
      </w:r>
      <w:r w:rsidR="00830E52" w:rsidRPr="005129C0">
        <w:rPr>
          <w:rFonts w:eastAsia="Times New Roman"/>
          <w:szCs w:val="20"/>
        </w:rPr>
        <w:t>School of Earth Sciences, The Ohio State Universi</w:t>
      </w:r>
      <w:r w:rsidR="008A577C">
        <w:rPr>
          <w:rFonts w:eastAsia="Times New Roman"/>
          <w:szCs w:val="20"/>
        </w:rPr>
        <w:t>ty, Columbus, OH, United States</w:t>
      </w:r>
      <w:r w:rsidR="00830E52" w:rsidRPr="005129C0">
        <w:rPr>
          <w:rFonts w:eastAsia="Times New Roman"/>
          <w:szCs w:val="20"/>
        </w:rPr>
        <w:t xml:space="preserve"> </w:t>
      </w:r>
      <w:r w:rsidR="00830E52" w:rsidRPr="005129C0">
        <w:rPr>
          <w:rFonts w:eastAsia="Times New Roman"/>
          <w:szCs w:val="20"/>
        </w:rPr>
        <w:br/>
        <w:t xml:space="preserve">2. </w:t>
      </w:r>
      <w:proofErr w:type="gramStart"/>
      <w:r w:rsidR="00830E52" w:rsidRPr="005129C0">
        <w:rPr>
          <w:rFonts w:eastAsia="Times New Roman"/>
          <w:szCs w:val="20"/>
        </w:rPr>
        <w:t>School of Marine Science and Policy, University of Dela</w:t>
      </w:r>
      <w:r w:rsidR="008A577C">
        <w:rPr>
          <w:rFonts w:eastAsia="Times New Roman"/>
          <w:szCs w:val="20"/>
        </w:rPr>
        <w:t>ware, Lewes, DE, United States</w:t>
      </w:r>
      <w:r w:rsidR="00830E52" w:rsidRPr="005129C0">
        <w:rPr>
          <w:rFonts w:eastAsia="Times New Roman"/>
          <w:szCs w:val="20"/>
        </w:rPr>
        <w:br/>
        <w:t>3.</w:t>
      </w:r>
      <w:proofErr w:type="gramEnd"/>
      <w:r w:rsidR="00830E52" w:rsidRPr="005129C0">
        <w:rPr>
          <w:rFonts w:eastAsia="Times New Roman"/>
          <w:szCs w:val="20"/>
        </w:rPr>
        <w:t xml:space="preserve"> </w:t>
      </w:r>
      <w:proofErr w:type="gramStart"/>
      <w:r w:rsidR="00830E52" w:rsidRPr="005129C0">
        <w:rPr>
          <w:rFonts w:eastAsia="Times New Roman"/>
          <w:szCs w:val="20"/>
        </w:rPr>
        <w:t>Department of Marine Sciences, University of Georgia, Athens, GA, United States</w:t>
      </w:r>
      <w:r w:rsidR="00830E52" w:rsidRPr="005129C0">
        <w:rPr>
          <w:rFonts w:eastAsia="Times New Roman"/>
          <w:szCs w:val="20"/>
        </w:rPr>
        <w:br/>
        <w:t>4.</w:t>
      </w:r>
      <w:proofErr w:type="gramEnd"/>
      <w:r w:rsidR="00830E52" w:rsidRPr="005129C0">
        <w:rPr>
          <w:rFonts w:eastAsia="Times New Roman"/>
          <w:szCs w:val="20"/>
        </w:rPr>
        <w:t xml:space="preserve"> Reef Systems Coral Farm</w:t>
      </w:r>
      <w:r w:rsidR="008A577C">
        <w:rPr>
          <w:rFonts w:eastAsia="Times New Roman"/>
          <w:szCs w:val="20"/>
        </w:rPr>
        <w:t>, New Albany, OH, United States</w:t>
      </w:r>
      <w:r w:rsidR="00830E52" w:rsidRPr="005129C0">
        <w:rPr>
          <w:rFonts w:eastAsia="Times New Roman"/>
          <w:szCs w:val="20"/>
        </w:rPr>
        <w:t xml:space="preserve"> </w:t>
      </w:r>
    </w:p>
    <w:p w14:paraId="0357163D" w14:textId="77777777" w:rsidR="008A577C" w:rsidRPr="008A577C" w:rsidRDefault="008A577C" w:rsidP="00A73471">
      <w:pPr>
        <w:pStyle w:val="NoSpacing"/>
        <w:spacing w:line="360" w:lineRule="auto"/>
      </w:pPr>
    </w:p>
    <w:p w14:paraId="51A8E872" w14:textId="44A88E20" w:rsidR="00553484" w:rsidRPr="00553484" w:rsidRDefault="008A577C" w:rsidP="00A73471">
      <w:pPr>
        <w:pStyle w:val="CommentText"/>
        <w:spacing w:line="360" w:lineRule="auto"/>
        <w:ind w:left="720" w:hanging="720"/>
        <w:rPr>
          <w:sz w:val="24"/>
        </w:rPr>
      </w:pPr>
      <w:r w:rsidRPr="001306EA">
        <w:t xml:space="preserve">* </w:t>
      </w:r>
      <w:r w:rsidR="00553484" w:rsidRPr="001306EA">
        <w:rPr>
          <w:sz w:val="24"/>
        </w:rPr>
        <w:t xml:space="preserve">Present address: </w:t>
      </w:r>
      <w:r w:rsidR="00553484" w:rsidRPr="001306EA">
        <w:rPr>
          <w:rFonts w:eastAsia="Times New Roman"/>
          <w:sz w:val="24"/>
        </w:rPr>
        <w:t>School of Marine Science and Policy, University of Delaware, Newark, DE, United States</w:t>
      </w:r>
    </w:p>
    <w:p w14:paraId="51E02D0F" w14:textId="26CBE3AF" w:rsidR="00553484" w:rsidRDefault="008A577C" w:rsidP="00A73471">
      <w:pPr>
        <w:pStyle w:val="NoSpacing"/>
        <w:spacing w:line="360" w:lineRule="auto"/>
        <w:ind w:left="720" w:hanging="720"/>
        <w:rPr>
          <w:rFonts w:eastAsia="Times New Roman"/>
        </w:rPr>
      </w:pPr>
      <w:r>
        <w:rPr>
          <w:rFonts w:eastAsia="Times New Roman"/>
        </w:rPr>
        <w:t xml:space="preserve">† </w:t>
      </w:r>
      <w:r w:rsidR="00553484">
        <w:t xml:space="preserve">Present address: </w:t>
      </w:r>
      <w:r w:rsidR="00553484">
        <w:rPr>
          <w:rFonts w:eastAsia="Times New Roman"/>
        </w:rPr>
        <w:t>Department of Physical and Environmental Sciences, Texas A&amp;M University, Corpus Christi, TX, United States</w:t>
      </w:r>
    </w:p>
    <w:p w14:paraId="08DCE5B3" w14:textId="3FC6DC73" w:rsidR="00553484" w:rsidRDefault="008A577C" w:rsidP="00A73471">
      <w:pPr>
        <w:pStyle w:val="NoSpacing"/>
        <w:spacing w:line="360" w:lineRule="auto"/>
        <w:ind w:left="720" w:hanging="720"/>
        <w:rPr>
          <w:rFonts w:eastAsia="Times New Roman"/>
        </w:rPr>
      </w:pPr>
      <w:r>
        <w:rPr>
          <w:rFonts w:eastAsia="Times New Roman"/>
        </w:rPr>
        <w:t xml:space="preserve">‡ </w:t>
      </w:r>
      <w:r w:rsidR="00553484">
        <w:rPr>
          <w:rFonts w:eastAsia="Times New Roman"/>
        </w:rPr>
        <w:t>Present address: State Key Laboratory of Marine Environmental Science, Xiamen University, Xiamen, China</w:t>
      </w:r>
    </w:p>
    <w:p w14:paraId="2D660876" w14:textId="08E597A2" w:rsidR="008A577C" w:rsidRDefault="00A0624B" w:rsidP="00A73471">
      <w:pPr>
        <w:pStyle w:val="NoSpacing"/>
        <w:spacing w:line="360" w:lineRule="auto"/>
        <w:ind w:left="720" w:hanging="720"/>
        <w:rPr>
          <w:rFonts w:eastAsia="Times New Roman"/>
        </w:rPr>
      </w:pPr>
      <w:r>
        <w:rPr>
          <w:rFonts w:eastAsia="Times New Roman"/>
        </w:rPr>
        <w:t xml:space="preserve">∆ </w:t>
      </w:r>
      <w:r w:rsidR="008A577C">
        <w:rPr>
          <w:rFonts w:eastAsia="Times New Roman"/>
        </w:rPr>
        <w:t xml:space="preserve">Present address: Department of Ocean Science and Engineering, Zhejiang University, Hangzhou, </w:t>
      </w:r>
      <w:r w:rsidR="008A577C">
        <w:rPr>
          <w:rStyle w:val="st"/>
          <w:rFonts w:eastAsia="Times New Roman"/>
        </w:rPr>
        <w:t>China</w:t>
      </w:r>
    </w:p>
    <w:p w14:paraId="3E5F4F24" w14:textId="77777777" w:rsidR="0022140E" w:rsidRDefault="0022140E" w:rsidP="00A73471">
      <w:pPr>
        <w:pStyle w:val="NoSpacing"/>
        <w:spacing w:line="360" w:lineRule="auto"/>
        <w:ind w:left="720" w:hanging="720"/>
      </w:pPr>
    </w:p>
    <w:p w14:paraId="696BF25D" w14:textId="77777777" w:rsidR="0022140E" w:rsidRPr="001928CB" w:rsidRDefault="001928CB" w:rsidP="00A73471">
      <w:pPr>
        <w:pStyle w:val="NoSpacing"/>
        <w:spacing w:line="360" w:lineRule="auto"/>
        <w:rPr>
          <w:b/>
        </w:rPr>
      </w:pPr>
      <w:r>
        <w:rPr>
          <w:b/>
        </w:rPr>
        <w:t>Corresponding author</w:t>
      </w:r>
    </w:p>
    <w:p w14:paraId="6D3DD544" w14:textId="77777777" w:rsidR="0022140E" w:rsidRDefault="0022140E" w:rsidP="00A73471">
      <w:pPr>
        <w:pStyle w:val="NoSpacing"/>
        <w:spacing w:line="360" w:lineRule="auto"/>
      </w:pPr>
      <w:proofErr w:type="spellStart"/>
      <w:r>
        <w:t>Verena</w:t>
      </w:r>
      <w:proofErr w:type="spellEnd"/>
      <w:r>
        <w:t xml:space="preserve"> </w:t>
      </w:r>
      <w:proofErr w:type="spellStart"/>
      <w:r>
        <w:t>Schoepf</w:t>
      </w:r>
      <w:proofErr w:type="spellEnd"/>
    </w:p>
    <w:p w14:paraId="027248B8" w14:textId="77777777" w:rsidR="00830E52" w:rsidRPr="00312E72" w:rsidRDefault="0022140E" w:rsidP="00A73471">
      <w:pPr>
        <w:pStyle w:val="NoSpacing"/>
        <w:spacing w:line="360" w:lineRule="auto"/>
        <w:rPr>
          <w:b/>
          <w:lang w:val="de-AT"/>
        </w:rPr>
      </w:pPr>
      <w:r w:rsidRPr="00312E72">
        <w:rPr>
          <w:color w:val="000000"/>
          <w:lang w:val="de-AT"/>
        </w:rPr>
        <w:t xml:space="preserve">E-mail: schoepf.4@osu.edu </w:t>
      </w:r>
      <w:r w:rsidRPr="00312E72">
        <w:rPr>
          <w:b/>
          <w:lang w:val="de-AT"/>
        </w:rPr>
        <w:br w:type="textWrapping" w:clear="all"/>
      </w:r>
    </w:p>
    <w:p w14:paraId="40E5A6A4" w14:textId="77777777" w:rsidR="001928CB" w:rsidRDefault="001928CB" w:rsidP="00A73471">
      <w:pPr>
        <w:pStyle w:val="NoSpacing"/>
        <w:spacing w:line="360" w:lineRule="auto"/>
        <w:rPr>
          <w:i/>
        </w:rPr>
      </w:pPr>
    </w:p>
    <w:p w14:paraId="0E55BF17" w14:textId="77777777" w:rsidR="008A57B5" w:rsidRDefault="008A57B5" w:rsidP="00A73471">
      <w:pPr>
        <w:pStyle w:val="NoSpacing"/>
        <w:spacing w:line="360" w:lineRule="auto"/>
      </w:pPr>
    </w:p>
    <w:p w14:paraId="487C5956" w14:textId="77777777" w:rsidR="000C1424" w:rsidRDefault="000C1424" w:rsidP="00A73471">
      <w:pPr>
        <w:spacing w:line="360" w:lineRule="auto"/>
        <w:rPr>
          <w:b/>
        </w:rPr>
      </w:pPr>
      <w:bookmarkStart w:id="0" w:name="Abstract"/>
      <w:bookmarkEnd w:id="0"/>
    </w:p>
    <w:p w14:paraId="657C1ED1" w14:textId="77777777" w:rsidR="000C1424" w:rsidRDefault="000C1424" w:rsidP="00A73471">
      <w:pPr>
        <w:spacing w:line="360" w:lineRule="auto"/>
        <w:rPr>
          <w:b/>
        </w:rPr>
      </w:pPr>
    </w:p>
    <w:p w14:paraId="64C60366" w14:textId="1B7D4150" w:rsidR="000C1424" w:rsidRDefault="00120FC6" w:rsidP="00A73471">
      <w:pPr>
        <w:spacing w:after="200" w:line="360" w:lineRule="auto"/>
        <w:rPr>
          <w:b/>
        </w:rPr>
      </w:pPr>
      <w:r>
        <w:rPr>
          <w:b/>
        </w:rPr>
        <w:br w:type="page"/>
      </w:r>
    </w:p>
    <w:p w14:paraId="2133424E" w14:textId="2DDF8F50" w:rsidR="005A190D" w:rsidRDefault="00596DF9" w:rsidP="00B954D5">
      <w:pPr>
        <w:pStyle w:val="NoSpacing"/>
        <w:spacing w:line="360" w:lineRule="auto"/>
      </w:pPr>
      <w:bookmarkStart w:id="1" w:name="SupplementalTables"/>
      <w:bookmarkEnd w:id="1"/>
      <w:proofErr w:type="gramStart"/>
      <w:r>
        <w:rPr>
          <w:b/>
        </w:rPr>
        <w:lastRenderedPageBreak/>
        <w:t xml:space="preserve">Supplemental </w:t>
      </w:r>
      <w:r w:rsidR="004E3D7A">
        <w:rPr>
          <w:b/>
        </w:rPr>
        <w:t>Table S1</w:t>
      </w:r>
      <w:r w:rsidR="00FE2E24" w:rsidRPr="00FE2E24">
        <w:rPr>
          <w:b/>
        </w:rPr>
        <w:t>.</w:t>
      </w:r>
      <w:proofErr w:type="gramEnd"/>
      <w:r w:rsidR="00FE2E24" w:rsidRPr="00FE2E24">
        <w:rPr>
          <w:b/>
        </w:rPr>
        <w:t xml:space="preserve"> </w:t>
      </w:r>
      <w:r w:rsidR="00FE2E24" w:rsidRPr="00CE4540">
        <w:rPr>
          <w:b/>
          <w:i/>
        </w:rPr>
        <w:t xml:space="preserve">Results of </w:t>
      </w:r>
      <w:r w:rsidR="00040BBC">
        <w:rPr>
          <w:b/>
          <w:i/>
        </w:rPr>
        <w:t>8</w:t>
      </w:r>
      <w:r w:rsidR="00445D1D">
        <w:rPr>
          <w:b/>
          <w:i/>
        </w:rPr>
        <w:t xml:space="preserve"> two</w:t>
      </w:r>
      <w:r w:rsidR="0072351A" w:rsidRPr="00CE4540">
        <w:rPr>
          <w:b/>
          <w:i/>
        </w:rPr>
        <w:t>-way</w:t>
      </w:r>
      <w:r w:rsidR="00FE2E24" w:rsidRPr="00CE4540">
        <w:rPr>
          <w:b/>
          <w:i/>
        </w:rPr>
        <w:t xml:space="preserve"> </w:t>
      </w:r>
      <w:r w:rsidR="004064A4" w:rsidRPr="00CE4540">
        <w:rPr>
          <w:b/>
          <w:i/>
        </w:rPr>
        <w:t>ANOVA</w:t>
      </w:r>
      <w:r w:rsidR="008E4EE9" w:rsidRPr="00CE4540">
        <w:rPr>
          <w:b/>
          <w:i/>
        </w:rPr>
        <w:t>s</w:t>
      </w:r>
      <w:r w:rsidR="004064A4" w:rsidRPr="00CE4540">
        <w:rPr>
          <w:b/>
          <w:i/>
        </w:rPr>
        <w:t xml:space="preserve"> for </w:t>
      </w:r>
      <w:r w:rsidR="00CA3CFE" w:rsidRPr="00CE4540">
        <w:rPr>
          <w:b/>
          <w:i/>
        </w:rPr>
        <w:t>average calcification rate during the first an</w:t>
      </w:r>
      <w:r w:rsidR="00BD1A2A">
        <w:rPr>
          <w:b/>
          <w:i/>
        </w:rPr>
        <w:t>d second half of the experiment</w:t>
      </w:r>
      <w:r w:rsidR="00333CDF" w:rsidRPr="00CE4540">
        <w:rPr>
          <w:b/>
          <w:i/>
        </w:rPr>
        <w:t xml:space="preserve">. </w:t>
      </w:r>
      <w:r w:rsidR="00BD1A2A">
        <w:t>Four</w:t>
      </w:r>
      <w:r w:rsidR="00CA3CFE">
        <w:t xml:space="preserve"> species (</w:t>
      </w:r>
      <w:r w:rsidR="00CA3CFE" w:rsidRPr="00CA3CFE">
        <w:rPr>
          <w:i/>
        </w:rPr>
        <w:t>Acropora millepora, Pocillopora damicornis, Montipora monasteriata, Turbinaria reniformis</w:t>
      </w:r>
      <w:r w:rsidR="00CA3CFE">
        <w:t xml:space="preserve">) were compared at </w:t>
      </w:r>
      <w:r w:rsidR="00276C55">
        <w:t>three</w:t>
      </w:r>
      <w:r w:rsidR="00CA3CFE">
        <w:t xml:space="preserve"> </w:t>
      </w:r>
      <w:r w:rsidR="007558E1" w:rsidRPr="007558E1">
        <w:rPr>
          <w:i/>
        </w:rPr>
        <w:t>p</w:t>
      </w:r>
      <w:r w:rsidR="00CA3CFE">
        <w:t>CO</w:t>
      </w:r>
      <w:r w:rsidR="00CA3CFE" w:rsidRPr="00CA3CFE">
        <w:rPr>
          <w:vertAlign w:val="subscript"/>
        </w:rPr>
        <w:t>2</w:t>
      </w:r>
      <w:r w:rsidR="00CA3CFE">
        <w:t xml:space="preserve"> concentrations </w:t>
      </w:r>
      <w:r w:rsidR="00C4474C">
        <w:t xml:space="preserve">(382, 607, 741 μatm) </w:t>
      </w:r>
      <w:r w:rsidR="00CA3CFE">
        <w:t xml:space="preserve">and </w:t>
      </w:r>
      <w:r w:rsidR="00276C55">
        <w:t>two</w:t>
      </w:r>
      <w:r w:rsidR="00CA3CFE">
        <w:t xml:space="preserve"> temperature levels (26.5, 29.0°C)</w:t>
      </w:r>
      <w:r w:rsidR="003D3EB6">
        <w:t xml:space="preserve"> with colony as a random factor</w:t>
      </w:r>
      <w:r w:rsidR="00CA3CFE">
        <w:t xml:space="preserve">. </w:t>
      </w:r>
      <w:r w:rsidR="003D3EB6">
        <w:t xml:space="preserve">Post hoc Tukey tests were used when main effects were significant. Effects were considered significant when </w:t>
      </w:r>
      <w:r w:rsidR="003D3EB6" w:rsidRPr="004431A2">
        <w:rPr>
          <w:i/>
        </w:rPr>
        <w:t>p</w:t>
      </w:r>
      <w:r w:rsidR="003D3EB6">
        <w:t>≤0.05 (highlighted in bold).</w:t>
      </w:r>
    </w:p>
    <w:p w14:paraId="7489C69A" w14:textId="77777777" w:rsidR="00B954D5" w:rsidRDefault="00B954D5" w:rsidP="00B954D5">
      <w:pPr>
        <w:pStyle w:val="NoSpacing"/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1620"/>
        <w:gridCol w:w="900"/>
        <w:gridCol w:w="203"/>
        <w:gridCol w:w="236"/>
        <w:gridCol w:w="559"/>
        <w:gridCol w:w="1434"/>
        <w:gridCol w:w="1080"/>
        <w:gridCol w:w="2448"/>
      </w:tblGrid>
      <w:tr w:rsidR="003D3EB6" w14:paraId="0349BBC2" w14:textId="117756A4" w:rsidTr="00DC1E36"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362C2" w14:textId="77777777" w:rsidR="003D3EB6" w:rsidRDefault="003D3EB6" w:rsidP="00B954D5">
            <w:pPr>
              <w:pStyle w:val="NoSpacing"/>
              <w:jc w:val="center"/>
            </w:pPr>
            <w:r>
              <w:t>Variable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07DB3" w14:textId="77777777" w:rsidR="003D3EB6" w:rsidRDefault="003D3EB6" w:rsidP="00B954D5">
            <w:pPr>
              <w:pStyle w:val="NoSpacing"/>
              <w:jc w:val="center"/>
            </w:pPr>
            <w:r>
              <w:t>Effect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311F9" w14:textId="77777777" w:rsidR="003D3EB6" w:rsidRDefault="003D3EB6" w:rsidP="00B954D5">
            <w:pPr>
              <w:pStyle w:val="NoSpacing"/>
              <w:jc w:val="center"/>
            </w:pPr>
            <w:proofErr w:type="spellStart"/>
            <w:r>
              <w:t>df</w:t>
            </w:r>
            <w:proofErr w:type="spellEnd"/>
          </w:p>
        </w:tc>
        <w:tc>
          <w:tcPr>
            <w:tcW w:w="52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53E0C" w14:textId="77777777" w:rsidR="003D3EB6" w:rsidRDefault="003D3EB6" w:rsidP="00B954D5">
            <w:pPr>
              <w:pStyle w:val="NoSpacing"/>
              <w:jc w:val="center"/>
            </w:pPr>
            <w:r>
              <w:t>SS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A1BDD" w14:textId="77777777" w:rsidR="003D3EB6" w:rsidRDefault="003D3EB6" w:rsidP="00B954D5">
            <w:pPr>
              <w:pStyle w:val="NoSpacing"/>
              <w:jc w:val="center"/>
            </w:pPr>
            <w:r w:rsidRPr="005A190D">
              <w:rPr>
                <w:i/>
              </w:rPr>
              <w:t>F</w:t>
            </w:r>
            <w:r>
              <w:t>-statistic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BCE64" w14:textId="77777777" w:rsidR="003D3EB6" w:rsidRDefault="003D3EB6" w:rsidP="00B954D5">
            <w:pPr>
              <w:pStyle w:val="NoSpacing"/>
              <w:jc w:val="center"/>
            </w:pPr>
            <w:r w:rsidRPr="005A190D">
              <w:rPr>
                <w:i/>
              </w:rPr>
              <w:t>p</w:t>
            </w:r>
            <w:r>
              <w:t>-value</w:t>
            </w:r>
          </w:p>
        </w:tc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399D0" w14:textId="21BA0C1B" w:rsidR="003D3EB6" w:rsidRPr="003D3EB6" w:rsidRDefault="003D3EB6" w:rsidP="00B954D5">
            <w:pPr>
              <w:pStyle w:val="NoSpacing"/>
              <w:jc w:val="center"/>
            </w:pPr>
            <w:r>
              <w:t>Tukey</w:t>
            </w:r>
          </w:p>
        </w:tc>
      </w:tr>
      <w:tr w:rsidR="003D3EB6" w14:paraId="433E3817" w14:textId="7E7077EE" w:rsidTr="00DC1E36">
        <w:tc>
          <w:tcPr>
            <w:tcW w:w="1418" w:type="pct"/>
            <w:gridSpan w:val="2"/>
            <w:tcBorders>
              <w:top w:val="single" w:sz="4" w:space="0" w:color="auto"/>
            </w:tcBorders>
          </w:tcPr>
          <w:p w14:paraId="3EB4A465" w14:textId="77777777" w:rsidR="003D3EB6" w:rsidRPr="005A190D" w:rsidRDefault="003D3EB6" w:rsidP="00B954D5">
            <w:pPr>
              <w:pStyle w:val="NoSpacing"/>
              <w:rPr>
                <w:i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</w:tcBorders>
          </w:tcPr>
          <w:p w14:paraId="331382E6" w14:textId="77777777" w:rsidR="003D3EB6" w:rsidRDefault="003D3EB6" w:rsidP="00B954D5">
            <w:pPr>
              <w:pStyle w:val="NoSpacing"/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14:paraId="0E91719F" w14:textId="77777777" w:rsidR="003D3EB6" w:rsidRDefault="003D3EB6" w:rsidP="00B954D5">
            <w:pPr>
              <w:pStyle w:val="NoSpacing"/>
            </w:pPr>
          </w:p>
        </w:tc>
        <w:tc>
          <w:tcPr>
            <w:tcW w:w="292" w:type="pct"/>
            <w:tcBorders>
              <w:top w:val="single" w:sz="4" w:space="0" w:color="auto"/>
            </w:tcBorders>
          </w:tcPr>
          <w:p w14:paraId="7CC09FD9" w14:textId="77777777" w:rsidR="003D3EB6" w:rsidRDefault="003D3EB6" w:rsidP="00B954D5">
            <w:pPr>
              <w:pStyle w:val="NoSpacing"/>
            </w:pPr>
          </w:p>
        </w:tc>
        <w:tc>
          <w:tcPr>
            <w:tcW w:w="749" w:type="pct"/>
            <w:tcBorders>
              <w:top w:val="single" w:sz="4" w:space="0" w:color="auto"/>
            </w:tcBorders>
          </w:tcPr>
          <w:p w14:paraId="04C145CA" w14:textId="77777777" w:rsidR="003D3EB6" w:rsidRDefault="003D3EB6" w:rsidP="00B954D5">
            <w:pPr>
              <w:pStyle w:val="NoSpacing"/>
            </w:pPr>
          </w:p>
        </w:tc>
        <w:tc>
          <w:tcPr>
            <w:tcW w:w="564" w:type="pct"/>
            <w:tcBorders>
              <w:top w:val="single" w:sz="4" w:space="0" w:color="auto"/>
            </w:tcBorders>
          </w:tcPr>
          <w:p w14:paraId="059F16E6" w14:textId="77777777" w:rsidR="003D3EB6" w:rsidRDefault="003D3EB6" w:rsidP="00B954D5">
            <w:pPr>
              <w:pStyle w:val="NoSpacing"/>
            </w:pPr>
          </w:p>
        </w:tc>
        <w:tc>
          <w:tcPr>
            <w:tcW w:w="1278" w:type="pct"/>
            <w:tcBorders>
              <w:top w:val="single" w:sz="4" w:space="0" w:color="auto"/>
            </w:tcBorders>
          </w:tcPr>
          <w:p w14:paraId="3BB5EE95" w14:textId="77777777" w:rsidR="003D3EB6" w:rsidRDefault="003D3EB6" w:rsidP="00B954D5">
            <w:pPr>
              <w:pStyle w:val="NoSpacing"/>
            </w:pPr>
          </w:p>
        </w:tc>
      </w:tr>
      <w:tr w:rsidR="003D3EB6" w14:paraId="4801C89B" w14:textId="4D8E8D0A" w:rsidTr="00DC1E36">
        <w:tc>
          <w:tcPr>
            <w:tcW w:w="1418" w:type="pct"/>
            <w:gridSpan w:val="2"/>
          </w:tcPr>
          <w:p w14:paraId="44FAAF95" w14:textId="77777777" w:rsidR="003D3EB6" w:rsidRPr="005A190D" w:rsidRDefault="003D3EB6" w:rsidP="00B954D5">
            <w:pPr>
              <w:pStyle w:val="NoSpacing"/>
              <w:rPr>
                <w:i/>
              </w:rPr>
            </w:pPr>
            <w:r w:rsidRPr="005A190D">
              <w:rPr>
                <w:i/>
              </w:rPr>
              <w:t>Acropora millepora</w:t>
            </w:r>
          </w:p>
        </w:tc>
        <w:tc>
          <w:tcPr>
            <w:tcW w:w="576" w:type="pct"/>
            <w:gridSpan w:val="2"/>
          </w:tcPr>
          <w:p w14:paraId="602ED02D" w14:textId="77777777" w:rsidR="003D3EB6" w:rsidRDefault="003D3EB6" w:rsidP="00B954D5">
            <w:pPr>
              <w:pStyle w:val="NoSpacing"/>
            </w:pPr>
          </w:p>
        </w:tc>
        <w:tc>
          <w:tcPr>
            <w:tcW w:w="123" w:type="pct"/>
          </w:tcPr>
          <w:p w14:paraId="7EF54182" w14:textId="77777777" w:rsidR="003D3EB6" w:rsidRDefault="003D3EB6" w:rsidP="00B954D5">
            <w:pPr>
              <w:pStyle w:val="NoSpacing"/>
            </w:pPr>
          </w:p>
        </w:tc>
        <w:tc>
          <w:tcPr>
            <w:tcW w:w="292" w:type="pct"/>
          </w:tcPr>
          <w:p w14:paraId="21DF1F66" w14:textId="77777777" w:rsidR="003D3EB6" w:rsidRDefault="003D3EB6" w:rsidP="00B954D5">
            <w:pPr>
              <w:pStyle w:val="NoSpacing"/>
            </w:pPr>
          </w:p>
        </w:tc>
        <w:tc>
          <w:tcPr>
            <w:tcW w:w="749" w:type="pct"/>
          </w:tcPr>
          <w:p w14:paraId="07C4599C" w14:textId="77777777" w:rsidR="003D3EB6" w:rsidRDefault="003D3EB6" w:rsidP="00B954D5">
            <w:pPr>
              <w:pStyle w:val="NoSpacing"/>
            </w:pPr>
          </w:p>
        </w:tc>
        <w:tc>
          <w:tcPr>
            <w:tcW w:w="564" w:type="pct"/>
          </w:tcPr>
          <w:p w14:paraId="12AE6913" w14:textId="77777777" w:rsidR="003D3EB6" w:rsidRDefault="003D3EB6" w:rsidP="00B954D5">
            <w:pPr>
              <w:pStyle w:val="NoSpacing"/>
            </w:pPr>
          </w:p>
        </w:tc>
        <w:tc>
          <w:tcPr>
            <w:tcW w:w="1278" w:type="pct"/>
          </w:tcPr>
          <w:p w14:paraId="70C59A56" w14:textId="77777777" w:rsidR="003D3EB6" w:rsidRDefault="003D3EB6" w:rsidP="00B954D5">
            <w:pPr>
              <w:pStyle w:val="NoSpacing"/>
            </w:pPr>
          </w:p>
        </w:tc>
      </w:tr>
      <w:tr w:rsidR="003D3EB6" w14:paraId="664C0F86" w14:textId="67BED00C" w:rsidTr="00DC1E36">
        <w:tc>
          <w:tcPr>
            <w:tcW w:w="572" w:type="pct"/>
          </w:tcPr>
          <w:p w14:paraId="0779BFD3" w14:textId="77777777" w:rsidR="003D3EB6" w:rsidRDefault="003D3EB6" w:rsidP="00B954D5">
            <w:pPr>
              <w:pStyle w:val="NoSpacing"/>
            </w:pPr>
          </w:p>
        </w:tc>
        <w:tc>
          <w:tcPr>
            <w:tcW w:w="846" w:type="pct"/>
          </w:tcPr>
          <w:p w14:paraId="64C0A923" w14:textId="77777777" w:rsidR="003D3EB6" w:rsidRDefault="003D3EB6" w:rsidP="00B954D5">
            <w:pPr>
              <w:pStyle w:val="NoSpacing"/>
            </w:pPr>
          </w:p>
        </w:tc>
        <w:tc>
          <w:tcPr>
            <w:tcW w:w="470" w:type="pct"/>
            <w:vAlign w:val="bottom"/>
          </w:tcPr>
          <w:p w14:paraId="4E25995A" w14:textId="77777777" w:rsidR="003D3EB6" w:rsidRPr="00CE7493" w:rsidRDefault="003D3EB6" w:rsidP="00B954D5">
            <w:pPr>
              <w:rPr>
                <w:color w:val="000000"/>
                <w:szCs w:val="24"/>
              </w:rPr>
            </w:pPr>
          </w:p>
        </w:tc>
        <w:tc>
          <w:tcPr>
            <w:tcW w:w="521" w:type="pct"/>
            <w:gridSpan w:val="3"/>
            <w:vAlign w:val="bottom"/>
          </w:tcPr>
          <w:p w14:paraId="1378F248" w14:textId="77777777" w:rsidR="003D3EB6" w:rsidRPr="00CE7493" w:rsidRDefault="003D3EB6" w:rsidP="00B954D5">
            <w:pPr>
              <w:rPr>
                <w:color w:val="000000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21F36CCE" w14:textId="77777777" w:rsidR="003D3EB6" w:rsidRPr="00CE7493" w:rsidRDefault="003D3EB6" w:rsidP="00B954D5">
            <w:pPr>
              <w:rPr>
                <w:color w:val="000000"/>
                <w:szCs w:val="24"/>
              </w:rPr>
            </w:pPr>
          </w:p>
        </w:tc>
        <w:tc>
          <w:tcPr>
            <w:tcW w:w="564" w:type="pct"/>
            <w:vAlign w:val="bottom"/>
          </w:tcPr>
          <w:p w14:paraId="12A1DA9A" w14:textId="77777777" w:rsidR="003D3EB6" w:rsidRPr="00CE7493" w:rsidRDefault="003D3EB6" w:rsidP="00B954D5">
            <w:pPr>
              <w:rPr>
                <w:color w:val="000000"/>
                <w:szCs w:val="24"/>
              </w:rPr>
            </w:pPr>
          </w:p>
        </w:tc>
        <w:tc>
          <w:tcPr>
            <w:tcW w:w="1278" w:type="pct"/>
          </w:tcPr>
          <w:p w14:paraId="1E40517A" w14:textId="77777777" w:rsidR="003D3EB6" w:rsidRPr="00CE7493" w:rsidRDefault="003D3EB6" w:rsidP="00B954D5">
            <w:pPr>
              <w:rPr>
                <w:color w:val="000000"/>
                <w:szCs w:val="24"/>
              </w:rPr>
            </w:pPr>
          </w:p>
        </w:tc>
      </w:tr>
      <w:tr w:rsidR="003D3EB6" w14:paraId="31343B95" w14:textId="24826520" w:rsidTr="00DC1E36">
        <w:tc>
          <w:tcPr>
            <w:tcW w:w="572" w:type="pct"/>
          </w:tcPr>
          <w:p w14:paraId="0EFC6FC2" w14:textId="77777777" w:rsidR="003D3EB6" w:rsidRDefault="003D3EB6" w:rsidP="00B954D5">
            <w:pPr>
              <w:pStyle w:val="NoSpacing"/>
            </w:pPr>
            <w:r>
              <w:t>1</w:t>
            </w:r>
            <w:r w:rsidRPr="005A190D">
              <w:rPr>
                <w:vertAlign w:val="superscript"/>
              </w:rPr>
              <w:t>st</w:t>
            </w:r>
            <w:r>
              <w:t xml:space="preserve"> Half</w:t>
            </w:r>
          </w:p>
        </w:tc>
        <w:tc>
          <w:tcPr>
            <w:tcW w:w="846" w:type="pct"/>
            <w:vAlign w:val="bottom"/>
          </w:tcPr>
          <w:p w14:paraId="0558246C" w14:textId="77777777" w:rsidR="003D3EB6" w:rsidRDefault="003D3EB6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Model</w:t>
            </w:r>
          </w:p>
        </w:tc>
        <w:tc>
          <w:tcPr>
            <w:tcW w:w="470" w:type="pct"/>
            <w:vAlign w:val="bottom"/>
          </w:tcPr>
          <w:p w14:paraId="2179E687" w14:textId="4FB0C041" w:rsidR="003D3EB6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10, 35</w:t>
            </w:r>
          </w:p>
        </w:tc>
        <w:tc>
          <w:tcPr>
            <w:tcW w:w="521" w:type="pct"/>
            <w:gridSpan w:val="3"/>
            <w:vAlign w:val="bottom"/>
          </w:tcPr>
          <w:p w14:paraId="5C8D91B9" w14:textId="7F2EDEE6" w:rsidR="003D3EB6" w:rsidRPr="00E87E3E" w:rsidRDefault="002D4810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0.1282</w:t>
            </w:r>
          </w:p>
        </w:tc>
        <w:tc>
          <w:tcPr>
            <w:tcW w:w="749" w:type="pct"/>
            <w:vAlign w:val="bottom"/>
          </w:tcPr>
          <w:p w14:paraId="3E1C4764" w14:textId="4C91576A" w:rsidR="003D3EB6" w:rsidRPr="00E87E3E" w:rsidRDefault="002D4810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1.28</w:t>
            </w:r>
          </w:p>
        </w:tc>
        <w:tc>
          <w:tcPr>
            <w:tcW w:w="564" w:type="pct"/>
            <w:vAlign w:val="bottom"/>
          </w:tcPr>
          <w:p w14:paraId="5DEB915B" w14:textId="3938FBC6" w:rsidR="003D3EB6" w:rsidRPr="00E87E3E" w:rsidRDefault="002D4810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0.2955</w:t>
            </w:r>
          </w:p>
        </w:tc>
        <w:tc>
          <w:tcPr>
            <w:tcW w:w="1278" w:type="pct"/>
          </w:tcPr>
          <w:p w14:paraId="396E521E" w14:textId="77777777" w:rsidR="003D3EB6" w:rsidRDefault="003D3EB6" w:rsidP="00B954D5">
            <w:pPr>
              <w:rPr>
                <w:color w:val="000000"/>
                <w:szCs w:val="24"/>
              </w:rPr>
            </w:pPr>
          </w:p>
        </w:tc>
      </w:tr>
      <w:tr w:rsidR="00846BD8" w14:paraId="11BE02F1" w14:textId="77777777" w:rsidTr="00DC1E36">
        <w:tc>
          <w:tcPr>
            <w:tcW w:w="572" w:type="pct"/>
          </w:tcPr>
          <w:p w14:paraId="41162CED" w14:textId="77777777" w:rsidR="00846BD8" w:rsidRDefault="00846BD8" w:rsidP="00B954D5">
            <w:pPr>
              <w:pStyle w:val="NoSpacing"/>
            </w:pPr>
          </w:p>
        </w:tc>
        <w:tc>
          <w:tcPr>
            <w:tcW w:w="846" w:type="pct"/>
            <w:vAlign w:val="bottom"/>
          </w:tcPr>
          <w:p w14:paraId="0AC65346" w14:textId="41837FF0" w:rsidR="00846BD8" w:rsidRDefault="00846BD8" w:rsidP="00B954D5">
            <w:pPr>
              <w:rPr>
                <w:color w:val="000000"/>
              </w:rPr>
            </w:pPr>
            <w:r>
              <w:rPr>
                <w:color w:val="000000"/>
              </w:rPr>
              <w:t>Error</w:t>
            </w:r>
          </w:p>
        </w:tc>
        <w:tc>
          <w:tcPr>
            <w:tcW w:w="470" w:type="pct"/>
            <w:vAlign w:val="bottom"/>
          </w:tcPr>
          <w:p w14:paraId="7575495E" w14:textId="183970A4" w:rsidR="00846BD8" w:rsidRDefault="00971B3B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  <w:tc>
          <w:tcPr>
            <w:tcW w:w="521" w:type="pct"/>
            <w:gridSpan w:val="3"/>
            <w:vAlign w:val="bottom"/>
          </w:tcPr>
          <w:p w14:paraId="2F8C8A0B" w14:textId="6F51CCC6" w:rsidR="00846BD8" w:rsidRPr="00971B3B" w:rsidRDefault="00971B3B" w:rsidP="00B954D5">
            <w:pPr>
              <w:rPr>
                <w:szCs w:val="24"/>
              </w:rPr>
            </w:pPr>
            <w:r w:rsidRPr="00971B3B">
              <w:rPr>
                <w:szCs w:val="20"/>
              </w:rPr>
              <w:t>0.2512</w:t>
            </w:r>
          </w:p>
        </w:tc>
        <w:tc>
          <w:tcPr>
            <w:tcW w:w="749" w:type="pct"/>
            <w:vAlign w:val="bottom"/>
          </w:tcPr>
          <w:p w14:paraId="3D989B3E" w14:textId="77777777" w:rsidR="00846BD8" w:rsidRPr="00E87E3E" w:rsidRDefault="00846BD8" w:rsidP="00B954D5">
            <w:pPr>
              <w:rPr>
                <w:szCs w:val="24"/>
              </w:rPr>
            </w:pPr>
          </w:p>
        </w:tc>
        <w:tc>
          <w:tcPr>
            <w:tcW w:w="564" w:type="pct"/>
            <w:vAlign w:val="bottom"/>
          </w:tcPr>
          <w:p w14:paraId="22886BCC" w14:textId="77777777" w:rsidR="00846BD8" w:rsidRPr="00E87E3E" w:rsidRDefault="00846BD8" w:rsidP="00B954D5">
            <w:pPr>
              <w:rPr>
                <w:szCs w:val="24"/>
              </w:rPr>
            </w:pPr>
          </w:p>
        </w:tc>
        <w:tc>
          <w:tcPr>
            <w:tcW w:w="1278" w:type="pct"/>
          </w:tcPr>
          <w:p w14:paraId="669C3584" w14:textId="77777777" w:rsidR="00846BD8" w:rsidRDefault="00846BD8" w:rsidP="00B954D5">
            <w:pPr>
              <w:rPr>
                <w:color w:val="000000"/>
                <w:szCs w:val="24"/>
              </w:rPr>
            </w:pPr>
          </w:p>
        </w:tc>
      </w:tr>
      <w:tr w:rsidR="003D3EB6" w14:paraId="7799011F" w14:textId="58512C67" w:rsidTr="00DC1E36">
        <w:tc>
          <w:tcPr>
            <w:tcW w:w="572" w:type="pct"/>
          </w:tcPr>
          <w:p w14:paraId="3BDE8FB5" w14:textId="77777777" w:rsidR="003D3EB6" w:rsidRDefault="003D3EB6" w:rsidP="00B954D5">
            <w:pPr>
              <w:pStyle w:val="NoSpacing"/>
            </w:pPr>
          </w:p>
        </w:tc>
        <w:tc>
          <w:tcPr>
            <w:tcW w:w="846" w:type="pct"/>
            <w:vAlign w:val="bottom"/>
          </w:tcPr>
          <w:p w14:paraId="643BDEA8" w14:textId="77777777" w:rsidR="003D3EB6" w:rsidRDefault="003D3EB6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Temp</w:t>
            </w:r>
          </w:p>
        </w:tc>
        <w:tc>
          <w:tcPr>
            <w:tcW w:w="470" w:type="pct"/>
            <w:vAlign w:val="bottom"/>
          </w:tcPr>
          <w:p w14:paraId="67D9ACF1" w14:textId="61AC2D7D" w:rsidR="003D3EB6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521" w:type="pct"/>
            <w:gridSpan w:val="3"/>
            <w:vAlign w:val="bottom"/>
          </w:tcPr>
          <w:p w14:paraId="24CC988E" w14:textId="255A0375" w:rsidR="003D3EB6" w:rsidRPr="00E87E3E" w:rsidRDefault="002D4810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0.0086</w:t>
            </w:r>
          </w:p>
        </w:tc>
        <w:tc>
          <w:tcPr>
            <w:tcW w:w="749" w:type="pct"/>
            <w:vAlign w:val="bottom"/>
          </w:tcPr>
          <w:p w14:paraId="580554DA" w14:textId="0E0FCB9B" w:rsidR="003D3EB6" w:rsidRPr="00E87E3E" w:rsidRDefault="002D4810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 xml:space="preserve">0.86 </w:t>
            </w:r>
          </w:p>
        </w:tc>
        <w:tc>
          <w:tcPr>
            <w:tcW w:w="564" w:type="pct"/>
            <w:vAlign w:val="bottom"/>
          </w:tcPr>
          <w:p w14:paraId="5F952428" w14:textId="0F02B7A7" w:rsidR="003D3EB6" w:rsidRPr="00E87E3E" w:rsidRDefault="002D4810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0.3625</w:t>
            </w:r>
          </w:p>
        </w:tc>
        <w:tc>
          <w:tcPr>
            <w:tcW w:w="1278" w:type="pct"/>
          </w:tcPr>
          <w:p w14:paraId="3D214DA6" w14:textId="77777777" w:rsidR="003D3EB6" w:rsidRDefault="003D3EB6" w:rsidP="00B954D5">
            <w:pPr>
              <w:rPr>
                <w:color w:val="000000"/>
                <w:szCs w:val="24"/>
              </w:rPr>
            </w:pPr>
          </w:p>
        </w:tc>
      </w:tr>
      <w:tr w:rsidR="003D3EB6" w14:paraId="2F8FAAB2" w14:textId="41ACB82A" w:rsidTr="00DC1E36">
        <w:tc>
          <w:tcPr>
            <w:tcW w:w="572" w:type="pct"/>
          </w:tcPr>
          <w:p w14:paraId="43CD065C" w14:textId="77777777" w:rsidR="003D3EB6" w:rsidRDefault="003D3EB6" w:rsidP="00B954D5">
            <w:pPr>
              <w:pStyle w:val="NoSpacing"/>
            </w:pPr>
          </w:p>
        </w:tc>
        <w:tc>
          <w:tcPr>
            <w:tcW w:w="846" w:type="pct"/>
            <w:vAlign w:val="bottom"/>
          </w:tcPr>
          <w:p w14:paraId="2B79DA41" w14:textId="77777777" w:rsidR="003D3EB6" w:rsidRDefault="003D3EB6" w:rsidP="00B954D5">
            <w:pPr>
              <w:rPr>
                <w:color w:val="000000"/>
                <w:szCs w:val="24"/>
              </w:rPr>
            </w:pPr>
            <w:r w:rsidRPr="003132D9">
              <w:rPr>
                <w:i/>
                <w:color w:val="000000"/>
              </w:rPr>
              <w:t>p</w:t>
            </w:r>
            <w:r>
              <w:rPr>
                <w:color w:val="000000"/>
              </w:rPr>
              <w:t>CO</w:t>
            </w:r>
            <w:r w:rsidRPr="006B1CE5">
              <w:rPr>
                <w:color w:val="000000"/>
                <w:vertAlign w:val="subscript"/>
              </w:rPr>
              <w:t>2</w:t>
            </w:r>
          </w:p>
        </w:tc>
        <w:tc>
          <w:tcPr>
            <w:tcW w:w="470" w:type="pct"/>
            <w:vAlign w:val="bottom"/>
          </w:tcPr>
          <w:p w14:paraId="7CB6B97D" w14:textId="20065EBE" w:rsidR="003D3EB6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521" w:type="pct"/>
            <w:gridSpan w:val="3"/>
            <w:vAlign w:val="bottom"/>
          </w:tcPr>
          <w:p w14:paraId="08F6F45D" w14:textId="2A958AF8" w:rsidR="003D3EB6" w:rsidRPr="00E87E3E" w:rsidRDefault="002D4810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0.0047</w:t>
            </w:r>
          </w:p>
        </w:tc>
        <w:tc>
          <w:tcPr>
            <w:tcW w:w="749" w:type="pct"/>
            <w:vAlign w:val="bottom"/>
          </w:tcPr>
          <w:p w14:paraId="05094252" w14:textId="2F52E233" w:rsidR="003D3EB6" w:rsidRPr="00E87E3E" w:rsidRDefault="002D4810" w:rsidP="00B954D5">
            <w:pPr>
              <w:rPr>
                <w:color w:val="000000"/>
                <w:szCs w:val="24"/>
              </w:rPr>
            </w:pPr>
            <w:r w:rsidRPr="00E87E3E">
              <w:rPr>
                <w:color w:val="000000"/>
                <w:szCs w:val="24"/>
              </w:rPr>
              <w:t>0.23</w:t>
            </w:r>
          </w:p>
        </w:tc>
        <w:tc>
          <w:tcPr>
            <w:tcW w:w="564" w:type="pct"/>
            <w:vAlign w:val="bottom"/>
          </w:tcPr>
          <w:p w14:paraId="4F41EF8C" w14:textId="71091885" w:rsidR="003D3EB6" w:rsidRPr="00E87E3E" w:rsidRDefault="002D4810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0.7938</w:t>
            </w:r>
          </w:p>
        </w:tc>
        <w:tc>
          <w:tcPr>
            <w:tcW w:w="1278" w:type="pct"/>
          </w:tcPr>
          <w:p w14:paraId="1A21FB73" w14:textId="77777777" w:rsidR="003D3EB6" w:rsidRDefault="003D3EB6" w:rsidP="00B954D5">
            <w:pPr>
              <w:rPr>
                <w:color w:val="000000"/>
                <w:szCs w:val="24"/>
              </w:rPr>
            </w:pPr>
          </w:p>
        </w:tc>
      </w:tr>
      <w:tr w:rsidR="003D3EB6" w14:paraId="3F159548" w14:textId="24B83C9A" w:rsidTr="00DC1E36">
        <w:tc>
          <w:tcPr>
            <w:tcW w:w="572" w:type="pct"/>
          </w:tcPr>
          <w:p w14:paraId="7C0DB16B" w14:textId="77777777" w:rsidR="003D3EB6" w:rsidRDefault="003D3EB6" w:rsidP="00B954D5">
            <w:pPr>
              <w:pStyle w:val="NoSpacing"/>
            </w:pPr>
          </w:p>
        </w:tc>
        <w:tc>
          <w:tcPr>
            <w:tcW w:w="846" w:type="pct"/>
            <w:vAlign w:val="bottom"/>
          </w:tcPr>
          <w:p w14:paraId="345C618A" w14:textId="3A0CB7BC" w:rsidR="003D3EB6" w:rsidRDefault="003D3EB6" w:rsidP="00B954D5">
            <w:pPr>
              <w:rPr>
                <w:color w:val="000000"/>
              </w:rPr>
            </w:pPr>
            <w:r>
              <w:rPr>
                <w:color w:val="000000"/>
              </w:rPr>
              <w:t>Colony</w:t>
            </w:r>
          </w:p>
        </w:tc>
        <w:tc>
          <w:tcPr>
            <w:tcW w:w="470" w:type="pct"/>
            <w:vAlign w:val="bottom"/>
          </w:tcPr>
          <w:p w14:paraId="5716B4C9" w14:textId="2F6D57D2" w:rsidR="003D3EB6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521" w:type="pct"/>
            <w:gridSpan w:val="3"/>
            <w:vAlign w:val="bottom"/>
          </w:tcPr>
          <w:p w14:paraId="1D227211" w14:textId="6D70A5F1" w:rsidR="003D3EB6" w:rsidRPr="00E87E3E" w:rsidRDefault="002D4810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0.0752</w:t>
            </w:r>
          </w:p>
        </w:tc>
        <w:tc>
          <w:tcPr>
            <w:tcW w:w="749" w:type="pct"/>
            <w:vAlign w:val="bottom"/>
          </w:tcPr>
          <w:p w14:paraId="4D7EB0FE" w14:textId="04FE9391" w:rsidR="003D3EB6" w:rsidRPr="00E87E3E" w:rsidRDefault="002D4810" w:rsidP="00B954D5">
            <w:pPr>
              <w:rPr>
                <w:color w:val="000000"/>
                <w:szCs w:val="24"/>
              </w:rPr>
            </w:pPr>
            <w:r w:rsidRPr="00E87E3E">
              <w:rPr>
                <w:color w:val="000000"/>
                <w:szCs w:val="24"/>
              </w:rPr>
              <w:t>1.50</w:t>
            </w:r>
          </w:p>
        </w:tc>
        <w:tc>
          <w:tcPr>
            <w:tcW w:w="564" w:type="pct"/>
            <w:vAlign w:val="bottom"/>
          </w:tcPr>
          <w:p w14:paraId="1058F0AB" w14:textId="1D59D5F7" w:rsidR="003D3EB6" w:rsidRPr="00E87E3E" w:rsidRDefault="002D4810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0.2265</w:t>
            </w:r>
          </w:p>
        </w:tc>
        <w:tc>
          <w:tcPr>
            <w:tcW w:w="1278" w:type="pct"/>
          </w:tcPr>
          <w:p w14:paraId="4AF9A0E8" w14:textId="77777777" w:rsidR="003D3EB6" w:rsidRDefault="003D3EB6" w:rsidP="00B954D5">
            <w:pPr>
              <w:rPr>
                <w:color w:val="000000"/>
                <w:szCs w:val="24"/>
              </w:rPr>
            </w:pPr>
          </w:p>
        </w:tc>
      </w:tr>
      <w:tr w:rsidR="003D3EB6" w14:paraId="546C3103" w14:textId="659ED0A0" w:rsidTr="00DC1E36">
        <w:tc>
          <w:tcPr>
            <w:tcW w:w="572" w:type="pct"/>
          </w:tcPr>
          <w:p w14:paraId="35944A87" w14:textId="77777777" w:rsidR="003D3EB6" w:rsidRDefault="003D3EB6" w:rsidP="00B954D5">
            <w:pPr>
              <w:pStyle w:val="NoSpacing"/>
            </w:pPr>
          </w:p>
        </w:tc>
        <w:tc>
          <w:tcPr>
            <w:tcW w:w="846" w:type="pct"/>
            <w:vAlign w:val="bottom"/>
          </w:tcPr>
          <w:p w14:paraId="14FBEB0C" w14:textId="77777777" w:rsidR="003D3EB6" w:rsidRDefault="003D3EB6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Temp x </w:t>
            </w:r>
            <w:r w:rsidRPr="003132D9">
              <w:rPr>
                <w:i/>
                <w:color w:val="000000"/>
              </w:rPr>
              <w:t>p</w:t>
            </w:r>
            <w:r>
              <w:rPr>
                <w:color w:val="000000"/>
              </w:rPr>
              <w:t>CO</w:t>
            </w:r>
            <w:r w:rsidRPr="006B1CE5">
              <w:rPr>
                <w:color w:val="000000"/>
                <w:vertAlign w:val="subscript"/>
              </w:rPr>
              <w:t>2</w:t>
            </w:r>
          </w:p>
        </w:tc>
        <w:tc>
          <w:tcPr>
            <w:tcW w:w="470" w:type="pct"/>
            <w:vAlign w:val="bottom"/>
          </w:tcPr>
          <w:p w14:paraId="1F74E236" w14:textId="10CEE0FE" w:rsidR="003D3EB6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521" w:type="pct"/>
            <w:gridSpan w:val="3"/>
            <w:vAlign w:val="bottom"/>
          </w:tcPr>
          <w:p w14:paraId="6216E398" w14:textId="7641AE80" w:rsidR="003D3EB6" w:rsidRPr="00E87E3E" w:rsidRDefault="002D4810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0.0397</w:t>
            </w:r>
          </w:p>
        </w:tc>
        <w:tc>
          <w:tcPr>
            <w:tcW w:w="749" w:type="pct"/>
            <w:vAlign w:val="bottom"/>
          </w:tcPr>
          <w:p w14:paraId="23261DFB" w14:textId="1A7220E7" w:rsidR="003D3EB6" w:rsidRPr="00E87E3E" w:rsidRDefault="002D4810" w:rsidP="00B954D5">
            <w:pPr>
              <w:rPr>
                <w:color w:val="000000"/>
                <w:szCs w:val="24"/>
              </w:rPr>
            </w:pPr>
            <w:r w:rsidRPr="00E87E3E">
              <w:rPr>
                <w:color w:val="000000"/>
                <w:szCs w:val="24"/>
              </w:rPr>
              <w:t>1.98</w:t>
            </w:r>
          </w:p>
        </w:tc>
        <w:tc>
          <w:tcPr>
            <w:tcW w:w="564" w:type="pct"/>
            <w:vAlign w:val="bottom"/>
          </w:tcPr>
          <w:p w14:paraId="0858DEE8" w14:textId="65BBAACD" w:rsidR="003D3EB6" w:rsidRPr="00E87E3E" w:rsidRDefault="002D4810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0.1597</w:t>
            </w:r>
          </w:p>
        </w:tc>
        <w:tc>
          <w:tcPr>
            <w:tcW w:w="1278" w:type="pct"/>
          </w:tcPr>
          <w:p w14:paraId="18B67CFE" w14:textId="77777777" w:rsidR="003D3EB6" w:rsidRDefault="003D3EB6" w:rsidP="00B954D5">
            <w:pPr>
              <w:rPr>
                <w:color w:val="000000"/>
                <w:szCs w:val="24"/>
              </w:rPr>
            </w:pPr>
          </w:p>
        </w:tc>
      </w:tr>
      <w:tr w:rsidR="003D3EB6" w14:paraId="71BCF56D" w14:textId="2BE5E136" w:rsidTr="00DC1E36">
        <w:tc>
          <w:tcPr>
            <w:tcW w:w="572" w:type="pct"/>
          </w:tcPr>
          <w:p w14:paraId="55A12BE9" w14:textId="77777777" w:rsidR="003D3EB6" w:rsidRDefault="003D3EB6" w:rsidP="00B954D5">
            <w:pPr>
              <w:pStyle w:val="NoSpacing"/>
            </w:pPr>
          </w:p>
        </w:tc>
        <w:tc>
          <w:tcPr>
            <w:tcW w:w="846" w:type="pct"/>
            <w:vAlign w:val="bottom"/>
          </w:tcPr>
          <w:p w14:paraId="231E7219" w14:textId="77777777" w:rsidR="003D3EB6" w:rsidRDefault="003D3EB6" w:rsidP="00B954D5">
            <w:pPr>
              <w:rPr>
                <w:color w:val="000000"/>
                <w:szCs w:val="24"/>
              </w:rPr>
            </w:pPr>
          </w:p>
        </w:tc>
        <w:tc>
          <w:tcPr>
            <w:tcW w:w="470" w:type="pct"/>
            <w:vAlign w:val="bottom"/>
          </w:tcPr>
          <w:p w14:paraId="620BE480" w14:textId="77777777" w:rsidR="003D3EB6" w:rsidRDefault="003D3EB6" w:rsidP="00B954D5">
            <w:pPr>
              <w:rPr>
                <w:color w:val="000000"/>
                <w:szCs w:val="24"/>
              </w:rPr>
            </w:pPr>
          </w:p>
        </w:tc>
        <w:tc>
          <w:tcPr>
            <w:tcW w:w="521" w:type="pct"/>
            <w:gridSpan w:val="3"/>
            <w:vAlign w:val="bottom"/>
          </w:tcPr>
          <w:p w14:paraId="7D49DDE9" w14:textId="77777777" w:rsidR="003D3EB6" w:rsidRPr="00E87E3E" w:rsidRDefault="003D3EB6" w:rsidP="00B954D5">
            <w:pPr>
              <w:rPr>
                <w:color w:val="000000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15D32490" w14:textId="77777777" w:rsidR="003D3EB6" w:rsidRPr="00E87E3E" w:rsidRDefault="003D3EB6" w:rsidP="00B954D5">
            <w:pPr>
              <w:rPr>
                <w:color w:val="000000"/>
                <w:szCs w:val="24"/>
              </w:rPr>
            </w:pPr>
          </w:p>
        </w:tc>
        <w:tc>
          <w:tcPr>
            <w:tcW w:w="564" w:type="pct"/>
            <w:vAlign w:val="bottom"/>
          </w:tcPr>
          <w:p w14:paraId="602E77F6" w14:textId="77777777" w:rsidR="003D3EB6" w:rsidRPr="00E87E3E" w:rsidRDefault="003D3EB6" w:rsidP="00B954D5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8" w:type="pct"/>
          </w:tcPr>
          <w:p w14:paraId="2CFD8C4A" w14:textId="77777777" w:rsidR="003D3EB6" w:rsidRDefault="003D3EB6" w:rsidP="00B954D5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3D3EB6" w14:paraId="7F578CB8" w14:textId="15FBCB27" w:rsidTr="00DC1E36">
        <w:tc>
          <w:tcPr>
            <w:tcW w:w="572" w:type="pct"/>
          </w:tcPr>
          <w:p w14:paraId="7920475D" w14:textId="77777777" w:rsidR="003D3EB6" w:rsidRDefault="003D3EB6" w:rsidP="00B954D5">
            <w:pPr>
              <w:pStyle w:val="NoSpacing"/>
            </w:pPr>
            <w:r>
              <w:t>2</w:t>
            </w:r>
            <w:r w:rsidRPr="005A190D">
              <w:rPr>
                <w:vertAlign w:val="superscript"/>
              </w:rPr>
              <w:t>nd</w:t>
            </w:r>
            <w:r>
              <w:t xml:space="preserve"> Half</w:t>
            </w:r>
          </w:p>
        </w:tc>
        <w:tc>
          <w:tcPr>
            <w:tcW w:w="846" w:type="pct"/>
            <w:vAlign w:val="bottom"/>
          </w:tcPr>
          <w:p w14:paraId="665EA2DC" w14:textId="6DCA5FC0" w:rsidR="003D3EB6" w:rsidRDefault="003D3EB6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Model</w:t>
            </w:r>
          </w:p>
        </w:tc>
        <w:tc>
          <w:tcPr>
            <w:tcW w:w="470" w:type="pct"/>
            <w:vAlign w:val="bottom"/>
          </w:tcPr>
          <w:p w14:paraId="579AB74C" w14:textId="09435A54" w:rsidR="003D3EB6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10, 33</w:t>
            </w:r>
          </w:p>
        </w:tc>
        <w:tc>
          <w:tcPr>
            <w:tcW w:w="521" w:type="pct"/>
            <w:gridSpan w:val="3"/>
            <w:vAlign w:val="bottom"/>
          </w:tcPr>
          <w:p w14:paraId="6576D598" w14:textId="572D8C3B" w:rsidR="003D3EB6" w:rsidRPr="00E87E3E" w:rsidRDefault="002D4810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0.0187</w:t>
            </w:r>
          </w:p>
        </w:tc>
        <w:tc>
          <w:tcPr>
            <w:tcW w:w="749" w:type="pct"/>
            <w:vAlign w:val="bottom"/>
          </w:tcPr>
          <w:p w14:paraId="1AED1325" w14:textId="28A62219" w:rsidR="003D3EB6" w:rsidRPr="00E87E3E" w:rsidRDefault="002D4810" w:rsidP="00B954D5">
            <w:pPr>
              <w:rPr>
                <w:color w:val="000000"/>
                <w:szCs w:val="24"/>
              </w:rPr>
            </w:pPr>
            <w:r w:rsidRPr="00E87E3E">
              <w:rPr>
                <w:color w:val="000000"/>
                <w:szCs w:val="24"/>
              </w:rPr>
              <w:t>4.78</w:t>
            </w:r>
          </w:p>
        </w:tc>
        <w:tc>
          <w:tcPr>
            <w:tcW w:w="564" w:type="pct"/>
            <w:vAlign w:val="bottom"/>
          </w:tcPr>
          <w:p w14:paraId="14042DA3" w14:textId="35235CA6" w:rsidR="003D3EB6" w:rsidRPr="00DC1E36" w:rsidRDefault="002D4810" w:rsidP="00B954D5">
            <w:pPr>
              <w:rPr>
                <w:b/>
                <w:color w:val="000000"/>
                <w:szCs w:val="24"/>
              </w:rPr>
            </w:pPr>
            <w:r w:rsidRPr="00DC1E36">
              <w:rPr>
                <w:b/>
                <w:szCs w:val="24"/>
              </w:rPr>
              <w:t>0.0009</w:t>
            </w:r>
          </w:p>
        </w:tc>
        <w:tc>
          <w:tcPr>
            <w:tcW w:w="1278" w:type="pct"/>
          </w:tcPr>
          <w:p w14:paraId="77AD4997" w14:textId="77777777" w:rsidR="003D3EB6" w:rsidRDefault="003D3EB6" w:rsidP="00B954D5">
            <w:pPr>
              <w:rPr>
                <w:color w:val="000000"/>
                <w:szCs w:val="24"/>
              </w:rPr>
            </w:pPr>
          </w:p>
        </w:tc>
      </w:tr>
      <w:tr w:rsidR="00846BD8" w14:paraId="3364970A" w14:textId="77777777" w:rsidTr="00DC1E36">
        <w:tc>
          <w:tcPr>
            <w:tcW w:w="572" w:type="pct"/>
          </w:tcPr>
          <w:p w14:paraId="796FAB95" w14:textId="77777777" w:rsidR="00846BD8" w:rsidRDefault="00846BD8" w:rsidP="00B954D5">
            <w:pPr>
              <w:pStyle w:val="NoSpacing"/>
            </w:pPr>
          </w:p>
        </w:tc>
        <w:tc>
          <w:tcPr>
            <w:tcW w:w="846" w:type="pct"/>
            <w:vAlign w:val="bottom"/>
          </w:tcPr>
          <w:p w14:paraId="4C166FBC" w14:textId="6A1CAC28" w:rsidR="00846BD8" w:rsidRDefault="00846BD8" w:rsidP="00B954D5">
            <w:pPr>
              <w:rPr>
                <w:color w:val="000000"/>
              </w:rPr>
            </w:pPr>
            <w:r>
              <w:rPr>
                <w:color w:val="000000"/>
              </w:rPr>
              <w:t>Error</w:t>
            </w:r>
          </w:p>
        </w:tc>
        <w:tc>
          <w:tcPr>
            <w:tcW w:w="470" w:type="pct"/>
            <w:vAlign w:val="bottom"/>
          </w:tcPr>
          <w:p w14:paraId="13C95BD6" w14:textId="619BA409" w:rsidR="00846BD8" w:rsidRDefault="008E6AD9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</w:t>
            </w:r>
          </w:p>
        </w:tc>
        <w:tc>
          <w:tcPr>
            <w:tcW w:w="521" w:type="pct"/>
            <w:gridSpan w:val="3"/>
            <w:vAlign w:val="bottom"/>
          </w:tcPr>
          <w:p w14:paraId="2ED4E0BB" w14:textId="74AE30D6" w:rsidR="00846BD8" w:rsidRPr="008E6AD9" w:rsidRDefault="008E6AD9" w:rsidP="00B954D5">
            <w:pPr>
              <w:rPr>
                <w:szCs w:val="24"/>
              </w:rPr>
            </w:pPr>
            <w:r w:rsidRPr="008E6AD9">
              <w:rPr>
                <w:szCs w:val="20"/>
              </w:rPr>
              <w:t>0.0090</w:t>
            </w:r>
          </w:p>
        </w:tc>
        <w:tc>
          <w:tcPr>
            <w:tcW w:w="749" w:type="pct"/>
            <w:vAlign w:val="bottom"/>
          </w:tcPr>
          <w:p w14:paraId="37BE446B" w14:textId="77777777" w:rsidR="00846BD8" w:rsidRPr="00E87E3E" w:rsidRDefault="00846BD8" w:rsidP="00B954D5">
            <w:pPr>
              <w:rPr>
                <w:color w:val="000000"/>
                <w:szCs w:val="24"/>
              </w:rPr>
            </w:pPr>
          </w:p>
        </w:tc>
        <w:tc>
          <w:tcPr>
            <w:tcW w:w="564" w:type="pct"/>
            <w:vAlign w:val="bottom"/>
          </w:tcPr>
          <w:p w14:paraId="19539896" w14:textId="77777777" w:rsidR="00846BD8" w:rsidRPr="00E87E3E" w:rsidRDefault="00846BD8" w:rsidP="00B954D5">
            <w:pPr>
              <w:rPr>
                <w:szCs w:val="24"/>
              </w:rPr>
            </w:pPr>
          </w:p>
        </w:tc>
        <w:tc>
          <w:tcPr>
            <w:tcW w:w="1278" w:type="pct"/>
          </w:tcPr>
          <w:p w14:paraId="3711728F" w14:textId="77777777" w:rsidR="00846BD8" w:rsidRDefault="00846BD8" w:rsidP="00B954D5">
            <w:pPr>
              <w:rPr>
                <w:color w:val="000000"/>
                <w:szCs w:val="24"/>
              </w:rPr>
            </w:pPr>
          </w:p>
        </w:tc>
      </w:tr>
      <w:tr w:rsidR="002D4810" w14:paraId="75B87165" w14:textId="4DED2F6C" w:rsidTr="00DC1E36">
        <w:tc>
          <w:tcPr>
            <w:tcW w:w="572" w:type="pct"/>
          </w:tcPr>
          <w:p w14:paraId="5CBE6C1F" w14:textId="77777777" w:rsidR="002D4810" w:rsidRDefault="002D4810" w:rsidP="00B954D5">
            <w:pPr>
              <w:pStyle w:val="NoSpacing"/>
            </w:pPr>
          </w:p>
        </w:tc>
        <w:tc>
          <w:tcPr>
            <w:tcW w:w="846" w:type="pct"/>
            <w:vAlign w:val="bottom"/>
          </w:tcPr>
          <w:p w14:paraId="1046D614" w14:textId="268D0DE1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Temp</w:t>
            </w:r>
          </w:p>
        </w:tc>
        <w:tc>
          <w:tcPr>
            <w:tcW w:w="470" w:type="pct"/>
            <w:vAlign w:val="bottom"/>
          </w:tcPr>
          <w:p w14:paraId="088F7790" w14:textId="22A3A23D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521" w:type="pct"/>
            <w:gridSpan w:val="3"/>
            <w:vAlign w:val="bottom"/>
          </w:tcPr>
          <w:p w14:paraId="02EA8EEE" w14:textId="1F883F99" w:rsidR="002D4810" w:rsidRPr="00E87E3E" w:rsidRDefault="002D4810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0.0003</w:t>
            </w:r>
          </w:p>
        </w:tc>
        <w:tc>
          <w:tcPr>
            <w:tcW w:w="749" w:type="pct"/>
            <w:vAlign w:val="bottom"/>
          </w:tcPr>
          <w:p w14:paraId="7B79FC1A" w14:textId="474D71AE" w:rsidR="002D4810" w:rsidRPr="00E87E3E" w:rsidRDefault="002D4810" w:rsidP="00B954D5">
            <w:pPr>
              <w:rPr>
                <w:color w:val="000000"/>
                <w:szCs w:val="24"/>
              </w:rPr>
            </w:pPr>
            <w:r w:rsidRPr="00E87E3E">
              <w:rPr>
                <w:color w:val="000000"/>
                <w:szCs w:val="24"/>
              </w:rPr>
              <w:t>0.67</w:t>
            </w:r>
          </w:p>
        </w:tc>
        <w:tc>
          <w:tcPr>
            <w:tcW w:w="564" w:type="pct"/>
            <w:vAlign w:val="bottom"/>
          </w:tcPr>
          <w:p w14:paraId="11C961C5" w14:textId="010F05AB" w:rsidR="002D4810" w:rsidRPr="00E87E3E" w:rsidRDefault="002D4810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0.4203</w:t>
            </w:r>
          </w:p>
        </w:tc>
        <w:tc>
          <w:tcPr>
            <w:tcW w:w="1278" w:type="pct"/>
          </w:tcPr>
          <w:p w14:paraId="1F412EF5" w14:textId="77777777" w:rsidR="002D4810" w:rsidRDefault="002D4810" w:rsidP="00B954D5">
            <w:pPr>
              <w:rPr>
                <w:color w:val="000000"/>
                <w:szCs w:val="24"/>
              </w:rPr>
            </w:pPr>
          </w:p>
        </w:tc>
      </w:tr>
      <w:tr w:rsidR="002D4810" w14:paraId="09336014" w14:textId="22B335FC" w:rsidTr="00DC1E36">
        <w:tc>
          <w:tcPr>
            <w:tcW w:w="572" w:type="pct"/>
          </w:tcPr>
          <w:p w14:paraId="3FE31DB0" w14:textId="77777777" w:rsidR="002D4810" w:rsidRDefault="002D4810" w:rsidP="00B954D5">
            <w:pPr>
              <w:pStyle w:val="NoSpacing"/>
            </w:pPr>
          </w:p>
        </w:tc>
        <w:tc>
          <w:tcPr>
            <w:tcW w:w="846" w:type="pct"/>
            <w:vAlign w:val="bottom"/>
          </w:tcPr>
          <w:p w14:paraId="06F6B54B" w14:textId="7C37209A" w:rsidR="002D4810" w:rsidRDefault="002D4810" w:rsidP="00B954D5">
            <w:pPr>
              <w:rPr>
                <w:color w:val="000000"/>
                <w:szCs w:val="24"/>
              </w:rPr>
            </w:pPr>
            <w:r w:rsidRPr="003132D9">
              <w:rPr>
                <w:i/>
                <w:color w:val="000000"/>
              </w:rPr>
              <w:t>p</w:t>
            </w:r>
            <w:r>
              <w:rPr>
                <w:color w:val="000000"/>
              </w:rPr>
              <w:t>CO</w:t>
            </w:r>
            <w:r w:rsidRPr="006B1CE5">
              <w:rPr>
                <w:color w:val="000000"/>
                <w:vertAlign w:val="subscript"/>
              </w:rPr>
              <w:t>2</w:t>
            </w:r>
          </w:p>
        </w:tc>
        <w:tc>
          <w:tcPr>
            <w:tcW w:w="470" w:type="pct"/>
            <w:vAlign w:val="bottom"/>
          </w:tcPr>
          <w:p w14:paraId="4195B53E" w14:textId="7A93BAB3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521" w:type="pct"/>
            <w:gridSpan w:val="3"/>
            <w:vAlign w:val="bottom"/>
          </w:tcPr>
          <w:p w14:paraId="2756F1CD" w14:textId="387944B6" w:rsidR="002D4810" w:rsidRPr="00E87E3E" w:rsidRDefault="002D4810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0.0037</w:t>
            </w:r>
          </w:p>
        </w:tc>
        <w:tc>
          <w:tcPr>
            <w:tcW w:w="749" w:type="pct"/>
            <w:vAlign w:val="bottom"/>
          </w:tcPr>
          <w:p w14:paraId="4D871CFD" w14:textId="3859225A" w:rsidR="002D4810" w:rsidRPr="00E87E3E" w:rsidRDefault="002D4810" w:rsidP="00B954D5">
            <w:pPr>
              <w:rPr>
                <w:color w:val="000000"/>
                <w:szCs w:val="24"/>
              </w:rPr>
            </w:pPr>
            <w:r w:rsidRPr="00E87E3E">
              <w:rPr>
                <w:color w:val="000000"/>
                <w:szCs w:val="24"/>
              </w:rPr>
              <w:t>9.45</w:t>
            </w:r>
          </w:p>
        </w:tc>
        <w:tc>
          <w:tcPr>
            <w:tcW w:w="564" w:type="pct"/>
            <w:vAlign w:val="bottom"/>
          </w:tcPr>
          <w:p w14:paraId="536FF5BE" w14:textId="42BDE0BF" w:rsidR="002D4810" w:rsidRPr="00DC1E36" w:rsidRDefault="002D4810" w:rsidP="00B954D5">
            <w:pPr>
              <w:rPr>
                <w:b/>
                <w:bCs/>
                <w:color w:val="000000"/>
                <w:szCs w:val="24"/>
              </w:rPr>
            </w:pPr>
            <w:r w:rsidRPr="00DC1E36">
              <w:rPr>
                <w:b/>
                <w:szCs w:val="24"/>
              </w:rPr>
              <w:t>0.0010</w:t>
            </w:r>
          </w:p>
        </w:tc>
        <w:tc>
          <w:tcPr>
            <w:tcW w:w="1278" w:type="pct"/>
          </w:tcPr>
          <w:p w14:paraId="502ADB3D" w14:textId="42BE1897" w:rsidR="002D4810" w:rsidRPr="00DC1E36" w:rsidRDefault="00DC1E36" w:rsidP="00B954D5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382=60</w:t>
            </w:r>
            <w:r w:rsidR="00DB2F27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 xml:space="preserve"> &gt;</w:t>
            </w:r>
            <w:r w:rsidR="00DB2F27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607=741</w:t>
            </w:r>
          </w:p>
        </w:tc>
      </w:tr>
      <w:tr w:rsidR="002D4810" w14:paraId="10825C01" w14:textId="17299312" w:rsidTr="00DB2F27">
        <w:tc>
          <w:tcPr>
            <w:tcW w:w="572" w:type="pct"/>
          </w:tcPr>
          <w:p w14:paraId="12F9A1E1" w14:textId="77777777" w:rsidR="002D4810" w:rsidRDefault="002D4810" w:rsidP="00B954D5">
            <w:pPr>
              <w:pStyle w:val="NoSpacing"/>
            </w:pPr>
          </w:p>
        </w:tc>
        <w:tc>
          <w:tcPr>
            <w:tcW w:w="846" w:type="pct"/>
          </w:tcPr>
          <w:p w14:paraId="0DC3FA93" w14:textId="6B58CF9F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Colony</w:t>
            </w:r>
          </w:p>
        </w:tc>
        <w:tc>
          <w:tcPr>
            <w:tcW w:w="470" w:type="pct"/>
          </w:tcPr>
          <w:p w14:paraId="327097F8" w14:textId="106E5C3E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521" w:type="pct"/>
            <w:gridSpan w:val="3"/>
          </w:tcPr>
          <w:p w14:paraId="2482D246" w14:textId="479FDF8F" w:rsidR="002D4810" w:rsidRPr="00E87E3E" w:rsidRDefault="002D4810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0.0021</w:t>
            </w:r>
          </w:p>
        </w:tc>
        <w:tc>
          <w:tcPr>
            <w:tcW w:w="749" w:type="pct"/>
          </w:tcPr>
          <w:p w14:paraId="49C97E5A" w14:textId="0963E0B9" w:rsidR="002D4810" w:rsidRPr="00E87E3E" w:rsidRDefault="002D4810" w:rsidP="00B954D5">
            <w:pPr>
              <w:rPr>
                <w:color w:val="000000"/>
                <w:szCs w:val="24"/>
              </w:rPr>
            </w:pPr>
            <w:r w:rsidRPr="00E87E3E">
              <w:rPr>
                <w:color w:val="000000"/>
                <w:szCs w:val="24"/>
              </w:rPr>
              <w:t>5.25</w:t>
            </w:r>
          </w:p>
        </w:tc>
        <w:tc>
          <w:tcPr>
            <w:tcW w:w="564" w:type="pct"/>
          </w:tcPr>
          <w:p w14:paraId="52012201" w14:textId="34614A7B" w:rsidR="002D4810" w:rsidRPr="00DC1E36" w:rsidRDefault="002D4810" w:rsidP="00B954D5">
            <w:pPr>
              <w:rPr>
                <w:b/>
                <w:color w:val="000000"/>
                <w:szCs w:val="24"/>
              </w:rPr>
            </w:pPr>
            <w:r w:rsidRPr="00593EE3">
              <w:rPr>
                <w:b/>
                <w:szCs w:val="24"/>
              </w:rPr>
              <w:t>0.0023</w:t>
            </w:r>
          </w:p>
        </w:tc>
        <w:tc>
          <w:tcPr>
            <w:tcW w:w="1278" w:type="pct"/>
          </w:tcPr>
          <w:p w14:paraId="30FBE033" w14:textId="64085259" w:rsidR="002D4810" w:rsidRDefault="00593EE3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3=2=4=5=1</w:t>
            </w:r>
            <w:r w:rsidR="00DB2F2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&gt;</w:t>
            </w:r>
            <w:r w:rsidR="00DB2F2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2=4=5=1=6</w:t>
            </w:r>
          </w:p>
        </w:tc>
      </w:tr>
      <w:tr w:rsidR="002D4810" w14:paraId="5717983F" w14:textId="77777777" w:rsidTr="00DC1E36">
        <w:tc>
          <w:tcPr>
            <w:tcW w:w="572" w:type="pct"/>
          </w:tcPr>
          <w:p w14:paraId="3DB98948" w14:textId="77777777" w:rsidR="002D4810" w:rsidRDefault="002D4810" w:rsidP="00B954D5">
            <w:pPr>
              <w:pStyle w:val="NoSpacing"/>
            </w:pPr>
          </w:p>
        </w:tc>
        <w:tc>
          <w:tcPr>
            <w:tcW w:w="846" w:type="pct"/>
            <w:vAlign w:val="bottom"/>
          </w:tcPr>
          <w:p w14:paraId="11D4590A" w14:textId="7993C1DB" w:rsidR="002D4810" w:rsidRDefault="002D4810" w:rsidP="00B954D5">
            <w:pPr>
              <w:rPr>
                <w:color w:val="000000"/>
              </w:rPr>
            </w:pPr>
            <w:r>
              <w:rPr>
                <w:color w:val="000000"/>
              </w:rPr>
              <w:t xml:space="preserve">Temp x </w:t>
            </w:r>
            <w:r w:rsidRPr="003132D9">
              <w:rPr>
                <w:i/>
                <w:color w:val="000000"/>
              </w:rPr>
              <w:t>p</w:t>
            </w:r>
            <w:r>
              <w:rPr>
                <w:color w:val="000000"/>
              </w:rPr>
              <w:t>CO</w:t>
            </w:r>
            <w:r w:rsidRPr="006B1CE5">
              <w:rPr>
                <w:color w:val="000000"/>
                <w:vertAlign w:val="subscript"/>
              </w:rPr>
              <w:t>2</w:t>
            </w:r>
          </w:p>
        </w:tc>
        <w:tc>
          <w:tcPr>
            <w:tcW w:w="470" w:type="pct"/>
            <w:vAlign w:val="bottom"/>
          </w:tcPr>
          <w:p w14:paraId="1A688BDC" w14:textId="74D569B2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521" w:type="pct"/>
            <w:gridSpan w:val="3"/>
            <w:vAlign w:val="bottom"/>
          </w:tcPr>
          <w:p w14:paraId="37CA2561" w14:textId="70CE4BBF" w:rsidR="002D4810" w:rsidRPr="00E87E3E" w:rsidRDefault="002D4810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0.0003</w:t>
            </w:r>
          </w:p>
        </w:tc>
        <w:tc>
          <w:tcPr>
            <w:tcW w:w="749" w:type="pct"/>
            <w:vAlign w:val="bottom"/>
          </w:tcPr>
          <w:p w14:paraId="6108C564" w14:textId="13731E03" w:rsidR="002D4810" w:rsidRPr="00E87E3E" w:rsidRDefault="002D4810" w:rsidP="00B954D5">
            <w:pPr>
              <w:rPr>
                <w:color w:val="000000"/>
                <w:szCs w:val="24"/>
              </w:rPr>
            </w:pPr>
            <w:r w:rsidRPr="00E87E3E">
              <w:rPr>
                <w:color w:val="000000"/>
                <w:szCs w:val="24"/>
              </w:rPr>
              <w:t>0.76</w:t>
            </w:r>
          </w:p>
        </w:tc>
        <w:tc>
          <w:tcPr>
            <w:tcW w:w="564" w:type="pct"/>
            <w:vAlign w:val="bottom"/>
          </w:tcPr>
          <w:p w14:paraId="28896E49" w14:textId="09B0CA59" w:rsidR="002D4810" w:rsidRPr="00E87E3E" w:rsidRDefault="002D4810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0.4769</w:t>
            </w:r>
          </w:p>
        </w:tc>
        <w:tc>
          <w:tcPr>
            <w:tcW w:w="1278" w:type="pct"/>
          </w:tcPr>
          <w:p w14:paraId="3B58C202" w14:textId="77777777" w:rsidR="002D4810" w:rsidRDefault="002D4810" w:rsidP="00B954D5">
            <w:pPr>
              <w:rPr>
                <w:color w:val="000000"/>
                <w:szCs w:val="24"/>
              </w:rPr>
            </w:pPr>
          </w:p>
        </w:tc>
      </w:tr>
      <w:tr w:rsidR="002D4810" w14:paraId="6C938D10" w14:textId="49D4C304" w:rsidTr="00DC1E36">
        <w:tc>
          <w:tcPr>
            <w:tcW w:w="1418" w:type="pct"/>
            <w:gridSpan w:val="2"/>
            <w:tcBorders>
              <w:top w:val="single" w:sz="4" w:space="0" w:color="auto"/>
            </w:tcBorders>
          </w:tcPr>
          <w:p w14:paraId="74104B75" w14:textId="77777777" w:rsidR="002D4810" w:rsidRPr="005A190D" w:rsidRDefault="002D4810" w:rsidP="00B954D5">
            <w:pPr>
              <w:pStyle w:val="NoSpacing"/>
              <w:rPr>
                <w:i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</w:tcBorders>
          </w:tcPr>
          <w:p w14:paraId="302BB114" w14:textId="77777777" w:rsidR="002D4810" w:rsidRPr="00CE7493" w:rsidRDefault="002D4810" w:rsidP="00B954D5">
            <w:pPr>
              <w:pStyle w:val="NoSpacing"/>
              <w:rPr>
                <w:szCs w:val="24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14:paraId="1735238F" w14:textId="77777777" w:rsidR="002D4810" w:rsidRPr="00CE7493" w:rsidRDefault="002D4810" w:rsidP="00B954D5">
            <w:pPr>
              <w:pStyle w:val="NoSpacing"/>
              <w:rPr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</w:tcPr>
          <w:p w14:paraId="6CA1EFE0" w14:textId="77777777" w:rsidR="002D4810" w:rsidRPr="00E87E3E" w:rsidRDefault="002D4810" w:rsidP="00B954D5">
            <w:pPr>
              <w:pStyle w:val="NoSpacing"/>
              <w:rPr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</w:tcBorders>
          </w:tcPr>
          <w:p w14:paraId="1B7C56CB" w14:textId="77777777" w:rsidR="002D4810" w:rsidRPr="00E87E3E" w:rsidRDefault="002D4810" w:rsidP="00B954D5">
            <w:pPr>
              <w:pStyle w:val="NoSpacing"/>
              <w:rPr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</w:tcPr>
          <w:p w14:paraId="0C1A6B50" w14:textId="77777777" w:rsidR="002D4810" w:rsidRPr="00E87E3E" w:rsidRDefault="002D4810" w:rsidP="00B954D5">
            <w:pPr>
              <w:pStyle w:val="NoSpacing"/>
              <w:rPr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</w:tcBorders>
          </w:tcPr>
          <w:p w14:paraId="024A5D07" w14:textId="77777777" w:rsidR="002D4810" w:rsidRPr="00CE7493" w:rsidRDefault="002D4810" w:rsidP="00B954D5">
            <w:pPr>
              <w:pStyle w:val="NoSpacing"/>
              <w:rPr>
                <w:szCs w:val="24"/>
              </w:rPr>
            </w:pPr>
          </w:p>
        </w:tc>
      </w:tr>
      <w:tr w:rsidR="002D4810" w14:paraId="4C5859B0" w14:textId="79DF9095" w:rsidTr="00DC1E36">
        <w:tc>
          <w:tcPr>
            <w:tcW w:w="1418" w:type="pct"/>
            <w:gridSpan w:val="2"/>
          </w:tcPr>
          <w:p w14:paraId="73979712" w14:textId="77777777" w:rsidR="002D4810" w:rsidRPr="005A190D" w:rsidRDefault="002D4810" w:rsidP="00B954D5">
            <w:pPr>
              <w:pStyle w:val="NoSpacing"/>
              <w:rPr>
                <w:i/>
              </w:rPr>
            </w:pPr>
            <w:r w:rsidRPr="005A190D">
              <w:rPr>
                <w:i/>
              </w:rPr>
              <w:t>Pocillopora damicornis</w:t>
            </w:r>
          </w:p>
        </w:tc>
        <w:tc>
          <w:tcPr>
            <w:tcW w:w="576" w:type="pct"/>
            <w:gridSpan w:val="2"/>
          </w:tcPr>
          <w:p w14:paraId="198B7BE9" w14:textId="77777777" w:rsidR="002D4810" w:rsidRPr="00CE7493" w:rsidRDefault="002D4810" w:rsidP="00B954D5">
            <w:pPr>
              <w:pStyle w:val="NoSpacing"/>
              <w:rPr>
                <w:szCs w:val="24"/>
              </w:rPr>
            </w:pPr>
          </w:p>
        </w:tc>
        <w:tc>
          <w:tcPr>
            <w:tcW w:w="123" w:type="pct"/>
          </w:tcPr>
          <w:p w14:paraId="171D628D" w14:textId="77777777" w:rsidR="002D4810" w:rsidRPr="00CE7493" w:rsidRDefault="002D4810" w:rsidP="00B954D5">
            <w:pPr>
              <w:pStyle w:val="NoSpacing"/>
              <w:rPr>
                <w:szCs w:val="24"/>
              </w:rPr>
            </w:pPr>
          </w:p>
        </w:tc>
        <w:tc>
          <w:tcPr>
            <w:tcW w:w="292" w:type="pct"/>
          </w:tcPr>
          <w:p w14:paraId="5D5A8AF2" w14:textId="77777777" w:rsidR="002D4810" w:rsidRPr="00E87E3E" w:rsidRDefault="002D4810" w:rsidP="00B954D5">
            <w:pPr>
              <w:pStyle w:val="NoSpacing"/>
              <w:rPr>
                <w:szCs w:val="24"/>
              </w:rPr>
            </w:pPr>
          </w:p>
        </w:tc>
        <w:tc>
          <w:tcPr>
            <w:tcW w:w="749" w:type="pct"/>
          </w:tcPr>
          <w:p w14:paraId="759149F1" w14:textId="77777777" w:rsidR="002D4810" w:rsidRPr="00E87E3E" w:rsidRDefault="002D4810" w:rsidP="00B954D5">
            <w:pPr>
              <w:pStyle w:val="NoSpacing"/>
              <w:rPr>
                <w:szCs w:val="24"/>
              </w:rPr>
            </w:pPr>
          </w:p>
        </w:tc>
        <w:tc>
          <w:tcPr>
            <w:tcW w:w="564" w:type="pct"/>
          </w:tcPr>
          <w:p w14:paraId="61CE8F32" w14:textId="77777777" w:rsidR="002D4810" w:rsidRPr="00E87E3E" w:rsidRDefault="002D4810" w:rsidP="00B954D5">
            <w:pPr>
              <w:pStyle w:val="NoSpacing"/>
              <w:rPr>
                <w:szCs w:val="24"/>
              </w:rPr>
            </w:pPr>
          </w:p>
        </w:tc>
        <w:tc>
          <w:tcPr>
            <w:tcW w:w="1278" w:type="pct"/>
          </w:tcPr>
          <w:p w14:paraId="10BAA96F" w14:textId="77777777" w:rsidR="002D4810" w:rsidRPr="00CE7493" w:rsidRDefault="002D4810" w:rsidP="00B954D5">
            <w:pPr>
              <w:pStyle w:val="NoSpacing"/>
              <w:rPr>
                <w:szCs w:val="24"/>
              </w:rPr>
            </w:pPr>
          </w:p>
        </w:tc>
      </w:tr>
      <w:tr w:rsidR="002D4810" w14:paraId="0474DFF0" w14:textId="6402B0C2" w:rsidTr="00DC1E36">
        <w:tc>
          <w:tcPr>
            <w:tcW w:w="1418" w:type="pct"/>
            <w:gridSpan w:val="2"/>
          </w:tcPr>
          <w:p w14:paraId="74759DAF" w14:textId="77777777" w:rsidR="002D4810" w:rsidRPr="005A190D" w:rsidRDefault="002D4810" w:rsidP="00B954D5">
            <w:pPr>
              <w:pStyle w:val="NoSpacing"/>
              <w:rPr>
                <w:i/>
              </w:rPr>
            </w:pPr>
          </w:p>
        </w:tc>
        <w:tc>
          <w:tcPr>
            <w:tcW w:w="576" w:type="pct"/>
            <w:gridSpan w:val="2"/>
          </w:tcPr>
          <w:p w14:paraId="5F2F403A" w14:textId="77777777" w:rsidR="002D4810" w:rsidRPr="00CE7493" w:rsidRDefault="002D4810" w:rsidP="00B954D5">
            <w:pPr>
              <w:pStyle w:val="NoSpacing"/>
              <w:rPr>
                <w:szCs w:val="24"/>
              </w:rPr>
            </w:pPr>
          </w:p>
        </w:tc>
        <w:tc>
          <w:tcPr>
            <w:tcW w:w="123" w:type="pct"/>
          </w:tcPr>
          <w:p w14:paraId="32BFE270" w14:textId="77777777" w:rsidR="002D4810" w:rsidRPr="00CE7493" w:rsidRDefault="002D4810" w:rsidP="00B954D5">
            <w:pPr>
              <w:pStyle w:val="NoSpacing"/>
              <w:rPr>
                <w:szCs w:val="24"/>
              </w:rPr>
            </w:pPr>
          </w:p>
        </w:tc>
        <w:tc>
          <w:tcPr>
            <w:tcW w:w="292" w:type="pct"/>
          </w:tcPr>
          <w:p w14:paraId="065EB5B6" w14:textId="77777777" w:rsidR="002D4810" w:rsidRPr="00E87E3E" w:rsidRDefault="002D4810" w:rsidP="00B954D5">
            <w:pPr>
              <w:pStyle w:val="NoSpacing"/>
              <w:rPr>
                <w:szCs w:val="24"/>
              </w:rPr>
            </w:pPr>
          </w:p>
        </w:tc>
        <w:tc>
          <w:tcPr>
            <w:tcW w:w="749" w:type="pct"/>
          </w:tcPr>
          <w:p w14:paraId="7A6DC47B" w14:textId="77777777" w:rsidR="002D4810" w:rsidRPr="00E87E3E" w:rsidRDefault="002D4810" w:rsidP="00B954D5">
            <w:pPr>
              <w:pStyle w:val="NoSpacing"/>
              <w:rPr>
                <w:szCs w:val="24"/>
              </w:rPr>
            </w:pPr>
          </w:p>
        </w:tc>
        <w:tc>
          <w:tcPr>
            <w:tcW w:w="564" w:type="pct"/>
          </w:tcPr>
          <w:p w14:paraId="601799D1" w14:textId="77777777" w:rsidR="002D4810" w:rsidRPr="00E87E3E" w:rsidRDefault="002D4810" w:rsidP="00B954D5">
            <w:pPr>
              <w:pStyle w:val="NoSpacing"/>
              <w:rPr>
                <w:szCs w:val="24"/>
              </w:rPr>
            </w:pPr>
          </w:p>
        </w:tc>
        <w:tc>
          <w:tcPr>
            <w:tcW w:w="1278" w:type="pct"/>
          </w:tcPr>
          <w:p w14:paraId="5643ED79" w14:textId="77777777" w:rsidR="002D4810" w:rsidRPr="00CE7493" w:rsidRDefault="002D4810" w:rsidP="00B954D5">
            <w:pPr>
              <w:pStyle w:val="NoSpacing"/>
              <w:rPr>
                <w:szCs w:val="24"/>
              </w:rPr>
            </w:pPr>
          </w:p>
        </w:tc>
      </w:tr>
      <w:tr w:rsidR="002D4810" w14:paraId="7E79797E" w14:textId="06FA237C" w:rsidTr="00DC1E36">
        <w:tc>
          <w:tcPr>
            <w:tcW w:w="572" w:type="pct"/>
          </w:tcPr>
          <w:p w14:paraId="12BFBB14" w14:textId="77777777" w:rsidR="002D4810" w:rsidRDefault="002D4810" w:rsidP="00B954D5">
            <w:pPr>
              <w:pStyle w:val="NoSpacing"/>
            </w:pPr>
            <w:r>
              <w:t>1</w:t>
            </w:r>
            <w:r w:rsidRPr="005A190D">
              <w:rPr>
                <w:vertAlign w:val="superscript"/>
              </w:rPr>
              <w:t>st</w:t>
            </w:r>
            <w:r>
              <w:t xml:space="preserve"> Half</w:t>
            </w:r>
          </w:p>
        </w:tc>
        <w:tc>
          <w:tcPr>
            <w:tcW w:w="846" w:type="pct"/>
            <w:vAlign w:val="bottom"/>
          </w:tcPr>
          <w:p w14:paraId="6078AD47" w14:textId="77777777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Model</w:t>
            </w:r>
          </w:p>
        </w:tc>
        <w:tc>
          <w:tcPr>
            <w:tcW w:w="470" w:type="pct"/>
            <w:vAlign w:val="bottom"/>
          </w:tcPr>
          <w:p w14:paraId="109C73C8" w14:textId="108FFB64" w:rsidR="002D4810" w:rsidRDefault="008B7952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10, 35</w:t>
            </w:r>
          </w:p>
        </w:tc>
        <w:tc>
          <w:tcPr>
            <w:tcW w:w="521" w:type="pct"/>
            <w:gridSpan w:val="3"/>
            <w:vAlign w:val="bottom"/>
          </w:tcPr>
          <w:p w14:paraId="5D128437" w14:textId="18B04192" w:rsidR="002D4810" w:rsidRPr="00E87E3E" w:rsidRDefault="008B7952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73.7080</w:t>
            </w:r>
          </w:p>
        </w:tc>
        <w:tc>
          <w:tcPr>
            <w:tcW w:w="749" w:type="pct"/>
            <w:vAlign w:val="bottom"/>
          </w:tcPr>
          <w:p w14:paraId="2A67138A" w14:textId="3CD03197" w:rsidR="002D4810" w:rsidRPr="00E87E3E" w:rsidRDefault="008B7952" w:rsidP="00B954D5">
            <w:pPr>
              <w:rPr>
                <w:color w:val="000000"/>
                <w:szCs w:val="24"/>
              </w:rPr>
            </w:pPr>
            <w:r w:rsidRPr="00E87E3E">
              <w:rPr>
                <w:color w:val="000000"/>
                <w:szCs w:val="24"/>
              </w:rPr>
              <w:t>20.04</w:t>
            </w:r>
          </w:p>
        </w:tc>
        <w:tc>
          <w:tcPr>
            <w:tcW w:w="564" w:type="pct"/>
            <w:vAlign w:val="bottom"/>
          </w:tcPr>
          <w:p w14:paraId="4F655BA4" w14:textId="3005A362" w:rsidR="002D4810" w:rsidRPr="004802FE" w:rsidRDefault="008B7952" w:rsidP="00B954D5">
            <w:pPr>
              <w:rPr>
                <w:b/>
                <w:color w:val="000000"/>
                <w:szCs w:val="24"/>
              </w:rPr>
            </w:pPr>
            <w:r w:rsidRPr="004802FE">
              <w:rPr>
                <w:b/>
                <w:szCs w:val="24"/>
              </w:rPr>
              <w:t>&lt;0.0001</w:t>
            </w:r>
          </w:p>
        </w:tc>
        <w:tc>
          <w:tcPr>
            <w:tcW w:w="1278" w:type="pct"/>
          </w:tcPr>
          <w:p w14:paraId="45300E6F" w14:textId="77777777" w:rsidR="002D4810" w:rsidRDefault="002D4810" w:rsidP="00B954D5">
            <w:pPr>
              <w:rPr>
                <w:color w:val="000000"/>
                <w:szCs w:val="24"/>
              </w:rPr>
            </w:pPr>
          </w:p>
        </w:tc>
      </w:tr>
      <w:tr w:rsidR="00846BD8" w14:paraId="174EFC51" w14:textId="77777777" w:rsidTr="00DC1E36">
        <w:tc>
          <w:tcPr>
            <w:tcW w:w="572" w:type="pct"/>
          </w:tcPr>
          <w:p w14:paraId="34965448" w14:textId="77777777" w:rsidR="00846BD8" w:rsidRDefault="00846BD8" w:rsidP="00B954D5">
            <w:pPr>
              <w:pStyle w:val="NoSpacing"/>
            </w:pPr>
          </w:p>
        </w:tc>
        <w:tc>
          <w:tcPr>
            <w:tcW w:w="846" w:type="pct"/>
            <w:vAlign w:val="bottom"/>
          </w:tcPr>
          <w:p w14:paraId="062C169E" w14:textId="4C32702A" w:rsidR="00846BD8" w:rsidRDefault="00846BD8" w:rsidP="00B954D5">
            <w:pPr>
              <w:rPr>
                <w:color w:val="000000"/>
              </w:rPr>
            </w:pPr>
            <w:r>
              <w:rPr>
                <w:color w:val="000000"/>
              </w:rPr>
              <w:t>Error</w:t>
            </w:r>
          </w:p>
        </w:tc>
        <w:tc>
          <w:tcPr>
            <w:tcW w:w="470" w:type="pct"/>
            <w:vAlign w:val="bottom"/>
          </w:tcPr>
          <w:p w14:paraId="646C514F" w14:textId="1FD50234" w:rsidR="00846BD8" w:rsidRDefault="006F402A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  <w:tc>
          <w:tcPr>
            <w:tcW w:w="521" w:type="pct"/>
            <w:gridSpan w:val="3"/>
            <w:vAlign w:val="bottom"/>
          </w:tcPr>
          <w:p w14:paraId="2A784075" w14:textId="7008E78E" w:rsidR="00846BD8" w:rsidRPr="00B01C78" w:rsidRDefault="00B01C78" w:rsidP="00B954D5">
            <w:pPr>
              <w:rPr>
                <w:szCs w:val="24"/>
              </w:rPr>
            </w:pPr>
            <w:r w:rsidRPr="00B01C78">
              <w:rPr>
                <w:szCs w:val="20"/>
              </w:rPr>
              <w:t>9.1967</w:t>
            </w:r>
          </w:p>
        </w:tc>
        <w:tc>
          <w:tcPr>
            <w:tcW w:w="749" w:type="pct"/>
            <w:vAlign w:val="bottom"/>
          </w:tcPr>
          <w:p w14:paraId="624D8C89" w14:textId="77777777" w:rsidR="00846BD8" w:rsidRPr="00E87E3E" w:rsidRDefault="00846BD8" w:rsidP="00B954D5">
            <w:pPr>
              <w:rPr>
                <w:color w:val="000000"/>
                <w:szCs w:val="24"/>
              </w:rPr>
            </w:pPr>
          </w:p>
        </w:tc>
        <w:tc>
          <w:tcPr>
            <w:tcW w:w="564" w:type="pct"/>
            <w:vAlign w:val="bottom"/>
          </w:tcPr>
          <w:p w14:paraId="54156146" w14:textId="77777777" w:rsidR="00846BD8" w:rsidRPr="00E87E3E" w:rsidRDefault="00846BD8" w:rsidP="00B954D5">
            <w:pPr>
              <w:rPr>
                <w:szCs w:val="24"/>
              </w:rPr>
            </w:pPr>
          </w:p>
        </w:tc>
        <w:tc>
          <w:tcPr>
            <w:tcW w:w="1278" w:type="pct"/>
          </w:tcPr>
          <w:p w14:paraId="53419DC9" w14:textId="77777777" w:rsidR="00846BD8" w:rsidRDefault="00846BD8" w:rsidP="00B954D5">
            <w:pPr>
              <w:rPr>
                <w:color w:val="000000"/>
                <w:szCs w:val="24"/>
              </w:rPr>
            </w:pPr>
          </w:p>
        </w:tc>
      </w:tr>
      <w:tr w:rsidR="002D4810" w14:paraId="6F6DB23C" w14:textId="5FA68F9D" w:rsidTr="00DC1E36">
        <w:tc>
          <w:tcPr>
            <w:tcW w:w="572" w:type="pct"/>
          </w:tcPr>
          <w:p w14:paraId="1536CB97" w14:textId="77777777" w:rsidR="002D4810" w:rsidRDefault="002D4810" w:rsidP="00B954D5">
            <w:pPr>
              <w:pStyle w:val="NoSpacing"/>
            </w:pPr>
          </w:p>
        </w:tc>
        <w:tc>
          <w:tcPr>
            <w:tcW w:w="846" w:type="pct"/>
            <w:vAlign w:val="bottom"/>
          </w:tcPr>
          <w:p w14:paraId="722D1A39" w14:textId="77777777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Temp</w:t>
            </w:r>
          </w:p>
        </w:tc>
        <w:tc>
          <w:tcPr>
            <w:tcW w:w="470" w:type="pct"/>
            <w:vAlign w:val="bottom"/>
          </w:tcPr>
          <w:p w14:paraId="4753E9A7" w14:textId="2B2E0B61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521" w:type="pct"/>
            <w:gridSpan w:val="3"/>
            <w:vAlign w:val="bottom"/>
          </w:tcPr>
          <w:p w14:paraId="793789B3" w14:textId="150C3B6B" w:rsidR="002D4810" w:rsidRPr="00E87E3E" w:rsidRDefault="008B7952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0.0687</w:t>
            </w:r>
          </w:p>
        </w:tc>
        <w:tc>
          <w:tcPr>
            <w:tcW w:w="749" w:type="pct"/>
            <w:vAlign w:val="bottom"/>
          </w:tcPr>
          <w:p w14:paraId="62AA96A8" w14:textId="58B5DE91" w:rsidR="002D4810" w:rsidRPr="00E87E3E" w:rsidRDefault="008B7952" w:rsidP="00B954D5">
            <w:pPr>
              <w:rPr>
                <w:color w:val="000000"/>
                <w:szCs w:val="24"/>
              </w:rPr>
            </w:pPr>
            <w:r w:rsidRPr="00E87E3E">
              <w:rPr>
                <w:color w:val="000000"/>
                <w:szCs w:val="24"/>
              </w:rPr>
              <w:t>0.19</w:t>
            </w:r>
          </w:p>
        </w:tc>
        <w:tc>
          <w:tcPr>
            <w:tcW w:w="564" w:type="pct"/>
            <w:vAlign w:val="bottom"/>
          </w:tcPr>
          <w:p w14:paraId="456283F9" w14:textId="2831166B" w:rsidR="002D4810" w:rsidRPr="00E87E3E" w:rsidRDefault="008B7952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0.6694</w:t>
            </w:r>
          </w:p>
        </w:tc>
        <w:tc>
          <w:tcPr>
            <w:tcW w:w="1278" w:type="pct"/>
          </w:tcPr>
          <w:p w14:paraId="13E06B54" w14:textId="77777777" w:rsidR="002D4810" w:rsidRDefault="002D4810" w:rsidP="00B954D5">
            <w:pPr>
              <w:rPr>
                <w:color w:val="000000"/>
                <w:szCs w:val="24"/>
              </w:rPr>
            </w:pPr>
          </w:p>
        </w:tc>
      </w:tr>
      <w:tr w:rsidR="002D4810" w14:paraId="07B4B9D3" w14:textId="23824192" w:rsidTr="00DC1E36">
        <w:tc>
          <w:tcPr>
            <w:tcW w:w="572" w:type="pct"/>
          </w:tcPr>
          <w:p w14:paraId="5E5B8C46" w14:textId="77777777" w:rsidR="002D4810" w:rsidRDefault="002D4810" w:rsidP="00B954D5">
            <w:pPr>
              <w:pStyle w:val="NoSpacing"/>
            </w:pPr>
          </w:p>
        </w:tc>
        <w:tc>
          <w:tcPr>
            <w:tcW w:w="846" w:type="pct"/>
            <w:vAlign w:val="bottom"/>
          </w:tcPr>
          <w:p w14:paraId="79214998" w14:textId="77777777" w:rsidR="002D4810" w:rsidRDefault="002D4810" w:rsidP="00B954D5">
            <w:pPr>
              <w:rPr>
                <w:color w:val="000000"/>
                <w:szCs w:val="24"/>
              </w:rPr>
            </w:pPr>
            <w:r w:rsidRPr="003132D9">
              <w:rPr>
                <w:i/>
                <w:color w:val="000000"/>
              </w:rPr>
              <w:t>p</w:t>
            </w:r>
            <w:r>
              <w:rPr>
                <w:color w:val="000000"/>
              </w:rPr>
              <w:t>CO</w:t>
            </w:r>
            <w:r w:rsidRPr="006B1CE5">
              <w:rPr>
                <w:color w:val="000000"/>
                <w:vertAlign w:val="subscript"/>
              </w:rPr>
              <w:t>2</w:t>
            </w:r>
          </w:p>
        </w:tc>
        <w:tc>
          <w:tcPr>
            <w:tcW w:w="470" w:type="pct"/>
            <w:vAlign w:val="bottom"/>
          </w:tcPr>
          <w:p w14:paraId="0D114934" w14:textId="207761A1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521" w:type="pct"/>
            <w:gridSpan w:val="3"/>
            <w:vAlign w:val="bottom"/>
          </w:tcPr>
          <w:p w14:paraId="6B320277" w14:textId="4FC07748" w:rsidR="002D4810" w:rsidRPr="00E87E3E" w:rsidRDefault="008B7952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5.7149</w:t>
            </w:r>
          </w:p>
        </w:tc>
        <w:tc>
          <w:tcPr>
            <w:tcW w:w="749" w:type="pct"/>
            <w:vAlign w:val="bottom"/>
          </w:tcPr>
          <w:p w14:paraId="7895805E" w14:textId="7E35C894" w:rsidR="002D4810" w:rsidRPr="00E87E3E" w:rsidRDefault="008B7952" w:rsidP="00B954D5">
            <w:pPr>
              <w:rPr>
                <w:color w:val="000000"/>
                <w:szCs w:val="24"/>
              </w:rPr>
            </w:pPr>
            <w:r w:rsidRPr="00E87E3E">
              <w:rPr>
                <w:color w:val="000000"/>
                <w:szCs w:val="24"/>
              </w:rPr>
              <w:t>7.77</w:t>
            </w:r>
          </w:p>
        </w:tc>
        <w:tc>
          <w:tcPr>
            <w:tcW w:w="564" w:type="pct"/>
            <w:vAlign w:val="bottom"/>
          </w:tcPr>
          <w:p w14:paraId="1A6AA125" w14:textId="364128FB" w:rsidR="002D4810" w:rsidRPr="004802FE" w:rsidRDefault="008B7952" w:rsidP="00B954D5">
            <w:pPr>
              <w:rPr>
                <w:b/>
                <w:color w:val="000000"/>
                <w:szCs w:val="24"/>
              </w:rPr>
            </w:pPr>
            <w:r w:rsidRPr="004802FE">
              <w:rPr>
                <w:b/>
                <w:szCs w:val="24"/>
              </w:rPr>
              <w:t>0.0024</w:t>
            </w:r>
          </w:p>
        </w:tc>
        <w:tc>
          <w:tcPr>
            <w:tcW w:w="1278" w:type="pct"/>
          </w:tcPr>
          <w:p w14:paraId="571A3F86" w14:textId="77777777" w:rsidR="002D4810" w:rsidRDefault="002D4810" w:rsidP="00B954D5">
            <w:pPr>
              <w:rPr>
                <w:color w:val="000000"/>
                <w:szCs w:val="24"/>
              </w:rPr>
            </w:pPr>
          </w:p>
        </w:tc>
      </w:tr>
      <w:tr w:rsidR="002D4810" w14:paraId="2B21D916" w14:textId="77777777" w:rsidTr="00DC1E36">
        <w:tc>
          <w:tcPr>
            <w:tcW w:w="572" w:type="pct"/>
          </w:tcPr>
          <w:p w14:paraId="7BA6F1C7" w14:textId="77777777" w:rsidR="002D4810" w:rsidRDefault="002D4810" w:rsidP="00B954D5">
            <w:pPr>
              <w:pStyle w:val="NoSpacing"/>
            </w:pPr>
          </w:p>
        </w:tc>
        <w:tc>
          <w:tcPr>
            <w:tcW w:w="846" w:type="pct"/>
            <w:vAlign w:val="bottom"/>
          </w:tcPr>
          <w:p w14:paraId="4E966603" w14:textId="440F1640" w:rsidR="002D4810" w:rsidRDefault="002D4810" w:rsidP="00B954D5">
            <w:pPr>
              <w:rPr>
                <w:color w:val="000000"/>
              </w:rPr>
            </w:pPr>
            <w:r>
              <w:rPr>
                <w:color w:val="000000"/>
              </w:rPr>
              <w:t>Colony</w:t>
            </w:r>
          </w:p>
        </w:tc>
        <w:tc>
          <w:tcPr>
            <w:tcW w:w="470" w:type="pct"/>
            <w:vAlign w:val="bottom"/>
          </w:tcPr>
          <w:p w14:paraId="7AD4718E" w14:textId="1EE92BB7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521" w:type="pct"/>
            <w:gridSpan w:val="3"/>
            <w:vAlign w:val="bottom"/>
          </w:tcPr>
          <w:p w14:paraId="43154714" w14:textId="7053D317" w:rsidR="002D4810" w:rsidRPr="00E87E3E" w:rsidRDefault="008B7952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54.9847</w:t>
            </w:r>
          </w:p>
        </w:tc>
        <w:tc>
          <w:tcPr>
            <w:tcW w:w="749" w:type="pct"/>
            <w:vAlign w:val="bottom"/>
          </w:tcPr>
          <w:p w14:paraId="225492B9" w14:textId="7CCDEDF0" w:rsidR="002D4810" w:rsidRPr="00E87E3E" w:rsidRDefault="008B7952" w:rsidP="00B954D5">
            <w:pPr>
              <w:rPr>
                <w:color w:val="000000"/>
                <w:szCs w:val="24"/>
              </w:rPr>
            </w:pPr>
            <w:r w:rsidRPr="00E87E3E">
              <w:rPr>
                <w:color w:val="000000"/>
                <w:szCs w:val="24"/>
              </w:rPr>
              <w:t>29.89</w:t>
            </w:r>
          </w:p>
        </w:tc>
        <w:tc>
          <w:tcPr>
            <w:tcW w:w="564" w:type="pct"/>
            <w:vAlign w:val="bottom"/>
          </w:tcPr>
          <w:p w14:paraId="218D8F7C" w14:textId="3C19FE8D" w:rsidR="002D4810" w:rsidRPr="004802FE" w:rsidRDefault="008B7952" w:rsidP="00B954D5">
            <w:pPr>
              <w:rPr>
                <w:b/>
                <w:color w:val="000000"/>
                <w:szCs w:val="24"/>
              </w:rPr>
            </w:pPr>
            <w:r w:rsidRPr="00DB2F27">
              <w:rPr>
                <w:b/>
                <w:szCs w:val="24"/>
              </w:rPr>
              <w:t>&lt;0.0001</w:t>
            </w:r>
          </w:p>
        </w:tc>
        <w:tc>
          <w:tcPr>
            <w:tcW w:w="1278" w:type="pct"/>
          </w:tcPr>
          <w:p w14:paraId="4EC65E70" w14:textId="085454C0" w:rsidR="002D4810" w:rsidRDefault="00DB2F27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4=6 &gt; 6=5 &gt; 2=3=1</w:t>
            </w:r>
          </w:p>
        </w:tc>
      </w:tr>
      <w:tr w:rsidR="002D4810" w14:paraId="248A32D7" w14:textId="2503EE71" w:rsidTr="00DC1E36">
        <w:tc>
          <w:tcPr>
            <w:tcW w:w="572" w:type="pct"/>
          </w:tcPr>
          <w:p w14:paraId="3B497BAA" w14:textId="77777777" w:rsidR="002D4810" w:rsidRDefault="002D4810" w:rsidP="00B954D5">
            <w:pPr>
              <w:pStyle w:val="NoSpacing"/>
            </w:pPr>
          </w:p>
        </w:tc>
        <w:tc>
          <w:tcPr>
            <w:tcW w:w="846" w:type="pct"/>
            <w:vAlign w:val="bottom"/>
          </w:tcPr>
          <w:p w14:paraId="0D1A0273" w14:textId="77777777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Temp x </w:t>
            </w:r>
            <w:r w:rsidRPr="003132D9">
              <w:rPr>
                <w:i/>
                <w:color w:val="000000"/>
              </w:rPr>
              <w:t>p</w:t>
            </w:r>
            <w:r>
              <w:rPr>
                <w:color w:val="000000"/>
              </w:rPr>
              <w:t>CO</w:t>
            </w:r>
            <w:r w:rsidRPr="006B1CE5">
              <w:rPr>
                <w:color w:val="000000"/>
                <w:vertAlign w:val="subscript"/>
              </w:rPr>
              <w:t>2</w:t>
            </w:r>
          </w:p>
        </w:tc>
        <w:tc>
          <w:tcPr>
            <w:tcW w:w="470" w:type="pct"/>
            <w:vAlign w:val="bottom"/>
          </w:tcPr>
          <w:p w14:paraId="39DCB983" w14:textId="723ED73B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521" w:type="pct"/>
            <w:gridSpan w:val="3"/>
            <w:vAlign w:val="bottom"/>
          </w:tcPr>
          <w:p w14:paraId="63C5B838" w14:textId="610A06DB" w:rsidR="002D4810" w:rsidRPr="00E87E3E" w:rsidRDefault="008B7952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12.9417</w:t>
            </w:r>
          </w:p>
        </w:tc>
        <w:tc>
          <w:tcPr>
            <w:tcW w:w="749" w:type="pct"/>
            <w:vAlign w:val="bottom"/>
          </w:tcPr>
          <w:p w14:paraId="3339302F" w14:textId="13CC5731" w:rsidR="002D4810" w:rsidRPr="00E87E3E" w:rsidRDefault="008B7952" w:rsidP="00B954D5">
            <w:pPr>
              <w:rPr>
                <w:color w:val="000000"/>
                <w:szCs w:val="24"/>
              </w:rPr>
            </w:pPr>
            <w:r w:rsidRPr="00E87E3E">
              <w:rPr>
                <w:color w:val="000000"/>
                <w:szCs w:val="24"/>
              </w:rPr>
              <w:t>17.59</w:t>
            </w:r>
          </w:p>
        </w:tc>
        <w:tc>
          <w:tcPr>
            <w:tcW w:w="564" w:type="pct"/>
            <w:vAlign w:val="bottom"/>
          </w:tcPr>
          <w:p w14:paraId="33FA4DDF" w14:textId="2139A920" w:rsidR="002D4810" w:rsidRPr="004802FE" w:rsidRDefault="008B7952" w:rsidP="00B954D5">
            <w:pPr>
              <w:rPr>
                <w:b/>
                <w:color w:val="000000"/>
                <w:szCs w:val="24"/>
              </w:rPr>
            </w:pPr>
            <w:r w:rsidRPr="004802FE">
              <w:rPr>
                <w:b/>
                <w:szCs w:val="24"/>
              </w:rPr>
              <w:t>&lt;0.0001</w:t>
            </w:r>
          </w:p>
        </w:tc>
        <w:tc>
          <w:tcPr>
            <w:tcW w:w="1278" w:type="pct"/>
          </w:tcPr>
          <w:p w14:paraId="22DF3B12" w14:textId="77777777" w:rsidR="002D4810" w:rsidRDefault="002D4810" w:rsidP="00B954D5">
            <w:pPr>
              <w:rPr>
                <w:color w:val="000000"/>
                <w:szCs w:val="24"/>
              </w:rPr>
            </w:pPr>
          </w:p>
        </w:tc>
      </w:tr>
      <w:tr w:rsidR="002D4810" w14:paraId="3F5D3A98" w14:textId="68E9E918" w:rsidTr="00DC1E36">
        <w:tc>
          <w:tcPr>
            <w:tcW w:w="572" w:type="pct"/>
          </w:tcPr>
          <w:p w14:paraId="64CD18E0" w14:textId="77777777" w:rsidR="002D4810" w:rsidRDefault="002D4810" w:rsidP="00B954D5">
            <w:pPr>
              <w:pStyle w:val="NoSpacing"/>
            </w:pPr>
          </w:p>
        </w:tc>
        <w:tc>
          <w:tcPr>
            <w:tcW w:w="846" w:type="pct"/>
          </w:tcPr>
          <w:p w14:paraId="2B40411D" w14:textId="77777777" w:rsidR="002D4810" w:rsidRDefault="002D4810" w:rsidP="00B954D5">
            <w:pPr>
              <w:pStyle w:val="NoSpacing"/>
            </w:pPr>
          </w:p>
        </w:tc>
        <w:tc>
          <w:tcPr>
            <w:tcW w:w="470" w:type="pct"/>
            <w:vAlign w:val="bottom"/>
          </w:tcPr>
          <w:p w14:paraId="5B0EB30D" w14:textId="77777777" w:rsidR="002D4810" w:rsidRDefault="002D4810" w:rsidP="00B954D5">
            <w:pPr>
              <w:rPr>
                <w:color w:val="000000"/>
                <w:szCs w:val="24"/>
              </w:rPr>
            </w:pPr>
          </w:p>
        </w:tc>
        <w:tc>
          <w:tcPr>
            <w:tcW w:w="521" w:type="pct"/>
            <w:gridSpan w:val="3"/>
            <w:vAlign w:val="bottom"/>
          </w:tcPr>
          <w:p w14:paraId="5DF7D86E" w14:textId="77777777" w:rsidR="002D4810" w:rsidRPr="00E87E3E" w:rsidRDefault="002D4810" w:rsidP="00B954D5">
            <w:pPr>
              <w:rPr>
                <w:color w:val="000000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0836E495" w14:textId="77777777" w:rsidR="002D4810" w:rsidRPr="00E87E3E" w:rsidRDefault="002D4810" w:rsidP="00B954D5">
            <w:pPr>
              <w:rPr>
                <w:color w:val="000000"/>
                <w:szCs w:val="24"/>
              </w:rPr>
            </w:pPr>
          </w:p>
        </w:tc>
        <w:tc>
          <w:tcPr>
            <w:tcW w:w="564" w:type="pct"/>
            <w:vAlign w:val="bottom"/>
          </w:tcPr>
          <w:p w14:paraId="3CEBDBD4" w14:textId="77777777" w:rsidR="002D4810" w:rsidRPr="00E87E3E" w:rsidRDefault="002D4810" w:rsidP="00B954D5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8" w:type="pct"/>
          </w:tcPr>
          <w:p w14:paraId="70A02977" w14:textId="77777777" w:rsidR="002D4810" w:rsidRDefault="002D4810" w:rsidP="00B954D5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2D4810" w14:paraId="2D48118A" w14:textId="4B639BB6" w:rsidTr="00DC1E36">
        <w:tc>
          <w:tcPr>
            <w:tcW w:w="572" w:type="pct"/>
          </w:tcPr>
          <w:p w14:paraId="769DA63E" w14:textId="77777777" w:rsidR="002D4810" w:rsidRDefault="002D4810" w:rsidP="00B954D5">
            <w:pPr>
              <w:pStyle w:val="NoSpacing"/>
            </w:pPr>
            <w:r>
              <w:t>2</w:t>
            </w:r>
            <w:r w:rsidRPr="005A190D">
              <w:rPr>
                <w:vertAlign w:val="superscript"/>
              </w:rPr>
              <w:t>nd</w:t>
            </w:r>
            <w:r>
              <w:t xml:space="preserve"> Half</w:t>
            </w:r>
          </w:p>
        </w:tc>
        <w:tc>
          <w:tcPr>
            <w:tcW w:w="846" w:type="pct"/>
            <w:vAlign w:val="bottom"/>
          </w:tcPr>
          <w:p w14:paraId="18FF8E3D" w14:textId="77777777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Model</w:t>
            </w:r>
          </w:p>
        </w:tc>
        <w:tc>
          <w:tcPr>
            <w:tcW w:w="470" w:type="pct"/>
            <w:vAlign w:val="bottom"/>
          </w:tcPr>
          <w:p w14:paraId="1F007B6D" w14:textId="3584E097" w:rsidR="002D4810" w:rsidRDefault="00610B1E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10, 34</w:t>
            </w:r>
          </w:p>
        </w:tc>
        <w:tc>
          <w:tcPr>
            <w:tcW w:w="521" w:type="pct"/>
            <w:gridSpan w:val="3"/>
            <w:vAlign w:val="bottom"/>
          </w:tcPr>
          <w:p w14:paraId="708BC017" w14:textId="769ED594" w:rsidR="002D4810" w:rsidRPr="00E87E3E" w:rsidRDefault="00610B1E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0.0684</w:t>
            </w:r>
          </w:p>
        </w:tc>
        <w:tc>
          <w:tcPr>
            <w:tcW w:w="749" w:type="pct"/>
            <w:vAlign w:val="bottom"/>
          </w:tcPr>
          <w:p w14:paraId="3C5514BD" w14:textId="46748C1F" w:rsidR="002D4810" w:rsidRPr="00E87E3E" w:rsidRDefault="00610B1E" w:rsidP="00B954D5">
            <w:pPr>
              <w:rPr>
                <w:color w:val="000000"/>
                <w:szCs w:val="24"/>
              </w:rPr>
            </w:pPr>
            <w:r w:rsidRPr="00E87E3E">
              <w:rPr>
                <w:color w:val="000000"/>
                <w:szCs w:val="24"/>
              </w:rPr>
              <w:t>3.82</w:t>
            </w:r>
          </w:p>
        </w:tc>
        <w:tc>
          <w:tcPr>
            <w:tcW w:w="564" w:type="pct"/>
            <w:vAlign w:val="bottom"/>
          </w:tcPr>
          <w:p w14:paraId="27095D2B" w14:textId="597D0D9E" w:rsidR="002D4810" w:rsidRPr="004802FE" w:rsidRDefault="00610B1E" w:rsidP="00B954D5">
            <w:pPr>
              <w:rPr>
                <w:b/>
                <w:color w:val="000000"/>
                <w:szCs w:val="24"/>
              </w:rPr>
            </w:pPr>
            <w:r w:rsidRPr="004802FE">
              <w:rPr>
                <w:b/>
                <w:szCs w:val="24"/>
              </w:rPr>
              <w:t>0.0035</w:t>
            </w:r>
          </w:p>
        </w:tc>
        <w:tc>
          <w:tcPr>
            <w:tcW w:w="1278" w:type="pct"/>
          </w:tcPr>
          <w:p w14:paraId="47597B18" w14:textId="77777777" w:rsidR="002D4810" w:rsidRDefault="002D4810" w:rsidP="00B954D5">
            <w:pPr>
              <w:rPr>
                <w:color w:val="000000"/>
                <w:szCs w:val="24"/>
              </w:rPr>
            </w:pPr>
          </w:p>
        </w:tc>
      </w:tr>
      <w:tr w:rsidR="00846BD8" w14:paraId="1F0E5DEE" w14:textId="77777777" w:rsidTr="00DC1E36">
        <w:tc>
          <w:tcPr>
            <w:tcW w:w="572" w:type="pct"/>
          </w:tcPr>
          <w:p w14:paraId="10B7C1EC" w14:textId="77777777" w:rsidR="00846BD8" w:rsidRDefault="00846BD8" w:rsidP="00B954D5">
            <w:pPr>
              <w:pStyle w:val="NoSpacing"/>
            </w:pPr>
          </w:p>
        </w:tc>
        <w:tc>
          <w:tcPr>
            <w:tcW w:w="846" w:type="pct"/>
            <w:vAlign w:val="bottom"/>
          </w:tcPr>
          <w:p w14:paraId="7497279D" w14:textId="0536309B" w:rsidR="00846BD8" w:rsidRDefault="00846BD8" w:rsidP="00B954D5">
            <w:pPr>
              <w:rPr>
                <w:color w:val="000000"/>
              </w:rPr>
            </w:pPr>
            <w:r>
              <w:rPr>
                <w:color w:val="000000"/>
              </w:rPr>
              <w:t>Error</w:t>
            </w:r>
          </w:p>
        </w:tc>
        <w:tc>
          <w:tcPr>
            <w:tcW w:w="470" w:type="pct"/>
            <w:vAlign w:val="bottom"/>
          </w:tcPr>
          <w:p w14:paraId="65D7AAAB" w14:textId="49C23DB0" w:rsidR="00846BD8" w:rsidRDefault="006F402A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  <w:tc>
          <w:tcPr>
            <w:tcW w:w="521" w:type="pct"/>
            <w:gridSpan w:val="3"/>
            <w:vAlign w:val="bottom"/>
          </w:tcPr>
          <w:p w14:paraId="1DBB4CE5" w14:textId="1C9992EB" w:rsidR="00846BD8" w:rsidRPr="006F402A" w:rsidRDefault="006F402A" w:rsidP="00B954D5">
            <w:pPr>
              <w:rPr>
                <w:szCs w:val="24"/>
              </w:rPr>
            </w:pPr>
            <w:r w:rsidRPr="006F402A">
              <w:rPr>
                <w:szCs w:val="20"/>
              </w:rPr>
              <w:t>0.0430</w:t>
            </w:r>
          </w:p>
        </w:tc>
        <w:tc>
          <w:tcPr>
            <w:tcW w:w="749" w:type="pct"/>
            <w:vAlign w:val="bottom"/>
          </w:tcPr>
          <w:p w14:paraId="3581C0D0" w14:textId="77777777" w:rsidR="00846BD8" w:rsidRPr="00E87E3E" w:rsidRDefault="00846BD8" w:rsidP="00B954D5">
            <w:pPr>
              <w:rPr>
                <w:color w:val="000000"/>
                <w:szCs w:val="24"/>
              </w:rPr>
            </w:pPr>
          </w:p>
        </w:tc>
        <w:tc>
          <w:tcPr>
            <w:tcW w:w="564" w:type="pct"/>
            <w:vAlign w:val="bottom"/>
          </w:tcPr>
          <w:p w14:paraId="4DCEBA50" w14:textId="77777777" w:rsidR="00846BD8" w:rsidRPr="00E87E3E" w:rsidRDefault="00846BD8" w:rsidP="00B954D5">
            <w:pPr>
              <w:rPr>
                <w:szCs w:val="24"/>
              </w:rPr>
            </w:pPr>
          </w:p>
        </w:tc>
        <w:tc>
          <w:tcPr>
            <w:tcW w:w="1278" w:type="pct"/>
          </w:tcPr>
          <w:p w14:paraId="0ECE653C" w14:textId="77777777" w:rsidR="00846BD8" w:rsidRDefault="00846BD8" w:rsidP="00B954D5">
            <w:pPr>
              <w:rPr>
                <w:color w:val="000000"/>
                <w:szCs w:val="24"/>
              </w:rPr>
            </w:pPr>
          </w:p>
        </w:tc>
      </w:tr>
      <w:tr w:rsidR="002D4810" w14:paraId="00C9CCF6" w14:textId="4ED429B9" w:rsidTr="00DC1E36">
        <w:tc>
          <w:tcPr>
            <w:tcW w:w="572" w:type="pct"/>
          </w:tcPr>
          <w:p w14:paraId="40D5A995" w14:textId="77777777" w:rsidR="002D4810" w:rsidRDefault="002D4810" w:rsidP="00B954D5">
            <w:pPr>
              <w:pStyle w:val="NoSpacing"/>
            </w:pPr>
          </w:p>
        </w:tc>
        <w:tc>
          <w:tcPr>
            <w:tcW w:w="846" w:type="pct"/>
            <w:vAlign w:val="bottom"/>
          </w:tcPr>
          <w:p w14:paraId="5FD799C9" w14:textId="77777777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Temp</w:t>
            </w:r>
          </w:p>
        </w:tc>
        <w:tc>
          <w:tcPr>
            <w:tcW w:w="470" w:type="pct"/>
            <w:vAlign w:val="bottom"/>
          </w:tcPr>
          <w:p w14:paraId="6D3399FF" w14:textId="44E7C166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521" w:type="pct"/>
            <w:gridSpan w:val="3"/>
            <w:vAlign w:val="bottom"/>
          </w:tcPr>
          <w:p w14:paraId="6FA7ADA4" w14:textId="73021D89" w:rsidR="002D4810" w:rsidRPr="00E87E3E" w:rsidRDefault="00610B1E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0.0073</w:t>
            </w:r>
          </w:p>
        </w:tc>
        <w:tc>
          <w:tcPr>
            <w:tcW w:w="749" w:type="pct"/>
            <w:vAlign w:val="bottom"/>
          </w:tcPr>
          <w:p w14:paraId="0EBD5CE6" w14:textId="403F2723" w:rsidR="002D4810" w:rsidRPr="00E87E3E" w:rsidRDefault="00610B1E" w:rsidP="00B954D5">
            <w:pPr>
              <w:rPr>
                <w:color w:val="000000"/>
                <w:szCs w:val="24"/>
              </w:rPr>
            </w:pPr>
            <w:r w:rsidRPr="00E87E3E">
              <w:rPr>
                <w:color w:val="000000"/>
                <w:szCs w:val="24"/>
              </w:rPr>
              <w:t>4.06</w:t>
            </w:r>
          </w:p>
        </w:tc>
        <w:tc>
          <w:tcPr>
            <w:tcW w:w="564" w:type="pct"/>
            <w:vAlign w:val="bottom"/>
          </w:tcPr>
          <w:p w14:paraId="11A1A1D3" w14:textId="4BEA41A5" w:rsidR="002D4810" w:rsidRPr="00E87E3E" w:rsidRDefault="00610B1E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0.0551</w:t>
            </w:r>
          </w:p>
        </w:tc>
        <w:tc>
          <w:tcPr>
            <w:tcW w:w="1278" w:type="pct"/>
          </w:tcPr>
          <w:p w14:paraId="3C518E86" w14:textId="77777777" w:rsidR="002D4810" w:rsidRDefault="002D4810" w:rsidP="00B954D5">
            <w:pPr>
              <w:rPr>
                <w:color w:val="000000"/>
                <w:szCs w:val="24"/>
              </w:rPr>
            </w:pPr>
          </w:p>
        </w:tc>
      </w:tr>
      <w:tr w:rsidR="002D4810" w14:paraId="00437ACE" w14:textId="1FD58F3C" w:rsidTr="00DC1E36">
        <w:tc>
          <w:tcPr>
            <w:tcW w:w="572" w:type="pct"/>
          </w:tcPr>
          <w:p w14:paraId="58C89A69" w14:textId="77777777" w:rsidR="002D4810" w:rsidRDefault="002D4810" w:rsidP="00B954D5">
            <w:pPr>
              <w:pStyle w:val="NoSpacing"/>
            </w:pPr>
          </w:p>
        </w:tc>
        <w:tc>
          <w:tcPr>
            <w:tcW w:w="846" w:type="pct"/>
            <w:vAlign w:val="bottom"/>
          </w:tcPr>
          <w:p w14:paraId="22D88BF5" w14:textId="77777777" w:rsidR="002D4810" w:rsidRDefault="002D4810" w:rsidP="00B954D5">
            <w:pPr>
              <w:rPr>
                <w:color w:val="000000"/>
                <w:szCs w:val="24"/>
              </w:rPr>
            </w:pPr>
            <w:r w:rsidRPr="003132D9">
              <w:rPr>
                <w:i/>
                <w:color w:val="000000"/>
              </w:rPr>
              <w:t>p</w:t>
            </w:r>
            <w:r>
              <w:rPr>
                <w:color w:val="000000"/>
              </w:rPr>
              <w:t>CO</w:t>
            </w:r>
            <w:r w:rsidRPr="006B1CE5">
              <w:rPr>
                <w:color w:val="000000"/>
                <w:vertAlign w:val="subscript"/>
              </w:rPr>
              <w:t>2</w:t>
            </w:r>
          </w:p>
        </w:tc>
        <w:tc>
          <w:tcPr>
            <w:tcW w:w="470" w:type="pct"/>
            <w:vAlign w:val="bottom"/>
          </w:tcPr>
          <w:p w14:paraId="687E04D4" w14:textId="09F3406C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521" w:type="pct"/>
            <w:gridSpan w:val="3"/>
            <w:vAlign w:val="bottom"/>
          </w:tcPr>
          <w:p w14:paraId="458C1627" w14:textId="6E84BD53" w:rsidR="002D4810" w:rsidRPr="00E87E3E" w:rsidRDefault="00610B1E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0.0106</w:t>
            </w:r>
          </w:p>
        </w:tc>
        <w:tc>
          <w:tcPr>
            <w:tcW w:w="749" w:type="pct"/>
            <w:vAlign w:val="bottom"/>
          </w:tcPr>
          <w:p w14:paraId="2A3AA78B" w14:textId="74E52B02" w:rsidR="002D4810" w:rsidRPr="00E87E3E" w:rsidRDefault="00610B1E" w:rsidP="00B954D5">
            <w:pPr>
              <w:rPr>
                <w:color w:val="000000"/>
                <w:szCs w:val="24"/>
              </w:rPr>
            </w:pPr>
            <w:r w:rsidRPr="00E87E3E">
              <w:rPr>
                <w:color w:val="000000"/>
                <w:szCs w:val="24"/>
              </w:rPr>
              <w:t>2.96</w:t>
            </w:r>
          </w:p>
        </w:tc>
        <w:tc>
          <w:tcPr>
            <w:tcW w:w="564" w:type="pct"/>
            <w:vAlign w:val="bottom"/>
          </w:tcPr>
          <w:p w14:paraId="273A3D04" w14:textId="74D5A865" w:rsidR="002D4810" w:rsidRPr="00E87E3E" w:rsidRDefault="00610B1E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0.0709</w:t>
            </w:r>
          </w:p>
        </w:tc>
        <w:tc>
          <w:tcPr>
            <w:tcW w:w="1278" w:type="pct"/>
          </w:tcPr>
          <w:p w14:paraId="5EE4C17E" w14:textId="77777777" w:rsidR="002D4810" w:rsidRDefault="002D4810" w:rsidP="00B954D5">
            <w:pPr>
              <w:rPr>
                <w:color w:val="000000"/>
                <w:szCs w:val="24"/>
              </w:rPr>
            </w:pPr>
          </w:p>
        </w:tc>
      </w:tr>
      <w:tr w:rsidR="002D4810" w14:paraId="250175C0" w14:textId="77777777" w:rsidTr="00DB2F27">
        <w:tc>
          <w:tcPr>
            <w:tcW w:w="572" w:type="pct"/>
          </w:tcPr>
          <w:p w14:paraId="279D2AA6" w14:textId="77777777" w:rsidR="002D4810" w:rsidRDefault="002D4810" w:rsidP="00B954D5">
            <w:pPr>
              <w:pStyle w:val="NoSpacing"/>
            </w:pPr>
          </w:p>
        </w:tc>
        <w:tc>
          <w:tcPr>
            <w:tcW w:w="846" w:type="pct"/>
          </w:tcPr>
          <w:p w14:paraId="5379EBA9" w14:textId="11D56461" w:rsidR="002D4810" w:rsidRDefault="002D4810" w:rsidP="00B954D5">
            <w:pPr>
              <w:rPr>
                <w:color w:val="000000"/>
              </w:rPr>
            </w:pPr>
            <w:r>
              <w:rPr>
                <w:color w:val="000000"/>
              </w:rPr>
              <w:t>Colony</w:t>
            </w:r>
          </w:p>
        </w:tc>
        <w:tc>
          <w:tcPr>
            <w:tcW w:w="470" w:type="pct"/>
          </w:tcPr>
          <w:p w14:paraId="07528592" w14:textId="53FB24F5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521" w:type="pct"/>
            <w:gridSpan w:val="3"/>
          </w:tcPr>
          <w:p w14:paraId="03DAD6FC" w14:textId="7F5290EA" w:rsidR="002D4810" w:rsidRPr="00E87E3E" w:rsidRDefault="00610B1E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0.0388</w:t>
            </w:r>
          </w:p>
        </w:tc>
        <w:tc>
          <w:tcPr>
            <w:tcW w:w="749" w:type="pct"/>
          </w:tcPr>
          <w:p w14:paraId="7D7623B6" w14:textId="43AA2FC4" w:rsidR="002D4810" w:rsidRPr="00E87E3E" w:rsidRDefault="00610B1E" w:rsidP="00B954D5">
            <w:pPr>
              <w:rPr>
                <w:color w:val="000000"/>
                <w:szCs w:val="24"/>
              </w:rPr>
            </w:pPr>
            <w:r w:rsidRPr="00E87E3E">
              <w:rPr>
                <w:color w:val="000000"/>
                <w:szCs w:val="24"/>
              </w:rPr>
              <w:t>4.33</w:t>
            </w:r>
          </w:p>
        </w:tc>
        <w:tc>
          <w:tcPr>
            <w:tcW w:w="564" w:type="pct"/>
          </w:tcPr>
          <w:p w14:paraId="3844F6BA" w14:textId="11D72E92" w:rsidR="002D4810" w:rsidRPr="004802FE" w:rsidRDefault="00610B1E" w:rsidP="00B954D5">
            <w:pPr>
              <w:rPr>
                <w:b/>
                <w:color w:val="000000"/>
                <w:szCs w:val="24"/>
              </w:rPr>
            </w:pPr>
            <w:r w:rsidRPr="002A5858">
              <w:rPr>
                <w:b/>
                <w:szCs w:val="24"/>
              </w:rPr>
              <w:t>0.0060</w:t>
            </w:r>
          </w:p>
        </w:tc>
        <w:tc>
          <w:tcPr>
            <w:tcW w:w="1278" w:type="pct"/>
          </w:tcPr>
          <w:p w14:paraId="48BA0FEB" w14:textId="6729A952" w:rsidR="002D4810" w:rsidRDefault="00DB2F27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4=2=6=5 &gt; 2=6=5=1=3</w:t>
            </w:r>
          </w:p>
        </w:tc>
      </w:tr>
      <w:tr w:rsidR="002D4810" w14:paraId="50C60AFB" w14:textId="08DFF0AB" w:rsidTr="00DC1E36">
        <w:tc>
          <w:tcPr>
            <w:tcW w:w="572" w:type="pct"/>
            <w:tcBorders>
              <w:bottom w:val="single" w:sz="4" w:space="0" w:color="auto"/>
            </w:tcBorders>
          </w:tcPr>
          <w:p w14:paraId="37CAD4BA" w14:textId="77777777" w:rsidR="002D4810" w:rsidRDefault="002D4810" w:rsidP="00B954D5">
            <w:pPr>
              <w:pStyle w:val="NoSpacing"/>
            </w:pPr>
          </w:p>
        </w:tc>
        <w:tc>
          <w:tcPr>
            <w:tcW w:w="846" w:type="pct"/>
            <w:tcBorders>
              <w:bottom w:val="single" w:sz="4" w:space="0" w:color="auto"/>
            </w:tcBorders>
            <w:vAlign w:val="bottom"/>
          </w:tcPr>
          <w:p w14:paraId="7B4FBDA2" w14:textId="77777777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Temp x </w:t>
            </w:r>
            <w:r w:rsidRPr="003132D9">
              <w:rPr>
                <w:i/>
                <w:color w:val="000000"/>
              </w:rPr>
              <w:t>p</w:t>
            </w:r>
            <w:r>
              <w:rPr>
                <w:color w:val="000000"/>
              </w:rPr>
              <w:t>CO</w:t>
            </w:r>
            <w:r w:rsidRPr="006B1CE5">
              <w:rPr>
                <w:color w:val="000000"/>
                <w:vertAlign w:val="subscript"/>
              </w:rPr>
              <w:t>2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bottom"/>
          </w:tcPr>
          <w:p w14:paraId="3D2AE4D1" w14:textId="64C5ADE8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521" w:type="pct"/>
            <w:gridSpan w:val="3"/>
            <w:tcBorders>
              <w:bottom w:val="single" w:sz="4" w:space="0" w:color="auto"/>
            </w:tcBorders>
            <w:vAlign w:val="bottom"/>
          </w:tcPr>
          <w:p w14:paraId="3198EE3C" w14:textId="180984FA" w:rsidR="002D4810" w:rsidRPr="00E87E3E" w:rsidRDefault="00610B1E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0.0106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vAlign w:val="bottom"/>
          </w:tcPr>
          <w:p w14:paraId="52F83223" w14:textId="07225742" w:rsidR="002D4810" w:rsidRPr="00E87E3E" w:rsidRDefault="00610B1E" w:rsidP="00B954D5">
            <w:pPr>
              <w:rPr>
                <w:color w:val="000000"/>
                <w:szCs w:val="24"/>
              </w:rPr>
            </w:pPr>
            <w:r w:rsidRPr="00E87E3E">
              <w:rPr>
                <w:color w:val="000000"/>
                <w:szCs w:val="24"/>
              </w:rPr>
              <w:t>2.95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bottom"/>
          </w:tcPr>
          <w:p w14:paraId="16A8475A" w14:textId="2802D3EE" w:rsidR="002D4810" w:rsidRPr="00E87E3E" w:rsidRDefault="00610B1E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0.0716</w:t>
            </w:r>
          </w:p>
        </w:tc>
        <w:tc>
          <w:tcPr>
            <w:tcW w:w="1278" w:type="pct"/>
            <w:tcBorders>
              <w:bottom w:val="single" w:sz="4" w:space="0" w:color="auto"/>
            </w:tcBorders>
          </w:tcPr>
          <w:p w14:paraId="12208732" w14:textId="77777777" w:rsidR="002D4810" w:rsidRDefault="002D4810" w:rsidP="00B954D5">
            <w:pPr>
              <w:rPr>
                <w:color w:val="000000"/>
                <w:szCs w:val="24"/>
              </w:rPr>
            </w:pPr>
          </w:p>
        </w:tc>
      </w:tr>
      <w:tr w:rsidR="002D4810" w14:paraId="3DCA7923" w14:textId="77777777" w:rsidTr="00DC1E36">
        <w:tc>
          <w:tcPr>
            <w:tcW w:w="1418" w:type="pct"/>
            <w:gridSpan w:val="2"/>
            <w:tcBorders>
              <w:top w:val="single" w:sz="4" w:space="0" w:color="auto"/>
            </w:tcBorders>
          </w:tcPr>
          <w:p w14:paraId="33AA6095" w14:textId="77777777" w:rsidR="002D4810" w:rsidRDefault="002D4810" w:rsidP="00B954D5">
            <w:pPr>
              <w:pStyle w:val="NoSpacing"/>
              <w:rPr>
                <w:i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</w:tcBorders>
          </w:tcPr>
          <w:p w14:paraId="2A47F877" w14:textId="77777777" w:rsidR="002D4810" w:rsidRPr="00CE7493" w:rsidRDefault="002D4810" w:rsidP="00B954D5">
            <w:pPr>
              <w:pStyle w:val="NoSpacing"/>
              <w:rPr>
                <w:szCs w:val="24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14:paraId="2613B9E2" w14:textId="77777777" w:rsidR="002D4810" w:rsidRPr="00CE7493" w:rsidRDefault="002D4810" w:rsidP="00B954D5">
            <w:pPr>
              <w:pStyle w:val="NoSpacing"/>
              <w:rPr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</w:tcPr>
          <w:p w14:paraId="5DCEE5F9" w14:textId="77777777" w:rsidR="002D4810" w:rsidRPr="00E87E3E" w:rsidRDefault="002D4810" w:rsidP="00B954D5">
            <w:pPr>
              <w:pStyle w:val="NoSpacing"/>
              <w:rPr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</w:tcBorders>
          </w:tcPr>
          <w:p w14:paraId="6559573F" w14:textId="77777777" w:rsidR="002D4810" w:rsidRPr="00E87E3E" w:rsidRDefault="002D4810" w:rsidP="00B954D5">
            <w:pPr>
              <w:pStyle w:val="NoSpacing"/>
              <w:rPr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</w:tcPr>
          <w:p w14:paraId="2F750B44" w14:textId="77777777" w:rsidR="002D4810" w:rsidRPr="00E87E3E" w:rsidRDefault="002D4810" w:rsidP="00B954D5">
            <w:pPr>
              <w:pStyle w:val="NoSpacing"/>
              <w:rPr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</w:tcBorders>
          </w:tcPr>
          <w:p w14:paraId="383E0173" w14:textId="77777777" w:rsidR="002D4810" w:rsidRPr="00CE7493" w:rsidRDefault="002D4810" w:rsidP="00B954D5">
            <w:pPr>
              <w:pStyle w:val="NoSpacing"/>
              <w:rPr>
                <w:szCs w:val="24"/>
              </w:rPr>
            </w:pPr>
          </w:p>
        </w:tc>
      </w:tr>
      <w:tr w:rsidR="002D4810" w14:paraId="31FC8158" w14:textId="04EF500D" w:rsidTr="00DC1E36">
        <w:tc>
          <w:tcPr>
            <w:tcW w:w="1418" w:type="pct"/>
            <w:gridSpan w:val="2"/>
          </w:tcPr>
          <w:p w14:paraId="636F9E3E" w14:textId="646D1729" w:rsidR="002D4810" w:rsidRPr="005A190D" w:rsidRDefault="002D4810" w:rsidP="00B954D5">
            <w:pPr>
              <w:pStyle w:val="NoSpacing"/>
              <w:rPr>
                <w:i/>
              </w:rPr>
            </w:pPr>
            <w:r>
              <w:rPr>
                <w:i/>
              </w:rPr>
              <w:lastRenderedPageBreak/>
              <w:t>Montipora mona</w:t>
            </w:r>
            <w:r w:rsidRPr="005A190D">
              <w:rPr>
                <w:i/>
              </w:rPr>
              <w:t>steriata</w:t>
            </w:r>
          </w:p>
        </w:tc>
        <w:tc>
          <w:tcPr>
            <w:tcW w:w="576" w:type="pct"/>
            <w:gridSpan w:val="2"/>
          </w:tcPr>
          <w:p w14:paraId="4C16947A" w14:textId="77777777" w:rsidR="002D4810" w:rsidRPr="00CE7493" w:rsidRDefault="002D4810" w:rsidP="00B954D5">
            <w:pPr>
              <w:pStyle w:val="NoSpacing"/>
              <w:rPr>
                <w:szCs w:val="24"/>
              </w:rPr>
            </w:pPr>
          </w:p>
        </w:tc>
        <w:tc>
          <w:tcPr>
            <w:tcW w:w="123" w:type="pct"/>
          </w:tcPr>
          <w:p w14:paraId="194AF200" w14:textId="77777777" w:rsidR="002D4810" w:rsidRPr="00CE7493" w:rsidRDefault="002D4810" w:rsidP="00B954D5">
            <w:pPr>
              <w:pStyle w:val="NoSpacing"/>
              <w:rPr>
                <w:szCs w:val="24"/>
              </w:rPr>
            </w:pPr>
          </w:p>
        </w:tc>
        <w:tc>
          <w:tcPr>
            <w:tcW w:w="292" w:type="pct"/>
          </w:tcPr>
          <w:p w14:paraId="6B32B021" w14:textId="77777777" w:rsidR="002D4810" w:rsidRPr="00E87E3E" w:rsidRDefault="002D4810" w:rsidP="00B954D5">
            <w:pPr>
              <w:pStyle w:val="NoSpacing"/>
              <w:rPr>
                <w:szCs w:val="24"/>
              </w:rPr>
            </w:pPr>
          </w:p>
        </w:tc>
        <w:tc>
          <w:tcPr>
            <w:tcW w:w="749" w:type="pct"/>
          </w:tcPr>
          <w:p w14:paraId="129BE2CB" w14:textId="77777777" w:rsidR="002D4810" w:rsidRPr="00E87E3E" w:rsidRDefault="002D4810" w:rsidP="00B954D5">
            <w:pPr>
              <w:pStyle w:val="NoSpacing"/>
              <w:rPr>
                <w:szCs w:val="24"/>
              </w:rPr>
            </w:pPr>
          </w:p>
        </w:tc>
        <w:tc>
          <w:tcPr>
            <w:tcW w:w="564" w:type="pct"/>
          </w:tcPr>
          <w:p w14:paraId="01584284" w14:textId="77777777" w:rsidR="002D4810" w:rsidRPr="00E87E3E" w:rsidRDefault="002D4810" w:rsidP="00B954D5">
            <w:pPr>
              <w:pStyle w:val="NoSpacing"/>
              <w:rPr>
                <w:szCs w:val="24"/>
              </w:rPr>
            </w:pPr>
          </w:p>
        </w:tc>
        <w:tc>
          <w:tcPr>
            <w:tcW w:w="1278" w:type="pct"/>
          </w:tcPr>
          <w:p w14:paraId="6BDEAFC1" w14:textId="77777777" w:rsidR="002D4810" w:rsidRPr="00CE7493" w:rsidRDefault="002D4810" w:rsidP="00B954D5">
            <w:pPr>
              <w:pStyle w:val="NoSpacing"/>
              <w:rPr>
                <w:szCs w:val="24"/>
              </w:rPr>
            </w:pPr>
          </w:p>
        </w:tc>
      </w:tr>
      <w:tr w:rsidR="002D4810" w14:paraId="1A33D1E4" w14:textId="77777777" w:rsidTr="00DC1E36">
        <w:tc>
          <w:tcPr>
            <w:tcW w:w="572" w:type="pct"/>
          </w:tcPr>
          <w:p w14:paraId="5833E04B" w14:textId="77777777" w:rsidR="002D4810" w:rsidRDefault="002D4810" w:rsidP="00B954D5">
            <w:pPr>
              <w:pStyle w:val="NoSpacing"/>
            </w:pPr>
          </w:p>
        </w:tc>
        <w:tc>
          <w:tcPr>
            <w:tcW w:w="846" w:type="pct"/>
            <w:vAlign w:val="bottom"/>
          </w:tcPr>
          <w:p w14:paraId="59307B34" w14:textId="77777777" w:rsidR="002D4810" w:rsidRDefault="002D4810" w:rsidP="00B954D5">
            <w:pPr>
              <w:rPr>
                <w:color w:val="000000"/>
              </w:rPr>
            </w:pPr>
          </w:p>
        </w:tc>
        <w:tc>
          <w:tcPr>
            <w:tcW w:w="470" w:type="pct"/>
            <w:vAlign w:val="bottom"/>
          </w:tcPr>
          <w:p w14:paraId="33F3718D" w14:textId="77777777" w:rsidR="002D4810" w:rsidRDefault="002D4810" w:rsidP="00B954D5">
            <w:pPr>
              <w:rPr>
                <w:color w:val="000000"/>
                <w:szCs w:val="24"/>
              </w:rPr>
            </w:pPr>
          </w:p>
        </w:tc>
        <w:tc>
          <w:tcPr>
            <w:tcW w:w="521" w:type="pct"/>
            <w:gridSpan w:val="3"/>
            <w:vAlign w:val="bottom"/>
          </w:tcPr>
          <w:p w14:paraId="1D580B23" w14:textId="77777777" w:rsidR="002D4810" w:rsidRPr="00E87E3E" w:rsidRDefault="002D4810" w:rsidP="00B954D5">
            <w:pPr>
              <w:rPr>
                <w:color w:val="000000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55AFFA2E" w14:textId="77777777" w:rsidR="002D4810" w:rsidRPr="00E87E3E" w:rsidRDefault="002D4810" w:rsidP="00B954D5">
            <w:pPr>
              <w:rPr>
                <w:color w:val="000000"/>
                <w:szCs w:val="24"/>
              </w:rPr>
            </w:pPr>
          </w:p>
        </w:tc>
        <w:tc>
          <w:tcPr>
            <w:tcW w:w="564" w:type="pct"/>
            <w:vAlign w:val="bottom"/>
          </w:tcPr>
          <w:p w14:paraId="5B1DA6F4" w14:textId="77777777" w:rsidR="002D4810" w:rsidRPr="00E87E3E" w:rsidRDefault="002D4810" w:rsidP="00B954D5">
            <w:pPr>
              <w:rPr>
                <w:color w:val="000000"/>
                <w:szCs w:val="24"/>
              </w:rPr>
            </w:pPr>
          </w:p>
        </w:tc>
        <w:tc>
          <w:tcPr>
            <w:tcW w:w="1278" w:type="pct"/>
          </w:tcPr>
          <w:p w14:paraId="1B9ABC3B" w14:textId="77777777" w:rsidR="002D4810" w:rsidRDefault="002D4810" w:rsidP="00B954D5">
            <w:pPr>
              <w:rPr>
                <w:color w:val="000000"/>
                <w:szCs w:val="24"/>
              </w:rPr>
            </w:pPr>
          </w:p>
        </w:tc>
      </w:tr>
      <w:tr w:rsidR="002D4810" w14:paraId="359FDAA8" w14:textId="59095F52" w:rsidTr="00DC1E36">
        <w:tc>
          <w:tcPr>
            <w:tcW w:w="572" w:type="pct"/>
          </w:tcPr>
          <w:p w14:paraId="3EFADA12" w14:textId="77777777" w:rsidR="002D4810" w:rsidRDefault="002D4810" w:rsidP="00B954D5">
            <w:pPr>
              <w:pStyle w:val="NoSpacing"/>
            </w:pPr>
            <w:r>
              <w:t>1</w:t>
            </w:r>
            <w:r w:rsidRPr="005A190D">
              <w:rPr>
                <w:vertAlign w:val="superscript"/>
              </w:rPr>
              <w:t>st</w:t>
            </w:r>
            <w:r>
              <w:t xml:space="preserve"> Half</w:t>
            </w:r>
          </w:p>
        </w:tc>
        <w:tc>
          <w:tcPr>
            <w:tcW w:w="846" w:type="pct"/>
            <w:vAlign w:val="bottom"/>
          </w:tcPr>
          <w:p w14:paraId="388CC65C" w14:textId="77777777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Model</w:t>
            </w:r>
          </w:p>
        </w:tc>
        <w:tc>
          <w:tcPr>
            <w:tcW w:w="470" w:type="pct"/>
            <w:vAlign w:val="bottom"/>
          </w:tcPr>
          <w:p w14:paraId="0BA2831A" w14:textId="3CC574E7" w:rsidR="002D4810" w:rsidRDefault="00B176A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10, 35</w:t>
            </w:r>
          </w:p>
        </w:tc>
        <w:tc>
          <w:tcPr>
            <w:tcW w:w="521" w:type="pct"/>
            <w:gridSpan w:val="3"/>
            <w:vAlign w:val="bottom"/>
          </w:tcPr>
          <w:p w14:paraId="748C4174" w14:textId="6DD1CBA7" w:rsidR="002D4810" w:rsidRPr="00E87E3E" w:rsidRDefault="00B176A0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0.2514</w:t>
            </w:r>
          </w:p>
        </w:tc>
        <w:tc>
          <w:tcPr>
            <w:tcW w:w="749" w:type="pct"/>
            <w:vAlign w:val="bottom"/>
          </w:tcPr>
          <w:p w14:paraId="43B7E425" w14:textId="247EC38D" w:rsidR="002D4810" w:rsidRPr="00E87E3E" w:rsidRDefault="00B176A0" w:rsidP="00B954D5">
            <w:pPr>
              <w:rPr>
                <w:color w:val="000000"/>
                <w:szCs w:val="24"/>
              </w:rPr>
            </w:pPr>
            <w:r w:rsidRPr="00E87E3E">
              <w:rPr>
                <w:color w:val="000000"/>
                <w:szCs w:val="24"/>
              </w:rPr>
              <w:t>3.55</w:t>
            </w:r>
          </w:p>
        </w:tc>
        <w:tc>
          <w:tcPr>
            <w:tcW w:w="564" w:type="pct"/>
            <w:vAlign w:val="bottom"/>
          </w:tcPr>
          <w:p w14:paraId="00B83397" w14:textId="374DB95B" w:rsidR="002D4810" w:rsidRPr="004802FE" w:rsidRDefault="00B176A0" w:rsidP="00B954D5">
            <w:pPr>
              <w:rPr>
                <w:b/>
                <w:color w:val="000000"/>
                <w:szCs w:val="24"/>
              </w:rPr>
            </w:pPr>
            <w:r w:rsidRPr="004802FE">
              <w:rPr>
                <w:b/>
                <w:szCs w:val="24"/>
              </w:rPr>
              <w:t>0.0049</w:t>
            </w:r>
          </w:p>
        </w:tc>
        <w:tc>
          <w:tcPr>
            <w:tcW w:w="1278" w:type="pct"/>
          </w:tcPr>
          <w:p w14:paraId="579AAF52" w14:textId="77777777" w:rsidR="002D4810" w:rsidRDefault="002D4810" w:rsidP="00B954D5">
            <w:pPr>
              <w:rPr>
                <w:color w:val="000000"/>
                <w:szCs w:val="24"/>
              </w:rPr>
            </w:pPr>
          </w:p>
        </w:tc>
      </w:tr>
      <w:tr w:rsidR="00846BD8" w14:paraId="0523D5CD" w14:textId="77777777" w:rsidTr="00DC1E36">
        <w:tc>
          <w:tcPr>
            <w:tcW w:w="572" w:type="pct"/>
          </w:tcPr>
          <w:p w14:paraId="46338D48" w14:textId="77777777" w:rsidR="00846BD8" w:rsidRDefault="00846BD8" w:rsidP="00B954D5">
            <w:pPr>
              <w:pStyle w:val="NoSpacing"/>
            </w:pPr>
          </w:p>
        </w:tc>
        <w:tc>
          <w:tcPr>
            <w:tcW w:w="846" w:type="pct"/>
            <w:vAlign w:val="bottom"/>
          </w:tcPr>
          <w:p w14:paraId="42BFE131" w14:textId="4ACDD304" w:rsidR="00846BD8" w:rsidRDefault="00846BD8" w:rsidP="00B954D5">
            <w:pPr>
              <w:rPr>
                <w:color w:val="000000"/>
              </w:rPr>
            </w:pPr>
            <w:r>
              <w:rPr>
                <w:color w:val="000000"/>
              </w:rPr>
              <w:t>Error</w:t>
            </w:r>
          </w:p>
        </w:tc>
        <w:tc>
          <w:tcPr>
            <w:tcW w:w="470" w:type="pct"/>
            <w:vAlign w:val="bottom"/>
          </w:tcPr>
          <w:p w14:paraId="562EED11" w14:textId="53346E28" w:rsidR="00846BD8" w:rsidRDefault="0087541E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  <w:tc>
          <w:tcPr>
            <w:tcW w:w="521" w:type="pct"/>
            <w:gridSpan w:val="3"/>
            <w:vAlign w:val="bottom"/>
          </w:tcPr>
          <w:p w14:paraId="61497DF7" w14:textId="5B12E546" w:rsidR="00846BD8" w:rsidRPr="0087541E" w:rsidRDefault="0087541E" w:rsidP="00B954D5">
            <w:pPr>
              <w:rPr>
                <w:szCs w:val="24"/>
              </w:rPr>
            </w:pPr>
            <w:r w:rsidRPr="0087541E">
              <w:rPr>
                <w:szCs w:val="20"/>
              </w:rPr>
              <w:t>0.1768</w:t>
            </w:r>
          </w:p>
        </w:tc>
        <w:tc>
          <w:tcPr>
            <w:tcW w:w="749" w:type="pct"/>
            <w:vAlign w:val="bottom"/>
          </w:tcPr>
          <w:p w14:paraId="5B724FEF" w14:textId="77777777" w:rsidR="00846BD8" w:rsidRPr="00E87E3E" w:rsidRDefault="00846BD8" w:rsidP="00B954D5">
            <w:pPr>
              <w:rPr>
                <w:color w:val="000000"/>
                <w:szCs w:val="24"/>
              </w:rPr>
            </w:pPr>
          </w:p>
        </w:tc>
        <w:tc>
          <w:tcPr>
            <w:tcW w:w="564" w:type="pct"/>
            <w:vAlign w:val="bottom"/>
          </w:tcPr>
          <w:p w14:paraId="4B71708B" w14:textId="77777777" w:rsidR="00846BD8" w:rsidRPr="004802FE" w:rsidRDefault="00846BD8" w:rsidP="00B954D5">
            <w:pPr>
              <w:rPr>
                <w:b/>
                <w:szCs w:val="24"/>
              </w:rPr>
            </w:pPr>
          </w:p>
        </w:tc>
        <w:tc>
          <w:tcPr>
            <w:tcW w:w="1278" w:type="pct"/>
          </w:tcPr>
          <w:p w14:paraId="59F773D7" w14:textId="77777777" w:rsidR="00846BD8" w:rsidRDefault="00846BD8" w:rsidP="00B954D5">
            <w:pPr>
              <w:rPr>
                <w:color w:val="000000"/>
                <w:szCs w:val="24"/>
              </w:rPr>
            </w:pPr>
          </w:p>
        </w:tc>
      </w:tr>
      <w:tr w:rsidR="002D4810" w14:paraId="6C169897" w14:textId="6444B128" w:rsidTr="00DC1E36">
        <w:tc>
          <w:tcPr>
            <w:tcW w:w="572" w:type="pct"/>
          </w:tcPr>
          <w:p w14:paraId="50943EB7" w14:textId="77777777" w:rsidR="002D4810" w:rsidRDefault="002D4810" w:rsidP="00B954D5">
            <w:pPr>
              <w:pStyle w:val="NoSpacing"/>
            </w:pPr>
          </w:p>
        </w:tc>
        <w:tc>
          <w:tcPr>
            <w:tcW w:w="846" w:type="pct"/>
            <w:vAlign w:val="bottom"/>
          </w:tcPr>
          <w:p w14:paraId="6236D60F" w14:textId="77777777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Temp</w:t>
            </w:r>
          </w:p>
        </w:tc>
        <w:tc>
          <w:tcPr>
            <w:tcW w:w="470" w:type="pct"/>
            <w:vAlign w:val="bottom"/>
          </w:tcPr>
          <w:p w14:paraId="6CBEE6A5" w14:textId="6889D0A7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521" w:type="pct"/>
            <w:gridSpan w:val="3"/>
            <w:vAlign w:val="bottom"/>
          </w:tcPr>
          <w:p w14:paraId="72A3490A" w14:textId="7CB897D2" w:rsidR="002D4810" w:rsidRPr="00E87E3E" w:rsidRDefault="00B176A0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0.0348</w:t>
            </w:r>
          </w:p>
        </w:tc>
        <w:tc>
          <w:tcPr>
            <w:tcW w:w="749" w:type="pct"/>
            <w:vAlign w:val="bottom"/>
          </w:tcPr>
          <w:p w14:paraId="7D3603A2" w14:textId="56463443" w:rsidR="002D4810" w:rsidRPr="00E87E3E" w:rsidRDefault="00B176A0" w:rsidP="00B954D5">
            <w:pPr>
              <w:rPr>
                <w:color w:val="000000"/>
                <w:szCs w:val="24"/>
              </w:rPr>
            </w:pPr>
            <w:r w:rsidRPr="00E87E3E">
              <w:rPr>
                <w:color w:val="000000"/>
                <w:szCs w:val="24"/>
              </w:rPr>
              <w:t>4.91</w:t>
            </w:r>
          </w:p>
        </w:tc>
        <w:tc>
          <w:tcPr>
            <w:tcW w:w="564" w:type="pct"/>
            <w:vAlign w:val="bottom"/>
          </w:tcPr>
          <w:p w14:paraId="1C365990" w14:textId="39F325F7" w:rsidR="002D4810" w:rsidRPr="004802FE" w:rsidRDefault="00B176A0" w:rsidP="00B954D5">
            <w:pPr>
              <w:rPr>
                <w:b/>
                <w:color w:val="000000"/>
                <w:szCs w:val="24"/>
              </w:rPr>
            </w:pPr>
            <w:r w:rsidRPr="004802FE">
              <w:rPr>
                <w:b/>
                <w:szCs w:val="24"/>
              </w:rPr>
              <w:t>0.0360</w:t>
            </w:r>
          </w:p>
        </w:tc>
        <w:tc>
          <w:tcPr>
            <w:tcW w:w="1278" w:type="pct"/>
          </w:tcPr>
          <w:p w14:paraId="3A4D399A" w14:textId="1A2E890E" w:rsidR="002D4810" w:rsidRDefault="004802FE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29.0</w:t>
            </w:r>
            <w:r w:rsidR="002A5858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&gt;</w:t>
            </w:r>
            <w:r w:rsidR="002A5858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26.5</w:t>
            </w:r>
          </w:p>
        </w:tc>
      </w:tr>
      <w:tr w:rsidR="002D4810" w14:paraId="168C1219" w14:textId="3FA79C44" w:rsidTr="00DC1E36">
        <w:tc>
          <w:tcPr>
            <w:tcW w:w="572" w:type="pct"/>
          </w:tcPr>
          <w:p w14:paraId="39E8CA4C" w14:textId="77777777" w:rsidR="002D4810" w:rsidRDefault="002D4810" w:rsidP="00B954D5">
            <w:pPr>
              <w:pStyle w:val="NoSpacing"/>
            </w:pPr>
          </w:p>
        </w:tc>
        <w:tc>
          <w:tcPr>
            <w:tcW w:w="846" w:type="pct"/>
            <w:vAlign w:val="bottom"/>
          </w:tcPr>
          <w:p w14:paraId="32A59FC0" w14:textId="77777777" w:rsidR="002D4810" w:rsidRDefault="002D4810" w:rsidP="00B954D5">
            <w:pPr>
              <w:rPr>
                <w:color w:val="000000"/>
                <w:szCs w:val="24"/>
              </w:rPr>
            </w:pPr>
            <w:r w:rsidRPr="003132D9">
              <w:rPr>
                <w:i/>
                <w:color w:val="000000"/>
              </w:rPr>
              <w:t>p</w:t>
            </w:r>
            <w:r>
              <w:rPr>
                <w:color w:val="000000"/>
              </w:rPr>
              <w:t>CO</w:t>
            </w:r>
            <w:r w:rsidRPr="006B1CE5">
              <w:rPr>
                <w:color w:val="000000"/>
                <w:vertAlign w:val="subscript"/>
              </w:rPr>
              <w:t>2</w:t>
            </w:r>
          </w:p>
        </w:tc>
        <w:tc>
          <w:tcPr>
            <w:tcW w:w="470" w:type="pct"/>
            <w:vAlign w:val="bottom"/>
          </w:tcPr>
          <w:p w14:paraId="16EE4FEF" w14:textId="0A167408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521" w:type="pct"/>
            <w:gridSpan w:val="3"/>
            <w:vAlign w:val="bottom"/>
          </w:tcPr>
          <w:p w14:paraId="4F7D4CBB" w14:textId="725870BE" w:rsidR="002D4810" w:rsidRPr="00E87E3E" w:rsidRDefault="00B176A0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0.0128</w:t>
            </w:r>
          </w:p>
        </w:tc>
        <w:tc>
          <w:tcPr>
            <w:tcW w:w="749" w:type="pct"/>
            <w:vAlign w:val="bottom"/>
          </w:tcPr>
          <w:p w14:paraId="14F571A9" w14:textId="4004449B" w:rsidR="002D4810" w:rsidRPr="00E87E3E" w:rsidRDefault="00B176A0" w:rsidP="00B954D5">
            <w:pPr>
              <w:rPr>
                <w:color w:val="000000"/>
                <w:szCs w:val="24"/>
              </w:rPr>
            </w:pPr>
            <w:r w:rsidRPr="00E87E3E">
              <w:rPr>
                <w:color w:val="000000"/>
                <w:szCs w:val="24"/>
              </w:rPr>
              <w:t>0.91</w:t>
            </w:r>
          </w:p>
        </w:tc>
        <w:tc>
          <w:tcPr>
            <w:tcW w:w="564" w:type="pct"/>
            <w:vAlign w:val="bottom"/>
          </w:tcPr>
          <w:p w14:paraId="27161E10" w14:textId="7591040C" w:rsidR="002D4810" w:rsidRPr="00E87E3E" w:rsidRDefault="00B176A0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0.4166</w:t>
            </w:r>
          </w:p>
        </w:tc>
        <w:tc>
          <w:tcPr>
            <w:tcW w:w="1278" w:type="pct"/>
          </w:tcPr>
          <w:p w14:paraId="1C22B5F2" w14:textId="77777777" w:rsidR="002D4810" w:rsidRDefault="002D4810" w:rsidP="00B954D5">
            <w:pPr>
              <w:rPr>
                <w:color w:val="000000"/>
                <w:szCs w:val="24"/>
              </w:rPr>
            </w:pPr>
          </w:p>
        </w:tc>
      </w:tr>
      <w:tr w:rsidR="002D4810" w14:paraId="6FE32630" w14:textId="77777777" w:rsidTr="002A5858">
        <w:tc>
          <w:tcPr>
            <w:tcW w:w="572" w:type="pct"/>
          </w:tcPr>
          <w:p w14:paraId="756216B0" w14:textId="77777777" w:rsidR="002D4810" w:rsidRDefault="002D4810" w:rsidP="00B954D5">
            <w:pPr>
              <w:pStyle w:val="NoSpacing"/>
            </w:pPr>
          </w:p>
        </w:tc>
        <w:tc>
          <w:tcPr>
            <w:tcW w:w="846" w:type="pct"/>
          </w:tcPr>
          <w:p w14:paraId="4F0D5333" w14:textId="783D039C" w:rsidR="002D4810" w:rsidRDefault="002D4810" w:rsidP="00B954D5">
            <w:pPr>
              <w:rPr>
                <w:color w:val="000000"/>
              </w:rPr>
            </w:pPr>
            <w:r>
              <w:rPr>
                <w:color w:val="000000"/>
              </w:rPr>
              <w:t>Colony</w:t>
            </w:r>
          </w:p>
        </w:tc>
        <w:tc>
          <w:tcPr>
            <w:tcW w:w="470" w:type="pct"/>
          </w:tcPr>
          <w:p w14:paraId="4D3DAFB5" w14:textId="1A6E16D3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521" w:type="pct"/>
            <w:gridSpan w:val="3"/>
          </w:tcPr>
          <w:p w14:paraId="528A86F9" w14:textId="42D7CC45" w:rsidR="002D4810" w:rsidRPr="00E87E3E" w:rsidRDefault="00B176A0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0.1687</w:t>
            </w:r>
          </w:p>
        </w:tc>
        <w:tc>
          <w:tcPr>
            <w:tcW w:w="749" w:type="pct"/>
          </w:tcPr>
          <w:p w14:paraId="2768DE98" w14:textId="5755297C" w:rsidR="002D4810" w:rsidRPr="00E87E3E" w:rsidRDefault="00B176A0" w:rsidP="00B954D5">
            <w:pPr>
              <w:rPr>
                <w:color w:val="000000"/>
                <w:szCs w:val="24"/>
              </w:rPr>
            </w:pPr>
            <w:r w:rsidRPr="00E87E3E">
              <w:rPr>
                <w:color w:val="000000"/>
                <w:szCs w:val="24"/>
              </w:rPr>
              <w:t>4.77</w:t>
            </w:r>
          </w:p>
        </w:tc>
        <w:tc>
          <w:tcPr>
            <w:tcW w:w="564" w:type="pct"/>
          </w:tcPr>
          <w:p w14:paraId="7D30226A" w14:textId="272A077C" w:rsidR="002D4810" w:rsidRPr="004802FE" w:rsidRDefault="00B176A0" w:rsidP="00B954D5">
            <w:pPr>
              <w:rPr>
                <w:b/>
                <w:color w:val="000000"/>
                <w:szCs w:val="24"/>
              </w:rPr>
            </w:pPr>
            <w:r w:rsidRPr="002A5858">
              <w:rPr>
                <w:b/>
                <w:szCs w:val="24"/>
              </w:rPr>
              <w:t>0.0034</w:t>
            </w:r>
          </w:p>
        </w:tc>
        <w:tc>
          <w:tcPr>
            <w:tcW w:w="1278" w:type="pct"/>
          </w:tcPr>
          <w:p w14:paraId="3AA53B5D" w14:textId="4EA53723" w:rsidR="002D4810" w:rsidRDefault="002A5858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6=4=2=1 &gt; 4=2=1=5 &gt; 2=1=5=3</w:t>
            </w:r>
          </w:p>
        </w:tc>
      </w:tr>
      <w:tr w:rsidR="002D4810" w14:paraId="01DED062" w14:textId="7AAAC533" w:rsidTr="00DC1E36">
        <w:tc>
          <w:tcPr>
            <w:tcW w:w="572" w:type="pct"/>
          </w:tcPr>
          <w:p w14:paraId="169F0B19" w14:textId="77777777" w:rsidR="002D4810" w:rsidRDefault="002D4810" w:rsidP="00B954D5">
            <w:pPr>
              <w:pStyle w:val="NoSpacing"/>
            </w:pPr>
          </w:p>
        </w:tc>
        <w:tc>
          <w:tcPr>
            <w:tcW w:w="846" w:type="pct"/>
            <w:vAlign w:val="bottom"/>
          </w:tcPr>
          <w:p w14:paraId="6E797288" w14:textId="77777777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Temp x </w:t>
            </w:r>
            <w:r w:rsidRPr="003132D9">
              <w:rPr>
                <w:i/>
                <w:color w:val="000000"/>
              </w:rPr>
              <w:t>p</w:t>
            </w:r>
            <w:r>
              <w:rPr>
                <w:color w:val="000000"/>
              </w:rPr>
              <w:t>CO</w:t>
            </w:r>
            <w:r w:rsidRPr="006B1CE5">
              <w:rPr>
                <w:color w:val="000000"/>
                <w:vertAlign w:val="subscript"/>
              </w:rPr>
              <w:t>2</w:t>
            </w:r>
          </w:p>
        </w:tc>
        <w:tc>
          <w:tcPr>
            <w:tcW w:w="470" w:type="pct"/>
            <w:vAlign w:val="bottom"/>
          </w:tcPr>
          <w:p w14:paraId="442BAAF1" w14:textId="0C6E4DCF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521" w:type="pct"/>
            <w:gridSpan w:val="3"/>
            <w:vAlign w:val="bottom"/>
          </w:tcPr>
          <w:p w14:paraId="5A49A9CE" w14:textId="062F0E5A" w:rsidR="002D4810" w:rsidRPr="00E87E3E" w:rsidRDefault="00B176A0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0.0351</w:t>
            </w:r>
          </w:p>
        </w:tc>
        <w:tc>
          <w:tcPr>
            <w:tcW w:w="749" w:type="pct"/>
            <w:vAlign w:val="bottom"/>
          </w:tcPr>
          <w:p w14:paraId="57041DE6" w14:textId="126DE9DB" w:rsidR="002D4810" w:rsidRPr="00E87E3E" w:rsidRDefault="00B176A0" w:rsidP="00B954D5">
            <w:pPr>
              <w:rPr>
                <w:color w:val="000000"/>
                <w:szCs w:val="24"/>
              </w:rPr>
            </w:pPr>
            <w:r w:rsidRPr="00E87E3E">
              <w:rPr>
                <w:color w:val="000000"/>
                <w:szCs w:val="24"/>
              </w:rPr>
              <w:t>2.48</w:t>
            </w:r>
          </w:p>
        </w:tc>
        <w:tc>
          <w:tcPr>
            <w:tcW w:w="564" w:type="pct"/>
            <w:vAlign w:val="bottom"/>
          </w:tcPr>
          <w:p w14:paraId="53FBE721" w14:textId="302AD281" w:rsidR="002D4810" w:rsidRPr="00E87E3E" w:rsidRDefault="00B176A0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0.1042</w:t>
            </w:r>
          </w:p>
        </w:tc>
        <w:tc>
          <w:tcPr>
            <w:tcW w:w="1278" w:type="pct"/>
          </w:tcPr>
          <w:p w14:paraId="045C2FE4" w14:textId="77777777" w:rsidR="002D4810" w:rsidRDefault="002D4810" w:rsidP="00B954D5">
            <w:pPr>
              <w:rPr>
                <w:color w:val="000000"/>
                <w:szCs w:val="24"/>
              </w:rPr>
            </w:pPr>
          </w:p>
        </w:tc>
      </w:tr>
      <w:tr w:rsidR="002D4810" w14:paraId="086435EF" w14:textId="5FA5E2C4" w:rsidTr="00DC1E36">
        <w:tc>
          <w:tcPr>
            <w:tcW w:w="572" w:type="pct"/>
          </w:tcPr>
          <w:p w14:paraId="5BECE896" w14:textId="77777777" w:rsidR="002D4810" w:rsidRDefault="002D4810" w:rsidP="00B954D5">
            <w:pPr>
              <w:pStyle w:val="NoSpacing"/>
            </w:pPr>
          </w:p>
        </w:tc>
        <w:tc>
          <w:tcPr>
            <w:tcW w:w="846" w:type="pct"/>
          </w:tcPr>
          <w:p w14:paraId="2AA3AA0C" w14:textId="77777777" w:rsidR="002D4810" w:rsidRDefault="002D4810" w:rsidP="00B954D5">
            <w:pPr>
              <w:pStyle w:val="NoSpacing"/>
            </w:pPr>
          </w:p>
        </w:tc>
        <w:tc>
          <w:tcPr>
            <w:tcW w:w="470" w:type="pct"/>
            <w:vAlign w:val="bottom"/>
          </w:tcPr>
          <w:p w14:paraId="63BF59E3" w14:textId="77777777" w:rsidR="002D4810" w:rsidRDefault="002D4810" w:rsidP="00B954D5">
            <w:pPr>
              <w:rPr>
                <w:color w:val="000000"/>
                <w:szCs w:val="24"/>
              </w:rPr>
            </w:pPr>
          </w:p>
        </w:tc>
        <w:tc>
          <w:tcPr>
            <w:tcW w:w="521" w:type="pct"/>
            <w:gridSpan w:val="3"/>
            <w:vAlign w:val="bottom"/>
          </w:tcPr>
          <w:p w14:paraId="3EE836E7" w14:textId="77777777" w:rsidR="002D4810" w:rsidRPr="00E87E3E" w:rsidRDefault="002D4810" w:rsidP="00B954D5">
            <w:pPr>
              <w:rPr>
                <w:color w:val="000000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6D8F02CC" w14:textId="77777777" w:rsidR="002D4810" w:rsidRPr="00E87E3E" w:rsidRDefault="002D4810" w:rsidP="00B954D5">
            <w:pPr>
              <w:rPr>
                <w:color w:val="000000"/>
                <w:szCs w:val="24"/>
              </w:rPr>
            </w:pPr>
          </w:p>
        </w:tc>
        <w:tc>
          <w:tcPr>
            <w:tcW w:w="564" w:type="pct"/>
            <w:vAlign w:val="bottom"/>
          </w:tcPr>
          <w:p w14:paraId="226B45DF" w14:textId="77777777" w:rsidR="002D4810" w:rsidRPr="00E87E3E" w:rsidRDefault="002D4810" w:rsidP="00B954D5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8" w:type="pct"/>
          </w:tcPr>
          <w:p w14:paraId="79F96818" w14:textId="77777777" w:rsidR="002D4810" w:rsidRDefault="002D4810" w:rsidP="00B954D5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2D4810" w14:paraId="6F93BD0B" w14:textId="701B5A53" w:rsidTr="00DC1E36">
        <w:tc>
          <w:tcPr>
            <w:tcW w:w="572" w:type="pct"/>
          </w:tcPr>
          <w:p w14:paraId="0775D4F7" w14:textId="77777777" w:rsidR="002D4810" w:rsidRDefault="002D4810" w:rsidP="00B954D5">
            <w:pPr>
              <w:pStyle w:val="NoSpacing"/>
            </w:pPr>
            <w:r>
              <w:t>2</w:t>
            </w:r>
            <w:r w:rsidRPr="005A190D">
              <w:rPr>
                <w:vertAlign w:val="superscript"/>
              </w:rPr>
              <w:t>nd</w:t>
            </w:r>
            <w:r>
              <w:t xml:space="preserve"> Half</w:t>
            </w:r>
          </w:p>
        </w:tc>
        <w:tc>
          <w:tcPr>
            <w:tcW w:w="846" w:type="pct"/>
            <w:vAlign w:val="bottom"/>
          </w:tcPr>
          <w:p w14:paraId="4E77B19D" w14:textId="77777777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Model</w:t>
            </w:r>
          </w:p>
        </w:tc>
        <w:tc>
          <w:tcPr>
            <w:tcW w:w="470" w:type="pct"/>
            <w:vAlign w:val="bottom"/>
          </w:tcPr>
          <w:p w14:paraId="60E5C27A" w14:textId="75DA69A4" w:rsidR="002D4810" w:rsidRDefault="00B176A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10, 35</w:t>
            </w:r>
          </w:p>
        </w:tc>
        <w:tc>
          <w:tcPr>
            <w:tcW w:w="521" w:type="pct"/>
            <w:gridSpan w:val="3"/>
            <w:vAlign w:val="bottom"/>
          </w:tcPr>
          <w:p w14:paraId="6962B87B" w14:textId="267D1241" w:rsidR="002D4810" w:rsidRPr="00E87E3E" w:rsidRDefault="00B176A0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0.5361</w:t>
            </w:r>
          </w:p>
        </w:tc>
        <w:tc>
          <w:tcPr>
            <w:tcW w:w="749" w:type="pct"/>
            <w:vAlign w:val="bottom"/>
          </w:tcPr>
          <w:p w14:paraId="0B4C31AF" w14:textId="27321E3B" w:rsidR="002D4810" w:rsidRPr="00E87E3E" w:rsidRDefault="00B176A0" w:rsidP="00B954D5">
            <w:pPr>
              <w:rPr>
                <w:color w:val="000000"/>
                <w:szCs w:val="24"/>
              </w:rPr>
            </w:pPr>
            <w:r w:rsidRPr="00E87E3E">
              <w:rPr>
                <w:color w:val="000000"/>
                <w:szCs w:val="24"/>
              </w:rPr>
              <w:t>5.71</w:t>
            </w:r>
          </w:p>
        </w:tc>
        <w:tc>
          <w:tcPr>
            <w:tcW w:w="564" w:type="pct"/>
            <w:vAlign w:val="bottom"/>
          </w:tcPr>
          <w:p w14:paraId="051AC8BD" w14:textId="529BABA7" w:rsidR="002D4810" w:rsidRPr="004802FE" w:rsidRDefault="00B176A0" w:rsidP="00B954D5">
            <w:pPr>
              <w:rPr>
                <w:b/>
                <w:color w:val="000000"/>
                <w:szCs w:val="24"/>
              </w:rPr>
            </w:pPr>
            <w:r w:rsidRPr="004802FE">
              <w:rPr>
                <w:b/>
                <w:szCs w:val="24"/>
              </w:rPr>
              <w:t>0.0002</w:t>
            </w:r>
          </w:p>
        </w:tc>
        <w:tc>
          <w:tcPr>
            <w:tcW w:w="1278" w:type="pct"/>
          </w:tcPr>
          <w:p w14:paraId="64651ADC" w14:textId="77777777" w:rsidR="002D4810" w:rsidRDefault="002D4810" w:rsidP="00B954D5">
            <w:pPr>
              <w:rPr>
                <w:color w:val="000000"/>
                <w:szCs w:val="24"/>
              </w:rPr>
            </w:pPr>
          </w:p>
        </w:tc>
      </w:tr>
      <w:tr w:rsidR="00846BD8" w14:paraId="39C82AE7" w14:textId="77777777" w:rsidTr="00DC1E36">
        <w:tc>
          <w:tcPr>
            <w:tcW w:w="572" w:type="pct"/>
          </w:tcPr>
          <w:p w14:paraId="6F8BD0C3" w14:textId="77777777" w:rsidR="00846BD8" w:rsidRDefault="00846BD8" w:rsidP="00B954D5">
            <w:pPr>
              <w:pStyle w:val="NoSpacing"/>
            </w:pPr>
          </w:p>
        </w:tc>
        <w:tc>
          <w:tcPr>
            <w:tcW w:w="846" w:type="pct"/>
            <w:vAlign w:val="bottom"/>
          </w:tcPr>
          <w:p w14:paraId="61D4B20A" w14:textId="4F22B0EA" w:rsidR="00846BD8" w:rsidRDefault="00846BD8" w:rsidP="00B954D5">
            <w:pPr>
              <w:rPr>
                <w:color w:val="000000"/>
              </w:rPr>
            </w:pPr>
            <w:r>
              <w:rPr>
                <w:color w:val="000000"/>
              </w:rPr>
              <w:t>Error</w:t>
            </w:r>
          </w:p>
        </w:tc>
        <w:tc>
          <w:tcPr>
            <w:tcW w:w="470" w:type="pct"/>
            <w:vAlign w:val="bottom"/>
          </w:tcPr>
          <w:p w14:paraId="37BF045F" w14:textId="2AB7CFE4" w:rsidR="00846BD8" w:rsidRDefault="00A95F59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  <w:tc>
          <w:tcPr>
            <w:tcW w:w="521" w:type="pct"/>
            <w:gridSpan w:val="3"/>
            <w:vAlign w:val="bottom"/>
          </w:tcPr>
          <w:p w14:paraId="36178914" w14:textId="202C0404" w:rsidR="00846BD8" w:rsidRPr="00A95F59" w:rsidRDefault="00A95F59" w:rsidP="00B954D5">
            <w:pPr>
              <w:rPr>
                <w:szCs w:val="24"/>
              </w:rPr>
            </w:pPr>
            <w:r w:rsidRPr="00A95F59">
              <w:rPr>
                <w:szCs w:val="20"/>
              </w:rPr>
              <w:t>0.2348</w:t>
            </w:r>
          </w:p>
        </w:tc>
        <w:tc>
          <w:tcPr>
            <w:tcW w:w="749" w:type="pct"/>
            <w:vAlign w:val="bottom"/>
          </w:tcPr>
          <w:p w14:paraId="3FF29291" w14:textId="77777777" w:rsidR="00846BD8" w:rsidRPr="00E87E3E" w:rsidRDefault="00846BD8" w:rsidP="00B954D5">
            <w:pPr>
              <w:rPr>
                <w:color w:val="000000"/>
                <w:szCs w:val="24"/>
              </w:rPr>
            </w:pPr>
          </w:p>
        </w:tc>
        <w:tc>
          <w:tcPr>
            <w:tcW w:w="564" w:type="pct"/>
            <w:vAlign w:val="bottom"/>
          </w:tcPr>
          <w:p w14:paraId="57ED9765" w14:textId="77777777" w:rsidR="00846BD8" w:rsidRPr="00E87E3E" w:rsidRDefault="00846BD8" w:rsidP="00B954D5">
            <w:pPr>
              <w:rPr>
                <w:szCs w:val="24"/>
              </w:rPr>
            </w:pPr>
          </w:p>
        </w:tc>
        <w:tc>
          <w:tcPr>
            <w:tcW w:w="1278" w:type="pct"/>
          </w:tcPr>
          <w:p w14:paraId="50D5EBE9" w14:textId="77777777" w:rsidR="00846BD8" w:rsidRDefault="00846BD8" w:rsidP="00B954D5">
            <w:pPr>
              <w:rPr>
                <w:color w:val="000000"/>
                <w:szCs w:val="24"/>
              </w:rPr>
            </w:pPr>
          </w:p>
        </w:tc>
      </w:tr>
      <w:tr w:rsidR="002D4810" w14:paraId="61DFF1E1" w14:textId="15C45BBE" w:rsidTr="00DC1E36">
        <w:tc>
          <w:tcPr>
            <w:tcW w:w="572" w:type="pct"/>
          </w:tcPr>
          <w:p w14:paraId="11C84CA7" w14:textId="77777777" w:rsidR="002D4810" w:rsidRDefault="002D4810" w:rsidP="00B954D5">
            <w:pPr>
              <w:pStyle w:val="NoSpacing"/>
            </w:pPr>
          </w:p>
        </w:tc>
        <w:tc>
          <w:tcPr>
            <w:tcW w:w="846" w:type="pct"/>
            <w:vAlign w:val="bottom"/>
          </w:tcPr>
          <w:p w14:paraId="4C316DAC" w14:textId="77777777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Temp</w:t>
            </w:r>
          </w:p>
        </w:tc>
        <w:tc>
          <w:tcPr>
            <w:tcW w:w="470" w:type="pct"/>
            <w:vAlign w:val="bottom"/>
          </w:tcPr>
          <w:p w14:paraId="1F493282" w14:textId="75604574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521" w:type="pct"/>
            <w:gridSpan w:val="3"/>
            <w:vAlign w:val="bottom"/>
          </w:tcPr>
          <w:p w14:paraId="56236298" w14:textId="5C18EBF7" w:rsidR="002D4810" w:rsidRPr="00E87E3E" w:rsidRDefault="00B176A0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0.0005</w:t>
            </w:r>
          </w:p>
        </w:tc>
        <w:tc>
          <w:tcPr>
            <w:tcW w:w="749" w:type="pct"/>
            <w:vAlign w:val="bottom"/>
          </w:tcPr>
          <w:p w14:paraId="268A31FE" w14:textId="77F2B17C" w:rsidR="002D4810" w:rsidRPr="00E87E3E" w:rsidRDefault="00B176A0" w:rsidP="00B954D5">
            <w:pPr>
              <w:rPr>
                <w:color w:val="000000"/>
                <w:szCs w:val="24"/>
              </w:rPr>
            </w:pPr>
            <w:r w:rsidRPr="00E87E3E">
              <w:rPr>
                <w:color w:val="000000"/>
                <w:szCs w:val="24"/>
              </w:rPr>
              <w:t>0.05</w:t>
            </w:r>
          </w:p>
        </w:tc>
        <w:tc>
          <w:tcPr>
            <w:tcW w:w="564" w:type="pct"/>
            <w:vAlign w:val="bottom"/>
          </w:tcPr>
          <w:p w14:paraId="1EACAFC6" w14:textId="0EBC64DD" w:rsidR="002D4810" w:rsidRPr="00E87E3E" w:rsidRDefault="00B176A0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0.8208</w:t>
            </w:r>
          </w:p>
        </w:tc>
        <w:tc>
          <w:tcPr>
            <w:tcW w:w="1278" w:type="pct"/>
          </w:tcPr>
          <w:p w14:paraId="29003821" w14:textId="77777777" w:rsidR="002D4810" w:rsidRDefault="002D4810" w:rsidP="00B954D5">
            <w:pPr>
              <w:rPr>
                <w:color w:val="000000"/>
                <w:szCs w:val="24"/>
              </w:rPr>
            </w:pPr>
          </w:p>
        </w:tc>
      </w:tr>
      <w:tr w:rsidR="002D4810" w14:paraId="4BAF6D7A" w14:textId="087614FF" w:rsidTr="00DC1E36">
        <w:tc>
          <w:tcPr>
            <w:tcW w:w="572" w:type="pct"/>
          </w:tcPr>
          <w:p w14:paraId="674F325B" w14:textId="77777777" w:rsidR="002D4810" w:rsidRDefault="002D4810" w:rsidP="00B954D5">
            <w:pPr>
              <w:pStyle w:val="NoSpacing"/>
            </w:pPr>
          </w:p>
        </w:tc>
        <w:tc>
          <w:tcPr>
            <w:tcW w:w="846" w:type="pct"/>
            <w:vAlign w:val="bottom"/>
          </w:tcPr>
          <w:p w14:paraId="644BC34B" w14:textId="77777777" w:rsidR="002D4810" w:rsidRDefault="002D4810" w:rsidP="00B954D5">
            <w:pPr>
              <w:rPr>
                <w:color w:val="000000"/>
                <w:szCs w:val="24"/>
              </w:rPr>
            </w:pPr>
            <w:r w:rsidRPr="003132D9">
              <w:rPr>
                <w:i/>
                <w:color w:val="000000"/>
              </w:rPr>
              <w:t>p</w:t>
            </w:r>
            <w:r>
              <w:rPr>
                <w:color w:val="000000"/>
              </w:rPr>
              <w:t>CO</w:t>
            </w:r>
            <w:r w:rsidRPr="006B1CE5">
              <w:rPr>
                <w:color w:val="000000"/>
                <w:vertAlign w:val="subscript"/>
              </w:rPr>
              <w:t>2</w:t>
            </w:r>
          </w:p>
        </w:tc>
        <w:tc>
          <w:tcPr>
            <w:tcW w:w="470" w:type="pct"/>
            <w:vAlign w:val="bottom"/>
          </w:tcPr>
          <w:p w14:paraId="49900636" w14:textId="095566AF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521" w:type="pct"/>
            <w:gridSpan w:val="3"/>
            <w:vAlign w:val="bottom"/>
          </w:tcPr>
          <w:p w14:paraId="354B2A06" w14:textId="1B2E823C" w:rsidR="002D4810" w:rsidRPr="00E87E3E" w:rsidRDefault="00B176A0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0.0396</w:t>
            </w:r>
          </w:p>
        </w:tc>
        <w:tc>
          <w:tcPr>
            <w:tcW w:w="749" w:type="pct"/>
            <w:vAlign w:val="bottom"/>
          </w:tcPr>
          <w:p w14:paraId="1F97EAF1" w14:textId="6C763CC3" w:rsidR="002D4810" w:rsidRPr="00E87E3E" w:rsidRDefault="00B176A0" w:rsidP="00B954D5">
            <w:pPr>
              <w:rPr>
                <w:color w:val="000000"/>
                <w:szCs w:val="24"/>
              </w:rPr>
            </w:pPr>
            <w:r w:rsidRPr="00E87E3E">
              <w:rPr>
                <w:color w:val="000000"/>
                <w:szCs w:val="24"/>
              </w:rPr>
              <w:t>2.11</w:t>
            </w:r>
          </w:p>
        </w:tc>
        <w:tc>
          <w:tcPr>
            <w:tcW w:w="564" w:type="pct"/>
            <w:vAlign w:val="bottom"/>
          </w:tcPr>
          <w:p w14:paraId="221CF353" w14:textId="7267267C" w:rsidR="002D4810" w:rsidRPr="00E87E3E" w:rsidRDefault="00B176A0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0.1427</w:t>
            </w:r>
          </w:p>
        </w:tc>
        <w:tc>
          <w:tcPr>
            <w:tcW w:w="1278" w:type="pct"/>
          </w:tcPr>
          <w:p w14:paraId="3510274C" w14:textId="77777777" w:rsidR="002D4810" w:rsidRDefault="002D4810" w:rsidP="00B954D5">
            <w:pPr>
              <w:rPr>
                <w:color w:val="000000"/>
                <w:szCs w:val="24"/>
              </w:rPr>
            </w:pPr>
          </w:p>
        </w:tc>
      </w:tr>
      <w:tr w:rsidR="002D4810" w14:paraId="4180EB0C" w14:textId="77777777" w:rsidTr="00DC1E36">
        <w:tc>
          <w:tcPr>
            <w:tcW w:w="572" w:type="pct"/>
          </w:tcPr>
          <w:p w14:paraId="466E3E01" w14:textId="77777777" w:rsidR="002D4810" w:rsidRDefault="002D4810" w:rsidP="00B954D5">
            <w:pPr>
              <w:pStyle w:val="NoSpacing"/>
            </w:pPr>
          </w:p>
        </w:tc>
        <w:tc>
          <w:tcPr>
            <w:tcW w:w="846" w:type="pct"/>
            <w:vAlign w:val="bottom"/>
          </w:tcPr>
          <w:p w14:paraId="0E4D89F4" w14:textId="09C601D5" w:rsidR="002D4810" w:rsidRDefault="002D4810" w:rsidP="00B954D5">
            <w:pPr>
              <w:rPr>
                <w:color w:val="000000"/>
              </w:rPr>
            </w:pPr>
            <w:r>
              <w:rPr>
                <w:color w:val="000000"/>
              </w:rPr>
              <w:t>Colony</w:t>
            </w:r>
          </w:p>
        </w:tc>
        <w:tc>
          <w:tcPr>
            <w:tcW w:w="470" w:type="pct"/>
            <w:vAlign w:val="bottom"/>
          </w:tcPr>
          <w:p w14:paraId="4FB20418" w14:textId="2C50FE80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521" w:type="pct"/>
            <w:gridSpan w:val="3"/>
            <w:vAlign w:val="bottom"/>
          </w:tcPr>
          <w:p w14:paraId="7B53FE3B" w14:textId="55F06BC6" w:rsidR="002D4810" w:rsidRPr="00E87E3E" w:rsidRDefault="00B176A0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0.4800</w:t>
            </w:r>
          </w:p>
        </w:tc>
        <w:tc>
          <w:tcPr>
            <w:tcW w:w="749" w:type="pct"/>
            <w:vAlign w:val="bottom"/>
          </w:tcPr>
          <w:p w14:paraId="604D24C1" w14:textId="7A3C5E87" w:rsidR="002D4810" w:rsidRPr="00E87E3E" w:rsidRDefault="00B176A0" w:rsidP="00B954D5">
            <w:pPr>
              <w:rPr>
                <w:color w:val="000000"/>
                <w:szCs w:val="24"/>
              </w:rPr>
            </w:pPr>
            <w:r w:rsidRPr="00E87E3E">
              <w:rPr>
                <w:color w:val="000000"/>
                <w:szCs w:val="24"/>
              </w:rPr>
              <w:t>10.22</w:t>
            </w:r>
          </w:p>
        </w:tc>
        <w:tc>
          <w:tcPr>
            <w:tcW w:w="564" w:type="pct"/>
            <w:vAlign w:val="bottom"/>
          </w:tcPr>
          <w:p w14:paraId="0A87DB9B" w14:textId="64E04F05" w:rsidR="002D4810" w:rsidRPr="004802FE" w:rsidRDefault="00B176A0" w:rsidP="00B954D5">
            <w:pPr>
              <w:rPr>
                <w:b/>
                <w:color w:val="000000"/>
                <w:szCs w:val="24"/>
              </w:rPr>
            </w:pPr>
            <w:r w:rsidRPr="002A5858">
              <w:rPr>
                <w:b/>
                <w:szCs w:val="24"/>
              </w:rPr>
              <w:t>&lt;0.0001</w:t>
            </w:r>
          </w:p>
        </w:tc>
        <w:tc>
          <w:tcPr>
            <w:tcW w:w="1278" w:type="pct"/>
          </w:tcPr>
          <w:p w14:paraId="19007478" w14:textId="626FC211" w:rsidR="002D4810" w:rsidRDefault="002A5858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6=4 &gt; 4=2 &gt; 2=5=1=3</w:t>
            </w:r>
          </w:p>
        </w:tc>
      </w:tr>
      <w:tr w:rsidR="002D4810" w14:paraId="6F0F46B0" w14:textId="47C04BFA" w:rsidTr="00DC1E36">
        <w:tc>
          <w:tcPr>
            <w:tcW w:w="572" w:type="pct"/>
            <w:tcBorders>
              <w:bottom w:val="single" w:sz="4" w:space="0" w:color="auto"/>
            </w:tcBorders>
          </w:tcPr>
          <w:p w14:paraId="2407AF3F" w14:textId="77777777" w:rsidR="002D4810" w:rsidRDefault="002D4810" w:rsidP="00B954D5">
            <w:pPr>
              <w:pStyle w:val="NoSpacing"/>
            </w:pPr>
          </w:p>
        </w:tc>
        <w:tc>
          <w:tcPr>
            <w:tcW w:w="846" w:type="pct"/>
            <w:tcBorders>
              <w:bottom w:val="single" w:sz="4" w:space="0" w:color="auto"/>
            </w:tcBorders>
            <w:vAlign w:val="bottom"/>
          </w:tcPr>
          <w:p w14:paraId="55DADA21" w14:textId="77777777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Temp x </w:t>
            </w:r>
            <w:r w:rsidRPr="003132D9">
              <w:rPr>
                <w:i/>
                <w:color w:val="000000"/>
              </w:rPr>
              <w:t>p</w:t>
            </w:r>
            <w:r>
              <w:rPr>
                <w:color w:val="000000"/>
              </w:rPr>
              <w:t>CO</w:t>
            </w:r>
            <w:r w:rsidRPr="006B1CE5">
              <w:rPr>
                <w:color w:val="000000"/>
                <w:vertAlign w:val="subscript"/>
              </w:rPr>
              <w:t>2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bottom"/>
          </w:tcPr>
          <w:p w14:paraId="47EF0073" w14:textId="3A402D72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521" w:type="pct"/>
            <w:gridSpan w:val="3"/>
            <w:tcBorders>
              <w:bottom w:val="single" w:sz="4" w:space="0" w:color="auto"/>
            </w:tcBorders>
            <w:vAlign w:val="bottom"/>
          </w:tcPr>
          <w:p w14:paraId="36F11B29" w14:textId="176E279F" w:rsidR="002D4810" w:rsidRPr="00E87E3E" w:rsidRDefault="00B176A0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0.0160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vAlign w:val="bottom"/>
          </w:tcPr>
          <w:p w14:paraId="5AABD680" w14:textId="0C445F77" w:rsidR="002D4810" w:rsidRPr="00E87E3E" w:rsidRDefault="00B176A0" w:rsidP="00B954D5">
            <w:pPr>
              <w:rPr>
                <w:color w:val="000000"/>
                <w:szCs w:val="24"/>
              </w:rPr>
            </w:pPr>
            <w:r w:rsidRPr="00E87E3E">
              <w:rPr>
                <w:color w:val="000000"/>
                <w:szCs w:val="24"/>
              </w:rPr>
              <w:t>0.85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bottom"/>
          </w:tcPr>
          <w:p w14:paraId="0D50C7D7" w14:textId="7C6E9755" w:rsidR="002D4810" w:rsidRPr="00E87E3E" w:rsidRDefault="00B176A0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0.4379</w:t>
            </w:r>
          </w:p>
        </w:tc>
        <w:tc>
          <w:tcPr>
            <w:tcW w:w="1278" w:type="pct"/>
            <w:tcBorders>
              <w:bottom w:val="single" w:sz="4" w:space="0" w:color="auto"/>
            </w:tcBorders>
          </w:tcPr>
          <w:p w14:paraId="372F8698" w14:textId="77777777" w:rsidR="002D4810" w:rsidRDefault="002D4810" w:rsidP="00B954D5">
            <w:pPr>
              <w:rPr>
                <w:color w:val="000000"/>
                <w:szCs w:val="24"/>
              </w:rPr>
            </w:pPr>
          </w:p>
        </w:tc>
      </w:tr>
      <w:tr w:rsidR="002D4810" w14:paraId="640D56B4" w14:textId="77777777" w:rsidTr="00DC1E36">
        <w:tc>
          <w:tcPr>
            <w:tcW w:w="1418" w:type="pct"/>
            <w:gridSpan w:val="2"/>
            <w:tcBorders>
              <w:top w:val="single" w:sz="4" w:space="0" w:color="auto"/>
            </w:tcBorders>
          </w:tcPr>
          <w:p w14:paraId="3493E182" w14:textId="77777777" w:rsidR="002D4810" w:rsidRPr="005A190D" w:rsidRDefault="002D4810" w:rsidP="00B954D5">
            <w:pPr>
              <w:pStyle w:val="NoSpacing"/>
              <w:rPr>
                <w:i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</w:tcBorders>
          </w:tcPr>
          <w:p w14:paraId="283F0016" w14:textId="77777777" w:rsidR="002D4810" w:rsidRPr="00CE7493" w:rsidRDefault="002D4810" w:rsidP="00B954D5">
            <w:pPr>
              <w:pStyle w:val="NoSpacing"/>
              <w:rPr>
                <w:szCs w:val="24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14:paraId="13F306E4" w14:textId="77777777" w:rsidR="002D4810" w:rsidRPr="00CE7493" w:rsidRDefault="002D4810" w:rsidP="00B954D5">
            <w:pPr>
              <w:pStyle w:val="NoSpacing"/>
              <w:rPr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</w:tcPr>
          <w:p w14:paraId="6D5C0376" w14:textId="77777777" w:rsidR="002D4810" w:rsidRPr="00E87E3E" w:rsidRDefault="002D4810" w:rsidP="00B954D5">
            <w:pPr>
              <w:pStyle w:val="NoSpacing"/>
              <w:rPr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</w:tcBorders>
          </w:tcPr>
          <w:p w14:paraId="7DFDAD44" w14:textId="77777777" w:rsidR="002D4810" w:rsidRPr="00E87E3E" w:rsidRDefault="002D4810" w:rsidP="00B954D5">
            <w:pPr>
              <w:pStyle w:val="NoSpacing"/>
              <w:rPr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</w:tcPr>
          <w:p w14:paraId="07ECFD06" w14:textId="77777777" w:rsidR="002D4810" w:rsidRPr="00E87E3E" w:rsidRDefault="002D4810" w:rsidP="00B954D5">
            <w:pPr>
              <w:pStyle w:val="NoSpacing"/>
              <w:rPr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</w:tcBorders>
          </w:tcPr>
          <w:p w14:paraId="29B37146" w14:textId="77777777" w:rsidR="002D4810" w:rsidRPr="00CE7493" w:rsidRDefault="002D4810" w:rsidP="00B954D5">
            <w:pPr>
              <w:pStyle w:val="NoSpacing"/>
              <w:rPr>
                <w:szCs w:val="24"/>
              </w:rPr>
            </w:pPr>
          </w:p>
        </w:tc>
      </w:tr>
      <w:tr w:rsidR="002D4810" w14:paraId="555C7AF8" w14:textId="354B47B7" w:rsidTr="00DC1E36">
        <w:tc>
          <w:tcPr>
            <w:tcW w:w="1418" w:type="pct"/>
            <w:gridSpan w:val="2"/>
          </w:tcPr>
          <w:p w14:paraId="2206EFFA" w14:textId="0299E183" w:rsidR="002D4810" w:rsidRPr="005A190D" w:rsidRDefault="002D4810" w:rsidP="00B954D5">
            <w:pPr>
              <w:pStyle w:val="NoSpacing"/>
              <w:rPr>
                <w:i/>
              </w:rPr>
            </w:pPr>
            <w:r w:rsidRPr="005A190D">
              <w:rPr>
                <w:i/>
              </w:rPr>
              <w:t>Turbinaria reniformis</w:t>
            </w:r>
          </w:p>
        </w:tc>
        <w:tc>
          <w:tcPr>
            <w:tcW w:w="576" w:type="pct"/>
            <w:gridSpan w:val="2"/>
          </w:tcPr>
          <w:p w14:paraId="7F311B90" w14:textId="77777777" w:rsidR="002D4810" w:rsidRPr="00CE7493" w:rsidRDefault="002D4810" w:rsidP="00B954D5">
            <w:pPr>
              <w:pStyle w:val="NoSpacing"/>
              <w:rPr>
                <w:szCs w:val="24"/>
              </w:rPr>
            </w:pPr>
          </w:p>
        </w:tc>
        <w:tc>
          <w:tcPr>
            <w:tcW w:w="123" w:type="pct"/>
          </w:tcPr>
          <w:p w14:paraId="19FB6A09" w14:textId="77777777" w:rsidR="002D4810" w:rsidRPr="00CE7493" w:rsidRDefault="002D4810" w:rsidP="00B954D5">
            <w:pPr>
              <w:pStyle w:val="NoSpacing"/>
              <w:rPr>
                <w:szCs w:val="24"/>
              </w:rPr>
            </w:pPr>
          </w:p>
        </w:tc>
        <w:tc>
          <w:tcPr>
            <w:tcW w:w="292" w:type="pct"/>
          </w:tcPr>
          <w:p w14:paraId="5D1FA586" w14:textId="77777777" w:rsidR="002D4810" w:rsidRPr="00E87E3E" w:rsidRDefault="002D4810" w:rsidP="00B954D5">
            <w:pPr>
              <w:pStyle w:val="NoSpacing"/>
              <w:rPr>
                <w:szCs w:val="24"/>
              </w:rPr>
            </w:pPr>
          </w:p>
        </w:tc>
        <w:tc>
          <w:tcPr>
            <w:tcW w:w="749" w:type="pct"/>
          </w:tcPr>
          <w:p w14:paraId="221DDFBF" w14:textId="77777777" w:rsidR="002D4810" w:rsidRPr="00E87E3E" w:rsidRDefault="002D4810" w:rsidP="00B954D5">
            <w:pPr>
              <w:pStyle w:val="NoSpacing"/>
              <w:rPr>
                <w:szCs w:val="24"/>
              </w:rPr>
            </w:pPr>
          </w:p>
        </w:tc>
        <w:tc>
          <w:tcPr>
            <w:tcW w:w="564" w:type="pct"/>
          </w:tcPr>
          <w:p w14:paraId="6F1D6299" w14:textId="77777777" w:rsidR="002D4810" w:rsidRPr="00E87E3E" w:rsidRDefault="002D4810" w:rsidP="00B954D5">
            <w:pPr>
              <w:pStyle w:val="NoSpacing"/>
              <w:rPr>
                <w:szCs w:val="24"/>
              </w:rPr>
            </w:pPr>
          </w:p>
        </w:tc>
        <w:tc>
          <w:tcPr>
            <w:tcW w:w="1278" w:type="pct"/>
          </w:tcPr>
          <w:p w14:paraId="240B10CC" w14:textId="77777777" w:rsidR="002D4810" w:rsidRPr="00CE7493" w:rsidRDefault="002D4810" w:rsidP="00B954D5">
            <w:pPr>
              <w:pStyle w:val="NoSpacing"/>
              <w:rPr>
                <w:szCs w:val="24"/>
              </w:rPr>
            </w:pPr>
          </w:p>
        </w:tc>
      </w:tr>
      <w:tr w:rsidR="002D4810" w14:paraId="36439A00" w14:textId="77777777" w:rsidTr="00DC1E36">
        <w:tc>
          <w:tcPr>
            <w:tcW w:w="1418" w:type="pct"/>
            <w:gridSpan w:val="2"/>
          </w:tcPr>
          <w:p w14:paraId="5D924247" w14:textId="77777777" w:rsidR="002D4810" w:rsidRPr="005A190D" w:rsidRDefault="002D4810" w:rsidP="00B954D5">
            <w:pPr>
              <w:pStyle w:val="NoSpacing"/>
              <w:rPr>
                <w:i/>
              </w:rPr>
            </w:pPr>
          </w:p>
        </w:tc>
        <w:tc>
          <w:tcPr>
            <w:tcW w:w="576" w:type="pct"/>
            <w:gridSpan w:val="2"/>
          </w:tcPr>
          <w:p w14:paraId="4F05790E" w14:textId="77777777" w:rsidR="002D4810" w:rsidRPr="00CE7493" w:rsidRDefault="002D4810" w:rsidP="00B954D5">
            <w:pPr>
              <w:pStyle w:val="NoSpacing"/>
              <w:rPr>
                <w:szCs w:val="24"/>
              </w:rPr>
            </w:pPr>
          </w:p>
        </w:tc>
        <w:tc>
          <w:tcPr>
            <w:tcW w:w="123" w:type="pct"/>
          </w:tcPr>
          <w:p w14:paraId="2001F112" w14:textId="77777777" w:rsidR="002D4810" w:rsidRPr="00CE7493" w:rsidRDefault="002D4810" w:rsidP="00B954D5">
            <w:pPr>
              <w:pStyle w:val="NoSpacing"/>
              <w:rPr>
                <w:szCs w:val="24"/>
              </w:rPr>
            </w:pPr>
          </w:p>
        </w:tc>
        <w:tc>
          <w:tcPr>
            <w:tcW w:w="292" w:type="pct"/>
          </w:tcPr>
          <w:p w14:paraId="0589F0FF" w14:textId="77777777" w:rsidR="002D4810" w:rsidRPr="00E87E3E" w:rsidRDefault="002D4810" w:rsidP="00B954D5">
            <w:pPr>
              <w:pStyle w:val="NoSpacing"/>
              <w:rPr>
                <w:szCs w:val="24"/>
              </w:rPr>
            </w:pPr>
          </w:p>
        </w:tc>
        <w:tc>
          <w:tcPr>
            <w:tcW w:w="749" w:type="pct"/>
          </w:tcPr>
          <w:p w14:paraId="17EF159F" w14:textId="77777777" w:rsidR="002D4810" w:rsidRPr="00E87E3E" w:rsidRDefault="002D4810" w:rsidP="00B954D5">
            <w:pPr>
              <w:pStyle w:val="NoSpacing"/>
              <w:rPr>
                <w:szCs w:val="24"/>
              </w:rPr>
            </w:pPr>
          </w:p>
        </w:tc>
        <w:tc>
          <w:tcPr>
            <w:tcW w:w="564" w:type="pct"/>
          </w:tcPr>
          <w:p w14:paraId="4A1D23F7" w14:textId="77777777" w:rsidR="002D4810" w:rsidRPr="00E87E3E" w:rsidRDefault="002D4810" w:rsidP="00B954D5">
            <w:pPr>
              <w:pStyle w:val="NoSpacing"/>
              <w:rPr>
                <w:szCs w:val="24"/>
              </w:rPr>
            </w:pPr>
          </w:p>
        </w:tc>
        <w:tc>
          <w:tcPr>
            <w:tcW w:w="1278" w:type="pct"/>
          </w:tcPr>
          <w:p w14:paraId="5AF9A534" w14:textId="77777777" w:rsidR="002D4810" w:rsidRPr="00CE7493" w:rsidRDefault="002D4810" w:rsidP="00B954D5">
            <w:pPr>
              <w:pStyle w:val="NoSpacing"/>
              <w:rPr>
                <w:szCs w:val="24"/>
              </w:rPr>
            </w:pPr>
          </w:p>
        </w:tc>
      </w:tr>
      <w:tr w:rsidR="002D4810" w14:paraId="5A75D60B" w14:textId="5790295D" w:rsidTr="00DC1E36">
        <w:tc>
          <w:tcPr>
            <w:tcW w:w="572" w:type="pct"/>
          </w:tcPr>
          <w:p w14:paraId="57E671CE" w14:textId="77777777" w:rsidR="002D4810" w:rsidRDefault="002D4810" w:rsidP="00B954D5">
            <w:pPr>
              <w:pStyle w:val="NoSpacing"/>
            </w:pPr>
            <w:r>
              <w:t>1</w:t>
            </w:r>
            <w:r w:rsidRPr="005A190D">
              <w:rPr>
                <w:vertAlign w:val="superscript"/>
              </w:rPr>
              <w:t>st</w:t>
            </w:r>
            <w:r>
              <w:t xml:space="preserve"> Half</w:t>
            </w:r>
          </w:p>
        </w:tc>
        <w:tc>
          <w:tcPr>
            <w:tcW w:w="846" w:type="pct"/>
            <w:vAlign w:val="bottom"/>
          </w:tcPr>
          <w:p w14:paraId="3EA8D363" w14:textId="77777777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Model</w:t>
            </w:r>
          </w:p>
        </w:tc>
        <w:tc>
          <w:tcPr>
            <w:tcW w:w="470" w:type="pct"/>
            <w:vAlign w:val="bottom"/>
          </w:tcPr>
          <w:p w14:paraId="6DC257DA" w14:textId="6BCB6703" w:rsidR="002D4810" w:rsidRDefault="00B57EB6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10, 35</w:t>
            </w:r>
          </w:p>
        </w:tc>
        <w:tc>
          <w:tcPr>
            <w:tcW w:w="521" w:type="pct"/>
            <w:gridSpan w:val="3"/>
            <w:vAlign w:val="bottom"/>
          </w:tcPr>
          <w:p w14:paraId="53B12CB2" w14:textId="108D25E2" w:rsidR="002D4810" w:rsidRPr="00E87E3E" w:rsidRDefault="00B57EB6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0.1838</w:t>
            </w:r>
          </w:p>
        </w:tc>
        <w:tc>
          <w:tcPr>
            <w:tcW w:w="749" w:type="pct"/>
            <w:vAlign w:val="bottom"/>
          </w:tcPr>
          <w:p w14:paraId="4F0C9516" w14:textId="11F2FA0A" w:rsidR="002D4810" w:rsidRPr="00E87E3E" w:rsidRDefault="00B57EB6" w:rsidP="00B954D5">
            <w:pPr>
              <w:rPr>
                <w:color w:val="000000"/>
                <w:szCs w:val="24"/>
              </w:rPr>
            </w:pPr>
            <w:r w:rsidRPr="00E87E3E">
              <w:rPr>
                <w:color w:val="000000"/>
                <w:szCs w:val="24"/>
              </w:rPr>
              <w:t>4.51</w:t>
            </w:r>
          </w:p>
        </w:tc>
        <w:tc>
          <w:tcPr>
            <w:tcW w:w="564" w:type="pct"/>
            <w:vAlign w:val="bottom"/>
          </w:tcPr>
          <w:p w14:paraId="30C04077" w14:textId="0B99AF8B" w:rsidR="002D4810" w:rsidRPr="004802FE" w:rsidRDefault="00B57EB6" w:rsidP="00B954D5">
            <w:pPr>
              <w:rPr>
                <w:b/>
                <w:color w:val="000000"/>
                <w:szCs w:val="24"/>
              </w:rPr>
            </w:pPr>
            <w:r w:rsidRPr="004802FE">
              <w:rPr>
                <w:b/>
                <w:szCs w:val="24"/>
              </w:rPr>
              <w:t>0.0011</w:t>
            </w:r>
          </w:p>
        </w:tc>
        <w:tc>
          <w:tcPr>
            <w:tcW w:w="1278" w:type="pct"/>
          </w:tcPr>
          <w:p w14:paraId="508FCB05" w14:textId="77777777" w:rsidR="002D4810" w:rsidRDefault="002D4810" w:rsidP="00B954D5">
            <w:pPr>
              <w:rPr>
                <w:color w:val="000000"/>
                <w:szCs w:val="24"/>
              </w:rPr>
            </w:pPr>
          </w:p>
        </w:tc>
      </w:tr>
      <w:tr w:rsidR="00846BD8" w14:paraId="7FBC95EB" w14:textId="77777777" w:rsidTr="00DC1E36">
        <w:tc>
          <w:tcPr>
            <w:tcW w:w="572" w:type="pct"/>
          </w:tcPr>
          <w:p w14:paraId="07D1B361" w14:textId="77777777" w:rsidR="00846BD8" w:rsidRDefault="00846BD8" w:rsidP="00B954D5">
            <w:pPr>
              <w:pStyle w:val="NoSpacing"/>
            </w:pPr>
          </w:p>
        </w:tc>
        <w:tc>
          <w:tcPr>
            <w:tcW w:w="846" w:type="pct"/>
            <w:vAlign w:val="bottom"/>
          </w:tcPr>
          <w:p w14:paraId="12DB3E8C" w14:textId="00D064F1" w:rsidR="00846BD8" w:rsidRDefault="00846BD8" w:rsidP="00B954D5">
            <w:pPr>
              <w:rPr>
                <w:color w:val="000000"/>
              </w:rPr>
            </w:pPr>
            <w:r>
              <w:rPr>
                <w:color w:val="000000"/>
              </w:rPr>
              <w:t>Error</w:t>
            </w:r>
          </w:p>
        </w:tc>
        <w:tc>
          <w:tcPr>
            <w:tcW w:w="470" w:type="pct"/>
            <w:vAlign w:val="bottom"/>
          </w:tcPr>
          <w:p w14:paraId="7FFB3E12" w14:textId="333D5150" w:rsidR="00846BD8" w:rsidRDefault="0098615F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  <w:tc>
          <w:tcPr>
            <w:tcW w:w="521" w:type="pct"/>
            <w:gridSpan w:val="3"/>
            <w:vAlign w:val="bottom"/>
          </w:tcPr>
          <w:p w14:paraId="6489481A" w14:textId="1297B6CD" w:rsidR="00846BD8" w:rsidRPr="0098615F" w:rsidRDefault="0098615F" w:rsidP="00B954D5">
            <w:pPr>
              <w:rPr>
                <w:szCs w:val="24"/>
              </w:rPr>
            </w:pPr>
            <w:r w:rsidRPr="0098615F">
              <w:rPr>
                <w:szCs w:val="24"/>
              </w:rPr>
              <w:t>0.1020</w:t>
            </w:r>
          </w:p>
        </w:tc>
        <w:tc>
          <w:tcPr>
            <w:tcW w:w="749" w:type="pct"/>
            <w:vAlign w:val="bottom"/>
          </w:tcPr>
          <w:p w14:paraId="019FE830" w14:textId="77777777" w:rsidR="00846BD8" w:rsidRPr="00E87E3E" w:rsidRDefault="00846BD8" w:rsidP="00B954D5">
            <w:pPr>
              <w:rPr>
                <w:color w:val="000000"/>
                <w:szCs w:val="24"/>
              </w:rPr>
            </w:pPr>
          </w:p>
        </w:tc>
        <w:tc>
          <w:tcPr>
            <w:tcW w:w="564" w:type="pct"/>
            <w:vAlign w:val="bottom"/>
          </w:tcPr>
          <w:p w14:paraId="6E9B2BA3" w14:textId="77777777" w:rsidR="00846BD8" w:rsidRPr="00E87E3E" w:rsidRDefault="00846BD8" w:rsidP="00B954D5">
            <w:pPr>
              <w:rPr>
                <w:szCs w:val="24"/>
              </w:rPr>
            </w:pPr>
          </w:p>
        </w:tc>
        <w:tc>
          <w:tcPr>
            <w:tcW w:w="1278" w:type="pct"/>
          </w:tcPr>
          <w:p w14:paraId="51E600E1" w14:textId="77777777" w:rsidR="00846BD8" w:rsidRDefault="00846BD8" w:rsidP="00B954D5">
            <w:pPr>
              <w:rPr>
                <w:color w:val="000000"/>
                <w:szCs w:val="24"/>
              </w:rPr>
            </w:pPr>
          </w:p>
        </w:tc>
      </w:tr>
      <w:tr w:rsidR="002D4810" w14:paraId="2D9092F0" w14:textId="376C70C8" w:rsidTr="00DC1E36">
        <w:tc>
          <w:tcPr>
            <w:tcW w:w="572" w:type="pct"/>
          </w:tcPr>
          <w:p w14:paraId="75A14267" w14:textId="77777777" w:rsidR="002D4810" w:rsidRDefault="002D4810" w:rsidP="00B954D5">
            <w:pPr>
              <w:pStyle w:val="NoSpacing"/>
            </w:pPr>
          </w:p>
        </w:tc>
        <w:tc>
          <w:tcPr>
            <w:tcW w:w="846" w:type="pct"/>
            <w:vAlign w:val="bottom"/>
          </w:tcPr>
          <w:p w14:paraId="467D6486" w14:textId="77777777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Temp</w:t>
            </w:r>
          </w:p>
        </w:tc>
        <w:tc>
          <w:tcPr>
            <w:tcW w:w="470" w:type="pct"/>
            <w:vAlign w:val="bottom"/>
          </w:tcPr>
          <w:p w14:paraId="5386534D" w14:textId="3331A39F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521" w:type="pct"/>
            <w:gridSpan w:val="3"/>
            <w:vAlign w:val="bottom"/>
          </w:tcPr>
          <w:p w14:paraId="63369D04" w14:textId="16A30D77" w:rsidR="002D4810" w:rsidRPr="00E87E3E" w:rsidRDefault="00B57EB6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0.0024</w:t>
            </w:r>
          </w:p>
        </w:tc>
        <w:tc>
          <w:tcPr>
            <w:tcW w:w="749" w:type="pct"/>
            <w:vAlign w:val="bottom"/>
          </w:tcPr>
          <w:p w14:paraId="41329FCF" w14:textId="664A2A44" w:rsidR="002D4810" w:rsidRPr="00E87E3E" w:rsidRDefault="00B57EB6" w:rsidP="00B954D5">
            <w:pPr>
              <w:rPr>
                <w:color w:val="000000"/>
                <w:szCs w:val="24"/>
              </w:rPr>
            </w:pPr>
            <w:r w:rsidRPr="00E87E3E">
              <w:rPr>
                <w:color w:val="000000"/>
                <w:szCs w:val="24"/>
              </w:rPr>
              <w:t>0.59</w:t>
            </w:r>
          </w:p>
        </w:tc>
        <w:tc>
          <w:tcPr>
            <w:tcW w:w="564" w:type="pct"/>
            <w:vAlign w:val="bottom"/>
          </w:tcPr>
          <w:p w14:paraId="4E299D9E" w14:textId="4ABF828A" w:rsidR="002D4810" w:rsidRPr="00E87E3E" w:rsidRDefault="00B57EB6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0.4492</w:t>
            </w:r>
          </w:p>
        </w:tc>
        <w:tc>
          <w:tcPr>
            <w:tcW w:w="1278" w:type="pct"/>
          </w:tcPr>
          <w:p w14:paraId="562F8D0F" w14:textId="77777777" w:rsidR="002D4810" w:rsidRDefault="002D4810" w:rsidP="00B954D5">
            <w:pPr>
              <w:rPr>
                <w:color w:val="000000"/>
                <w:szCs w:val="24"/>
              </w:rPr>
            </w:pPr>
          </w:p>
        </w:tc>
      </w:tr>
      <w:tr w:rsidR="002D4810" w14:paraId="250326B8" w14:textId="79436192" w:rsidTr="00DC1E36">
        <w:tc>
          <w:tcPr>
            <w:tcW w:w="572" w:type="pct"/>
          </w:tcPr>
          <w:p w14:paraId="1E61C12E" w14:textId="77777777" w:rsidR="002D4810" w:rsidRDefault="002D4810" w:rsidP="00B954D5">
            <w:pPr>
              <w:pStyle w:val="NoSpacing"/>
            </w:pPr>
          </w:p>
        </w:tc>
        <w:tc>
          <w:tcPr>
            <w:tcW w:w="846" w:type="pct"/>
            <w:vAlign w:val="bottom"/>
          </w:tcPr>
          <w:p w14:paraId="273CB9D6" w14:textId="77777777" w:rsidR="002D4810" w:rsidRDefault="002D4810" w:rsidP="00B954D5">
            <w:pPr>
              <w:rPr>
                <w:color w:val="000000"/>
                <w:szCs w:val="24"/>
              </w:rPr>
            </w:pPr>
            <w:r w:rsidRPr="003132D9">
              <w:rPr>
                <w:i/>
                <w:color w:val="000000"/>
              </w:rPr>
              <w:t>p</w:t>
            </w:r>
            <w:r>
              <w:rPr>
                <w:color w:val="000000"/>
              </w:rPr>
              <w:t>CO</w:t>
            </w:r>
            <w:r w:rsidRPr="006B1CE5">
              <w:rPr>
                <w:color w:val="000000"/>
                <w:vertAlign w:val="subscript"/>
              </w:rPr>
              <w:t>2</w:t>
            </w:r>
          </w:p>
        </w:tc>
        <w:tc>
          <w:tcPr>
            <w:tcW w:w="470" w:type="pct"/>
            <w:vAlign w:val="bottom"/>
          </w:tcPr>
          <w:p w14:paraId="5FB1FC17" w14:textId="125EDAF0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521" w:type="pct"/>
            <w:gridSpan w:val="3"/>
            <w:vAlign w:val="bottom"/>
          </w:tcPr>
          <w:p w14:paraId="4A20E4C8" w14:textId="564CF717" w:rsidR="002D4810" w:rsidRPr="00E87E3E" w:rsidRDefault="00B57EB6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0.0086</w:t>
            </w:r>
          </w:p>
        </w:tc>
        <w:tc>
          <w:tcPr>
            <w:tcW w:w="749" w:type="pct"/>
            <w:vAlign w:val="bottom"/>
          </w:tcPr>
          <w:p w14:paraId="6AF5B21B" w14:textId="2FFFC738" w:rsidR="002D4810" w:rsidRPr="00E87E3E" w:rsidRDefault="00B57EB6" w:rsidP="00B954D5">
            <w:pPr>
              <w:rPr>
                <w:color w:val="000000"/>
                <w:szCs w:val="24"/>
              </w:rPr>
            </w:pPr>
            <w:r w:rsidRPr="00E87E3E">
              <w:rPr>
                <w:color w:val="000000"/>
                <w:szCs w:val="24"/>
              </w:rPr>
              <w:t>1.06</w:t>
            </w:r>
          </w:p>
        </w:tc>
        <w:tc>
          <w:tcPr>
            <w:tcW w:w="564" w:type="pct"/>
            <w:vAlign w:val="bottom"/>
          </w:tcPr>
          <w:p w14:paraId="6EBEB3C3" w14:textId="14E0A2BA" w:rsidR="002D4810" w:rsidRPr="00E87E3E" w:rsidRDefault="00B57EB6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0.3618</w:t>
            </w:r>
          </w:p>
        </w:tc>
        <w:tc>
          <w:tcPr>
            <w:tcW w:w="1278" w:type="pct"/>
          </w:tcPr>
          <w:p w14:paraId="2903182D" w14:textId="77777777" w:rsidR="002D4810" w:rsidRDefault="002D4810" w:rsidP="00B954D5">
            <w:pPr>
              <w:rPr>
                <w:color w:val="000000"/>
                <w:szCs w:val="24"/>
              </w:rPr>
            </w:pPr>
          </w:p>
        </w:tc>
      </w:tr>
      <w:tr w:rsidR="002D4810" w14:paraId="201E10A7" w14:textId="77777777" w:rsidTr="00DC1E36">
        <w:tc>
          <w:tcPr>
            <w:tcW w:w="572" w:type="pct"/>
          </w:tcPr>
          <w:p w14:paraId="5B5DAC98" w14:textId="77777777" w:rsidR="002D4810" w:rsidRDefault="002D4810" w:rsidP="00B954D5">
            <w:pPr>
              <w:pStyle w:val="NoSpacing"/>
            </w:pPr>
          </w:p>
        </w:tc>
        <w:tc>
          <w:tcPr>
            <w:tcW w:w="846" w:type="pct"/>
            <w:vAlign w:val="bottom"/>
          </w:tcPr>
          <w:p w14:paraId="33B33530" w14:textId="3C71893F" w:rsidR="002D4810" w:rsidRDefault="002D4810" w:rsidP="00B954D5">
            <w:pPr>
              <w:rPr>
                <w:color w:val="000000"/>
              </w:rPr>
            </w:pPr>
            <w:r>
              <w:rPr>
                <w:color w:val="000000"/>
              </w:rPr>
              <w:t>Colony</w:t>
            </w:r>
          </w:p>
        </w:tc>
        <w:tc>
          <w:tcPr>
            <w:tcW w:w="470" w:type="pct"/>
            <w:vAlign w:val="bottom"/>
          </w:tcPr>
          <w:p w14:paraId="7D0C307A" w14:textId="5C01EA4C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521" w:type="pct"/>
            <w:gridSpan w:val="3"/>
            <w:vAlign w:val="bottom"/>
          </w:tcPr>
          <w:p w14:paraId="57ACA172" w14:textId="7D89AACC" w:rsidR="002D4810" w:rsidRPr="00E87E3E" w:rsidRDefault="00B57EB6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0.1619</w:t>
            </w:r>
          </w:p>
        </w:tc>
        <w:tc>
          <w:tcPr>
            <w:tcW w:w="749" w:type="pct"/>
            <w:vAlign w:val="bottom"/>
          </w:tcPr>
          <w:p w14:paraId="14BA6643" w14:textId="08CF7BAA" w:rsidR="002D4810" w:rsidRPr="00E87E3E" w:rsidRDefault="00B57EB6" w:rsidP="00B954D5">
            <w:pPr>
              <w:rPr>
                <w:color w:val="000000"/>
                <w:szCs w:val="24"/>
              </w:rPr>
            </w:pPr>
            <w:r w:rsidRPr="00E87E3E">
              <w:rPr>
                <w:color w:val="000000"/>
                <w:szCs w:val="24"/>
              </w:rPr>
              <w:t>7.94</w:t>
            </w:r>
          </w:p>
        </w:tc>
        <w:tc>
          <w:tcPr>
            <w:tcW w:w="564" w:type="pct"/>
            <w:vAlign w:val="bottom"/>
          </w:tcPr>
          <w:p w14:paraId="4DF1D5A1" w14:textId="7F3C2845" w:rsidR="002D4810" w:rsidRPr="002A5858" w:rsidRDefault="00B57EB6" w:rsidP="00B954D5">
            <w:pPr>
              <w:rPr>
                <w:b/>
                <w:color w:val="000000"/>
                <w:szCs w:val="24"/>
              </w:rPr>
            </w:pPr>
            <w:r w:rsidRPr="002A5858">
              <w:rPr>
                <w:b/>
                <w:szCs w:val="24"/>
              </w:rPr>
              <w:t>0.0001</w:t>
            </w:r>
          </w:p>
        </w:tc>
        <w:tc>
          <w:tcPr>
            <w:tcW w:w="1278" w:type="pct"/>
          </w:tcPr>
          <w:p w14:paraId="519D71A8" w14:textId="7474F2E5" w:rsidR="002D4810" w:rsidRDefault="002A5858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5=3=4=1=2 &gt; 6</w:t>
            </w:r>
          </w:p>
        </w:tc>
      </w:tr>
      <w:tr w:rsidR="002D4810" w14:paraId="6969F71A" w14:textId="76C32CAB" w:rsidTr="00DC1E36">
        <w:tc>
          <w:tcPr>
            <w:tcW w:w="572" w:type="pct"/>
          </w:tcPr>
          <w:p w14:paraId="04F12375" w14:textId="77777777" w:rsidR="002D4810" w:rsidRDefault="002D4810" w:rsidP="00B954D5">
            <w:pPr>
              <w:pStyle w:val="NoSpacing"/>
            </w:pPr>
          </w:p>
        </w:tc>
        <w:tc>
          <w:tcPr>
            <w:tcW w:w="846" w:type="pct"/>
            <w:vAlign w:val="bottom"/>
          </w:tcPr>
          <w:p w14:paraId="31EA0557" w14:textId="77777777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Temp x </w:t>
            </w:r>
            <w:r w:rsidRPr="003132D9">
              <w:rPr>
                <w:i/>
                <w:color w:val="000000"/>
              </w:rPr>
              <w:t>p</w:t>
            </w:r>
            <w:r>
              <w:rPr>
                <w:color w:val="000000"/>
              </w:rPr>
              <w:t>CO</w:t>
            </w:r>
            <w:r w:rsidRPr="006B1CE5">
              <w:rPr>
                <w:color w:val="000000"/>
                <w:vertAlign w:val="subscript"/>
              </w:rPr>
              <w:t>2</w:t>
            </w:r>
          </w:p>
        </w:tc>
        <w:tc>
          <w:tcPr>
            <w:tcW w:w="470" w:type="pct"/>
            <w:vAlign w:val="bottom"/>
          </w:tcPr>
          <w:p w14:paraId="79DB992B" w14:textId="50865FE4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521" w:type="pct"/>
            <w:gridSpan w:val="3"/>
            <w:vAlign w:val="bottom"/>
          </w:tcPr>
          <w:p w14:paraId="788FFA28" w14:textId="045FB25C" w:rsidR="002D4810" w:rsidRPr="00E87E3E" w:rsidRDefault="00B57EB6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0.0109</w:t>
            </w:r>
          </w:p>
        </w:tc>
        <w:tc>
          <w:tcPr>
            <w:tcW w:w="749" w:type="pct"/>
            <w:vAlign w:val="bottom"/>
          </w:tcPr>
          <w:p w14:paraId="467CD454" w14:textId="41E1D0CF" w:rsidR="002D4810" w:rsidRPr="00E87E3E" w:rsidRDefault="00B57EB6" w:rsidP="00B954D5">
            <w:pPr>
              <w:rPr>
                <w:color w:val="000000"/>
                <w:szCs w:val="24"/>
              </w:rPr>
            </w:pPr>
            <w:r w:rsidRPr="00E87E3E">
              <w:rPr>
                <w:color w:val="000000"/>
                <w:szCs w:val="24"/>
              </w:rPr>
              <w:t>1.34</w:t>
            </w:r>
          </w:p>
        </w:tc>
        <w:tc>
          <w:tcPr>
            <w:tcW w:w="564" w:type="pct"/>
            <w:vAlign w:val="bottom"/>
          </w:tcPr>
          <w:p w14:paraId="3DEA87D6" w14:textId="1C67F627" w:rsidR="002D4810" w:rsidRPr="00E87E3E" w:rsidRDefault="00B57EB6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0.2812</w:t>
            </w:r>
          </w:p>
        </w:tc>
        <w:tc>
          <w:tcPr>
            <w:tcW w:w="1278" w:type="pct"/>
          </w:tcPr>
          <w:p w14:paraId="38959069" w14:textId="77777777" w:rsidR="002D4810" w:rsidRDefault="002D4810" w:rsidP="00B954D5">
            <w:pPr>
              <w:rPr>
                <w:color w:val="000000"/>
                <w:szCs w:val="24"/>
              </w:rPr>
            </w:pPr>
          </w:p>
        </w:tc>
      </w:tr>
      <w:tr w:rsidR="002D4810" w14:paraId="4433F0DF" w14:textId="5CD1E263" w:rsidTr="00DC1E36">
        <w:tc>
          <w:tcPr>
            <w:tcW w:w="572" w:type="pct"/>
          </w:tcPr>
          <w:p w14:paraId="2139A2E6" w14:textId="77777777" w:rsidR="002D4810" w:rsidRDefault="002D4810" w:rsidP="00B954D5">
            <w:pPr>
              <w:pStyle w:val="NoSpacing"/>
            </w:pPr>
          </w:p>
        </w:tc>
        <w:tc>
          <w:tcPr>
            <w:tcW w:w="846" w:type="pct"/>
          </w:tcPr>
          <w:p w14:paraId="3B2B0E19" w14:textId="77777777" w:rsidR="002D4810" w:rsidRDefault="002D4810" w:rsidP="00B954D5">
            <w:pPr>
              <w:pStyle w:val="NoSpacing"/>
            </w:pPr>
          </w:p>
        </w:tc>
        <w:tc>
          <w:tcPr>
            <w:tcW w:w="470" w:type="pct"/>
            <w:vAlign w:val="bottom"/>
          </w:tcPr>
          <w:p w14:paraId="7DC8A5ED" w14:textId="77777777" w:rsidR="002D4810" w:rsidRDefault="002D4810" w:rsidP="00B954D5">
            <w:pPr>
              <w:rPr>
                <w:color w:val="000000"/>
                <w:szCs w:val="24"/>
              </w:rPr>
            </w:pPr>
          </w:p>
        </w:tc>
        <w:tc>
          <w:tcPr>
            <w:tcW w:w="521" w:type="pct"/>
            <w:gridSpan w:val="3"/>
            <w:vAlign w:val="bottom"/>
          </w:tcPr>
          <w:p w14:paraId="159274EE" w14:textId="77777777" w:rsidR="002D4810" w:rsidRPr="00E87E3E" w:rsidRDefault="002D4810" w:rsidP="00B954D5">
            <w:pPr>
              <w:rPr>
                <w:color w:val="000000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2E9C7D71" w14:textId="77777777" w:rsidR="002D4810" w:rsidRPr="00E87E3E" w:rsidRDefault="002D4810" w:rsidP="00B954D5">
            <w:pPr>
              <w:rPr>
                <w:color w:val="000000"/>
                <w:szCs w:val="24"/>
              </w:rPr>
            </w:pPr>
          </w:p>
        </w:tc>
        <w:tc>
          <w:tcPr>
            <w:tcW w:w="564" w:type="pct"/>
            <w:vAlign w:val="bottom"/>
          </w:tcPr>
          <w:p w14:paraId="44852D9E" w14:textId="77777777" w:rsidR="002D4810" w:rsidRPr="00E87E3E" w:rsidRDefault="002D4810" w:rsidP="00B954D5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8" w:type="pct"/>
          </w:tcPr>
          <w:p w14:paraId="7AE6CC6C" w14:textId="77777777" w:rsidR="002D4810" w:rsidRDefault="002D4810" w:rsidP="00B954D5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2D4810" w14:paraId="6F7C5A56" w14:textId="033D50FC" w:rsidTr="00DC1E36">
        <w:tc>
          <w:tcPr>
            <w:tcW w:w="572" w:type="pct"/>
          </w:tcPr>
          <w:p w14:paraId="17AC7920" w14:textId="77777777" w:rsidR="002D4810" w:rsidRDefault="002D4810" w:rsidP="00B954D5">
            <w:pPr>
              <w:pStyle w:val="NoSpacing"/>
            </w:pPr>
            <w:r>
              <w:t>2</w:t>
            </w:r>
            <w:r w:rsidRPr="005A190D">
              <w:rPr>
                <w:vertAlign w:val="superscript"/>
              </w:rPr>
              <w:t>nd</w:t>
            </w:r>
            <w:r>
              <w:t xml:space="preserve"> Half</w:t>
            </w:r>
          </w:p>
        </w:tc>
        <w:tc>
          <w:tcPr>
            <w:tcW w:w="846" w:type="pct"/>
            <w:vAlign w:val="bottom"/>
          </w:tcPr>
          <w:p w14:paraId="4EAF797F" w14:textId="77777777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Model</w:t>
            </w:r>
          </w:p>
        </w:tc>
        <w:tc>
          <w:tcPr>
            <w:tcW w:w="470" w:type="pct"/>
            <w:vAlign w:val="bottom"/>
          </w:tcPr>
          <w:p w14:paraId="3CD4D1CE" w14:textId="5B5B08D0" w:rsidR="002D4810" w:rsidRDefault="00B57EB6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10, 34</w:t>
            </w:r>
          </w:p>
        </w:tc>
        <w:tc>
          <w:tcPr>
            <w:tcW w:w="521" w:type="pct"/>
            <w:gridSpan w:val="3"/>
            <w:vAlign w:val="bottom"/>
          </w:tcPr>
          <w:p w14:paraId="4B81AF6A" w14:textId="1F7842F4" w:rsidR="002D4810" w:rsidRPr="00E87E3E" w:rsidRDefault="00B57EB6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0.1828</w:t>
            </w:r>
          </w:p>
        </w:tc>
        <w:tc>
          <w:tcPr>
            <w:tcW w:w="749" w:type="pct"/>
            <w:vAlign w:val="bottom"/>
          </w:tcPr>
          <w:p w14:paraId="49335EB5" w14:textId="63AD5917" w:rsidR="002D4810" w:rsidRPr="00E87E3E" w:rsidRDefault="00B57EB6" w:rsidP="00B954D5">
            <w:pPr>
              <w:rPr>
                <w:color w:val="000000"/>
                <w:szCs w:val="24"/>
              </w:rPr>
            </w:pPr>
            <w:r w:rsidRPr="00E87E3E">
              <w:rPr>
                <w:color w:val="000000"/>
                <w:szCs w:val="24"/>
              </w:rPr>
              <w:t>2.89</w:t>
            </w:r>
          </w:p>
        </w:tc>
        <w:tc>
          <w:tcPr>
            <w:tcW w:w="564" w:type="pct"/>
            <w:vAlign w:val="bottom"/>
          </w:tcPr>
          <w:p w14:paraId="52C5207E" w14:textId="011D6112" w:rsidR="002D4810" w:rsidRPr="004802FE" w:rsidRDefault="00B57EB6" w:rsidP="00B954D5">
            <w:pPr>
              <w:rPr>
                <w:b/>
                <w:color w:val="000000"/>
                <w:szCs w:val="24"/>
              </w:rPr>
            </w:pPr>
            <w:r w:rsidRPr="004802FE">
              <w:rPr>
                <w:b/>
                <w:szCs w:val="24"/>
              </w:rPr>
              <w:t>0.0160</w:t>
            </w:r>
          </w:p>
        </w:tc>
        <w:tc>
          <w:tcPr>
            <w:tcW w:w="1278" w:type="pct"/>
          </w:tcPr>
          <w:p w14:paraId="62588FDD" w14:textId="77777777" w:rsidR="002D4810" w:rsidRDefault="002D4810" w:rsidP="00B954D5">
            <w:pPr>
              <w:rPr>
                <w:color w:val="000000"/>
                <w:szCs w:val="24"/>
              </w:rPr>
            </w:pPr>
          </w:p>
        </w:tc>
      </w:tr>
      <w:tr w:rsidR="00846BD8" w14:paraId="32CE15FD" w14:textId="77777777" w:rsidTr="00DC1E36">
        <w:tc>
          <w:tcPr>
            <w:tcW w:w="572" w:type="pct"/>
          </w:tcPr>
          <w:p w14:paraId="4CE79A33" w14:textId="77777777" w:rsidR="00846BD8" w:rsidRDefault="00846BD8" w:rsidP="00B954D5">
            <w:pPr>
              <w:pStyle w:val="NoSpacing"/>
            </w:pPr>
          </w:p>
        </w:tc>
        <w:tc>
          <w:tcPr>
            <w:tcW w:w="846" w:type="pct"/>
            <w:vAlign w:val="bottom"/>
          </w:tcPr>
          <w:p w14:paraId="6C137E87" w14:textId="272E547E" w:rsidR="00846BD8" w:rsidRDefault="00846BD8" w:rsidP="00B954D5">
            <w:pPr>
              <w:rPr>
                <w:color w:val="000000"/>
              </w:rPr>
            </w:pPr>
            <w:r>
              <w:rPr>
                <w:color w:val="000000"/>
              </w:rPr>
              <w:t>Error</w:t>
            </w:r>
          </w:p>
        </w:tc>
        <w:tc>
          <w:tcPr>
            <w:tcW w:w="470" w:type="pct"/>
            <w:vAlign w:val="bottom"/>
          </w:tcPr>
          <w:p w14:paraId="42E9DF61" w14:textId="348F4013" w:rsidR="00846BD8" w:rsidRDefault="003C0D23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  <w:tc>
          <w:tcPr>
            <w:tcW w:w="521" w:type="pct"/>
            <w:gridSpan w:val="3"/>
            <w:vAlign w:val="bottom"/>
          </w:tcPr>
          <w:p w14:paraId="212B5A17" w14:textId="432D0D30" w:rsidR="00846BD8" w:rsidRPr="003C0D23" w:rsidRDefault="003C0D23" w:rsidP="00B954D5">
            <w:pPr>
              <w:rPr>
                <w:szCs w:val="24"/>
              </w:rPr>
            </w:pPr>
            <w:r w:rsidRPr="003C0D23">
              <w:rPr>
                <w:szCs w:val="20"/>
              </w:rPr>
              <w:t>0.1516</w:t>
            </w:r>
          </w:p>
        </w:tc>
        <w:tc>
          <w:tcPr>
            <w:tcW w:w="749" w:type="pct"/>
            <w:vAlign w:val="bottom"/>
          </w:tcPr>
          <w:p w14:paraId="172BF3A2" w14:textId="77777777" w:rsidR="00846BD8" w:rsidRPr="00E87E3E" w:rsidRDefault="00846BD8" w:rsidP="00B954D5">
            <w:pPr>
              <w:rPr>
                <w:color w:val="000000"/>
                <w:szCs w:val="24"/>
              </w:rPr>
            </w:pPr>
          </w:p>
        </w:tc>
        <w:tc>
          <w:tcPr>
            <w:tcW w:w="564" w:type="pct"/>
            <w:vAlign w:val="bottom"/>
          </w:tcPr>
          <w:p w14:paraId="0C2E4813" w14:textId="77777777" w:rsidR="00846BD8" w:rsidRPr="00E87E3E" w:rsidRDefault="00846BD8" w:rsidP="00B954D5">
            <w:pPr>
              <w:rPr>
                <w:szCs w:val="24"/>
              </w:rPr>
            </w:pPr>
          </w:p>
        </w:tc>
        <w:tc>
          <w:tcPr>
            <w:tcW w:w="1278" w:type="pct"/>
          </w:tcPr>
          <w:p w14:paraId="668FB98C" w14:textId="77777777" w:rsidR="00846BD8" w:rsidRDefault="00846BD8" w:rsidP="00B954D5">
            <w:pPr>
              <w:rPr>
                <w:color w:val="000000"/>
                <w:szCs w:val="24"/>
              </w:rPr>
            </w:pPr>
          </w:p>
        </w:tc>
      </w:tr>
      <w:tr w:rsidR="002D4810" w14:paraId="1F44EB80" w14:textId="7A93F397" w:rsidTr="00DC1E36">
        <w:tc>
          <w:tcPr>
            <w:tcW w:w="572" w:type="pct"/>
          </w:tcPr>
          <w:p w14:paraId="10A289E9" w14:textId="77777777" w:rsidR="002D4810" w:rsidRDefault="002D4810" w:rsidP="00B954D5">
            <w:pPr>
              <w:pStyle w:val="NoSpacing"/>
            </w:pPr>
          </w:p>
        </w:tc>
        <w:tc>
          <w:tcPr>
            <w:tcW w:w="846" w:type="pct"/>
            <w:vAlign w:val="bottom"/>
          </w:tcPr>
          <w:p w14:paraId="46915C14" w14:textId="77777777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Temp</w:t>
            </w:r>
          </w:p>
        </w:tc>
        <w:tc>
          <w:tcPr>
            <w:tcW w:w="470" w:type="pct"/>
            <w:vAlign w:val="bottom"/>
          </w:tcPr>
          <w:p w14:paraId="51863A17" w14:textId="485E50F5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521" w:type="pct"/>
            <w:gridSpan w:val="3"/>
            <w:vAlign w:val="bottom"/>
          </w:tcPr>
          <w:p w14:paraId="256F617E" w14:textId="099C9BCD" w:rsidR="002D4810" w:rsidRPr="00E87E3E" w:rsidRDefault="00B57EB6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0.0125</w:t>
            </w:r>
          </w:p>
        </w:tc>
        <w:tc>
          <w:tcPr>
            <w:tcW w:w="749" w:type="pct"/>
            <w:vAlign w:val="bottom"/>
          </w:tcPr>
          <w:p w14:paraId="3CFBF025" w14:textId="26EDCA72" w:rsidR="002D4810" w:rsidRPr="00E87E3E" w:rsidRDefault="00B57EB6" w:rsidP="00B954D5">
            <w:pPr>
              <w:rPr>
                <w:color w:val="000000"/>
                <w:szCs w:val="24"/>
              </w:rPr>
            </w:pPr>
            <w:r w:rsidRPr="00E87E3E">
              <w:rPr>
                <w:color w:val="000000"/>
                <w:szCs w:val="24"/>
              </w:rPr>
              <w:t>1.97</w:t>
            </w:r>
          </w:p>
        </w:tc>
        <w:tc>
          <w:tcPr>
            <w:tcW w:w="564" w:type="pct"/>
            <w:vAlign w:val="bottom"/>
          </w:tcPr>
          <w:p w14:paraId="28389F53" w14:textId="3B1ADE3A" w:rsidR="002D4810" w:rsidRPr="00E87E3E" w:rsidRDefault="00B57EB6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0.1729</w:t>
            </w:r>
          </w:p>
        </w:tc>
        <w:tc>
          <w:tcPr>
            <w:tcW w:w="1278" w:type="pct"/>
          </w:tcPr>
          <w:p w14:paraId="18F4E4B0" w14:textId="77777777" w:rsidR="002D4810" w:rsidRDefault="002D4810" w:rsidP="00B954D5">
            <w:pPr>
              <w:rPr>
                <w:color w:val="000000"/>
                <w:szCs w:val="24"/>
              </w:rPr>
            </w:pPr>
          </w:p>
        </w:tc>
      </w:tr>
      <w:tr w:rsidR="002D4810" w14:paraId="5989FFE4" w14:textId="05F5FEF2" w:rsidTr="00DC1E36">
        <w:tc>
          <w:tcPr>
            <w:tcW w:w="572" w:type="pct"/>
          </w:tcPr>
          <w:p w14:paraId="320B57C1" w14:textId="77777777" w:rsidR="002D4810" w:rsidRDefault="002D4810" w:rsidP="00B954D5">
            <w:pPr>
              <w:pStyle w:val="NoSpacing"/>
            </w:pPr>
          </w:p>
        </w:tc>
        <w:tc>
          <w:tcPr>
            <w:tcW w:w="846" w:type="pct"/>
            <w:vAlign w:val="bottom"/>
          </w:tcPr>
          <w:p w14:paraId="7832612D" w14:textId="77777777" w:rsidR="002D4810" w:rsidRDefault="002D4810" w:rsidP="00B954D5">
            <w:pPr>
              <w:rPr>
                <w:color w:val="000000"/>
                <w:szCs w:val="24"/>
              </w:rPr>
            </w:pPr>
            <w:r w:rsidRPr="003132D9">
              <w:rPr>
                <w:i/>
                <w:color w:val="000000"/>
              </w:rPr>
              <w:t>p</w:t>
            </w:r>
            <w:r>
              <w:rPr>
                <w:color w:val="000000"/>
              </w:rPr>
              <w:t>CO</w:t>
            </w:r>
            <w:r w:rsidRPr="006B1CE5">
              <w:rPr>
                <w:color w:val="000000"/>
                <w:vertAlign w:val="subscript"/>
              </w:rPr>
              <w:t>2</w:t>
            </w:r>
          </w:p>
        </w:tc>
        <w:tc>
          <w:tcPr>
            <w:tcW w:w="470" w:type="pct"/>
            <w:vAlign w:val="bottom"/>
          </w:tcPr>
          <w:p w14:paraId="3FC6E1ED" w14:textId="6554AD5B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521" w:type="pct"/>
            <w:gridSpan w:val="3"/>
            <w:vAlign w:val="bottom"/>
          </w:tcPr>
          <w:p w14:paraId="4BD60E33" w14:textId="1067C519" w:rsidR="002D4810" w:rsidRPr="00E87E3E" w:rsidRDefault="00B57EB6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0.0339</w:t>
            </w:r>
          </w:p>
        </w:tc>
        <w:tc>
          <w:tcPr>
            <w:tcW w:w="749" w:type="pct"/>
            <w:vAlign w:val="bottom"/>
          </w:tcPr>
          <w:p w14:paraId="6DEB90D8" w14:textId="10CC218D" w:rsidR="002D4810" w:rsidRPr="00E87E3E" w:rsidRDefault="00B57EB6" w:rsidP="00B954D5">
            <w:pPr>
              <w:rPr>
                <w:color w:val="000000"/>
                <w:szCs w:val="24"/>
              </w:rPr>
            </w:pPr>
            <w:r w:rsidRPr="00E87E3E">
              <w:rPr>
                <w:color w:val="000000"/>
                <w:szCs w:val="24"/>
              </w:rPr>
              <w:t>2.68</w:t>
            </w:r>
          </w:p>
        </w:tc>
        <w:tc>
          <w:tcPr>
            <w:tcW w:w="564" w:type="pct"/>
            <w:vAlign w:val="bottom"/>
          </w:tcPr>
          <w:p w14:paraId="012091E7" w14:textId="02B72D3C" w:rsidR="002D4810" w:rsidRPr="00E87E3E" w:rsidRDefault="00B57EB6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0.0887</w:t>
            </w:r>
          </w:p>
        </w:tc>
        <w:tc>
          <w:tcPr>
            <w:tcW w:w="1278" w:type="pct"/>
          </w:tcPr>
          <w:p w14:paraId="49423692" w14:textId="77777777" w:rsidR="002D4810" w:rsidRDefault="002D4810" w:rsidP="00B954D5">
            <w:pPr>
              <w:rPr>
                <w:color w:val="000000"/>
                <w:szCs w:val="24"/>
              </w:rPr>
            </w:pPr>
          </w:p>
        </w:tc>
      </w:tr>
      <w:tr w:rsidR="002D4810" w14:paraId="68F2CD33" w14:textId="77777777" w:rsidTr="002A5858">
        <w:tc>
          <w:tcPr>
            <w:tcW w:w="572" w:type="pct"/>
          </w:tcPr>
          <w:p w14:paraId="1B84181F" w14:textId="77777777" w:rsidR="002D4810" w:rsidRDefault="002D4810" w:rsidP="00B954D5">
            <w:pPr>
              <w:pStyle w:val="NoSpacing"/>
            </w:pPr>
          </w:p>
        </w:tc>
        <w:tc>
          <w:tcPr>
            <w:tcW w:w="846" w:type="pct"/>
          </w:tcPr>
          <w:p w14:paraId="359E2B0A" w14:textId="45B7132A" w:rsidR="002D4810" w:rsidRDefault="002D4810" w:rsidP="00B954D5">
            <w:pPr>
              <w:rPr>
                <w:color w:val="000000"/>
              </w:rPr>
            </w:pPr>
            <w:r>
              <w:rPr>
                <w:color w:val="000000"/>
              </w:rPr>
              <w:t>Colony</w:t>
            </w:r>
          </w:p>
        </w:tc>
        <w:tc>
          <w:tcPr>
            <w:tcW w:w="470" w:type="pct"/>
          </w:tcPr>
          <w:p w14:paraId="0FE5E6F1" w14:textId="7C8B5A8A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521" w:type="pct"/>
            <w:gridSpan w:val="3"/>
          </w:tcPr>
          <w:p w14:paraId="01D969E5" w14:textId="2BFF240E" w:rsidR="002D4810" w:rsidRPr="00E87E3E" w:rsidRDefault="00B57EB6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0.1308</w:t>
            </w:r>
          </w:p>
        </w:tc>
        <w:tc>
          <w:tcPr>
            <w:tcW w:w="749" w:type="pct"/>
          </w:tcPr>
          <w:p w14:paraId="0CC02E77" w14:textId="484EFE96" w:rsidR="002D4810" w:rsidRPr="00E87E3E" w:rsidRDefault="00B57EB6" w:rsidP="00B954D5">
            <w:pPr>
              <w:rPr>
                <w:color w:val="000000"/>
                <w:szCs w:val="24"/>
              </w:rPr>
            </w:pPr>
            <w:r w:rsidRPr="00E87E3E">
              <w:rPr>
                <w:color w:val="000000"/>
                <w:szCs w:val="24"/>
              </w:rPr>
              <w:t>4.14</w:t>
            </w:r>
          </w:p>
        </w:tc>
        <w:tc>
          <w:tcPr>
            <w:tcW w:w="564" w:type="pct"/>
          </w:tcPr>
          <w:p w14:paraId="43C34E85" w14:textId="4F3D0F2F" w:rsidR="002D4810" w:rsidRPr="004802FE" w:rsidRDefault="00B57EB6" w:rsidP="00B954D5">
            <w:pPr>
              <w:rPr>
                <w:b/>
                <w:color w:val="000000"/>
                <w:szCs w:val="24"/>
              </w:rPr>
            </w:pPr>
            <w:r w:rsidRPr="002A5858">
              <w:rPr>
                <w:b/>
                <w:szCs w:val="24"/>
              </w:rPr>
              <w:t>0.0075</w:t>
            </w:r>
          </w:p>
        </w:tc>
        <w:tc>
          <w:tcPr>
            <w:tcW w:w="1278" w:type="pct"/>
          </w:tcPr>
          <w:p w14:paraId="36A81322" w14:textId="45972A89" w:rsidR="002D4810" w:rsidRDefault="002A5858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5=3=2=1=4 &gt; 2=1=4=6</w:t>
            </w:r>
          </w:p>
        </w:tc>
      </w:tr>
      <w:tr w:rsidR="002D4810" w14:paraId="499AB5D7" w14:textId="0C3462C6" w:rsidTr="00DC1E36">
        <w:tc>
          <w:tcPr>
            <w:tcW w:w="572" w:type="pct"/>
            <w:tcBorders>
              <w:bottom w:val="single" w:sz="4" w:space="0" w:color="auto"/>
            </w:tcBorders>
          </w:tcPr>
          <w:p w14:paraId="1E2AB7C8" w14:textId="77777777" w:rsidR="002D4810" w:rsidRDefault="002D4810" w:rsidP="00B954D5">
            <w:pPr>
              <w:pStyle w:val="NoSpacing"/>
            </w:pPr>
          </w:p>
        </w:tc>
        <w:tc>
          <w:tcPr>
            <w:tcW w:w="846" w:type="pct"/>
            <w:tcBorders>
              <w:bottom w:val="single" w:sz="4" w:space="0" w:color="auto"/>
            </w:tcBorders>
            <w:vAlign w:val="bottom"/>
          </w:tcPr>
          <w:p w14:paraId="67D92C73" w14:textId="77777777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Temp x </w:t>
            </w:r>
            <w:r w:rsidRPr="003132D9">
              <w:rPr>
                <w:i/>
                <w:color w:val="000000"/>
              </w:rPr>
              <w:t>p</w:t>
            </w:r>
            <w:r>
              <w:rPr>
                <w:color w:val="000000"/>
              </w:rPr>
              <w:t>CO</w:t>
            </w:r>
            <w:r w:rsidRPr="006B1CE5">
              <w:rPr>
                <w:color w:val="000000"/>
                <w:vertAlign w:val="subscript"/>
              </w:rPr>
              <w:t>2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bottom"/>
          </w:tcPr>
          <w:p w14:paraId="118B2BD8" w14:textId="091D6236" w:rsidR="002D4810" w:rsidRDefault="002D4810" w:rsidP="00B954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521" w:type="pct"/>
            <w:gridSpan w:val="3"/>
            <w:tcBorders>
              <w:bottom w:val="single" w:sz="4" w:space="0" w:color="auto"/>
            </w:tcBorders>
            <w:vAlign w:val="bottom"/>
          </w:tcPr>
          <w:p w14:paraId="231DBECF" w14:textId="309D8B17" w:rsidR="002D4810" w:rsidRPr="00E87E3E" w:rsidRDefault="00B57EB6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0.0044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vAlign w:val="bottom"/>
          </w:tcPr>
          <w:p w14:paraId="472DCDA9" w14:textId="747C4B2C" w:rsidR="002D4810" w:rsidRPr="00E87E3E" w:rsidRDefault="00B57EB6" w:rsidP="00B954D5">
            <w:pPr>
              <w:rPr>
                <w:color w:val="000000"/>
                <w:szCs w:val="24"/>
              </w:rPr>
            </w:pPr>
            <w:r w:rsidRPr="00E87E3E">
              <w:rPr>
                <w:color w:val="000000"/>
                <w:szCs w:val="24"/>
              </w:rPr>
              <w:t>0.35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bottom"/>
          </w:tcPr>
          <w:p w14:paraId="4337AAA8" w14:textId="07310431" w:rsidR="002D4810" w:rsidRPr="00E87E3E" w:rsidRDefault="00B57EB6" w:rsidP="00B954D5">
            <w:pPr>
              <w:rPr>
                <w:color w:val="000000"/>
                <w:szCs w:val="24"/>
              </w:rPr>
            </w:pPr>
            <w:r w:rsidRPr="00E87E3E">
              <w:rPr>
                <w:szCs w:val="24"/>
              </w:rPr>
              <w:t>0.7094</w:t>
            </w:r>
          </w:p>
        </w:tc>
        <w:tc>
          <w:tcPr>
            <w:tcW w:w="1278" w:type="pct"/>
            <w:tcBorders>
              <w:bottom w:val="single" w:sz="4" w:space="0" w:color="auto"/>
            </w:tcBorders>
          </w:tcPr>
          <w:p w14:paraId="50BDF057" w14:textId="77777777" w:rsidR="002D4810" w:rsidRDefault="002D4810" w:rsidP="00B954D5">
            <w:pPr>
              <w:rPr>
                <w:color w:val="000000"/>
                <w:szCs w:val="24"/>
              </w:rPr>
            </w:pPr>
          </w:p>
        </w:tc>
      </w:tr>
    </w:tbl>
    <w:p w14:paraId="4F3EC588" w14:textId="77777777" w:rsidR="005A190D" w:rsidRDefault="00706F63" w:rsidP="00B954D5">
      <w:pPr>
        <w:pStyle w:val="NoSpacing"/>
      </w:pPr>
      <w:proofErr w:type="spellStart"/>
      <w:proofErr w:type="gramStart"/>
      <w:r>
        <w:t>df</w:t>
      </w:r>
      <w:proofErr w:type="spellEnd"/>
      <w:proofErr w:type="gramEnd"/>
      <w:r>
        <w:t xml:space="preserve"> = degrees of freedom, SS = sum of squares of the effects</w:t>
      </w:r>
    </w:p>
    <w:p w14:paraId="300F5D2F" w14:textId="77777777" w:rsidR="00511CFB" w:rsidRDefault="00511CFB" w:rsidP="00A73471">
      <w:pPr>
        <w:spacing w:after="200" w:line="360" w:lineRule="auto"/>
        <w:rPr>
          <w:b/>
        </w:rPr>
      </w:pPr>
    </w:p>
    <w:p w14:paraId="1626A405" w14:textId="77777777" w:rsidR="007557E0" w:rsidRDefault="007557E0" w:rsidP="00A73471">
      <w:pPr>
        <w:pStyle w:val="NoSpacing"/>
        <w:spacing w:line="360" w:lineRule="auto"/>
      </w:pPr>
    </w:p>
    <w:p w14:paraId="2639EA65" w14:textId="77777777" w:rsidR="00F50E6A" w:rsidRDefault="00F50E6A" w:rsidP="00A73471">
      <w:pPr>
        <w:pStyle w:val="NoSpacing"/>
        <w:spacing w:line="360" w:lineRule="auto"/>
      </w:pPr>
    </w:p>
    <w:p w14:paraId="16E1FA1D" w14:textId="77777777" w:rsidR="00F50E6A" w:rsidRDefault="00F50E6A" w:rsidP="00A73471">
      <w:pPr>
        <w:pStyle w:val="NoSpacing"/>
        <w:spacing w:line="360" w:lineRule="auto"/>
      </w:pPr>
    </w:p>
    <w:p w14:paraId="7644E0B5" w14:textId="77777777" w:rsidR="00F50E6A" w:rsidRDefault="00F50E6A" w:rsidP="00A73471">
      <w:pPr>
        <w:pStyle w:val="NoSpacing"/>
        <w:spacing w:line="360" w:lineRule="auto"/>
      </w:pPr>
    </w:p>
    <w:p w14:paraId="4B6D661B" w14:textId="77777777" w:rsidR="00F50E6A" w:rsidRDefault="00F50E6A" w:rsidP="00A73471">
      <w:pPr>
        <w:pStyle w:val="NoSpacing"/>
        <w:spacing w:line="360" w:lineRule="auto"/>
      </w:pPr>
    </w:p>
    <w:p w14:paraId="55187A7F" w14:textId="05EC5F58" w:rsidR="0039151E" w:rsidRDefault="0039151E" w:rsidP="001B58DC">
      <w:pPr>
        <w:spacing w:after="200" w:line="360" w:lineRule="auto"/>
      </w:pPr>
      <w:bookmarkStart w:id="2" w:name="_GoBack"/>
      <w:bookmarkEnd w:id="2"/>
    </w:p>
    <w:sectPr w:rsidR="0039151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D9255" w14:textId="77777777" w:rsidR="00CD53EE" w:rsidRDefault="00CD53EE" w:rsidP="0019201D">
      <w:r>
        <w:separator/>
      </w:r>
    </w:p>
  </w:endnote>
  <w:endnote w:type="continuationSeparator" w:id="0">
    <w:p w14:paraId="2978E2C8" w14:textId="77777777" w:rsidR="00CD53EE" w:rsidRDefault="00CD53EE" w:rsidP="0019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2404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49F3E96" w14:textId="77777777" w:rsidR="006E1C21" w:rsidRDefault="006E1C21">
            <w:pPr>
              <w:pStyle w:val="Footer"/>
              <w:jc w:val="center"/>
            </w:pPr>
            <w:r w:rsidRPr="0019201D">
              <w:rPr>
                <w:sz w:val="20"/>
                <w:szCs w:val="20"/>
              </w:rPr>
              <w:t xml:space="preserve">Page </w:t>
            </w:r>
            <w:r w:rsidRPr="0019201D">
              <w:rPr>
                <w:bCs/>
                <w:sz w:val="20"/>
                <w:szCs w:val="20"/>
              </w:rPr>
              <w:fldChar w:fldCharType="begin"/>
            </w:r>
            <w:r w:rsidRPr="0019201D">
              <w:rPr>
                <w:bCs/>
                <w:sz w:val="20"/>
                <w:szCs w:val="20"/>
              </w:rPr>
              <w:instrText xml:space="preserve"> PAGE </w:instrText>
            </w:r>
            <w:r w:rsidRPr="0019201D">
              <w:rPr>
                <w:bCs/>
                <w:sz w:val="20"/>
                <w:szCs w:val="20"/>
              </w:rPr>
              <w:fldChar w:fldCharType="separate"/>
            </w:r>
            <w:r w:rsidR="001B58DC">
              <w:rPr>
                <w:bCs/>
                <w:noProof/>
                <w:sz w:val="20"/>
                <w:szCs w:val="20"/>
              </w:rPr>
              <w:t>1</w:t>
            </w:r>
            <w:r w:rsidRPr="0019201D">
              <w:rPr>
                <w:bCs/>
                <w:sz w:val="20"/>
                <w:szCs w:val="20"/>
              </w:rPr>
              <w:fldChar w:fldCharType="end"/>
            </w:r>
            <w:r w:rsidRPr="0019201D">
              <w:rPr>
                <w:sz w:val="20"/>
                <w:szCs w:val="20"/>
              </w:rPr>
              <w:t xml:space="preserve"> of </w:t>
            </w:r>
            <w:r w:rsidRPr="0019201D">
              <w:rPr>
                <w:bCs/>
                <w:sz w:val="20"/>
                <w:szCs w:val="20"/>
              </w:rPr>
              <w:fldChar w:fldCharType="begin"/>
            </w:r>
            <w:r w:rsidRPr="0019201D">
              <w:rPr>
                <w:bCs/>
                <w:sz w:val="20"/>
                <w:szCs w:val="20"/>
              </w:rPr>
              <w:instrText xml:space="preserve"> NUMPAGES  </w:instrText>
            </w:r>
            <w:r w:rsidRPr="0019201D">
              <w:rPr>
                <w:bCs/>
                <w:sz w:val="20"/>
                <w:szCs w:val="20"/>
              </w:rPr>
              <w:fldChar w:fldCharType="separate"/>
            </w:r>
            <w:r w:rsidR="001B58DC">
              <w:rPr>
                <w:bCs/>
                <w:noProof/>
                <w:sz w:val="20"/>
                <w:szCs w:val="20"/>
              </w:rPr>
              <w:t>3</w:t>
            </w:r>
            <w:r w:rsidRPr="0019201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C30C37B" w14:textId="77777777" w:rsidR="006E1C21" w:rsidRDefault="006E1C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962BD" w14:textId="77777777" w:rsidR="00CD53EE" w:rsidRDefault="00CD53EE" w:rsidP="0019201D">
      <w:r>
        <w:separator/>
      </w:r>
    </w:p>
  </w:footnote>
  <w:footnote w:type="continuationSeparator" w:id="0">
    <w:p w14:paraId="2C14C8D1" w14:textId="77777777" w:rsidR="00CD53EE" w:rsidRDefault="00CD53EE" w:rsidP="00192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C43"/>
    <w:multiLevelType w:val="hybridMultilevel"/>
    <w:tmpl w:val="73D63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81AAF"/>
    <w:multiLevelType w:val="hybridMultilevel"/>
    <w:tmpl w:val="CBBE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01445"/>
    <w:multiLevelType w:val="hybridMultilevel"/>
    <w:tmpl w:val="AFD85D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C5D87"/>
    <w:multiLevelType w:val="hybridMultilevel"/>
    <w:tmpl w:val="BE4630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A372A"/>
    <w:multiLevelType w:val="hybridMultilevel"/>
    <w:tmpl w:val="F45CFF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25993"/>
    <w:multiLevelType w:val="hybridMultilevel"/>
    <w:tmpl w:val="04D22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504EE"/>
    <w:multiLevelType w:val="hybridMultilevel"/>
    <w:tmpl w:val="840431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71AD5"/>
    <w:multiLevelType w:val="hybridMultilevel"/>
    <w:tmpl w:val="4A18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22E2C"/>
    <w:multiLevelType w:val="multilevel"/>
    <w:tmpl w:val="183E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 Bi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Coral bleaching.enl&lt;/item&gt;&lt;/Libraries&gt;&lt;/ENLibraries&gt;"/>
  </w:docVars>
  <w:rsids>
    <w:rsidRoot w:val="0089233E"/>
    <w:rsid w:val="00003A4A"/>
    <w:rsid w:val="000042DE"/>
    <w:rsid w:val="000048CF"/>
    <w:rsid w:val="00004AD8"/>
    <w:rsid w:val="00006388"/>
    <w:rsid w:val="000072D0"/>
    <w:rsid w:val="00007C26"/>
    <w:rsid w:val="0001245A"/>
    <w:rsid w:val="000137CD"/>
    <w:rsid w:val="000142F3"/>
    <w:rsid w:val="00015E2C"/>
    <w:rsid w:val="00020FE9"/>
    <w:rsid w:val="00023CF8"/>
    <w:rsid w:val="000253FB"/>
    <w:rsid w:val="00025E97"/>
    <w:rsid w:val="00025F71"/>
    <w:rsid w:val="00027565"/>
    <w:rsid w:val="00030B44"/>
    <w:rsid w:val="00031809"/>
    <w:rsid w:val="00031D8F"/>
    <w:rsid w:val="00031FEB"/>
    <w:rsid w:val="0003339E"/>
    <w:rsid w:val="00033EA0"/>
    <w:rsid w:val="00035893"/>
    <w:rsid w:val="00035C61"/>
    <w:rsid w:val="0003675B"/>
    <w:rsid w:val="00040BBC"/>
    <w:rsid w:val="000438F6"/>
    <w:rsid w:val="0004421D"/>
    <w:rsid w:val="00044227"/>
    <w:rsid w:val="00045FB1"/>
    <w:rsid w:val="0004699C"/>
    <w:rsid w:val="00046D1F"/>
    <w:rsid w:val="00047793"/>
    <w:rsid w:val="00050FFB"/>
    <w:rsid w:val="00055A94"/>
    <w:rsid w:val="00055B07"/>
    <w:rsid w:val="000573A6"/>
    <w:rsid w:val="00057DE2"/>
    <w:rsid w:val="0006011A"/>
    <w:rsid w:val="00062101"/>
    <w:rsid w:val="00062F8C"/>
    <w:rsid w:val="00065839"/>
    <w:rsid w:val="00066977"/>
    <w:rsid w:val="000672EB"/>
    <w:rsid w:val="00067506"/>
    <w:rsid w:val="000735E3"/>
    <w:rsid w:val="000739E1"/>
    <w:rsid w:val="00073A25"/>
    <w:rsid w:val="000742F0"/>
    <w:rsid w:val="0007436B"/>
    <w:rsid w:val="000748CB"/>
    <w:rsid w:val="000769AC"/>
    <w:rsid w:val="00081ED7"/>
    <w:rsid w:val="000823C5"/>
    <w:rsid w:val="000846A8"/>
    <w:rsid w:val="00084BFC"/>
    <w:rsid w:val="00085012"/>
    <w:rsid w:val="000864D3"/>
    <w:rsid w:val="00090AB6"/>
    <w:rsid w:val="000912DB"/>
    <w:rsid w:val="00092A37"/>
    <w:rsid w:val="00094500"/>
    <w:rsid w:val="000945E2"/>
    <w:rsid w:val="000948A8"/>
    <w:rsid w:val="00094C17"/>
    <w:rsid w:val="000961C0"/>
    <w:rsid w:val="000A0010"/>
    <w:rsid w:val="000A18FE"/>
    <w:rsid w:val="000A2B7E"/>
    <w:rsid w:val="000A310A"/>
    <w:rsid w:val="000A32C2"/>
    <w:rsid w:val="000A6298"/>
    <w:rsid w:val="000A6354"/>
    <w:rsid w:val="000A69FB"/>
    <w:rsid w:val="000A7FE6"/>
    <w:rsid w:val="000B1533"/>
    <w:rsid w:val="000B6111"/>
    <w:rsid w:val="000C07F0"/>
    <w:rsid w:val="000C1424"/>
    <w:rsid w:val="000C1D5C"/>
    <w:rsid w:val="000C239B"/>
    <w:rsid w:val="000C24DE"/>
    <w:rsid w:val="000C4017"/>
    <w:rsid w:val="000C403C"/>
    <w:rsid w:val="000C4571"/>
    <w:rsid w:val="000C4657"/>
    <w:rsid w:val="000C5345"/>
    <w:rsid w:val="000C58D5"/>
    <w:rsid w:val="000C60F8"/>
    <w:rsid w:val="000C7C96"/>
    <w:rsid w:val="000D1590"/>
    <w:rsid w:val="000D46C0"/>
    <w:rsid w:val="000D4939"/>
    <w:rsid w:val="000D63FE"/>
    <w:rsid w:val="000D7FD0"/>
    <w:rsid w:val="000E02F1"/>
    <w:rsid w:val="000E0531"/>
    <w:rsid w:val="000E1B61"/>
    <w:rsid w:val="000E3F20"/>
    <w:rsid w:val="000E71E8"/>
    <w:rsid w:val="000F035A"/>
    <w:rsid w:val="000F065D"/>
    <w:rsid w:val="000F0967"/>
    <w:rsid w:val="000F0BB6"/>
    <w:rsid w:val="000F3EF5"/>
    <w:rsid w:val="000F5616"/>
    <w:rsid w:val="000F5FD8"/>
    <w:rsid w:val="000F73E9"/>
    <w:rsid w:val="000F75A2"/>
    <w:rsid w:val="001001C0"/>
    <w:rsid w:val="00100880"/>
    <w:rsid w:val="00102073"/>
    <w:rsid w:val="00102DF6"/>
    <w:rsid w:val="001051F6"/>
    <w:rsid w:val="001073C8"/>
    <w:rsid w:val="0010749E"/>
    <w:rsid w:val="00110035"/>
    <w:rsid w:val="00111002"/>
    <w:rsid w:val="00112D32"/>
    <w:rsid w:val="0011388F"/>
    <w:rsid w:val="0011565B"/>
    <w:rsid w:val="00116DBC"/>
    <w:rsid w:val="001175E0"/>
    <w:rsid w:val="00117CF7"/>
    <w:rsid w:val="00120FC6"/>
    <w:rsid w:val="00122E15"/>
    <w:rsid w:val="00122FD0"/>
    <w:rsid w:val="00124A2C"/>
    <w:rsid w:val="00124CCB"/>
    <w:rsid w:val="00125EB8"/>
    <w:rsid w:val="00127584"/>
    <w:rsid w:val="001306EA"/>
    <w:rsid w:val="001309FE"/>
    <w:rsid w:val="00130B70"/>
    <w:rsid w:val="001317A2"/>
    <w:rsid w:val="00134FE2"/>
    <w:rsid w:val="00136B65"/>
    <w:rsid w:val="00143367"/>
    <w:rsid w:val="00143D95"/>
    <w:rsid w:val="001463D5"/>
    <w:rsid w:val="00146624"/>
    <w:rsid w:val="001478FA"/>
    <w:rsid w:val="00147BE7"/>
    <w:rsid w:val="00152490"/>
    <w:rsid w:val="00152596"/>
    <w:rsid w:val="001554DD"/>
    <w:rsid w:val="00156950"/>
    <w:rsid w:val="00157C78"/>
    <w:rsid w:val="00160060"/>
    <w:rsid w:val="00161B03"/>
    <w:rsid w:val="0016222E"/>
    <w:rsid w:val="00163071"/>
    <w:rsid w:val="00164F75"/>
    <w:rsid w:val="00164FD0"/>
    <w:rsid w:val="00165444"/>
    <w:rsid w:val="00165A19"/>
    <w:rsid w:val="00165A7F"/>
    <w:rsid w:val="001703D9"/>
    <w:rsid w:val="0017201E"/>
    <w:rsid w:val="001721F8"/>
    <w:rsid w:val="00176102"/>
    <w:rsid w:val="001768B3"/>
    <w:rsid w:val="0018143E"/>
    <w:rsid w:val="00181826"/>
    <w:rsid w:val="001848FA"/>
    <w:rsid w:val="00184D79"/>
    <w:rsid w:val="0018515A"/>
    <w:rsid w:val="001859D3"/>
    <w:rsid w:val="00186E21"/>
    <w:rsid w:val="00187F23"/>
    <w:rsid w:val="00190781"/>
    <w:rsid w:val="00191118"/>
    <w:rsid w:val="0019201D"/>
    <w:rsid w:val="001928CB"/>
    <w:rsid w:val="00194F0E"/>
    <w:rsid w:val="00195609"/>
    <w:rsid w:val="001A1E92"/>
    <w:rsid w:val="001A3265"/>
    <w:rsid w:val="001A4F44"/>
    <w:rsid w:val="001A55A8"/>
    <w:rsid w:val="001B0EBC"/>
    <w:rsid w:val="001B1F3E"/>
    <w:rsid w:val="001B1FA1"/>
    <w:rsid w:val="001B20B3"/>
    <w:rsid w:val="001B4058"/>
    <w:rsid w:val="001B415E"/>
    <w:rsid w:val="001B4C15"/>
    <w:rsid w:val="001B58DC"/>
    <w:rsid w:val="001B5D9A"/>
    <w:rsid w:val="001C0369"/>
    <w:rsid w:val="001C1DEB"/>
    <w:rsid w:val="001C2550"/>
    <w:rsid w:val="001C3779"/>
    <w:rsid w:val="001C5631"/>
    <w:rsid w:val="001D3E75"/>
    <w:rsid w:val="001D643A"/>
    <w:rsid w:val="001D7432"/>
    <w:rsid w:val="001D764F"/>
    <w:rsid w:val="001D7998"/>
    <w:rsid w:val="001E09AF"/>
    <w:rsid w:val="001E101C"/>
    <w:rsid w:val="001E116A"/>
    <w:rsid w:val="001E1F7A"/>
    <w:rsid w:val="001E264B"/>
    <w:rsid w:val="001E3137"/>
    <w:rsid w:val="001E539D"/>
    <w:rsid w:val="001E59BB"/>
    <w:rsid w:val="001E627B"/>
    <w:rsid w:val="001E650C"/>
    <w:rsid w:val="001E6C05"/>
    <w:rsid w:val="001E7988"/>
    <w:rsid w:val="001E7E13"/>
    <w:rsid w:val="001F0246"/>
    <w:rsid w:val="001F07DF"/>
    <w:rsid w:val="001F0EFC"/>
    <w:rsid w:val="001F1FE5"/>
    <w:rsid w:val="001F2FB0"/>
    <w:rsid w:val="001F2FEE"/>
    <w:rsid w:val="001F3194"/>
    <w:rsid w:val="001F3AE7"/>
    <w:rsid w:val="001F5724"/>
    <w:rsid w:val="001F6ED7"/>
    <w:rsid w:val="001F7265"/>
    <w:rsid w:val="001F7F19"/>
    <w:rsid w:val="00200357"/>
    <w:rsid w:val="00202FEC"/>
    <w:rsid w:val="002066F2"/>
    <w:rsid w:val="00211571"/>
    <w:rsid w:val="002125F9"/>
    <w:rsid w:val="00216050"/>
    <w:rsid w:val="0022140E"/>
    <w:rsid w:val="00221BC3"/>
    <w:rsid w:val="00221BE6"/>
    <w:rsid w:val="00223119"/>
    <w:rsid w:val="002236C8"/>
    <w:rsid w:val="00224F1B"/>
    <w:rsid w:val="002252B9"/>
    <w:rsid w:val="00225794"/>
    <w:rsid w:val="00225D74"/>
    <w:rsid w:val="00226870"/>
    <w:rsid w:val="002272AD"/>
    <w:rsid w:val="002276C1"/>
    <w:rsid w:val="002330A5"/>
    <w:rsid w:val="002336AC"/>
    <w:rsid w:val="00233AEA"/>
    <w:rsid w:val="00234C10"/>
    <w:rsid w:val="002370AA"/>
    <w:rsid w:val="002401B1"/>
    <w:rsid w:val="00240B62"/>
    <w:rsid w:val="00242416"/>
    <w:rsid w:val="00243897"/>
    <w:rsid w:val="0024412D"/>
    <w:rsid w:val="002446A2"/>
    <w:rsid w:val="00244945"/>
    <w:rsid w:val="00245395"/>
    <w:rsid w:val="002453EC"/>
    <w:rsid w:val="0025077C"/>
    <w:rsid w:val="00251039"/>
    <w:rsid w:val="002517D5"/>
    <w:rsid w:val="002523DA"/>
    <w:rsid w:val="00252841"/>
    <w:rsid w:val="002529F2"/>
    <w:rsid w:val="00252EDC"/>
    <w:rsid w:val="00254E63"/>
    <w:rsid w:val="002572A7"/>
    <w:rsid w:val="00257CBE"/>
    <w:rsid w:val="00261CFC"/>
    <w:rsid w:val="002631C1"/>
    <w:rsid w:val="002633DE"/>
    <w:rsid w:val="002639EC"/>
    <w:rsid w:val="00264FDE"/>
    <w:rsid w:val="002662BD"/>
    <w:rsid w:val="00266DE2"/>
    <w:rsid w:val="00270E20"/>
    <w:rsid w:val="002718FE"/>
    <w:rsid w:val="00271B21"/>
    <w:rsid w:val="00273D0F"/>
    <w:rsid w:val="00274594"/>
    <w:rsid w:val="00274E94"/>
    <w:rsid w:val="002762EB"/>
    <w:rsid w:val="0027650E"/>
    <w:rsid w:val="00276B54"/>
    <w:rsid w:val="00276C55"/>
    <w:rsid w:val="002778B0"/>
    <w:rsid w:val="00277FFA"/>
    <w:rsid w:val="00281126"/>
    <w:rsid w:val="002819F5"/>
    <w:rsid w:val="00284931"/>
    <w:rsid w:val="00284A53"/>
    <w:rsid w:val="00285577"/>
    <w:rsid w:val="00290D94"/>
    <w:rsid w:val="002913F2"/>
    <w:rsid w:val="00292963"/>
    <w:rsid w:val="002A07FC"/>
    <w:rsid w:val="002A0846"/>
    <w:rsid w:val="002A1233"/>
    <w:rsid w:val="002A27E2"/>
    <w:rsid w:val="002A34BF"/>
    <w:rsid w:val="002A407E"/>
    <w:rsid w:val="002A42CD"/>
    <w:rsid w:val="002A47D1"/>
    <w:rsid w:val="002A4BC3"/>
    <w:rsid w:val="002A5858"/>
    <w:rsid w:val="002A5ABB"/>
    <w:rsid w:val="002A6D66"/>
    <w:rsid w:val="002A7159"/>
    <w:rsid w:val="002B0FB2"/>
    <w:rsid w:val="002B1255"/>
    <w:rsid w:val="002B3201"/>
    <w:rsid w:val="002B5D45"/>
    <w:rsid w:val="002C0169"/>
    <w:rsid w:val="002C04C7"/>
    <w:rsid w:val="002C0B34"/>
    <w:rsid w:val="002C156B"/>
    <w:rsid w:val="002C1628"/>
    <w:rsid w:val="002C401A"/>
    <w:rsid w:val="002C43B7"/>
    <w:rsid w:val="002C4806"/>
    <w:rsid w:val="002C594B"/>
    <w:rsid w:val="002C720C"/>
    <w:rsid w:val="002C73F9"/>
    <w:rsid w:val="002C75A5"/>
    <w:rsid w:val="002C77F6"/>
    <w:rsid w:val="002C7CBC"/>
    <w:rsid w:val="002D3808"/>
    <w:rsid w:val="002D4810"/>
    <w:rsid w:val="002D48E5"/>
    <w:rsid w:val="002D4B09"/>
    <w:rsid w:val="002D5B2E"/>
    <w:rsid w:val="002D7049"/>
    <w:rsid w:val="002E016F"/>
    <w:rsid w:val="002E13FE"/>
    <w:rsid w:val="002E1780"/>
    <w:rsid w:val="002E194A"/>
    <w:rsid w:val="002E497B"/>
    <w:rsid w:val="002E5BED"/>
    <w:rsid w:val="002E5FFD"/>
    <w:rsid w:val="002E604C"/>
    <w:rsid w:val="002E62F8"/>
    <w:rsid w:val="002E6E69"/>
    <w:rsid w:val="002E731E"/>
    <w:rsid w:val="002F056A"/>
    <w:rsid w:val="002F1672"/>
    <w:rsid w:val="002F25CB"/>
    <w:rsid w:val="002F28A8"/>
    <w:rsid w:val="002F2C5E"/>
    <w:rsid w:val="002F44D1"/>
    <w:rsid w:val="002F7CDB"/>
    <w:rsid w:val="00301327"/>
    <w:rsid w:val="003017EB"/>
    <w:rsid w:val="00302973"/>
    <w:rsid w:val="00302B6F"/>
    <w:rsid w:val="00302C6C"/>
    <w:rsid w:val="00302F7D"/>
    <w:rsid w:val="00304337"/>
    <w:rsid w:val="003071D6"/>
    <w:rsid w:val="00310799"/>
    <w:rsid w:val="00312E72"/>
    <w:rsid w:val="003130F2"/>
    <w:rsid w:val="003132D9"/>
    <w:rsid w:val="00314B10"/>
    <w:rsid w:val="003171A9"/>
    <w:rsid w:val="00321738"/>
    <w:rsid w:val="003229A6"/>
    <w:rsid w:val="00322B07"/>
    <w:rsid w:val="00323577"/>
    <w:rsid w:val="0032386B"/>
    <w:rsid w:val="00323A63"/>
    <w:rsid w:val="00323D45"/>
    <w:rsid w:val="00325838"/>
    <w:rsid w:val="00331A5C"/>
    <w:rsid w:val="003329B6"/>
    <w:rsid w:val="003335BE"/>
    <w:rsid w:val="00333CDF"/>
    <w:rsid w:val="00335F52"/>
    <w:rsid w:val="003370EE"/>
    <w:rsid w:val="0033741B"/>
    <w:rsid w:val="00340424"/>
    <w:rsid w:val="003409BC"/>
    <w:rsid w:val="003412DE"/>
    <w:rsid w:val="00341836"/>
    <w:rsid w:val="00341D15"/>
    <w:rsid w:val="00341D71"/>
    <w:rsid w:val="003431EE"/>
    <w:rsid w:val="0034429A"/>
    <w:rsid w:val="003452BC"/>
    <w:rsid w:val="00345E75"/>
    <w:rsid w:val="0034740A"/>
    <w:rsid w:val="003474FD"/>
    <w:rsid w:val="00353F57"/>
    <w:rsid w:val="00354CBB"/>
    <w:rsid w:val="0035520E"/>
    <w:rsid w:val="00357AA3"/>
    <w:rsid w:val="0036050F"/>
    <w:rsid w:val="00361D00"/>
    <w:rsid w:val="00363017"/>
    <w:rsid w:val="00363788"/>
    <w:rsid w:val="0036381F"/>
    <w:rsid w:val="003671C0"/>
    <w:rsid w:val="00371E5E"/>
    <w:rsid w:val="0037315A"/>
    <w:rsid w:val="00373490"/>
    <w:rsid w:val="00373721"/>
    <w:rsid w:val="00374FF8"/>
    <w:rsid w:val="003757B7"/>
    <w:rsid w:val="00376216"/>
    <w:rsid w:val="00376B1D"/>
    <w:rsid w:val="00380828"/>
    <w:rsid w:val="00381762"/>
    <w:rsid w:val="00383DB2"/>
    <w:rsid w:val="00385A59"/>
    <w:rsid w:val="00385A5E"/>
    <w:rsid w:val="00385F00"/>
    <w:rsid w:val="003875F6"/>
    <w:rsid w:val="00391062"/>
    <w:rsid w:val="0039151E"/>
    <w:rsid w:val="00391566"/>
    <w:rsid w:val="0039163B"/>
    <w:rsid w:val="00392FCD"/>
    <w:rsid w:val="0039464D"/>
    <w:rsid w:val="00395A7B"/>
    <w:rsid w:val="003A02DD"/>
    <w:rsid w:val="003A181E"/>
    <w:rsid w:val="003A3A9A"/>
    <w:rsid w:val="003A5038"/>
    <w:rsid w:val="003A7554"/>
    <w:rsid w:val="003B0D37"/>
    <w:rsid w:val="003B1672"/>
    <w:rsid w:val="003B1933"/>
    <w:rsid w:val="003B1BA8"/>
    <w:rsid w:val="003B706B"/>
    <w:rsid w:val="003B7F93"/>
    <w:rsid w:val="003C0D23"/>
    <w:rsid w:val="003C213B"/>
    <w:rsid w:val="003C25F2"/>
    <w:rsid w:val="003C52B7"/>
    <w:rsid w:val="003C63C9"/>
    <w:rsid w:val="003D031B"/>
    <w:rsid w:val="003D08D7"/>
    <w:rsid w:val="003D169E"/>
    <w:rsid w:val="003D1D18"/>
    <w:rsid w:val="003D2070"/>
    <w:rsid w:val="003D2715"/>
    <w:rsid w:val="003D2B09"/>
    <w:rsid w:val="003D2F4F"/>
    <w:rsid w:val="003D37C6"/>
    <w:rsid w:val="003D3EB6"/>
    <w:rsid w:val="003D468C"/>
    <w:rsid w:val="003D5CDC"/>
    <w:rsid w:val="003E21C0"/>
    <w:rsid w:val="003E2355"/>
    <w:rsid w:val="003E5202"/>
    <w:rsid w:val="003E541D"/>
    <w:rsid w:val="003E5BC5"/>
    <w:rsid w:val="003E6590"/>
    <w:rsid w:val="003F1A79"/>
    <w:rsid w:val="003F21B7"/>
    <w:rsid w:val="003F588E"/>
    <w:rsid w:val="003F6499"/>
    <w:rsid w:val="003F7A63"/>
    <w:rsid w:val="003F7B74"/>
    <w:rsid w:val="004009A7"/>
    <w:rsid w:val="00401804"/>
    <w:rsid w:val="00402C99"/>
    <w:rsid w:val="00403179"/>
    <w:rsid w:val="00405EB2"/>
    <w:rsid w:val="004064A4"/>
    <w:rsid w:val="00407460"/>
    <w:rsid w:val="00407A8D"/>
    <w:rsid w:val="00414A18"/>
    <w:rsid w:val="00415126"/>
    <w:rsid w:val="0041641E"/>
    <w:rsid w:val="00427C34"/>
    <w:rsid w:val="0043013B"/>
    <w:rsid w:val="004313E4"/>
    <w:rsid w:val="00431452"/>
    <w:rsid w:val="00431D13"/>
    <w:rsid w:val="00432E54"/>
    <w:rsid w:val="00434C86"/>
    <w:rsid w:val="00435388"/>
    <w:rsid w:val="00436317"/>
    <w:rsid w:val="00436604"/>
    <w:rsid w:val="00436645"/>
    <w:rsid w:val="004366CF"/>
    <w:rsid w:val="0043772C"/>
    <w:rsid w:val="00440654"/>
    <w:rsid w:val="0044187D"/>
    <w:rsid w:val="004423C8"/>
    <w:rsid w:val="004431A2"/>
    <w:rsid w:val="0044328C"/>
    <w:rsid w:val="004438EF"/>
    <w:rsid w:val="00445D1D"/>
    <w:rsid w:val="00450059"/>
    <w:rsid w:val="00451100"/>
    <w:rsid w:val="00452985"/>
    <w:rsid w:val="0045572C"/>
    <w:rsid w:val="00455D2C"/>
    <w:rsid w:val="0045603C"/>
    <w:rsid w:val="00456DA9"/>
    <w:rsid w:val="00457E68"/>
    <w:rsid w:val="0046085B"/>
    <w:rsid w:val="00460FB4"/>
    <w:rsid w:val="004619CE"/>
    <w:rsid w:val="00464389"/>
    <w:rsid w:val="00465A57"/>
    <w:rsid w:val="00471E61"/>
    <w:rsid w:val="0047215C"/>
    <w:rsid w:val="00473EF9"/>
    <w:rsid w:val="00474EDB"/>
    <w:rsid w:val="00477244"/>
    <w:rsid w:val="00477A32"/>
    <w:rsid w:val="0048006E"/>
    <w:rsid w:val="004802FE"/>
    <w:rsid w:val="004810BF"/>
    <w:rsid w:val="00483F5B"/>
    <w:rsid w:val="00485590"/>
    <w:rsid w:val="004910BC"/>
    <w:rsid w:val="00494D52"/>
    <w:rsid w:val="004A0EEB"/>
    <w:rsid w:val="004A1FD3"/>
    <w:rsid w:val="004A2E2C"/>
    <w:rsid w:val="004A31DE"/>
    <w:rsid w:val="004B2325"/>
    <w:rsid w:val="004B4269"/>
    <w:rsid w:val="004B45CB"/>
    <w:rsid w:val="004B5ED2"/>
    <w:rsid w:val="004B6537"/>
    <w:rsid w:val="004B742D"/>
    <w:rsid w:val="004B766C"/>
    <w:rsid w:val="004C2088"/>
    <w:rsid w:val="004C2985"/>
    <w:rsid w:val="004C603D"/>
    <w:rsid w:val="004C675B"/>
    <w:rsid w:val="004C7AEC"/>
    <w:rsid w:val="004D3D30"/>
    <w:rsid w:val="004D3D4D"/>
    <w:rsid w:val="004D5280"/>
    <w:rsid w:val="004D7A3E"/>
    <w:rsid w:val="004D7A59"/>
    <w:rsid w:val="004E29ED"/>
    <w:rsid w:val="004E3D7A"/>
    <w:rsid w:val="004E4116"/>
    <w:rsid w:val="004E43C1"/>
    <w:rsid w:val="004E4E7F"/>
    <w:rsid w:val="004E524A"/>
    <w:rsid w:val="004E56B8"/>
    <w:rsid w:val="004E5A58"/>
    <w:rsid w:val="004E5AF5"/>
    <w:rsid w:val="004F0771"/>
    <w:rsid w:val="004F15C3"/>
    <w:rsid w:val="004F2EEC"/>
    <w:rsid w:val="004F3E19"/>
    <w:rsid w:val="004F4BA8"/>
    <w:rsid w:val="005000D8"/>
    <w:rsid w:val="0050193E"/>
    <w:rsid w:val="00502DDE"/>
    <w:rsid w:val="00503434"/>
    <w:rsid w:val="00504C20"/>
    <w:rsid w:val="005059CE"/>
    <w:rsid w:val="00507209"/>
    <w:rsid w:val="005107F6"/>
    <w:rsid w:val="005118FF"/>
    <w:rsid w:val="00511CFB"/>
    <w:rsid w:val="005129C0"/>
    <w:rsid w:val="00516859"/>
    <w:rsid w:val="005169DD"/>
    <w:rsid w:val="005171DF"/>
    <w:rsid w:val="00517744"/>
    <w:rsid w:val="0052140A"/>
    <w:rsid w:val="005218F6"/>
    <w:rsid w:val="0052307D"/>
    <w:rsid w:val="00523601"/>
    <w:rsid w:val="005240EA"/>
    <w:rsid w:val="00524444"/>
    <w:rsid w:val="00524C89"/>
    <w:rsid w:val="00526183"/>
    <w:rsid w:val="005277F1"/>
    <w:rsid w:val="005309E4"/>
    <w:rsid w:val="00533ADB"/>
    <w:rsid w:val="00536BDC"/>
    <w:rsid w:val="0054125A"/>
    <w:rsid w:val="005419DB"/>
    <w:rsid w:val="0054483D"/>
    <w:rsid w:val="00546FFB"/>
    <w:rsid w:val="00547005"/>
    <w:rsid w:val="005501FE"/>
    <w:rsid w:val="00550DF0"/>
    <w:rsid w:val="005533D2"/>
    <w:rsid w:val="00553484"/>
    <w:rsid w:val="005629A8"/>
    <w:rsid w:val="00562B5A"/>
    <w:rsid w:val="005630BE"/>
    <w:rsid w:val="0056340D"/>
    <w:rsid w:val="005668AC"/>
    <w:rsid w:val="005707DA"/>
    <w:rsid w:val="00571B63"/>
    <w:rsid w:val="0057628B"/>
    <w:rsid w:val="0057685D"/>
    <w:rsid w:val="00580A58"/>
    <w:rsid w:val="00580EB1"/>
    <w:rsid w:val="00582011"/>
    <w:rsid w:val="00582114"/>
    <w:rsid w:val="00582769"/>
    <w:rsid w:val="00582C0C"/>
    <w:rsid w:val="0058305F"/>
    <w:rsid w:val="0058456D"/>
    <w:rsid w:val="0058700D"/>
    <w:rsid w:val="00587FAF"/>
    <w:rsid w:val="00591FE6"/>
    <w:rsid w:val="00592EAA"/>
    <w:rsid w:val="0059311F"/>
    <w:rsid w:val="00593D85"/>
    <w:rsid w:val="00593EE3"/>
    <w:rsid w:val="00594218"/>
    <w:rsid w:val="005953F0"/>
    <w:rsid w:val="00596DF9"/>
    <w:rsid w:val="005977C9"/>
    <w:rsid w:val="005A16F8"/>
    <w:rsid w:val="005A190D"/>
    <w:rsid w:val="005A31D7"/>
    <w:rsid w:val="005A3464"/>
    <w:rsid w:val="005A5E91"/>
    <w:rsid w:val="005A79D4"/>
    <w:rsid w:val="005A7B1E"/>
    <w:rsid w:val="005A7ED9"/>
    <w:rsid w:val="005B06CD"/>
    <w:rsid w:val="005B4333"/>
    <w:rsid w:val="005B4B74"/>
    <w:rsid w:val="005B797C"/>
    <w:rsid w:val="005C368F"/>
    <w:rsid w:val="005C45F3"/>
    <w:rsid w:val="005C5F82"/>
    <w:rsid w:val="005D3BAC"/>
    <w:rsid w:val="005D3D06"/>
    <w:rsid w:val="005D3D32"/>
    <w:rsid w:val="005D5A61"/>
    <w:rsid w:val="005D5B3A"/>
    <w:rsid w:val="005D732E"/>
    <w:rsid w:val="005D78CE"/>
    <w:rsid w:val="005D7A0E"/>
    <w:rsid w:val="005E1420"/>
    <w:rsid w:val="005E343B"/>
    <w:rsid w:val="005E43CD"/>
    <w:rsid w:val="005E7445"/>
    <w:rsid w:val="005F0964"/>
    <w:rsid w:val="005F2585"/>
    <w:rsid w:val="005F2EC1"/>
    <w:rsid w:val="005F2ED1"/>
    <w:rsid w:val="005F3AC1"/>
    <w:rsid w:val="005F625D"/>
    <w:rsid w:val="005F6B40"/>
    <w:rsid w:val="00601A1A"/>
    <w:rsid w:val="0060394B"/>
    <w:rsid w:val="00607515"/>
    <w:rsid w:val="00610B1E"/>
    <w:rsid w:val="0061336E"/>
    <w:rsid w:val="00620FEE"/>
    <w:rsid w:val="00623114"/>
    <w:rsid w:val="00630EF7"/>
    <w:rsid w:val="0063103B"/>
    <w:rsid w:val="00631696"/>
    <w:rsid w:val="0063312A"/>
    <w:rsid w:val="006353AC"/>
    <w:rsid w:val="00636246"/>
    <w:rsid w:val="00636EB1"/>
    <w:rsid w:val="00637866"/>
    <w:rsid w:val="00641133"/>
    <w:rsid w:val="006416DA"/>
    <w:rsid w:val="00643A2D"/>
    <w:rsid w:val="006453E4"/>
    <w:rsid w:val="00647881"/>
    <w:rsid w:val="00647BAB"/>
    <w:rsid w:val="00651109"/>
    <w:rsid w:val="00651760"/>
    <w:rsid w:val="006529B2"/>
    <w:rsid w:val="00654407"/>
    <w:rsid w:val="00655567"/>
    <w:rsid w:val="00660A50"/>
    <w:rsid w:val="00660F02"/>
    <w:rsid w:val="00664C36"/>
    <w:rsid w:val="00666613"/>
    <w:rsid w:val="00670989"/>
    <w:rsid w:val="00671B04"/>
    <w:rsid w:val="00671EA1"/>
    <w:rsid w:val="0067244C"/>
    <w:rsid w:val="0067290C"/>
    <w:rsid w:val="00672AA0"/>
    <w:rsid w:val="00674188"/>
    <w:rsid w:val="006743BA"/>
    <w:rsid w:val="00675B33"/>
    <w:rsid w:val="006762DD"/>
    <w:rsid w:val="006816E6"/>
    <w:rsid w:val="00681812"/>
    <w:rsid w:val="00681EF7"/>
    <w:rsid w:val="006831D6"/>
    <w:rsid w:val="00684AC0"/>
    <w:rsid w:val="006867F5"/>
    <w:rsid w:val="00686B0B"/>
    <w:rsid w:val="0068700F"/>
    <w:rsid w:val="00687479"/>
    <w:rsid w:val="0068774D"/>
    <w:rsid w:val="006901B1"/>
    <w:rsid w:val="0069025D"/>
    <w:rsid w:val="006904C2"/>
    <w:rsid w:val="0069155E"/>
    <w:rsid w:val="006952A6"/>
    <w:rsid w:val="006974E1"/>
    <w:rsid w:val="006A0152"/>
    <w:rsid w:val="006A06E3"/>
    <w:rsid w:val="006A1322"/>
    <w:rsid w:val="006A3368"/>
    <w:rsid w:val="006A5175"/>
    <w:rsid w:val="006A53AA"/>
    <w:rsid w:val="006A7641"/>
    <w:rsid w:val="006B0D42"/>
    <w:rsid w:val="006B130F"/>
    <w:rsid w:val="006B1CE5"/>
    <w:rsid w:val="006B1F6C"/>
    <w:rsid w:val="006B2E09"/>
    <w:rsid w:val="006B39D0"/>
    <w:rsid w:val="006B3B05"/>
    <w:rsid w:val="006B407D"/>
    <w:rsid w:val="006B4A66"/>
    <w:rsid w:val="006B55EB"/>
    <w:rsid w:val="006B6DFA"/>
    <w:rsid w:val="006C162B"/>
    <w:rsid w:val="006C188E"/>
    <w:rsid w:val="006C2556"/>
    <w:rsid w:val="006C3997"/>
    <w:rsid w:val="006C4A49"/>
    <w:rsid w:val="006C5953"/>
    <w:rsid w:val="006C5DD6"/>
    <w:rsid w:val="006C5E33"/>
    <w:rsid w:val="006C5F2B"/>
    <w:rsid w:val="006C6A87"/>
    <w:rsid w:val="006D034C"/>
    <w:rsid w:val="006D0E78"/>
    <w:rsid w:val="006D1107"/>
    <w:rsid w:val="006D1969"/>
    <w:rsid w:val="006D283B"/>
    <w:rsid w:val="006D3190"/>
    <w:rsid w:val="006D5F63"/>
    <w:rsid w:val="006D786E"/>
    <w:rsid w:val="006E057E"/>
    <w:rsid w:val="006E0BC3"/>
    <w:rsid w:val="006E1C21"/>
    <w:rsid w:val="006E2BB6"/>
    <w:rsid w:val="006E5C96"/>
    <w:rsid w:val="006F2D99"/>
    <w:rsid w:val="006F39FB"/>
    <w:rsid w:val="006F402A"/>
    <w:rsid w:val="006F6FE3"/>
    <w:rsid w:val="006F77C9"/>
    <w:rsid w:val="006F7E67"/>
    <w:rsid w:val="007000F1"/>
    <w:rsid w:val="0070075E"/>
    <w:rsid w:val="00704290"/>
    <w:rsid w:val="00706F63"/>
    <w:rsid w:val="00707278"/>
    <w:rsid w:val="00710C5D"/>
    <w:rsid w:val="00720318"/>
    <w:rsid w:val="0072113E"/>
    <w:rsid w:val="0072141B"/>
    <w:rsid w:val="00722E47"/>
    <w:rsid w:val="0072351A"/>
    <w:rsid w:val="0072443D"/>
    <w:rsid w:val="0072490D"/>
    <w:rsid w:val="00724DCC"/>
    <w:rsid w:val="00724E2A"/>
    <w:rsid w:val="0072511D"/>
    <w:rsid w:val="00725131"/>
    <w:rsid w:val="00734DF5"/>
    <w:rsid w:val="0074114A"/>
    <w:rsid w:val="00741AD8"/>
    <w:rsid w:val="0074329E"/>
    <w:rsid w:val="00743C67"/>
    <w:rsid w:val="00743C8D"/>
    <w:rsid w:val="00746166"/>
    <w:rsid w:val="00746508"/>
    <w:rsid w:val="007501D6"/>
    <w:rsid w:val="00750439"/>
    <w:rsid w:val="00750D80"/>
    <w:rsid w:val="0075216C"/>
    <w:rsid w:val="0075355A"/>
    <w:rsid w:val="0075430E"/>
    <w:rsid w:val="00755654"/>
    <w:rsid w:val="007557E0"/>
    <w:rsid w:val="007558E1"/>
    <w:rsid w:val="00755EAC"/>
    <w:rsid w:val="00761431"/>
    <w:rsid w:val="0076190E"/>
    <w:rsid w:val="00761EB4"/>
    <w:rsid w:val="00762052"/>
    <w:rsid w:val="00762352"/>
    <w:rsid w:val="00762A47"/>
    <w:rsid w:val="00762D12"/>
    <w:rsid w:val="007636EE"/>
    <w:rsid w:val="00765C7E"/>
    <w:rsid w:val="00767581"/>
    <w:rsid w:val="00767DF5"/>
    <w:rsid w:val="0077152B"/>
    <w:rsid w:val="007730C8"/>
    <w:rsid w:val="007757C7"/>
    <w:rsid w:val="007764E0"/>
    <w:rsid w:val="007777FE"/>
    <w:rsid w:val="007803F4"/>
    <w:rsid w:val="00780890"/>
    <w:rsid w:val="00780ED1"/>
    <w:rsid w:val="00781CB7"/>
    <w:rsid w:val="00783D29"/>
    <w:rsid w:val="007845E4"/>
    <w:rsid w:val="007903AF"/>
    <w:rsid w:val="00790B6A"/>
    <w:rsid w:val="0079224E"/>
    <w:rsid w:val="007A128D"/>
    <w:rsid w:val="007A19D8"/>
    <w:rsid w:val="007A204D"/>
    <w:rsid w:val="007A31AA"/>
    <w:rsid w:val="007A32CB"/>
    <w:rsid w:val="007A462B"/>
    <w:rsid w:val="007A7569"/>
    <w:rsid w:val="007B2758"/>
    <w:rsid w:val="007B297D"/>
    <w:rsid w:val="007B45C6"/>
    <w:rsid w:val="007B4CDB"/>
    <w:rsid w:val="007B5325"/>
    <w:rsid w:val="007B582C"/>
    <w:rsid w:val="007B5C0D"/>
    <w:rsid w:val="007B70B4"/>
    <w:rsid w:val="007B71CF"/>
    <w:rsid w:val="007C1086"/>
    <w:rsid w:val="007C30EE"/>
    <w:rsid w:val="007C444D"/>
    <w:rsid w:val="007C6E2C"/>
    <w:rsid w:val="007D2A8A"/>
    <w:rsid w:val="007D55DF"/>
    <w:rsid w:val="007E106F"/>
    <w:rsid w:val="007E178D"/>
    <w:rsid w:val="007E17EA"/>
    <w:rsid w:val="007E2495"/>
    <w:rsid w:val="007E2CA7"/>
    <w:rsid w:val="007E346A"/>
    <w:rsid w:val="007E3528"/>
    <w:rsid w:val="007E3747"/>
    <w:rsid w:val="007E4A04"/>
    <w:rsid w:val="007E4DFE"/>
    <w:rsid w:val="007F2F73"/>
    <w:rsid w:val="007F3E2D"/>
    <w:rsid w:val="007F46C4"/>
    <w:rsid w:val="007F5327"/>
    <w:rsid w:val="007F630F"/>
    <w:rsid w:val="007F76A9"/>
    <w:rsid w:val="00803EC3"/>
    <w:rsid w:val="0080436C"/>
    <w:rsid w:val="00804D02"/>
    <w:rsid w:val="00804DB7"/>
    <w:rsid w:val="00805861"/>
    <w:rsid w:val="0080589F"/>
    <w:rsid w:val="008069B5"/>
    <w:rsid w:val="00810D5B"/>
    <w:rsid w:val="00811953"/>
    <w:rsid w:val="00812498"/>
    <w:rsid w:val="0081430B"/>
    <w:rsid w:val="008143DE"/>
    <w:rsid w:val="0081469C"/>
    <w:rsid w:val="008147AD"/>
    <w:rsid w:val="008164BC"/>
    <w:rsid w:val="00821666"/>
    <w:rsid w:val="0082260A"/>
    <w:rsid w:val="00823E66"/>
    <w:rsid w:val="00824F0D"/>
    <w:rsid w:val="0082631C"/>
    <w:rsid w:val="00826FAC"/>
    <w:rsid w:val="00827274"/>
    <w:rsid w:val="00830E52"/>
    <w:rsid w:val="00831B4E"/>
    <w:rsid w:val="0083451E"/>
    <w:rsid w:val="008379C4"/>
    <w:rsid w:val="0084075A"/>
    <w:rsid w:val="00840C9B"/>
    <w:rsid w:val="00840D1C"/>
    <w:rsid w:val="00840DCF"/>
    <w:rsid w:val="00842141"/>
    <w:rsid w:val="00842231"/>
    <w:rsid w:val="00842BCC"/>
    <w:rsid w:val="00842F3D"/>
    <w:rsid w:val="00842F71"/>
    <w:rsid w:val="00843B2F"/>
    <w:rsid w:val="00844CCF"/>
    <w:rsid w:val="00845683"/>
    <w:rsid w:val="00846BD8"/>
    <w:rsid w:val="00853F4E"/>
    <w:rsid w:val="0085528C"/>
    <w:rsid w:val="00855561"/>
    <w:rsid w:val="00856E9E"/>
    <w:rsid w:val="00857149"/>
    <w:rsid w:val="00861595"/>
    <w:rsid w:val="00862617"/>
    <w:rsid w:val="00862A85"/>
    <w:rsid w:val="00865088"/>
    <w:rsid w:val="00865F7A"/>
    <w:rsid w:val="0086721B"/>
    <w:rsid w:val="0087055F"/>
    <w:rsid w:val="008733DB"/>
    <w:rsid w:val="0087541E"/>
    <w:rsid w:val="008758AB"/>
    <w:rsid w:val="00876960"/>
    <w:rsid w:val="00876A93"/>
    <w:rsid w:val="00877719"/>
    <w:rsid w:val="008820F3"/>
    <w:rsid w:val="00882830"/>
    <w:rsid w:val="00882902"/>
    <w:rsid w:val="008848C7"/>
    <w:rsid w:val="00886662"/>
    <w:rsid w:val="008869BF"/>
    <w:rsid w:val="00886BBB"/>
    <w:rsid w:val="0088768B"/>
    <w:rsid w:val="00890C24"/>
    <w:rsid w:val="00892035"/>
    <w:rsid w:val="0089233E"/>
    <w:rsid w:val="008931C3"/>
    <w:rsid w:val="00893DB1"/>
    <w:rsid w:val="008968F6"/>
    <w:rsid w:val="008A07D1"/>
    <w:rsid w:val="008A1827"/>
    <w:rsid w:val="008A222A"/>
    <w:rsid w:val="008A312F"/>
    <w:rsid w:val="008A540A"/>
    <w:rsid w:val="008A577C"/>
    <w:rsid w:val="008A57B5"/>
    <w:rsid w:val="008A6119"/>
    <w:rsid w:val="008A6205"/>
    <w:rsid w:val="008A6FAA"/>
    <w:rsid w:val="008B1574"/>
    <w:rsid w:val="008B2B93"/>
    <w:rsid w:val="008B2C12"/>
    <w:rsid w:val="008B2FE3"/>
    <w:rsid w:val="008B3465"/>
    <w:rsid w:val="008B3C19"/>
    <w:rsid w:val="008B7952"/>
    <w:rsid w:val="008C08C8"/>
    <w:rsid w:val="008C2A9D"/>
    <w:rsid w:val="008C45B8"/>
    <w:rsid w:val="008D10DF"/>
    <w:rsid w:val="008D1DA1"/>
    <w:rsid w:val="008D4B8B"/>
    <w:rsid w:val="008E10B7"/>
    <w:rsid w:val="008E30D6"/>
    <w:rsid w:val="008E352C"/>
    <w:rsid w:val="008E4183"/>
    <w:rsid w:val="008E4EE9"/>
    <w:rsid w:val="008E55CA"/>
    <w:rsid w:val="008E6AD9"/>
    <w:rsid w:val="008E7DC5"/>
    <w:rsid w:val="008F0209"/>
    <w:rsid w:val="008F0C60"/>
    <w:rsid w:val="008F1330"/>
    <w:rsid w:val="008F23C1"/>
    <w:rsid w:val="008F410E"/>
    <w:rsid w:val="008F4412"/>
    <w:rsid w:val="008F759A"/>
    <w:rsid w:val="00900ADE"/>
    <w:rsid w:val="0090110D"/>
    <w:rsid w:val="0090151F"/>
    <w:rsid w:val="009017A6"/>
    <w:rsid w:val="009046DE"/>
    <w:rsid w:val="00905207"/>
    <w:rsid w:val="009068D1"/>
    <w:rsid w:val="009074E4"/>
    <w:rsid w:val="009078F9"/>
    <w:rsid w:val="00910272"/>
    <w:rsid w:val="00913119"/>
    <w:rsid w:val="009201AF"/>
    <w:rsid w:val="0092189F"/>
    <w:rsid w:val="00922753"/>
    <w:rsid w:val="00924F1B"/>
    <w:rsid w:val="00926912"/>
    <w:rsid w:val="00927823"/>
    <w:rsid w:val="00927B1C"/>
    <w:rsid w:val="0093000B"/>
    <w:rsid w:val="009341BB"/>
    <w:rsid w:val="009369C1"/>
    <w:rsid w:val="009376C3"/>
    <w:rsid w:val="00937B19"/>
    <w:rsid w:val="00937BF6"/>
    <w:rsid w:val="009423D4"/>
    <w:rsid w:val="009438C8"/>
    <w:rsid w:val="00943D53"/>
    <w:rsid w:val="009456F2"/>
    <w:rsid w:val="00945A1D"/>
    <w:rsid w:val="0094662F"/>
    <w:rsid w:val="00946A4F"/>
    <w:rsid w:val="009476A4"/>
    <w:rsid w:val="00947C1C"/>
    <w:rsid w:val="0095153F"/>
    <w:rsid w:val="00952744"/>
    <w:rsid w:val="00954B9E"/>
    <w:rsid w:val="00956053"/>
    <w:rsid w:val="009612E9"/>
    <w:rsid w:val="00961F17"/>
    <w:rsid w:val="00961FB7"/>
    <w:rsid w:val="00962413"/>
    <w:rsid w:val="00962C27"/>
    <w:rsid w:val="00965066"/>
    <w:rsid w:val="009656F3"/>
    <w:rsid w:val="00966A02"/>
    <w:rsid w:val="0096737E"/>
    <w:rsid w:val="009704B7"/>
    <w:rsid w:val="00970664"/>
    <w:rsid w:val="00971B3B"/>
    <w:rsid w:val="00971E17"/>
    <w:rsid w:val="00973C62"/>
    <w:rsid w:val="00976376"/>
    <w:rsid w:val="009765FB"/>
    <w:rsid w:val="009815F9"/>
    <w:rsid w:val="009825E6"/>
    <w:rsid w:val="009828DB"/>
    <w:rsid w:val="00984A65"/>
    <w:rsid w:val="0098570C"/>
    <w:rsid w:val="0098615F"/>
    <w:rsid w:val="009870F7"/>
    <w:rsid w:val="00991515"/>
    <w:rsid w:val="00991697"/>
    <w:rsid w:val="00991A3B"/>
    <w:rsid w:val="009932FD"/>
    <w:rsid w:val="009938CF"/>
    <w:rsid w:val="0099655B"/>
    <w:rsid w:val="009A0170"/>
    <w:rsid w:val="009A2209"/>
    <w:rsid w:val="009A2B62"/>
    <w:rsid w:val="009A4974"/>
    <w:rsid w:val="009A4DC3"/>
    <w:rsid w:val="009A619B"/>
    <w:rsid w:val="009A61FE"/>
    <w:rsid w:val="009A7483"/>
    <w:rsid w:val="009B0A88"/>
    <w:rsid w:val="009B2DDF"/>
    <w:rsid w:val="009B417D"/>
    <w:rsid w:val="009C04EC"/>
    <w:rsid w:val="009C0CAC"/>
    <w:rsid w:val="009C11B7"/>
    <w:rsid w:val="009C21DD"/>
    <w:rsid w:val="009C3D04"/>
    <w:rsid w:val="009C5C31"/>
    <w:rsid w:val="009C6272"/>
    <w:rsid w:val="009C6895"/>
    <w:rsid w:val="009D1A1A"/>
    <w:rsid w:val="009D5F7F"/>
    <w:rsid w:val="009D7225"/>
    <w:rsid w:val="009E0E4D"/>
    <w:rsid w:val="009E4024"/>
    <w:rsid w:val="009E4486"/>
    <w:rsid w:val="009F7673"/>
    <w:rsid w:val="00A00A7D"/>
    <w:rsid w:val="00A034D9"/>
    <w:rsid w:val="00A042C1"/>
    <w:rsid w:val="00A0615D"/>
    <w:rsid w:val="00A0624B"/>
    <w:rsid w:val="00A10500"/>
    <w:rsid w:val="00A108B1"/>
    <w:rsid w:val="00A13E0E"/>
    <w:rsid w:val="00A156D4"/>
    <w:rsid w:val="00A15BAC"/>
    <w:rsid w:val="00A169BC"/>
    <w:rsid w:val="00A250FB"/>
    <w:rsid w:val="00A252FB"/>
    <w:rsid w:val="00A26270"/>
    <w:rsid w:val="00A3142E"/>
    <w:rsid w:val="00A31888"/>
    <w:rsid w:val="00A322EE"/>
    <w:rsid w:val="00A326B7"/>
    <w:rsid w:val="00A32F05"/>
    <w:rsid w:val="00A3525A"/>
    <w:rsid w:val="00A36143"/>
    <w:rsid w:val="00A36DB7"/>
    <w:rsid w:val="00A37261"/>
    <w:rsid w:val="00A402EC"/>
    <w:rsid w:val="00A42F0A"/>
    <w:rsid w:val="00A45052"/>
    <w:rsid w:val="00A459BC"/>
    <w:rsid w:val="00A45C7C"/>
    <w:rsid w:val="00A5251C"/>
    <w:rsid w:val="00A529BB"/>
    <w:rsid w:val="00A53681"/>
    <w:rsid w:val="00A53771"/>
    <w:rsid w:val="00A5378A"/>
    <w:rsid w:val="00A56EFA"/>
    <w:rsid w:val="00A67FF2"/>
    <w:rsid w:val="00A7106A"/>
    <w:rsid w:val="00A72745"/>
    <w:rsid w:val="00A72F18"/>
    <w:rsid w:val="00A73471"/>
    <w:rsid w:val="00A741B3"/>
    <w:rsid w:val="00A74A74"/>
    <w:rsid w:val="00A75E3F"/>
    <w:rsid w:val="00A760E2"/>
    <w:rsid w:val="00A779B2"/>
    <w:rsid w:val="00A77E6E"/>
    <w:rsid w:val="00A80205"/>
    <w:rsid w:val="00A8099A"/>
    <w:rsid w:val="00A82315"/>
    <w:rsid w:val="00A8246C"/>
    <w:rsid w:val="00A826A5"/>
    <w:rsid w:val="00A831F5"/>
    <w:rsid w:val="00A83D49"/>
    <w:rsid w:val="00A84D29"/>
    <w:rsid w:val="00A86E3B"/>
    <w:rsid w:val="00A87297"/>
    <w:rsid w:val="00A876CC"/>
    <w:rsid w:val="00A87C09"/>
    <w:rsid w:val="00A87CAF"/>
    <w:rsid w:val="00A9061A"/>
    <w:rsid w:val="00A91265"/>
    <w:rsid w:val="00A95F59"/>
    <w:rsid w:val="00A97138"/>
    <w:rsid w:val="00A97E03"/>
    <w:rsid w:val="00AA30A8"/>
    <w:rsid w:val="00AA371B"/>
    <w:rsid w:val="00AA37D5"/>
    <w:rsid w:val="00AA38D2"/>
    <w:rsid w:val="00AA39EE"/>
    <w:rsid w:val="00AB2DFD"/>
    <w:rsid w:val="00AB3C12"/>
    <w:rsid w:val="00AB495A"/>
    <w:rsid w:val="00AB57CC"/>
    <w:rsid w:val="00AB66A5"/>
    <w:rsid w:val="00AB6732"/>
    <w:rsid w:val="00AB6B5B"/>
    <w:rsid w:val="00AB77C0"/>
    <w:rsid w:val="00AC11DB"/>
    <w:rsid w:val="00AC28EF"/>
    <w:rsid w:val="00AC70A9"/>
    <w:rsid w:val="00AD155A"/>
    <w:rsid w:val="00AD201B"/>
    <w:rsid w:val="00AD2288"/>
    <w:rsid w:val="00AD2E65"/>
    <w:rsid w:val="00AD33B2"/>
    <w:rsid w:val="00AD4C8C"/>
    <w:rsid w:val="00AD4DD6"/>
    <w:rsid w:val="00AD513C"/>
    <w:rsid w:val="00AD6786"/>
    <w:rsid w:val="00AE01EE"/>
    <w:rsid w:val="00AE1D10"/>
    <w:rsid w:val="00AE36B6"/>
    <w:rsid w:val="00AE3D21"/>
    <w:rsid w:val="00AE6207"/>
    <w:rsid w:val="00AF1219"/>
    <w:rsid w:val="00AF1D29"/>
    <w:rsid w:val="00AF3F95"/>
    <w:rsid w:val="00AF44CA"/>
    <w:rsid w:val="00AF55DE"/>
    <w:rsid w:val="00AF71D1"/>
    <w:rsid w:val="00B01C48"/>
    <w:rsid w:val="00B01C78"/>
    <w:rsid w:val="00B02DAF"/>
    <w:rsid w:val="00B04937"/>
    <w:rsid w:val="00B04D39"/>
    <w:rsid w:val="00B05775"/>
    <w:rsid w:val="00B0632B"/>
    <w:rsid w:val="00B07212"/>
    <w:rsid w:val="00B07D14"/>
    <w:rsid w:val="00B13CDC"/>
    <w:rsid w:val="00B152C5"/>
    <w:rsid w:val="00B15484"/>
    <w:rsid w:val="00B16F54"/>
    <w:rsid w:val="00B16F82"/>
    <w:rsid w:val="00B176A0"/>
    <w:rsid w:val="00B2031A"/>
    <w:rsid w:val="00B20B51"/>
    <w:rsid w:val="00B2131D"/>
    <w:rsid w:val="00B21669"/>
    <w:rsid w:val="00B22F96"/>
    <w:rsid w:val="00B23481"/>
    <w:rsid w:val="00B2358F"/>
    <w:rsid w:val="00B23DB3"/>
    <w:rsid w:val="00B25CDF"/>
    <w:rsid w:val="00B2615D"/>
    <w:rsid w:val="00B3038A"/>
    <w:rsid w:val="00B3195B"/>
    <w:rsid w:val="00B328C5"/>
    <w:rsid w:val="00B32F82"/>
    <w:rsid w:val="00B331E4"/>
    <w:rsid w:val="00B3398E"/>
    <w:rsid w:val="00B36725"/>
    <w:rsid w:val="00B40848"/>
    <w:rsid w:val="00B40F22"/>
    <w:rsid w:val="00B47682"/>
    <w:rsid w:val="00B50E6E"/>
    <w:rsid w:val="00B513EA"/>
    <w:rsid w:val="00B516F0"/>
    <w:rsid w:val="00B518E8"/>
    <w:rsid w:val="00B53407"/>
    <w:rsid w:val="00B53494"/>
    <w:rsid w:val="00B55EBF"/>
    <w:rsid w:val="00B569AA"/>
    <w:rsid w:val="00B5777C"/>
    <w:rsid w:val="00B57E07"/>
    <w:rsid w:val="00B57EB6"/>
    <w:rsid w:val="00B57F49"/>
    <w:rsid w:val="00B60C26"/>
    <w:rsid w:val="00B61C39"/>
    <w:rsid w:val="00B61FD0"/>
    <w:rsid w:val="00B639BB"/>
    <w:rsid w:val="00B643FC"/>
    <w:rsid w:val="00B64958"/>
    <w:rsid w:val="00B656A2"/>
    <w:rsid w:val="00B66401"/>
    <w:rsid w:val="00B665F8"/>
    <w:rsid w:val="00B72665"/>
    <w:rsid w:val="00B7491A"/>
    <w:rsid w:val="00B74F84"/>
    <w:rsid w:val="00B76447"/>
    <w:rsid w:val="00B80827"/>
    <w:rsid w:val="00B810B7"/>
    <w:rsid w:val="00B8188A"/>
    <w:rsid w:val="00B81F2F"/>
    <w:rsid w:val="00B82162"/>
    <w:rsid w:val="00B83774"/>
    <w:rsid w:val="00B854F0"/>
    <w:rsid w:val="00B86172"/>
    <w:rsid w:val="00B86A72"/>
    <w:rsid w:val="00B86FC2"/>
    <w:rsid w:val="00B87C34"/>
    <w:rsid w:val="00B91C8F"/>
    <w:rsid w:val="00B92A2E"/>
    <w:rsid w:val="00B933A1"/>
    <w:rsid w:val="00B943DA"/>
    <w:rsid w:val="00B95185"/>
    <w:rsid w:val="00B954D5"/>
    <w:rsid w:val="00B96468"/>
    <w:rsid w:val="00BA262C"/>
    <w:rsid w:val="00BA42B3"/>
    <w:rsid w:val="00BA7A54"/>
    <w:rsid w:val="00BB07AD"/>
    <w:rsid w:val="00BB1EDF"/>
    <w:rsid w:val="00BB2FFD"/>
    <w:rsid w:val="00BB3107"/>
    <w:rsid w:val="00BB4587"/>
    <w:rsid w:val="00BB72DC"/>
    <w:rsid w:val="00BC1CBB"/>
    <w:rsid w:val="00BC641A"/>
    <w:rsid w:val="00BC6C3A"/>
    <w:rsid w:val="00BD03C3"/>
    <w:rsid w:val="00BD0CB7"/>
    <w:rsid w:val="00BD1A2A"/>
    <w:rsid w:val="00BD1B79"/>
    <w:rsid w:val="00BD2873"/>
    <w:rsid w:val="00BD2F22"/>
    <w:rsid w:val="00BD3E2C"/>
    <w:rsid w:val="00BD3F9C"/>
    <w:rsid w:val="00BD7460"/>
    <w:rsid w:val="00BD76D9"/>
    <w:rsid w:val="00BE1286"/>
    <w:rsid w:val="00BE3B7E"/>
    <w:rsid w:val="00BE79FA"/>
    <w:rsid w:val="00BF5C35"/>
    <w:rsid w:val="00BF5EBB"/>
    <w:rsid w:val="00BF5F16"/>
    <w:rsid w:val="00C06903"/>
    <w:rsid w:val="00C07727"/>
    <w:rsid w:val="00C07A22"/>
    <w:rsid w:val="00C07A28"/>
    <w:rsid w:val="00C11E48"/>
    <w:rsid w:val="00C1532E"/>
    <w:rsid w:val="00C1725E"/>
    <w:rsid w:val="00C238FA"/>
    <w:rsid w:val="00C26DD2"/>
    <w:rsid w:val="00C31DD5"/>
    <w:rsid w:val="00C3328F"/>
    <w:rsid w:val="00C34AE3"/>
    <w:rsid w:val="00C35B43"/>
    <w:rsid w:val="00C37DF7"/>
    <w:rsid w:val="00C410A3"/>
    <w:rsid w:val="00C41127"/>
    <w:rsid w:val="00C42B5C"/>
    <w:rsid w:val="00C438A3"/>
    <w:rsid w:val="00C4474C"/>
    <w:rsid w:val="00C4520F"/>
    <w:rsid w:val="00C47CD4"/>
    <w:rsid w:val="00C508C4"/>
    <w:rsid w:val="00C54D01"/>
    <w:rsid w:val="00C567C8"/>
    <w:rsid w:val="00C568B6"/>
    <w:rsid w:val="00C61288"/>
    <w:rsid w:val="00C6130F"/>
    <w:rsid w:val="00C62F12"/>
    <w:rsid w:val="00C6502C"/>
    <w:rsid w:val="00C65CEB"/>
    <w:rsid w:val="00C66442"/>
    <w:rsid w:val="00C66D15"/>
    <w:rsid w:val="00C71BBC"/>
    <w:rsid w:val="00C7386D"/>
    <w:rsid w:val="00C7412F"/>
    <w:rsid w:val="00C74329"/>
    <w:rsid w:val="00C752A5"/>
    <w:rsid w:val="00C7737A"/>
    <w:rsid w:val="00C805B6"/>
    <w:rsid w:val="00C80B0C"/>
    <w:rsid w:val="00C8262B"/>
    <w:rsid w:val="00C8266E"/>
    <w:rsid w:val="00C83197"/>
    <w:rsid w:val="00C83E3E"/>
    <w:rsid w:val="00C84393"/>
    <w:rsid w:val="00C85366"/>
    <w:rsid w:val="00C87679"/>
    <w:rsid w:val="00C90589"/>
    <w:rsid w:val="00C9169D"/>
    <w:rsid w:val="00C92217"/>
    <w:rsid w:val="00C92680"/>
    <w:rsid w:val="00C927F1"/>
    <w:rsid w:val="00C92B0E"/>
    <w:rsid w:val="00C934CB"/>
    <w:rsid w:val="00C93AE8"/>
    <w:rsid w:val="00C963CD"/>
    <w:rsid w:val="00C96AD8"/>
    <w:rsid w:val="00CA25A6"/>
    <w:rsid w:val="00CA3CFE"/>
    <w:rsid w:val="00CA45D0"/>
    <w:rsid w:val="00CA47B0"/>
    <w:rsid w:val="00CA5A3C"/>
    <w:rsid w:val="00CA7073"/>
    <w:rsid w:val="00CA7B9B"/>
    <w:rsid w:val="00CA7D6B"/>
    <w:rsid w:val="00CA7DC9"/>
    <w:rsid w:val="00CB07C5"/>
    <w:rsid w:val="00CB0B98"/>
    <w:rsid w:val="00CB4EF5"/>
    <w:rsid w:val="00CB668D"/>
    <w:rsid w:val="00CB6B62"/>
    <w:rsid w:val="00CB6CB1"/>
    <w:rsid w:val="00CB77D3"/>
    <w:rsid w:val="00CC0E75"/>
    <w:rsid w:val="00CC40ED"/>
    <w:rsid w:val="00CC411F"/>
    <w:rsid w:val="00CC4593"/>
    <w:rsid w:val="00CC513B"/>
    <w:rsid w:val="00CC5CA0"/>
    <w:rsid w:val="00CC5E8B"/>
    <w:rsid w:val="00CC75B6"/>
    <w:rsid w:val="00CD0B33"/>
    <w:rsid w:val="00CD416D"/>
    <w:rsid w:val="00CD53EE"/>
    <w:rsid w:val="00CD54DD"/>
    <w:rsid w:val="00CE4540"/>
    <w:rsid w:val="00CE66D2"/>
    <w:rsid w:val="00CE7493"/>
    <w:rsid w:val="00CF08D4"/>
    <w:rsid w:val="00CF0C1D"/>
    <w:rsid w:val="00CF0D2E"/>
    <w:rsid w:val="00CF2B28"/>
    <w:rsid w:val="00CF302C"/>
    <w:rsid w:val="00CF4795"/>
    <w:rsid w:val="00CF7C06"/>
    <w:rsid w:val="00CF7D47"/>
    <w:rsid w:val="00D00969"/>
    <w:rsid w:val="00D014E7"/>
    <w:rsid w:val="00D02EEA"/>
    <w:rsid w:val="00D0457F"/>
    <w:rsid w:val="00D050D0"/>
    <w:rsid w:val="00D05198"/>
    <w:rsid w:val="00D05C2E"/>
    <w:rsid w:val="00D07944"/>
    <w:rsid w:val="00D10852"/>
    <w:rsid w:val="00D11115"/>
    <w:rsid w:val="00D1303E"/>
    <w:rsid w:val="00D156E5"/>
    <w:rsid w:val="00D16387"/>
    <w:rsid w:val="00D20AC3"/>
    <w:rsid w:val="00D21026"/>
    <w:rsid w:val="00D21478"/>
    <w:rsid w:val="00D24580"/>
    <w:rsid w:val="00D302AD"/>
    <w:rsid w:val="00D318D7"/>
    <w:rsid w:val="00D332B4"/>
    <w:rsid w:val="00D3355D"/>
    <w:rsid w:val="00D343E2"/>
    <w:rsid w:val="00D346DC"/>
    <w:rsid w:val="00D34EB6"/>
    <w:rsid w:val="00D3512E"/>
    <w:rsid w:val="00D369E1"/>
    <w:rsid w:val="00D40F84"/>
    <w:rsid w:val="00D41947"/>
    <w:rsid w:val="00D43F93"/>
    <w:rsid w:val="00D45490"/>
    <w:rsid w:val="00D4579A"/>
    <w:rsid w:val="00D50140"/>
    <w:rsid w:val="00D5159B"/>
    <w:rsid w:val="00D5289C"/>
    <w:rsid w:val="00D52B2D"/>
    <w:rsid w:val="00D5387E"/>
    <w:rsid w:val="00D548B4"/>
    <w:rsid w:val="00D5618E"/>
    <w:rsid w:val="00D567BE"/>
    <w:rsid w:val="00D568D4"/>
    <w:rsid w:val="00D56ABB"/>
    <w:rsid w:val="00D613D0"/>
    <w:rsid w:val="00D62824"/>
    <w:rsid w:val="00D63B8E"/>
    <w:rsid w:val="00D6474B"/>
    <w:rsid w:val="00D65C35"/>
    <w:rsid w:val="00D675F6"/>
    <w:rsid w:val="00D67843"/>
    <w:rsid w:val="00D7176B"/>
    <w:rsid w:val="00D72A0F"/>
    <w:rsid w:val="00D7320C"/>
    <w:rsid w:val="00D73D47"/>
    <w:rsid w:val="00D745C7"/>
    <w:rsid w:val="00D74674"/>
    <w:rsid w:val="00D7543B"/>
    <w:rsid w:val="00D76ECC"/>
    <w:rsid w:val="00D8184A"/>
    <w:rsid w:val="00D81FD3"/>
    <w:rsid w:val="00D832B1"/>
    <w:rsid w:val="00D857A3"/>
    <w:rsid w:val="00D9086A"/>
    <w:rsid w:val="00D912B1"/>
    <w:rsid w:val="00D94B89"/>
    <w:rsid w:val="00D95002"/>
    <w:rsid w:val="00D95BDA"/>
    <w:rsid w:val="00D95D8F"/>
    <w:rsid w:val="00D9799B"/>
    <w:rsid w:val="00DA2F9F"/>
    <w:rsid w:val="00DA4A24"/>
    <w:rsid w:val="00DA4C94"/>
    <w:rsid w:val="00DA4D71"/>
    <w:rsid w:val="00DA51A5"/>
    <w:rsid w:val="00DA51C3"/>
    <w:rsid w:val="00DB0E03"/>
    <w:rsid w:val="00DB2F27"/>
    <w:rsid w:val="00DB4EDC"/>
    <w:rsid w:val="00DB4F63"/>
    <w:rsid w:val="00DB6701"/>
    <w:rsid w:val="00DC0C7B"/>
    <w:rsid w:val="00DC134C"/>
    <w:rsid w:val="00DC1660"/>
    <w:rsid w:val="00DC1E36"/>
    <w:rsid w:val="00DC1EDE"/>
    <w:rsid w:val="00DC380E"/>
    <w:rsid w:val="00DC3A3F"/>
    <w:rsid w:val="00DC486C"/>
    <w:rsid w:val="00DC5A75"/>
    <w:rsid w:val="00DC69E9"/>
    <w:rsid w:val="00DD0057"/>
    <w:rsid w:val="00DD0700"/>
    <w:rsid w:val="00DD0C95"/>
    <w:rsid w:val="00DD13D4"/>
    <w:rsid w:val="00DD1441"/>
    <w:rsid w:val="00DD1494"/>
    <w:rsid w:val="00DD157E"/>
    <w:rsid w:val="00DD183A"/>
    <w:rsid w:val="00DD78B1"/>
    <w:rsid w:val="00DE0410"/>
    <w:rsid w:val="00DE07DE"/>
    <w:rsid w:val="00DE19C5"/>
    <w:rsid w:val="00DE25CD"/>
    <w:rsid w:val="00DE64C2"/>
    <w:rsid w:val="00DE6572"/>
    <w:rsid w:val="00DE7AE3"/>
    <w:rsid w:val="00DF12E5"/>
    <w:rsid w:val="00DF26AE"/>
    <w:rsid w:val="00DF3A61"/>
    <w:rsid w:val="00DF3C0B"/>
    <w:rsid w:val="00DF46F7"/>
    <w:rsid w:val="00DF4756"/>
    <w:rsid w:val="00DF5196"/>
    <w:rsid w:val="00DF558B"/>
    <w:rsid w:val="00DF6C3C"/>
    <w:rsid w:val="00DF7B82"/>
    <w:rsid w:val="00DF7DCD"/>
    <w:rsid w:val="00E01FE8"/>
    <w:rsid w:val="00E02A2E"/>
    <w:rsid w:val="00E04BE6"/>
    <w:rsid w:val="00E07231"/>
    <w:rsid w:val="00E107A5"/>
    <w:rsid w:val="00E1231F"/>
    <w:rsid w:val="00E135C4"/>
    <w:rsid w:val="00E14180"/>
    <w:rsid w:val="00E15792"/>
    <w:rsid w:val="00E15C0B"/>
    <w:rsid w:val="00E167AF"/>
    <w:rsid w:val="00E16F38"/>
    <w:rsid w:val="00E179A3"/>
    <w:rsid w:val="00E22629"/>
    <w:rsid w:val="00E22AFA"/>
    <w:rsid w:val="00E22D46"/>
    <w:rsid w:val="00E22D9F"/>
    <w:rsid w:val="00E241DD"/>
    <w:rsid w:val="00E24342"/>
    <w:rsid w:val="00E25D8B"/>
    <w:rsid w:val="00E26189"/>
    <w:rsid w:val="00E267A7"/>
    <w:rsid w:val="00E273D7"/>
    <w:rsid w:val="00E32118"/>
    <w:rsid w:val="00E33136"/>
    <w:rsid w:val="00E3463E"/>
    <w:rsid w:val="00E35823"/>
    <w:rsid w:val="00E37E64"/>
    <w:rsid w:val="00E40621"/>
    <w:rsid w:val="00E43B78"/>
    <w:rsid w:val="00E449FF"/>
    <w:rsid w:val="00E45192"/>
    <w:rsid w:val="00E458E5"/>
    <w:rsid w:val="00E465B8"/>
    <w:rsid w:val="00E500A6"/>
    <w:rsid w:val="00E51F6F"/>
    <w:rsid w:val="00E52189"/>
    <w:rsid w:val="00E53913"/>
    <w:rsid w:val="00E54EF0"/>
    <w:rsid w:val="00E54FF0"/>
    <w:rsid w:val="00E5621E"/>
    <w:rsid w:val="00E56448"/>
    <w:rsid w:val="00E5751C"/>
    <w:rsid w:val="00E608EA"/>
    <w:rsid w:val="00E61C84"/>
    <w:rsid w:val="00E6337B"/>
    <w:rsid w:val="00E651AC"/>
    <w:rsid w:val="00E6598A"/>
    <w:rsid w:val="00E664C3"/>
    <w:rsid w:val="00E66829"/>
    <w:rsid w:val="00E6701C"/>
    <w:rsid w:val="00E67BAA"/>
    <w:rsid w:val="00E70C31"/>
    <w:rsid w:val="00E7358E"/>
    <w:rsid w:val="00E762D5"/>
    <w:rsid w:val="00E7632A"/>
    <w:rsid w:val="00E773CF"/>
    <w:rsid w:val="00E7783D"/>
    <w:rsid w:val="00E80944"/>
    <w:rsid w:val="00E80AA4"/>
    <w:rsid w:val="00E810B1"/>
    <w:rsid w:val="00E815FD"/>
    <w:rsid w:val="00E82882"/>
    <w:rsid w:val="00E8399A"/>
    <w:rsid w:val="00E843A7"/>
    <w:rsid w:val="00E8466A"/>
    <w:rsid w:val="00E86C39"/>
    <w:rsid w:val="00E87E3E"/>
    <w:rsid w:val="00E9167B"/>
    <w:rsid w:val="00E91778"/>
    <w:rsid w:val="00E93E26"/>
    <w:rsid w:val="00E96EAB"/>
    <w:rsid w:val="00E96F6B"/>
    <w:rsid w:val="00EA0200"/>
    <w:rsid w:val="00EA0DC1"/>
    <w:rsid w:val="00EA0ED6"/>
    <w:rsid w:val="00EA26DE"/>
    <w:rsid w:val="00EA2837"/>
    <w:rsid w:val="00EA3622"/>
    <w:rsid w:val="00EA3D10"/>
    <w:rsid w:val="00EA5460"/>
    <w:rsid w:val="00EA5CF1"/>
    <w:rsid w:val="00EA77C2"/>
    <w:rsid w:val="00EB1668"/>
    <w:rsid w:val="00EB16D3"/>
    <w:rsid w:val="00EB1F04"/>
    <w:rsid w:val="00EB2B2E"/>
    <w:rsid w:val="00EB4DF3"/>
    <w:rsid w:val="00EB7254"/>
    <w:rsid w:val="00EB78EB"/>
    <w:rsid w:val="00EC19AE"/>
    <w:rsid w:val="00EC1BB1"/>
    <w:rsid w:val="00EC30AF"/>
    <w:rsid w:val="00EC3AF0"/>
    <w:rsid w:val="00EC3D3D"/>
    <w:rsid w:val="00EC547B"/>
    <w:rsid w:val="00ED03DA"/>
    <w:rsid w:val="00ED18BB"/>
    <w:rsid w:val="00ED29B8"/>
    <w:rsid w:val="00ED390E"/>
    <w:rsid w:val="00ED452C"/>
    <w:rsid w:val="00ED4BCF"/>
    <w:rsid w:val="00ED66F8"/>
    <w:rsid w:val="00ED7572"/>
    <w:rsid w:val="00EE0700"/>
    <w:rsid w:val="00EE1B99"/>
    <w:rsid w:val="00EE2036"/>
    <w:rsid w:val="00EE42FF"/>
    <w:rsid w:val="00EE4AAB"/>
    <w:rsid w:val="00EE75C0"/>
    <w:rsid w:val="00EE7870"/>
    <w:rsid w:val="00EF66FA"/>
    <w:rsid w:val="00EF765F"/>
    <w:rsid w:val="00EF7826"/>
    <w:rsid w:val="00F07315"/>
    <w:rsid w:val="00F10BC9"/>
    <w:rsid w:val="00F119BF"/>
    <w:rsid w:val="00F12010"/>
    <w:rsid w:val="00F135EF"/>
    <w:rsid w:val="00F13E25"/>
    <w:rsid w:val="00F1465B"/>
    <w:rsid w:val="00F14664"/>
    <w:rsid w:val="00F15394"/>
    <w:rsid w:val="00F15C9D"/>
    <w:rsid w:val="00F160A0"/>
    <w:rsid w:val="00F17BC2"/>
    <w:rsid w:val="00F2104E"/>
    <w:rsid w:val="00F21ADA"/>
    <w:rsid w:val="00F23080"/>
    <w:rsid w:val="00F23F3C"/>
    <w:rsid w:val="00F24AA0"/>
    <w:rsid w:val="00F24E08"/>
    <w:rsid w:val="00F25DEE"/>
    <w:rsid w:val="00F26144"/>
    <w:rsid w:val="00F32611"/>
    <w:rsid w:val="00F40048"/>
    <w:rsid w:val="00F411A7"/>
    <w:rsid w:val="00F427FB"/>
    <w:rsid w:val="00F43FC0"/>
    <w:rsid w:val="00F44391"/>
    <w:rsid w:val="00F44A9B"/>
    <w:rsid w:val="00F46857"/>
    <w:rsid w:val="00F47511"/>
    <w:rsid w:val="00F50E6A"/>
    <w:rsid w:val="00F5327C"/>
    <w:rsid w:val="00F539E2"/>
    <w:rsid w:val="00F54610"/>
    <w:rsid w:val="00F6011F"/>
    <w:rsid w:val="00F60A27"/>
    <w:rsid w:val="00F61D23"/>
    <w:rsid w:val="00F61F29"/>
    <w:rsid w:val="00F62A8C"/>
    <w:rsid w:val="00F63F4C"/>
    <w:rsid w:val="00F645F7"/>
    <w:rsid w:val="00F64F68"/>
    <w:rsid w:val="00F65D08"/>
    <w:rsid w:val="00F6630E"/>
    <w:rsid w:val="00F71279"/>
    <w:rsid w:val="00F72318"/>
    <w:rsid w:val="00F72A84"/>
    <w:rsid w:val="00F732EE"/>
    <w:rsid w:val="00F738D2"/>
    <w:rsid w:val="00F74467"/>
    <w:rsid w:val="00F74BAE"/>
    <w:rsid w:val="00F80E01"/>
    <w:rsid w:val="00F81ACB"/>
    <w:rsid w:val="00F8252E"/>
    <w:rsid w:val="00F8258C"/>
    <w:rsid w:val="00F82CCD"/>
    <w:rsid w:val="00F84DA6"/>
    <w:rsid w:val="00F84F1C"/>
    <w:rsid w:val="00F85AAC"/>
    <w:rsid w:val="00F86A1D"/>
    <w:rsid w:val="00F87BE2"/>
    <w:rsid w:val="00F90A88"/>
    <w:rsid w:val="00F928F2"/>
    <w:rsid w:val="00F9538A"/>
    <w:rsid w:val="00F966BF"/>
    <w:rsid w:val="00F9720B"/>
    <w:rsid w:val="00FA1311"/>
    <w:rsid w:val="00FA2252"/>
    <w:rsid w:val="00FA2BAB"/>
    <w:rsid w:val="00FA486B"/>
    <w:rsid w:val="00FA64CB"/>
    <w:rsid w:val="00FA7B4A"/>
    <w:rsid w:val="00FB0623"/>
    <w:rsid w:val="00FB13C3"/>
    <w:rsid w:val="00FB38A3"/>
    <w:rsid w:val="00FB4DB3"/>
    <w:rsid w:val="00FB6BA8"/>
    <w:rsid w:val="00FB7E4B"/>
    <w:rsid w:val="00FC4583"/>
    <w:rsid w:val="00FC55AF"/>
    <w:rsid w:val="00FC5F6F"/>
    <w:rsid w:val="00FC7F34"/>
    <w:rsid w:val="00FD3916"/>
    <w:rsid w:val="00FD44D6"/>
    <w:rsid w:val="00FD4597"/>
    <w:rsid w:val="00FD4ED2"/>
    <w:rsid w:val="00FD634F"/>
    <w:rsid w:val="00FD6507"/>
    <w:rsid w:val="00FD6A5E"/>
    <w:rsid w:val="00FD6CFB"/>
    <w:rsid w:val="00FE0A4D"/>
    <w:rsid w:val="00FE16D4"/>
    <w:rsid w:val="00FE2273"/>
    <w:rsid w:val="00FE26CE"/>
    <w:rsid w:val="00FE29A8"/>
    <w:rsid w:val="00FE2E24"/>
    <w:rsid w:val="00FE39D7"/>
    <w:rsid w:val="00FE3ED3"/>
    <w:rsid w:val="00FE4C33"/>
    <w:rsid w:val="00FF0DA1"/>
    <w:rsid w:val="00FF13B2"/>
    <w:rsid w:val="00FF1F81"/>
    <w:rsid w:val="00FF23D3"/>
    <w:rsid w:val="00FF251F"/>
    <w:rsid w:val="00FF2830"/>
    <w:rsid w:val="00FF31D0"/>
    <w:rsid w:val="00FF32E2"/>
    <w:rsid w:val="00FF5454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E2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E25D8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D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5E8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C11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B7"/>
    <w:rPr>
      <w:rFonts w:ascii="Tahoma" w:hAnsi="Tahoma" w:cs="Tahoma"/>
      <w:sz w:val="16"/>
      <w:szCs w:val="16"/>
    </w:rPr>
  </w:style>
  <w:style w:type="paragraph" w:customStyle="1" w:styleId="StyleProposalTextPalatinoLinotype11pt">
    <w:name w:val="Style Proposal Text + Palatino Linotype 11 pt"/>
    <w:basedOn w:val="Normal"/>
    <w:link w:val="StyleProposalTextPalatinoLinotype11ptChar"/>
    <w:rsid w:val="001F0EFC"/>
    <w:pPr>
      <w:spacing w:line="260" w:lineRule="exact"/>
      <w:jc w:val="both"/>
    </w:pPr>
    <w:rPr>
      <w:rFonts w:ascii="Palatino Linotype" w:eastAsia="Times New Roman" w:hAnsi="Palatino Linotype"/>
      <w:sz w:val="22"/>
      <w:szCs w:val="24"/>
    </w:rPr>
  </w:style>
  <w:style w:type="character" w:customStyle="1" w:styleId="StyleProposalTextPalatinoLinotype11ptChar">
    <w:name w:val="Style Proposal Text + Palatino Linotype 11 pt Char"/>
    <w:link w:val="StyleProposalTextPalatinoLinotype11pt"/>
    <w:rsid w:val="001F0EFC"/>
    <w:rPr>
      <w:rFonts w:ascii="Palatino Linotype" w:eastAsia="Times New Roman" w:hAnsi="Palatino Linotype" w:cs="Times New Roman"/>
      <w:szCs w:val="24"/>
    </w:rPr>
  </w:style>
  <w:style w:type="table" w:styleId="TableGrid">
    <w:name w:val="Table Grid"/>
    <w:basedOn w:val="TableNormal"/>
    <w:uiPriority w:val="59"/>
    <w:rsid w:val="00D13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2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01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920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01D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2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E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E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ED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140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788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74E94"/>
    <w:pPr>
      <w:spacing w:after="0" w:line="240" w:lineRule="auto"/>
    </w:pPr>
  </w:style>
  <w:style w:type="character" w:customStyle="1" w:styleId="st">
    <w:name w:val="st"/>
    <w:basedOn w:val="DefaultParagraphFont"/>
    <w:rsid w:val="008A577C"/>
  </w:style>
  <w:style w:type="paragraph" w:styleId="PlainText">
    <w:name w:val="Plain Text"/>
    <w:basedOn w:val="Normal"/>
    <w:link w:val="PlainTextChar"/>
    <w:uiPriority w:val="99"/>
    <w:unhideWhenUsed/>
    <w:rsid w:val="0052307D"/>
    <w:rPr>
      <w:rFonts w:ascii="Calibri" w:hAnsi="Calibri" w:cstheme="minorBidi"/>
      <w:sz w:val="22"/>
      <w:szCs w:val="21"/>
      <w:lang w:val="de-AT"/>
    </w:rPr>
  </w:style>
  <w:style w:type="character" w:customStyle="1" w:styleId="PlainTextChar">
    <w:name w:val="Plain Text Char"/>
    <w:basedOn w:val="DefaultParagraphFont"/>
    <w:link w:val="PlainText"/>
    <w:uiPriority w:val="99"/>
    <w:rsid w:val="0052307D"/>
    <w:rPr>
      <w:rFonts w:ascii="Calibri" w:hAnsi="Calibri" w:cstheme="minorBidi"/>
      <w:sz w:val="22"/>
      <w:szCs w:val="21"/>
      <w:lang w:val="de-AT"/>
    </w:rPr>
  </w:style>
  <w:style w:type="paragraph" w:styleId="NormalWeb">
    <w:name w:val="Normal (Web)"/>
    <w:basedOn w:val="Normal"/>
    <w:uiPriority w:val="99"/>
    <w:semiHidden/>
    <w:unhideWhenUsed/>
    <w:rsid w:val="00E843A7"/>
    <w:pPr>
      <w:spacing w:before="100" w:beforeAutospacing="1" w:after="240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E25D8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D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5E8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C11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B7"/>
    <w:rPr>
      <w:rFonts w:ascii="Tahoma" w:hAnsi="Tahoma" w:cs="Tahoma"/>
      <w:sz w:val="16"/>
      <w:szCs w:val="16"/>
    </w:rPr>
  </w:style>
  <w:style w:type="paragraph" w:customStyle="1" w:styleId="StyleProposalTextPalatinoLinotype11pt">
    <w:name w:val="Style Proposal Text + Palatino Linotype 11 pt"/>
    <w:basedOn w:val="Normal"/>
    <w:link w:val="StyleProposalTextPalatinoLinotype11ptChar"/>
    <w:rsid w:val="001F0EFC"/>
    <w:pPr>
      <w:spacing w:line="260" w:lineRule="exact"/>
      <w:jc w:val="both"/>
    </w:pPr>
    <w:rPr>
      <w:rFonts w:ascii="Palatino Linotype" w:eastAsia="Times New Roman" w:hAnsi="Palatino Linotype"/>
      <w:sz w:val="22"/>
      <w:szCs w:val="24"/>
    </w:rPr>
  </w:style>
  <w:style w:type="character" w:customStyle="1" w:styleId="StyleProposalTextPalatinoLinotype11ptChar">
    <w:name w:val="Style Proposal Text + Palatino Linotype 11 pt Char"/>
    <w:link w:val="StyleProposalTextPalatinoLinotype11pt"/>
    <w:rsid w:val="001F0EFC"/>
    <w:rPr>
      <w:rFonts w:ascii="Palatino Linotype" w:eastAsia="Times New Roman" w:hAnsi="Palatino Linotype" w:cs="Times New Roman"/>
      <w:szCs w:val="24"/>
    </w:rPr>
  </w:style>
  <w:style w:type="table" w:styleId="TableGrid">
    <w:name w:val="Table Grid"/>
    <w:basedOn w:val="TableNormal"/>
    <w:uiPriority w:val="59"/>
    <w:rsid w:val="00D13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2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01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920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01D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2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E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E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ED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140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788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74E94"/>
    <w:pPr>
      <w:spacing w:after="0" w:line="240" w:lineRule="auto"/>
    </w:pPr>
  </w:style>
  <w:style w:type="character" w:customStyle="1" w:styleId="st">
    <w:name w:val="st"/>
    <w:basedOn w:val="DefaultParagraphFont"/>
    <w:rsid w:val="008A577C"/>
  </w:style>
  <w:style w:type="paragraph" w:styleId="PlainText">
    <w:name w:val="Plain Text"/>
    <w:basedOn w:val="Normal"/>
    <w:link w:val="PlainTextChar"/>
    <w:uiPriority w:val="99"/>
    <w:unhideWhenUsed/>
    <w:rsid w:val="0052307D"/>
    <w:rPr>
      <w:rFonts w:ascii="Calibri" w:hAnsi="Calibri" w:cstheme="minorBidi"/>
      <w:sz w:val="22"/>
      <w:szCs w:val="21"/>
      <w:lang w:val="de-AT"/>
    </w:rPr>
  </w:style>
  <w:style w:type="character" w:customStyle="1" w:styleId="PlainTextChar">
    <w:name w:val="Plain Text Char"/>
    <w:basedOn w:val="DefaultParagraphFont"/>
    <w:link w:val="PlainText"/>
    <w:uiPriority w:val="99"/>
    <w:rsid w:val="0052307D"/>
    <w:rPr>
      <w:rFonts w:ascii="Calibri" w:hAnsi="Calibri" w:cstheme="minorBidi"/>
      <w:sz w:val="22"/>
      <w:szCs w:val="21"/>
      <w:lang w:val="de-AT"/>
    </w:rPr>
  </w:style>
  <w:style w:type="paragraph" w:styleId="NormalWeb">
    <w:name w:val="Normal (Web)"/>
    <w:basedOn w:val="Normal"/>
    <w:uiPriority w:val="99"/>
    <w:semiHidden/>
    <w:unhideWhenUsed/>
    <w:rsid w:val="00E843A7"/>
    <w:pPr>
      <w:spacing w:before="100" w:beforeAutospacing="1" w:after="240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F44B9-6C89-4458-B4C8-C9A18C3D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DCDB719E</Template>
  <TotalTime>699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</dc:creator>
  <cp:lastModifiedBy>Verena Schoepf</cp:lastModifiedBy>
  <cp:revision>112</cp:revision>
  <cp:lastPrinted>2013-03-14T19:27:00Z</cp:lastPrinted>
  <dcterms:created xsi:type="dcterms:W3CDTF">2013-03-12T20:08:00Z</dcterms:created>
  <dcterms:modified xsi:type="dcterms:W3CDTF">2013-08-20T15:54:00Z</dcterms:modified>
</cp:coreProperties>
</file>