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AB" w:rsidRPr="00F71E42" w:rsidRDefault="00B178AB" w:rsidP="00B178AB">
      <w:pPr>
        <w:rPr>
          <w:lang w:val="en-US"/>
        </w:rPr>
      </w:pPr>
      <w:bookmarkStart w:id="0" w:name="_GoBack"/>
      <w:bookmarkEnd w:id="0"/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</w:tblGrid>
      <w:tr w:rsidR="00B178AB" w:rsidRPr="0038566D" w:rsidTr="001C7F59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E44M112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E44M113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E44M114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E44M121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E44M122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E44M123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E43M124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E44M124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E43M132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E44M131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E43M134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E44M133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E43M142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E44M134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E43M144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E44M141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E44M142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E44M143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E42M144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E44M144</w:t>
            </w:r>
          </w:p>
        </w:tc>
      </w:tr>
      <w:tr w:rsidR="00B178AB" w:rsidRPr="0038566D" w:rsidTr="001C7F59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szCs w:val="24"/>
                <w:lang w:eastAsia="nl-BE"/>
              </w:rPr>
              <w:t>E41M144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AB" w:rsidRPr="0038566D" w:rsidRDefault="00B178AB" w:rsidP="001C7F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8566D">
              <w:rPr>
                <w:rFonts w:eastAsia="Times New Roman" w:cs="Times New Roman"/>
                <w:color w:val="000000"/>
                <w:szCs w:val="24"/>
                <w:lang w:eastAsia="nl-BE"/>
              </w:rPr>
              <w:t> </w:t>
            </w:r>
          </w:p>
        </w:tc>
      </w:tr>
    </w:tbl>
    <w:p w:rsidR="00FB6617" w:rsidRDefault="00FB6617" w:rsidP="00B23D11"/>
    <w:sectPr w:rsidR="00FB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B"/>
    <w:rsid w:val="005E7DA9"/>
    <w:rsid w:val="00B178AB"/>
    <w:rsid w:val="00B23D11"/>
    <w:rsid w:val="00EA255B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AB"/>
    <w:pPr>
      <w:spacing w:line="480" w:lineRule="auto"/>
      <w:jc w:val="both"/>
    </w:pPr>
    <w:rPr>
      <w:rFonts w:eastAsiaTheme="minorHAnsi" w:cstheme="minorBidi"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AB"/>
    <w:pPr>
      <w:spacing w:line="480" w:lineRule="auto"/>
      <w:jc w:val="both"/>
    </w:pPr>
    <w:rPr>
      <w:rFonts w:eastAsiaTheme="minorHAnsi" w:cstheme="minorBidi"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9D04E687.dotm</Template>
  <TotalTime>3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ivste</dc:creator>
  <cp:keywords/>
  <dc:description/>
  <cp:lastModifiedBy>ivste</cp:lastModifiedBy>
  <cp:revision>3</cp:revision>
  <dcterms:created xsi:type="dcterms:W3CDTF">2013-02-26T09:08:00Z</dcterms:created>
  <dcterms:modified xsi:type="dcterms:W3CDTF">2013-02-26T09:12:00Z</dcterms:modified>
</cp:coreProperties>
</file>