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6"/>
        <w:tblW w:w="121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984"/>
        <w:gridCol w:w="595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20269F" w:rsidRPr="00560A83">
        <w:trPr>
          <w:trHeight w:val="247"/>
        </w:trPr>
        <w:tc>
          <w:tcPr>
            <w:tcW w:w="1063" w:type="dxa"/>
            <w:tcBorders>
              <w:top w:val="nil"/>
              <w:left w:val="nil"/>
              <w:bottom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Phenotype</w:t>
            </w:r>
          </w:p>
        </w:tc>
        <w:tc>
          <w:tcPr>
            <w:tcW w:w="1984" w:type="dxa"/>
            <w:tcBorders>
              <w:top w:val="nil"/>
              <w:bottom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Mutation</w:t>
            </w:r>
          </w:p>
        </w:tc>
        <w:tc>
          <w:tcPr>
            <w:tcW w:w="595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Exon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ESE finder</w:t>
            </w:r>
          </w:p>
        </w:tc>
        <w:tc>
          <w:tcPr>
            <w:tcW w:w="772" w:type="dxa"/>
            <w:tcBorders>
              <w:top w:val="nil"/>
              <w:bottom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Rescue-ESE</w:t>
            </w:r>
          </w:p>
        </w:tc>
        <w:tc>
          <w:tcPr>
            <w:tcW w:w="772" w:type="dxa"/>
            <w:tcBorders>
              <w:top w:val="nil"/>
              <w:bottom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PESE</w:t>
            </w:r>
          </w:p>
        </w:tc>
        <w:tc>
          <w:tcPr>
            <w:tcW w:w="772" w:type="dxa"/>
            <w:tcBorders>
              <w:top w:val="nil"/>
              <w:bottom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EIE</w:t>
            </w:r>
          </w:p>
        </w:tc>
        <w:tc>
          <w:tcPr>
            <w:tcW w:w="772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Tra2-β 9G8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Sironi’s ESS</w:t>
            </w:r>
          </w:p>
        </w:tc>
        <w:tc>
          <w:tcPr>
            <w:tcW w:w="772" w:type="dxa"/>
            <w:tcBorders>
              <w:top w:val="nil"/>
              <w:bottom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Wang’s ESS</w:t>
            </w:r>
          </w:p>
        </w:tc>
        <w:tc>
          <w:tcPr>
            <w:tcW w:w="772" w:type="dxa"/>
            <w:tcBorders>
              <w:top w:val="nil"/>
              <w:bottom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Fas-ESS</w:t>
            </w:r>
          </w:p>
        </w:tc>
        <w:tc>
          <w:tcPr>
            <w:tcW w:w="772" w:type="dxa"/>
            <w:tcBorders>
              <w:top w:val="nil"/>
              <w:bottom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PESS</w:t>
            </w:r>
          </w:p>
        </w:tc>
        <w:tc>
          <w:tcPr>
            <w:tcW w:w="772" w:type="dxa"/>
            <w:tcBorders>
              <w:top w:val="nil"/>
              <w:bottom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IIE</w:t>
            </w:r>
          </w:p>
        </w:tc>
        <w:tc>
          <w:tcPr>
            <w:tcW w:w="772" w:type="dxa"/>
            <w:tcBorders>
              <w:top w:val="nil"/>
              <w:bottom w:val="single" w:sz="6" w:space="0" w:color="auto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hnRNP A1</w:t>
            </w:r>
          </w:p>
        </w:tc>
      </w:tr>
      <w:tr w:rsidR="0020269F" w:rsidRPr="00560A83">
        <w:trPr>
          <w:trHeight w:val="247"/>
        </w:trPr>
        <w:tc>
          <w:tcPr>
            <w:tcW w:w="10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DMD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c.114_115del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20269F" w:rsidRPr="00560A83">
        <w:trPr>
          <w:trHeight w:val="24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DMD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c.174_175del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20269F" w:rsidRPr="00560A83">
        <w:trPr>
          <w:trHeight w:val="24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BMD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c.883C&gt;T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20269F" w:rsidRPr="00560A83">
        <w:trPr>
          <w:trHeight w:val="24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DMD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c.1510C&gt;T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13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20269F" w:rsidRPr="00560A83">
        <w:trPr>
          <w:trHeight w:val="24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DMD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c.1510dup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13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20269F" w:rsidRPr="00560A83">
        <w:trPr>
          <w:trHeight w:val="24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DMD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c.1638G&gt;A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14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20269F" w:rsidRPr="00560A83">
        <w:trPr>
          <w:trHeight w:val="24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DMD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c.3427C&gt;T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25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20269F" w:rsidRPr="00560A83">
        <w:trPr>
          <w:trHeight w:val="24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DMD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c.3511G&gt;T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26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20269F" w:rsidRPr="00560A83">
        <w:trPr>
          <w:trHeight w:val="24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DMD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c.3578T&gt;A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26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20269F" w:rsidRPr="00560A83">
        <w:trPr>
          <w:trHeight w:val="24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BMD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c.3850G&gt;T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28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20269F" w:rsidRPr="00560A83">
        <w:trPr>
          <w:trHeight w:val="24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IMD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c.3982C&gt;T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29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20269F" w:rsidRPr="00560A83">
        <w:trPr>
          <w:trHeight w:val="24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DMD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c.4099C&gt;T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30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20269F" w:rsidRPr="00560A83">
        <w:trPr>
          <w:trHeight w:val="24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DMD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c.4527T&gt;G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33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20269F" w:rsidRPr="00560A83">
        <w:trPr>
          <w:trHeight w:val="24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DMD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c.4558G&gt;T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33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20269F" w:rsidRPr="00560A83">
        <w:trPr>
          <w:trHeight w:val="24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DMD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c.4838G&gt;A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34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20269F" w:rsidRPr="00560A83">
        <w:trPr>
          <w:trHeight w:val="24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DMD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c.5131C&gt;T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36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20269F" w:rsidRPr="00560A83">
        <w:trPr>
          <w:trHeight w:val="24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DMD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c.5139_c.5140delinsT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36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20269F" w:rsidRPr="00560A83">
        <w:trPr>
          <w:trHeight w:val="24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BMD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c.5287C&gt;T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37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20269F" w:rsidRPr="00560A83">
        <w:trPr>
          <w:trHeight w:val="24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DMD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c.5308A&gt;T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37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20269F" w:rsidRPr="00560A83">
        <w:trPr>
          <w:trHeight w:val="24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IMD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c.5371C&gt;T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38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20269F" w:rsidRPr="00560A83">
        <w:trPr>
          <w:trHeight w:val="24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DMD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c.5530C&gt;T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39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20269F" w:rsidRPr="00560A83">
        <w:trPr>
          <w:trHeight w:val="24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DMD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c.5611A&gt;T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40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20269F" w:rsidRPr="00560A83">
        <w:trPr>
          <w:trHeight w:val="24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DMD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c.5613del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40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20269F" w:rsidRPr="00560A83">
        <w:trPr>
          <w:trHeight w:val="24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DMD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c.5646C&gt;A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40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20269F" w:rsidRPr="00560A83">
        <w:trPr>
          <w:trHeight w:val="24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DMD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c.6973C&gt;T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48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20269F" w:rsidRPr="00560A83">
        <w:trPr>
          <w:trHeight w:val="24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DMD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c.8944C&gt;T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60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20269F" w:rsidRPr="00560A83">
        <w:trPr>
          <w:trHeight w:val="24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DMD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c.8955dup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60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20269F" w:rsidRPr="00560A83">
        <w:trPr>
          <w:trHeight w:val="24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DMD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c.9337C&gt;T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64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20269F" w:rsidRPr="00560A83">
        <w:trPr>
          <w:trHeight w:val="24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DMD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c.9348dup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64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20269F" w:rsidRPr="00560A83">
        <w:trPr>
          <w:trHeight w:val="24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BMD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c.10231_10235del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71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20269F" w:rsidRPr="00560A83">
        <w:trPr>
          <w:trHeight w:val="24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BMD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c.10235del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71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F13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20269F" w:rsidRPr="00560A83">
        <w:trPr>
          <w:trHeight w:val="24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B77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BMD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B77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c.10409dup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B77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74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B77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B77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B77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B77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560A83" w:rsidRDefault="0020269F" w:rsidP="00B77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560A83" w:rsidRDefault="0020269F" w:rsidP="00B77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B77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B77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B77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B77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B77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60A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20269F" w:rsidRPr="00560A83">
        <w:trPr>
          <w:trHeight w:val="24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560A83" w:rsidRDefault="0020269F" w:rsidP="00B77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0E4BD3" w:rsidRDefault="0020269F" w:rsidP="00B77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0E4BD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Fisher Exact Test </w:t>
            </w:r>
            <w:r w:rsidRPr="000E4BD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GB"/>
              </w:rPr>
              <w:t>P</w:t>
            </w:r>
            <w:r w:rsidRPr="000E4BD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value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0E4BD3" w:rsidRDefault="0020269F" w:rsidP="00B77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0E4BD3" w:rsidRDefault="0020269F" w:rsidP="00416C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BD3">
              <w:rPr>
                <w:rFonts w:ascii="Arial" w:hAnsi="Arial" w:cs="Arial"/>
                <w:sz w:val="16"/>
                <w:szCs w:val="16"/>
                <w:lang w:val="en-GB"/>
              </w:rPr>
              <w:t>0,0755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0E4BD3" w:rsidRDefault="0020269F" w:rsidP="00416C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BD3">
              <w:rPr>
                <w:rFonts w:ascii="Arial" w:hAnsi="Arial" w:cs="Arial"/>
                <w:sz w:val="16"/>
                <w:szCs w:val="16"/>
                <w:lang w:val="en-GB"/>
              </w:rPr>
              <w:t>0,1959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0E4BD3" w:rsidRDefault="0020269F" w:rsidP="00416C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BD3">
              <w:rPr>
                <w:rFonts w:ascii="Arial" w:hAnsi="Arial" w:cs="Arial"/>
                <w:sz w:val="16"/>
                <w:szCs w:val="16"/>
                <w:lang w:val="en-GB"/>
              </w:rPr>
              <w:t>0,0112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0E4BD3" w:rsidRDefault="0020269F" w:rsidP="00416C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BD3">
              <w:rPr>
                <w:rFonts w:ascii="Arial" w:hAnsi="Arial" w:cs="Arial"/>
                <w:sz w:val="16"/>
                <w:szCs w:val="16"/>
                <w:lang w:val="en-GB"/>
              </w:rPr>
              <w:t>0,3461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269F" w:rsidRPr="000E4BD3" w:rsidRDefault="0020269F" w:rsidP="00416C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BD3">
              <w:rPr>
                <w:rFonts w:ascii="Arial" w:hAnsi="Arial" w:cs="Arial"/>
                <w:sz w:val="16"/>
                <w:szCs w:val="16"/>
                <w:lang w:val="en-GB"/>
              </w:rPr>
              <w:t>0,3606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269F" w:rsidRPr="000E4BD3" w:rsidRDefault="0020269F" w:rsidP="00416C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BD3">
              <w:rPr>
                <w:rFonts w:ascii="Arial" w:hAnsi="Arial" w:cs="Arial"/>
                <w:sz w:val="16"/>
                <w:szCs w:val="16"/>
                <w:lang w:val="en-GB"/>
              </w:rPr>
              <w:t>0,2964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0E4BD3" w:rsidRDefault="0020269F" w:rsidP="00416C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0E4BD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0E4BD3" w:rsidRDefault="0020269F" w:rsidP="00416C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0E4BD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0E4BD3" w:rsidRDefault="0020269F" w:rsidP="00416C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BD3">
              <w:rPr>
                <w:rFonts w:ascii="Arial" w:hAnsi="Arial" w:cs="Arial"/>
                <w:sz w:val="16"/>
                <w:szCs w:val="16"/>
                <w:lang w:val="en-GB"/>
              </w:rPr>
              <w:t>0,3448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0E4BD3" w:rsidRDefault="0020269F" w:rsidP="00416C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BD3">
              <w:rPr>
                <w:rFonts w:ascii="Arial" w:hAnsi="Arial" w:cs="Arial"/>
                <w:sz w:val="16"/>
                <w:szCs w:val="16"/>
                <w:lang w:val="en-GB"/>
              </w:rPr>
              <w:t>0,0185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269F" w:rsidRPr="000E4BD3" w:rsidRDefault="0020269F" w:rsidP="00416CA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BD3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</w:tr>
    </w:tbl>
    <w:p w:rsidR="0020269F" w:rsidRPr="00560A83" w:rsidRDefault="0020269F">
      <w:pPr>
        <w:rPr>
          <w:lang w:val="en-GB"/>
        </w:rPr>
      </w:pPr>
    </w:p>
    <w:p w:rsidR="0020269F" w:rsidRPr="00560A83" w:rsidRDefault="0020269F">
      <w:pPr>
        <w:rPr>
          <w:lang w:val="en-GB"/>
        </w:rPr>
      </w:pPr>
    </w:p>
    <w:p w:rsidR="0020269F" w:rsidRPr="00560A83" w:rsidRDefault="0020269F">
      <w:pPr>
        <w:rPr>
          <w:lang w:val="en-GB"/>
        </w:rPr>
      </w:pPr>
    </w:p>
    <w:p w:rsidR="0020269F" w:rsidRPr="00560A83" w:rsidRDefault="0020269F">
      <w:pPr>
        <w:rPr>
          <w:lang w:val="en-GB"/>
        </w:rPr>
      </w:pPr>
    </w:p>
    <w:p w:rsidR="0020269F" w:rsidRPr="00560A83" w:rsidRDefault="0020269F">
      <w:pPr>
        <w:rPr>
          <w:lang w:val="en-GB"/>
        </w:rPr>
      </w:pPr>
    </w:p>
    <w:p w:rsidR="0020269F" w:rsidRPr="00560A83" w:rsidRDefault="0020269F">
      <w:pPr>
        <w:rPr>
          <w:lang w:val="en-GB"/>
        </w:rPr>
      </w:pPr>
    </w:p>
    <w:p w:rsidR="0020269F" w:rsidRPr="00560A83" w:rsidRDefault="0020269F">
      <w:pPr>
        <w:rPr>
          <w:lang w:val="en-GB"/>
        </w:rPr>
      </w:pPr>
    </w:p>
    <w:p w:rsidR="0020269F" w:rsidRPr="00560A83" w:rsidRDefault="0020269F">
      <w:pPr>
        <w:rPr>
          <w:lang w:val="en-GB"/>
        </w:rPr>
      </w:pPr>
    </w:p>
    <w:p w:rsidR="0020269F" w:rsidRPr="00560A83" w:rsidRDefault="0020269F">
      <w:pPr>
        <w:rPr>
          <w:lang w:val="en-GB"/>
        </w:rPr>
      </w:pPr>
    </w:p>
    <w:p w:rsidR="0020269F" w:rsidRPr="00560A83" w:rsidRDefault="0020269F">
      <w:pPr>
        <w:rPr>
          <w:lang w:val="en-GB"/>
        </w:rPr>
      </w:pPr>
    </w:p>
    <w:p w:rsidR="0020269F" w:rsidRPr="00560A83" w:rsidRDefault="0020269F">
      <w:pPr>
        <w:rPr>
          <w:lang w:val="en-GB"/>
        </w:rPr>
      </w:pPr>
    </w:p>
    <w:p w:rsidR="0020269F" w:rsidRPr="00560A83" w:rsidRDefault="0020269F">
      <w:pPr>
        <w:rPr>
          <w:lang w:val="en-GB"/>
        </w:rPr>
      </w:pPr>
    </w:p>
    <w:p w:rsidR="0020269F" w:rsidRPr="00560A83" w:rsidRDefault="0020269F">
      <w:pPr>
        <w:rPr>
          <w:lang w:val="en-GB"/>
        </w:rPr>
      </w:pPr>
    </w:p>
    <w:p w:rsidR="0020269F" w:rsidRPr="00560A83" w:rsidRDefault="0020269F">
      <w:pPr>
        <w:rPr>
          <w:lang w:val="en-GB"/>
        </w:rPr>
      </w:pPr>
    </w:p>
    <w:p w:rsidR="0020269F" w:rsidRPr="00560A83" w:rsidRDefault="0020269F">
      <w:pPr>
        <w:rPr>
          <w:lang w:val="en-GB"/>
        </w:rPr>
      </w:pPr>
    </w:p>
    <w:p w:rsidR="0020269F" w:rsidRPr="00560A83" w:rsidRDefault="0020269F">
      <w:pPr>
        <w:rPr>
          <w:lang w:val="en-GB"/>
        </w:rPr>
      </w:pPr>
    </w:p>
    <w:p w:rsidR="0020269F" w:rsidRPr="00560A83" w:rsidRDefault="0020269F">
      <w:pPr>
        <w:rPr>
          <w:lang w:val="en-GB"/>
        </w:rPr>
      </w:pPr>
    </w:p>
    <w:p w:rsidR="0020269F" w:rsidRPr="00560A83" w:rsidRDefault="0020269F">
      <w:pPr>
        <w:rPr>
          <w:lang w:val="en-GB"/>
        </w:rPr>
      </w:pPr>
    </w:p>
    <w:p w:rsidR="0020269F" w:rsidRPr="00560A83" w:rsidRDefault="0020269F">
      <w:pPr>
        <w:rPr>
          <w:lang w:val="en-GB"/>
        </w:rPr>
      </w:pPr>
    </w:p>
    <w:p w:rsidR="0020269F" w:rsidRPr="00560A83" w:rsidRDefault="0020269F">
      <w:pPr>
        <w:rPr>
          <w:lang w:val="en-GB"/>
        </w:rPr>
      </w:pPr>
    </w:p>
    <w:p w:rsidR="0020269F" w:rsidRPr="00560A83" w:rsidRDefault="0020269F">
      <w:pPr>
        <w:rPr>
          <w:lang w:val="en-GB"/>
        </w:rPr>
      </w:pPr>
    </w:p>
    <w:p w:rsidR="0020269F" w:rsidRPr="00560A83" w:rsidRDefault="0020269F">
      <w:pPr>
        <w:rPr>
          <w:lang w:val="en-GB"/>
        </w:rPr>
      </w:pPr>
    </w:p>
    <w:p w:rsidR="0020269F" w:rsidRPr="00560A83" w:rsidRDefault="0020269F">
      <w:pPr>
        <w:rPr>
          <w:lang w:val="en-GB"/>
        </w:rPr>
      </w:pPr>
    </w:p>
    <w:p w:rsidR="0020269F" w:rsidRPr="00560A83" w:rsidRDefault="0020269F">
      <w:pPr>
        <w:rPr>
          <w:lang w:val="en-GB"/>
        </w:rPr>
      </w:pPr>
    </w:p>
    <w:p w:rsidR="0020269F" w:rsidRPr="00560A83" w:rsidRDefault="0020269F">
      <w:pPr>
        <w:rPr>
          <w:lang w:val="en-GB"/>
        </w:rPr>
      </w:pPr>
    </w:p>
    <w:p w:rsidR="0020269F" w:rsidRPr="00560A83" w:rsidRDefault="0020269F">
      <w:pPr>
        <w:rPr>
          <w:lang w:val="en-GB"/>
        </w:rPr>
      </w:pPr>
    </w:p>
    <w:p w:rsidR="0020269F" w:rsidRPr="00560A83" w:rsidRDefault="0020269F">
      <w:pPr>
        <w:rPr>
          <w:lang w:val="en-GB"/>
        </w:rPr>
      </w:pPr>
    </w:p>
    <w:p w:rsidR="0020269F" w:rsidRPr="00560A83" w:rsidRDefault="0020269F">
      <w:pPr>
        <w:rPr>
          <w:lang w:val="en-GB"/>
        </w:rPr>
      </w:pPr>
    </w:p>
    <w:p w:rsidR="0020269F" w:rsidRPr="00560A83" w:rsidRDefault="0020269F">
      <w:pPr>
        <w:rPr>
          <w:lang w:val="en-GB"/>
        </w:rPr>
      </w:pPr>
    </w:p>
    <w:p w:rsidR="0020269F" w:rsidRPr="00560A83" w:rsidRDefault="0020269F">
      <w:pPr>
        <w:rPr>
          <w:lang w:val="en-GB"/>
        </w:rPr>
      </w:pPr>
    </w:p>
    <w:p w:rsidR="0020269F" w:rsidRPr="00560A83" w:rsidRDefault="0020269F">
      <w:pPr>
        <w:rPr>
          <w:lang w:val="en-GB"/>
        </w:rPr>
      </w:pPr>
    </w:p>
    <w:p w:rsidR="0020269F" w:rsidRPr="00560A83" w:rsidRDefault="0020269F">
      <w:pPr>
        <w:rPr>
          <w:lang w:val="en-GB"/>
        </w:rPr>
      </w:pPr>
    </w:p>
    <w:p w:rsidR="0020269F" w:rsidRPr="00560A83" w:rsidRDefault="0020269F">
      <w:pPr>
        <w:rPr>
          <w:lang w:val="en-GB"/>
        </w:rPr>
      </w:pPr>
    </w:p>
    <w:p w:rsidR="0020269F" w:rsidRPr="00560A83" w:rsidRDefault="0020269F">
      <w:pPr>
        <w:rPr>
          <w:lang w:val="en-GB"/>
        </w:rPr>
      </w:pPr>
    </w:p>
    <w:p w:rsidR="0020269F" w:rsidRPr="00560A83" w:rsidRDefault="0020269F">
      <w:pPr>
        <w:rPr>
          <w:lang w:val="en-GB"/>
        </w:rPr>
      </w:pPr>
    </w:p>
    <w:p w:rsidR="0020269F" w:rsidRPr="00560A83" w:rsidRDefault="0020269F">
      <w:pPr>
        <w:rPr>
          <w:lang w:val="en-GB"/>
        </w:rPr>
      </w:pPr>
    </w:p>
    <w:p w:rsidR="0020269F" w:rsidRPr="00560A83" w:rsidRDefault="0020269F" w:rsidP="00E92FD6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20269F" w:rsidRPr="00560A83" w:rsidRDefault="0020269F" w:rsidP="00E92FD6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20269F" w:rsidRPr="00560A83" w:rsidRDefault="0020269F" w:rsidP="00AB6A3D">
      <w:pPr>
        <w:spacing w:line="480" w:lineRule="auto"/>
        <w:jc w:val="both"/>
        <w:rPr>
          <w:rFonts w:ascii="Arial" w:hAnsi="Arial" w:cs="Arial"/>
          <w:sz w:val="22"/>
          <w:szCs w:val="22"/>
          <w:lang w:val="en-GB"/>
        </w:rPr>
      </w:pPr>
    </w:p>
    <w:sectPr w:rsidR="0020269F" w:rsidRPr="00560A83" w:rsidSect="00E92FD6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6E8"/>
    <w:rsid w:val="00040A51"/>
    <w:rsid w:val="000B76E8"/>
    <w:rsid w:val="000D4FD9"/>
    <w:rsid w:val="000E4BD3"/>
    <w:rsid w:val="00106332"/>
    <w:rsid w:val="001856BA"/>
    <w:rsid w:val="001F4EB3"/>
    <w:rsid w:val="0020269F"/>
    <w:rsid w:val="00213605"/>
    <w:rsid w:val="002B203E"/>
    <w:rsid w:val="00307478"/>
    <w:rsid w:val="00356475"/>
    <w:rsid w:val="00391E7A"/>
    <w:rsid w:val="003E39E2"/>
    <w:rsid w:val="00416CAF"/>
    <w:rsid w:val="00560A83"/>
    <w:rsid w:val="0056542F"/>
    <w:rsid w:val="0068403A"/>
    <w:rsid w:val="006A69A2"/>
    <w:rsid w:val="006C4F89"/>
    <w:rsid w:val="006D5E2C"/>
    <w:rsid w:val="006D6B2D"/>
    <w:rsid w:val="007722AA"/>
    <w:rsid w:val="00814B99"/>
    <w:rsid w:val="008F5F86"/>
    <w:rsid w:val="00976A79"/>
    <w:rsid w:val="00A120CD"/>
    <w:rsid w:val="00A615A2"/>
    <w:rsid w:val="00A914D2"/>
    <w:rsid w:val="00A96F73"/>
    <w:rsid w:val="00AB6A3D"/>
    <w:rsid w:val="00B33B09"/>
    <w:rsid w:val="00B53797"/>
    <w:rsid w:val="00B7720A"/>
    <w:rsid w:val="00B833C6"/>
    <w:rsid w:val="00BA46F4"/>
    <w:rsid w:val="00BA5550"/>
    <w:rsid w:val="00C26F2E"/>
    <w:rsid w:val="00C45B96"/>
    <w:rsid w:val="00CA784D"/>
    <w:rsid w:val="00D27660"/>
    <w:rsid w:val="00D569EE"/>
    <w:rsid w:val="00D65120"/>
    <w:rsid w:val="00DE09AF"/>
    <w:rsid w:val="00E270E2"/>
    <w:rsid w:val="00E53C7D"/>
    <w:rsid w:val="00E76C91"/>
    <w:rsid w:val="00E84760"/>
    <w:rsid w:val="00E85980"/>
    <w:rsid w:val="00E92FD6"/>
    <w:rsid w:val="00EF0E55"/>
    <w:rsid w:val="00EF5FAD"/>
    <w:rsid w:val="00F13FED"/>
    <w:rsid w:val="00F4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6E8"/>
    <w:rPr>
      <w:rFonts w:ascii="Times New Roman" w:eastAsia="Times New Roman" w:hAnsi="Times New Roman"/>
      <w:sz w:val="20"/>
      <w:szCs w:val="20"/>
      <w:lang w:val="ca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0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</Pages>
  <Words>238</Words>
  <Characters>1311</Characters>
  <Application>Microsoft Office Outlook</Application>
  <DocSecurity>0</DocSecurity>
  <Lines>0</Lines>
  <Paragraphs>0</Paragraphs>
  <ScaleCrop>false</ScaleCrop>
  <Company>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JJuani</cp:lastModifiedBy>
  <cp:revision>14</cp:revision>
  <dcterms:created xsi:type="dcterms:W3CDTF">2012-11-18T17:11:00Z</dcterms:created>
  <dcterms:modified xsi:type="dcterms:W3CDTF">2013-02-26T15:33:00Z</dcterms:modified>
</cp:coreProperties>
</file>