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C9" w:rsidRPr="0040014D" w:rsidRDefault="00630EC9">
      <w:pPr>
        <w:rPr>
          <w:rFonts w:ascii="Times New Roman" w:hAnsi="Times New Roman"/>
          <w:b/>
          <w:sz w:val="28"/>
          <w:szCs w:val="28"/>
          <w:lang w:val="en-US"/>
        </w:rPr>
      </w:pPr>
      <w:r w:rsidRPr="001E739E">
        <w:rPr>
          <w:rFonts w:ascii="Times New Roman" w:hAnsi="Times New Roman"/>
          <w:b/>
          <w:sz w:val="28"/>
          <w:szCs w:val="28"/>
          <w:lang w:val="en-US"/>
        </w:rPr>
        <w:t>S</w:t>
      </w:r>
      <w:bookmarkStart w:id="0" w:name="_GoBack"/>
      <w:bookmarkEnd w:id="0"/>
      <w:r w:rsidRPr="001E739E">
        <w:rPr>
          <w:rFonts w:ascii="Times New Roman" w:hAnsi="Times New Roman"/>
          <w:b/>
          <w:sz w:val="28"/>
          <w:szCs w:val="28"/>
          <w:lang w:val="en-US"/>
        </w:rPr>
        <w:t>upporting information</w:t>
      </w:r>
    </w:p>
    <w:p w:rsidR="00630EC9" w:rsidRPr="007072BB" w:rsidRDefault="00630EC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S</w:t>
      </w:r>
      <w:r w:rsidRPr="007072BB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: Results of sequential tests with potential confounding environmental variables introduced first in the models.</w:t>
      </w:r>
    </w:p>
    <w:tbl>
      <w:tblPr>
        <w:tblW w:w="163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960"/>
        <w:gridCol w:w="182"/>
        <w:gridCol w:w="567"/>
        <w:gridCol w:w="141"/>
        <w:gridCol w:w="310"/>
        <w:gridCol w:w="1200"/>
        <w:gridCol w:w="475"/>
        <w:gridCol w:w="283"/>
        <w:gridCol w:w="442"/>
        <w:gridCol w:w="1200"/>
        <w:gridCol w:w="626"/>
        <w:gridCol w:w="142"/>
        <w:gridCol w:w="432"/>
        <w:gridCol w:w="1200"/>
        <w:gridCol w:w="494"/>
        <w:gridCol w:w="706"/>
        <w:gridCol w:w="1200"/>
        <w:gridCol w:w="646"/>
        <w:gridCol w:w="554"/>
        <w:gridCol w:w="1200"/>
        <w:gridCol w:w="656"/>
        <w:gridCol w:w="544"/>
        <w:gridCol w:w="1200"/>
      </w:tblGrid>
      <w:tr w:rsidR="00630EC9" w:rsidRPr="00483858" w:rsidTr="003431D8">
        <w:trPr>
          <w:gridAfter w:val="1"/>
          <w:wAfter w:w="1200" w:type="dxa"/>
          <w:trHeight w:val="507"/>
        </w:trPr>
        <w:tc>
          <w:tcPr>
            <w:tcW w:w="2850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de-CH"/>
              </w:rPr>
            </w:pPr>
            <w:r w:rsidRPr="007072BB">
              <w:rPr>
                <w:rFonts w:ascii="Times New Roman" w:hAnsi="Times New Roman"/>
                <w:sz w:val="24"/>
                <w:szCs w:val="24"/>
                <w:lang w:val="en-US" w:eastAsia="de-CH"/>
              </w:rPr>
              <w:t>Response variables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de-CH"/>
              </w:rPr>
            </w:pPr>
            <w:r w:rsidRPr="00B76C9D">
              <w:rPr>
                <w:rFonts w:ascii="Arial" w:hAnsi="Arial" w:cs="Arial"/>
                <w:sz w:val="20"/>
                <w:szCs w:val="20"/>
                <w:lang w:val="en-US" w:eastAsia="de-CH"/>
              </w:rPr>
              <w:t> </w:t>
            </w:r>
            <w:r w:rsidRPr="00B76C9D">
              <w:rPr>
                <w:rFonts w:ascii="Times New Roman" w:hAnsi="Times New Roman"/>
                <w:i/>
                <w:iCs/>
                <w:sz w:val="24"/>
                <w:szCs w:val="24"/>
                <w:lang w:val="en-US" w:eastAsia="de-CH"/>
              </w:rPr>
              <w:t>T. figulus</w:t>
            </w:r>
            <w:r w:rsidRPr="00B76C9D">
              <w:rPr>
                <w:rFonts w:ascii="Times New Roman" w:hAnsi="Times New Roman"/>
                <w:sz w:val="24"/>
                <w:szCs w:val="24"/>
                <w:lang w:val="en-US" w:eastAsia="de-CH"/>
              </w:rPr>
              <w:t xml:space="preserve"> abundance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de-CH"/>
              </w:rPr>
            </w:pPr>
            <w:r w:rsidRPr="00B76C9D">
              <w:rPr>
                <w:rFonts w:ascii="Arial" w:hAnsi="Arial" w:cs="Arial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de-CH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de-CH"/>
              </w:rPr>
            </w:pPr>
            <w:r w:rsidRPr="00B76C9D">
              <w:rPr>
                <w:rFonts w:ascii="Times New Roman" w:hAnsi="Times New Roman"/>
                <w:color w:val="000000"/>
                <w:sz w:val="24"/>
                <w:szCs w:val="24"/>
                <w:lang w:val="en-US" w:eastAsia="de-CH"/>
              </w:rPr>
              <w:t>Number of spiders pro cell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de-CH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val="en-US" w:eastAsia="de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30EC9" w:rsidRPr="00B76C9D" w:rsidRDefault="00630EC9" w:rsidP="00676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de-CH"/>
              </w:rPr>
            </w:pPr>
            <w:r w:rsidRPr="00B76C9D">
              <w:rPr>
                <w:rFonts w:ascii="Times New Roman" w:hAnsi="Times New Roman"/>
                <w:color w:val="000000"/>
                <w:sz w:val="24"/>
                <w:szCs w:val="24"/>
                <w:lang w:val="en-US" w:eastAsia="de-CH"/>
              </w:rPr>
              <w:t>Parasitism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val="en-US" w:eastAsia="de-CH"/>
              </w:rPr>
              <w:t> </w:t>
            </w:r>
          </w:p>
        </w:tc>
      </w:tr>
      <w:tr w:rsidR="00630EC9" w:rsidRPr="00483858" w:rsidTr="003431D8">
        <w:trPr>
          <w:gridAfter w:val="1"/>
          <w:wAfter w:w="1200" w:type="dxa"/>
          <w:trHeight w:val="330"/>
        </w:trPr>
        <w:tc>
          <w:tcPr>
            <w:tcW w:w="196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de-CH"/>
              </w:rPr>
            </w:pPr>
            <w:r w:rsidRPr="00B76C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de-CH"/>
              </w:rPr>
              <w:t> </w:t>
            </w:r>
          </w:p>
        </w:tc>
        <w:tc>
          <w:tcPr>
            <w:tcW w:w="12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0EC9" w:rsidRPr="00B76C9D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val="en-US" w:eastAsia="de-CH"/>
              </w:rPr>
              <w:t>df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eastAsia="de-CH"/>
              </w:rPr>
            </w:pPr>
            <w:r w:rsidRPr="00B76C9D">
              <w:rPr>
                <w:rFonts w:ascii="Times New Roman" w:hAnsi="Times New Roman"/>
                <w:i/>
                <w:iCs/>
                <w:sz w:val="24"/>
                <w:szCs w:val="24"/>
                <w:lang w:val="en-US" w:eastAsia="de-CH"/>
              </w:rPr>
              <w:t>F</w:t>
            </w:r>
          </w:p>
        </w:tc>
        <w:tc>
          <w:tcPr>
            <w:tcW w:w="1200" w:type="dxa"/>
            <w:gridSpan w:val="3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eastAsia="de-CH"/>
              </w:rPr>
            </w:pPr>
            <w:r w:rsidRPr="00B76C9D">
              <w:rPr>
                <w:rFonts w:ascii="Times New Roman" w:hAnsi="Times New Roman"/>
                <w:i/>
                <w:iCs/>
                <w:sz w:val="24"/>
                <w:szCs w:val="24"/>
                <w:lang w:val="en-US" w:eastAsia="de-CH"/>
              </w:rPr>
              <w:t>p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val="en-US" w:eastAsia="de-CH"/>
              </w:rPr>
              <w:t> </w:t>
            </w:r>
          </w:p>
        </w:tc>
        <w:tc>
          <w:tcPr>
            <w:tcW w:w="1200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30EC9" w:rsidRPr="00B76C9D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CH"/>
              </w:rPr>
            </w:pPr>
            <w:r w:rsidRPr="007072BB">
              <w:rPr>
                <w:rFonts w:ascii="Times New Roman" w:hAnsi="Times New Roman"/>
                <w:sz w:val="24"/>
                <w:szCs w:val="24"/>
                <w:lang w:val="en-US" w:eastAsia="de-CH"/>
              </w:rPr>
              <w:t>d</w:t>
            </w:r>
            <w:r w:rsidRPr="00B76C9D">
              <w:rPr>
                <w:rFonts w:ascii="Times New Roman" w:hAnsi="Times New Roman"/>
                <w:sz w:val="24"/>
                <w:szCs w:val="24"/>
                <w:lang w:val="en-US" w:eastAsia="de-CH"/>
              </w:rPr>
              <w:t>f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eastAsia="de-CH"/>
              </w:rPr>
            </w:pPr>
            <w:r w:rsidRPr="00B76C9D">
              <w:rPr>
                <w:rFonts w:ascii="Times New Roman" w:hAnsi="Times New Roman"/>
                <w:i/>
                <w:iCs/>
                <w:sz w:val="24"/>
                <w:szCs w:val="24"/>
                <w:lang w:val="en-US" w:eastAsia="de-CH"/>
              </w:rPr>
              <w:t>F</w:t>
            </w:r>
          </w:p>
        </w:tc>
        <w:tc>
          <w:tcPr>
            <w:tcW w:w="1200" w:type="dxa"/>
            <w:gridSpan w:val="2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eastAsia="de-CH"/>
              </w:rPr>
            </w:pPr>
            <w:r w:rsidRPr="00B76C9D">
              <w:rPr>
                <w:rFonts w:ascii="Times New Roman" w:hAnsi="Times New Roman"/>
                <w:i/>
                <w:iCs/>
                <w:sz w:val="24"/>
                <w:szCs w:val="24"/>
                <w:lang w:val="en-US" w:eastAsia="de-CH"/>
              </w:rPr>
              <w:t>p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val="en-US" w:eastAsia="de-CH"/>
              </w:rPr>
              <w:t> </w:t>
            </w:r>
          </w:p>
        </w:tc>
        <w:tc>
          <w:tcPr>
            <w:tcW w:w="1200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30EC9" w:rsidRPr="00B76C9D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CH"/>
              </w:rPr>
            </w:pPr>
            <w:r w:rsidRPr="007072BB">
              <w:rPr>
                <w:rFonts w:ascii="Times New Roman" w:hAnsi="Times New Roman"/>
                <w:sz w:val="24"/>
                <w:szCs w:val="24"/>
                <w:lang w:val="en-US" w:eastAsia="de-CH"/>
              </w:rPr>
              <w:t>d</w:t>
            </w:r>
            <w:r w:rsidRPr="00B76C9D">
              <w:rPr>
                <w:rFonts w:ascii="Times New Roman" w:hAnsi="Times New Roman"/>
                <w:sz w:val="24"/>
                <w:szCs w:val="24"/>
                <w:lang w:val="en-US" w:eastAsia="de-CH"/>
              </w:rPr>
              <w:t>f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eastAsia="de-CH"/>
              </w:rPr>
            </w:pPr>
            <w:r w:rsidRPr="00B76C9D">
              <w:rPr>
                <w:rFonts w:ascii="Times New Roman" w:hAnsi="Times New Roman"/>
                <w:i/>
                <w:iCs/>
                <w:sz w:val="24"/>
                <w:szCs w:val="24"/>
                <w:lang w:val="en-US" w:eastAsia="de-CH"/>
              </w:rPr>
              <w:t>F</w:t>
            </w:r>
          </w:p>
        </w:tc>
        <w:tc>
          <w:tcPr>
            <w:tcW w:w="1200" w:type="dxa"/>
            <w:gridSpan w:val="2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i/>
                <w:iCs/>
                <w:sz w:val="24"/>
                <w:szCs w:val="24"/>
                <w:lang w:eastAsia="de-CH"/>
              </w:rPr>
              <w:t>p</w:t>
            </w:r>
          </w:p>
        </w:tc>
      </w:tr>
      <w:tr w:rsidR="00630EC9" w:rsidRPr="00483858" w:rsidTr="003431D8">
        <w:trPr>
          <w:gridAfter w:val="1"/>
          <w:wAfter w:w="1200" w:type="dxa"/>
          <w:trHeight w:val="315"/>
        </w:trPr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Temperature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2812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1, 2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1.87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0.183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0.39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0.539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 w:rsidRPr="0028127E">
              <w:rPr>
                <w:rFonts w:ascii="Times New Roman" w:hAnsi="Times New Roman"/>
                <w:sz w:val="24"/>
                <w:szCs w:val="24"/>
                <w:lang w:eastAsia="de-CH"/>
              </w:rPr>
              <w:t>,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0.814</w:t>
            </w:r>
          </w:p>
        </w:tc>
      </w:tr>
      <w:tr w:rsidR="00630EC9" w:rsidRPr="00483858" w:rsidTr="003431D8">
        <w:trPr>
          <w:gridAfter w:val="1"/>
          <w:wAfter w:w="12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Isolation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2, 2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10.64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&lt; 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5.47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2</w:t>
            </w:r>
            <w:r w:rsidRPr="0028127E">
              <w:rPr>
                <w:rFonts w:ascii="Times New Roman" w:hAnsi="Times New Roman"/>
                <w:sz w:val="24"/>
                <w:szCs w:val="24"/>
                <w:lang w:eastAsia="de-CH"/>
              </w:rPr>
              <w:t>,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0.734</w:t>
            </w:r>
          </w:p>
        </w:tc>
      </w:tr>
      <w:tr w:rsidR="00630EC9" w:rsidRPr="00483858" w:rsidTr="003431D8">
        <w:trPr>
          <w:gridAfter w:val="1"/>
          <w:wAfter w:w="1200" w:type="dxa"/>
          <w:trHeight w:val="330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Woody habitat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1, 2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8.71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0.54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0.473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 w:rsidRPr="0028127E">
              <w:rPr>
                <w:rFonts w:ascii="Times New Roman" w:hAnsi="Times New Roman"/>
                <w:sz w:val="24"/>
                <w:szCs w:val="24"/>
                <w:lang w:eastAsia="de-CH"/>
              </w:rPr>
              <w:t>,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0.728</w:t>
            </w:r>
          </w:p>
        </w:tc>
      </w:tr>
      <w:tr w:rsidR="00630EC9" w:rsidRPr="00483858" w:rsidTr="003431D8">
        <w:trPr>
          <w:gridAfter w:val="1"/>
          <w:wAfter w:w="12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Humidity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1, 2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0.982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0.777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 w:rsidRPr="0028127E">
              <w:rPr>
                <w:rFonts w:ascii="Times New Roman" w:hAnsi="Times New Roman"/>
                <w:sz w:val="24"/>
                <w:szCs w:val="24"/>
                <w:lang w:eastAsia="de-CH"/>
              </w:rPr>
              <w:t>,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1.94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0.178</w:t>
            </w:r>
          </w:p>
        </w:tc>
      </w:tr>
      <w:tr w:rsidR="00630EC9" w:rsidRPr="00483858" w:rsidTr="003431D8">
        <w:trPr>
          <w:gridAfter w:val="1"/>
          <w:wAfter w:w="12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Isolation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2, 2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10.26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5.61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2</w:t>
            </w:r>
            <w:r w:rsidRPr="0028127E">
              <w:rPr>
                <w:rFonts w:ascii="Times New Roman" w:hAnsi="Times New Roman"/>
                <w:sz w:val="24"/>
                <w:szCs w:val="24"/>
                <w:lang w:eastAsia="de-CH"/>
              </w:rPr>
              <w:t>,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0.937</w:t>
            </w:r>
          </w:p>
        </w:tc>
      </w:tr>
      <w:tr w:rsidR="00630EC9" w:rsidRPr="00483858" w:rsidTr="003431D8">
        <w:trPr>
          <w:gridAfter w:val="1"/>
          <w:wAfter w:w="1200" w:type="dxa"/>
          <w:trHeight w:val="330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Woody habitat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1, 2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5.23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 w:rsidRPr="0028127E">
              <w:rPr>
                <w:rFonts w:ascii="Times New Roman" w:hAnsi="Times New Roman"/>
                <w:sz w:val="24"/>
                <w:szCs w:val="24"/>
                <w:lang w:eastAsia="de-CH"/>
              </w:rPr>
              <w:t>,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0.39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0.541</w:t>
            </w:r>
          </w:p>
        </w:tc>
      </w:tr>
      <w:tr w:rsidR="00630EC9" w:rsidRPr="00483858" w:rsidTr="003431D8">
        <w:trPr>
          <w:gridAfter w:val="1"/>
          <w:wAfter w:w="12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Altitude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1, 2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0.982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0.756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 w:rsidRPr="0028127E">
              <w:rPr>
                <w:rFonts w:ascii="Times New Roman" w:hAnsi="Times New Roman"/>
                <w:sz w:val="24"/>
                <w:szCs w:val="24"/>
                <w:lang w:eastAsia="de-CH"/>
              </w:rPr>
              <w:t>,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0.704</w:t>
            </w:r>
          </w:p>
        </w:tc>
      </w:tr>
      <w:tr w:rsidR="00630EC9" w:rsidRPr="00483858" w:rsidTr="003431D8">
        <w:trPr>
          <w:gridAfter w:val="1"/>
          <w:wAfter w:w="12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Isolation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2, 2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10.26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5.67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2</w:t>
            </w:r>
            <w:r w:rsidRPr="0028127E">
              <w:rPr>
                <w:rFonts w:ascii="Times New Roman" w:hAnsi="Times New Roman"/>
                <w:sz w:val="24"/>
                <w:szCs w:val="24"/>
                <w:lang w:eastAsia="de-CH"/>
              </w:rPr>
              <w:t>,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0.34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0.716</w:t>
            </w:r>
          </w:p>
        </w:tc>
      </w:tr>
      <w:tr w:rsidR="00630EC9" w:rsidRPr="00483858" w:rsidTr="003431D8">
        <w:trPr>
          <w:gridAfter w:val="1"/>
          <w:wAfter w:w="1200" w:type="dxa"/>
          <w:trHeight w:val="330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Woody habitat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1, 2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5.23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0.55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0.466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 w:rsidRPr="0028127E">
              <w:rPr>
                <w:rFonts w:ascii="Times New Roman" w:hAnsi="Times New Roman"/>
                <w:sz w:val="24"/>
                <w:szCs w:val="24"/>
                <w:lang w:eastAsia="de-CH"/>
              </w:rPr>
              <w:t>,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0.810</w:t>
            </w:r>
          </w:p>
        </w:tc>
      </w:tr>
      <w:tr w:rsidR="00630EC9" w:rsidRPr="00483858" w:rsidTr="003431D8">
        <w:trPr>
          <w:gridAfter w:val="1"/>
          <w:wAfter w:w="12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Wind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1, 2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3.05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0.571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 w:rsidRPr="0028127E">
              <w:rPr>
                <w:rFonts w:ascii="Times New Roman" w:hAnsi="Times New Roman"/>
                <w:sz w:val="24"/>
                <w:szCs w:val="24"/>
                <w:lang w:eastAsia="de-CH"/>
              </w:rPr>
              <w:t>,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0.77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0.391</w:t>
            </w:r>
          </w:p>
        </w:tc>
      </w:tr>
      <w:tr w:rsidR="00630EC9" w:rsidRPr="00483858" w:rsidTr="003431D8">
        <w:trPr>
          <w:gridAfter w:val="1"/>
          <w:wAfter w:w="12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Isolation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2, 2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9.03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5.50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2</w:t>
            </w:r>
            <w:r w:rsidRPr="0028127E">
              <w:rPr>
                <w:rFonts w:ascii="Times New Roman" w:hAnsi="Times New Roman"/>
                <w:sz w:val="24"/>
                <w:szCs w:val="24"/>
                <w:lang w:eastAsia="de-CH"/>
              </w:rPr>
              <w:t>,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0.557</w:t>
            </w:r>
          </w:p>
        </w:tc>
      </w:tr>
      <w:tr w:rsidR="00630EC9" w:rsidRPr="00483858" w:rsidTr="003431D8">
        <w:trPr>
          <w:gridAfter w:val="1"/>
          <w:wAfter w:w="1200" w:type="dxa"/>
          <w:trHeight w:val="330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Woody habitat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1, 2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4.97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0.54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 w:rsidRPr="0028127E">
              <w:rPr>
                <w:rFonts w:ascii="Times New Roman" w:hAnsi="Times New Roman"/>
                <w:sz w:val="24"/>
                <w:szCs w:val="24"/>
                <w:lang w:eastAsia="de-CH"/>
              </w:rPr>
              <w:t>,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0.973</w:t>
            </w:r>
          </w:p>
        </w:tc>
      </w:tr>
      <w:tr w:rsidR="00630EC9" w:rsidRPr="00483858" w:rsidTr="003431D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630EC9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630EC9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630EC9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630EC9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630EC9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630EC9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630EC9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630EC9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630EC9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630EC9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630EC9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630EC9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630EC9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630EC9" w:rsidRPr="00483858" w:rsidTr="003431D8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630EC9" w:rsidRPr="00483858" w:rsidTr="003431D8">
        <w:trPr>
          <w:trHeight w:val="330"/>
        </w:trPr>
        <w:tc>
          <w:tcPr>
            <w:tcW w:w="2142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30EC9" w:rsidRPr="00B76C9D" w:rsidRDefault="00630EC9" w:rsidP="00676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27CB5">
              <w:rPr>
                <w:rFonts w:ascii="Times New Roman" w:hAnsi="Times New Roman"/>
                <w:sz w:val="24"/>
                <w:szCs w:val="24"/>
                <w:lang w:eastAsia="de-CH"/>
              </w:rPr>
              <w:t>Response variables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B76C9D">
              <w:rPr>
                <w:rFonts w:ascii="Arial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Male weight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B76C9D">
              <w:rPr>
                <w:rFonts w:ascii="Arial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30EC9" w:rsidRPr="00B76C9D" w:rsidRDefault="00630EC9" w:rsidP="00B27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Female weight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1B7A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Offspring sex-ratio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630EC9" w:rsidRPr="00483858" w:rsidTr="003431D8">
        <w:trPr>
          <w:trHeight w:val="330"/>
        </w:trPr>
        <w:tc>
          <w:tcPr>
            <w:tcW w:w="1960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200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30EC9" w:rsidRPr="00B76C9D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df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i/>
                <w:iCs/>
                <w:sz w:val="24"/>
                <w:szCs w:val="24"/>
                <w:lang w:eastAsia="de-CH"/>
              </w:rPr>
              <w:t>F</w:t>
            </w:r>
          </w:p>
        </w:tc>
        <w:tc>
          <w:tcPr>
            <w:tcW w:w="1200" w:type="dxa"/>
            <w:gridSpan w:val="3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i/>
                <w:iCs/>
                <w:sz w:val="24"/>
                <w:szCs w:val="24"/>
                <w:lang w:eastAsia="de-CH"/>
              </w:rPr>
              <w:t>p</w:t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30EC9" w:rsidRPr="00B76C9D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d</w:t>
            </w: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f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i/>
                <w:iCs/>
                <w:sz w:val="24"/>
                <w:szCs w:val="24"/>
                <w:lang w:eastAsia="de-CH"/>
              </w:rPr>
              <w:t>F</w:t>
            </w:r>
          </w:p>
        </w:tc>
        <w:tc>
          <w:tcPr>
            <w:tcW w:w="1200" w:type="dxa"/>
            <w:gridSpan w:val="2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i/>
                <w:iCs/>
                <w:sz w:val="24"/>
                <w:szCs w:val="24"/>
                <w:lang w:eastAsia="de-CH"/>
              </w:rPr>
              <w:t>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df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i/>
                <w:iCs/>
                <w:sz w:val="24"/>
                <w:szCs w:val="24"/>
                <w:lang w:eastAsia="de-CH"/>
              </w:rPr>
              <w:t>F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i/>
                <w:iCs/>
                <w:sz w:val="24"/>
                <w:szCs w:val="24"/>
                <w:lang w:eastAsia="de-CH"/>
              </w:rPr>
              <w:t>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630EC9" w:rsidRPr="00483858" w:rsidTr="003431D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Temperature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 xml:space="preserve">1, 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1.01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0.327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7057FF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1, 20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0.793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28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145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9.00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&lt; 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630EC9" w:rsidRPr="00483858" w:rsidTr="003431D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Isolation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2, 20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3.50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7057FF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2, 20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0.39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0.685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2, 145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vAlign w:val="center"/>
          </w:tcPr>
          <w:p w:rsidR="00630EC9" w:rsidRPr="00B76C9D" w:rsidRDefault="00630EC9" w:rsidP="003752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1.07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0.35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630EC9" w:rsidRPr="00483858" w:rsidTr="003431D8">
        <w:trPr>
          <w:trHeight w:val="330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Woody habitat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1, 20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1.27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0EC9" w:rsidRPr="007057FF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1, 20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0.940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9" w:rsidRPr="00B76C9D" w:rsidRDefault="00630EC9" w:rsidP="0028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1, 145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9" w:rsidRPr="00B76C9D" w:rsidRDefault="00630EC9" w:rsidP="003752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0.16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0.69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630EC9" w:rsidRPr="00483858" w:rsidTr="003431D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Humidity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1, 20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3.50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7057FF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1, 20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2.48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0.132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28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145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2.74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630EC9" w:rsidRPr="00483858" w:rsidTr="003431D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Isolation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2, 20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3.98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7057FF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2, 20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0.737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30EC9" w:rsidRPr="00B76C9D" w:rsidRDefault="00630EC9" w:rsidP="0028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145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0.60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0.55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630EC9" w:rsidRPr="00483858" w:rsidTr="003431D8">
        <w:trPr>
          <w:trHeight w:val="330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Woody habitat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1, 20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0.87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0EC9" w:rsidRPr="007057FF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1, 20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0.847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9" w:rsidRPr="00B76C9D" w:rsidRDefault="00630EC9" w:rsidP="0028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0.39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0.53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630EC9" w:rsidRPr="00483858" w:rsidTr="003431D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Altitude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1, 20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0.965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7057FF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1, 20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0.560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28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145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4.84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630EC9" w:rsidRPr="00483858" w:rsidTr="003431D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Isolation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2, 20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3.89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7057FF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2, 20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0.36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0.701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30EC9" w:rsidRPr="00B76C9D" w:rsidRDefault="00630EC9" w:rsidP="0028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145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0.96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630EC9" w:rsidRPr="00483858" w:rsidTr="003431D8">
        <w:trPr>
          <w:trHeight w:val="330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Woody habitat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1, 20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1.67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20</w:t>
            </w: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0EC9" w:rsidRPr="007057FF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1, 20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0.871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9" w:rsidRPr="00B76C9D" w:rsidRDefault="00630EC9" w:rsidP="0028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0.02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0.89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630EC9" w:rsidRPr="00483858" w:rsidTr="003431D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Wind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1, 20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0.58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0.455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7057FF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1, 20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0.760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28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145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0.10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0.75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630EC9" w:rsidRPr="00483858" w:rsidTr="003431D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Isolation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2, 20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4.18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0.030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C9" w:rsidRPr="007057FF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2, 20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0.624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30EC9" w:rsidRPr="00B76C9D" w:rsidRDefault="00630EC9" w:rsidP="0028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145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vAlign w:val="center"/>
          </w:tcPr>
          <w:p w:rsidR="00630EC9" w:rsidRPr="00B76C9D" w:rsidRDefault="00630EC9" w:rsidP="00437A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0.19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0.83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630EC9" w:rsidRPr="00483858" w:rsidTr="003431D8">
        <w:trPr>
          <w:trHeight w:val="330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B76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Woody habitat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1, 20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2.65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0.119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B76C9D" w:rsidRDefault="00630EC9" w:rsidP="002C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0EC9" w:rsidRPr="007057FF" w:rsidRDefault="00630EC9" w:rsidP="00B7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1, 20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30EC9" w:rsidRPr="007057FF" w:rsidRDefault="00630EC9" w:rsidP="00B76C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7FF">
              <w:rPr>
                <w:rFonts w:ascii="Times New Roman" w:hAnsi="Times New Roman"/>
                <w:sz w:val="24"/>
                <w:szCs w:val="24"/>
                <w:lang w:eastAsia="de-CH"/>
              </w:rPr>
              <w:t>0.815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9" w:rsidRPr="00B76C9D" w:rsidRDefault="00630EC9" w:rsidP="0028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B76C9D">
              <w:rPr>
                <w:rFonts w:ascii="Times New Roman" w:hAnsi="Times New Roman"/>
                <w:sz w:val="24"/>
                <w:szCs w:val="24"/>
                <w:lang w:eastAsia="de-CH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, 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0.93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EC9" w:rsidRPr="00B76C9D" w:rsidRDefault="00630EC9" w:rsidP="00676F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  <w:lang w:eastAsia="de-CH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630EC9" w:rsidRPr="00483858" w:rsidTr="003431D8">
        <w:trPr>
          <w:trHeight w:val="255"/>
        </w:trPr>
        <w:tc>
          <w:tcPr>
            <w:tcW w:w="1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C9" w:rsidRPr="00B76C9D" w:rsidRDefault="00630EC9" w:rsidP="00B76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</w:tbl>
    <w:p w:rsidR="00630EC9" w:rsidRDefault="00630EC9">
      <w:pPr>
        <w:rPr>
          <w:rFonts w:ascii="Times New Roman" w:hAnsi="Times New Roman"/>
          <w:sz w:val="24"/>
          <w:szCs w:val="24"/>
        </w:rPr>
      </w:pPr>
    </w:p>
    <w:p w:rsidR="00630EC9" w:rsidRDefault="00630EC9">
      <w:pPr>
        <w:rPr>
          <w:rFonts w:ascii="Times New Roman" w:hAnsi="Times New Roman"/>
          <w:sz w:val="24"/>
          <w:szCs w:val="24"/>
        </w:rPr>
      </w:pPr>
    </w:p>
    <w:p w:rsidR="00630EC9" w:rsidRDefault="00630EC9">
      <w:pPr>
        <w:rPr>
          <w:rFonts w:ascii="Times New Roman" w:hAnsi="Times New Roman"/>
          <w:sz w:val="24"/>
          <w:szCs w:val="24"/>
        </w:rPr>
      </w:pPr>
    </w:p>
    <w:p w:rsidR="00630EC9" w:rsidRDefault="00630EC9">
      <w:pPr>
        <w:rPr>
          <w:rFonts w:ascii="Times New Roman" w:hAnsi="Times New Roman"/>
          <w:sz w:val="24"/>
          <w:szCs w:val="24"/>
        </w:rPr>
      </w:pPr>
    </w:p>
    <w:p w:rsidR="00630EC9" w:rsidRDefault="00630EC9">
      <w:pPr>
        <w:rPr>
          <w:rFonts w:ascii="Times New Roman" w:hAnsi="Times New Roman"/>
          <w:sz w:val="24"/>
          <w:szCs w:val="24"/>
        </w:rPr>
      </w:pPr>
    </w:p>
    <w:p w:rsidR="00630EC9" w:rsidRPr="00B76C9D" w:rsidRDefault="00630EC9">
      <w:pPr>
        <w:rPr>
          <w:rFonts w:ascii="Times New Roman" w:hAnsi="Times New Roman"/>
          <w:sz w:val="24"/>
          <w:szCs w:val="24"/>
        </w:rPr>
      </w:pPr>
    </w:p>
    <w:sectPr w:rsidR="00630EC9" w:rsidRPr="00B76C9D" w:rsidSect="00B76C9D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C9" w:rsidRDefault="00630EC9" w:rsidP="003431D8">
      <w:pPr>
        <w:spacing w:after="0" w:line="240" w:lineRule="auto"/>
      </w:pPr>
      <w:r>
        <w:separator/>
      </w:r>
    </w:p>
  </w:endnote>
  <w:endnote w:type="continuationSeparator" w:id="0">
    <w:p w:rsidR="00630EC9" w:rsidRDefault="00630EC9" w:rsidP="0034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Lucida San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C9" w:rsidRDefault="00630EC9" w:rsidP="003431D8">
      <w:pPr>
        <w:spacing w:after="0" w:line="240" w:lineRule="auto"/>
      </w:pPr>
      <w:r>
        <w:separator/>
      </w:r>
    </w:p>
  </w:footnote>
  <w:footnote w:type="continuationSeparator" w:id="0">
    <w:p w:rsidR="00630EC9" w:rsidRDefault="00630EC9" w:rsidP="0034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C9D"/>
    <w:rsid w:val="00010A1F"/>
    <w:rsid w:val="0008735F"/>
    <w:rsid w:val="000A2D14"/>
    <w:rsid w:val="001B7AAD"/>
    <w:rsid w:val="001E638B"/>
    <w:rsid w:val="001E739E"/>
    <w:rsid w:val="0023703D"/>
    <w:rsid w:val="0028127E"/>
    <w:rsid w:val="002C299B"/>
    <w:rsid w:val="002C35C3"/>
    <w:rsid w:val="003235F6"/>
    <w:rsid w:val="00330013"/>
    <w:rsid w:val="00336A51"/>
    <w:rsid w:val="003431D8"/>
    <w:rsid w:val="003752E6"/>
    <w:rsid w:val="0040014D"/>
    <w:rsid w:val="00437A90"/>
    <w:rsid w:val="00444B0B"/>
    <w:rsid w:val="00483858"/>
    <w:rsid w:val="004A0FE5"/>
    <w:rsid w:val="004A19E8"/>
    <w:rsid w:val="005575FC"/>
    <w:rsid w:val="00571E01"/>
    <w:rsid w:val="00630EC9"/>
    <w:rsid w:val="00655C36"/>
    <w:rsid w:val="00676F2E"/>
    <w:rsid w:val="006A4C10"/>
    <w:rsid w:val="006B483B"/>
    <w:rsid w:val="007057FF"/>
    <w:rsid w:val="007072BB"/>
    <w:rsid w:val="00732427"/>
    <w:rsid w:val="007E4185"/>
    <w:rsid w:val="0091657C"/>
    <w:rsid w:val="00931189"/>
    <w:rsid w:val="00B27CB5"/>
    <w:rsid w:val="00B76C9D"/>
    <w:rsid w:val="00B77778"/>
    <w:rsid w:val="00C95FD6"/>
    <w:rsid w:val="00E21856"/>
    <w:rsid w:val="00E3684C"/>
    <w:rsid w:val="00EA6445"/>
    <w:rsid w:val="00F402A0"/>
    <w:rsid w:val="00F63608"/>
    <w:rsid w:val="00FA72B0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B0"/>
    <w:pPr>
      <w:spacing w:after="200" w:line="276" w:lineRule="auto"/>
    </w:pPr>
    <w:rPr>
      <w:lang w:val="de-CH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31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31D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76F2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76F2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6F2E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6F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6F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6F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F2E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308</Words>
  <Characters>1695</Characters>
  <Application>Microsoft Office Outlook</Application>
  <DocSecurity>0</DocSecurity>
  <Lines>0</Lines>
  <Paragraphs>0</Paragraphs>
  <ScaleCrop>false</ScaleCrop>
  <Company>EVD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Coudrain</dc:creator>
  <cp:keywords/>
  <dc:description/>
  <cp:lastModifiedBy>Valérie</cp:lastModifiedBy>
  <cp:revision>19</cp:revision>
  <dcterms:created xsi:type="dcterms:W3CDTF">2013-01-22T20:49:00Z</dcterms:created>
  <dcterms:modified xsi:type="dcterms:W3CDTF">2013-02-19T06:56:00Z</dcterms:modified>
</cp:coreProperties>
</file>