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5" w:rsidRPr="0030751F" w:rsidRDefault="00BE2E35" w:rsidP="0030751F"/>
    <w:p w:rsidR="00FD13AB" w:rsidRPr="00325EFC" w:rsidRDefault="00FD13AB" w:rsidP="0030751F">
      <w:pPr>
        <w:rPr>
          <w:bCs/>
          <w:lang w:val="en-IN" w:eastAsia="en-IN"/>
        </w:rPr>
      </w:pPr>
    </w:p>
    <w:p w:rsidR="00FD13AB" w:rsidRPr="00325EFC" w:rsidRDefault="00FD13AB" w:rsidP="0030751F">
      <w:pPr>
        <w:suppressLineNumbers/>
        <w:tabs>
          <w:tab w:val="left" w:pos="8640"/>
          <w:tab w:val="left" w:pos="8730"/>
        </w:tabs>
        <w:autoSpaceDE w:val="0"/>
        <w:autoSpaceDN w:val="0"/>
        <w:adjustRightInd w:val="0"/>
        <w:spacing w:line="360" w:lineRule="auto"/>
        <w:ind w:right="90"/>
        <w:jc w:val="both"/>
        <w:rPr>
          <w:sz w:val="18"/>
          <w:szCs w:val="18"/>
        </w:rPr>
      </w:pPr>
    </w:p>
    <w:tbl>
      <w:tblPr>
        <w:tblpPr w:leftFromText="180" w:rightFromText="180" w:vertAnchor="text" w:horzAnchor="page" w:tblpX="1" w:tblpY="227"/>
        <w:tblW w:w="17936" w:type="dxa"/>
        <w:tblLook w:val="04A0"/>
      </w:tblPr>
      <w:tblGrid>
        <w:gridCol w:w="17936"/>
      </w:tblGrid>
      <w:tr w:rsidR="00FD13AB" w:rsidRPr="00325EFC" w:rsidTr="00C81594">
        <w:trPr>
          <w:trHeight w:val="315"/>
        </w:trPr>
        <w:tc>
          <w:tcPr>
            <w:tcW w:w="1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3AB" w:rsidRPr="00325EFC" w:rsidRDefault="00FD13AB" w:rsidP="0030751F">
            <w:pPr>
              <w:tabs>
                <w:tab w:val="left" w:pos="8640"/>
                <w:tab w:val="left" w:pos="8730"/>
              </w:tabs>
              <w:spacing w:line="360" w:lineRule="auto"/>
              <w:ind w:right="90"/>
              <w:jc w:val="both"/>
              <w:rPr>
                <w:bCs/>
                <w:lang w:val="en-IN" w:eastAsia="en-IN"/>
              </w:rPr>
            </w:pPr>
          </w:p>
        </w:tc>
      </w:tr>
    </w:tbl>
    <w:p w:rsidR="00C45DB8" w:rsidRPr="00724907" w:rsidRDefault="00C45DB8" w:rsidP="00724907">
      <w:pPr>
        <w:tabs>
          <w:tab w:val="left" w:pos="8640"/>
          <w:tab w:val="left" w:pos="8730"/>
        </w:tabs>
        <w:ind w:right="90"/>
        <w:jc w:val="both"/>
      </w:pPr>
      <w:r w:rsidRPr="001B03DC">
        <w:rPr>
          <w:b/>
          <w:szCs w:val="18"/>
        </w:rPr>
        <w:t>Table S</w:t>
      </w:r>
      <w:r w:rsidR="00FD13AB">
        <w:rPr>
          <w:b/>
          <w:szCs w:val="18"/>
        </w:rPr>
        <w:t>3</w:t>
      </w:r>
      <w:r w:rsidRPr="001B03DC">
        <w:rPr>
          <w:b/>
          <w:szCs w:val="18"/>
        </w:rPr>
        <w:t>a</w:t>
      </w:r>
      <w:r w:rsidR="00C81594">
        <w:rPr>
          <w:b/>
          <w:szCs w:val="18"/>
        </w:rPr>
        <w:t>.</w:t>
      </w:r>
      <w:r w:rsidRPr="001B03DC">
        <w:rPr>
          <w:b/>
          <w:szCs w:val="18"/>
        </w:rPr>
        <w:t xml:space="preserve"> Sequences of site of viral integration with high score</w:t>
      </w:r>
    </w:p>
    <w:p w:rsidR="00C45DB8" w:rsidRPr="00325EFC" w:rsidRDefault="00C45DB8" w:rsidP="0030751F">
      <w:pPr>
        <w:tabs>
          <w:tab w:val="left" w:pos="8640"/>
          <w:tab w:val="left" w:pos="8730"/>
        </w:tabs>
        <w:ind w:right="90"/>
        <w:rPr>
          <w:sz w:val="18"/>
          <w:szCs w:val="18"/>
        </w:rPr>
      </w:pPr>
    </w:p>
    <w:tbl>
      <w:tblPr>
        <w:tblW w:w="11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1701"/>
        <w:gridCol w:w="8325"/>
      </w:tblGrid>
      <w:tr w:rsidR="00C2571D" w:rsidRPr="00325EFC" w:rsidTr="00F35423">
        <w:trPr>
          <w:trHeight w:val="558"/>
        </w:trPr>
        <w:tc>
          <w:tcPr>
            <w:tcW w:w="993" w:type="dxa"/>
          </w:tcPr>
          <w:p w:rsidR="00C2571D" w:rsidRPr="00F35423" w:rsidRDefault="00C2571D" w:rsidP="0030751F">
            <w:pPr>
              <w:jc w:val="center"/>
              <w:rPr>
                <w:b/>
                <w:szCs w:val="18"/>
              </w:rPr>
            </w:pPr>
            <w:r w:rsidRPr="00F35423">
              <w:rPr>
                <w:b/>
                <w:szCs w:val="18"/>
              </w:rPr>
              <w:t>Sample ID</w:t>
            </w:r>
          </w:p>
        </w:tc>
        <w:tc>
          <w:tcPr>
            <w:tcW w:w="1701" w:type="dxa"/>
          </w:tcPr>
          <w:p w:rsidR="00C2571D" w:rsidRPr="00F35423" w:rsidRDefault="00C2571D" w:rsidP="0030751F">
            <w:pPr>
              <w:jc w:val="center"/>
              <w:rPr>
                <w:b/>
                <w:szCs w:val="18"/>
              </w:rPr>
            </w:pPr>
            <w:r w:rsidRPr="00F35423">
              <w:rPr>
                <w:b/>
                <w:szCs w:val="18"/>
              </w:rPr>
              <w:t>Chromosomal loci</w:t>
            </w:r>
          </w:p>
        </w:tc>
        <w:tc>
          <w:tcPr>
            <w:tcW w:w="8325" w:type="dxa"/>
          </w:tcPr>
          <w:p w:rsidR="00C2571D" w:rsidRPr="00F35423" w:rsidRDefault="00C2571D" w:rsidP="0030751F">
            <w:pPr>
              <w:jc w:val="center"/>
              <w:rPr>
                <w:b/>
                <w:szCs w:val="18"/>
              </w:rPr>
            </w:pPr>
            <w:r w:rsidRPr="00F35423">
              <w:rPr>
                <w:b/>
                <w:szCs w:val="18"/>
              </w:rPr>
              <w:t>Sequence</w:t>
            </w:r>
          </w:p>
        </w:tc>
      </w:tr>
      <w:tr w:rsidR="00DD0041" w:rsidRPr="00325EFC" w:rsidTr="00F35423">
        <w:trPr>
          <w:trHeight w:val="558"/>
        </w:trPr>
        <w:tc>
          <w:tcPr>
            <w:tcW w:w="993" w:type="dxa"/>
          </w:tcPr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CT 700</w:t>
            </w:r>
          </w:p>
        </w:tc>
        <w:tc>
          <w:tcPr>
            <w:tcW w:w="1701" w:type="dxa"/>
          </w:tcPr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1p</w:t>
            </w:r>
          </w:p>
        </w:tc>
        <w:tc>
          <w:tcPr>
            <w:tcW w:w="8325" w:type="dxa"/>
          </w:tcPr>
          <w:p w:rsidR="00707FB1" w:rsidRDefault="00DD0041" w:rsidP="0030751F">
            <w:pPr>
              <w:rPr>
                <w:color w:val="0070C0"/>
                <w:sz w:val="18"/>
                <w:szCs w:val="18"/>
              </w:rPr>
            </w:pPr>
            <w:r w:rsidRPr="00325EFC">
              <w:rPr>
                <w:color w:val="0070C0"/>
                <w:sz w:val="18"/>
                <w:szCs w:val="18"/>
              </w:rPr>
              <w:t>CTTTTCGGTTGTGCGTACAAGCACACACGTAGACTTTCGTACTTTGGAAGACCTGTTAATGGGCACACTAGGAATTGTGTGCCCCATCTGTTCTCAGAAACCATAATCTACCATGGCTGATCCTGCAG</w:t>
            </w:r>
          </w:p>
          <w:p w:rsidR="00DD0041" w:rsidRPr="005D23BB" w:rsidRDefault="00DD0041" w:rsidP="0030751F">
            <w:pPr>
              <w:rPr>
                <w:sz w:val="18"/>
                <w:szCs w:val="18"/>
              </w:rPr>
            </w:pPr>
            <w:r w:rsidRPr="00707FB1">
              <w:rPr>
                <w:color w:val="000000" w:themeColor="text1"/>
                <w:sz w:val="18"/>
                <w:szCs w:val="18"/>
              </w:rPr>
              <w:t>ATCCCCTATTGGACGAACCCTCCTTTACCCCTGACTGACTCACCAGTCCCTAATGCTGGTCAGATGTCCTGAACAAGGAAAGCCGTGATTTCTGCGACCAGAGAGAATCGGTCAGTCACGGTGTCCCTCAGCCAAAATGAACTCATCCTATTGTCTCCGGAGAGCTGGTAAATCTGCAGCTGAAAAACATACAGTTCTGTGTTTCAAAATGCAAAAACGCACATTTCCCTGACCTCGTGCTCCTGACATTCCCAACCAATGACTATAAATCTGCTCCTGGATTGTGAATTGAAATTAAACCAA</w:t>
            </w:r>
          </w:p>
        </w:tc>
      </w:tr>
      <w:tr w:rsidR="00DD0041" w:rsidRPr="00325EFC" w:rsidTr="00F35423">
        <w:tc>
          <w:tcPr>
            <w:tcW w:w="993" w:type="dxa"/>
          </w:tcPr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CT 702</w:t>
            </w:r>
          </w:p>
        </w:tc>
        <w:tc>
          <w:tcPr>
            <w:tcW w:w="1701" w:type="dxa"/>
          </w:tcPr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1p</w:t>
            </w:r>
          </w:p>
        </w:tc>
        <w:tc>
          <w:tcPr>
            <w:tcW w:w="8325" w:type="dxa"/>
          </w:tcPr>
          <w:p w:rsidR="00707FB1" w:rsidRDefault="00DD0041" w:rsidP="0030751F">
            <w:pPr>
              <w:rPr>
                <w:color w:val="0070C0"/>
                <w:sz w:val="18"/>
                <w:szCs w:val="18"/>
              </w:rPr>
            </w:pPr>
            <w:r w:rsidRPr="00325EFC">
              <w:rPr>
                <w:color w:val="0070C0"/>
                <w:sz w:val="18"/>
                <w:szCs w:val="18"/>
              </w:rPr>
              <w:t>CTTCGGGTTGTGCGTACAAGCACACACGTAGACATTCGTACTTTGGAAGACCTGTTAATGGGCACACTAGGAATTGTGTGCCCCATCTGTTCTCAGAAACCATAATCTACCATGGCTGATCCTGCAG</w:t>
            </w:r>
          </w:p>
          <w:p w:rsidR="00DD0041" w:rsidRPr="00325EFC" w:rsidRDefault="00DD0041" w:rsidP="0030751F">
            <w:pPr>
              <w:rPr>
                <w:color w:val="00B0F0"/>
                <w:sz w:val="18"/>
                <w:szCs w:val="18"/>
              </w:rPr>
            </w:pPr>
            <w:r w:rsidRPr="00707FB1">
              <w:rPr>
                <w:color w:val="000000" w:themeColor="text1"/>
                <w:sz w:val="18"/>
                <w:szCs w:val="18"/>
              </w:rPr>
              <w:t>ATCCCCAGTTGGAGGAACCATCCTTTACAGCTGACTGACTCACCAGTCCCTAATGCTGGTCAGATGTCCTGAACAAGGAAAGCCGTGATTTCTGCGACCAGAGAGAATCGGTCAGTCACGGTGTCCCTCAGCCAAAATGAACTCAGCCTATTGTCTCCGGAGAGCTGGTAAATCGGCAGCTGAAGAAACATACAGTTCTGTGTTTCAAAATGCAAAAGACCACATTTCCCTGACCTCGGGTGCTCGCTGACACATTCCCAACCAATGACTATAAATCTGCTCCTGGATTGTGGTAAGTTGAGAAATTAAACACAAATATCCCATCTGATAAACAA</w:t>
            </w:r>
          </w:p>
        </w:tc>
      </w:tr>
      <w:tr w:rsidR="00D753A8" w:rsidRPr="00325EFC" w:rsidTr="00F35423">
        <w:tc>
          <w:tcPr>
            <w:tcW w:w="993" w:type="dxa"/>
          </w:tcPr>
          <w:p w:rsidR="00D753A8" w:rsidRPr="00325EFC" w:rsidRDefault="00D753A8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709</w:t>
            </w:r>
          </w:p>
        </w:tc>
        <w:tc>
          <w:tcPr>
            <w:tcW w:w="1701" w:type="dxa"/>
          </w:tcPr>
          <w:p w:rsidR="00D753A8" w:rsidRPr="00325EFC" w:rsidRDefault="00D753A8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</w:t>
            </w:r>
          </w:p>
        </w:tc>
        <w:tc>
          <w:tcPr>
            <w:tcW w:w="8325" w:type="dxa"/>
          </w:tcPr>
          <w:p w:rsidR="00D753A8" w:rsidRPr="00D753A8" w:rsidRDefault="00D753A8" w:rsidP="0030751F">
            <w:pPr>
              <w:rPr>
                <w:color w:val="0067B4"/>
                <w:sz w:val="18"/>
              </w:rPr>
            </w:pPr>
            <w:r w:rsidRPr="00D753A8">
              <w:rPr>
                <w:color w:val="0067B4"/>
                <w:sz w:val="18"/>
              </w:rPr>
              <w:t>TKTTKSGWAAGCAMACACGTAGACATTCGTACTTTGGAAGACCTGTTAATGGGCACACTAGGAATTGTGTGCCCCMTCTGTTCTCAGAAACCATAATCTACCATGGCTGATCCTGCAGGTMCCAATGGGGAAGARGGTTCKGTTTGTAATG</w:t>
            </w:r>
          </w:p>
          <w:p w:rsidR="00D753A8" w:rsidRPr="00D753A8" w:rsidRDefault="00D753A8" w:rsidP="0030751F">
            <w:pPr>
              <w:rPr>
                <w:sz w:val="18"/>
              </w:rPr>
            </w:pPr>
            <w:r w:rsidRPr="00D753A8">
              <w:rPr>
                <w:sz w:val="18"/>
              </w:rPr>
              <w:t>AYTGACTCACCAKTCCCTRMTGCTGGKCAAATGTCCTACACAAGGAAAGACGGACTTTATTCCTTATATAAAMTATGCRWCGKATTTCGTGTCCCTCARCCAAAATGAACTCWTCCTATTGTCTCCGGAGAATGGTAAATCGGYAGCTGAAKAAACWTACAKTTCTGTGTTTCCCCTGTAAAASAYGRCATTTCCCTGACCTCGGGTGCTCGCTGACGCATTCCCTYCCAATGAMTACCACTCTGCTCCTGGATTGTGGCCCSTTGASA</w:t>
            </w:r>
          </w:p>
        </w:tc>
      </w:tr>
      <w:tr w:rsidR="00DD0041" w:rsidRPr="00325EFC" w:rsidTr="00F35423">
        <w:tc>
          <w:tcPr>
            <w:tcW w:w="993" w:type="dxa"/>
          </w:tcPr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CT 712</w:t>
            </w:r>
          </w:p>
        </w:tc>
        <w:tc>
          <w:tcPr>
            <w:tcW w:w="1701" w:type="dxa"/>
          </w:tcPr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1p</w:t>
            </w:r>
          </w:p>
        </w:tc>
        <w:tc>
          <w:tcPr>
            <w:tcW w:w="8325" w:type="dxa"/>
            <w:vAlign w:val="bottom"/>
          </w:tcPr>
          <w:p w:rsidR="00DD0041" w:rsidRPr="00325EFC" w:rsidRDefault="00DD0041" w:rsidP="0030751F">
            <w:pPr>
              <w:ind w:right="-109"/>
              <w:rPr>
                <w:color w:val="FF0000"/>
                <w:sz w:val="18"/>
                <w:szCs w:val="18"/>
              </w:rPr>
            </w:pPr>
            <w:r w:rsidRPr="00325EFC">
              <w:rPr>
                <w:color w:val="0070C0"/>
                <w:sz w:val="18"/>
                <w:szCs w:val="18"/>
              </w:rPr>
              <w:t xml:space="preserve">CTTCGGTTGTGCGTACAAGCACACAAACGGTATACATTCGTACTTTGGAAGACCTGTTAATGGGCACACTAGGAATTGTGTGCCCCATCTGTTCTCAGAAACCATAATCTACCATGGCTGATCCTGCAG </w:t>
            </w:r>
            <w:r w:rsidRPr="00707FB1">
              <w:rPr>
                <w:color w:val="000000" w:themeColor="text1"/>
                <w:sz w:val="18"/>
                <w:szCs w:val="18"/>
              </w:rPr>
              <w:t>TCCCCCCAGCACCGAGTTTCCTCCAGCAGATTCGGGGCTCCCTCCTGCCAGCTTCTGCTCAGATCATGATTGGCGCCTATCCCACAGATGGTGATCAGAAGACCTATTGTGTGCCCGACACTGGATGAGGCATTTTATAGTCAGGGACAACATGACCGCTTGACTCGCCTAAAAAAGAAAAAAAAAAGTTCTAAGCCTAGGATCTGGGGCGTGAGGTGTGTGTTATGGGAGGAGGCTGGTAGGGGAGGTGGTTCCTTTATTATGTTATTTGGAGGAAAAAAGTC</w:t>
            </w:r>
            <w:r w:rsidRPr="00325EFC">
              <w:rPr>
                <w:sz w:val="18"/>
                <w:szCs w:val="18"/>
              </w:rPr>
              <w:t>GGGGAATACTATATATTTTGCGTGAACCCCCCCTTTTAAATTGGGTGGGGCTCAAAAA</w:t>
            </w:r>
          </w:p>
        </w:tc>
      </w:tr>
      <w:tr w:rsidR="00DD0041" w:rsidRPr="00325EFC" w:rsidTr="00F35423">
        <w:trPr>
          <w:cantSplit/>
          <w:trHeight w:val="1134"/>
        </w:trPr>
        <w:tc>
          <w:tcPr>
            <w:tcW w:w="993" w:type="dxa"/>
          </w:tcPr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CT 809</w:t>
            </w:r>
          </w:p>
        </w:tc>
        <w:tc>
          <w:tcPr>
            <w:tcW w:w="1701" w:type="dxa"/>
          </w:tcPr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1p</w:t>
            </w:r>
          </w:p>
        </w:tc>
        <w:tc>
          <w:tcPr>
            <w:tcW w:w="8325" w:type="dxa"/>
          </w:tcPr>
          <w:p w:rsidR="00707FB1" w:rsidRDefault="00DD0041" w:rsidP="0030751F">
            <w:pPr>
              <w:rPr>
                <w:color w:val="0070C0"/>
                <w:sz w:val="18"/>
                <w:szCs w:val="18"/>
              </w:rPr>
            </w:pPr>
            <w:r w:rsidRPr="00325EFC">
              <w:rPr>
                <w:color w:val="0070C0"/>
                <w:sz w:val="18"/>
                <w:szCs w:val="18"/>
              </w:rPr>
              <w:t>AKKSSGTWMAAGCACACACGTAGACATTCGTACTTTGGAAGACCTGTTAATGGGCACACTAGGAATTGTGTGCCCCATCTGTTCTCAGAAACCATAATCTACCATGGCTGATCCTGCAGGTGTATTARCTGTCAAAAGCCACTGTGTCCTGAARAAAAGCAAAGACATCTGGACAAAARGMAAAGATTCCATAATATAAGGGGTCGGTGGACCGGTCGATGTATGTCTTGTTGCAGATCATCAAGAACACGTAGAGAAACCCAGCTGTAATCATGCATGGAGATACACCTACATTGCATGAATATATGTTAGATTTGCAACCAGAGACAACTGATCTCTACTGTTATGAGCAATTAAATGACAGCTCAGAGGAGGAGGATGAAATAGATGGTCCAGCTGGACAAGCAGAAYCGGACAGAGCCCATTACAAT</w:t>
            </w:r>
          </w:p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707FB1">
              <w:rPr>
                <w:color w:val="000000" w:themeColor="text1"/>
                <w:sz w:val="18"/>
                <w:szCs w:val="18"/>
              </w:rPr>
              <w:t>CTCCAGCATTCCCCCTCAAACCTAAAAAAAAA</w:t>
            </w:r>
          </w:p>
        </w:tc>
      </w:tr>
      <w:tr w:rsidR="00DD0041" w:rsidRPr="00325EFC" w:rsidTr="00F35423">
        <w:tc>
          <w:tcPr>
            <w:tcW w:w="993" w:type="dxa"/>
          </w:tcPr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CT 866</w:t>
            </w:r>
          </w:p>
        </w:tc>
        <w:tc>
          <w:tcPr>
            <w:tcW w:w="1701" w:type="dxa"/>
          </w:tcPr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1p</w:t>
            </w:r>
          </w:p>
        </w:tc>
        <w:tc>
          <w:tcPr>
            <w:tcW w:w="8325" w:type="dxa"/>
          </w:tcPr>
          <w:p w:rsidR="00707FB1" w:rsidRDefault="00DD0041" w:rsidP="0030751F">
            <w:pPr>
              <w:rPr>
                <w:color w:val="0070C0"/>
                <w:sz w:val="18"/>
                <w:szCs w:val="18"/>
              </w:rPr>
            </w:pPr>
            <w:r w:rsidRPr="00325EFC">
              <w:rPr>
                <w:color w:val="0070C0"/>
                <w:sz w:val="18"/>
                <w:szCs w:val="18"/>
              </w:rPr>
              <w:t>CCTTCGGTTGTGCGTACAAGCACACACGTAGACCTTCGTACTTTGGAAGACCTGTTAATGGGCACACTAGGAATTGTGTGCCCCATCTGTTCTCAGAAACCATAATCTACCATGGCTGATCCTGCAGGTGTATTAACTGTCAAAAGCCACTGTGTCCTGAAGAAAAGCAAAGACATCTGGACAAAAAGCAAAGATTCCATAATATAAGGGGTCGGTGGACCGGTCGATGTATGTCTTGTTGCAGATCATCAAGAACACGTAGAGAAACCCAGCTGTAATCATGCATGGAGATACACCTACATTGCATGAATATATGTTAGATTTGCAACCAGAGACAACTGATCTCTACTGTTATGAGCAATTAAATGACAGCTCAGAGGAGGAGGATGAAATAGATGGTCCAGCTGGACAAGCAGAATCGGACAGAGCCCATTACAAT</w:t>
            </w:r>
          </w:p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707FB1">
              <w:rPr>
                <w:color w:val="000000" w:themeColor="text1"/>
                <w:sz w:val="18"/>
                <w:szCs w:val="18"/>
              </w:rPr>
              <w:t>CTCCAGCATTCCCCCTCAAACCTAAAAAAAA</w:t>
            </w:r>
          </w:p>
        </w:tc>
      </w:tr>
      <w:tr w:rsidR="00DD0041" w:rsidRPr="00325EFC" w:rsidTr="00F35423">
        <w:tc>
          <w:tcPr>
            <w:tcW w:w="993" w:type="dxa"/>
          </w:tcPr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CT 1138</w:t>
            </w:r>
          </w:p>
        </w:tc>
        <w:tc>
          <w:tcPr>
            <w:tcW w:w="1701" w:type="dxa"/>
          </w:tcPr>
          <w:p w:rsidR="00DD0041" w:rsidRPr="00325EFC" w:rsidRDefault="00DD0041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1p</w:t>
            </w:r>
          </w:p>
        </w:tc>
        <w:tc>
          <w:tcPr>
            <w:tcW w:w="8325" w:type="dxa"/>
          </w:tcPr>
          <w:p w:rsidR="00707FB1" w:rsidRDefault="00DD0041" w:rsidP="0030751F">
            <w:pPr>
              <w:ind w:right="-165"/>
              <w:rPr>
                <w:color w:val="0070C0"/>
                <w:sz w:val="18"/>
                <w:szCs w:val="18"/>
              </w:rPr>
            </w:pPr>
            <w:r w:rsidRPr="00325EFC">
              <w:rPr>
                <w:color w:val="0070C0"/>
                <w:sz w:val="18"/>
                <w:szCs w:val="18"/>
              </w:rPr>
              <w:t>CTTTCGGATTGTGCGTACAAGCACACACGTAGCCATTCGTACTTTGGAAGACCTGTTAATGGGCACACTAGGAATTGTGTGCCCCATCTGTTCTCAGAAACCATAATCTACCATGGCTGATCCTGCAGGTGTATTAACTGTCAAAAGCCACTGTGTCCTGAAGAAAAGCAAAGACATCTGGACAAAAAGCAAAGATTCCAT</w:t>
            </w:r>
            <w:r w:rsidRPr="00325EFC">
              <w:rPr>
                <w:color w:val="0070C0"/>
                <w:sz w:val="18"/>
                <w:szCs w:val="18"/>
              </w:rPr>
              <w:lastRenderedPageBreak/>
              <w:t>AATATAAGGGGTCGGTGGACCGGTCGATGTATGTCTTGTTGCAGATCATCAAGAACACGTAGAGAAACCCAGCTGTAATCATGCATGGAGATACACCTACATTGCATGAATATATGTTAGATTTGCAACCAGAGACAACTGATCTCTACTGTTATGAGCAATTAAATGACAGCTCAGAGGAGGAGGATGAAATAGATGGTCCAGCTGGACAAGCAGAATCGGACAGAGCCCATTACAAT</w:t>
            </w:r>
          </w:p>
          <w:p w:rsidR="00DD0041" w:rsidRPr="00325EFC" w:rsidRDefault="00DD0041" w:rsidP="0030751F">
            <w:pPr>
              <w:ind w:right="-165"/>
              <w:rPr>
                <w:color w:val="0070C0"/>
                <w:sz w:val="18"/>
                <w:szCs w:val="18"/>
              </w:rPr>
            </w:pPr>
            <w:r w:rsidRPr="00707FB1">
              <w:rPr>
                <w:color w:val="000000" w:themeColor="text1"/>
                <w:sz w:val="18"/>
                <w:szCs w:val="18"/>
              </w:rPr>
              <w:t>CTCCAGCATTCCCCCTCAAACCTAAAAAAAAA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lastRenderedPageBreak/>
              <w:t>CT 864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1q</w:t>
            </w:r>
          </w:p>
        </w:tc>
        <w:tc>
          <w:tcPr>
            <w:tcW w:w="8325" w:type="dxa"/>
          </w:tcPr>
          <w:p w:rsidR="001B03DC" w:rsidRDefault="001B03DC" w:rsidP="0030751F">
            <w:pPr>
              <w:rPr>
                <w:color w:val="0070C0"/>
                <w:sz w:val="18"/>
                <w:szCs w:val="18"/>
              </w:rPr>
            </w:pPr>
            <w:r w:rsidRPr="00325EFC">
              <w:rPr>
                <w:color w:val="0070C0"/>
                <w:sz w:val="18"/>
                <w:szCs w:val="18"/>
              </w:rPr>
              <w:t>CTTCGTTGTGCGTACAAGCACACACGTATCCATTCGTACTTTGGAAGACCTGTTAATGGGCACACTAGGAATTGTGTGCCCCATCTGTTCTCAGAAACCGAGGACTAACATGGCTGATCCTGCA</w:t>
            </w:r>
          </w:p>
          <w:p w:rsidR="001B03DC" w:rsidRPr="00325EFC" w:rsidRDefault="001B03DC" w:rsidP="0030751F">
            <w:pPr>
              <w:rPr>
                <w:color w:val="0070C0"/>
                <w:sz w:val="18"/>
                <w:szCs w:val="18"/>
              </w:rPr>
            </w:pPr>
            <w:r w:rsidRPr="00707FB1">
              <w:rPr>
                <w:color w:val="000000" w:themeColor="text1"/>
                <w:sz w:val="18"/>
                <w:szCs w:val="18"/>
              </w:rPr>
              <w:t>AGTGTATCAACTGTCAACCACCTGAGTGTTGTGATAATTCGCTTTACACCCTGGTGATATCAACAGCCCCCTAAGCTTTCGGGGCAACTGGTAGATGAAAATGTATGCCCCGATCTGCTCTCCTCCAACGTGCAAACCTACTCTAAATCCCAAATCACTACCCAGGAGGGTCCTTTCTATGACAATGGATTTGATTTAAAAAATGATTTTCTGGAGTTGCACCGGAAAACCTCACTAGCCCCACACGCCCACTTCCACAGCCCACAGGTGCAGGTTTACCTCTATACATACGAATATTTCATACATGCTTCTCCCCACTAACCTAGAAGCCCCAGCAGAAGTGAGGACCATGTTTCCTTGTGCATGCCACTGTAAACCCAGGGCCCAGCCCAGAATGAGGGCTCAACAGATGTTTAAGAAGGAGTGAAGATTTAGAGAAATCGAAAAAATTTTAGATCTTACAAGGCCCTTGCATCTAAACACTCCTCCAATTATGGCTAAAAAATGAGGAGCTATAGAAAACTGTCCTATTTAAATTTTGTTTCTAAAAACATTCATTTTGGCTTCTTTTAAAAAAGTTACTCAATTACTGAACAGATCACTGGGTGTGGCCTGTTGAACACAGTGCTGTAACTTCCTGCACAGAGACAAGTCTGAAAGTTTTGCTTTCCGCTGTGAAAGCATTGGTGACTGCTTGACAGACTCGCTTGAAGCAATAATGTGTTTTTGGTTAAAAAAAAAAAAACAGAGTCATCACAAAAAAAAAAAAAATTTTT</w:t>
            </w:r>
            <w:r w:rsidRPr="00325EFC">
              <w:rPr>
                <w:sz w:val="18"/>
                <w:szCs w:val="18"/>
              </w:rPr>
              <w:t>TTTTACACAATTGGAGGCGAACACG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CT 755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3q</w:t>
            </w:r>
          </w:p>
        </w:tc>
        <w:tc>
          <w:tcPr>
            <w:tcW w:w="8325" w:type="dxa"/>
          </w:tcPr>
          <w:p w:rsidR="001B03DC" w:rsidRDefault="001B03DC" w:rsidP="0030751F">
            <w:pPr>
              <w:rPr>
                <w:color w:val="275C9D"/>
                <w:sz w:val="18"/>
              </w:rPr>
            </w:pPr>
            <w:r w:rsidRPr="00325EFC">
              <w:rPr>
                <w:color w:val="275C9D"/>
                <w:sz w:val="18"/>
              </w:rPr>
              <w:t>CTTCGGTTGTGCGTACAAGCACACACGTCGACATTCGTACTTTGGAAGACCTGTTAATGGGCACACTAGGAATTGTGTGCCCCATCTGTTCTCAGAAACCATAATCTACCATGGCTGATCCTGCAG</w:t>
            </w:r>
          </w:p>
          <w:p w:rsidR="001B03DC" w:rsidRPr="00707FB1" w:rsidRDefault="001B03DC" w:rsidP="0030751F">
            <w:pPr>
              <w:rPr>
                <w:color w:val="000000" w:themeColor="text1"/>
                <w:sz w:val="18"/>
              </w:rPr>
            </w:pPr>
            <w:r w:rsidRPr="00707FB1">
              <w:rPr>
                <w:color w:val="000000" w:themeColor="text1"/>
                <w:sz w:val="18"/>
              </w:rPr>
              <w:t>ATGGAGTCTCCATGGTGCAATCATGGCTCACTGCAGCCTCAAACTCCTGGGCTCAAGCAATCCTCCCACCTCAGCCTCCCAGGTAGCTAGGATTATAGGCATGCATTTTTTATAGAGATTAAGTCTTGCAATGTTGCCCAGGCTGTTCTTAAACTCCTGGCCTCAAGCAATCCTCCTGCCCTGGCCTCTCAAAGCTCTGGGATTACAGGCATGATCCACTGCGCTCAGCCCTCAGCCTTATAAACCAGAATCCTCAAGTCAACCTTTCATTATTACCCCACCCCTATCCAATTCCCCAACCCCACAAGCCTAAGAATTGTGCCAGCTTGTGTTACAATTATAAGTGGAAAAAAAT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CT 785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3q</w:t>
            </w:r>
          </w:p>
        </w:tc>
        <w:tc>
          <w:tcPr>
            <w:tcW w:w="8325" w:type="dxa"/>
          </w:tcPr>
          <w:p w:rsidR="001B03DC" w:rsidRPr="00325EFC" w:rsidRDefault="001B03DC" w:rsidP="0030751F">
            <w:pPr>
              <w:rPr>
                <w:color w:val="275C9D"/>
                <w:sz w:val="18"/>
                <w:szCs w:val="18"/>
              </w:rPr>
            </w:pPr>
            <w:r w:rsidRPr="00325EFC">
              <w:rPr>
                <w:color w:val="275C9D"/>
                <w:sz w:val="18"/>
                <w:szCs w:val="18"/>
              </w:rPr>
              <w:t>CTTCGTTGTGCGTACAAAGCAACACGTCCACATTCGTACTTTGGAAGACCTGTTAATGGGCACACTAGGAATTGTGTGCCCCATCTGTTCTCAGAAACCATAATCTACCATGGCTGATCCTGCAG</w:t>
            </w:r>
          </w:p>
          <w:p w:rsidR="001B03DC" w:rsidRPr="00707FB1" w:rsidRDefault="001B03DC" w:rsidP="0030751F">
            <w:pPr>
              <w:rPr>
                <w:color w:val="000000" w:themeColor="text1"/>
                <w:sz w:val="18"/>
                <w:szCs w:val="18"/>
              </w:rPr>
            </w:pPr>
            <w:r w:rsidRPr="00707FB1">
              <w:rPr>
                <w:color w:val="000000" w:themeColor="text1"/>
                <w:sz w:val="18"/>
                <w:szCs w:val="18"/>
              </w:rPr>
              <w:t>ATGGAGTCTCCATGGTGCACTCATGGCTCACTGCACCCTCAAACTCCTGGGCTCAAGCAATCCTCCCACCTCAGCCTCCCAGGTAGCTAGGATTATAGGCATGCATTTTTTATAGAGATTAAGTCTTGCAATGTTGCCCAGGCTGTTCTTAAACTCCTGGCCTCAAGCAATCCTCCTGCCCTGGCCTCTCAAAGCTCTGGGATTACAGGCATGATCCACTGCGCTCAGCCCTCAGCCTTATAAACCAAATCCTCAAGTCAACCTTTCATTATTACCCCACCCCTATCCAATTCCCCAACCCCACAAGCCTAAAATTGTGCCAGCTTGTGTTACAATTATAATGGAAAAAAAATAATATT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CT 723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3q</w:t>
            </w:r>
          </w:p>
        </w:tc>
        <w:tc>
          <w:tcPr>
            <w:tcW w:w="8325" w:type="dxa"/>
          </w:tcPr>
          <w:p w:rsidR="001B03DC" w:rsidRDefault="001B03DC" w:rsidP="0030751F">
            <w:pPr>
              <w:rPr>
                <w:color w:val="275C9D"/>
                <w:sz w:val="18"/>
              </w:rPr>
            </w:pPr>
            <w:r w:rsidRPr="00325EFC">
              <w:rPr>
                <w:color w:val="275C9D"/>
                <w:sz w:val="18"/>
              </w:rPr>
              <w:t>CGGKKKKKCGWMAASCACMCACGTAGACATTCGTACTTTGGAAGACCTGTTAATGGGCACACTAGGAATTGTGTGCCCCATCTGTTCTCAGAAACCATAA</w:t>
            </w:r>
          </w:p>
          <w:p w:rsidR="001B03DC" w:rsidRPr="00707FB1" w:rsidRDefault="001B03DC" w:rsidP="0030751F">
            <w:pPr>
              <w:rPr>
                <w:sz w:val="18"/>
              </w:rPr>
            </w:pPr>
            <w:r w:rsidRPr="00707FB1">
              <w:rPr>
                <w:color w:val="000000" w:themeColor="text1"/>
                <w:sz w:val="18"/>
              </w:rPr>
              <w:t>TCTACCATGGCTGATCCTGCAG</w:t>
            </w:r>
            <w:r>
              <w:rPr>
                <w:color w:val="000000" w:themeColor="text1"/>
                <w:sz w:val="18"/>
              </w:rPr>
              <w:t>C</w:t>
            </w:r>
            <w:r w:rsidRPr="00707FB1">
              <w:rPr>
                <w:color w:val="000000" w:themeColor="text1"/>
                <w:sz w:val="18"/>
              </w:rPr>
              <w:t>AATTA</w:t>
            </w:r>
            <w:r>
              <w:rPr>
                <w:color w:val="000000" w:themeColor="text1"/>
                <w:sz w:val="18"/>
              </w:rPr>
              <w:t>AA</w:t>
            </w:r>
            <w:r w:rsidRPr="00707FB1">
              <w:rPr>
                <w:color w:val="000000" w:themeColor="text1"/>
                <w:sz w:val="18"/>
              </w:rPr>
              <w:t>CTCC</w:t>
            </w:r>
            <w:r>
              <w:rPr>
                <w:color w:val="000000" w:themeColor="text1"/>
                <w:sz w:val="18"/>
              </w:rPr>
              <w:t>A</w:t>
            </w:r>
            <w:r w:rsidRPr="00707FB1">
              <w:rPr>
                <w:color w:val="000000" w:themeColor="text1"/>
                <w:sz w:val="18"/>
              </w:rPr>
              <w:t>AATGGT</w:t>
            </w:r>
            <w:r>
              <w:rPr>
                <w:color w:val="000000" w:themeColor="text1"/>
                <w:sz w:val="18"/>
              </w:rPr>
              <w:t>AC</w:t>
            </w:r>
            <w:r w:rsidRPr="00707FB1">
              <w:rPr>
                <w:color w:val="000000" w:themeColor="text1"/>
                <w:sz w:val="18"/>
              </w:rPr>
              <w:t>TGCTGSMAGAASAACCCCTGRTGRCCCCRCTCTTCCTCCAAKACTCAATACATCCWCCKGAGAAGGASGMMCTGCTGCTCCTCTGCTGGCTCCTTTTTTTCAGGAAGAGGTGRCMAMRAATAATCRTCSWCCACCCCCCCMYARCAGTTRTTTTTTCTGCTCCTCAKGGGGGAAGAAATACWAGTGGTGCTTCTTAAAATTTTTTTATTARGAAAAAAAAGATAMAARGAGTACTTGTTGAKGMKTTTTTTTCTGTTAAAAAAAACCAACCAASAATTTCTTTTCTTAYAAAAAAAAAACTTGTTGGGSCGGCGGGSCAAGCTTTTATAATACRATAATGCCSCCCGTAAAAAATGGTCCCCCCAAWATGGCKACTCCCGTCTTCTTCTTGCCACGTGGGGTGACTGTCGTGGCGGCCACCTCAAAATAACACGTTGTSWTAACATCATGGCGACCAGTATTTT</w:t>
            </w:r>
            <w:r w:rsidRPr="00325EFC">
              <w:rPr>
                <w:sz w:val="18"/>
              </w:rPr>
              <w:t>TTTCTTAATAAACAACTGAGGGAGG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CT 706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325EFC">
              <w:rPr>
                <w:sz w:val="18"/>
                <w:szCs w:val="18"/>
              </w:rPr>
              <w:t>3q</w:t>
            </w:r>
          </w:p>
        </w:tc>
        <w:tc>
          <w:tcPr>
            <w:tcW w:w="8325" w:type="dxa"/>
          </w:tcPr>
          <w:p w:rsidR="001B03DC" w:rsidRDefault="001B03DC" w:rsidP="0030751F">
            <w:pPr>
              <w:rPr>
                <w:color w:val="275C9D"/>
                <w:sz w:val="18"/>
                <w:szCs w:val="18"/>
              </w:rPr>
            </w:pPr>
            <w:r w:rsidRPr="00325EFC">
              <w:rPr>
                <w:color w:val="275C9D"/>
                <w:sz w:val="18"/>
                <w:szCs w:val="18"/>
              </w:rPr>
              <w:t>TGGGKTKSSGWMAARGCACACACGTAGACATCCGTACGTTGGAAGACCTGTTAATGGGCACACTAGGAATTGTGTGCCCCATCTGTTCTCAGAAACCATAATCTACCATGGCTGATCCTGCAGCAGCGACRAAGTATCCTCTGCTGAAATTACTAGGCAGCACTTGGCCAACCACTCCGCCGCGACCCATACCAAAGCCGTCGCCTTGGGCACCAAAGAAACACAGACGACTATCCAGCGACCAAGATCAGAGCCAGACACCGGAAACCCCTGCCACACCAACAAGTTGTTGCACAGAGACTCCGTGGACAGTGCTCCAATCCTCACTGCAGTTAACAGCTCACACAAAGGACGGA</w:t>
            </w:r>
          </w:p>
          <w:p w:rsidR="001B03DC" w:rsidRDefault="001B03DC" w:rsidP="0030751F">
            <w:pPr>
              <w:rPr>
                <w:color w:val="000000" w:themeColor="text1"/>
                <w:sz w:val="18"/>
                <w:szCs w:val="18"/>
              </w:rPr>
            </w:pPr>
            <w:r w:rsidRPr="00707FB1">
              <w:rPr>
                <w:color w:val="000000" w:themeColor="text1"/>
                <w:sz w:val="18"/>
                <w:szCs w:val="18"/>
              </w:rPr>
              <w:t>AGTGTGAAATGTGTCACTCACATAAAAGCCCCTGTTTAAAGAAAGGGKGGGACGGGGGAGTGCAGAGGAGTAACTATTTAGGGGTGATTTAAATATTTAGGTCTCCTTTTTTTCTCCTTCAAATTAATAMAAAGGCCTTCGKATATAGTTAARAGAKTTTGAAA</w:t>
            </w:r>
          </w:p>
          <w:p w:rsidR="00F35423" w:rsidRPr="00325EFC" w:rsidRDefault="00F35423" w:rsidP="0030751F">
            <w:pPr>
              <w:rPr>
                <w:sz w:val="18"/>
                <w:szCs w:val="18"/>
              </w:rPr>
            </w:pP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892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3q</w:t>
            </w:r>
          </w:p>
        </w:tc>
        <w:tc>
          <w:tcPr>
            <w:tcW w:w="8325" w:type="dxa"/>
          </w:tcPr>
          <w:p w:rsidR="001B03DC" w:rsidRDefault="001B03DC" w:rsidP="0030751F">
            <w:pPr>
              <w:rPr>
                <w:color w:val="275C9D"/>
                <w:sz w:val="18"/>
                <w:szCs w:val="18"/>
              </w:rPr>
            </w:pPr>
            <w:r w:rsidRPr="00B55880">
              <w:rPr>
                <w:color w:val="275C9D"/>
                <w:sz w:val="18"/>
                <w:szCs w:val="18"/>
              </w:rPr>
              <w:t>CTTCGGTGTGCGTACAGCACCACGTAGACATTCGTCCTTTGGAAGACCTGTTAATGGGCACACTAGGAATTGTGTGCCCCATCTGTTCTCAGAAACCATAATCTACCATGGCTGATCCTGCAGG</w:t>
            </w:r>
          </w:p>
          <w:p w:rsidR="001B03DC" w:rsidRPr="00B55880" w:rsidRDefault="001B03DC" w:rsidP="0030751F">
            <w:pPr>
              <w:rPr>
                <w:color w:val="275C9D"/>
                <w:sz w:val="18"/>
                <w:szCs w:val="18"/>
              </w:rPr>
            </w:pPr>
            <w:r w:rsidRPr="00707FB1">
              <w:rPr>
                <w:color w:val="000000" w:themeColor="text1"/>
                <w:sz w:val="18"/>
                <w:szCs w:val="18"/>
              </w:rPr>
              <w:t>ATGAATAAAGCACGGAGAACCCGAGGGAGTGTGAAGATCACATCAGGTGTCTTTCGGTCAGTGGAGGAAACACCCGGAAGCAGTGAAACGCACTGGGCTTATTGCAACAACCCCAGCTACTGAAAATGCCACCCTCTCCACGACGAAGCACCGCCAGTCCCAAACTCCAATCAGCCGCTGGGCTGGGAGGCCGAAAAGGCAAGAAGACACAGAGCGGGGTTGAAATGAAGAAGGAACTCTATCTCAACGAGACTCATTA</w:t>
            </w:r>
            <w:r w:rsidRPr="00707FB1">
              <w:rPr>
                <w:color w:val="000000" w:themeColor="text1"/>
                <w:sz w:val="18"/>
                <w:szCs w:val="18"/>
              </w:rPr>
              <w:lastRenderedPageBreak/>
              <w:t>CAGTATGCAAAACCTAAAAAACTGTACCCTGTGTTGTAATGAGAATATGACTGCATGGGAAATGTGGGTTACAACTCTTGACTTTACCTGCTTTTCACATATTTTCACATAGTGAGTAAAATCGCTGTGGGGAGGAAATGGGCAATGTGGAAATT</w:t>
            </w:r>
            <w:r w:rsidRPr="00B55880">
              <w:rPr>
                <w:sz w:val="18"/>
                <w:szCs w:val="18"/>
              </w:rPr>
              <w:t>TCTTCTTATTCCTCCCCTCCCAACTTTCACAACCCTCAGTGTCTATCTCCCCTCTTTGGTGTTCTCCCTCGGTCCGATGGGGTCTTGTGTCCCTGCGGTGCTCTCAAGATCGTTTATTTCGATGAAAAGACAAAAAAAAAAATCACTCTACATCCTACCTGTGAG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CT 1210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3q</w:t>
            </w:r>
          </w:p>
        </w:tc>
        <w:tc>
          <w:tcPr>
            <w:tcW w:w="8325" w:type="dxa"/>
          </w:tcPr>
          <w:p w:rsidR="001B03DC" w:rsidRPr="0067710F" w:rsidRDefault="001B03DC" w:rsidP="0030751F">
            <w:pPr>
              <w:rPr>
                <w:color w:val="275C9D"/>
                <w:sz w:val="18"/>
                <w:szCs w:val="18"/>
              </w:rPr>
            </w:pPr>
            <w:r w:rsidRPr="0098077D">
              <w:rPr>
                <w:color w:val="0070C0"/>
                <w:sz w:val="18"/>
                <w:szCs w:val="18"/>
              </w:rPr>
              <w:t>CTTTCGGTTGTGCGTACAAGCACACACGTAGATCCTTCGTACTTTGGAAGACCTGTTAATGGGCACACTAGGAA</w:t>
            </w:r>
            <w:r w:rsidRPr="0067710F">
              <w:rPr>
                <w:color w:val="275C9D"/>
                <w:sz w:val="18"/>
                <w:szCs w:val="18"/>
              </w:rPr>
              <w:t>TTGTGTGCCCCATCTGTTCTCAGAAACCATAATCTACCATGGCTGATCCTGCAGGTATCCA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67710F">
              <w:rPr>
                <w:sz w:val="18"/>
                <w:szCs w:val="18"/>
              </w:rPr>
              <w:t>TGCTTGTTAGCCAAGG</w:t>
            </w:r>
            <w:r w:rsidRPr="00707FB1">
              <w:rPr>
                <w:color w:val="000000" w:themeColor="text1"/>
                <w:sz w:val="18"/>
                <w:szCs w:val="18"/>
              </w:rPr>
              <w:t>GGAAGTACAATGGGGCAATCTCCGCTCACCACAACCTCCGCCTCCCAGGTTCAAGCGATTCCCCTGCCTCAGCCTCCCAACTAGTTAGTATTACGGGCATGCGCCACCACGCCTGGCTAATTTTGTATTTTCATTAGAGACGGGGTTTCTCTGTGCTGGTCAGGCTGGTCTCAAACTCCCGACCTCAGGTGATCTGCCTGCTTCAGCCTCCCAAATTGCTGGGATAACAGGTGTGAGGCACCGTGCCTGGCCCTAAATGGCTTTTCTACACGTCAGTTTCTTCAATACATTTGGATTACAAAATTAATGGAAATATTTCTCTTGACGCTTGAACAGGCCAAAAACCCCCCTTTTT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711</w:t>
            </w:r>
          </w:p>
        </w:tc>
        <w:tc>
          <w:tcPr>
            <w:tcW w:w="1701" w:type="dxa"/>
          </w:tcPr>
          <w:p w:rsidR="001B03D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3q</w:t>
            </w:r>
          </w:p>
        </w:tc>
        <w:tc>
          <w:tcPr>
            <w:tcW w:w="8325" w:type="dxa"/>
          </w:tcPr>
          <w:p w:rsidR="001B03DC" w:rsidRPr="000F60E9" w:rsidRDefault="001B03DC" w:rsidP="0030751F">
            <w:pPr>
              <w:rPr>
                <w:sz w:val="18"/>
                <w:szCs w:val="20"/>
              </w:rPr>
            </w:pPr>
            <w:r w:rsidRPr="000F60E9">
              <w:rPr>
                <w:sz w:val="18"/>
                <w:szCs w:val="20"/>
              </w:rPr>
              <w:t>GTTATATAAAAACCAAAT</w:t>
            </w:r>
            <w:r w:rsidRPr="000F60E9">
              <w:rPr>
                <w:color w:val="0067B4"/>
                <w:sz w:val="18"/>
                <w:szCs w:val="20"/>
              </w:rPr>
              <w:t>ACCTTCGGTTGTGCGTAACAAGCCACCGTAGACATTCGTACTATATAGGAAGACCTGTTAATGGGTCCCACTAGGAATTGTGTGCCCCATCTGTTCTCAGAAACCATAATCTACCATGGCTGATCCTGCAG</w:t>
            </w:r>
          </w:p>
          <w:p w:rsidR="001B03DC" w:rsidRPr="00D753A8" w:rsidRDefault="001B03DC" w:rsidP="0030751F">
            <w:pPr>
              <w:rPr>
                <w:sz w:val="20"/>
                <w:szCs w:val="20"/>
              </w:rPr>
            </w:pPr>
            <w:r w:rsidRPr="000F60E9">
              <w:rPr>
                <w:sz w:val="18"/>
                <w:szCs w:val="20"/>
              </w:rPr>
              <w:t>TCTGGTTATGAAGGTCGAGTCCCACTGAAGAGCGCTCGTCTGTTTTATGACATCCGCCAAAACGCTCAAAGGATTGTACAATCTTATTTTATGCTAAACTCAAATCAGTATTTTTCCTATACACACATGGTCTGCCAAACAACCCTGTCTGGTCACCAGGATATAATAAATGACCTCCTCCATCCCATCCATGCTGACAACTGTTTGTTGTATCCACACGCCAACAAATGCTATTAGGAGCCTCCTGCTTACTCCTTTCATAACTATATTGCTCTCCTATATATGAATGATGACTTTGAAGGAGGAGAATTCATATTCACAGAGATGGATGCTAAGACTGTGACTGCCTCTATAACATTGAACTGGACATGCTGGATCAATTTCTCATCTGGAGGAGAGAACCCTCATGGGGTGAAGGGAGTCACCAAAGGAAATTATGTCTGCTGTGGCTCTGTGGTTCACCTTGACCCCTTTATAAAAATTAAAA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999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</w:t>
            </w:r>
          </w:p>
        </w:tc>
        <w:tc>
          <w:tcPr>
            <w:tcW w:w="8325" w:type="dxa"/>
          </w:tcPr>
          <w:p w:rsidR="001B03DC" w:rsidRPr="0098077D" w:rsidRDefault="001B03DC" w:rsidP="0030751F">
            <w:pPr>
              <w:rPr>
                <w:color w:val="0062AC"/>
                <w:sz w:val="18"/>
                <w:szCs w:val="18"/>
              </w:rPr>
            </w:pPr>
            <w:r w:rsidRPr="0098077D">
              <w:rPr>
                <w:color w:val="0062AC"/>
                <w:sz w:val="18"/>
                <w:szCs w:val="18"/>
              </w:rPr>
              <w:t>CTTCGGTTGTGCGTACAAGCACACACGTAGACATTCGTACTTTGGAAGACCTGTTAATGGGCACACTAGGAATTGTGTGCCCCATCTGTTCTCAGAAACCATAATCTACCATGGCTGATCCTGCAGG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707FB1">
              <w:rPr>
                <w:color w:val="000000" w:themeColor="text1"/>
                <w:sz w:val="18"/>
                <w:szCs w:val="18"/>
              </w:rPr>
              <w:t>CCAAGATGACAACGAGCCCAGCTGAAGCTGACATCCCAGCAAATTGCATGACAAATTGCAAAGACGACTAACCCACAACCTACTCTTCTGGAAAATACAATTTAAATAAAATAATTTTAAGTGAAAAAAAAAAAAAAACCCCCTGTCCCAAAAAAAAAAAAAAT</w:t>
            </w:r>
            <w:r w:rsidRPr="0098077D">
              <w:rPr>
                <w:sz w:val="18"/>
                <w:szCs w:val="18"/>
              </w:rPr>
              <w:t>TTTTTTTCTA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1114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4q</w:t>
            </w:r>
          </w:p>
        </w:tc>
        <w:tc>
          <w:tcPr>
            <w:tcW w:w="8325" w:type="dxa"/>
          </w:tcPr>
          <w:p w:rsidR="001B03DC" w:rsidRDefault="001B03DC" w:rsidP="0030751F">
            <w:pPr>
              <w:rPr>
                <w:color w:val="0062AC"/>
                <w:sz w:val="18"/>
                <w:szCs w:val="18"/>
              </w:rPr>
            </w:pPr>
            <w:r w:rsidRPr="0098077D">
              <w:rPr>
                <w:color w:val="0062AC"/>
                <w:sz w:val="18"/>
                <w:szCs w:val="18"/>
              </w:rPr>
              <w:t>CTTCGGTTGTGCGTACAAGCACACACGTAGATCTTCGTACTTTGGAAG</w:t>
            </w:r>
          </w:p>
          <w:p w:rsidR="001B03DC" w:rsidRPr="0098077D" w:rsidRDefault="001B03DC" w:rsidP="0030751F">
            <w:pPr>
              <w:rPr>
                <w:color w:val="0062AC"/>
                <w:sz w:val="18"/>
                <w:szCs w:val="18"/>
              </w:rPr>
            </w:pPr>
            <w:r w:rsidRPr="0098077D">
              <w:rPr>
                <w:sz w:val="18"/>
                <w:szCs w:val="18"/>
              </w:rPr>
              <w:t>TTTTTTTTTTTT</w:t>
            </w:r>
            <w:r w:rsidRPr="00707FB1">
              <w:rPr>
                <w:color w:val="000000" w:themeColor="text1"/>
                <w:sz w:val="18"/>
                <w:szCs w:val="18"/>
              </w:rPr>
              <w:t>TTTTTATACAAAAGGATTTATTAAAAAACCAGTAAGACACTACTACATCATGACACTGTCACACTGGGCTTTTAACACAAGACTTGCTCTACAATACTGGGGGAAAGGGCATAAAACACAAATTGATTCTGAAGCATAGCAATTAAGAAATAAAACAATGAAAGCAAATTTCTTTTAATGAGAACTCAGAATTAAACTTCAGAGGGACCCAACGTCATACTTCCATTCAGGGACTTGATACAAAAAATTTAGTTTGAACTGCTATTAGCAGGTGGCAGGAGCCACCTTCAAATGAATCTTCAAATTGGAAAATACTGCTTCACCACCTGTTGGGGATAAGTTGCAAATGGAATAATTTAGTATGGTTTGTAGCTATTTTGATGACCACCTCGCCTGGATACCTTCCCATAACCA</w:t>
            </w:r>
            <w:r w:rsidRPr="0098077D">
              <w:rPr>
                <w:sz w:val="18"/>
                <w:szCs w:val="18"/>
              </w:rPr>
              <w:t>GTGCGGTACCACCCAATCGGATCCCGGGCCCGTCGACTGCAGAGGCCTGCATGCAAGCTTTCCCTATAGTGAGTCGTATTAGAGCTTGGCGTAATCATGGTCATAGCTGTTTCCTGTGTGAAATTGTTATCCGCTCACAATTCCACACAACATACGAGCCGGAAGCATAAAGTGTAAAGCCTGGGGTGCCTAATGAGTGAGCTAACTCACATTAA</w:t>
            </w:r>
            <w:r>
              <w:rPr>
                <w:sz w:val="18"/>
                <w:szCs w:val="18"/>
              </w:rPr>
              <w:t>TTGCGTTGCGCTCACTGCCCGCTTTCCAGTC</w:t>
            </w:r>
            <w:r w:rsidRPr="0098077D">
              <w:rPr>
                <w:sz w:val="18"/>
                <w:szCs w:val="18"/>
              </w:rPr>
              <w:t>GGGAAACCTGTCGTGCCAGCTGCATTAATGAATCGGCCAACGCGCGGGGAGAGGCGGTTTGCGTATTGGGCGCTCTTCCGCTTCCTCGCTCACTGACTCGCTGCGCTCGGTCGTTCGGCTGCGGCGAGCGGTATCAGCTCACTCAAAGGCGGTAATACGGTTATCCACAGAATCAGGGGATAACGCAGAAAGAACATGTGAGCAAAAGGCCAGCAAAAGGCCAGGAAACCGTAAAAAGGCGC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1122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</w:t>
            </w:r>
          </w:p>
        </w:tc>
        <w:tc>
          <w:tcPr>
            <w:tcW w:w="8325" w:type="dxa"/>
          </w:tcPr>
          <w:p w:rsidR="001B03DC" w:rsidRPr="0098077D" w:rsidRDefault="001B03DC" w:rsidP="0030751F">
            <w:pPr>
              <w:rPr>
                <w:color w:val="0062AC"/>
                <w:sz w:val="18"/>
                <w:szCs w:val="18"/>
              </w:rPr>
            </w:pPr>
            <w:r w:rsidRPr="0098077D">
              <w:rPr>
                <w:color w:val="0062AC"/>
                <w:sz w:val="18"/>
                <w:szCs w:val="18"/>
              </w:rPr>
              <w:t>CCTTCGGGTTGTGCGTACAAGCACACACGTCGACATCCGTACAGTTGGAAGACCTGTTAATGGGCACACTAGGAATTGTGTGCCCCATCTGTTCTCAGAAACCATAATCTACCATGGCTGATCCTGCAGG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98077D">
              <w:rPr>
                <w:sz w:val="18"/>
                <w:szCs w:val="18"/>
              </w:rPr>
              <w:t>CTCAACTGGTGGAAACGGTAT</w:t>
            </w:r>
            <w:r w:rsidRPr="00707FB1">
              <w:rPr>
                <w:color w:val="000000" w:themeColor="text1"/>
                <w:sz w:val="18"/>
                <w:szCs w:val="18"/>
              </w:rPr>
              <w:t>GCAAGCGGGGGCAAATCATGAGGAAAAAACTCTCTCACCATGCATAGAATCATCTTCACCCCATTCTCAAGCACGTGCATAACTAAATATGTACATGTGAGGCTACACTGATCCACCCCATGCACCAGTTACACCATCATCTTGATGCAATGCATCCCCCTGGACCGTGCCCTAATGGTTTCCCCTTCAATTCGCTACTTGAAAGG</w:t>
            </w:r>
            <w:r w:rsidRPr="0098077D">
              <w:rPr>
                <w:sz w:val="18"/>
                <w:szCs w:val="18"/>
              </w:rPr>
              <w:t>GCGGATTACCTGTAAGACTCCCACTACACCCATAGTATTCTTTAAGGTGATGCTAATTCTTTAAAATGTTTAGATACAAATGCATAAAGATTGTAAATTGTGTCCATCTTTGTCGTCCAATGGCATTGGACAGGACTTAATGTAAATATACTTTGCATTGTTACACTTCTATGGGCATAACATTTTTAGAAAACCAA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846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</w:t>
            </w:r>
          </w:p>
        </w:tc>
        <w:tc>
          <w:tcPr>
            <w:tcW w:w="8325" w:type="dxa"/>
          </w:tcPr>
          <w:p w:rsidR="001B03DC" w:rsidRPr="00CF3863" w:rsidRDefault="001B03DC" w:rsidP="0030751F">
            <w:pPr>
              <w:rPr>
                <w:color w:val="0062AC"/>
                <w:sz w:val="18"/>
                <w:szCs w:val="20"/>
              </w:rPr>
            </w:pPr>
            <w:r w:rsidRPr="00CF3863">
              <w:rPr>
                <w:color w:val="0062AC"/>
                <w:sz w:val="18"/>
                <w:szCs w:val="20"/>
              </w:rPr>
              <w:t>CTTCGTTGTGCGTACAAGCACACACGTAGCCATCCGTACGTTGGAAGACCTGTTAATGGGCACACTAGGAATTGTGTGCCCCATCTGTTCTCAGAAACCATAATCTACCATGGCTGATCCTGCAG</w:t>
            </w:r>
          </w:p>
          <w:p w:rsidR="001B03DC" w:rsidRPr="002A5A28" w:rsidRDefault="001B03DC" w:rsidP="0030751F">
            <w:pPr>
              <w:rPr>
                <w:b/>
                <w:color w:val="FF0000"/>
                <w:sz w:val="18"/>
                <w:szCs w:val="20"/>
              </w:rPr>
            </w:pPr>
            <w:r w:rsidRPr="00707FB1">
              <w:rPr>
                <w:color w:val="000000" w:themeColor="text1"/>
                <w:sz w:val="18"/>
                <w:szCs w:val="20"/>
              </w:rPr>
              <w:t>AGAATGTAAGCTCCATAAGAGCAGGAACCTTAACAGCCTTGCTGACCAATGAATCTCCGGTACTTGAATCATCAGAATACCTGACACGCTGCAGGTGATTATGAAATACTTGTGAAATGAAGAAAGAATGCATCCACTTCCTACCAAGAACCAGGCTGAGATAACTGGTAAATACGTCAGTTCATACAAGATACAAATAATCTTTTAACTTCCTTCAGTGATCTAAACTCTGATCTTGATAAAACTATATTACTAGAAACTACATCCTTGGACCACCTTAAACAAGTGAATTGCATATCACTTTCACTGTGTTACATTATTCACTGTGTTACATCTTAATGTTATTGGAGTTCACAATTCATAAAAA</w:t>
            </w:r>
            <w:r w:rsidRPr="002A5A28">
              <w:rPr>
                <w:sz w:val="18"/>
                <w:szCs w:val="20"/>
              </w:rPr>
              <w:t>AGGGGGG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CT 1117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</w:t>
            </w:r>
          </w:p>
        </w:tc>
        <w:tc>
          <w:tcPr>
            <w:tcW w:w="8325" w:type="dxa"/>
          </w:tcPr>
          <w:p w:rsidR="001B03DC" w:rsidRDefault="001B03DC" w:rsidP="0030751F">
            <w:pPr>
              <w:rPr>
                <w:color w:val="0062AC"/>
                <w:sz w:val="18"/>
                <w:szCs w:val="18"/>
              </w:rPr>
            </w:pPr>
            <w:r w:rsidRPr="002A5A28">
              <w:rPr>
                <w:color w:val="0062AC"/>
                <w:sz w:val="18"/>
                <w:szCs w:val="18"/>
              </w:rPr>
              <w:t>CTGAACGTACAAAGCACACCGTATCTCATTCGTACTTATAGGAAGACCTGTTAATGGGCACACTAGGAATTGTGTGCCCCATCTGTTCTCAGAAACCATAATCTACCATGGCTGATCCTGCAG</w:t>
            </w:r>
          </w:p>
          <w:p w:rsidR="001B03DC" w:rsidRPr="00707FB1" w:rsidRDefault="001B03DC" w:rsidP="0030751F">
            <w:pPr>
              <w:rPr>
                <w:color w:val="000000" w:themeColor="text1"/>
                <w:sz w:val="18"/>
                <w:szCs w:val="18"/>
              </w:rPr>
            </w:pPr>
            <w:r w:rsidRPr="00707FB1">
              <w:rPr>
                <w:color w:val="000000" w:themeColor="text1"/>
                <w:sz w:val="18"/>
                <w:szCs w:val="18"/>
              </w:rPr>
              <w:t>ATTGATACTGACACATAAAGAAGTTAACCTGATGCAGCATCTGAGTAAAACACAGTGTAATTATAGAACAGCAGACCCAACCATCAAATACATAATATGTTATAAACATAGTTTAATTCTCATCAACTAGAAAGTA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893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</w:t>
            </w:r>
          </w:p>
        </w:tc>
        <w:tc>
          <w:tcPr>
            <w:tcW w:w="8325" w:type="dxa"/>
          </w:tcPr>
          <w:p w:rsidR="001B03DC" w:rsidRPr="002A5A28" w:rsidRDefault="001B03DC" w:rsidP="0030751F">
            <w:pPr>
              <w:rPr>
                <w:color w:val="0062AC"/>
                <w:sz w:val="18"/>
                <w:szCs w:val="18"/>
              </w:rPr>
            </w:pPr>
            <w:r w:rsidRPr="002A5A28">
              <w:rPr>
                <w:color w:val="0062AC"/>
                <w:sz w:val="18"/>
                <w:szCs w:val="18"/>
              </w:rPr>
              <w:t>CTTCGGTTTGTAGCGGTACAAAGCACACACGTATCCATTCGTACTTTGGAAGACCTGTTAATGGGCACACTAGGAATTGTGTGCCCCATCTGTTCTCAGAAACCATAATCTACCATGGCTGATCCTGCAG</w:t>
            </w:r>
          </w:p>
          <w:p w:rsidR="001B03DC" w:rsidRPr="00707FB1" w:rsidRDefault="001B03DC" w:rsidP="0030751F">
            <w:pPr>
              <w:rPr>
                <w:color w:val="000000" w:themeColor="text1"/>
                <w:sz w:val="18"/>
                <w:szCs w:val="18"/>
              </w:rPr>
            </w:pPr>
            <w:r w:rsidRPr="00707FB1">
              <w:rPr>
                <w:color w:val="000000" w:themeColor="text1"/>
                <w:sz w:val="18"/>
                <w:szCs w:val="18"/>
              </w:rPr>
              <w:t>ATTGATACTGACACATAAAGAAGTTAACCTGATGCAGCATCTGAGTAAAACACAGTGTAATTATAGAACAGCAGACCCAACCATCAAATACATAATATGTTATAAACATAGTTTAATTCTCATCAACTAAAAGTA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1019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</w:t>
            </w:r>
          </w:p>
        </w:tc>
        <w:tc>
          <w:tcPr>
            <w:tcW w:w="8325" w:type="dxa"/>
          </w:tcPr>
          <w:p w:rsidR="001B03DC" w:rsidRDefault="001B03DC" w:rsidP="0030751F">
            <w:pPr>
              <w:rPr>
                <w:color w:val="0062AC"/>
                <w:sz w:val="18"/>
              </w:rPr>
            </w:pPr>
            <w:r w:rsidRPr="00707FB1">
              <w:rPr>
                <w:sz w:val="18"/>
              </w:rPr>
              <w:t>GKKKKCSGWM</w:t>
            </w:r>
            <w:r w:rsidRPr="00707FB1">
              <w:rPr>
                <w:color w:val="0062AC"/>
                <w:sz w:val="18"/>
              </w:rPr>
              <w:t>AAAGCAMACACGTAGACATTCGTACTTTGGAAGACCTGTTAATGGGCACACTAGGAATT</w:t>
            </w:r>
            <w:r>
              <w:rPr>
                <w:color w:val="0062AC"/>
                <w:sz w:val="18"/>
              </w:rPr>
              <w:t>GTGTGCCCCMTCTGTTCTCAGAAACCATA</w:t>
            </w:r>
            <w:r w:rsidRPr="00707FB1">
              <w:rPr>
                <w:color w:val="0062AC"/>
                <w:sz w:val="18"/>
              </w:rPr>
              <w:t>ATCTACCATGGCTGATCCTGCAGGT</w:t>
            </w:r>
          </w:p>
          <w:p w:rsidR="001B03DC" w:rsidRPr="00697F42" w:rsidRDefault="001B03DC" w:rsidP="0030751F">
            <w:pPr>
              <w:rPr>
                <w:sz w:val="18"/>
              </w:rPr>
            </w:pPr>
            <w:r w:rsidRPr="00707FB1">
              <w:rPr>
                <w:sz w:val="18"/>
              </w:rPr>
              <w:t>TTCCCACCTCCACTGCTTAAGGTTTAACTTAACAACTGACCTTCGACTGTAAAATGAAGCAAAGTATCTGCACTCAAGTAGTGAAA</w:t>
            </w:r>
            <w:r>
              <w:rPr>
                <w:sz w:val="18"/>
              </w:rPr>
              <w:t>ACCTAAGAAGTACTATTCTGCGCAACTTCCACAAGAGGGCAGTAGAACCC</w:t>
            </w:r>
            <w:r w:rsidRPr="00707FB1">
              <w:rPr>
                <w:sz w:val="18"/>
              </w:rPr>
              <w:t>CTGAAGTAG</w:t>
            </w:r>
            <w:r>
              <w:rPr>
                <w:sz w:val="18"/>
              </w:rPr>
              <w:t>TCCACAAAAGTAACAGACCTTGATTTTTCCT</w:t>
            </w:r>
            <w:r w:rsidRPr="00707FB1">
              <w:rPr>
                <w:sz w:val="18"/>
              </w:rPr>
              <w:t>CTAATTTATTTTCATGCTAGCCTTCCTTA</w:t>
            </w:r>
            <w:r>
              <w:rPr>
                <w:sz w:val="18"/>
              </w:rPr>
              <w:t>AAATCTTTTCCTAGAAAGCACTAACTAGCTG</w:t>
            </w:r>
            <w:r w:rsidRPr="00707FB1">
              <w:rPr>
                <w:sz w:val="18"/>
              </w:rPr>
              <w:t>TGACCTGGCTAGGCCTCGTGGCTCATGCC</w:t>
            </w:r>
            <w:r>
              <w:rPr>
                <w:sz w:val="18"/>
              </w:rPr>
              <w:t>TATCATCTCAGCACTTTGAGGGCCAAGGTGG</w:t>
            </w:r>
            <w:r w:rsidRPr="00707FB1">
              <w:rPr>
                <w:sz w:val="18"/>
              </w:rPr>
              <w:t>GTGAATATCTTGAAGCCAGGAATTCAAGA</w:t>
            </w:r>
            <w:r>
              <w:rPr>
                <w:sz w:val="18"/>
              </w:rPr>
              <w:t>CCAGCCTGGACAAGATTGCAAGATCTTGTCT</w:t>
            </w:r>
            <w:r w:rsidRPr="00707FB1">
              <w:rPr>
                <w:sz w:val="18"/>
              </w:rPr>
              <w:t>CTACAAAAAAATWAAATAAATTTTTTGGC</w:t>
            </w:r>
            <w:r>
              <w:rPr>
                <w:sz w:val="18"/>
              </w:rPr>
              <w:t>TGGGAAAAAAAAAAAAAAAAAAAAAAAATTA</w:t>
            </w:r>
            <w:r w:rsidRPr="00707FB1">
              <w:rPr>
                <w:sz w:val="18"/>
              </w:rPr>
              <w:t>AAATCCMCMKSWTCTCCCCTCCAAACTAAAA</w:t>
            </w:r>
            <w:r>
              <w:rPr>
                <w:sz w:val="18"/>
              </w:rPr>
              <w:t>AAAAAAAAAATTAAKTAGATCATACAYAA</w:t>
            </w:r>
            <w:r w:rsidRPr="00707FB1">
              <w:rPr>
                <w:sz w:val="18"/>
              </w:rPr>
              <w:t>AAAAATAAACAAAAATKASAAACTCTCAC</w:t>
            </w:r>
            <w:r>
              <w:rPr>
                <w:sz w:val="18"/>
              </w:rPr>
              <w:t>ACTCGTGATGCGTGCGKWTTTACGTTGTTTG</w:t>
            </w:r>
            <w:r w:rsidRPr="00707FB1">
              <w:rPr>
                <w:sz w:val="18"/>
              </w:rPr>
              <w:t>TCGWGAGTACTGAGCCCCG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796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</w:t>
            </w:r>
          </w:p>
        </w:tc>
        <w:tc>
          <w:tcPr>
            <w:tcW w:w="8325" w:type="dxa"/>
          </w:tcPr>
          <w:p w:rsidR="001B03DC" w:rsidRPr="00697F42" w:rsidRDefault="001B03DC" w:rsidP="0030751F">
            <w:pPr>
              <w:rPr>
                <w:color w:val="0062AC"/>
                <w:sz w:val="18"/>
                <w:szCs w:val="18"/>
              </w:rPr>
            </w:pPr>
            <w:r w:rsidRPr="00697F42">
              <w:rPr>
                <w:color w:val="0062AC"/>
                <w:sz w:val="18"/>
                <w:szCs w:val="18"/>
              </w:rPr>
              <w:t>CTTCGGTTGTGCGTACAGCACACACGTAGACATTCGTACTTTGGAAGACCTGTTAATGGGCACACTAGGAATTGTGTGCCCCATCTGTTCTCAGAAACCATAATCTACCATGGCTGATCCTGCAG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697F42">
              <w:rPr>
                <w:sz w:val="18"/>
                <w:szCs w:val="18"/>
              </w:rPr>
              <w:t>ATGAGTAAGAAAGGTCACTTCCTCGGCAGACCTCAGGTATCATTGGGGACTCAAAAAACAC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915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</w:t>
            </w:r>
          </w:p>
        </w:tc>
        <w:tc>
          <w:tcPr>
            <w:tcW w:w="8325" w:type="dxa"/>
          </w:tcPr>
          <w:p w:rsidR="001B03DC" w:rsidRPr="00707FB1" w:rsidRDefault="001B03DC" w:rsidP="0030751F">
            <w:pPr>
              <w:rPr>
                <w:sz w:val="18"/>
                <w:szCs w:val="18"/>
              </w:rPr>
            </w:pPr>
            <w:r w:rsidRPr="00707FB1">
              <w:rPr>
                <w:sz w:val="18"/>
                <w:szCs w:val="18"/>
              </w:rPr>
              <w:t>TATTCTTTCAAAAAGAT</w:t>
            </w:r>
            <w:r w:rsidRPr="00707FB1">
              <w:rPr>
                <w:color w:val="0062AC"/>
                <w:sz w:val="18"/>
                <w:szCs w:val="18"/>
              </w:rPr>
              <w:t>GGAAGACCTGTTATCCGGGCACACTAGGAATTGTGTGCCCCATCTGTTCTCAGAAACCATAATCTACCATGGCTGATCCTGCAG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707FB1">
              <w:rPr>
                <w:sz w:val="18"/>
                <w:szCs w:val="18"/>
              </w:rPr>
              <w:t>ATGAGTAAGAAAGGTCACTTCCTGGCAGACCTCAGGTATATTGGGGACATCAAGAAAAGAATAATTCATCAAAGTCTACAGATATTGCAGGCAAAGTTGAAACAAGCCAGACAAGTTCTCTTTGTATTCTTGAGAGACTTGGAAAGTCTAACCTGAGATTCCTTATTAAAAGTTCCAGCAAAACAGACTTA</w:t>
            </w:r>
          </w:p>
        </w:tc>
      </w:tr>
      <w:tr w:rsidR="001B03DC" w:rsidRPr="00325EFC" w:rsidTr="00F35423">
        <w:trPr>
          <w:trHeight w:val="249"/>
        </w:trPr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1160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8q</w:t>
            </w:r>
          </w:p>
        </w:tc>
        <w:tc>
          <w:tcPr>
            <w:tcW w:w="8325" w:type="dxa"/>
          </w:tcPr>
          <w:p w:rsidR="001B03DC" w:rsidRPr="00707FB1" w:rsidRDefault="001B03DC" w:rsidP="0030751F">
            <w:pPr>
              <w:rPr>
                <w:color w:val="0062AC"/>
                <w:sz w:val="18"/>
                <w:szCs w:val="18"/>
              </w:rPr>
            </w:pPr>
            <w:r w:rsidRPr="00707FB1">
              <w:rPr>
                <w:color w:val="0062AC"/>
                <w:sz w:val="18"/>
                <w:szCs w:val="18"/>
              </w:rPr>
              <w:t>CTTCGTTGTGCGTACAAGCACACACGTAGCCATTCGTACTTTGGAAGACCTGTTAATGGGCACACTAGGAATTGTGTGCCCCATCTGTTCTCAGAAACCATAATCTACCATGGCTGATCCTGCAGG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707FB1">
              <w:rPr>
                <w:sz w:val="18"/>
                <w:szCs w:val="18"/>
              </w:rPr>
              <w:t>CTC</w:t>
            </w:r>
            <w:r>
              <w:rPr>
                <w:sz w:val="18"/>
                <w:szCs w:val="18"/>
              </w:rPr>
              <w:t>AAGATGATTAAGATGCTGAAATGACGAAGAA</w:t>
            </w:r>
            <w:r w:rsidRPr="00707FB1">
              <w:rPr>
                <w:sz w:val="18"/>
                <w:szCs w:val="18"/>
              </w:rPr>
              <w:t>GAGTCATGAACACTGTTCTTCTCCAAGTGACAGACCTTCAAAATTTGTG</w:t>
            </w:r>
            <w:r>
              <w:rPr>
                <w:sz w:val="18"/>
                <w:szCs w:val="18"/>
              </w:rPr>
              <w:t>GGGTTTTTTTTTTCAATTTCCTTTTGTTTGA</w:t>
            </w:r>
            <w:r w:rsidRPr="00707FB1">
              <w:rPr>
                <w:sz w:val="18"/>
                <w:szCs w:val="18"/>
              </w:rPr>
              <w:t>CTATGCCCACAAAATCCCTCAGGGAAAGGTCAGCAAAGGTCCAAATGTCAATCAATCATGAACAAAGGGGTAAAGTG</w:t>
            </w:r>
            <w:r>
              <w:rPr>
                <w:sz w:val="18"/>
                <w:szCs w:val="18"/>
              </w:rPr>
              <w:t>CCA</w:t>
            </w:r>
            <w:r w:rsidRPr="00707FB1">
              <w:rPr>
                <w:sz w:val="18"/>
                <w:szCs w:val="18"/>
              </w:rPr>
              <w:t>AGGACCTGACCCGTCAAACAATGACTCAAGGGGACAGTTCTTTACAAAA</w:t>
            </w:r>
            <w:r>
              <w:rPr>
                <w:sz w:val="18"/>
                <w:szCs w:val="18"/>
              </w:rPr>
              <w:t>CAGCAGGACCTGCCCTTGAAAATTCCAAATA</w:t>
            </w:r>
            <w:r w:rsidRPr="00707FB1">
              <w:rPr>
                <w:sz w:val="18"/>
                <w:szCs w:val="18"/>
              </w:rPr>
              <w:t>CAAAAGGTTCTACAGGGAAAAAAAAAAAAAAAAAAAAAAGACCCCCCCCCCACAAAA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1162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9q</w:t>
            </w:r>
          </w:p>
        </w:tc>
        <w:tc>
          <w:tcPr>
            <w:tcW w:w="8325" w:type="dxa"/>
          </w:tcPr>
          <w:p w:rsidR="001B03DC" w:rsidRPr="00707FB1" w:rsidRDefault="001B03DC" w:rsidP="0030751F">
            <w:pPr>
              <w:rPr>
                <w:color w:val="0062AC"/>
                <w:sz w:val="18"/>
                <w:szCs w:val="18"/>
              </w:rPr>
            </w:pPr>
            <w:r w:rsidRPr="00707FB1">
              <w:rPr>
                <w:color w:val="0062AC"/>
                <w:sz w:val="18"/>
                <w:szCs w:val="18"/>
              </w:rPr>
              <w:t>CTTCGGGTTGTGCGTAAAAGCACACACGTAGACATTCGTACTTTGGAAGACCTGTTAATGGGCACACTAGGAATTGTGTGCCCCATCTGTTCTCAGAAACCATAATCTACCATGGCTGATCCTGCAGCAACCAA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707FB1">
              <w:rPr>
                <w:sz w:val="18"/>
                <w:szCs w:val="18"/>
              </w:rPr>
              <w:t>AGCATGGATAACCTAACGGTTTCCGGCATGAGCTGAACAAAGGAAACCGCCTACTGCCATACTGCTCTTCTAGGATTTTGCAAAGAAGAAAC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714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9q</w:t>
            </w:r>
          </w:p>
        </w:tc>
        <w:tc>
          <w:tcPr>
            <w:tcW w:w="8325" w:type="dxa"/>
          </w:tcPr>
          <w:p w:rsidR="001B03DC" w:rsidRPr="00707FB1" w:rsidRDefault="001B03DC" w:rsidP="0030751F">
            <w:pPr>
              <w:rPr>
                <w:color w:val="0062AC"/>
                <w:sz w:val="18"/>
                <w:szCs w:val="18"/>
              </w:rPr>
            </w:pPr>
            <w:r w:rsidRPr="00707FB1">
              <w:rPr>
                <w:color w:val="0062AC"/>
                <w:sz w:val="18"/>
                <w:szCs w:val="18"/>
              </w:rPr>
              <w:t>CTTCGGTTGTGCGACAAGAACCGTATACTCCGTACGTTGGAAGACCTGTTAATGGGCACACTAGGAATTGTGTGCCCCATCTGTTCTCAGAAACCATAATCTACCATGGCTGATCCTGCAGGT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707FB1">
              <w:rPr>
                <w:sz w:val="18"/>
                <w:szCs w:val="18"/>
              </w:rPr>
              <w:t>CCTGAAACACTATAACAC</w:t>
            </w:r>
            <w:r>
              <w:rPr>
                <w:sz w:val="18"/>
                <w:szCs w:val="18"/>
              </w:rPr>
              <w:t>TGATGACTGATTTGGTGAC</w:t>
            </w:r>
            <w:r w:rsidRPr="00707FB1">
              <w:rPr>
                <w:sz w:val="18"/>
                <w:szCs w:val="18"/>
              </w:rPr>
              <w:t>TATTCTATCCCTGGCGTCTTCACAATGTCTGAATTTAGTATGTACTAAT</w:t>
            </w:r>
            <w:r>
              <w:rPr>
                <w:sz w:val="18"/>
                <w:szCs w:val="18"/>
              </w:rPr>
              <w:t>ATACATTTGATGAATAATCAAACGCAAACAA</w:t>
            </w:r>
            <w:r w:rsidRPr="00707FB1">
              <w:rPr>
                <w:sz w:val="18"/>
                <w:szCs w:val="18"/>
              </w:rPr>
              <w:t>CC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753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9q</w:t>
            </w:r>
          </w:p>
        </w:tc>
        <w:tc>
          <w:tcPr>
            <w:tcW w:w="8325" w:type="dxa"/>
          </w:tcPr>
          <w:p w:rsidR="001B03DC" w:rsidRPr="00707FB1" w:rsidRDefault="001B03DC" w:rsidP="0030751F">
            <w:pPr>
              <w:rPr>
                <w:color w:val="0062AC"/>
                <w:sz w:val="18"/>
                <w:szCs w:val="18"/>
              </w:rPr>
            </w:pPr>
            <w:r w:rsidRPr="00707FB1">
              <w:rPr>
                <w:color w:val="0062AC"/>
                <w:sz w:val="18"/>
                <w:szCs w:val="18"/>
              </w:rPr>
              <w:t>TGGTGCTACAAACACCTATAATCCGTACGTTGGAAGACCTGTTAATGGCCACCTAGGATTGTGTGCCCCATCTGTTCTCAGAAACCATAATCTACCATGGCTGATCCTGCAG</w:t>
            </w:r>
          </w:p>
          <w:p w:rsidR="001B03DC" w:rsidRDefault="001B03DC" w:rsidP="0030751F">
            <w:pPr>
              <w:rPr>
                <w:sz w:val="18"/>
                <w:szCs w:val="18"/>
              </w:rPr>
            </w:pPr>
            <w:r w:rsidRPr="00707FB1">
              <w:rPr>
                <w:sz w:val="18"/>
                <w:szCs w:val="18"/>
              </w:rPr>
              <w:t>AATCTTGCTCTGTCACCCAGGCTGGAGTTCTGAGAAGAA</w:t>
            </w:r>
            <w:r>
              <w:rPr>
                <w:sz w:val="18"/>
                <w:szCs w:val="18"/>
              </w:rPr>
              <w:t>TTGGCATTC</w:t>
            </w:r>
            <w:r w:rsidRPr="00707FB1">
              <w:rPr>
                <w:sz w:val="18"/>
                <w:szCs w:val="18"/>
              </w:rPr>
              <w:t>AACCTCCCACCTATTGCACTGACCTCATTCATCACCCAAACCAGGACCCACATCCATCTGCATTCTCACTGCACAACCCGGCAATCCCTCTGCCGACACTATAATTCATTATCCCTACCACACCCCTCCAATCACGGTGAT</w:t>
            </w:r>
            <w:r>
              <w:rPr>
                <w:sz w:val="18"/>
                <w:szCs w:val="18"/>
              </w:rPr>
              <w:t>TGCCTGCATGAAGCCCGGCAATTCTGCAGGG</w:t>
            </w:r>
            <w:r w:rsidRPr="00707FB1">
              <w:rPr>
                <w:sz w:val="18"/>
                <w:szCs w:val="18"/>
              </w:rPr>
              <w:t>AGGTGCAGGACTCACAAGCTCCAAATGAGGCTCAGCTATCACAGAATTCCATATCTGAGCTGGCTCTGGCTCTCAGTATGCTAAAAA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821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10q</w:t>
            </w:r>
          </w:p>
        </w:tc>
        <w:tc>
          <w:tcPr>
            <w:tcW w:w="8325" w:type="dxa"/>
          </w:tcPr>
          <w:p w:rsidR="001B03DC" w:rsidRPr="00697F42" w:rsidRDefault="001B03DC" w:rsidP="0030751F">
            <w:pPr>
              <w:rPr>
                <w:color w:val="0062AC"/>
                <w:sz w:val="18"/>
              </w:rPr>
            </w:pPr>
            <w:r w:rsidRPr="00697F42">
              <w:rPr>
                <w:color w:val="0062AC"/>
                <w:sz w:val="18"/>
              </w:rPr>
              <w:t>GAGGTCTGTTCCAAAAGGTAGCCGAGCGGGGAGGGCACGGGTTGTAACGGCTGGTTTTATGTACATGCTGGCAGCTCTAGATTATTAACTGTTGGTAATCC</w:t>
            </w:r>
          </w:p>
          <w:p w:rsidR="001B03DC" w:rsidRPr="007616DD" w:rsidRDefault="001B03DC" w:rsidP="0030751F">
            <w:pPr>
              <w:rPr>
                <w:sz w:val="18"/>
              </w:rPr>
            </w:pPr>
            <w:r w:rsidRPr="007616DD">
              <w:rPr>
                <w:sz w:val="18"/>
              </w:rPr>
              <w:t>ATATTTTAGGGTTCTGAGCTCTTTTGTTATTTTTATTATTTATCACTCTTTGGCTTGTCTTTTCACTCTTAATGGTATATATTGTACATCTTTTCTAGTTTGTTTTCAGTGAGAGGTTTCAGCACCATCTAGTCAACCA</w:t>
            </w:r>
          </w:p>
          <w:p w:rsidR="001B03DC" w:rsidRPr="007616DD" w:rsidRDefault="001B03DC" w:rsidP="0030751F">
            <w:pPr>
              <w:rPr>
                <w:sz w:val="18"/>
              </w:rPr>
            </w:pPr>
            <w:r w:rsidRPr="007616DD">
              <w:rPr>
                <w:sz w:val="18"/>
              </w:rPr>
              <w:t>CTGCCAGAGCAGAACTTGGTCTCCTATTTTAATGACTAAATTTTATTCC</w:t>
            </w:r>
            <w:r>
              <w:rPr>
                <w:sz w:val="18"/>
              </w:rPr>
              <w:t>AGGCTGGGCATGGTGGCTCACGCCTGTAATC</w:t>
            </w:r>
            <w:r w:rsidRPr="007616DD">
              <w:rPr>
                <w:sz w:val="18"/>
              </w:rPr>
              <w:t>ACAGCACTTTGGGAGGCTGAGGCAGGCAGATCACCTGAGGTCAGGAGTT</w:t>
            </w:r>
            <w:r>
              <w:rPr>
                <w:sz w:val="18"/>
              </w:rPr>
              <w:t>CGAGACCAGCCTGACCACAATGGTGAAACCC</w:t>
            </w:r>
            <w:r w:rsidRPr="007616DD">
              <w:rPr>
                <w:sz w:val="18"/>
              </w:rPr>
              <w:t>CATTTCTACTTTTAAAAATACAAAATTTAGCCGGGC</w:t>
            </w:r>
            <w:r w:rsidRPr="007616DD">
              <w:rPr>
                <w:sz w:val="18"/>
              </w:rPr>
              <w:lastRenderedPageBreak/>
              <w:t>GTGATAGTGGGCTCCTGTGATCCCAGCTACTTAGGAGGC</w:t>
            </w:r>
            <w:r>
              <w:rPr>
                <w:sz w:val="18"/>
              </w:rPr>
              <w:t>TGAGG</w:t>
            </w:r>
            <w:r w:rsidRPr="007616DD">
              <w:rPr>
                <w:sz w:val="18"/>
              </w:rPr>
              <w:t>CAGGAGAATCACTTGAACCGGGAAGCAAAAGATTGCAGTGAGCTTAGAT</w:t>
            </w:r>
            <w:r>
              <w:rPr>
                <w:sz w:val="18"/>
              </w:rPr>
              <w:t>TGCACCACTGCATTCCAGCCTGGGCAACAGA</w:t>
            </w:r>
            <w:r w:rsidRPr="007616DD">
              <w:rPr>
                <w:sz w:val="18"/>
              </w:rPr>
              <w:t>GGGAGACTTCATCTCAAAAAAAAAAAAAAA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CT 859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10q</w:t>
            </w:r>
          </w:p>
        </w:tc>
        <w:tc>
          <w:tcPr>
            <w:tcW w:w="8325" w:type="dxa"/>
          </w:tcPr>
          <w:p w:rsidR="001B03DC" w:rsidRPr="00697F42" w:rsidRDefault="001B03DC" w:rsidP="0030751F">
            <w:pPr>
              <w:rPr>
                <w:color w:val="0062AC"/>
                <w:sz w:val="18"/>
              </w:rPr>
            </w:pPr>
            <w:r w:rsidRPr="00697F42">
              <w:rPr>
                <w:color w:val="0062AC"/>
                <w:sz w:val="18"/>
              </w:rPr>
              <w:t>GACGTTCATCTGAGTGTTTATTGGAAAAGCGTATCCCATTCGTACTTTGGAAGACCTGTTAATGGTCACACTAGGAATTGTGTGCCCCTTCTGTTCTCAGAAACCATA</w:t>
            </w:r>
          </w:p>
          <w:p w:rsidR="001B03DC" w:rsidRPr="007616DD" w:rsidRDefault="001B03DC" w:rsidP="0030751F">
            <w:pPr>
              <w:rPr>
                <w:sz w:val="18"/>
              </w:rPr>
            </w:pPr>
            <w:r w:rsidRPr="007616DD">
              <w:rPr>
                <w:sz w:val="18"/>
              </w:rPr>
              <w:t>TTCCCTTTGGAATGATCCTCC</w:t>
            </w:r>
            <w:r>
              <w:rPr>
                <w:sz w:val="18"/>
              </w:rPr>
              <w:t>CCCCCACACCTAGTACTTTTCCCTCCCTTTT</w:t>
            </w:r>
            <w:r w:rsidRPr="007616DD">
              <w:rPr>
                <w:sz w:val="18"/>
              </w:rPr>
              <w:t>GTGAAGATCTTGACCAATGGCTAAGTGAAGATGACAATCATGTTGCACA</w:t>
            </w:r>
            <w:r>
              <w:rPr>
                <w:sz w:val="18"/>
              </w:rPr>
              <w:t>ATTCACTGTAAAGCTGGAAAGGGACAAACTG</w:t>
            </w:r>
            <w:r w:rsidRPr="007616DD">
              <w:rPr>
                <w:sz w:val="18"/>
              </w:rPr>
              <w:t>GTGTAATGATATGTGCATATTTATTACATCGGGGCAAATTTTTAAAGGC</w:t>
            </w:r>
            <w:r>
              <w:rPr>
                <w:sz w:val="18"/>
              </w:rPr>
              <w:t>ACAAGAGGCCCTAAATTTCTATGGGGAAGTA</w:t>
            </w:r>
            <w:r w:rsidRPr="007616DD">
              <w:rPr>
                <w:sz w:val="18"/>
              </w:rPr>
              <w:t>AGGACCAAAGACAAAAAGGTAAGTTATTTTTTGATGTTTTTCCTTTCCACTTCCTGGATCTGAAATTATTGAAAAA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1169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11q</w:t>
            </w:r>
          </w:p>
        </w:tc>
        <w:tc>
          <w:tcPr>
            <w:tcW w:w="8325" w:type="dxa"/>
          </w:tcPr>
          <w:p w:rsidR="001B03DC" w:rsidRPr="005050E5" w:rsidRDefault="001B03DC" w:rsidP="0030751F">
            <w:pPr>
              <w:rPr>
                <w:sz w:val="18"/>
                <w:szCs w:val="18"/>
              </w:rPr>
            </w:pPr>
            <w:r w:rsidRPr="005050E5">
              <w:rPr>
                <w:sz w:val="18"/>
                <w:szCs w:val="18"/>
              </w:rPr>
              <w:t>CTTCTCGAAGGAAAAA</w:t>
            </w:r>
            <w:r w:rsidRPr="005050E5">
              <w:rPr>
                <w:color w:val="0062AC"/>
                <w:sz w:val="18"/>
                <w:szCs w:val="18"/>
              </w:rPr>
              <w:t>AAGACCTGTAATGGCCACCTAGAATTAAGTGTGCCCCATCTGTTCTCAGAAACCATAATCTACCATGGCTGATCCTGCAGG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5050E5">
              <w:rPr>
                <w:sz w:val="18"/>
                <w:szCs w:val="18"/>
              </w:rPr>
              <w:t>ATGAATCTGAGGACACAGATACTGATGGGGAA</w:t>
            </w:r>
            <w:r>
              <w:rPr>
                <w:sz w:val="18"/>
                <w:szCs w:val="18"/>
              </w:rPr>
              <w:t>GAGGAGACATCACAACCCCCACCCCAGGCCA</w:t>
            </w:r>
            <w:r w:rsidRPr="005050E5">
              <w:rPr>
                <w:sz w:val="18"/>
                <w:szCs w:val="18"/>
              </w:rPr>
              <w:t>GCCACCCCTCTGCCCACTTTCAGAGCCCCCCGACACCCTTCCTGCCCTTCGCCTCTACTCTGCCTTTGCCCCCAGCGC</w:t>
            </w:r>
            <w:r>
              <w:rPr>
                <w:sz w:val="18"/>
                <w:szCs w:val="18"/>
              </w:rPr>
              <w:t>CC</w:t>
            </w:r>
            <w:r w:rsidRPr="005050E5">
              <w:rPr>
                <w:sz w:val="18"/>
                <w:szCs w:val="18"/>
              </w:rPr>
              <w:t>CCGGGCCCCTCAGCACCTGATGAAGAGGACGAAGAAGATTACGACTCCT</w:t>
            </w:r>
            <w:r>
              <w:rPr>
                <w:sz w:val="18"/>
                <w:szCs w:val="18"/>
              </w:rPr>
              <w:t>AGCGCCTTCTGCCCCCCAGACCATAGCCCCT</w:t>
            </w:r>
            <w:r w:rsidRPr="005050E5">
              <w:rPr>
                <w:sz w:val="18"/>
                <w:szCs w:val="18"/>
              </w:rPr>
              <w:t>TTTAGTTGGTTTTAGTTGCTCTGGGGGGAGGAGAGAAGGTAGAGCT</w:t>
            </w:r>
            <w:r>
              <w:rPr>
                <w:sz w:val="18"/>
                <w:szCs w:val="18"/>
              </w:rPr>
              <w:t>GTTCTTAAATTTATTAAAAAAAAAAAAAAAA</w:t>
            </w:r>
            <w:r w:rsidRPr="005050E5">
              <w:rPr>
                <w:sz w:val="18"/>
                <w:szCs w:val="18"/>
              </w:rPr>
              <w:t>AAAATCGATGTCGACTC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1183</w:t>
            </w:r>
          </w:p>
        </w:tc>
        <w:tc>
          <w:tcPr>
            <w:tcW w:w="1701" w:type="dxa"/>
          </w:tcPr>
          <w:p w:rsidR="001B03D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11q</w:t>
            </w:r>
          </w:p>
        </w:tc>
        <w:tc>
          <w:tcPr>
            <w:tcW w:w="8325" w:type="dxa"/>
          </w:tcPr>
          <w:p w:rsidR="001B03DC" w:rsidRPr="00CF3863" w:rsidRDefault="001B03DC" w:rsidP="0030751F">
            <w:pPr>
              <w:rPr>
                <w:color w:val="0062AC"/>
                <w:sz w:val="18"/>
                <w:szCs w:val="18"/>
              </w:rPr>
            </w:pPr>
            <w:r w:rsidRPr="00CF3863">
              <w:rPr>
                <w:color w:val="0062AC"/>
                <w:sz w:val="18"/>
                <w:szCs w:val="18"/>
              </w:rPr>
              <w:t>CTCTTCGGTTGTGCGTACAAGCACACACGTACGACATTCGTACTTTGGAAGACCTGTTAATGGGCACACTAGGAATTGTGTGCCCCATCTGTTCTCAGAAACCATAATCTACCATGGCTGATCCTGCAGG</w:t>
            </w:r>
          </w:p>
          <w:p w:rsidR="001B03DC" w:rsidRPr="00CF3863" w:rsidRDefault="001B03DC" w:rsidP="0030751F">
            <w:pPr>
              <w:rPr>
                <w:sz w:val="18"/>
                <w:szCs w:val="18"/>
              </w:rPr>
            </w:pPr>
            <w:r w:rsidRPr="00CF3863">
              <w:rPr>
                <w:sz w:val="18"/>
                <w:szCs w:val="18"/>
              </w:rPr>
              <w:t>ATGAATCTGAGGACACAGATACTGATGGGGAAGAGGAGACATCACAACCCCCACCCCAGGCCAGCCACCCCTCTGCCCA</w:t>
            </w:r>
            <w:r>
              <w:rPr>
                <w:sz w:val="18"/>
                <w:szCs w:val="18"/>
              </w:rPr>
              <w:t>CTTTCAGAGCCCCCCGACACCCTTCCTGCCC</w:t>
            </w:r>
            <w:r w:rsidRPr="00CF3863">
              <w:rPr>
                <w:sz w:val="18"/>
                <w:szCs w:val="18"/>
              </w:rPr>
              <w:t>TTCGCCTCTACTCTGCCTTTGCCCCCAGCGCCCCCGGGCCCCTCAGCACCTGATGAAGAGGACGAAGAAGATTACGACTC</w:t>
            </w:r>
          </w:p>
          <w:p w:rsidR="001B03DC" w:rsidRPr="00CF3863" w:rsidRDefault="001B03DC" w:rsidP="0030751F">
            <w:pPr>
              <w:rPr>
                <w:sz w:val="18"/>
                <w:szCs w:val="18"/>
              </w:rPr>
            </w:pPr>
            <w:r w:rsidRPr="00CF3863">
              <w:rPr>
                <w:sz w:val="18"/>
                <w:szCs w:val="18"/>
              </w:rPr>
              <w:t>CTAGCGCCTTCTGCCCCCCAGACCATAGCCCCTTTTAGTTGGTTTTAGT</w:t>
            </w:r>
            <w:r>
              <w:rPr>
                <w:sz w:val="18"/>
                <w:szCs w:val="18"/>
              </w:rPr>
              <w:t>TGCTCTGGGGGGAGGAGAGAAGGTAGAGCTG</w:t>
            </w:r>
            <w:r w:rsidRPr="00CF3863">
              <w:rPr>
                <w:sz w:val="18"/>
                <w:szCs w:val="18"/>
              </w:rPr>
              <w:t>TTCTTAAATTTATTAAAAAAAAAAAAAAAAAGGGATGGCGGCCCCGGCC</w:t>
            </w:r>
            <w:r>
              <w:rPr>
                <w:sz w:val="18"/>
                <w:szCs w:val="18"/>
              </w:rPr>
              <w:t>AACAGATGTTCCCAGGGACCCAGCCTCAATT</w:t>
            </w:r>
            <w:r w:rsidRPr="00CF3863">
              <w:rPr>
                <w:sz w:val="18"/>
                <w:szCs w:val="18"/>
              </w:rPr>
              <w:t>CACTGGGGGCGTTTTACACGGCGGGAAGGGGGAAAACTCGGAGGAATCCAACTTAGAGGCTATGGGAAAAA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836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11q</w:t>
            </w:r>
          </w:p>
        </w:tc>
        <w:tc>
          <w:tcPr>
            <w:tcW w:w="8325" w:type="dxa"/>
          </w:tcPr>
          <w:p w:rsidR="001B03DC" w:rsidRPr="005050E5" w:rsidRDefault="001B03DC" w:rsidP="0030751F">
            <w:pPr>
              <w:rPr>
                <w:color w:val="0062AC"/>
                <w:sz w:val="18"/>
                <w:szCs w:val="18"/>
              </w:rPr>
            </w:pPr>
            <w:r w:rsidRPr="005050E5">
              <w:rPr>
                <w:color w:val="0062AC"/>
                <w:sz w:val="18"/>
                <w:szCs w:val="18"/>
              </w:rPr>
              <w:t>CCTTCGGTTGTGCGTACAAGCACACACGTAGACATTCGTACTTTGGAAGACCTGTTAATGGGCACACTAGGAATTGTGTGCCCCATCTGTTCTCAGAAACCATAATCTACCATGGCTGATCCTGCAGCAGCAACGAAGTATCCTCTCCTGAAATTATTAGGCAGCACTTGGCCAACCACTCCGCCGCGACCCATACCAAAGCCGTCGCCTTGGGCACCGAAGAAACACAGACGACTATCCAGCGACCAAGATCAGAGCCAGACACCGGAAACCCCTGCCACACCACTAAGTTGTTGCACAGAGACTCAGTGGACAGTGCTCCAATCCTCACTGCATTTAACAGCTCACACAAAGGACGGATTAACTGTAATAGTAACACTACACCCATAGTACATTTAAAAGGTGATGCTAATACTTTAAAATGTTTAAATATAATTTAAAAAATTGTACATTGAAACCGCAG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5050E5">
              <w:rPr>
                <w:sz w:val="18"/>
                <w:szCs w:val="18"/>
              </w:rPr>
              <w:t>CCCACAGGCTGAAAGAGAAA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871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11q</w:t>
            </w:r>
          </w:p>
        </w:tc>
        <w:tc>
          <w:tcPr>
            <w:tcW w:w="8325" w:type="dxa"/>
          </w:tcPr>
          <w:p w:rsidR="001B03DC" w:rsidRPr="00CF3863" w:rsidRDefault="001B03DC" w:rsidP="0030751F">
            <w:pPr>
              <w:rPr>
                <w:color w:val="0062AC"/>
                <w:sz w:val="18"/>
                <w:szCs w:val="18"/>
              </w:rPr>
            </w:pPr>
            <w:r w:rsidRPr="00CF3863">
              <w:rPr>
                <w:color w:val="0062AC"/>
                <w:sz w:val="18"/>
                <w:szCs w:val="18"/>
              </w:rPr>
              <w:t>CTGTTTCTGAAACCCTGTCCTTTGTGTGTCCGTGGTGTGCATCCCAGCAGTAAGCAACAATGGCTGATCC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AGAAGTGTTC</w:t>
            </w:r>
            <w:r w:rsidRPr="00CF3863">
              <w:rPr>
                <w:sz w:val="18"/>
                <w:szCs w:val="18"/>
              </w:rPr>
              <w:t>ATGAGCTTTGGAAAAGCTGCTAATAAGCCCTCAATCCGAGTTCGGGTCATTTCCACAAACTGTCGAGAAACAATAGCCTTTCCTGCTTTTGTGCAGACCGCTGCTGCCAACAGCACCTGCCAGGAACAT</w:t>
            </w:r>
            <w:r>
              <w:rPr>
                <w:sz w:val="18"/>
                <w:szCs w:val="18"/>
              </w:rPr>
              <w:t>ATGCATAAGTACACTGGACGATGTTTTAAAT</w:t>
            </w:r>
            <w:r w:rsidRPr="00CF3863">
              <w:rPr>
                <w:sz w:val="18"/>
                <w:szCs w:val="18"/>
              </w:rPr>
              <w:t>CAAGTTATCTATTGACAAAAAAAAAAA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896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13q</w:t>
            </w:r>
          </w:p>
        </w:tc>
        <w:tc>
          <w:tcPr>
            <w:tcW w:w="8325" w:type="dxa"/>
          </w:tcPr>
          <w:p w:rsidR="001B03DC" w:rsidRPr="000B1477" w:rsidRDefault="001B03DC" w:rsidP="0030751F">
            <w:pPr>
              <w:rPr>
                <w:color w:val="0067B4"/>
                <w:sz w:val="18"/>
                <w:szCs w:val="18"/>
              </w:rPr>
            </w:pPr>
            <w:r w:rsidRPr="000B1477">
              <w:rPr>
                <w:color w:val="0067B4"/>
                <w:sz w:val="18"/>
                <w:szCs w:val="18"/>
              </w:rPr>
              <w:t>CTTCGGTTGTGCGTGCAAGCACACACGTATACATTCGTACTTTGGAAGACCTGTTAATGGGCACACTAGGAATTGTGTGCCCCATCTGTTCTCAGAAACCATAATCTACCATGGCTGATCCTGCAGGACC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CTTCTAGAGAACATTTGCCTTCGGCAACGG</w:t>
            </w:r>
            <w:r w:rsidRPr="000B1477">
              <w:rPr>
                <w:sz w:val="18"/>
                <w:szCs w:val="18"/>
              </w:rPr>
              <w:t>ACTCTGAAGGTCACTGTCCTCTGGAGCTTAAGAACCAATATAATCATAGAATCCAGCCACTCAATAAATCCCAGCATCATACTCCAAAAGAGCTGCTGTTTCCAATTTCTTTATTCTTTGTAAAAAATA</w:t>
            </w:r>
            <w:r>
              <w:rPr>
                <w:sz w:val="18"/>
                <w:szCs w:val="18"/>
              </w:rPr>
              <w:t>TGGATAGGGATTTGTTTGATAACGAGCGCTG</w:t>
            </w:r>
            <w:r w:rsidRPr="000B1477">
              <w:rPr>
                <w:sz w:val="18"/>
                <w:szCs w:val="18"/>
              </w:rPr>
              <w:t>AAAAATTTTTTAAAAAAAAAAAAATTAAGAA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 976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13q</w:t>
            </w:r>
          </w:p>
        </w:tc>
        <w:tc>
          <w:tcPr>
            <w:tcW w:w="8325" w:type="dxa"/>
          </w:tcPr>
          <w:p w:rsidR="001B03DC" w:rsidRPr="000B1477" w:rsidRDefault="001B03DC" w:rsidP="0030751F">
            <w:pPr>
              <w:rPr>
                <w:color w:val="0067B4"/>
                <w:sz w:val="18"/>
                <w:szCs w:val="18"/>
              </w:rPr>
            </w:pPr>
            <w:r w:rsidRPr="000B1477">
              <w:rPr>
                <w:color w:val="0067B4"/>
                <w:sz w:val="18"/>
                <w:szCs w:val="18"/>
              </w:rPr>
              <w:t>CTTCGTTGTGCGACAACCCCGTAACTTCGTACTTTGAAACCTGTTAATGGGCACACTAGGAATTGTGTGCCCCATCTGTTCTCAGAAACCATAATCTACCATGGCTGATCCTGCAGGT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0B1477">
              <w:rPr>
                <w:sz w:val="18"/>
                <w:szCs w:val="18"/>
              </w:rPr>
              <w:t>TGCACAAAAGTTTATACCAAGTCTTCTCATTTAAAAGCTACCTGAGGACTACACTGGTA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927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13q</w:t>
            </w:r>
          </w:p>
        </w:tc>
        <w:tc>
          <w:tcPr>
            <w:tcW w:w="8325" w:type="dxa"/>
          </w:tcPr>
          <w:p w:rsidR="001B03DC" w:rsidRPr="000B1477" w:rsidRDefault="001B03DC" w:rsidP="0030751F">
            <w:pPr>
              <w:rPr>
                <w:color w:val="0067B4"/>
                <w:sz w:val="18"/>
                <w:szCs w:val="18"/>
              </w:rPr>
            </w:pPr>
            <w:r w:rsidRPr="000B1477">
              <w:rPr>
                <w:color w:val="0067B4"/>
                <w:sz w:val="18"/>
                <w:szCs w:val="18"/>
              </w:rPr>
              <w:t>CTTCGGTTGTGCGTACAAGCACACACGTAGATCTTCGTACTTTGGAAGACCTGTTAATGGGCACACTAGGAATTGTGTGCCCCATCTGTTCTCAGAAACCATAATCTACCATGGCTGATCCTGCAGGTGCATTAGCTGAAAAAAGCCACTGTGTCCTGGGATGGTTTTAGACATCTGGACAAAAGGCAAAGATTCCATAATATAAGGGGTCGGTGGACCGGTCGATGTATGTCTTGTTGCAGATCATCAAGAACACGTATAGAAACCCAGCTGTAATCATGCATGGAGATACACCTACATTGCATGAATATATGTTAGATTTGCAACCAGAGACATCTGATCTCTACTGTTATGAGCAATTAAATGACAGCTCAGAGGAGGAGGATGAAATAGATGGTCCAGCTGGACAAGCAGAACCGGACAGAGCCCATTACAAT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0B1477">
              <w:rPr>
                <w:sz w:val="18"/>
                <w:szCs w:val="18"/>
              </w:rPr>
              <w:t>CTCCAGCATTCCCCCTCAAACCTAAAAAAAAAAAAAAAAAAAAAG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1094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13q</w:t>
            </w:r>
          </w:p>
        </w:tc>
        <w:tc>
          <w:tcPr>
            <w:tcW w:w="8325" w:type="dxa"/>
          </w:tcPr>
          <w:p w:rsidR="001B03DC" w:rsidRPr="000B1477" w:rsidRDefault="001B03DC" w:rsidP="0030751F">
            <w:pPr>
              <w:rPr>
                <w:color w:val="0067B4"/>
                <w:sz w:val="18"/>
                <w:szCs w:val="18"/>
              </w:rPr>
            </w:pPr>
            <w:r w:rsidRPr="000B1477">
              <w:rPr>
                <w:color w:val="0067B4"/>
                <w:sz w:val="18"/>
                <w:szCs w:val="18"/>
              </w:rPr>
              <w:t>CTTCGGTTGTGCGTGCAAGCACACACGTATACATTCGTACTTTGGAAGACCTGTTAATGGGCACACTAGGAATTGTGTGCCCCATCTGTTCTCAGAAACCATAATCTACCATGGCTGATCCTGCAGGACC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CTTCTAGAGAACATTTGCCTTCGGCAACGG</w:t>
            </w:r>
            <w:r w:rsidRPr="000B1477">
              <w:rPr>
                <w:sz w:val="18"/>
                <w:szCs w:val="18"/>
              </w:rPr>
              <w:t>ACTCTGAAGGTCACTGTCCTCTGGAGCTTAAGAACCAATATAATCATAGAATCCAGCCACTCAATAAATCCCAGCATCATACTCCAAAAGAGCTGCTGTTTCCAATTTCTTTATTCTTTGTAAAAAATA</w:t>
            </w:r>
            <w:r>
              <w:rPr>
                <w:sz w:val="18"/>
                <w:szCs w:val="18"/>
              </w:rPr>
              <w:t>TGGATAGGGATTTGTTTGATAACGAGCGCTG</w:t>
            </w:r>
            <w:r w:rsidRPr="000B1477">
              <w:rPr>
                <w:sz w:val="18"/>
                <w:szCs w:val="18"/>
              </w:rPr>
              <w:t>AAAAATTTT</w:t>
            </w:r>
            <w:r w:rsidRPr="000B1477">
              <w:rPr>
                <w:sz w:val="18"/>
                <w:szCs w:val="18"/>
              </w:rPr>
              <w:lastRenderedPageBreak/>
              <w:t>TTAAAAAAAAAAAAATTAAGAA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CT 914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17q</w:t>
            </w:r>
          </w:p>
        </w:tc>
        <w:tc>
          <w:tcPr>
            <w:tcW w:w="8325" w:type="dxa"/>
          </w:tcPr>
          <w:p w:rsidR="001B03DC" w:rsidRPr="00697F42" w:rsidRDefault="001B03DC" w:rsidP="0030751F">
            <w:pPr>
              <w:rPr>
                <w:color w:val="0067B4"/>
                <w:sz w:val="18"/>
              </w:rPr>
            </w:pPr>
            <w:r w:rsidRPr="00697F42">
              <w:rPr>
                <w:color w:val="0067B4"/>
                <w:sz w:val="18"/>
              </w:rPr>
              <w:t>GKGKGGGTMAGGCACACACGTAGACATTCGTACTTTGGAAGACCTGTTAATGGGCACACTAGGAATTGTGTGCCCCMTCTGTTCTCAGAAACCATAA TCTACCATGGCTGATCCTGCA</w:t>
            </w:r>
          </w:p>
          <w:p w:rsidR="001B03DC" w:rsidRPr="001323A6" w:rsidRDefault="001B03DC" w:rsidP="0030751F">
            <w:pPr>
              <w:rPr>
                <w:sz w:val="18"/>
              </w:rPr>
            </w:pPr>
            <w:r w:rsidRPr="001323A6">
              <w:rPr>
                <w:sz w:val="18"/>
              </w:rPr>
              <w:t>GCTGGAGTCTCACTGTCGCCCAGGCTGCAGTGAGTGAAGTGGTGCGATCTTGGCTCACTGCAACATCTGCCTCCCGGGTTCAAGTGATTCTCCTGCCTCAGCCTCCTGAGTAGCTGGGACTACAGGCACACACCGCAACGCCCGGATGATTTTTTGTATTTTTAGTAGAGATAGAGTTTCACCGTGTTGCCCAGGCTGGTGTCAAACTCCTGAGCTTAGGCGATCCACCCGCCTCAGCCTCCCAAAGTGCTGGGATTACTGGCTTGAGCCGGTGCGCCAGGCCCAAATTTATTTTACTTTCAAAGCCACATGTATAAAACTTAGTTATATAGTTTTAACAGCTTTATGTAATAATTTTATTGAAAACATTATTCTTTTATTGTTCAAAATGTTCTATATGTTACGTGCAATTTTGCTTTCCTTGTTGCTCTGTAGTTTTAAAAGTTCTTTGTTTTTCTAAAAACAACTTCAGTATATTTTTTAATTATTTGTATAATTTGGCGGCTCTTATTGTGATTTTAGAATAATATTGTTTATGAACTAAATATATATATTCTCATTTGCCTTTAAAAAAAAAATAAATAAAKRRSWSYRYRCYATSAACATRS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848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17q</w:t>
            </w:r>
          </w:p>
        </w:tc>
        <w:tc>
          <w:tcPr>
            <w:tcW w:w="8325" w:type="dxa"/>
          </w:tcPr>
          <w:p w:rsidR="001B03DC" w:rsidRPr="001323A6" w:rsidRDefault="001B03DC" w:rsidP="0030751F">
            <w:pPr>
              <w:rPr>
                <w:color w:val="0067B4"/>
                <w:sz w:val="18"/>
                <w:szCs w:val="18"/>
              </w:rPr>
            </w:pPr>
            <w:r w:rsidRPr="001323A6">
              <w:rPr>
                <w:color w:val="0067B4"/>
                <w:sz w:val="18"/>
                <w:szCs w:val="18"/>
              </w:rPr>
              <w:t>CCTTCGGTTGTGCGTACAAGCACACACGTAGACCG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1323A6">
              <w:rPr>
                <w:sz w:val="18"/>
                <w:szCs w:val="18"/>
              </w:rPr>
              <w:t>TATTTCTCAATGTGAGAAGGACATGATATT</w:t>
            </w:r>
            <w:r>
              <w:rPr>
                <w:sz w:val="18"/>
                <w:szCs w:val="18"/>
              </w:rPr>
              <w:t>TGGGAGGCCAGGGGT</w:t>
            </w:r>
            <w:r w:rsidRPr="001323A6">
              <w:rPr>
                <w:sz w:val="18"/>
                <w:szCs w:val="18"/>
              </w:rPr>
              <w:t>GGAATGATATGGTCTGGATGTGTGTCCCCTCCAAATCTCATGTTGAAAT</w:t>
            </w:r>
            <w:r>
              <w:rPr>
                <w:sz w:val="18"/>
                <w:szCs w:val="18"/>
              </w:rPr>
              <w:t>GTGATTCCCAGTGTTGGAGGTGGGGCTCAGT</w:t>
            </w:r>
            <w:r w:rsidRPr="001323A6">
              <w:rPr>
                <w:sz w:val="18"/>
                <w:szCs w:val="18"/>
              </w:rPr>
              <w:t>GGGAGGTAATGGATCATGGTGATGGGTGAGGAATTCATGCTTGAGTTAG</w:t>
            </w:r>
            <w:r>
              <w:rPr>
                <w:sz w:val="18"/>
                <w:szCs w:val="18"/>
              </w:rPr>
              <w:t>TTCACGTGAGATCTGGCTGTTTAAAAGAGTC</w:t>
            </w:r>
            <w:r w:rsidRPr="001323A6">
              <w:rPr>
                <w:sz w:val="18"/>
                <w:szCs w:val="18"/>
              </w:rPr>
              <w:t>TAGGGCTAGGCATGGTGGCTCACACCTGTAATCCCAGCACTTTGGGAGGCCAAGGCAGGCAGTTCACTTGAGCGCAGG</w:t>
            </w:r>
            <w:r>
              <w:rPr>
                <w:sz w:val="18"/>
                <w:szCs w:val="18"/>
              </w:rPr>
              <w:t>AG</w:t>
            </w:r>
            <w:r w:rsidRPr="001323A6">
              <w:rPr>
                <w:sz w:val="18"/>
                <w:szCs w:val="18"/>
              </w:rPr>
              <w:t>TTTGAGACCAGCCTGGGCAACATGGCAAAACAAAAA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1097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18q</w:t>
            </w:r>
          </w:p>
        </w:tc>
        <w:tc>
          <w:tcPr>
            <w:tcW w:w="8325" w:type="dxa"/>
          </w:tcPr>
          <w:p w:rsidR="001B03DC" w:rsidRPr="004F0F77" w:rsidRDefault="001B03DC" w:rsidP="0030751F">
            <w:pPr>
              <w:rPr>
                <w:color w:val="0067B4"/>
                <w:sz w:val="18"/>
                <w:szCs w:val="18"/>
              </w:rPr>
            </w:pPr>
            <w:r w:rsidRPr="004F0F77">
              <w:rPr>
                <w:color w:val="0067B4"/>
                <w:sz w:val="18"/>
                <w:szCs w:val="18"/>
              </w:rPr>
              <w:t>CTTCGGTTGTGCGTACAAGCACACACGTAGACCTTCGTACTTTGGAAGACCTGTTAATGGGCACACTAGGAATTGTGTGCCCCATCTGTTCTCAGAAACCATAATCTACCATGGCTGATCCTGCAGG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4F0F77">
              <w:rPr>
                <w:sz w:val="18"/>
                <w:szCs w:val="18"/>
              </w:rPr>
              <w:t>GGGAAGCTCATGCCACAGGACCTCTTCAAGAGCTGGAGACAAAAAGCCCCCTGTTCTGAGAATTGTTGAAAGGTTTCTTTCCCTTTCCCAGATTCTTTGCTCCTCGGTGCCCTGTCAAAACATCTGGCCCCTTTTGTCCTCAGCTTTCCCTGTGCTATTAAAGCCAGTCCTCATCACGAGCCACTTCCTGTGGACCTAAACATTTTTTTTATTATGCACCTTAACACTTCAAGATGATTAGAGCTGAAAGGGTAAGAACAAAAAATGAAGTTGCGCCTTTCTTTCACACTAATTTGATTC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740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18q</w:t>
            </w:r>
          </w:p>
        </w:tc>
        <w:tc>
          <w:tcPr>
            <w:tcW w:w="8325" w:type="dxa"/>
          </w:tcPr>
          <w:p w:rsidR="001B03DC" w:rsidRPr="004F0F77" w:rsidRDefault="001B03DC" w:rsidP="0030751F">
            <w:pPr>
              <w:rPr>
                <w:color w:val="0067B4"/>
                <w:sz w:val="18"/>
                <w:szCs w:val="18"/>
              </w:rPr>
            </w:pPr>
            <w:r w:rsidRPr="004F0F77">
              <w:rPr>
                <w:color w:val="0067B4"/>
                <w:sz w:val="18"/>
                <w:szCs w:val="18"/>
              </w:rPr>
              <w:t>CTGTTTCTAAACCCTGTCCTTTGTGTGTCCCTGGTGTGCATCCCAGCAGTAAGCAACAATGGCTGATCCAGAAGGT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4F0F77">
              <w:rPr>
                <w:sz w:val="18"/>
                <w:szCs w:val="18"/>
              </w:rPr>
              <w:t>TAATGTTTGATCAAGATCTTCAGCTCGAAGGAGGAGAAGGAAGGGATCGGGTTTGCATGGATATGAGTGACCCACTTCACATGGAAA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906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19p</w:t>
            </w:r>
          </w:p>
        </w:tc>
        <w:tc>
          <w:tcPr>
            <w:tcW w:w="8325" w:type="dxa"/>
          </w:tcPr>
          <w:p w:rsidR="001B03DC" w:rsidRPr="004F0F77" w:rsidRDefault="001B03DC" w:rsidP="0030751F">
            <w:pPr>
              <w:rPr>
                <w:color w:val="0067B4"/>
                <w:sz w:val="18"/>
                <w:szCs w:val="18"/>
              </w:rPr>
            </w:pPr>
            <w:r w:rsidRPr="004F0F77">
              <w:rPr>
                <w:color w:val="0067B4"/>
                <w:sz w:val="18"/>
                <w:szCs w:val="18"/>
              </w:rPr>
              <w:t>CTTCGGTTGTGCGTACAAAGCACACACGTAGACATTCGTACTTTGGAAGACCTGTTAATGGGCACACTAGGAATTGTGTGCCCCATCTGTTCTCAGAAACCATAATCTACCATGGCTGATCCTGCAGCTAC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4F0F77">
              <w:rPr>
                <w:sz w:val="18"/>
                <w:szCs w:val="18"/>
              </w:rPr>
              <w:t>TC</w:t>
            </w:r>
            <w:r>
              <w:rPr>
                <w:sz w:val="18"/>
                <w:szCs w:val="18"/>
              </w:rPr>
              <w:t>AGGAGTCTGAGGTGGGAGAATTGCTTG</w:t>
            </w:r>
            <w:r w:rsidRPr="004F0F77">
              <w:rPr>
                <w:sz w:val="18"/>
                <w:szCs w:val="18"/>
              </w:rPr>
              <w:t>AACCCGGAAGGCAGAGACTGCTGTGAGCTGAGATTGTACCACTGTACTC</w:t>
            </w:r>
            <w:r>
              <w:rPr>
                <w:sz w:val="18"/>
                <w:szCs w:val="18"/>
              </w:rPr>
              <w:t>TACCTGGGCCACAGACCAAGACTCTGACAAA</w:t>
            </w:r>
            <w:r w:rsidRPr="004F0F77">
              <w:rPr>
                <w:sz w:val="18"/>
                <w:szCs w:val="18"/>
              </w:rPr>
              <w:t>AAAGAAAGAAAGAAAGAAAGTAAAGAATGAAAAAAAGAAAGAAGAGAA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889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19q</w:t>
            </w:r>
          </w:p>
        </w:tc>
        <w:tc>
          <w:tcPr>
            <w:tcW w:w="8325" w:type="dxa"/>
          </w:tcPr>
          <w:p w:rsidR="001B03DC" w:rsidRPr="004F0F77" w:rsidRDefault="001B03DC" w:rsidP="0030751F">
            <w:pPr>
              <w:rPr>
                <w:color w:val="0067B4"/>
                <w:sz w:val="18"/>
                <w:szCs w:val="18"/>
              </w:rPr>
            </w:pPr>
            <w:r w:rsidRPr="004F0F77">
              <w:rPr>
                <w:color w:val="0067B4"/>
                <w:sz w:val="18"/>
                <w:szCs w:val="18"/>
              </w:rPr>
              <w:t>CTTCGGTTGTGCGTACAAGCACACACGTATCACATTCGTACTTTGGAAGACCTGTTAATGGGCACACTAGGAATTGTGTGCCCCATCTGTTCTCAGAAACCATAATCTACCATGGCTGATCCTGC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4F0F77">
              <w:rPr>
                <w:sz w:val="18"/>
                <w:szCs w:val="18"/>
              </w:rPr>
              <w:t>AGGT</w:t>
            </w:r>
            <w:r>
              <w:rPr>
                <w:sz w:val="18"/>
                <w:szCs w:val="18"/>
              </w:rPr>
              <w:t>AGCTGAAGCAGAGAGAGAAGGCAGCATACAT</w:t>
            </w:r>
            <w:r w:rsidRPr="004F0F77">
              <w:rPr>
                <w:sz w:val="18"/>
                <w:szCs w:val="18"/>
              </w:rPr>
              <w:t>CAGCAATTTCTTCTCTGCACTTATAAGATCAAAGACTTTAAGACTTTCA</w:t>
            </w:r>
            <w:r>
              <w:rPr>
                <w:sz w:val="18"/>
                <w:szCs w:val="18"/>
              </w:rPr>
              <w:t>CTATTTCTTCTACCACTATCTACTACAAACT</w:t>
            </w:r>
            <w:r w:rsidRPr="004F0F77">
              <w:rPr>
                <w:sz w:val="18"/>
                <w:szCs w:val="18"/>
              </w:rPr>
              <w:t>TCAAAGAGGAACCAGGAGTGTGAGAGGAGCATGAAAGTGGACCAGGAAC</w:t>
            </w:r>
            <w:r>
              <w:rPr>
                <w:sz w:val="18"/>
                <w:szCs w:val="18"/>
              </w:rPr>
              <w:t>GTGACCATTGAAACACTCCACCACAGGGAGG</w:t>
            </w:r>
            <w:r w:rsidRPr="004F0F77">
              <w:rPr>
                <w:sz w:val="18"/>
                <w:szCs w:val="18"/>
              </w:rPr>
              <w:t>GGTTTCCGCCTCGAGATGACTGCCTCCAGGCCTAGATAGAATCCAGGCT</w:t>
            </w:r>
            <w:r>
              <w:rPr>
                <w:sz w:val="18"/>
                <w:szCs w:val="18"/>
              </w:rPr>
              <w:t>TCCCAAGAATCCGGCGGAACAAATGTACCCC</w:t>
            </w:r>
            <w:r w:rsidRPr="004F0F77">
              <w:rPr>
                <w:sz w:val="18"/>
                <w:szCs w:val="18"/>
              </w:rPr>
              <w:t>ACTCCCCCAAGGAAC/ATGGAGACGTCCCTTT/ATGTGGTCTGCTAAGT</w:t>
            </w:r>
            <w:r>
              <w:rPr>
                <w:sz w:val="18"/>
                <w:szCs w:val="18"/>
              </w:rPr>
              <w:t>AACGGTGCTGTCCCAAACACTAACGGTTAAC</w:t>
            </w:r>
            <w:r w:rsidRPr="004F0F77">
              <w:rPr>
                <w:sz w:val="18"/>
                <w:szCs w:val="18"/>
              </w:rPr>
              <w:t>CACTATGACCAAGGAGCCCTCCAAGCAGCTCCTTACTGTGAGAGTGTAA</w:t>
            </w:r>
            <w:r>
              <w:rPr>
                <w:sz w:val="18"/>
                <w:szCs w:val="18"/>
              </w:rPr>
              <w:t>CTAGAGGTCTCTCCTTGCTTCTAGGTGCCTA</w:t>
            </w:r>
            <w:r w:rsidRPr="004F0F77">
              <w:rPr>
                <w:sz w:val="18"/>
                <w:szCs w:val="18"/>
              </w:rPr>
              <w:t>CTATTCTGTCCACCACTGGTCCCCTTGCTAGCGACAACACGGTCTTAAT</w:t>
            </w:r>
            <w:r>
              <w:rPr>
                <w:sz w:val="18"/>
                <w:szCs w:val="18"/>
              </w:rPr>
              <w:t>TTCCCTTACAGGCTCATTATTACTAATTTAG</w:t>
            </w:r>
            <w:r w:rsidRPr="004F0F77">
              <w:rPr>
                <w:sz w:val="18"/>
                <w:szCs w:val="18"/>
              </w:rPr>
              <w:t>CCGCCAACAACACACACACGAAACAGACGATTCCCCTCTAGAT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839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20q</w:t>
            </w:r>
          </w:p>
        </w:tc>
        <w:tc>
          <w:tcPr>
            <w:tcW w:w="8325" w:type="dxa"/>
          </w:tcPr>
          <w:p w:rsidR="001B03DC" w:rsidRPr="00800836" w:rsidRDefault="001B03DC" w:rsidP="0030751F">
            <w:pPr>
              <w:rPr>
                <w:color w:val="0067B4"/>
                <w:sz w:val="18"/>
                <w:szCs w:val="18"/>
              </w:rPr>
            </w:pPr>
            <w:r w:rsidRPr="00800836">
              <w:rPr>
                <w:color w:val="0067B4"/>
                <w:sz w:val="18"/>
                <w:szCs w:val="18"/>
              </w:rPr>
              <w:t>CTTTCGGGTTGCGCGTACAAGCACACACGTACAATTCGTAATATAGGAAGACCTGTTAATGGGCACACTAGGAATTGTGTGCCCCATCTGTTCTCAGAAACCATAATCTACCATGGCTGATCCTGCAGC</w:t>
            </w:r>
          </w:p>
          <w:p w:rsidR="001B03DC" w:rsidRPr="00800836" w:rsidRDefault="001B03DC" w:rsidP="0030751F">
            <w:pPr>
              <w:rPr>
                <w:sz w:val="18"/>
                <w:szCs w:val="18"/>
              </w:rPr>
            </w:pPr>
            <w:r w:rsidRPr="00800836">
              <w:rPr>
                <w:sz w:val="18"/>
                <w:szCs w:val="18"/>
              </w:rPr>
              <w:t>TGGCTGGATGTTGA</w:t>
            </w:r>
            <w:r>
              <w:rPr>
                <w:sz w:val="18"/>
                <w:szCs w:val="18"/>
              </w:rPr>
              <w:t>TCCTCAGGGAGACCTTG</w:t>
            </w:r>
            <w:r w:rsidRPr="00800836">
              <w:rPr>
                <w:sz w:val="18"/>
                <w:szCs w:val="18"/>
              </w:rPr>
              <w:t>GAAGCTACCTGTTGCAGATGACTGAGCCCCCATCTGTCAGATTCCTGAG</w:t>
            </w:r>
            <w:r>
              <w:rPr>
                <w:sz w:val="18"/>
                <w:szCs w:val="18"/>
              </w:rPr>
              <w:t>TGACTGACTGCATGAAGCAGAGCTCCTCCTC</w:t>
            </w:r>
            <w:r w:rsidRPr="00800836">
              <w:rPr>
                <w:sz w:val="18"/>
                <w:szCs w:val="18"/>
              </w:rPr>
              <w:t>CTCATTGACCATCCTAACAATAAGAAATGTCTGCATTTACAAATGAAAT</w:t>
            </w:r>
            <w:r>
              <w:rPr>
                <w:sz w:val="18"/>
                <w:szCs w:val="18"/>
              </w:rPr>
              <w:t>GTTGTAATACTATGAAATTTTAAGAATTGAA</w:t>
            </w:r>
            <w:r w:rsidRPr="00800836">
              <w:rPr>
                <w:sz w:val="18"/>
                <w:szCs w:val="18"/>
              </w:rPr>
              <w:t>ATAAAAAATACAACTTATAAAAAAAAAAAAAAAAAAAAAAAAATCGATGTCCACTCCAGTCATCTTGCTGAAAAACTCCA</w:t>
            </w:r>
          </w:p>
          <w:p w:rsidR="001B03DC" w:rsidRPr="00800836" w:rsidRDefault="001B03DC" w:rsidP="0030751F">
            <w:pPr>
              <w:rPr>
                <w:sz w:val="18"/>
                <w:szCs w:val="18"/>
              </w:rPr>
            </w:pPr>
            <w:r w:rsidRPr="00800836">
              <w:rPr>
                <w:sz w:val="18"/>
                <w:szCs w:val="18"/>
              </w:rPr>
              <w:t>GCCATCCGAAAGATCTGGCGGCCGCTCTCCCTATAGTGAGTCTTATTAC</w:t>
            </w:r>
            <w:r>
              <w:rPr>
                <w:sz w:val="18"/>
                <w:szCs w:val="18"/>
              </w:rPr>
              <w:t>GCCGGATGGATATGGTGTTCAGGCACAAGTG</w:t>
            </w:r>
            <w:r w:rsidRPr="00800836">
              <w:rPr>
                <w:sz w:val="18"/>
                <w:szCs w:val="18"/>
              </w:rPr>
              <w:t>TTAAAGCAATTGATTTTATTCACTATGATGAAAAAAACAATGAATGGAG</w:t>
            </w:r>
            <w:r>
              <w:rPr>
                <w:sz w:val="18"/>
                <w:szCs w:val="18"/>
              </w:rPr>
              <w:t>CCTGCTCCAAGTTAAAAATAGAAATAATACC</w:t>
            </w:r>
            <w:r w:rsidRPr="00800836">
              <w:rPr>
                <w:sz w:val="18"/>
                <w:szCs w:val="18"/>
              </w:rPr>
              <w:t>GAAAACTCATCGAGTAGATTAATTAGAGATAATACAACAATAAAAGAAT</w:t>
            </w:r>
            <w:r>
              <w:rPr>
                <w:sz w:val="18"/>
                <w:szCs w:val="18"/>
              </w:rPr>
              <w:t>GGTTTATAACTTACTCACAGCGTGATGCTAC</w:t>
            </w:r>
            <w:r w:rsidRPr="00800836">
              <w:rPr>
                <w:sz w:val="18"/>
                <w:szCs w:val="18"/>
              </w:rPr>
              <w:t>TAGTTGGGACATTTTCCAGATGATGTATCATCTATTAATTTGAATGAAA</w:t>
            </w:r>
            <w:r>
              <w:rPr>
                <w:sz w:val="18"/>
                <w:szCs w:val="18"/>
              </w:rPr>
              <w:t>AAGACTACCTGCTTTTGTTAAAATTATTTGA</w:t>
            </w:r>
            <w:r w:rsidRPr="00800836">
              <w:rPr>
                <w:sz w:val="18"/>
                <w:szCs w:val="18"/>
              </w:rPr>
              <w:t>CAAAAATAATATCATTCGGCTGCAGGGCGGCCTCGTGATACGCCTATTT</w:t>
            </w:r>
            <w:r>
              <w:rPr>
                <w:sz w:val="18"/>
                <w:szCs w:val="18"/>
              </w:rPr>
              <w:t>TTATAGGTTAATGTCATGATAATGATGGCTT</w:t>
            </w:r>
            <w:r w:rsidRPr="00800836">
              <w:rPr>
                <w:sz w:val="18"/>
                <w:szCs w:val="18"/>
              </w:rPr>
              <w:t>CTAGACGTCAGGTGCTATTTTTCGGGGAATGTCGCAGCACCCCTATTTATTTTTTTTCTAATACATCAAGTATGTATCCG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800836">
              <w:rPr>
                <w:sz w:val="18"/>
                <w:szCs w:val="18"/>
              </w:rPr>
              <w:t>CTCATGAAACACTAGCTGATGATGCTCAATAGATGAAAAAGAAAAAGAT</w:t>
            </w:r>
            <w:r>
              <w:rPr>
                <w:sz w:val="18"/>
                <w:szCs w:val="18"/>
              </w:rPr>
              <w:t>GGATATCACTTCGGGT</w:t>
            </w:r>
            <w:r>
              <w:rPr>
                <w:sz w:val="18"/>
                <w:szCs w:val="18"/>
              </w:rPr>
              <w:lastRenderedPageBreak/>
              <w:t>CCCTTCTTCTTTTTG</w:t>
            </w:r>
            <w:r w:rsidRPr="00800836">
              <w:rPr>
                <w:sz w:val="18"/>
                <w:szCs w:val="18"/>
              </w:rPr>
              <w:t>CGATTGCCTCTGTCTGCCCACAAACGGAGAATAAGAGCTAACGTGGGCA</w:t>
            </w:r>
            <w:r>
              <w:rPr>
                <w:sz w:val="18"/>
                <w:szCs w:val="18"/>
              </w:rPr>
              <w:t>AGGGTTACAAGTACCAGGAACTGGATCCAAT</w:t>
            </w:r>
            <w:r w:rsidRPr="00800836">
              <w:rPr>
                <w:sz w:val="18"/>
                <w:szCs w:val="18"/>
              </w:rPr>
              <w:t>CTTAAGAAACTTACGT</w:t>
            </w:r>
            <w:r w:rsidRPr="00800836">
              <w:rPr>
                <w:sz w:val="18"/>
                <w:szCs w:val="18"/>
              </w:rPr>
              <w:tab/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CT 785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20q</w:t>
            </w:r>
          </w:p>
        </w:tc>
        <w:tc>
          <w:tcPr>
            <w:tcW w:w="8325" w:type="dxa"/>
          </w:tcPr>
          <w:p w:rsidR="001B03DC" w:rsidRPr="00E44B8D" w:rsidRDefault="001B03DC" w:rsidP="0030751F">
            <w:pPr>
              <w:rPr>
                <w:color w:val="0067B4"/>
                <w:sz w:val="18"/>
                <w:szCs w:val="18"/>
              </w:rPr>
            </w:pPr>
            <w:r w:rsidRPr="00E44B8D">
              <w:rPr>
                <w:color w:val="0067B4"/>
                <w:sz w:val="18"/>
                <w:szCs w:val="18"/>
              </w:rPr>
              <w:t>CCTTCGGTTGTGCGTACAAGCACACACGTCGACATCCGTACGTTGGAAGACCTGTTAATGGGCACACTAGGAATTGTGTGCCCCATCTGTTCTCAGAAACCATAATCTACCATGGCTGATCCTGCAG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E44B8D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TTTCCTCCAAAGCCGATCACCTTGACGGACG</w:t>
            </w:r>
            <w:r w:rsidRPr="00E44B8D">
              <w:rPr>
                <w:sz w:val="18"/>
                <w:szCs w:val="18"/>
              </w:rPr>
              <w:t>AGCGGAAAGCCCACCGGCTGCAGCGCATGCTGGACATGAAGGTGAATCC</w:t>
            </w:r>
            <w:r>
              <w:rPr>
                <w:sz w:val="18"/>
                <w:szCs w:val="18"/>
              </w:rPr>
              <w:t>TGTGCAGGGCCTGGCCTCCCGCTGGGACTAT</w:t>
            </w:r>
            <w:r w:rsidRPr="00E44B8D">
              <w:rPr>
                <w:sz w:val="18"/>
                <w:szCs w:val="18"/>
              </w:rPr>
              <w:t>GAGAAGAAGCATTGGAACATGTGGTTTGCATCACCTTCTGACTCCCTGAGGCTCCGCCCTGGCTGGGAGCCTCTGGCGGC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1170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20q</w:t>
            </w:r>
          </w:p>
        </w:tc>
        <w:tc>
          <w:tcPr>
            <w:tcW w:w="8325" w:type="dxa"/>
          </w:tcPr>
          <w:p w:rsidR="001B03DC" w:rsidRPr="00E44B8D" w:rsidRDefault="001B03DC" w:rsidP="0030751F">
            <w:pPr>
              <w:rPr>
                <w:color w:val="0067B4"/>
                <w:sz w:val="18"/>
                <w:szCs w:val="18"/>
              </w:rPr>
            </w:pPr>
            <w:r w:rsidRPr="00E44B8D">
              <w:rPr>
                <w:color w:val="0067B4"/>
                <w:sz w:val="18"/>
                <w:szCs w:val="18"/>
              </w:rPr>
              <w:t>CGGTTGTGCGACAAGACCACGTACACATCCGTACGTTGGAAGACCTGTTAATGGGCACACTAGGAATTGTGTGCCCCATCTGTTCTCAAAACCATAATCTACCATGGCTGATCCTGCA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E44B8D">
              <w:rPr>
                <w:sz w:val="18"/>
                <w:szCs w:val="18"/>
              </w:rPr>
              <w:t>TATTTCCTCCAAACCGATCACCTTGACGGACACGGACCTGGCA</w:t>
            </w:r>
          </w:p>
        </w:tc>
      </w:tr>
      <w:tr w:rsidR="001B03DC" w:rsidRPr="00325EFC" w:rsidTr="00F35423">
        <w:tc>
          <w:tcPr>
            <w:tcW w:w="993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918</w:t>
            </w:r>
          </w:p>
        </w:tc>
        <w:tc>
          <w:tcPr>
            <w:tcW w:w="1701" w:type="dxa"/>
          </w:tcPr>
          <w:p w:rsidR="001B03DC" w:rsidRPr="00325EFC" w:rsidRDefault="001B03D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20q</w:t>
            </w:r>
          </w:p>
        </w:tc>
        <w:tc>
          <w:tcPr>
            <w:tcW w:w="8325" w:type="dxa"/>
          </w:tcPr>
          <w:p w:rsidR="001B03DC" w:rsidRPr="00E44B8D" w:rsidRDefault="001B03DC" w:rsidP="0030751F">
            <w:pPr>
              <w:rPr>
                <w:color w:val="0067B4"/>
                <w:sz w:val="18"/>
                <w:szCs w:val="18"/>
              </w:rPr>
            </w:pPr>
            <w:r w:rsidRPr="00E44B8D">
              <w:rPr>
                <w:color w:val="0067B4"/>
                <w:sz w:val="18"/>
                <w:szCs w:val="18"/>
              </w:rPr>
              <w:t>CCTTCGGTTGTGCGTACAAAGCACACACGTACTACATCCGTACGTTGGAAGACCTGTTAATGGGCACACTAGGAATTGTGTGCCCCATCTGTTCTCAGAAACCATAATCTACCATGGCTGATCCTGCAG</w:t>
            </w:r>
          </w:p>
          <w:p w:rsidR="001B03DC" w:rsidRPr="00325EFC" w:rsidRDefault="001B03DC" w:rsidP="0030751F">
            <w:pPr>
              <w:rPr>
                <w:sz w:val="18"/>
                <w:szCs w:val="18"/>
              </w:rPr>
            </w:pPr>
            <w:r w:rsidRPr="00E44B8D">
              <w:rPr>
                <w:sz w:val="18"/>
                <w:szCs w:val="18"/>
              </w:rPr>
              <w:t>TATTTCCTCCAAAGCCGATCACCTTGACGGACGAGCGGAAAGCCCAGCAGCTGCAGCGCATGCTGGACATGAAGGTGAATCCTGTGCAGGGCCTGGCCTCCCGCTGGGACTATGAGAAGAAGCAGTGGAACAATGACTTGCATCCCCACTGTCTCCCTGAGCTCCCCCTGGTGGACCTCTGGCCCTCCCCTCCCCTGCCCTAACCCCAAATCAA</w:t>
            </w:r>
          </w:p>
        </w:tc>
      </w:tr>
    </w:tbl>
    <w:p w:rsidR="000F60E9" w:rsidRDefault="000F60E9" w:rsidP="0030751F">
      <w:pPr>
        <w:tabs>
          <w:tab w:val="left" w:pos="8640"/>
          <w:tab w:val="left" w:pos="8730"/>
        </w:tabs>
        <w:ind w:right="90"/>
      </w:pPr>
    </w:p>
    <w:p w:rsidR="000F60E9" w:rsidRDefault="000F60E9" w:rsidP="0030751F">
      <w:pPr>
        <w:tabs>
          <w:tab w:val="left" w:pos="8640"/>
          <w:tab w:val="left" w:pos="8730"/>
        </w:tabs>
        <w:ind w:right="90"/>
      </w:pPr>
    </w:p>
    <w:p w:rsidR="00B06E74" w:rsidRDefault="000F60E9" w:rsidP="0030751F">
      <w:pPr>
        <w:tabs>
          <w:tab w:val="left" w:pos="8640"/>
          <w:tab w:val="left" w:pos="8730"/>
        </w:tabs>
        <w:ind w:right="90"/>
      </w:pPr>
      <w:r>
        <w:t>Key: HPV sequences are highlighted in blue.</w:t>
      </w:r>
      <w:r w:rsidR="00C45DB8" w:rsidRPr="00325EFC">
        <w:br w:type="page"/>
      </w:r>
    </w:p>
    <w:p w:rsidR="007F7A34" w:rsidRDefault="00B06E74" w:rsidP="0030751F">
      <w:pPr>
        <w:tabs>
          <w:tab w:val="left" w:pos="8640"/>
          <w:tab w:val="left" w:pos="8730"/>
        </w:tabs>
        <w:ind w:right="90"/>
        <w:rPr>
          <w:szCs w:val="18"/>
        </w:rPr>
      </w:pPr>
      <w:r w:rsidRPr="00D753A8">
        <w:rPr>
          <w:szCs w:val="18"/>
        </w:rPr>
        <w:lastRenderedPageBreak/>
        <w:t>Table S</w:t>
      </w:r>
      <w:r w:rsidR="00FD13AB">
        <w:rPr>
          <w:szCs w:val="18"/>
        </w:rPr>
        <w:t>3</w:t>
      </w:r>
      <w:r w:rsidR="007F7A34">
        <w:rPr>
          <w:szCs w:val="18"/>
        </w:rPr>
        <w:t>b</w:t>
      </w:r>
      <w:r w:rsidR="00C81594">
        <w:rPr>
          <w:szCs w:val="18"/>
        </w:rPr>
        <w:t>.</w:t>
      </w:r>
      <w:r w:rsidRPr="00D753A8">
        <w:rPr>
          <w:szCs w:val="18"/>
        </w:rPr>
        <w:t xml:space="preserve"> Sequences of site of viral integration with </w:t>
      </w:r>
      <w:r w:rsidR="007F7A34">
        <w:rPr>
          <w:szCs w:val="18"/>
        </w:rPr>
        <w:t>low</w:t>
      </w:r>
      <w:r w:rsidRPr="00D753A8">
        <w:rPr>
          <w:szCs w:val="18"/>
        </w:rPr>
        <w:t xml:space="preserve"> score</w:t>
      </w:r>
    </w:p>
    <w:p w:rsidR="00341921" w:rsidRPr="00D753A8" w:rsidRDefault="00341921" w:rsidP="0030751F">
      <w:pPr>
        <w:tabs>
          <w:tab w:val="left" w:pos="8640"/>
          <w:tab w:val="left" w:pos="8730"/>
        </w:tabs>
        <w:ind w:right="90"/>
        <w:rPr>
          <w:szCs w:val="18"/>
        </w:rPr>
      </w:pPr>
    </w:p>
    <w:tbl>
      <w:tblPr>
        <w:tblStyle w:val="Style2"/>
        <w:tblW w:w="0" w:type="auto"/>
        <w:tblLayout w:type="fixed"/>
        <w:tblLook w:val="04A0"/>
      </w:tblPr>
      <w:tblGrid>
        <w:gridCol w:w="1242"/>
        <w:gridCol w:w="7704"/>
      </w:tblGrid>
      <w:tr w:rsidR="00AD505A" w:rsidRPr="00C3125B" w:rsidTr="001B03DC">
        <w:tc>
          <w:tcPr>
            <w:tcW w:w="1242" w:type="dxa"/>
          </w:tcPr>
          <w:p w:rsidR="00AD505A" w:rsidRPr="001B03DC" w:rsidRDefault="00C3125B" w:rsidP="0030751F">
            <w:pPr>
              <w:jc w:val="center"/>
              <w:rPr>
                <w:b/>
                <w:szCs w:val="18"/>
              </w:rPr>
            </w:pPr>
            <w:r w:rsidRPr="001B03DC">
              <w:rPr>
                <w:b/>
                <w:szCs w:val="18"/>
              </w:rPr>
              <w:t>Sample ID</w:t>
            </w:r>
          </w:p>
        </w:tc>
        <w:tc>
          <w:tcPr>
            <w:tcW w:w="7704" w:type="dxa"/>
          </w:tcPr>
          <w:p w:rsidR="00AD505A" w:rsidRPr="001B03DC" w:rsidRDefault="00C3125B" w:rsidP="0030751F">
            <w:pPr>
              <w:jc w:val="center"/>
              <w:rPr>
                <w:b/>
                <w:szCs w:val="18"/>
              </w:rPr>
            </w:pPr>
            <w:r w:rsidRPr="001B03DC">
              <w:rPr>
                <w:b/>
                <w:szCs w:val="18"/>
              </w:rPr>
              <w:t>Sequence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C3125B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1123</w:t>
            </w:r>
          </w:p>
        </w:tc>
        <w:tc>
          <w:tcPr>
            <w:tcW w:w="7704" w:type="dxa"/>
          </w:tcPr>
          <w:p w:rsidR="00C3125B" w:rsidRPr="00C3125B" w:rsidRDefault="00C3125B" w:rsidP="0030751F">
            <w:pPr>
              <w:rPr>
                <w:color w:val="0067B4"/>
                <w:sz w:val="18"/>
                <w:szCs w:val="18"/>
              </w:rPr>
            </w:pPr>
            <w:r w:rsidRPr="00C3125B">
              <w:rPr>
                <w:color w:val="0067B4"/>
                <w:sz w:val="18"/>
                <w:szCs w:val="18"/>
              </w:rPr>
              <w:t>CCTTTCGGTTGTGCGTACAAGCACACACGTACTACATTCGTACTTTGGAAGACCTGTTAATGGGCACACTAGGAATTGTGTGCCCCATCTGTTCTCAGAAACCATAATCTACCATGGCTGATCCTGCAGATCATCAAGAACACGTAGAGAAACCCAGCTGTAATCATGCATGGAGATACACCTACATTGCATGAATATATGTTAGATTTGCAACCAGAGACAACTGATCTCTACTGTTATGAGCAATTAAATGACAGCTCAGAGGAGGAGGATGAAATAGATGGTCCAGCTGGACAAGCAGAATCGGACAGAGCCCATTACAAT</w:t>
            </w:r>
          </w:p>
          <w:p w:rsidR="00AD505A" w:rsidRPr="00C3125B" w:rsidRDefault="00C3125B" w:rsidP="0030751F">
            <w:pPr>
              <w:rPr>
                <w:sz w:val="18"/>
                <w:szCs w:val="18"/>
              </w:rPr>
            </w:pPr>
            <w:r w:rsidRPr="00C3125B">
              <w:rPr>
                <w:sz w:val="18"/>
                <w:szCs w:val="18"/>
              </w:rPr>
              <w:t>CTCCAGCATTCCCCCTCAAACCTAAAAAAAAAAAAAAAAAA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C3125B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1194</w:t>
            </w:r>
          </w:p>
        </w:tc>
        <w:tc>
          <w:tcPr>
            <w:tcW w:w="7704" w:type="dxa"/>
          </w:tcPr>
          <w:p w:rsidR="005A325C" w:rsidRPr="005A325C" w:rsidRDefault="005A325C" w:rsidP="0030751F">
            <w:pPr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CTTCGGGTTGTGCGTACAAGCACACACGATCAATTCGTACATAATGGAAGACCTGTTAATGGGCACACTAGGAATTGTGTGCCCCATCTGTTCTCAGAAACCATAATCTACCATGGCTGATCCTGCAGGAGCAACAAAGTATCCTCTCCTGAAATTATTAGGCAGCACTTGGCCAACCACTCCGCCGCGACCCATACCAAAGCCGTCGCCTTGGGCACCGAAGAAACACAGACGACTATCCAGCGACCAAGATCAAAGCCGGACACCGGAAACCCCTGCCACACCACTAAGTTGTTGCCGGAGACTCGTGGACAATGCTCCAATCCTCACTGGATTTAACAGCTC</w:t>
            </w:r>
          </w:p>
          <w:p w:rsidR="00AD505A" w:rsidRPr="00C3125B" w:rsidRDefault="005A325C" w:rsidP="0030751F">
            <w:pPr>
              <w:rPr>
                <w:sz w:val="18"/>
                <w:szCs w:val="18"/>
              </w:rPr>
            </w:pPr>
            <w:r w:rsidRPr="005A325C">
              <w:rPr>
                <w:sz w:val="18"/>
                <w:szCs w:val="18"/>
              </w:rPr>
              <w:t>CCGGAGGATTAAAAAAGGAGTAACCCCACACCCAAAAAAATT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5A325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777</w:t>
            </w:r>
          </w:p>
        </w:tc>
        <w:tc>
          <w:tcPr>
            <w:tcW w:w="7704" w:type="dxa"/>
          </w:tcPr>
          <w:p w:rsidR="00A71082" w:rsidRDefault="005A325C" w:rsidP="0030751F">
            <w:pPr>
              <w:rPr>
                <w:color w:val="0070C0"/>
                <w:sz w:val="18"/>
              </w:rPr>
            </w:pPr>
            <w:r w:rsidRPr="00A71082">
              <w:rPr>
                <w:color w:val="0070C0"/>
                <w:sz w:val="18"/>
              </w:rPr>
              <w:t>TTTGCWKGGGAKSGAAGGSCCGGGGGCGRAAGYAACACGTARACATTCGTACTTTGGAAGACCTGTTAATGGGCACACTAGGAATTGTGTGCCCCMTCTGTTCTCAGAAACCATAATCTACCATGGCTGATCCTGCAGSAGCAWCRAAKKATCCTCTCCTGAAATTATTAGGCAGCACTTGGCCAACCACTCCGCCGCGACCCATACCAAAGCCGTCGCCTTGGGCACCGAAGAAACACAGACGACTATCCRGCGACCAAGATCARAGCCAGACACCGGAAACCCCTGCCACACCACTAAGTTGTTGCACAGAKACTCRGTGGACAGTGCTCCAATCCTCACTGCATTTAACAKCTCACACRAAGGACGGATTAACTGTAATAGTAACACTACACCCATAGTACATTTARRAGGTGATGCTAATACTTTAAAATGTTTAAGATATAGATTTAAAAAGCATTGTACATTGTATACTGCAGTGTCGTCTACATGGCATTGGACAGGACATAATGTAAAACATAAAAGTGCAATTGTTACACTTACATATGATAGTGAATGGCAACGTGACCAATTTTTGTCTCAAGTTAAAATACCAAAAACTA</w:t>
            </w:r>
          </w:p>
          <w:p w:rsidR="00AD505A" w:rsidRPr="00A71082" w:rsidRDefault="005A325C" w:rsidP="0030751F">
            <w:pPr>
              <w:rPr>
                <w:color w:val="0070C0"/>
                <w:sz w:val="18"/>
              </w:rPr>
            </w:pPr>
            <w:r w:rsidRPr="005A325C">
              <w:rPr>
                <w:sz w:val="18"/>
              </w:rPr>
              <w:t>AAAAAAAAAAAAAAAAAAAMTAATGTCCTCCGGACCCCCAATYACCCTTGTCGRCCT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5A325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733</w:t>
            </w:r>
          </w:p>
        </w:tc>
        <w:tc>
          <w:tcPr>
            <w:tcW w:w="7704" w:type="dxa"/>
          </w:tcPr>
          <w:p w:rsidR="00CC6EF6" w:rsidRDefault="00CC6EF6" w:rsidP="0030751F">
            <w:pPr>
              <w:rPr>
                <w:sz w:val="18"/>
              </w:rPr>
            </w:pPr>
            <w:r w:rsidRPr="00CC6EF6">
              <w:rPr>
                <w:color w:val="0070C0"/>
                <w:sz w:val="18"/>
              </w:rPr>
              <w:t>CTTTCAGTTGTGCGTACAAGCACACACGTACACATTCGTACTTTGGAAGACCTGTTAATGGGCACACTAGGAATTGTGTGCCCCATCTGTTCTCAGAAACCATAATCTACCATGGCTGATCCTGCAGCAGCAACGAAGTATCCTCTCCTGAAATTATTAGGCAGCACTTGGCCAACCACTCCGCCGCGACCCATACCAAAGCCGTCGCCTTGGGCACCGAAGAAACACAGACGACTATCCAGCGACCAAGATCAGAGCCAGACACCGGAAACCCCTGCCACACCACTAAGTTGTGCACAAACTCGACAGTGCTCCTCCTCACTGATTTAACAGCTCACACAAAGGACGGATTAACGCTGTAATAGTATACACTACACCCCATGTACATTTAAAAGGACGATGCATAAACCTTAAAATTGCTTTAACCATAAAAATTTATAAAA</w:t>
            </w:r>
          </w:p>
          <w:p w:rsidR="00AD505A" w:rsidRPr="005A325C" w:rsidRDefault="00CC6EF6" w:rsidP="0030751F">
            <w:pPr>
              <w:rPr>
                <w:sz w:val="18"/>
              </w:rPr>
            </w:pPr>
            <w:r w:rsidRPr="00CC6EF6">
              <w:rPr>
                <w:sz w:val="18"/>
              </w:rPr>
              <w:t>CACCATCAAATCTTCGAAATAACCTCGACAGTGTCCCTCCAAAAGTTTGCCTTCTAACTACAAACAAAACACATTAGACTCACACTCCATACATTAACATATTACCGATTCAAAATATAAAGAACAAATACATAAAAAAAATAATAGTAGATATGATCTAAATTTCTACC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5A325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718</w:t>
            </w:r>
          </w:p>
        </w:tc>
        <w:tc>
          <w:tcPr>
            <w:tcW w:w="7704" w:type="dxa"/>
          </w:tcPr>
          <w:p w:rsidR="005A325C" w:rsidRPr="005A325C" w:rsidRDefault="005A325C" w:rsidP="0030751F">
            <w:pPr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CTTTCGGTTGTGCGTACAAGCACACACGTAGCCATTCGTACTTTGGAAGACCTGTTAATGGGCACACTAGGAATTGTGTGCCCCATCTGTTCTCAGAAACCATAATCTACCATGGCTGATCCTGCAGGTGTATTAACTGTCAAAAGCCACTGTGTCCTGAAGAAAAGCAAAGACATCTGGACAAAAAGAAAAGATTCCATAATATAATGGGTCGGTGGACCGGTCAATGAATGTCTTGTGGCCGATCCCGGCAACACTGTTGGAACCCCAGGTGTAACCCTGCCTGGTGATACCCCTACATTCATTGCTGGTATGTTCAATTTGCCCCCCCAGACTACTGATCTCTACTGTTATGACCAATTACATGACAGCTCACTCTAGGAGGATGAAATAAATGGTCCAGCTGGACAAGCAGAATCGGACAGAGCCCATTACAAT</w:t>
            </w:r>
          </w:p>
          <w:p w:rsidR="00AD505A" w:rsidRPr="00C3125B" w:rsidRDefault="005A325C" w:rsidP="0030751F">
            <w:pPr>
              <w:rPr>
                <w:sz w:val="18"/>
                <w:szCs w:val="18"/>
              </w:rPr>
            </w:pPr>
            <w:r w:rsidRPr="005A325C">
              <w:rPr>
                <w:sz w:val="18"/>
                <w:szCs w:val="18"/>
              </w:rPr>
              <w:t>CTCCAGCATTCCCCCTCAAACCTACCACACCCCCTAAAAAAAAAAAAAAAAAAAAAAAAAAAAAAAAAAAAAAACAAAGAACATGTTATTTATTCCTCCCGCAGACCCCCGAAAAACAACCATTTTAAACAACCCCACATAGAAAAGGAAAA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5A325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707</w:t>
            </w:r>
          </w:p>
        </w:tc>
        <w:tc>
          <w:tcPr>
            <w:tcW w:w="7704" w:type="dxa"/>
          </w:tcPr>
          <w:p w:rsidR="00A03F73" w:rsidRDefault="005A325C" w:rsidP="0030751F">
            <w:pPr>
              <w:rPr>
                <w:color w:val="0070C0"/>
                <w:sz w:val="18"/>
              </w:rPr>
            </w:pPr>
            <w:r w:rsidRPr="005A325C">
              <w:rPr>
                <w:color w:val="0067B4"/>
                <w:sz w:val="18"/>
              </w:rPr>
              <w:t>CTTCGGTTGTGCGTACAAGCACACACGTATACATCCGTACGTTGGAAGACCTGTTAATGGGCACACTAGGAATTGTGTGCCCTATCTGTTCTCAGAAACCATAATCTACCATGGCTGATCCTGCAGCAGCGACGAAGTATCCTCTGCTGAAATTACTAGGCAGCACTTGGCCAACCACTCCGCCGCGACCCATACCAAAGCCGTCGCCTTGGGCACCAAAGAAACACAGACGACTATCCAGCGACCAAGATCAGAGCCAGACACCGGAAACCCCTGCCACACCAACAAGTTGTTGCACAGAGACTCCGTGGACAGTGCTCCAATCCTCACTGCAGTTAACAGCTCACACAAAGGACGGATTAACTGTAATAGTAACACTACACCCATAGTACATTTAAAAGGTGATGCTAATACTTTAAAATGTTTAAGATACAGATTTAAAAAGCATTGTAAATTGTATACAGCAGTGTCGTCCACATGGCATTGGACAGGACATAATGTAAAACATAAAAGTGCAATTGTTACACTTACATATGATAGTGAATGTCAACGTGAACAATTTTTGTCTCAAGTGAAAATACCAAAAACTAAT</w:t>
            </w:r>
            <w:r w:rsidRPr="00A03F73">
              <w:rPr>
                <w:color w:val="0070C0"/>
                <w:sz w:val="18"/>
              </w:rPr>
              <w:t>ACAG</w:t>
            </w:r>
          </w:p>
          <w:p w:rsidR="005A325C" w:rsidRPr="005A325C" w:rsidRDefault="005A325C" w:rsidP="0030751F">
            <w:pPr>
              <w:rPr>
                <w:sz w:val="18"/>
              </w:rPr>
            </w:pPr>
            <w:r w:rsidRPr="005A325C">
              <w:rPr>
                <w:sz w:val="18"/>
              </w:rPr>
              <w:lastRenderedPageBreak/>
              <w:t>AAAAAAAAAATATATATT</w:t>
            </w:r>
            <w:r w:rsidR="000267C6">
              <w:rPr>
                <w:sz w:val="18"/>
              </w:rPr>
              <w:t>AGCTA</w:t>
            </w:r>
          </w:p>
          <w:p w:rsidR="00AD505A" w:rsidRPr="00C3125B" w:rsidRDefault="00AD505A" w:rsidP="0030751F">
            <w:pPr>
              <w:rPr>
                <w:sz w:val="18"/>
                <w:szCs w:val="18"/>
              </w:rPr>
            </w:pP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5A325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CT 819</w:t>
            </w:r>
          </w:p>
        </w:tc>
        <w:tc>
          <w:tcPr>
            <w:tcW w:w="7704" w:type="dxa"/>
          </w:tcPr>
          <w:p w:rsidR="005A325C" w:rsidRPr="005A325C" w:rsidRDefault="005A325C" w:rsidP="0030751F">
            <w:pPr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CCTTTCGGTTGTGCGTAAAAGCACACACGTATACATTCGTACTTTGGAAGACCTGTTAATGGGCACACTAGGAATTGTGTGCCCCATCTGTTCTCAGAAACCATAATCTACCATGGCTGATCCTGCAGGT</w:t>
            </w:r>
          </w:p>
          <w:p w:rsidR="00AD505A" w:rsidRPr="00C3125B" w:rsidRDefault="005A325C" w:rsidP="0030751F">
            <w:pPr>
              <w:rPr>
                <w:sz w:val="18"/>
                <w:szCs w:val="18"/>
              </w:rPr>
            </w:pPr>
            <w:r w:rsidRPr="005A325C">
              <w:rPr>
                <w:sz w:val="18"/>
                <w:szCs w:val="18"/>
              </w:rPr>
              <w:t>GTATTAGCTGTCAAAAGCCACTGTGTCCTGAAAAAAAGCCAATACATCTGCTGGATTCACACCAATCCCCTGCCACACCTCCGGATGGATGGAACTATGTATGCCCGCCTGCACACCCGGTAATTTTTTTATAATCCCATATGAAACTGTGTGACCGATACCCGAGGGTGCATCTCCTGAACTCGAAACAAACACGATCTCCAAATGAAAGGCCCCAAACAACCA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5A325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959</w:t>
            </w:r>
          </w:p>
        </w:tc>
        <w:tc>
          <w:tcPr>
            <w:tcW w:w="7704" w:type="dxa"/>
          </w:tcPr>
          <w:p w:rsidR="005A325C" w:rsidRPr="005A325C" w:rsidRDefault="005A325C" w:rsidP="0030751F">
            <w:pPr>
              <w:ind w:right="-165"/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GTKTKCSGTMAGCACACACGTAGACATTCGTACTTTGGAAGACCTGTTAATGGGCACACT</w:t>
            </w:r>
          </w:p>
          <w:p w:rsidR="005A325C" w:rsidRPr="005A325C" w:rsidRDefault="005A325C" w:rsidP="0030751F">
            <w:pPr>
              <w:ind w:right="-165"/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AGGAATTGTGTGCCCCAYCTGTTCTCAGAAACCATAATCTACCATGGCTGATCCTGCAGS</w:t>
            </w:r>
          </w:p>
          <w:p w:rsidR="005A325C" w:rsidRPr="005A325C" w:rsidRDefault="005A325C" w:rsidP="0030751F">
            <w:pPr>
              <w:ind w:right="-165"/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AGCAACRAAKKATCCTCTCCTGAAATTATTARGCAGCACTTGGCCAACCACTCCGCCGCG</w:t>
            </w:r>
          </w:p>
          <w:p w:rsidR="005A325C" w:rsidRPr="005A325C" w:rsidRDefault="005A325C" w:rsidP="0030751F">
            <w:pPr>
              <w:ind w:right="-165"/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ACCCATACCAAAGCCGTCGCCTTGGGCACCGAAGAAACACAGACGACTATCCAGCGACCA</w:t>
            </w:r>
          </w:p>
          <w:p w:rsidR="005A325C" w:rsidRPr="005A325C" w:rsidRDefault="005A325C" w:rsidP="0030751F">
            <w:pPr>
              <w:ind w:right="-165"/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AGATCARAGCCAGACACCGGAAACCCCTGCCACACCACTAAGTTGTTGCACAGAKACTCA</w:t>
            </w:r>
          </w:p>
          <w:p w:rsidR="005A325C" w:rsidRPr="005A325C" w:rsidRDefault="005A325C" w:rsidP="0030751F">
            <w:pPr>
              <w:ind w:right="-165"/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GTGGACAGTGCTCCAATCCTCACTGCATTTAACAGCTCACACAAAGGACGGATTAACTGT</w:t>
            </w:r>
          </w:p>
          <w:p w:rsidR="005A325C" w:rsidRPr="005A325C" w:rsidRDefault="005A325C" w:rsidP="0030751F">
            <w:pPr>
              <w:ind w:right="-165"/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AATAGTAACACTACACCCATAGTACATTTAAAAGGTGATGCTAATACTTTAAAATGTTTA</w:t>
            </w:r>
          </w:p>
          <w:p w:rsidR="005A325C" w:rsidRPr="005A325C" w:rsidRDefault="005A325C" w:rsidP="0030751F">
            <w:pPr>
              <w:ind w:right="-165"/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AGATATAGATTTAAAAAGCRTTGTACATTGTATACTGCAGTGTCGTCTACATGGCATTGG</w:t>
            </w:r>
          </w:p>
          <w:p w:rsidR="005A325C" w:rsidRPr="005A325C" w:rsidRDefault="005A325C" w:rsidP="0030751F">
            <w:pPr>
              <w:ind w:right="-165"/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ACAGGACATAATGTAAAACATAAAAGTGCARTTGWGACACTTACATATGATAGTGAATGG</w:t>
            </w:r>
          </w:p>
          <w:p w:rsidR="006F3670" w:rsidRDefault="005A325C" w:rsidP="0030751F">
            <w:pPr>
              <w:ind w:right="-165"/>
              <w:rPr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CAACGTGACCAATTTTTGTCTCAAGTTAAAATAC</w:t>
            </w:r>
            <w:r w:rsidRPr="006F3670">
              <w:rPr>
                <w:color w:val="0070C0"/>
                <w:sz w:val="18"/>
                <w:szCs w:val="18"/>
              </w:rPr>
              <w:t>CAAAAACTA</w:t>
            </w:r>
          </w:p>
          <w:p w:rsidR="00AD505A" w:rsidRPr="006F3670" w:rsidRDefault="005A325C" w:rsidP="0030751F">
            <w:pPr>
              <w:ind w:right="-165"/>
              <w:rPr>
                <w:color w:val="0070C0"/>
                <w:sz w:val="18"/>
                <w:szCs w:val="18"/>
              </w:rPr>
            </w:pPr>
            <w:r w:rsidRPr="005A325C">
              <w:rPr>
                <w:sz w:val="18"/>
                <w:szCs w:val="18"/>
              </w:rPr>
              <w:t>ATAWAAAAAAAAAA</w:t>
            </w:r>
            <w:r w:rsidR="006F3670">
              <w:rPr>
                <w:sz w:val="18"/>
                <w:szCs w:val="18"/>
              </w:rPr>
              <w:t>AAACAAC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5A325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912</w:t>
            </w:r>
          </w:p>
        </w:tc>
        <w:tc>
          <w:tcPr>
            <w:tcW w:w="7704" w:type="dxa"/>
          </w:tcPr>
          <w:p w:rsidR="005A325C" w:rsidRPr="005A325C" w:rsidRDefault="005A325C" w:rsidP="0030751F">
            <w:pPr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CTTCGTTGCGCGTACAAGCACACACGTCACATTCGTACTAATTGGAAGACCTGTTAATGCGGCACACTAGGAATTGTGTGCCCCATCTGTTCTCAGAAACCATAATCTACCATGGCTGATCCTGCAGCACAACGAAGTATCCTCTCCTGAAATTATTAGCAGCACTTGGCCAACCACCCCGCCGCGACCCATACCAAAGCCGTCCCTTGGGCACCGAAAAACACAACACTATCCACGACCAA</w:t>
            </w:r>
          </w:p>
          <w:p w:rsidR="00AD505A" w:rsidRPr="00C3125B" w:rsidRDefault="005A325C" w:rsidP="0030751F">
            <w:pPr>
              <w:rPr>
                <w:sz w:val="18"/>
                <w:szCs w:val="18"/>
              </w:rPr>
            </w:pPr>
            <w:r w:rsidRPr="005A325C">
              <w:rPr>
                <w:sz w:val="18"/>
                <w:szCs w:val="18"/>
              </w:rPr>
              <w:t>ATACAACCCAACCCCTGACATATTGGAAACAAGAAG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5A325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837</w:t>
            </w:r>
          </w:p>
        </w:tc>
        <w:tc>
          <w:tcPr>
            <w:tcW w:w="7704" w:type="dxa"/>
          </w:tcPr>
          <w:p w:rsidR="006F3670" w:rsidRDefault="005A325C" w:rsidP="0030751F">
            <w:pPr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CTTCGGTTGTGCGTACAAGCACACACGTAGTCCATTCGTACTTTGGAAGACCTGTTAATGGGCACACTAGGAATTGTGTGCCCCATCTGTTCTCAGAAACCATAATCTACCATGGCTGATCCTGCAGCAGCAACGAAGTATCCTCTCCTGAAATTATTAGGCAGCACTTGGCCAACCACTCCGCCGCGACCCATACCAAAGCCGTCGCCTTGGGCACCGAAGAAACACAGACGACTATCCAGCGACCAAGATCAGAGCCAGACACCGGAAACCCCTGCCACACCACTAAGTTGTTGCACAGAGACTCAGTGGACAGTGCTCCAATCCTCACTGCATTTAACAGCTCACACAAAGGACGGATTAACTGTAATAGTAACACTACACCCATAGTACATTTAAAAGG</w:t>
            </w:r>
          </w:p>
          <w:p w:rsidR="00AD505A" w:rsidRPr="00C3125B" w:rsidRDefault="005A325C" w:rsidP="0030751F">
            <w:pPr>
              <w:rPr>
                <w:sz w:val="18"/>
                <w:szCs w:val="18"/>
              </w:rPr>
            </w:pPr>
            <w:r w:rsidRPr="006F3670">
              <w:rPr>
                <w:sz w:val="18"/>
                <w:szCs w:val="18"/>
              </w:rPr>
              <w:t>AGGTAGGAGGAGGTGAGAAAATTACTACTTGATGTCCTCCTCCTGCCGTATCACCGCTGGTGGTATATTCTCATCGGAGGGCGGCGACCATTGTGGACAGTGAATGAGGGGAATCTTCGATGCTTGATGCTTATTATGATCCGACGAGGAGTGCTGGATAATCTTCGAGGAGCCACCTCTTCTCAAAAAACCCCCCCCACCCTCCTTCCTTGGTGAAAAATTTGGGGAGGCCCCCCTGGGGGAGACAAGAGGGGGATGCTGCCCAAAAGGCGAAAAAAGGAAAAAAACTTCCTCCTTGTTTTTCTATCACCCACGTCCAAAAAATTAGCTCTGTCGTGTACGTGTGTGTACGTGTGCCACAACCCACTACACTATATAGAAAGAGATGAATGTACAATATACG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5A325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744</w:t>
            </w:r>
          </w:p>
        </w:tc>
        <w:tc>
          <w:tcPr>
            <w:tcW w:w="7704" w:type="dxa"/>
          </w:tcPr>
          <w:p w:rsidR="005A325C" w:rsidRPr="005A325C" w:rsidRDefault="005A325C" w:rsidP="0030751F">
            <w:pPr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GTGGAAAGGCTTCGGTTGTGCGTAAGGCACACACGTAATCCTTCGTACT</w:t>
            </w:r>
            <w:r>
              <w:rPr>
                <w:color w:val="0067B4"/>
                <w:sz w:val="18"/>
                <w:szCs w:val="18"/>
              </w:rPr>
              <w:t>TTGGAAGACCTGTTAATGGGCACACTAGGAA</w:t>
            </w:r>
            <w:r w:rsidRPr="005A325C">
              <w:rPr>
                <w:color w:val="0067B4"/>
                <w:sz w:val="18"/>
                <w:szCs w:val="18"/>
              </w:rPr>
              <w:t>TTGTGTGCCCCATCTGTTCTCAGAAACCATAATCTACCATGGCTGATCC</w:t>
            </w:r>
            <w:r>
              <w:rPr>
                <w:color w:val="0067B4"/>
                <w:sz w:val="18"/>
                <w:szCs w:val="18"/>
              </w:rPr>
              <w:t>TGCAGGTACAAATGGGGAAGAGGGACGGGAT</w:t>
            </w:r>
            <w:r w:rsidRPr="005A325C">
              <w:rPr>
                <w:color w:val="0067B4"/>
                <w:sz w:val="18"/>
                <w:szCs w:val="18"/>
              </w:rPr>
              <w:t>GTAATGGATGGTTTTATGTGCAGGCTGTAATGAAAAAA</w:t>
            </w:r>
          </w:p>
          <w:p w:rsidR="00AD505A" w:rsidRPr="00C3125B" w:rsidRDefault="005A325C" w:rsidP="0030751F">
            <w:pPr>
              <w:rPr>
                <w:sz w:val="18"/>
                <w:szCs w:val="18"/>
              </w:rPr>
            </w:pPr>
            <w:r w:rsidRPr="005A325C">
              <w:rPr>
                <w:sz w:val="18"/>
                <w:szCs w:val="18"/>
              </w:rPr>
              <w:t>TTCTCCTGCCTCAATGGAGTATGGCTCCAGCCAACAAACAGATAGTTGGAAAA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5A325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763</w:t>
            </w:r>
          </w:p>
        </w:tc>
        <w:tc>
          <w:tcPr>
            <w:tcW w:w="7704" w:type="dxa"/>
          </w:tcPr>
          <w:p w:rsidR="005A325C" w:rsidRPr="005A325C" w:rsidRDefault="005A325C" w:rsidP="0030751F">
            <w:pPr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CTTCGGTTGTGCGTACAAAGCAACACGTATAATTCGTGCTTTGGAAGACCTGTTAATGGGCACACTAGGAATTGTGTGCCCCATCTGTTCTCAGAAACCATAATCTACCATGGCTGATCCTGCAGGTACCAATGGGGAAGAGGGTACGGGATGTAATGGATGGTTTTATGTAGAGGCTGTAGTGGAAAAAAAAA</w:t>
            </w:r>
          </w:p>
          <w:p w:rsidR="00AD505A" w:rsidRPr="00C3125B" w:rsidRDefault="005A325C" w:rsidP="0030751F">
            <w:pPr>
              <w:rPr>
                <w:sz w:val="18"/>
                <w:szCs w:val="18"/>
              </w:rPr>
            </w:pPr>
            <w:r w:rsidRPr="005A325C">
              <w:rPr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AAAAAATCAATGTCACTCGGGTCAAAAAATC</w:t>
            </w:r>
            <w:r w:rsidRPr="005A325C">
              <w:rPr>
                <w:sz w:val="18"/>
                <w:szCs w:val="18"/>
              </w:rPr>
              <w:t>GGAGAGCCCCTTAAAATCCCCCGCATTCCCCCCCCAACCTAAAAAAAAAAAAAAAAAAAAAAAAAAAAAAAAAAAAAAAAAAA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5A325C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793</w:t>
            </w:r>
          </w:p>
        </w:tc>
        <w:tc>
          <w:tcPr>
            <w:tcW w:w="7704" w:type="dxa"/>
          </w:tcPr>
          <w:p w:rsidR="005A325C" w:rsidRPr="005A325C" w:rsidRDefault="005A325C" w:rsidP="0030751F">
            <w:pPr>
              <w:rPr>
                <w:color w:val="0067B4"/>
                <w:sz w:val="18"/>
                <w:szCs w:val="18"/>
              </w:rPr>
            </w:pPr>
            <w:r w:rsidRPr="005A325C">
              <w:rPr>
                <w:color w:val="0067B4"/>
                <w:sz w:val="18"/>
                <w:szCs w:val="18"/>
              </w:rPr>
              <w:t>CTTCGGTTGTGCGTACAAGCACACACGTAGACATTCGTACTTTGGAAGA</w:t>
            </w:r>
            <w:r>
              <w:rPr>
                <w:color w:val="0067B4"/>
                <w:sz w:val="18"/>
                <w:szCs w:val="18"/>
              </w:rPr>
              <w:t>CCTGTTAATGGGCACACTAGGAATTGTGTGC</w:t>
            </w:r>
            <w:r w:rsidRPr="005A325C">
              <w:rPr>
                <w:color w:val="0067B4"/>
                <w:sz w:val="18"/>
                <w:szCs w:val="18"/>
              </w:rPr>
              <w:t>CCCATCTGTTCTCAGAAACCATAATCTACCATGGCTGATCCTGCAGGTA</w:t>
            </w:r>
            <w:r>
              <w:rPr>
                <w:color w:val="0067B4"/>
                <w:sz w:val="18"/>
                <w:szCs w:val="18"/>
              </w:rPr>
              <w:t>CCAATGGGGAAGAGGGTACGGGATGTAATGG</w:t>
            </w:r>
            <w:r w:rsidRPr="005A325C">
              <w:rPr>
                <w:color w:val="0067B4"/>
                <w:sz w:val="18"/>
                <w:szCs w:val="18"/>
              </w:rPr>
              <w:t>ATGGTTTTATGTAGAGGCTGTAGTGGAAAAAAAAA</w:t>
            </w:r>
          </w:p>
          <w:p w:rsidR="005A325C" w:rsidRPr="005A325C" w:rsidRDefault="005A325C" w:rsidP="0030751F">
            <w:pPr>
              <w:rPr>
                <w:sz w:val="18"/>
                <w:szCs w:val="18"/>
              </w:rPr>
            </w:pPr>
            <w:r w:rsidRPr="005A325C">
              <w:rPr>
                <w:sz w:val="18"/>
                <w:szCs w:val="18"/>
              </w:rPr>
              <w:t>AAAAAAAAACGGGG</w:t>
            </w:r>
            <w:r>
              <w:rPr>
                <w:sz w:val="18"/>
                <w:szCs w:val="18"/>
              </w:rPr>
              <w:t>TCAATCCAGGCAATCTAAATGGCTTTCGAGG</w:t>
            </w:r>
            <w:r w:rsidRPr="005A325C">
              <w:rPr>
                <w:sz w:val="18"/>
                <w:szCs w:val="18"/>
              </w:rPr>
              <w:t>ACACAAGACCCAAATCCGGGGTGTTTTTTTTACAACGCCCGAACGGGAAAAACTGGTGGTCCCCTTAATCCCCTGCAGCA</w:t>
            </w:r>
          </w:p>
          <w:p w:rsidR="00AD505A" w:rsidRPr="00C3125B" w:rsidRDefault="005A325C" w:rsidP="0030751F">
            <w:pPr>
              <w:rPr>
                <w:sz w:val="18"/>
                <w:szCs w:val="18"/>
              </w:rPr>
            </w:pPr>
            <w:r w:rsidRPr="005A325C">
              <w:rPr>
                <w:sz w:val="18"/>
                <w:szCs w:val="18"/>
              </w:rPr>
              <w:t>AATCCCCCTTTATAATTGGGGGG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F70EA2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1215</w:t>
            </w:r>
          </w:p>
        </w:tc>
        <w:tc>
          <w:tcPr>
            <w:tcW w:w="7704" w:type="dxa"/>
          </w:tcPr>
          <w:p w:rsidR="00F70EA2" w:rsidRPr="00F70EA2" w:rsidRDefault="00F70EA2" w:rsidP="0030751F">
            <w:pPr>
              <w:rPr>
                <w:color w:val="0067B4"/>
                <w:sz w:val="18"/>
                <w:szCs w:val="18"/>
              </w:rPr>
            </w:pPr>
            <w:r w:rsidRPr="00F70EA2">
              <w:rPr>
                <w:color w:val="0067B4"/>
                <w:sz w:val="18"/>
                <w:szCs w:val="18"/>
              </w:rPr>
              <w:t>CTTCGTTGTGCGTACAAGCACACACGTAGACATTCGTACTTTGGAAGACCTGTTATGGGCACACTAGGAATTGTGTGCCCCATCTGTTCTCAGAAACCATAATCTACCATGGCTGATCCTGCAGGTACCAATGGGGAAGAGGGTACGGGATGTAATGGATGGTTTTATGTAGAGGCTGTAGTGGAAAAAAAAA</w:t>
            </w:r>
          </w:p>
          <w:p w:rsidR="00F70EA2" w:rsidRPr="00F70EA2" w:rsidRDefault="00F70EA2" w:rsidP="0030751F">
            <w:pPr>
              <w:rPr>
                <w:sz w:val="18"/>
                <w:szCs w:val="18"/>
              </w:rPr>
            </w:pPr>
            <w:r w:rsidRPr="00F70EA2">
              <w:rPr>
                <w:sz w:val="18"/>
                <w:szCs w:val="18"/>
              </w:rPr>
              <w:lastRenderedPageBreak/>
              <w:t>AAAAAAAATCGATGTCACCCCAGTCAAAAAAAATGCGTTTTCGAGGG</w:t>
            </w:r>
          </w:p>
          <w:p w:rsidR="00AD505A" w:rsidRPr="00C3125B" w:rsidRDefault="00F70EA2" w:rsidP="0030751F">
            <w:pPr>
              <w:rPr>
                <w:sz w:val="18"/>
                <w:szCs w:val="18"/>
              </w:rPr>
            </w:pPr>
            <w:r w:rsidRPr="00F70EA2">
              <w:rPr>
                <w:sz w:val="18"/>
                <w:szCs w:val="18"/>
              </w:rPr>
              <w:t>GCCCAGATCAATTTTCTGGGCGGCGTTTTTTAACGGCGTGGCTGGGAAA</w:t>
            </w:r>
            <w:r>
              <w:rPr>
                <w:sz w:val="18"/>
                <w:szCs w:val="18"/>
              </w:rPr>
              <w:t>AACCGGGTTTCCCCACTTTTCCCCTTGGGCC</w:t>
            </w:r>
            <w:r w:rsidRPr="00F70EA2">
              <w:rPr>
                <w:sz w:val="18"/>
                <w:szCs w:val="18"/>
              </w:rPr>
              <w:t>ATCCCCCCTTAAAGTTGGAGGGGGCCCTGGGTTAAGGGCCGGGTCTGATTTGAAAGACC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F70EA2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CT 825</w:t>
            </w:r>
          </w:p>
        </w:tc>
        <w:tc>
          <w:tcPr>
            <w:tcW w:w="7704" w:type="dxa"/>
          </w:tcPr>
          <w:p w:rsidR="00F70EA2" w:rsidRPr="00F70EA2" w:rsidRDefault="00F70EA2" w:rsidP="0030751F">
            <w:pPr>
              <w:rPr>
                <w:color w:val="0067B4"/>
                <w:sz w:val="18"/>
                <w:szCs w:val="18"/>
              </w:rPr>
            </w:pPr>
            <w:r w:rsidRPr="00F70EA2">
              <w:rPr>
                <w:color w:val="0067B4"/>
                <w:sz w:val="18"/>
                <w:szCs w:val="18"/>
              </w:rPr>
              <w:t>CCTTCGGTTGTGCGTACAACGCACACACGTAGACATTTCCTACTTTGGAAGACCTGTTAA</w:t>
            </w:r>
          </w:p>
          <w:p w:rsidR="00F70EA2" w:rsidRPr="00F70EA2" w:rsidRDefault="00F70EA2" w:rsidP="0030751F">
            <w:pPr>
              <w:rPr>
                <w:color w:val="0067B4"/>
                <w:sz w:val="18"/>
                <w:szCs w:val="18"/>
              </w:rPr>
            </w:pPr>
            <w:r w:rsidRPr="00F70EA2">
              <w:rPr>
                <w:color w:val="0067B4"/>
                <w:sz w:val="18"/>
                <w:szCs w:val="18"/>
              </w:rPr>
              <w:t>TGGGCACACTAGAGAATTGTGTGCCCCATCTGTTCTCAGAAACCATAATCTACCATGGCT</w:t>
            </w:r>
          </w:p>
          <w:p w:rsidR="00F70EA2" w:rsidRPr="00F70EA2" w:rsidRDefault="00F70EA2" w:rsidP="0030751F">
            <w:pPr>
              <w:rPr>
                <w:color w:val="0067B4"/>
                <w:sz w:val="18"/>
                <w:szCs w:val="18"/>
              </w:rPr>
            </w:pPr>
            <w:r w:rsidRPr="00F70EA2">
              <w:rPr>
                <w:color w:val="0067B4"/>
                <w:sz w:val="18"/>
                <w:szCs w:val="18"/>
              </w:rPr>
              <w:t>GATCCTGCAGCAGCAACAAAGTATCCTCTCCTGAAATTATTAGGCAGCACTTGGCCAACC</w:t>
            </w:r>
          </w:p>
          <w:p w:rsidR="00F70EA2" w:rsidRPr="00F70EA2" w:rsidRDefault="00F70EA2" w:rsidP="0030751F">
            <w:pPr>
              <w:rPr>
                <w:color w:val="0067B4"/>
                <w:sz w:val="18"/>
                <w:szCs w:val="18"/>
              </w:rPr>
            </w:pPr>
            <w:r w:rsidRPr="00F70EA2">
              <w:rPr>
                <w:color w:val="0067B4"/>
                <w:sz w:val="18"/>
                <w:szCs w:val="18"/>
              </w:rPr>
              <w:t>ACTCCGCCGCGACCCATACCAAAGCCGTCGCCTTGGGCACCGAAGAAACACAGACGACTA</w:t>
            </w:r>
          </w:p>
          <w:p w:rsidR="00F70EA2" w:rsidRPr="00F70EA2" w:rsidRDefault="00F70EA2" w:rsidP="0030751F">
            <w:pPr>
              <w:rPr>
                <w:color w:val="0067B4"/>
                <w:sz w:val="18"/>
                <w:szCs w:val="18"/>
              </w:rPr>
            </w:pPr>
            <w:r w:rsidRPr="00F70EA2">
              <w:rPr>
                <w:color w:val="0067B4"/>
                <w:sz w:val="18"/>
                <w:szCs w:val="18"/>
              </w:rPr>
              <w:t>TCCAGCGACCAAGATCAGAGCCAGACACCGGAAACCCCTGCCACACCACTAAGTTGTTGC</w:t>
            </w:r>
          </w:p>
          <w:p w:rsidR="00F70EA2" w:rsidRPr="00F70EA2" w:rsidRDefault="00F70EA2" w:rsidP="0030751F">
            <w:pPr>
              <w:rPr>
                <w:color w:val="0067B4"/>
                <w:sz w:val="18"/>
                <w:szCs w:val="18"/>
              </w:rPr>
            </w:pPr>
            <w:r w:rsidRPr="00F70EA2">
              <w:rPr>
                <w:color w:val="0067B4"/>
                <w:sz w:val="18"/>
                <w:szCs w:val="18"/>
              </w:rPr>
              <w:t>ACAGAGACTCAGTGGACAGTGCTCCAATCCTCACTGCATTTAACAGCTCACACAAAGGAC</w:t>
            </w:r>
          </w:p>
          <w:p w:rsidR="00F70EA2" w:rsidRPr="00F70EA2" w:rsidRDefault="00F70EA2" w:rsidP="0030751F">
            <w:pPr>
              <w:rPr>
                <w:color w:val="0067B4"/>
                <w:sz w:val="18"/>
                <w:szCs w:val="18"/>
              </w:rPr>
            </w:pPr>
            <w:r w:rsidRPr="00F70EA2">
              <w:rPr>
                <w:color w:val="0067B4"/>
                <w:sz w:val="18"/>
                <w:szCs w:val="18"/>
              </w:rPr>
              <w:t>GGATTAACTGTAATAGTAACACTACACCCATAGTACATTTAAAAGGTGATGCTAATACTT</w:t>
            </w:r>
          </w:p>
          <w:p w:rsidR="00F70EA2" w:rsidRPr="00F70EA2" w:rsidRDefault="00F70EA2" w:rsidP="0030751F">
            <w:pPr>
              <w:rPr>
                <w:color w:val="0067B4"/>
                <w:sz w:val="18"/>
                <w:szCs w:val="18"/>
              </w:rPr>
            </w:pPr>
            <w:r w:rsidRPr="00F70EA2">
              <w:rPr>
                <w:color w:val="0067B4"/>
                <w:sz w:val="18"/>
                <w:szCs w:val="18"/>
              </w:rPr>
              <w:t>TAAAATGTTTAAATATAATTTAAAAAGCATTGTACATTGTATACTGCAGTGTCGCTACTG</w:t>
            </w:r>
          </w:p>
          <w:p w:rsidR="00F70EA2" w:rsidRPr="00F70EA2" w:rsidRDefault="00F70EA2" w:rsidP="0030751F">
            <w:pPr>
              <w:rPr>
                <w:color w:val="0067B4"/>
                <w:sz w:val="18"/>
                <w:szCs w:val="18"/>
              </w:rPr>
            </w:pPr>
            <w:r w:rsidRPr="00F70EA2">
              <w:rPr>
                <w:color w:val="0067B4"/>
                <w:sz w:val="18"/>
                <w:szCs w:val="18"/>
              </w:rPr>
              <w:t>GATTGGACAGCGGATGTAAACATAAAAAGTGCAACTTGTCTACCCTTCAT</w:t>
            </w:r>
          </w:p>
          <w:p w:rsidR="00AD505A" w:rsidRPr="00C3125B" w:rsidRDefault="00F70EA2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CATACGAGGT</w:t>
            </w:r>
            <w:r w:rsidRPr="00F70EA2">
              <w:rPr>
                <w:sz w:val="18"/>
                <w:szCs w:val="18"/>
              </w:rPr>
              <w:t>GGAACGCTCACTTTGTCCACAATTAACATCATACTAAAAAAAAA</w:t>
            </w:r>
          </w:p>
        </w:tc>
      </w:tr>
      <w:tr w:rsidR="00AD505A" w:rsidRPr="00C3125B" w:rsidTr="001B03DC">
        <w:tc>
          <w:tcPr>
            <w:tcW w:w="1242" w:type="dxa"/>
          </w:tcPr>
          <w:p w:rsidR="00AD505A" w:rsidRPr="00C3125B" w:rsidRDefault="00F70EA2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752</w:t>
            </w:r>
          </w:p>
        </w:tc>
        <w:tc>
          <w:tcPr>
            <w:tcW w:w="7704" w:type="dxa"/>
          </w:tcPr>
          <w:p w:rsidR="00F70EA2" w:rsidRPr="00F70EA2" w:rsidRDefault="00F70EA2" w:rsidP="0030751F">
            <w:pPr>
              <w:rPr>
                <w:color w:val="0067B4"/>
                <w:sz w:val="18"/>
                <w:szCs w:val="18"/>
              </w:rPr>
            </w:pPr>
            <w:r w:rsidRPr="00F70EA2">
              <w:rPr>
                <w:color w:val="0067B4"/>
                <w:sz w:val="18"/>
                <w:szCs w:val="18"/>
              </w:rPr>
              <w:t>CGTTTCTGAAACCCTGTCCTTTGTGTGTCCTCTGGTGTGCATCCCAGCA</w:t>
            </w:r>
            <w:r>
              <w:rPr>
                <w:color w:val="0067B4"/>
                <w:sz w:val="18"/>
                <w:szCs w:val="18"/>
              </w:rPr>
              <w:t>GTAAGCAACAATGGCTGATCCAGAAGGTACC</w:t>
            </w:r>
            <w:r w:rsidRPr="00F70EA2">
              <w:rPr>
                <w:color w:val="0067B4"/>
                <w:sz w:val="18"/>
                <w:szCs w:val="18"/>
              </w:rPr>
              <w:t>TACGGGGACGGAACGGGTTGAAACGGCTGGTTTTATGTACAAGCTATTGTAGACAAAAAAACTGGAGATG</w:t>
            </w:r>
            <w:r>
              <w:rPr>
                <w:color w:val="0067B4"/>
                <w:sz w:val="18"/>
                <w:szCs w:val="18"/>
              </w:rPr>
              <w:t>TAATATCGGA</w:t>
            </w:r>
            <w:r w:rsidRPr="00F70EA2">
              <w:rPr>
                <w:color w:val="0067B4"/>
                <w:sz w:val="18"/>
                <w:szCs w:val="18"/>
              </w:rPr>
              <w:t>TGACGAGGAGGAAAATGCGGTTCGGGCTGGGTTGCTACACGACGGGAAG</w:t>
            </w:r>
            <w:r>
              <w:rPr>
                <w:color w:val="0067B4"/>
                <w:sz w:val="18"/>
                <w:szCs w:val="18"/>
              </w:rPr>
              <w:t>TTGCCACACACGGACATTTTGTGAGCAGGAA</w:t>
            </w:r>
            <w:r w:rsidRPr="00F70EA2">
              <w:rPr>
                <w:color w:val="0067B4"/>
                <w:sz w:val="18"/>
                <w:szCs w:val="18"/>
              </w:rPr>
              <w:t>AATATAGAGGCTGACACGAATTGTTCCCTGCCAAGAGACCACAATGATGCACACTGTTGCATGTTTTAA</w:t>
            </w:r>
          </w:p>
          <w:p w:rsidR="00AD505A" w:rsidRPr="00C3125B" w:rsidRDefault="00F70EA2" w:rsidP="0030751F">
            <w:pPr>
              <w:rPr>
                <w:sz w:val="18"/>
                <w:szCs w:val="18"/>
              </w:rPr>
            </w:pPr>
            <w:r w:rsidRPr="00F70EA2">
              <w:rPr>
                <w:sz w:val="18"/>
                <w:szCs w:val="18"/>
              </w:rPr>
              <w:t>CACCAACCTTCCCCCACCCACAACACCCCCCCCCAAAAA</w:t>
            </w:r>
          </w:p>
        </w:tc>
      </w:tr>
      <w:tr w:rsidR="00F70EA2" w:rsidRPr="00C3125B" w:rsidTr="001B03DC">
        <w:tc>
          <w:tcPr>
            <w:tcW w:w="1242" w:type="dxa"/>
          </w:tcPr>
          <w:p w:rsidR="00F70EA2" w:rsidRDefault="00F70EA2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1202</w:t>
            </w:r>
          </w:p>
        </w:tc>
        <w:tc>
          <w:tcPr>
            <w:tcW w:w="7704" w:type="dxa"/>
          </w:tcPr>
          <w:p w:rsidR="005375DD" w:rsidRPr="005375DD" w:rsidRDefault="00F70EA2" w:rsidP="0030751F">
            <w:pPr>
              <w:rPr>
                <w:color w:val="0070C0"/>
                <w:sz w:val="18"/>
                <w:szCs w:val="18"/>
              </w:rPr>
            </w:pPr>
            <w:r w:rsidRPr="005375DD">
              <w:rPr>
                <w:color w:val="0070C0"/>
                <w:sz w:val="18"/>
                <w:szCs w:val="18"/>
              </w:rPr>
              <w:t>CCTTCGGTTGTGCGTACAAAAGCACACACGTTCGACATTCGTACTTTGGAAGACCTGTTAATGGGCACACTAGGAATTGTGTGCCCCATCTGTTCTCAGAAACCATAATCTACCATGGCTGATCCTGCAGGT</w:t>
            </w:r>
          </w:p>
          <w:p w:rsidR="00F70EA2" w:rsidRPr="005375DD" w:rsidRDefault="00F70EA2" w:rsidP="0030751F">
            <w:pPr>
              <w:rPr>
                <w:color w:val="0067B4"/>
                <w:sz w:val="18"/>
                <w:szCs w:val="18"/>
              </w:rPr>
            </w:pPr>
            <w:r>
              <w:rPr>
                <w:sz w:val="18"/>
                <w:szCs w:val="18"/>
              </w:rPr>
              <w:t>GCATTAGCTGTCAAAAGCCCCTGTGTCC</w:t>
            </w:r>
            <w:r w:rsidRPr="00F70EA2">
              <w:rPr>
                <w:sz w:val="18"/>
                <w:szCs w:val="18"/>
              </w:rPr>
              <w:t>TGAAATGGTTTTATGCATAGGCTGAAATGGAAAAAAATCCCTGGTATAA</w:t>
            </w:r>
            <w:r>
              <w:rPr>
                <w:sz w:val="18"/>
                <w:szCs w:val="18"/>
              </w:rPr>
              <w:t>TGGGTCGGTGGACCGGACGATGTTTGTCTTG</w:t>
            </w:r>
            <w:r w:rsidRPr="00F70EA2">
              <w:rPr>
                <w:sz w:val="18"/>
                <w:szCs w:val="18"/>
              </w:rPr>
              <w:t>TTGCAGATCATCAAGAATTCGTACAGAAACCCAGCTGTAATCATGTGCA</w:t>
            </w:r>
            <w:r>
              <w:rPr>
                <w:sz w:val="18"/>
                <w:szCs w:val="18"/>
              </w:rPr>
              <w:t>GATCCAACATAGCTGATTTGCCCATTCCCCC</w:t>
            </w:r>
            <w:r w:rsidRPr="00F70EA2">
              <w:rPr>
                <w:sz w:val="18"/>
                <w:szCs w:val="18"/>
              </w:rPr>
              <w:t>CCGACACACCGACCCACTGCAAACA</w:t>
            </w:r>
          </w:p>
        </w:tc>
      </w:tr>
      <w:tr w:rsidR="00F70EA2" w:rsidRPr="00C3125B" w:rsidTr="001B03DC">
        <w:tc>
          <w:tcPr>
            <w:tcW w:w="1242" w:type="dxa"/>
          </w:tcPr>
          <w:p w:rsidR="00F70EA2" w:rsidRDefault="003E5BBF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716</w:t>
            </w:r>
          </w:p>
        </w:tc>
        <w:tc>
          <w:tcPr>
            <w:tcW w:w="7704" w:type="dxa"/>
          </w:tcPr>
          <w:p w:rsidR="003E5BBF" w:rsidRDefault="003E5BBF" w:rsidP="0030751F">
            <w:pPr>
              <w:rPr>
                <w:color w:val="0067B4"/>
                <w:sz w:val="18"/>
                <w:szCs w:val="18"/>
              </w:rPr>
            </w:pPr>
            <w:r w:rsidRPr="003E5BBF">
              <w:rPr>
                <w:color w:val="0067B4"/>
                <w:sz w:val="18"/>
                <w:szCs w:val="18"/>
              </w:rPr>
              <w:t>CGCTCGCGACTTACAAACAGATCCATAAACCCCGTCCTTCGGTTGTGCG</w:t>
            </w:r>
            <w:r>
              <w:rPr>
                <w:color w:val="0067B4"/>
                <w:sz w:val="18"/>
                <w:szCs w:val="18"/>
              </w:rPr>
              <w:t>TAACAAAGCACACACGCTAGTACATTCGTAC</w:t>
            </w:r>
            <w:r w:rsidRPr="003E5BBF">
              <w:rPr>
                <w:color w:val="0067B4"/>
                <w:sz w:val="18"/>
                <w:szCs w:val="18"/>
              </w:rPr>
              <w:t>TTTGGAAGACCTGTTAATGGGCACACTAGGAATTGTGTGCCCCATCTGTTCTCAGAAACCATAATCTACCATGGCTGATCCTGCAG</w:t>
            </w:r>
          </w:p>
          <w:p w:rsidR="00F70EA2" w:rsidRPr="003E5BBF" w:rsidRDefault="003E5BBF" w:rsidP="0030751F">
            <w:pPr>
              <w:rPr>
                <w:sz w:val="18"/>
                <w:szCs w:val="18"/>
              </w:rPr>
            </w:pPr>
            <w:r w:rsidRPr="003E5BBF">
              <w:rPr>
                <w:sz w:val="18"/>
                <w:szCs w:val="18"/>
              </w:rPr>
              <w:t>AAATTATTCTCCTCCTGGTGGTGCTGGCAGAACAACCCCTGGTGGCCCCACTCTTCCTCCAATACTTATTTCATCCTCCTGAGGAGGACGCCCTGCTGCTCCCCCGCTGGCTGCTTTTTTTCA</w:t>
            </w:r>
            <w:r>
              <w:rPr>
                <w:sz w:val="18"/>
                <w:szCs w:val="18"/>
              </w:rPr>
              <w:t>GGAAGTGGTGGCCAAAAATAATCATCCTCCA</w:t>
            </w:r>
            <w:r w:rsidRPr="003E5BBF">
              <w:rPr>
                <w:sz w:val="18"/>
                <w:szCs w:val="18"/>
              </w:rPr>
              <w:t>CCCCCCCCCAACAGTTATGTTTGTTTCTTCTCTTGGGGGAAAAAATAAA</w:t>
            </w:r>
            <w:r>
              <w:rPr>
                <w:sz w:val="18"/>
                <w:szCs w:val="18"/>
              </w:rPr>
              <w:t>AGTGGTGTTTATTAAAATTTTTTTTTGAAGA</w:t>
            </w:r>
            <w:r w:rsidRPr="003E5BBF">
              <w:rPr>
                <w:sz w:val="18"/>
                <w:szCs w:val="18"/>
              </w:rPr>
              <w:t>AAAAAAAGATAAAAAAAGGACTTGGTGATGATTTTTTTTTTGTTAAAAA</w:t>
            </w:r>
            <w:r>
              <w:rPr>
                <w:sz w:val="18"/>
                <w:szCs w:val="18"/>
              </w:rPr>
              <w:t>AAACCCCCCAACAATTTTTTTTTTAACAAAA</w:t>
            </w:r>
            <w:r w:rsidRPr="003E5BBF">
              <w:rPr>
                <w:sz w:val="18"/>
                <w:szCs w:val="18"/>
              </w:rPr>
              <w:t>AAAAAACCTGAAGGGGGGGGGGGGGAAGAATTTATAATACAATGCTGCC</w:t>
            </w:r>
            <w:r>
              <w:rPr>
                <w:sz w:val="18"/>
                <w:szCs w:val="18"/>
              </w:rPr>
              <w:t>CGCTATAAAAGATGCACCACACATGATGACT</w:t>
            </w:r>
            <w:r w:rsidRPr="003E5BBF">
              <w:rPr>
                <w:sz w:val="18"/>
                <w:szCs w:val="18"/>
              </w:rPr>
              <w:t>ACTGCCGTCTTCTTGTCGCCGCGTGGGGCGAGAGTCGTGGCGACCACCA</w:t>
            </w:r>
            <w:r>
              <w:rPr>
                <w:sz w:val="18"/>
                <w:szCs w:val="18"/>
              </w:rPr>
              <w:t>CAAAATAATACGTGGTGATCACATCATGGTG</w:t>
            </w:r>
            <w:r w:rsidRPr="003E5BBF">
              <w:rPr>
                <w:sz w:val="18"/>
                <w:szCs w:val="18"/>
              </w:rPr>
              <w:t>ATGAGTATTAGCAGCATATAGAGCAAAGGTGGGGAAATTCTTCACGATG</w:t>
            </w:r>
            <w:r>
              <w:rPr>
                <w:sz w:val="18"/>
                <w:szCs w:val="18"/>
              </w:rPr>
              <w:t>TTCATCAGAAGTGAAGAAACATAAAAAACAC</w:t>
            </w:r>
            <w:r w:rsidRPr="003E5BBF">
              <w:rPr>
                <w:sz w:val="18"/>
                <w:szCs w:val="18"/>
              </w:rPr>
              <w:t>TTCTTCCACCACCTCATATAACCACCACTTTTTCTGGCGCACACCGGGT</w:t>
            </w:r>
            <w:r>
              <w:rPr>
                <w:sz w:val="18"/>
                <w:szCs w:val="18"/>
              </w:rPr>
              <w:t>TGCTCCTCGTCCTACTACCCCTTCTTCTGTC</w:t>
            </w:r>
            <w:r w:rsidRPr="003E5BBF">
              <w:rPr>
                <w:sz w:val="18"/>
                <w:szCs w:val="18"/>
              </w:rPr>
              <w:t>GGCTGTGCTCCGGAGCTAGCTGTCTTCTTCGCTGCCTCCTTGCTGACTA</w:t>
            </w:r>
            <w:r>
              <w:rPr>
                <w:sz w:val="18"/>
                <w:szCs w:val="18"/>
              </w:rPr>
              <w:t>ATAACTCCCCCTTCTAAAAAAAAAAAAAAAA</w:t>
            </w:r>
            <w:r w:rsidRPr="003E5BBF">
              <w:rPr>
                <w:sz w:val="18"/>
                <w:szCs w:val="18"/>
              </w:rPr>
              <w:t>AAATTTGTTCACCTAACCCCACACAACTCAGAAGACCCCTTTTTTCCTT</w:t>
            </w:r>
            <w:r>
              <w:rPr>
                <w:sz w:val="18"/>
                <w:szCs w:val="18"/>
              </w:rPr>
              <w:t>TATTCCCCCCCCACTTTAAAAAAAAAAAAGA</w:t>
            </w:r>
            <w:r w:rsidRPr="003E5BBF">
              <w:rPr>
                <w:sz w:val="18"/>
                <w:szCs w:val="18"/>
              </w:rPr>
              <w:t>AAGGGGAAAC</w:t>
            </w:r>
          </w:p>
        </w:tc>
      </w:tr>
      <w:tr w:rsidR="00F70EA2" w:rsidRPr="00C3125B" w:rsidTr="001B03DC">
        <w:tc>
          <w:tcPr>
            <w:tcW w:w="1242" w:type="dxa"/>
          </w:tcPr>
          <w:p w:rsidR="00F70EA2" w:rsidRDefault="003E5BBF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940</w:t>
            </w:r>
          </w:p>
        </w:tc>
        <w:tc>
          <w:tcPr>
            <w:tcW w:w="7704" w:type="dxa"/>
          </w:tcPr>
          <w:p w:rsidR="003E5BBF" w:rsidRDefault="003E5BBF" w:rsidP="0030751F">
            <w:pPr>
              <w:rPr>
                <w:color w:val="0067B4"/>
                <w:sz w:val="18"/>
                <w:szCs w:val="18"/>
              </w:rPr>
            </w:pPr>
            <w:r w:rsidRPr="003E5BBF">
              <w:rPr>
                <w:color w:val="0067B4"/>
                <w:sz w:val="18"/>
                <w:szCs w:val="18"/>
              </w:rPr>
              <w:t>CTTCGGGTTGTGCGTACAAGCACACACGTCGACATTCGTACTTTGGAAG</w:t>
            </w:r>
            <w:r>
              <w:rPr>
                <w:color w:val="0067B4"/>
                <w:sz w:val="18"/>
                <w:szCs w:val="18"/>
              </w:rPr>
              <w:t>ACCTGTTAATGGGCACACTAGGAATTGTGTG</w:t>
            </w:r>
            <w:r w:rsidRPr="003E5BBF">
              <w:rPr>
                <w:color w:val="0067B4"/>
                <w:sz w:val="18"/>
                <w:szCs w:val="18"/>
              </w:rPr>
              <w:t>CCCCATCTGTTCTCAGAAACCATAATCTACCATGGCTGATCCTGCAGGG</w:t>
            </w:r>
            <w:r>
              <w:rPr>
                <w:color w:val="0067B4"/>
                <w:sz w:val="18"/>
                <w:szCs w:val="18"/>
              </w:rPr>
              <w:t>CCAACGAGATATCCTCTCCTGAAATTATTAA</w:t>
            </w:r>
            <w:r w:rsidRPr="003E5BBF">
              <w:rPr>
                <w:color w:val="0067B4"/>
                <w:sz w:val="18"/>
                <w:szCs w:val="18"/>
              </w:rPr>
              <w:t>TGCAGCACTTGGCCAACCACCCCGCCGCGACCCATACCAAAGCCGTCGC</w:t>
            </w:r>
            <w:r>
              <w:rPr>
                <w:color w:val="0067B4"/>
                <w:sz w:val="18"/>
                <w:szCs w:val="18"/>
              </w:rPr>
              <w:t>CTTGGGCACCGAAGAAACACAGACGACTATC</w:t>
            </w:r>
            <w:r w:rsidRPr="003E5BBF">
              <w:rPr>
                <w:color w:val="0067B4"/>
                <w:sz w:val="18"/>
                <w:szCs w:val="18"/>
              </w:rPr>
              <w:t>CAGCGACCAATATCAGAGCCAGACACCGGAAACCCCTGCCACACCACTA</w:t>
            </w:r>
            <w:r>
              <w:rPr>
                <w:color w:val="0067B4"/>
                <w:sz w:val="18"/>
                <w:szCs w:val="18"/>
              </w:rPr>
              <w:t>AGTTGTTGCACAGAGACTCAGTGGACAGTGC</w:t>
            </w:r>
            <w:r w:rsidRPr="003E5BBF">
              <w:rPr>
                <w:color w:val="0067B4"/>
                <w:sz w:val="18"/>
                <w:szCs w:val="18"/>
              </w:rPr>
              <w:t>TCCAATCCTCACTGCATTTAACAGCTCACACAAAGGACGGATTAACTGT</w:t>
            </w:r>
            <w:r>
              <w:rPr>
                <w:color w:val="0067B4"/>
                <w:sz w:val="18"/>
                <w:szCs w:val="18"/>
              </w:rPr>
              <w:t>AATAGTAACACTACACCCATAGTACATTTAA</w:t>
            </w:r>
            <w:r w:rsidRPr="003E5BBF">
              <w:rPr>
                <w:color w:val="0067B4"/>
                <w:sz w:val="18"/>
                <w:szCs w:val="18"/>
              </w:rPr>
              <w:t>AAGGTGATGCTAATACTTTAAAATGTTTAAGATATAAATTTAAAAACAT</w:t>
            </w:r>
            <w:r>
              <w:rPr>
                <w:color w:val="0067B4"/>
                <w:sz w:val="18"/>
                <w:szCs w:val="18"/>
              </w:rPr>
              <w:t>TGTAATTGTATACTGCATTGTCGTCTACTGG</w:t>
            </w:r>
            <w:r w:rsidRPr="003E5BBF">
              <w:rPr>
                <w:color w:val="0067B4"/>
                <w:sz w:val="18"/>
                <w:szCs w:val="18"/>
              </w:rPr>
              <w:t>ATTGGACGAAATAATGT</w:t>
            </w:r>
          </w:p>
          <w:p w:rsidR="00F70EA2" w:rsidRPr="00F70EA2" w:rsidRDefault="003E5BBF" w:rsidP="0030751F">
            <w:pPr>
              <w:rPr>
                <w:color w:val="0067B4"/>
                <w:sz w:val="18"/>
                <w:szCs w:val="18"/>
              </w:rPr>
            </w:pPr>
            <w:r w:rsidRPr="003E5BBF">
              <w:rPr>
                <w:sz w:val="18"/>
                <w:szCs w:val="18"/>
              </w:rPr>
              <w:t>TCAACTCACTCTTCCCCCACCACAG</w:t>
            </w:r>
          </w:p>
        </w:tc>
      </w:tr>
      <w:tr w:rsidR="00F70EA2" w:rsidRPr="00C3125B" w:rsidTr="001B03DC">
        <w:tc>
          <w:tcPr>
            <w:tcW w:w="1242" w:type="dxa"/>
          </w:tcPr>
          <w:p w:rsidR="00F70EA2" w:rsidRDefault="00FD01B6" w:rsidP="00307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922</w:t>
            </w:r>
          </w:p>
        </w:tc>
        <w:tc>
          <w:tcPr>
            <w:tcW w:w="7704" w:type="dxa"/>
          </w:tcPr>
          <w:p w:rsidR="00FD01B6" w:rsidRPr="00FD01B6" w:rsidRDefault="00FD01B6" w:rsidP="0030751F">
            <w:pPr>
              <w:rPr>
                <w:color w:val="0070C0"/>
                <w:sz w:val="18"/>
              </w:rPr>
            </w:pPr>
            <w:r w:rsidRPr="00FD01B6">
              <w:rPr>
                <w:color w:val="0070C0"/>
                <w:sz w:val="18"/>
              </w:rPr>
              <w:t>AGGGTKGKCGGWAAAGCAMACACGTAGACATTCGTACTTTGGAAGACCTGTTAATGGGCACACTAGGAATTGTGTGCCCCMTCTGTTCTCAGAAACCATAATCTACCATGGCTGATCCTGCAGGTGTATTAACTGTCAAAAGCCACTGTGTCCTGAAGAAAAGCAAAGACATCTGGACAAAAAGCAAAGATTCCATAATATAAGGGGTCGGTGGACCGGTCGATGTATGTCTTGTTGCAGATCATCAAGAACACGTAGAGAAACCCAGCTGTAATCATGCATGGAGATACACCTACATTGCATGAATATATGTTAGATTTGCAACCAGAGACAACTGATCTCTACTGTTATGAGCAATTACATGACAGCTCAGAGGAGGAGGATGAAATAGATGGTCCAGCTGGACAAGCAGAAYCGGACAGAGCCCATTACAAT</w:t>
            </w:r>
          </w:p>
          <w:p w:rsidR="00F70EA2" w:rsidRPr="00FD01B6" w:rsidRDefault="00FD01B6" w:rsidP="0030751F">
            <w:pPr>
              <w:rPr>
                <w:sz w:val="18"/>
              </w:rPr>
            </w:pPr>
            <w:r w:rsidRPr="00FD01B6">
              <w:rPr>
                <w:sz w:val="18"/>
              </w:rPr>
              <w:lastRenderedPageBreak/>
              <w:t>CTCCAGCATTCCCCCTCAAACCTAAAAAAAAAAAAAAAAAAARAARWYKAAWCYAGGSCAAAGG</w:t>
            </w:r>
          </w:p>
        </w:tc>
      </w:tr>
    </w:tbl>
    <w:p w:rsidR="00AD505A" w:rsidRDefault="00AD505A" w:rsidP="0030751F"/>
    <w:p w:rsidR="006356B8" w:rsidRPr="00FD13AB" w:rsidRDefault="00CA1E99" w:rsidP="0030751F">
      <w:r>
        <w:t>Key: HPV sequences are highlighted in blue.</w:t>
      </w:r>
    </w:p>
    <w:sectPr w:rsidR="006356B8" w:rsidRPr="00FD13AB" w:rsidSect="00DA0032">
      <w:headerReference w:type="even" r:id="rId7"/>
      <w:headerReference w:type="default" r:id="rId8"/>
      <w:footerReference w:type="default" r:id="rId9"/>
      <w:pgSz w:w="12240" w:h="15840" w:code="1"/>
      <w:pgMar w:top="851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DB" w:rsidRDefault="00F96DDB">
      <w:r>
        <w:separator/>
      </w:r>
    </w:p>
  </w:endnote>
  <w:endnote w:type="continuationSeparator" w:id="1">
    <w:p w:rsidR="00F96DDB" w:rsidRDefault="00F9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1F" w:rsidRDefault="0030751F" w:rsidP="00DA0032">
    <w:pPr>
      <w:pStyle w:val="Footer"/>
    </w:pPr>
  </w:p>
  <w:p w:rsidR="0030751F" w:rsidRPr="00983CA0" w:rsidRDefault="0030751F" w:rsidP="00DA0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DB" w:rsidRDefault="00F96DDB">
      <w:r>
        <w:separator/>
      </w:r>
    </w:p>
  </w:footnote>
  <w:footnote w:type="continuationSeparator" w:id="1">
    <w:p w:rsidR="00F96DDB" w:rsidRDefault="00F96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1F" w:rsidRDefault="00E348B4" w:rsidP="00DA00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75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51F" w:rsidRDefault="0030751F" w:rsidP="00DA003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1F" w:rsidRDefault="00E348B4" w:rsidP="00DA00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75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F48">
      <w:rPr>
        <w:rStyle w:val="PageNumber"/>
        <w:noProof/>
      </w:rPr>
      <w:t>1</w:t>
    </w:r>
    <w:r>
      <w:rPr>
        <w:rStyle w:val="PageNumber"/>
      </w:rPr>
      <w:fldChar w:fldCharType="end"/>
    </w:r>
  </w:p>
  <w:p w:rsidR="0030751F" w:rsidRDefault="0030751F" w:rsidP="00DA0032">
    <w:pPr>
      <w:pStyle w:val="Header"/>
      <w:ind w:right="360"/>
      <w:jc w:val="right"/>
    </w:pPr>
  </w:p>
  <w:p w:rsidR="0030751F" w:rsidRDefault="0030751F" w:rsidP="00DA0032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6789"/>
    <w:multiLevelType w:val="multilevel"/>
    <w:tmpl w:val="81AA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306BD9"/>
    <w:multiLevelType w:val="hybridMultilevel"/>
    <w:tmpl w:val="2C262620"/>
    <w:lvl w:ilvl="0" w:tplc="1A3231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8A5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06B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0D5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A12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C95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216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04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C82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2D3A26"/>
    <w:multiLevelType w:val="multilevel"/>
    <w:tmpl w:val="E9F6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efaultTableStyle w:val="plain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17"/>
    <w:rsid w:val="00011C43"/>
    <w:rsid w:val="000267C6"/>
    <w:rsid w:val="000272CE"/>
    <w:rsid w:val="00041846"/>
    <w:rsid w:val="0006360C"/>
    <w:rsid w:val="00064DE2"/>
    <w:rsid w:val="000B1477"/>
    <w:rsid w:val="000C229F"/>
    <w:rsid w:val="000F12E1"/>
    <w:rsid w:val="000F60E9"/>
    <w:rsid w:val="00120B41"/>
    <w:rsid w:val="001323A6"/>
    <w:rsid w:val="001B03DC"/>
    <w:rsid w:val="0020430C"/>
    <w:rsid w:val="00276301"/>
    <w:rsid w:val="00282336"/>
    <w:rsid w:val="002A4ADF"/>
    <w:rsid w:val="002A5A28"/>
    <w:rsid w:val="002E4952"/>
    <w:rsid w:val="002F2E19"/>
    <w:rsid w:val="002F4F5A"/>
    <w:rsid w:val="002F7627"/>
    <w:rsid w:val="0030751F"/>
    <w:rsid w:val="00325EFC"/>
    <w:rsid w:val="00341921"/>
    <w:rsid w:val="00350E17"/>
    <w:rsid w:val="003525A6"/>
    <w:rsid w:val="00373C14"/>
    <w:rsid w:val="00380BA4"/>
    <w:rsid w:val="003A0B09"/>
    <w:rsid w:val="003B710C"/>
    <w:rsid w:val="003C3365"/>
    <w:rsid w:val="003D0125"/>
    <w:rsid w:val="003E5BBF"/>
    <w:rsid w:val="003E6691"/>
    <w:rsid w:val="00405353"/>
    <w:rsid w:val="00405AC5"/>
    <w:rsid w:val="004119F6"/>
    <w:rsid w:val="00413005"/>
    <w:rsid w:val="00454C1A"/>
    <w:rsid w:val="00457EBF"/>
    <w:rsid w:val="004B5910"/>
    <w:rsid w:val="004C7217"/>
    <w:rsid w:val="004D0F24"/>
    <w:rsid w:val="004D12EE"/>
    <w:rsid w:val="004E7C37"/>
    <w:rsid w:val="004F0F77"/>
    <w:rsid w:val="005050E5"/>
    <w:rsid w:val="0051658A"/>
    <w:rsid w:val="005375DD"/>
    <w:rsid w:val="005A325C"/>
    <w:rsid w:val="005C6F7C"/>
    <w:rsid w:val="005D23BB"/>
    <w:rsid w:val="005D4B0E"/>
    <w:rsid w:val="005E5830"/>
    <w:rsid w:val="00627E23"/>
    <w:rsid w:val="006356B8"/>
    <w:rsid w:val="00641D27"/>
    <w:rsid w:val="00656300"/>
    <w:rsid w:val="0067710F"/>
    <w:rsid w:val="00677914"/>
    <w:rsid w:val="00697F42"/>
    <w:rsid w:val="006A701F"/>
    <w:rsid w:val="006A7C17"/>
    <w:rsid w:val="006B0B12"/>
    <w:rsid w:val="006B2B1C"/>
    <w:rsid w:val="006F3670"/>
    <w:rsid w:val="00707FB1"/>
    <w:rsid w:val="0072078B"/>
    <w:rsid w:val="00724907"/>
    <w:rsid w:val="00725E6E"/>
    <w:rsid w:val="007270E5"/>
    <w:rsid w:val="0073325A"/>
    <w:rsid w:val="007616DD"/>
    <w:rsid w:val="007F7A34"/>
    <w:rsid w:val="00800836"/>
    <w:rsid w:val="00805457"/>
    <w:rsid w:val="00806556"/>
    <w:rsid w:val="0080760C"/>
    <w:rsid w:val="00824139"/>
    <w:rsid w:val="00844A41"/>
    <w:rsid w:val="008C484E"/>
    <w:rsid w:val="008F2604"/>
    <w:rsid w:val="008F2D5A"/>
    <w:rsid w:val="008F7A9B"/>
    <w:rsid w:val="0091735B"/>
    <w:rsid w:val="00941D88"/>
    <w:rsid w:val="00945D65"/>
    <w:rsid w:val="0098077D"/>
    <w:rsid w:val="009B0479"/>
    <w:rsid w:val="009C4379"/>
    <w:rsid w:val="009E50F6"/>
    <w:rsid w:val="009F01A1"/>
    <w:rsid w:val="009F287A"/>
    <w:rsid w:val="00A02DF7"/>
    <w:rsid w:val="00A03F73"/>
    <w:rsid w:val="00A1029A"/>
    <w:rsid w:val="00A71082"/>
    <w:rsid w:val="00AA3722"/>
    <w:rsid w:val="00AD505A"/>
    <w:rsid w:val="00AE47F3"/>
    <w:rsid w:val="00AF5635"/>
    <w:rsid w:val="00B06E74"/>
    <w:rsid w:val="00B1138E"/>
    <w:rsid w:val="00B14639"/>
    <w:rsid w:val="00B36FAA"/>
    <w:rsid w:val="00B550BD"/>
    <w:rsid w:val="00B55880"/>
    <w:rsid w:val="00B62CFC"/>
    <w:rsid w:val="00BA4F48"/>
    <w:rsid w:val="00BC09C0"/>
    <w:rsid w:val="00BC4A7F"/>
    <w:rsid w:val="00BC7964"/>
    <w:rsid w:val="00BE2E35"/>
    <w:rsid w:val="00BE36DF"/>
    <w:rsid w:val="00C033C7"/>
    <w:rsid w:val="00C03CD3"/>
    <w:rsid w:val="00C2571D"/>
    <w:rsid w:val="00C3125B"/>
    <w:rsid w:val="00C33C4F"/>
    <w:rsid w:val="00C45DB8"/>
    <w:rsid w:val="00C52FAB"/>
    <w:rsid w:val="00C578F8"/>
    <w:rsid w:val="00C81594"/>
    <w:rsid w:val="00CA1E99"/>
    <w:rsid w:val="00CA4A91"/>
    <w:rsid w:val="00CB43F5"/>
    <w:rsid w:val="00CB6745"/>
    <w:rsid w:val="00CC6EF6"/>
    <w:rsid w:val="00CE0D4A"/>
    <w:rsid w:val="00CE758F"/>
    <w:rsid w:val="00CF3863"/>
    <w:rsid w:val="00CF5306"/>
    <w:rsid w:val="00D07E52"/>
    <w:rsid w:val="00D361F9"/>
    <w:rsid w:val="00D5385A"/>
    <w:rsid w:val="00D54BD0"/>
    <w:rsid w:val="00D67AA4"/>
    <w:rsid w:val="00D753A8"/>
    <w:rsid w:val="00D91D38"/>
    <w:rsid w:val="00DA0032"/>
    <w:rsid w:val="00DA1EB7"/>
    <w:rsid w:val="00DD0041"/>
    <w:rsid w:val="00E348B4"/>
    <w:rsid w:val="00E44B8D"/>
    <w:rsid w:val="00E570C2"/>
    <w:rsid w:val="00E62197"/>
    <w:rsid w:val="00E674D2"/>
    <w:rsid w:val="00E75B1B"/>
    <w:rsid w:val="00E8290B"/>
    <w:rsid w:val="00EB7F3A"/>
    <w:rsid w:val="00ED76D1"/>
    <w:rsid w:val="00F331B9"/>
    <w:rsid w:val="00F35423"/>
    <w:rsid w:val="00F37476"/>
    <w:rsid w:val="00F427CA"/>
    <w:rsid w:val="00F62B29"/>
    <w:rsid w:val="00F70EA2"/>
    <w:rsid w:val="00F71AC6"/>
    <w:rsid w:val="00F76595"/>
    <w:rsid w:val="00F91F65"/>
    <w:rsid w:val="00F96DDB"/>
    <w:rsid w:val="00F96DDC"/>
    <w:rsid w:val="00F978B4"/>
    <w:rsid w:val="00FC27D2"/>
    <w:rsid w:val="00FD01B6"/>
    <w:rsid w:val="00FD13AB"/>
    <w:rsid w:val="00FF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B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6356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56B8"/>
    <w:pPr>
      <w:ind w:left="720"/>
      <w:contextualSpacing/>
    </w:pPr>
    <w:rPr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B8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35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6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356B8"/>
  </w:style>
  <w:style w:type="character" w:styleId="Hyperlink">
    <w:name w:val="Hyperlink"/>
    <w:basedOn w:val="DefaultParagraphFont"/>
    <w:rsid w:val="006356B8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56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56B8"/>
    <w:rPr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356B8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DocumentMap">
    <w:name w:val="Document Map"/>
    <w:basedOn w:val="Normal"/>
    <w:link w:val="DocumentMapChar"/>
    <w:semiHidden/>
    <w:rsid w:val="006356B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neNumber">
    <w:name w:val="line number"/>
    <w:basedOn w:val="DefaultParagraphFont"/>
    <w:rsid w:val="006356B8"/>
  </w:style>
  <w:style w:type="character" w:customStyle="1" w:styleId="apple-style-span">
    <w:name w:val="apple-style-span"/>
    <w:basedOn w:val="DefaultParagraphFont"/>
    <w:rsid w:val="006356B8"/>
  </w:style>
  <w:style w:type="table" w:customStyle="1" w:styleId="plain">
    <w:name w:val="plain"/>
    <w:basedOn w:val="TableGrid"/>
    <w:uiPriority w:val="61"/>
    <w:rsid w:val="0006360C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CF530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LightShading1">
    <w:name w:val="Light Shading1"/>
    <w:basedOn w:val="TableNormal"/>
    <w:uiPriority w:val="60"/>
    <w:rsid w:val="0027630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F7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E570C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qFormat/>
    <w:rsid w:val="00341921"/>
    <w:tblPr>
      <w:tblInd w:w="0" w:type="dxa"/>
      <w:tblBorders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Normal"/>
    <w:uiPriority w:val="99"/>
    <w:qFormat/>
    <w:rsid w:val="008F7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semiHidden/>
    <w:unhideWhenUsed/>
    <w:rsid w:val="007F7A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supporting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supporting info</Template>
  <TotalTime>1093</TotalTime>
  <Pages>11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dcterms:created xsi:type="dcterms:W3CDTF">2012-05-22T18:38:00Z</dcterms:created>
  <dcterms:modified xsi:type="dcterms:W3CDTF">2012-06-21T10:37:00Z</dcterms:modified>
</cp:coreProperties>
</file>