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65" w:rsidRDefault="00886C65" w:rsidP="00E430A0">
      <w:pPr>
        <w:bidi w:val="0"/>
        <w:spacing w:after="0"/>
        <w:rPr>
          <w:sz w:val="18"/>
          <w:szCs w:val="18"/>
        </w:rPr>
      </w:pPr>
      <w:r w:rsidRPr="001839B3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S1 i-iv</w:t>
      </w:r>
      <w:r w:rsidRPr="001839B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-</w:t>
      </w:r>
    </w:p>
    <w:p w:rsidR="00886C65" w:rsidRDefault="00886C65" w:rsidP="001839B3">
      <w:pPr>
        <w:bidi w:val="0"/>
        <w:spacing w:after="0"/>
        <w:rPr>
          <w:sz w:val="18"/>
          <w:szCs w:val="18"/>
        </w:rPr>
      </w:pPr>
    </w:p>
    <w:p w:rsidR="00886C65" w:rsidRDefault="00886C65" w:rsidP="00F71CDF">
      <w:pPr>
        <w:bidi w:val="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S1i-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437"/>
        <w:gridCol w:w="581"/>
        <w:gridCol w:w="581"/>
        <w:gridCol w:w="581"/>
        <w:gridCol w:w="581"/>
        <w:gridCol w:w="630"/>
        <w:gridCol w:w="581"/>
        <w:gridCol w:w="581"/>
        <w:gridCol w:w="662"/>
        <w:gridCol w:w="581"/>
        <w:gridCol w:w="581"/>
        <w:gridCol w:w="581"/>
        <w:gridCol w:w="630"/>
        <w:gridCol w:w="630"/>
        <w:gridCol w:w="630"/>
        <w:gridCol w:w="662"/>
        <w:gridCol w:w="662"/>
        <w:gridCol w:w="630"/>
        <w:gridCol w:w="630"/>
        <w:gridCol w:w="630"/>
        <w:gridCol w:w="630"/>
        <w:gridCol w:w="643"/>
      </w:tblGrid>
      <w:tr w:rsidR="00886C65" w:rsidRPr="006368A8" w:rsidTr="006368A8">
        <w:trPr>
          <w:cantSplit/>
          <w:trHeight w:val="868"/>
        </w:trPr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bookmarkStart w:id="0" w:name="OLE_LINK1"/>
            <w:bookmarkStart w:id="1" w:name="OLE_LINK2"/>
            <w:r w:rsidRPr="006368A8">
              <w:rPr>
                <w:i/>
                <w:iCs/>
                <w:sz w:val="16"/>
                <w:szCs w:val="16"/>
              </w:rPr>
              <w:t>bicA1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bicA2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ccmM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ccmK2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ccmK3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ndhF4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ndhD4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ndhL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chpX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atpB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sod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asp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glcD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glnA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hetR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nifH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rbcL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rca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psaB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psaC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psbA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0.627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0.4159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0.077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0.824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-0.219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-0.186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0.811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0.323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bicA1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-0.152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0.551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0.853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0.074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-0.117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bicA2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0.828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0.840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0.821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0.127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ccmM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0.498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0.429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0.491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ccmK2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0.856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-0.011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0.9361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ccmK3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0.820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0.149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0.880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ndhF4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0.544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0.203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0.550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ndhD4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0.422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0.0416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-0.099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0.886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0.240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ndhL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0.071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-0.004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chpX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0.270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0.422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0.663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atpB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0.857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0.999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sod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asp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-0.336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-0.305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0.443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0.648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glcD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0.821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-0.350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-0.273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-0.188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-0.74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0.828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glnA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-0.287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0.392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-0.191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-0.015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hetR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0.666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nifH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0.811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0.542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rbcL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-0.126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rca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psaB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psaC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psbA</w:t>
            </w:r>
          </w:p>
        </w:tc>
      </w:tr>
      <w:bookmarkEnd w:id="0"/>
      <w:bookmarkEnd w:id="1"/>
    </w:tbl>
    <w:p w:rsidR="00886C65" w:rsidRDefault="00886C65" w:rsidP="001839B3">
      <w:pPr>
        <w:bidi w:val="0"/>
        <w:spacing w:after="0"/>
        <w:rPr>
          <w:sz w:val="18"/>
          <w:szCs w:val="18"/>
        </w:rPr>
      </w:pPr>
    </w:p>
    <w:p w:rsidR="00886C65" w:rsidRDefault="00886C65" w:rsidP="001839B3">
      <w:pPr>
        <w:bidi w:val="0"/>
        <w:spacing w:after="0"/>
        <w:rPr>
          <w:sz w:val="18"/>
          <w:szCs w:val="18"/>
        </w:rPr>
      </w:pPr>
    </w:p>
    <w:p w:rsidR="00886C65" w:rsidRDefault="00886C65" w:rsidP="00A821A9">
      <w:pPr>
        <w:bidi w:val="0"/>
        <w:spacing w:after="0"/>
        <w:rPr>
          <w:sz w:val="18"/>
          <w:szCs w:val="18"/>
        </w:rPr>
      </w:pPr>
    </w:p>
    <w:p w:rsidR="00886C65" w:rsidRDefault="00886C65" w:rsidP="00F71CDF">
      <w:pPr>
        <w:bidi w:val="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S1ii-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437"/>
        <w:gridCol w:w="581"/>
        <w:gridCol w:w="581"/>
        <w:gridCol w:w="581"/>
        <w:gridCol w:w="581"/>
        <w:gridCol w:w="662"/>
        <w:gridCol w:w="581"/>
        <w:gridCol w:w="581"/>
        <w:gridCol w:w="581"/>
        <w:gridCol w:w="581"/>
        <w:gridCol w:w="581"/>
        <w:gridCol w:w="630"/>
        <w:gridCol w:w="581"/>
        <w:gridCol w:w="630"/>
        <w:gridCol w:w="630"/>
        <w:gridCol w:w="581"/>
        <w:gridCol w:w="581"/>
        <w:gridCol w:w="662"/>
        <w:gridCol w:w="662"/>
        <w:gridCol w:w="743"/>
        <w:gridCol w:w="581"/>
        <w:gridCol w:w="643"/>
      </w:tblGrid>
      <w:tr w:rsidR="00886C65" w:rsidRPr="006368A8" w:rsidTr="006368A8">
        <w:trPr>
          <w:cantSplit/>
          <w:trHeight w:val="897"/>
        </w:trPr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bicA1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bicA2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ccmM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ccmK2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ccmK3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ndhF4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ndhD4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ndhL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chpX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atpB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sod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asp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glcD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glnA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hetR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nifH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rbcL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rca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psaB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psaC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psbA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0.841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0.620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0.551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0.717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0.716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0.397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0.497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0.551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0.715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bicA1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0.840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0.534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0.074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0.628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0.555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0.642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bicA2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0.811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0.816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ccmM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03.857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ccmK2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0.623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0.745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0.626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ccmK3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0.882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0.663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0.555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ndhF4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-0.021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ndhD4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0.143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0.624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0.717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.0705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0.855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0.820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ndhL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-0.034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chpX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0.814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0.719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atpB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0.125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0.865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sod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0.272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-0.422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-0.387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0.240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0.627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asp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0.642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0.743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glcD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glnA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0.448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hetR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0.846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0.0793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nifH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0.00011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rbcL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rca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0.642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psaB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psaC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psbA</w:t>
            </w:r>
          </w:p>
        </w:tc>
      </w:tr>
    </w:tbl>
    <w:p w:rsidR="00886C65" w:rsidRDefault="00886C65" w:rsidP="001839B3">
      <w:pPr>
        <w:bidi w:val="0"/>
        <w:spacing w:after="0"/>
        <w:rPr>
          <w:sz w:val="18"/>
          <w:szCs w:val="18"/>
        </w:rPr>
      </w:pPr>
    </w:p>
    <w:p w:rsidR="00886C65" w:rsidRDefault="00886C65" w:rsidP="001839B3">
      <w:pPr>
        <w:bidi w:val="0"/>
        <w:spacing w:after="0"/>
        <w:rPr>
          <w:sz w:val="18"/>
          <w:szCs w:val="18"/>
        </w:rPr>
      </w:pPr>
    </w:p>
    <w:p w:rsidR="00886C65" w:rsidRDefault="00886C65" w:rsidP="001839B3">
      <w:pPr>
        <w:bidi w:val="0"/>
        <w:spacing w:after="0"/>
        <w:rPr>
          <w:sz w:val="18"/>
          <w:szCs w:val="18"/>
        </w:rPr>
      </w:pPr>
    </w:p>
    <w:p w:rsidR="00886C65" w:rsidRDefault="00886C65" w:rsidP="001839B3">
      <w:pPr>
        <w:bidi w:val="0"/>
        <w:spacing w:after="0"/>
        <w:rPr>
          <w:sz w:val="18"/>
          <w:szCs w:val="18"/>
        </w:rPr>
      </w:pPr>
    </w:p>
    <w:p w:rsidR="00886C65" w:rsidRDefault="00886C65" w:rsidP="001839B3">
      <w:pPr>
        <w:bidi w:val="0"/>
        <w:spacing w:after="0"/>
        <w:rPr>
          <w:sz w:val="18"/>
          <w:szCs w:val="18"/>
        </w:rPr>
      </w:pPr>
    </w:p>
    <w:p w:rsidR="00886C65" w:rsidRDefault="00886C65" w:rsidP="00773D7D">
      <w:pPr>
        <w:bidi w:val="0"/>
        <w:spacing w:after="0"/>
        <w:rPr>
          <w:sz w:val="18"/>
          <w:szCs w:val="18"/>
        </w:rPr>
      </w:pPr>
    </w:p>
    <w:p w:rsidR="00886C65" w:rsidRDefault="00886C65" w:rsidP="00F71CDF">
      <w:pPr>
        <w:bidi w:val="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S1iii-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630"/>
        <w:gridCol w:w="581"/>
        <w:gridCol w:w="630"/>
        <w:gridCol w:w="630"/>
        <w:gridCol w:w="581"/>
        <w:gridCol w:w="581"/>
        <w:gridCol w:w="630"/>
        <w:gridCol w:w="671"/>
        <w:gridCol w:w="662"/>
        <w:gridCol w:w="630"/>
        <w:gridCol w:w="643"/>
      </w:tblGrid>
      <w:tr w:rsidR="00886C65" w:rsidRPr="006368A8" w:rsidTr="006368A8">
        <w:trPr>
          <w:cantSplit/>
          <w:trHeight w:val="879"/>
        </w:trPr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bicA1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bicA2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ccmM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ccmK2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ccmK3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ndhF4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ndhD4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ndhL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chpX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atpB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sod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asp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glcD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glnA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hetR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nifH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rbcL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rca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psaB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psaC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psbA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0.143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0.246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0.428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0.740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-0.196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0.541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0.340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0.280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0.243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0.749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0.330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0.349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bicA1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0.342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0.277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0.143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0.666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0.494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-0.135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-0.218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0.495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0.995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0.859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0.208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bicA2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0.842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0.644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-0.144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ccmM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0.816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-0.043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-0.289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ccmK2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0.881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0.648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0.399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0.748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-0.115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0.123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-0..378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ccmK3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0.847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0..89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0.530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-0.434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0.827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ndhF4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0.121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0.247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0.120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0.427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-0.055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0.866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-0.507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0.126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ndhD4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0.075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-0.410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-0.150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0.641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ndhL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-0.010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0.868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-0.103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0.886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chpX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0.547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0.345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0.280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0.331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0.843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0.666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-0.101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-0.454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atpB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0.342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0.277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sod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-0.381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0.247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-0.408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-0.038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asp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0.530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0.079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0.241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glcD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0.990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-0.059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0.863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-0.150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0.660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glnA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0.543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-0.023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hetR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-0.594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0.3881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nifH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0.544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-0.371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0.394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rbcL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0.324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rca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-0.403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psaB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psaC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psbA</w:t>
            </w:r>
          </w:p>
        </w:tc>
      </w:tr>
    </w:tbl>
    <w:p w:rsidR="00886C65" w:rsidRDefault="00886C65" w:rsidP="001839B3">
      <w:pPr>
        <w:bidi w:val="0"/>
        <w:spacing w:after="0"/>
        <w:rPr>
          <w:sz w:val="18"/>
          <w:szCs w:val="18"/>
        </w:rPr>
      </w:pPr>
    </w:p>
    <w:p w:rsidR="00886C65" w:rsidRDefault="00886C65" w:rsidP="001839B3">
      <w:pPr>
        <w:bidi w:val="0"/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86C65" w:rsidRDefault="00886C65" w:rsidP="001839B3">
      <w:pPr>
        <w:bidi w:val="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S1iv-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437"/>
        <w:gridCol w:w="581"/>
        <w:gridCol w:w="581"/>
        <w:gridCol w:w="581"/>
        <w:gridCol w:w="581"/>
        <w:gridCol w:w="581"/>
        <w:gridCol w:w="581"/>
        <w:gridCol w:w="581"/>
        <w:gridCol w:w="630"/>
        <w:gridCol w:w="581"/>
        <w:gridCol w:w="581"/>
        <w:gridCol w:w="630"/>
        <w:gridCol w:w="662"/>
        <w:gridCol w:w="630"/>
        <w:gridCol w:w="630"/>
        <w:gridCol w:w="662"/>
        <w:gridCol w:w="581"/>
        <w:gridCol w:w="662"/>
        <w:gridCol w:w="630"/>
        <w:gridCol w:w="630"/>
        <w:gridCol w:w="630"/>
        <w:gridCol w:w="643"/>
      </w:tblGrid>
      <w:tr w:rsidR="00886C65" w:rsidRPr="006368A8" w:rsidTr="006368A8">
        <w:trPr>
          <w:cantSplit/>
          <w:trHeight w:val="879"/>
        </w:trPr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bicA1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bicA2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ccmM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ccmK2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ccmK3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ndhF4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ndhD4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ndhL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chpX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atpB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sod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asp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glcD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glnA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hetR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nifH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rbcL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rca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psaB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psaC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psbA</w:t>
            </w:r>
          </w:p>
        </w:tc>
        <w:tc>
          <w:tcPr>
            <w:tcW w:w="0" w:type="auto"/>
            <w:textDirection w:val="btLr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0.923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0.446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0.146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0.324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0.346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0.271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0.857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0.289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0.327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bicA1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0.857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0.122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0.866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0.328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0.960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0.748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0.324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bicA2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0.497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0.323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0.0428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0.334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0.276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0.334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0.289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0.420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-0.004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0.281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0.745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ccmM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0.427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0.256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0.421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0.290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0.396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0.620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0.339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0.282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0.870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0.550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ccmK2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0.726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0.420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ccmK3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0.491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0.493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0.128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ndhF4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0.833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0.426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0.167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0.757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ndhD4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-0.092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0.644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-0.437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-0.421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0.197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0.376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0.228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ndhL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0.946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0.358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0.279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0.701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0.616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0.621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0.031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0.741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0.867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chpX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0.661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0.794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0.465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0.127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0.638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-0.183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0.589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0.648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0.2328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atpB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0.886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0.440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-0.109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0.749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0.064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0.499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0.896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sod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0.788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-0.434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-0.389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0.237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0.457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0.135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0.593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0.578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0.049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0.449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0.144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0.959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asp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-0.100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-0.008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0.982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0.733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0.289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glcD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0.912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0.368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0.266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-0.219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-0.136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0.691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-0.205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0.545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-0.532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0.092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glnA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0.344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0.3000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0.503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0.970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0.932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-0.174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-0.430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hetR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0.685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0.413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0.182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0.415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0.179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0.384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0.218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0.488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nifH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0.677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0.016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0.657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0.020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0.275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0.387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0.560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0.059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rbcL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0.762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0.004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0.079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0.808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0.661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0.019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rca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0.438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0.154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0.525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0.080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psaB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0.441</w:t>
            </w:r>
          </w:p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0.151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psaC</w:t>
            </w:r>
          </w:p>
        </w:tc>
      </w:tr>
      <w:tr w:rsidR="00886C65" w:rsidRPr="006368A8" w:rsidTr="006368A8"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C65" w:rsidRPr="006368A8" w:rsidRDefault="00886C65" w:rsidP="006368A8">
            <w:pPr>
              <w:bidi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368A8">
              <w:rPr>
                <w:i/>
                <w:iCs/>
                <w:sz w:val="16"/>
                <w:szCs w:val="16"/>
              </w:rPr>
              <w:t>psbA</w:t>
            </w:r>
          </w:p>
        </w:tc>
      </w:tr>
    </w:tbl>
    <w:p w:rsidR="00886C65" w:rsidRDefault="00886C65" w:rsidP="00F71CDF">
      <w:pPr>
        <w:autoSpaceDE w:val="0"/>
        <w:autoSpaceDN w:val="0"/>
        <w:bidi w:val="0"/>
        <w:adjustRightInd w:val="0"/>
        <w:spacing w:after="0"/>
        <w:rPr>
          <w:sz w:val="18"/>
          <w:szCs w:val="18"/>
        </w:rPr>
      </w:pPr>
    </w:p>
    <w:sectPr w:rsidR="00886C65" w:rsidSect="00F71CDF">
      <w:pgSz w:w="16838" w:h="11906" w:orient="landscape"/>
      <w:pgMar w:top="567" w:right="851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1C"/>
    <w:rsid w:val="00007770"/>
    <w:rsid w:val="00034329"/>
    <w:rsid w:val="00051788"/>
    <w:rsid w:val="00066569"/>
    <w:rsid w:val="000823B0"/>
    <w:rsid w:val="000B4A5D"/>
    <w:rsid w:val="000C707C"/>
    <w:rsid w:val="001042D6"/>
    <w:rsid w:val="00124189"/>
    <w:rsid w:val="00163C60"/>
    <w:rsid w:val="001839B3"/>
    <w:rsid w:val="00196EB9"/>
    <w:rsid w:val="00197B82"/>
    <w:rsid w:val="001C3754"/>
    <w:rsid w:val="001F2346"/>
    <w:rsid w:val="00213082"/>
    <w:rsid w:val="00245528"/>
    <w:rsid w:val="002525AD"/>
    <w:rsid w:val="002832D1"/>
    <w:rsid w:val="002A1664"/>
    <w:rsid w:val="002C24EB"/>
    <w:rsid w:val="002D5A6E"/>
    <w:rsid w:val="002E3DCE"/>
    <w:rsid w:val="002F44F5"/>
    <w:rsid w:val="00304FE8"/>
    <w:rsid w:val="00341F05"/>
    <w:rsid w:val="00344DFB"/>
    <w:rsid w:val="0038713D"/>
    <w:rsid w:val="00390C65"/>
    <w:rsid w:val="00392FC2"/>
    <w:rsid w:val="003A36C2"/>
    <w:rsid w:val="003B7CC3"/>
    <w:rsid w:val="003F35DA"/>
    <w:rsid w:val="00405DC1"/>
    <w:rsid w:val="00417B31"/>
    <w:rsid w:val="00421003"/>
    <w:rsid w:val="0042657C"/>
    <w:rsid w:val="00434805"/>
    <w:rsid w:val="004543D6"/>
    <w:rsid w:val="004757AA"/>
    <w:rsid w:val="00484024"/>
    <w:rsid w:val="004A6896"/>
    <w:rsid w:val="004D240A"/>
    <w:rsid w:val="004E5AC0"/>
    <w:rsid w:val="004F231A"/>
    <w:rsid w:val="00513A53"/>
    <w:rsid w:val="005646E2"/>
    <w:rsid w:val="005702A0"/>
    <w:rsid w:val="00584FEF"/>
    <w:rsid w:val="00585DE1"/>
    <w:rsid w:val="00596D86"/>
    <w:rsid w:val="005A2490"/>
    <w:rsid w:val="005C2FA1"/>
    <w:rsid w:val="00611E0F"/>
    <w:rsid w:val="00616967"/>
    <w:rsid w:val="006368A8"/>
    <w:rsid w:val="00652376"/>
    <w:rsid w:val="00666C54"/>
    <w:rsid w:val="0067489A"/>
    <w:rsid w:val="006C60C5"/>
    <w:rsid w:val="006D23D6"/>
    <w:rsid w:val="006D4B73"/>
    <w:rsid w:val="006E7FBD"/>
    <w:rsid w:val="00736B6D"/>
    <w:rsid w:val="00737CCB"/>
    <w:rsid w:val="00763570"/>
    <w:rsid w:val="00773D7D"/>
    <w:rsid w:val="00797616"/>
    <w:rsid w:val="007B2A24"/>
    <w:rsid w:val="007C1569"/>
    <w:rsid w:val="007C18A6"/>
    <w:rsid w:val="007F21A6"/>
    <w:rsid w:val="0080105D"/>
    <w:rsid w:val="00816A66"/>
    <w:rsid w:val="00871B56"/>
    <w:rsid w:val="00872686"/>
    <w:rsid w:val="00877EB1"/>
    <w:rsid w:val="00886C65"/>
    <w:rsid w:val="00895CBE"/>
    <w:rsid w:val="008A029B"/>
    <w:rsid w:val="008A02C5"/>
    <w:rsid w:val="008A55FA"/>
    <w:rsid w:val="008A6621"/>
    <w:rsid w:val="008C1057"/>
    <w:rsid w:val="008C20EB"/>
    <w:rsid w:val="008D4663"/>
    <w:rsid w:val="008E2E93"/>
    <w:rsid w:val="00925209"/>
    <w:rsid w:val="00932C30"/>
    <w:rsid w:val="00962DEA"/>
    <w:rsid w:val="00963920"/>
    <w:rsid w:val="00A15250"/>
    <w:rsid w:val="00A17F80"/>
    <w:rsid w:val="00A20FA0"/>
    <w:rsid w:val="00A276A3"/>
    <w:rsid w:val="00A415DC"/>
    <w:rsid w:val="00A41893"/>
    <w:rsid w:val="00A4626D"/>
    <w:rsid w:val="00A52DA1"/>
    <w:rsid w:val="00A6069C"/>
    <w:rsid w:val="00A653EC"/>
    <w:rsid w:val="00A821A9"/>
    <w:rsid w:val="00A84FED"/>
    <w:rsid w:val="00A86253"/>
    <w:rsid w:val="00A92F40"/>
    <w:rsid w:val="00AB2FF9"/>
    <w:rsid w:val="00AC4313"/>
    <w:rsid w:val="00AE6F69"/>
    <w:rsid w:val="00AF1CCB"/>
    <w:rsid w:val="00B10068"/>
    <w:rsid w:val="00B22D3A"/>
    <w:rsid w:val="00B4028B"/>
    <w:rsid w:val="00B424F6"/>
    <w:rsid w:val="00B469AD"/>
    <w:rsid w:val="00B726EF"/>
    <w:rsid w:val="00B73C4A"/>
    <w:rsid w:val="00BA2CD1"/>
    <w:rsid w:val="00BD6593"/>
    <w:rsid w:val="00BF5A3B"/>
    <w:rsid w:val="00C64D1A"/>
    <w:rsid w:val="00C70DB8"/>
    <w:rsid w:val="00C7561A"/>
    <w:rsid w:val="00C82629"/>
    <w:rsid w:val="00CC3FBB"/>
    <w:rsid w:val="00D0780D"/>
    <w:rsid w:val="00D22402"/>
    <w:rsid w:val="00D248F8"/>
    <w:rsid w:val="00D73ED2"/>
    <w:rsid w:val="00D8173A"/>
    <w:rsid w:val="00D8621C"/>
    <w:rsid w:val="00D8777B"/>
    <w:rsid w:val="00DA277E"/>
    <w:rsid w:val="00DC1D19"/>
    <w:rsid w:val="00DE1E1C"/>
    <w:rsid w:val="00E35E6A"/>
    <w:rsid w:val="00E36D88"/>
    <w:rsid w:val="00E430A0"/>
    <w:rsid w:val="00E51343"/>
    <w:rsid w:val="00E55B90"/>
    <w:rsid w:val="00E568CB"/>
    <w:rsid w:val="00E821D4"/>
    <w:rsid w:val="00E87BD0"/>
    <w:rsid w:val="00EB6B15"/>
    <w:rsid w:val="00EF618D"/>
    <w:rsid w:val="00EF70E9"/>
    <w:rsid w:val="00F0741D"/>
    <w:rsid w:val="00F42D91"/>
    <w:rsid w:val="00F47B07"/>
    <w:rsid w:val="00F71CDF"/>
    <w:rsid w:val="00F873F0"/>
    <w:rsid w:val="00FA1825"/>
    <w:rsid w:val="00FC1E74"/>
    <w:rsid w:val="00FE6E74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AD"/>
    <w:pPr>
      <w:bidi/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26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2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1818</Words>
  <Characters>10364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 i-iv -</dc:title>
  <dc:subject/>
  <dc:creator>Orly</dc:creator>
  <cp:keywords/>
  <dc:description/>
  <cp:lastModifiedBy>sderisi</cp:lastModifiedBy>
  <cp:revision>2</cp:revision>
  <cp:lastPrinted>2010-08-02T17:07:00Z</cp:lastPrinted>
  <dcterms:created xsi:type="dcterms:W3CDTF">2010-11-30T23:47:00Z</dcterms:created>
  <dcterms:modified xsi:type="dcterms:W3CDTF">2010-11-30T23:47:00Z</dcterms:modified>
</cp:coreProperties>
</file>