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3B59" w14:textId="4DAF2F77" w:rsidR="00717D68" w:rsidRDefault="00E12727" w:rsidP="004D7E53">
      <w:pPr>
        <w:rPr>
          <w:rFonts w:cs="Times"/>
          <w:bCs/>
        </w:rPr>
      </w:pPr>
      <w:r>
        <w:rPr>
          <w:rFonts w:cs="Times"/>
          <w:b/>
        </w:rPr>
        <w:t>S</w:t>
      </w:r>
      <w:r w:rsidR="00215200">
        <w:rPr>
          <w:rFonts w:cs="Times"/>
          <w:b/>
        </w:rPr>
        <w:t>2</w:t>
      </w:r>
      <w:r w:rsidR="00A8588C" w:rsidRPr="00A8588C">
        <w:rPr>
          <w:rFonts w:cs="Times"/>
        </w:rPr>
        <w:t xml:space="preserve"> </w:t>
      </w:r>
      <w:r w:rsidR="0088058A" w:rsidRPr="0088058A">
        <w:rPr>
          <w:rFonts w:cs="Times"/>
          <w:b/>
        </w:rPr>
        <w:t xml:space="preserve">Table. </w:t>
      </w:r>
      <w:r w:rsidR="004177A5" w:rsidRPr="00756513">
        <w:rPr>
          <w:rFonts w:cs="Times"/>
          <w:b/>
        </w:rPr>
        <w:t>Microfiber release data – North America liquid fabric conditioner testing.</w:t>
      </w:r>
      <w:r w:rsidR="004177A5">
        <w:rPr>
          <w:rFonts w:cs="Times"/>
          <w:b/>
        </w:rPr>
        <w:t xml:space="preserve"> </w:t>
      </w:r>
      <w:r w:rsidR="0097195D" w:rsidRPr="0097195D">
        <w:rPr>
          <w:rFonts w:cs="Times"/>
          <w:bCs/>
        </w:rPr>
        <w:t>The table shows measured mass of the wash load used (kg) and microfibers collected (mg)</w:t>
      </w:r>
      <w:r w:rsidR="0097195D">
        <w:rPr>
          <w:rFonts w:cs="Times"/>
          <w:bCs/>
        </w:rPr>
        <w:t xml:space="preserve"> for microfiber release down the drain (cycles 1 and 4), collected on the dryer lint filter (cycles 1-4) and released from dryer exhaust (cycles 1-4). These data are used to calculate quantity of microfibers at these three stages in terms of ppm (parts per million, </w:t>
      </w:r>
      <w:proofErr w:type="gramStart"/>
      <w:r w:rsidR="0097195D">
        <w:rPr>
          <w:rFonts w:cs="Times"/>
          <w:bCs/>
        </w:rPr>
        <w:t>i.e.</w:t>
      </w:r>
      <w:proofErr w:type="gramEnd"/>
      <w:r w:rsidR="0097195D">
        <w:rPr>
          <w:rFonts w:cs="Times"/>
          <w:bCs/>
        </w:rPr>
        <w:t xml:space="preserve"> mg microfiber released per kg dry wash load).</w:t>
      </w:r>
    </w:p>
    <w:p w14:paraId="67D2430F" w14:textId="77777777" w:rsidR="00053D8D" w:rsidRPr="0097195D" w:rsidRDefault="00053D8D" w:rsidP="00930273">
      <w:pPr>
        <w:jc w:val="left"/>
        <w:rPr>
          <w:rFonts w:cs="Times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83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992"/>
        <w:gridCol w:w="850"/>
        <w:gridCol w:w="993"/>
        <w:gridCol w:w="992"/>
        <w:gridCol w:w="850"/>
        <w:gridCol w:w="993"/>
      </w:tblGrid>
      <w:tr w:rsidR="00E33AA9" w14:paraId="438BED27" w14:textId="093D45B2" w:rsidTr="00864D1C">
        <w:tc>
          <w:tcPr>
            <w:tcW w:w="4531" w:type="dxa"/>
            <w:gridSpan w:val="4"/>
            <w:shd w:val="clear" w:color="auto" w:fill="000000" w:themeFill="text1"/>
          </w:tcPr>
          <w:p w14:paraId="39B72ED1" w14:textId="681407FF" w:rsidR="00E33AA9" w:rsidRPr="007F0C5D" w:rsidRDefault="007F0C5D" w:rsidP="00864D1C">
            <w:pPr>
              <w:spacing w:after="0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  <w:r w:rsidRPr="007F0C5D">
              <w:rPr>
                <w:rFonts w:cs="Times"/>
                <w:b/>
                <w:sz w:val="28"/>
                <w:szCs w:val="28"/>
              </w:rPr>
              <w:t>Nil fabric conditioner</w:t>
            </w:r>
          </w:p>
        </w:tc>
        <w:tc>
          <w:tcPr>
            <w:tcW w:w="993" w:type="dxa"/>
            <w:shd w:val="clear" w:color="auto" w:fill="000000" w:themeFill="text1"/>
          </w:tcPr>
          <w:p w14:paraId="7B37AE01" w14:textId="77777777" w:rsidR="00E33AA9" w:rsidRDefault="00E33AA9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26984A7A" w14:textId="77777777" w:rsidR="00E33AA9" w:rsidRDefault="00E33AA9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5153CE07" w14:textId="77777777" w:rsidR="00E33AA9" w:rsidRDefault="00E33AA9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0EA7648E" w14:textId="77777777" w:rsidR="00E33AA9" w:rsidRDefault="00E33AA9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33AA9" w14:paraId="66699A89" w14:textId="46C9597A" w:rsidTr="00864D1C">
        <w:tc>
          <w:tcPr>
            <w:tcW w:w="1838" w:type="dxa"/>
          </w:tcPr>
          <w:p w14:paraId="6A15DA37" w14:textId="258A86B1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16325" w14:textId="77777777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Load mass</w:t>
            </w:r>
          </w:p>
          <w:p w14:paraId="2A256340" w14:textId="77777777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(kg)</w:t>
            </w:r>
          </w:p>
        </w:tc>
        <w:tc>
          <w:tcPr>
            <w:tcW w:w="2835" w:type="dxa"/>
            <w:gridSpan w:val="3"/>
          </w:tcPr>
          <w:p w14:paraId="07082A56" w14:textId="77777777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Microfiber mass</w:t>
            </w:r>
          </w:p>
          <w:p w14:paraId="0DDDA275" w14:textId="5F4CC7EF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2835" w:type="dxa"/>
            <w:gridSpan w:val="3"/>
          </w:tcPr>
          <w:p w14:paraId="6FC5BE3C" w14:textId="77777777" w:rsidR="00434A4B" w:rsidRDefault="00E33AA9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Microfiber release </w:t>
            </w:r>
          </w:p>
          <w:p w14:paraId="357A7882" w14:textId="441EE1B5" w:rsidR="00E33AA9" w:rsidRPr="00B6246E" w:rsidRDefault="00E33AA9" w:rsidP="00864D1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(ppm)*</w:t>
            </w:r>
          </w:p>
        </w:tc>
      </w:tr>
      <w:tr w:rsidR="00434A4B" w14:paraId="5D328899" w14:textId="77777777" w:rsidTr="00864D1C">
        <w:tc>
          <w:tcPr>
            <w:tcW w:w="1838" w:type="dxa"/>
            <w:vAlign w:val="bottom"/>
          </w:tcPr>
          <w:p w14:paraId="7AFB3087" w14:textId="77777777" w:rsidR="00E33AA9" w:rsidRPr="001260A6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1181AE05" w14:textId="77777777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6FDBCC6" w14:textId="0C44E245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3F3FD24B" w14:textId="37745FF1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0E736356" w14:textId="7C9FDDFE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  <w:tc>
          <w:tcPr>
            <w:tcW w:w="992" w:type="dxa"/>
            <w:vAlign w:val="bottom"/>
          </w:tcPr>
          <w:p w14:paraId="7BB696C8" w14:textId="5F30F5F4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26C36DDE" w14:textId="745887E0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325AB730" w14:textId="03618E58" w:rsidR="00E33AA9" w:rsidRPr="00CE5DB7" w:rsidRDefault="00E33AA9" w:rsidP="00864D1C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</w:tr>
      <w:tr w:rsidR="001415F0" w:rsidRPr="0040059A" w14:paraId="0D106EE0" w14:textId="366DEF3D" w:rsidTr="00993D58">
        <w:tc>
          <w:tcPr>
            <w:tcW w:w="1838" w:type="dxa"/>
            <w:vAlign w:val="bottom"/>
          </w:tcPr>
          <w:p w14:paraId="7C5A65E3" w14:textId="57FCEA92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1</w:t>
            </w:r>
          </w:p>
        </w:tc>
        <w:tc>
          <w:tcPr>
            <w:tcW w:w="851" w:type="dxa"/>
            <w:vAlign w:val="center"/>
          </w:tcPr>
          <w:p w14:paraId="3303B9CA" w14:textId="5F396153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30FB4BD5" w14:textId="38D916C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298.90</w:t>
            </w:r>
          </w:p>
        </w:tc>
        <w:tc>
          <w:tcPr>
            <w:tcW w:w="850" w:type="dxa"/>
            <w:vAlign w:val="center"/>
          </w:tcPr>
          <w:p w14:paraId="3398EEDD" w14:textId="2975C830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577.50</w:t>
            </w:r>
          </w:p>
        </w:tc>
        <w:tc>
          <w:tcPr>
            <w:tcW w:w="993" w:type="dxa"/>
            <w:vAlign w:val="center"/>
          </w:tcPr>
          <w:p w14:paraId="57230699" w14:textId="1FBFBA8B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178.30</w:t>
            </w:r>
          </w:p>
        </w:tc>
        <w:tc>
          <w:tcPr>
            <w:tcW w:w="992" w:type="dxa"/>
            <w:vAlign w:val="center"/>
          </w:tcPr>
          <w:p w14:paraId="3F2D1797" w14:textId="336FD2A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100.64</w:t>
            </w:r>
          </w:p>
        </w:tc>
        <w:tc>
          <w:tcPr>
            <w:tcW w:w="850" w:type="dxa"/>
            <w:vAlign w:val="center"/>
          </w:tcPr>
          <w:p w14:paraId="06D2186A" w14:textId="3FB79EA5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194.44</w:t>
            </w:r>
          </w:p>
        </w:tc>
        <w:tc>
          <w:tcPr>
            <w:tcW w:w="993" w:type="dxa"/>
            <w:vAlign w:val="center"/>
          </w:tcPr>
          <w:p w14:paraId="327FD319" w14:textId="02FE9025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60.03</w:t>
            </w:r>
          </w:p>
        </w:tc>
      </w:tr>
      <w:tr w:rsidR="001415F0" w:rsidRPr="0040059A" w14:paraId="543005B1" w14:textId="6CD23B0C" w:rsidTr="00993D58">
        <w:tc>
          <w:tcPr>
            <w:tcW w:w="1838" w:type="dxa"/>
            <w:vAlign w:val="bottom"/>
          </w:tcPr>
          <w:p w14:paraId="4A7A5201" w14:textId="0402A6CD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2</w:t>
            </w:r>
          </w:p>
        </w:tc>
        <w:tc>
          <w:tcPr>
            <w:tcW w:w="851" w:type="dxa"/>
            <w:vAlign w:val="center"/>
          </w:tcPr>
          <w:p w14:paraId="51A8C6E8" w14:textId="5FEEB925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992" w:type="dxa"/>
            <w:vAlign w:val="center"/>
          </w:tcPr>
          <w:p w14:paraId="52E38441" w14:textId="448C050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199.70</w:t>
            </w:r>
          </w:p>
        </w:tc>
        <w:tc>
          <w:tcPr>
            <w:tcW w:w="850" w:type="dxa"/>
            <w:vAlign w:val="center"/>
          </w:tcPr>
          <w:p w14:paraId="7D558082" w14:textId="759ACCCB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519.00</w:t>
            </w:r>
          </w:p>
        </w:tc>
        <w:tc>
          <w:tcPr>
            <w:tcW w:w="993" w:type="dxa"/>
            <w:vAlign w:val="center"/>
          </w:tcPr>
          <w:p w14:paraId="0AB8B230" w14:textId="3B7E6F60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234.60</w:t>
            </w:r>
          </w:p>
        </w:tc>
        <w:tc>
          <w:tcPr>
            <w:tcW w:w="992" w:type="dxa"/>
            <w:vAlign w:val="center"/>
          </w:tcPr>
          <w:p w14:paraId="4888DF56" w14:textId="5C5E65F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66.35</w:t>
            </w:r>
          </w:p>
        </w:tc>
        <w:tc>
          <w:tcPr>
            <w:tcW w:w="850" w:type="dxa"/>
            <w:vAlign w:val="center"/>
          </w:tcPr>
          <w:p w14:paraId="10965746" w14:textId="01DF7167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172.43</w:t>
            </w:r>
          </w:p>
        </w:tc>
        <w:tc>
          <w:tcPr>
            <w:tcW w:w="993" w:type="dxa"/>
            <w:vAlign w:val="center"/>
          </w:tcPr>
          <w:p w14:paraId="58303AD0" w14:textId="6110A1B0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77.94</w:t>
            </w:r>
          </w:p>
        </w:tc>
      </w:tr>
      <w:tr w:rsidR="001415F0" w:rsidRPr="0040059A" w14:paraId="1BEA5007" w14:textId="4D4D165A" w:rsidTr="00993D58">
        <w:tc>
          <w:tcPr>
            <w:tcW w:w="1838" w:type="dxa"/>
            <w:vAlign w:val="bottom"/>
          </w:tcPr>
          <w:p w14:paraId="51574AEA" w14:textId="5F9E1AE8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3</w:t>
            </w:r>
          </w:p>
        </w:tc>
        <w:tc>
          <w:tcPr>
            <w:tcW w:w="851" w:type="dxa"/>
            <w:vAlign w:val="center"/>
          </w:tcPr>
          <w:p w14:paraId="1CE1D744" w14:textId="6B944ADF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992" w:type="dxa"/>
            <w:vAlign w:val="center"/>
          </w:tcPr>
          <w:p w14:paraId="1F0C0088" w14:textId="0271BBF2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300.50</w:t>
            </w:r>
          </w:p>
        </w:tc>
        <w:tc>
          <w:tcPr>
            <w:tcW w:w="850" w:type="dxa"/>
            <w:vAlign w:val="center"/>
          </w:tcPr>
          <w:p w14:paraId="2A7D170E" w14:textId="263E0F46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570.60</w:t>
            </w:r>
          </w:p>
        </w:tc>
        <w:tc>
          <w:tcPr>
            <w:tcW w:w="993" w:type="dxa"/>
            <w:vAlign w:val="center"/>
          </w:tcPr>
          <w:p w14:paraId="7BB4E166" w14:textId="6FF2A5A3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235.00</w:t>
            </w:r>
          </w:p>
        </w:tc>
        <w:tc>
          <w:tcPr>
            <w:tcW w:w="992" w:type="dxa"/>
            <w:vAlign w:val="center"/>
          </w:tcPr>
          <w:p w14:paraId="26807814" w14:textId="2660ECD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101.52</w:t>
            </w:r>
          </w:p>
        </w:tc>
        <w:tc>
          <w:tcPr>
            <w:tcW w:w="850" w:type="dxa"/>
            <w:vAlign w:val="center"/>
          </w:tcPr>
          <w:p w14:paraId="53ECB354" w14:textId="7A63F03B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192.77</w:t>
            </w:r>
          </w:p>
        </w:tc>
        <w:tc>
          <w:tcPr>
            <w:tcW w:w="993" w:type="dxa"/>
            <w:vAlign w:val="center"/>
          </w:tcPr>
          <w:p w14:paraId="215F5DE7" w14:textId="20DF4761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79.39</w:t>
            </w:r>
          </w:p>
        </w:tc>
      </w:tr>
      <w:tr w:rsidR="001415F0" w:rsidRPr="0040059A" w14:paraId="310AF437" w14:textId="62A22D46" w:rsidTr="00993D58">
        <w:tc>
          <w:tcPr>
            <w:tcW w:w="1838" w:type="dxa"/>
            <w:vAlign w:val="bottom"/>
          </w:tcPr>
          <w:p w14:paraId="136B38B8" w14:textId="21CDAEEB" w:rsidR="001415F0" w:rsidRPr="001260A6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>Cycle 1 - Mean</w:t>
            </w:r>
          </w:p>
        </w:tc>
        <w:tc>
          <w:tcPr>
            <w:tcW w:w="851" w:type="dxa"/>
            <w:vAlign w:val="center"/>
          </w:tcPr>
          <w:p w14:paraId="136B9EB2" w14:textId="1ECE67BB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22B3E0D1" w14:textId="741ACC67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266.37</w:t>
            </w:r>
          </w:p>
        </w:tc>
        <w:tc>
          <w:tcPr>
            <w:tcW w:w="850" w:type="dxa"/>
            <w:vAlign w:val="center"/>
          </w:tcPr>
          <w:p w14:paraId="69C476B5" w14:textId="50713D57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555.70</w:t>
            </w:r>
          </w:p>
        </w:tc>
        <w:tc>
          <w:tcPr>
            <w:tcW w:w="993" w:type="dxa"/>
            <w:vAlign w:val="center"/>
          </w:tcPr>
          <w:p w14:paraId="2F553ABF" w14:textId="0FFB70AB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215.97</w:t>
            </w:r>
          </w:p>
        </w:tc>
        <w:tc>
          <w:tcPr>
            <w:tcW w:w="992" w:type="dxa"/>
            <w:vAlign w:val="center"/>
          </w:tcPr>
          <w:p w14:paraId="636282CB" w14:textId="6806A489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89.50</w:t>
            </w:r>
          </w:p>
        </w:tc>
        <w:tc>
          <w:tcPr>
            <w:tcW w:w="850" w:type="dxa"/>
            <w:vAlign w:val="center"/>
          </w:tcPr>
          <w:p w14:paraId="6C53AB97" w14:textId="5C84C15E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186.55</w:t>
            </w:r>
          </w:p>
        </w:tc>
        <w:tc>
          <w:tcPr>
            <w:tcW w:w="993" w:type="dxa"/>
            <w:vAlign w:val="center"/>
          </w:tcPr>
          <w:p w14:paraId="02AFC5C7" w14:textId="198173D6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72.46</w:t>
            </w:r>
          </w:p>
        </w:tc>
      </w:tr>
      <w:tr w:rsidR="001415F0" w:rsidRPr="0040059A" w14:paraId="4023D9B4" w14:textId="2C4313A0" w:rsidTr="00993D58">
        <w:tc>
          <w:tcPr>
            <w:tcW w:w="1838" w:type="dxa"/>
            <w:vAlign w:val="bottom"/>
          </w:tcPr>
          <w:p w14:paraId="51D64FB4" w14:textId="40150847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>Cycle 1 – Std Dev</w:t>
            </w:r>
          </w:p>
        </w:tc>
        <w:tc>
          <w:tcPr>
            <w:tcW w:w="851" w:type="dxa"/>
            <w:vAlign w:val="center"/>
          </w:tcPr>
          <w:p w14:paraId="25BC9A8A" w14:textId="04691A4C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2" w:type="dxa"/>
            <w:vAlign w:val="center"/>
          </w:tcPr>
          <w:p w14:paraId="4F81540F" w14:textId="7A28ABB7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57.74</w:t>
            </w:r>
          </w:p>
        </w:tc>
        <w:tc>
          <w:tcPr>
            <w:tcW w:w="850" w:type="dxa"/>
            <w:vAlign w:val="center"/>
          </w:tcPr>
          <w:p w14:paraId="2F829892" w14:textId="7B372AE8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31.97</w:t>
            </w:r>
          </w:p>
        </w:tc>
        <w:tc>
          <w:tcPr>
            <w:tcW w:w="993" w:type="dxa"/>
            <w:vAlign w:val="center"/>
          </w:tcPr>
          <w:p w14:paraId="78C590AF" w14:textId="624524F6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32.62</w:t>
            </w:r>
          </w:p>
        </w:tc>
        <w:tc>
          <w:tcPr>
            <w:tcW w:w="992" w:type="dxa"/>
            <w:vAlign w:val="center"/>
          </w:tcPr>
          <w:p w14:paraId="2779A302" w14:textId="6DF798BE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850" w:type="dxa"/>
            <w:vAlign w:val="center"/>
          </w:tcPr>
          <w:p w14:paraId="2641AEF1" w14:textId="280EDA09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993" w:type="dxa"/>
            <w:vAlign w:val="center"/>
          </w:tcPr>
          <w:p w14:paraId="24549AAD" w14:textId="16508F6E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10.78</w:t>
            </w:r>
          </w:p>
        </w:tc>
      </w:tr>
      <w:tr w:rsidR="001415F0" w:rsidRPr="0040059A" w14:paraId="64A102FC" w14:textId="5CBE9625" w:rsidTr="00993D58">
        <w:tc>
          <w:tcPr>
            <w:tcW w:w="1838" w:type="dxa"/>
            <w:vAlign w:val="bottom"/>
          </w:tcPr>
          <w:p w14:paraId="0C47C27E" w14:textId="3CFDF775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</w:t>
            </w:r>
            <w:r>
              <w:rPr>
                <w:rFonts w:cs="Times"/>
                <w:sz w:val="20"/>
                <w:szCs w:val="20"/>
              </w:rPr>
              <w:t xml:space="preserve"> 2</w:t>
            </w:r>
            <w:r w:rsidRPr="001260A6">
              <w:rPr>
                <w:rFonts w:cs="Times"/>
                <w:sz w:val="20"/>
                <w:szCs w:val="20"/>
              </w:rPr>
              <w:t xml:space="preserve"> – Load 1</w:t>
            </w:r>
          </w:p>
        </w:tc>
        <w:tc>
          <w:tcPr>
            <w:tcW w:w="851" w:type="dxa"/>
            <w:vAlign w:val="center"/>
          </w:tcPr>
          <w:p w14:paraId="37FD0D74" w14:textId="7D42294A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01F9DF08" w14:textId="4FB0BB75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9EDD8BF" w14:textId="0AF9D231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314.90</w:t>
            </w:r>
          </w:p>
        </w:tc>
        <w:tc>
          <w:tcPr>
            <w:tcW w:w="993" w:type="dxa"/>
            <w:vAlign w:val="center"/>
          </w:tcPr>
          <w:p w14:paraId="69376A12" w14:textId="293C7EEE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181.10</w:t>
            </w:r>
          </w:p>
        </w:tc>
        <w:tc>
          <w:tcPr>
            <w:tcW w:w="992" w:type="dxa"/>
            <w:vAlign w:val="center"/>
          </w:tcPr>
          <w:p w14:paraId="4AC45C97" w14:textId="379962E4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8E20F26" w14:textId="782D9CB4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106.03</w:t>
            </w:r>
          </w:p>
        </w:tc>
        <w:tc>
          <w:tcPr>
            <w:tcW w:w="993" w:type="dxa"/>
            <w:vAlign w:val="center"/>
          </w:tcPr>
          <w:p w14:paraId="1692E53B" w14:textId="5402054F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60.98</w:t>
            </w:r>
          </w:p>
        </w:tc>
      </w:tr>
      <w:tr w:rsidR="001415F0" w:rsidRPr="0040059A" w14:paraId="607C16CE" w14:textId="1C70CF78" w:rsidTr="00993D58">
        <w:tc>
          <w:tcPr>
            <w:tcW w:w="1838" w:type="dxa"/>
            <w:vAlign w:val="bottom"/>
          </w:tcPr>
          <w:p w14:paraId="0FFC6819" w14:textId="22469818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2</w:t>
            </w:r>
            <w:r w:rsidRPr="001260A6">
              <w:rPr>
                <w:rFonts w:cs="Times"/>
                <w:sz w:val="20"/>
                <w:szCs w:val="20"/>
              </w:rPr>
              <w:t xml:space="preserve"> – Load 2</w:t>
            </w:r>
          </w:p>
        </w:tc>
        <w:tc>
          <w:tcPr>
            <w:tcW w:w="851" w:type="dxa"/>
            <w:vAlign w:val="center"/>
          </w:tcPr>
          <w:p w14:paraId="613245CC" w14:textId="4D3DE8C2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992" w:type="dxa"/>
            <w:vAlign w:val="center"/>
          </w:tcPr>
          <w:p w14:paraId="60AC7E38" w14:textId="2633029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47325C0" w14:textId="67220C76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392.40</w:t>
            </w:r>
          </w:p>
        </w:tc>
        <w:tc>
          <w:tcPr>
            <w:tcW w:w="993" w:type="dxa"/>
            <w:vAlign w:val="center"/>
          </w:tcPr>
          <w:p w14:paraId="60384CC1" w14:textId="11D259B7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154.90</w:t>
            </w:r>
          </w:p>
        </w:tc>
        <w:tc>
          <w:tcPr>
            <w:tcW w:w="992" w:type="dxa"/>
            <w:vAlign w:val="center"/>
          </w:tcPr>
          <w:p w14:paraId="0B44D78B" w14:textId="2223FFAC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FAD81C7" w14:textId="5422F2F2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130.37</w:t>
            </w:r>
          </w:p>
        </w:tc>
        <w:tc>
          <w:tcPr>
            <w:tcW w:w="993" w:type="dxa"/>
            <w:vAlign w:val="center"/>
          </w:tcPr>
          <w:p w14:paraId="2ED3E990" w14:textId="345D1B43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51.46</w:t>
            </w:r>
          </w:p>
        </w:tc>
      </w:tr>
      <w:tr w:rsidR="001415F0" w:rsidRPr="0040059A" w14:paraId="632FE62E" w14:textId="12B41148" w:rsidTr="00993D58">
        <w:tc>
          <w:tcPr>
            <w:tcW w:w="1838" w:type="dxa"/>
            <w:vAlign w:val="bottom"/>
          </w:tcPr>
          <w:p w14:paraId="1383D7CC" w14:textId="4BDEB8F9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2</w:t>
            </w:r>
            <w:r w:rsidRPr="001260A6">
              <w:rPr>
                <w:rFonts w:cs="Times"/>
                <w:sz w:val="20"/>
                <w:szCs w:val="20"/>
              </w:rPr>
              <w:t xml:space="preserve"> – Load 3</w:t>
            </w:r>
          </w:p>
        </w:tc>
        <w:tc>
          <w:tcPr>
            <w:tcW w:w="851" w:type="dxa"/>
            <w:vAlign w:val="center"/>
          </w:tcPr>
          <w:p w14:paraId="43FA635C" w14:textId="584871BE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992" w:type="dxa"/>
            <w:vAlign w:val="center"/>
          </w:tcPr>
          <w:p w14:paraId="77C28760" w14:textId="3881DDC0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CD06E99" w14:textId="4463E3E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274.30</w:t>
            </w:r>
          </w:p>
        </w:tc>
        <w:tc>
          <w:tcPr>
            <w:tcW w:w="993" w:type="dxa"/>
            <w:vAlign w:val="center"/>
          </w:tcPr>
          <w:p w14:paraId="7F166659" w14:textId="62AC7DAA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180.40</w:t>
            </w:r>
          </w:p>
        </w:tc>
        <w:tc>
          <w:tcPr>
            <w:tcW w:w="992" w:type="dxa"/>
            <w:vAlign w:val="center"/>
          </w:tcPr>
          <w:p w14:paraId="0870B6C2" w14:textId="3D248ABD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7F5F37A" w14:textId="04A5B367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92.67</w:t>
            </w:r>
          </w:p>
        </w:tc>
        <w:tc>
          <w:tcPr>
            <w:tcW w:w="993" w:type="dxa"/>
            <w:vAlign w:val="center"/>
          </w:tcPr>
          <w:p w14:paraId="2107B413" w14:textId="2B3AF647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60.95</w:t>
            </w:r>
          </w:p>
        </w:tc>
      </w:tr>
      <w:tr w:rsidR="001415F0" w:rsidRPr="0040059A" w14:paraId="4B00A676" w14:textId="3F940A3B" w:rsidTr="00993D58">
        <w:tc>
          <w:tcPr>
            <w:tcW w:w="1838" w:type="dxa"/>
            <w:vAlign w:val="bottom"/>
          </w:tcPr>
          <w:p w14:paraId="3F9E63A1" w14:textId="3610319C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2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3A60E710" w14:textId="6E9290A6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328D26E8" w14:textId="07A0755D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C1A60CE" w14:textId="265B8FA0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327.20</w:t>
            </w:r>
          </w:p>
        </w:tc>
        <w:tc>
          <w:tcPr>
            <w:tcW w:w="993" w:type="dxa"/>
            <w:vAlign w:val="center"/>
          </w:tcPr>
          <w:p w14:paraId="49D61C72" w14:textId="546F3984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172.13</w:t>
            </w:r>
          </w:p>
        </w:tc>
        <w:tc>
          <w:tcPr>
            <w:tcW w:w="992" w:type="dxa"/>
            <w:vAlign w:val="center"/>
          </w:tcPr>
          <w:p w14:paraId="4D285CEF" w14:textId="3F6283C0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68F3474" w14:textId="64D1DAAB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109.69</w:t>
            </w:r>
          </w:p>
        </w:tc>
        <w:tc>
          <w:tcPr>
            <w:tcW w:w="993" w:type="dxa"/>
            <w:vAlign w:val="center"/>
          </w:tcPr>
          <w:p w14:paraId="2D593E4B" w14:textId="6FA336D0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57.79</w:t>
            </w:r>
          </w:p>
        </w:tc>
      </w:tr>
      <w:tr w:rsidR="001415F0" w:rsidRPr="0040059A" w14:paraId="5C4C1B19" w14:textId="53B79A50" w:rsidTr="00993D58">
        <w:tc>
          <w:tcPr>
            <w:tcW w:w="1838" w:type="dxa"/>
            <w:vAlign w:val="bottom"/>
          </w:tcPr>
          <w:p w14:paraId="72FEDECC" w14:textId="5F87499D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2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–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Std Dev</w:t>
            </w:r>
          </w:p>
        </w:tc>
        <w:tc>
          <w:tcPr>
            <w:tcW w:w="851" w:type="dxa"/>
            <w:vAlign w:val="center"/>
          </w:tcPr>
          <w:p w14:paraId="36B62176" w14:textId="794A8DFC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2" w:type="dxa"/>
            <w:vAlign w:val="center"/>
          </w:tcPr>
          <w:p w14:paraId="042E6E55" w14:textId="7AEF68F2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44B6AC8" w14:textId="265774AF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993" w:type="dxa"/>
            <w:vAlign w:val="center"/>
          </w:tcPr>
          <w:p w14:paraId="5629FEEE" w14:textId="79D0ED4F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992" w:type="dxa"/>
            <w:vAlign w:val="center"/>
          </w:tcPr>
          <w:p w14:paraId="39A689B0" w14:textId="5A16216D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E3C6C6C" w14:textId="7A8E34EF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993" w:type="dxa"/>
            <w:vAlign w:val="center"/>
          </w:tcPr>
          <w:p w14:paraId="45A7CB73" w14:textId="3BBE0C05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5.48</w:t>
            </w:r>
          </w:p>
        </w:tc>
      </w:tr>
      <w:tr w:rsidR="001415F0" w:rsidRPr="0040059A" w14:paraId="57AFAA23" w14:textId="5134D331" w:rsidTr="00993D58">
        <w:tc>
          <w:tcPr>
            <w:tcW w:w="1838" w:type="dxa"/>
            <w:vAlign w:val="bottom"/>
          </w:tcPr>
          <w:p w14:paraId="6EB880DF" w14:textId="3923F8A1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>Cycle</w:t>
            </w:r>
            <w:r>
              <w:rPr>
                <w:rFonts w:cs="Times"/>
                <w:sz w:val="20"/>
                <w:szCs w:val="20"/>
              </w:rPr>
              <w:t xml:space="preserve"> 3</w:t>
            </w:r>
            <w:r w:rsidRPr="001260A6">
              <w:rPr>
                <w:rFonts w:cs="Times"/>
                <w:sz w:val="20"/>
                <w:szCs w:val="20"/>
              </w:rPr>
              <w:t xml:space="preserve"> – Load 1</w:t>
            </w:r>
          </w:p>
        </w:tc>
        <w:tc>
          <w:tcPr>
            <w:tcW w:w="851" w:type="dxa"/>
            <w:vAlign w:val="center"/>
          </w:tcPr>
          <w:p w14:paraId="3734CF57" w14:textId="1CB538AA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00031ED7" w14:textId="4367D0BF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2C2D69B" w14:textId="64343076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190.00</w:t>
            </w:r>
          </w:p>
        </w:tc>
        <w:tc>
          <w:tcPr>
            <w:tcW w:w="993" w:type="dxa"/>
            <w:vAlign w:val="center"/>
          </w:tcPr>
          <w:p w14:paraId="5BD3FADB" w14:textId="059929B3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90.10</w:t>
            </w:r>
          </w:p>
        </w:tc>
        <w:tc>
          <w:tcPr>
            <w:tcW w:w="992" w:type="dxa"/>
            <w:vAlign w:val="center"/>
          </w:tcPr>
          <w:p w14:paraId="39F1DC84" w14:textId="65536C21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3DC1C19" w14:textId="50B022C7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63.97</w:t>
            </w:r>
          </w:p>
        </w:tc>
        <w:tc>
          <w:tcPr>
            <w:tcW w:w="993" w:type="dxa"/>
            <w:vAlign w:val="center"/>
          </w:tcPr>
          <w:p w14:paraId="7296E586" w14:textId="124DE334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30.34</w:t>
            </w:r>
          </w:p>
        </w:tc>
      </w:tr>
      <w:tr w:rsidR="001415F0" w:rsidRPr="0040059A" w14:paraId="288B455E" w14:textId="21F04702" w:rsidTr="00993D58">
        <w:tc>
          <w:tcPr>
            <w:tcW w:w="1838" w:type="dxa"/>
            <w:vAlign w:val="bottom"/>
          </w:tcPr>
          <w:p w14:paraId="091EE05D" w14:textId="693623F6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3</w:t>
            </w:r>
            <w:r w:rsidRPr="001260A6">
              <w:rPr>
                <w:rFonts w:cs="Times"/>
                <w:sz w:val="20"/>
                <w:szCs w:val="20"/>
              </w:rPr>
              <w:t xml:space="preserve"> – Load 2</w:t>
            </w:r>
          </w:p>
        </w:tc>
        <w:tc>
          <w:tcPr>
            <w:tcW w:w="851" w:type="dxa"/>
            <w:vAlign w:val="center"/>
          </w:tcPr>
          <w:p w14:paraId="00921147" w14:textId="3CFB5AE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992" w:type="dxa"/>
            <w:vAlign w:val="center"/>
          </w:tcPr>
          <w:p w14:paraId="7EAD7AD3" w14:textId="2A85AE6B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04DED08" w14:textId="24DFECD1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246.40</w:t>
            </w:r>
          </w:p>
        </w:tc>
        <w:tc>
          <w:tcPr>
            <w:tcW w:w="993" w:type="dxa"/>
            <w:vAlign w:val="center"/>
          </w:tcPr>
          <w:p w14:paraId="619D9DA6" w14:textId="5EDE1BD1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88.80</w:t>
            </w:r>
          </w:p>
        </w:tc>
        <w:tc>
          <w:tcPr>
            <w:tcW w:w="992" w:type="dxa"/>
            <w:vAlign w:val="center"/>
          </w:tcPr>
          <w:p w14:paraId="7F2F4292" w14:textId="26E9805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D4C2835" w14:textId="438FE791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81.86</w:t>
            </w:r>
          </w:p>
        </w:tc>
        <w:tc>
          <w:tcPr>
            <w:tcW w:w="993" w:type="dxa"/>
            <w:vAlign w:val="center"/>
          </w:tcPr>
          <w:p w14:paraId="19E0DEFC" w14:textId="3BE4D47A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29.50</w:t>
            </w:r>
          </w:p>
        </w:tc>
      </w:tr>
      <w:tr w:rsidR="001415F0" w:rsidRPr="0040059A" w14:paraId="18BCEDA6" w14:textId="62D7396B" w:rsidTr="00993D58">
        <w:tc>
          <w:tcPr>
            <w:tcW w:w="1838" w:type="dxa"/>
            <w:vAlign w:val="bottom"/>
          </w:tcPr>
          <w:p w14:paraId="01F0EB7D" w14:textId="0EA3AD8C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3</w:t>
            </w:r>
            <w:r w:rsidRPr="001260A6">
              <w:rPr>
                <w:rFonts w:cs="Times"/>
                <w:sz w:val="20"/>
                <w:szCs w:val="20"/>
              </w:rPr>
              <w:t xml:space="preserve"> – Load 3</w:t>
            </w:r>
          </w:p>
        </w:tc>
        <w:tc>
          <w:tcPr>
            <w:tcW w:w="851" w:type="dxa"/>
            <w:vAlign w:val="center"/>
          </w:tcPr>
          <w:p w14:paraId="1286C0B4" w14:textId="38E1ACF5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992" w:type="dxa"/>
            <w:vAlign w:val="center"/>
          </w:tcPr>
          <w:p w14:paraId="569B65E6" w14:textId="6E8165BF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2A1155A" w14:textId="48C133BF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209.00</w:t>
            </w:r>
          </w:p>
        </w:tc>
        <w:tc>
          <w:tcPr>
            <w:tcW w:w="993" w:type="dxa"/>
            <w:vAlign w:val="center"/>
          </w:tcPr>
          <w:p w14:paraId="35B5F7FE" w14:textId="70690342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992" w:type="dxa"/>
            <w:vAlign w:val="center"/>
          </w:tcPr>
          <w:p w14:paraId="227B2595" w14:textId="5B8E4BFF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AE28814" w14:textId="772F20F6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70.61</w:t>
            </w:r>
          </w:p>
        </w:tc>
        <w:tc>
          <w:tcPr>
            <w:tcW w:w="993" w:type="dxa"/>
            <w:vAlign w:val="center"/>
          </w:tcPr>
          <w:p w14:paraId="75C2AFD6" w14:textId="21AE1BCA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40.54</w:t>
            </w:r>
          </w:p>
        </w:tc>
      </w:tr>
      <w:tr w:rsidR="001415F0" w:rsidRPr="0040059A" w14:paraId="3D793B30" w14:textId="48E08925" w:rsidTr="00993D58">
        <w:tc>
          <w:tcPr>
            <w:tcW w:w="1838" w:type="dxa"/>
            <w:vAlign w:val="bottom"/>
          </w:tcPr>
          <w:p w14:paraId="22F5A584" w14:textId="61795C7A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3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44DB72DF" w14:textId="7C362957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31D2BE83" w14:textId="68B44489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CE377D6" w14:textId="761F4889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215.13</w:t>
            </w:r>
          </w:p>
        </w:tc>
        <w:tc>
          <w:tcPr>
            <w:tcW w:w="993" w:type="dxa"/>
            <w:vAlign w:val="center"/>
          </w:tcPr>
          <w:p w14:paraId="58BC8D3D" w14:textId="7BDD3AC2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99.63</w:t>
            </w:r>
          </w:p>
        </w:tc>
        <w:tc>
          <w:tcPr>
            <w:tcW w:w="992" w:type="dxa"/>
            <w:vAlign w:val="center"/>
          </w:tcPr>
          <w:p w14:paraId="447526A0" w14:textId="140D089C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DC329AB" w14:textId="2B5F6067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72.15</w:t>
            </w:r>
          </w:p>
        </w:tc>
        <w:tc>
          <w:tcPr>
            <w:tcW w:w="993" w:type="dxa"/>
            <w:vAlign w:val="center"/>
          </w:tcPr>
          <w:p w14:paraId="68FA3990" w14:textId="3E4EE226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33.46</w:t>
            </w:r>
          </w:p>
        </w:tc>
      </w:tr>
      <w:tr w:rsidR="001415F0" w:rsidRPr="0040059A" w14:paraId="786B1C6F" w14:textId="627F4372" w:rsidTr="00993D58">
        <w:tc>
          <w:tcPr>
            <w:tcW w:w="1838" w:type="dxa"/>
            <w:vAlign w:val="bottom"/>
          </w:tcPr>
          <w:p w14:paraId="32196D7E" w14:textId="5CD3E7D6" w:rsidR="001415F0" w:rsidRPr="001260A6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3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– Std Dev</w:t>
            </w:r>
          </w:p>
        </w:tc>
        <w:tc>
          <w:tcPr>
            <w:tcW w:w="851" w:type="dxa"/>
            <w:vAlign w:val="center"/>
          </w:tcPr>
          <w:p w14:paraId="148A4388" w14:textId="798F6E20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2" w:type="dxa"/>
            <w:vAlign w:val="center"/>
          </w:tcPr>
          <w:p w14:paraId="174D7A32" w14:textId="7C5F3658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2559613" w14:textId="142ACABB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28.70</w:t>
            </w:r>
          </w:p>
        </w:tc>
        <w:tc>
          <w:tcPr>
            <w:tcW w:w="993" w:type="dxa"/>
            <w:vAlign w:val="center"/>
          </w:tcPr>
          <w:p w14:paraId="4B1AF311" w14:textId="2632672A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992" w:type="dxa"/>
            <w:vAlign w:val="center"/>
          </w:tcPr>
          <w:p w14:paraId="03A5CCA9" w14:textId="52B9BC6E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8C4537C" w14:textId="26EF88B3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993" w:type="dxa"/>
            <w:vAlign w:val="center"/>
          </w:tcPr>
          <w:p w14:paraId="474B491A" w14:textId="3971CA2C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6.15</w:t>
            </w:r>
          </w:p>
        </w:tc>
      </w:tr>
      <w:tr w:rsidR="001415F0" w:rsidRPr="0040059A" w14:paraId="5D460118" w14:textId="2E40385F" w:rsidTr="00993D58">
        <w:tc>
          <w:tcPr>
            <w:tcW w:w="1838" w:type="dxa"/>
            <w:vAlign w:val="bottom"/>
          </w:tcPr>
          <w:p w14:paraId="54129D91" w14:textId="63A13FCE" w:rsidR="001415F0" w:rsidRPr="00F3169E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Cycle 4 – Load 1</w:t>
            </w:r>
          </w:p>
        </w:tc>
        <w:tc>
          <w:tcPr>
            <w:tcW w:w="851" w:type="dxa"/>
            <w:vAlign w:val="center"/>
          </w:tcPr>
          <w:p w14:paraId="6933A41B" w14:textId="24F528EA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7D2B973E" w14:textId="71059B24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122.60</w:t>
            </w:r>
          </w:p>
        </w:tc>
        <w:tc>
          <w:tcPr>
            <w:tcW w:w="850" w:type="dxa"/>
            <w:vAlign w:val="center"/>
          </w:tcPr>
          <w:p w14:paraId="0C5613E5" w14:textId="32467825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176.50</w:t>
            </w:r>
          </w:p>
        </w:tc>
        <w:tc>
          <w:tcPr>
            <w:tcW w:w="993" w:type="dxa"/>
            <w:vAlign w:val="center"/>
          </w:tcPr>
          <w:p w14:paraId="61BB56BF" w14:textId="321E16EF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116.30</w:t>
            </w:r>
          </w:p>
        </w:tc>
        <w:tc>
          <w:tcPr>
            <w:tcW w:w="992" w:type="dxa"/>
            <w:vAlign w:val="center"/>
          </w:tcPr>
          <w:p w14:paraId="147DC444" w14:textId="2F15919F" w:rsidR="001415F0" w:rsidRPr="00881361" w:rsidRDefault="001415F0" w:rsidP="001415F0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41.28</w:t>
            </w:r>
          </w:p>
        </w:tc>
        <w:tc>
          <w:tcPr>
            <w:tcW w:w="850" w:type="dxa"/>
            <w:vAlign w:val="center"/>
          </w:tcPr>
          <w:p w14:paraId="545F08E9" w14:textId="7929B9C2" w:rsidR="001415F0" w:rsidRPr="00881361" w:rsidRDefault="001415F0" w:rsidP="001415F0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59.43</w:t>
            </w:r>
          </w:p>
        </w:tc>
        <w:tc>
          <w:tcPr>
            <w:tcW w:w="993" w:type="dxa"/>
            <w:vAlign w:val="center"/>
          </w:tcPr>
          <w:p w14:paraId="70BF6AC0" w14:textId="2AB29B27" w:rsidR="001415F0" w:rsidRPr="00881361" w:rsidRDefault="001415F0" w:rsidP="001415F0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39.16</w:t>
            </w:r>
          </w:p>
        </w:tc>
      </w:tr>
      <w:tr w:rsidR="001415F0" w:rsidRPr="0040059A" w14:paraId="0BA1758F" w14:textId="7A6F4A92" w:rsidTr="00993D58">
        <w:tc>
          <w:tcPr>
            <w:tcW w:w="1838" w:type="dxa"/>
            <w:vAlign w:val="bottom"/>
          </w:tcPr>
          <w:p w14:paraId="61A4EBCE" w14:textId="3DAF8AEF" w:rsidR="001415F0" w:rsidRPr="00F3169E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Cycle 4 – Load 2</w:t>
            </w:r>
          </w:p>
        </w:tc>
        <w:tc>
          <w:tcPr>
            <w:tcW w:w="851" w:type="dxa"/>
            <w:vAlign w:val="center"/>
          </w:tcPr>
          <w:p w14:paraId="0EF721DE" w14:textId="3F36582A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992" w:type="dxa"/>
            <w:vAlign w:val="center"/>
          </w:tcPr>
          <w:p w14:paraId="39DB07EF" w14:textId="32E3A5B6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115.50</w:t>
            </w:r>
          </w:p>
        </w:tc>
        <w:tc>
          <w:tcPr>
            <w:tcW w:w="850" w:type="dxa"/>
            <w:vAlign w:val="center"/>
          </w:tcPr>
          <w:p w14:paraId="22CC1DD7" w14:textId="0A1DE485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173.00</w:t>
            </w:r>
          </w:p>
        </w:tc>
        <w:tc>
          <w:tcPr>
            <w:tcW w:w="993" w:type="dxa"/>
            <w:vAlign w:val="center"/>
          </w:tcPr>
          <w:p w14:paraId="58519F7B" w14:textId="6F0AC3A5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99.10</w:t>
            </w:r>
          </w:p>
        </w:tc>
        <w:tc>
          <w:tcPr>
            <w:tcW w:w="992" w:type="dxa"/>
            <w:vAlign w:val="center"/>
          </w:tcPr>
          <w:p w14:paraId="06393CAB" w14:textId="2E5FFA8A" w:rsidR="001415F0" w:rsidRPr="00881361" w:rsidRDefault="001415F0" w:rsidP="001415F0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38.37</w:t>
            </w:r>
          </w:p>
        </w:tc>
        <w:tc>
          <w:tcPr>
            <w:tcW w:w="850" w:type="dxa"/>
            <w:vAlign w:val="center"/>
          </w:tcPr>
          <w:p w14:paraId="76301383" w14:textId="39382F92" w:rsidR="001415F0" w:rsidRPr="00881361" w:rsidRDefault="001415F0" w:rsidP="001415F0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57.48</w:t>
            </w:r>
          </w:p>
        </w:tc>
        <w:tc>
          <w:tcPr>
            <w:tcW w:w="993" w:type="dxa"/>
            <w:vAlign w:val="center"/>
          </w:tcPr>
          <w:p w14:paraId="1A8CC8F0" w14:textId="18E44F25" w:rsidR="001415F0" w:rsidRPr="00881361" w:rsidRDefault="001415F0" w:rsidP="001415F0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32.92</w:t>
            </w:r>
          </w:p>
        </w:tc>
      </w:tr>
      <w:tr w:rsidR="001415F0" w:rsidRPr="0040059A" w14:paraId="72E9B4BA" w14:textId="26056971" w:rsidTr="00993D58">
        <w:tc>
          <w:tcPr>
            <w:tcW w:w="1838" w:type="dxa"/>
            <w:vAlign w:val="bottom"/>
          </w:tcPr>
          <w:p w14:paraId="4C27A81E" w14:textId="31D9B209" w:rsidR="001415F0" w:rsidRPr="00F3169E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Cycle 4 – Load 3</w:t>
            </w:r>
          </w:p>
        </w:tc>
        <w:tc>
          <w:tcPr>
            <w:tcW w:w="851" w:type="dxa"/>
            <w:vAlign w:val="center"/>
          </w:tcPr>
          <w:p w14:paraId="28697771" w14:textId="307FB735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2.960</w:t>
            </w:r>
          </w:p>
        </w:tc>
        <w:tc>
          <w:tcPr>
            <w:tcW w:w="992" w:type="dxa"/>
            <w:vAlign w:val="center"/>
          </w:tcPr>
          <w:p w14:paraId="7117FD25" w14:textId="6EDFBB5D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102.60</w:t>
            </w:r>
          </w:p>
        </w:tc>
        <w:tc>
          <w:tcPr>
            <w:tcW w:w="850" w:type="dxa"/>
            <w:vAlign w:val="center"/>
          </w:tcPr>
          <w:p w14:paraId="40575F24" w14:textId="3012258E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149.30</w:t>
            </w:r>
          </w:p>
        </w:tc>
        <w:tc>
          <w:tcPr>
            <w:tcW w:w="993" w:type="dxa"/>
            <w:vAlign w:val="center"/>
          </w:tcPr>
          <w:p w14:paraId="54CC6F2E" w14:textId="46974A28" w:rsidR="001415F0" w:rsidRPr="00881361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117.70</w:t>
            </w:r>
          </w:p>
        </w:tc>
        <w:tc>
          <w:tcPr>
            <w:tcW w:w="992" w:type="dxa"/>
            <w:vAlign w:val="center"/>
          </w:tcPr>
          <w:p w14:paraId="122D9048" w14:textId="11E47AE2" w:rsidR="001415F0" w:rsidRPr="00881361" w:rsidRDefault="001415F0" w:rsidP="001415F0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34.66</w:t>
            </w:r>
          </w:p>
        </w:tc>
        <w:tc>
          <w:tcPr>
            <w:tcW w:w="850" w:type="dxa"/>
            <w:vAlign w:val="center"/>
          </w:tcPr>
          <w:p w14:paraId="436CD42F" w14:textId="2864EFC5" w:rsidR="001415F0" w:rsidRPr="00881361" w:rsidRDefault="001415F0" w:rsidP="001415F0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50.44</w:t>
            </w:r>
          </w:p>
        </w:tc>
        <w:tc>
          <w:tcPr>
            <w:tcW w:w="993" w:type="dxa"/>
            <w:vAlign w:val="center"/>
          </w:tcPr>
          <w:p w14:paraId="38AAEE1E" w14:textId="4F8CFA1E" w:rsidR="001415F0" w:rsidRPr="00881361" w:rsidRDefault="001415F0" w:rsidP="001415F0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39.76</w:t>
            </w:r>
          </w:p>
        </w:tc>
      </w:tr>
      <w:tr w:rsidR="001415F0" w:rsidRPr="0040059A" w14:paraId="3F8D5F9C" w14:textId="482EF1A9" w:rsidTr="00993D58">
        <w:tc>
          <w:tcPr>
            <w:tcW w:w="1838" w:type="dxa"/>
            <w:vAlign w:val="bottom"/>
          </w:tcPr>
          <w:p w14:paraId="444A7BC0" w14:textId="1308ED05" w:rsidR="001415F0" w:rsidRPr="00F3169E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4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787A3E07" w14:textId="14D97A0D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04AA851D" w14:textId="0EA15C6E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113.57</w:t>
            </w:r>
          </w:p>
        </w:tc>
        <w:tc>
          <w:tcPr>
            <w:tcW w:w="850" w:type="dxa"/>
            <w:vAlign w:val="center"/>
          </w:tcPr>
          <w:p w14:paraId="1CC152AC" w14:textId="0A2F764C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166.27</w:t>
            </w:r>
          </w:p>
        </w:tc>
        <w:tc>
          <w:tcPr>
            <w:tcW w:w="993" w:type="dxa"/>
            <w:vAlign w:val="center"/>
          </w:tcPr>
          <w:p w14:paraId="51752B2B" w14:textId="180F7084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111.03</w:t>
            </w:r>
          </w:p>
        </w:tc>
        <w:tc>
          <w:tcPr>
            <w:tcW w:w="992" w:type="dxa"/>
            <w:vAlign w:val="center"/>
          </w:tcPr>
          <w:p w14:paraId="6819C583" w14:textId="20E6F90D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38.10</w:t>
            </w:r>
          </w:p>
        </w:tc>
        <w:tc>
          <w:tcPr>
            <w:tcW w:w="850" w:type="dxa"/>
            <w:vAlign w:val="center"/>
          </w:tcPr>
          <w:p w14:paraId="059CD341" w14:textId="3FF3F149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55.78</w:t>
            </w:r>
          </w:p>
        </w:tc>
        <w:tc>
          <w:tcPr>
            <w:tcW w:w="993" w:type="dxa"/>
            <w:vAlign w:val="center"/>
          </w:tcPr>
          <w:p w14:paraId="4BF9C7F2" w14:textId="15FFDAD3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37.28</w:t>
            </w:r>
          </w:p>
        </w:tc>
      </w:tr>
      <w:tr w:rsidR="001415F0" w:rsidRPr="0040059A" w14:paraId="73A9D817" w14:textId="487869CD" w:rsidTr="00993D58">
        <w:tc>
          <w:tcPr>
            <w:tcW w:w="1838" w:type="dxa"/>
            <w:vAlign w:val="bottom"/>
          </w:tcPr>
          <w:p w14:paraId="2D99B652" w14:textId="4B5DFB87" w:rsidR="001415F0" w:rsidRPr="00F3169E" w:rsidRDefault="001415F0" w:rsidP="001415F0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4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–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Std Dev</w:t>
            </w:r>
          </w:p>
        </w:tc>
        <w:tc>
          <w:tcPr>
            <w:tcW w:w="851" w:type="dxa"/>
            <w:vAlign w:val="center"/>
          </w:tcPr>
          <w:p w14:paraId="7CF428AC" w14:textId="6105D6CF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2" w:type="dxa"/>
            <w:vAlign w:val="center"/>
          </w:tcPr>
          <w:p w14:paraId="3DC95A3A" w14:textId="27B62BC0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850" w:type="dxa"/>
            <w:vAlign w:val="center"/>
          </w:tcPr>
          <w:p w14:paraId="709733C4" w14:textId="63B4E5CA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993" w:type="dxa"/>
            <w:vAlign w:val="center"/>
          </w:tcPr>
          <w:p w14:paraId="5BB8233E" w14:textId="14D0C596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992" w:type="dxa"/>
            <w:vAlign w:val="center"/>
          </w:tcPr>
          <w:p w14:paraId="0AD4F037" w14:textId="22A4518C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850" w:type="dxa"/>
            <w:vAlign w:val="center"/>
          </w:tcPr>
          <w:p w14:paraId="618D370E" w14:textId="68847DB4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993" w:type="dxa"/>
            <w:vAlign w:val="center"/>
          </w:tcPr>
          <w:p w14:paraId="4E7FC3F9" w14:textId="09F6FE04" w:rsidR="001415F0" w:rsidRPr="00881361" w:rsidRDefault="001415F0" w:rsidP="001415F0">
            <w:pPr>
              <w:spacing w:after="0"/>
              <w:jc w:val="center"/>
              <w:rPr>
                <w:rFonts w:cs="Times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3.79</w:t>
            </w:r>
          </w:p>
        </w:tc>
      </w:tr>
      <w:tr w:rsidR="0040059A" w:rsidRPr="00264364" w14:paraId="71C1B31C" w14:textId="77777777" w:rsidTr="00864D1C">
        <w:tc>
          <w:tcPr>
            <w:tcW w:w="8359" w:type="dxa"/>
            <w:gridSpan w:val="8"/>
            <w:shd w:val="clear" w:color="auto" w:fill="000000" w:themeFill="text1"/>
          </w:tcPr>
          <w:p w14:paraId="289831F8" w14:textId="6E35C10D" w:rsidR="0040059A" w:rsidRPr="007F0C5D" w:rsidRDefault="007F0C5D" w:rsidP="00864D1C">
            <w:pPr>
              <w:spacing w:after="0"/>
              <w:jc w:val="left"/>
              <w:rPr>
                <w:rFonts w:cs="Times"/>
                <w:b/>
                <w:bCs/>
                <w:color w:val="000000"/>
                <w:sz w:val="28"/>
                <w:szCs w:val="28"/>
              </w:rPr>
            </w:pPr>
            <w:r w:rsidRPr="007F0C5D">
              <w:rPr>
                <w:rFonts w:cs="Times"/>
                <w:b/>
                <w:sz w:val="28"/>
                <w:szCs w:val="28"/>
              </w:rPr>
              <w:t>Single dose fabric conditioner</w:t>
            </w:r>
          </w:p>
        </w:tc>
      </w:tr>
      <w:tr w:rsidR="0040059A" w:rsidRPr="00264364" w14:paraId="3AB4AE95" w14:textId="77777777" w:rsidTr="00864D1C">
        <w:tc>
          <w:tcPr>
            <w:tcW w:w="1838" w:type="dxa"/>
          </w:tcPr>
          <w:p w14:paraId="2FDCB4C0" w14:textId="77777777" w:rsidR="0040059A" w:rsidRDefault="0040059A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9A5EE0" w14:textId="77777777" w:rsidR="0040059A" w:rsidRPr="00B6246E" w:rsidRDefault="0040059A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Load mass</w:t>
            </w:r>
          </w:p>
          <w:p w14:paraId="410EF607" w14:textId="7D367B8E" w:rsidR="0040059A" w:rsidRPr="00914154" w:rsidRDefault="0040059A" w:rsidP="00864D1C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(kg)</w:t>
            </w:r>
          </w:p>
        </w:tc>
        <w:tc>
          <w:tcPr>
            <w:tcW w:w="2835" w:type="dxa"/>
            <w:gridSpan w:val="3"/>
          </w:tcPr>
          <w:p w14:paraId="19594108" w14:textId="77777777" w:rsidR="0040059A" w:rsidRPr="00B6246E" w:rsidRDefault="0040059A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Microfiber mass</w:t>
            </w:r>
          </w:p>
          <w:p w14:paraId="0AC690DA" w14:textId="1020991D" w:rsidR="0040059A" w:rsidRPr="00914154" w:rsidRDefault="0040059A" w:rsidP="00864D1C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2835" w:type="dxa"/>
            <w:gridSpan w:val="3"/>
          </w:tcPr>
          <w:p w14:paraId="5E655999" w14:textId="77777777" w:rsidR="0040059A" w:rsidRDefault="0040059A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Microfiber release </w:t>
            </w:r>
          </w:p>
          <w:p w14:paraId="64FC361C" w14:textId="712B299B" w:rsidR="0040059A" w:rsidRPr="00914154" w:rsidRDefault="0040059A" w:rsidP="00864D1C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(ppm)*</w:t>
            </w:r>
          </w:p>
        </w:tc>
      </w:tr>
      <w:tr w:rsidR="0040059A" w:rsidRPr="00264364" w14:paraId="483A0F15" w14:textId="77777777" w:rsidTr="00864D1C">
        <w:tc>
          <w:tcPr>
            <w:tcW w:w="1838" w:type="dxa"/>
            <w:vAlign w:val="bottom"/>
          </w:tcPr>
          <w:p w14:paraId="30D618CE" w14:textId="77777777" w:rsidR="0040059A" w:rsidRDefault="0040059A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14:paraId="2082710D" w14:textId="77777777" w:rsidR="0040059A" w:rsidRPr="00B6246E" w:rsidRDefault="0040059A" w:rsidP="00864D1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737CDDF" w14:textId="7661801A" w:rsidR="0040059A" w:rsidRPr="00B6246E" w:rsidRDefault="0040059A" w:rsidP="00864D1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42E1CF29" w14:textId="157C5FBB" w:rsidR="0040059A" w:rsidRPr="00B6246E" w:rsidRDefault="0040059A" w:rsidP="00864D1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6BD527FE" w14:textId="5F714D31" w:rsidR="0040059A" w:rsidRPr="00914154" w:rsidRDefault="0040059A" w:rsidP="00864D1C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  <w:tc>
          <w:tcPr>
            <w:tcW w:w="992" w:type="dxa"/>
            <w:vAlign w:val="bottom"/>
          </w:tcPr>
          <w:p w14:paraId="6B6C1BC7" w14:textId="18AB3CDA" w:rsidR="0040059A" w:rsidRPr="00914154" w:rsidRDefault="0040059A" w:rsidP="00864D1C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2D729FB3" w14:textId="7C4A27D2" w:rsidR="0040059A" w:rsidRPr="00914154" w:rsidRDefault="0040059A" w:rsidP="00864D1C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216559FD" w14:textId="43E69F12" w:rsidR="0040059A" w:rsidRPr="00914154" w:rsidRDefault="0040059A" w:rsidP="00864D1C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</w:tr>
      <w:tr w:rsidR="0071271D" w:rsidRPr="00264364" w14:paraId="649E5AC1" w14:textId="77777777" w:rsidTr="009F53AC">
        <w:tc>
          <w:tcPr>
            <w:tcW w:w="1838" w:type="dxa"/>
            <w:vAlign w:val="bottom"/>
          </w:tcPr>
          <w:p w14:paraId="0BFB5BA7" w14:textId="2A0C9853" w:rsidR="0071271D" w:rsidRDefault="0071271D" w:rsidP="0071271D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1</w:t>
            </w:r>
          </w:p>
        </w:tc>
        <w:tc>
          <w:tcPr>
            <w:tcW w:w="851" w:type="dxa"/>
            <w:vAlign w:val="center"/>
          </w:tcPr>
          <w:p w14:paraId="44F7C818" w14:textId="1A373BAB" w:rsidR="0071271D" w:rsidRPr="00881361" w:rsidRDefault="0071271D" w:rsidP="0071271D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70C423EC" w14:textId="0DD7850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242.00</w:t>
            </w:r>
          </w:p>
        </w:tc>
        <w:tc>
          <w:tcPr>
            <w:tcW w:w="850" w:type="dxa"/>
            <w:vAlign w:val="center"/>
          </w:tcPr>
          <w:p w14:paraId="2FA30175" w14:textId="169A228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715.40</w:t>
            </w:r>
          </w:p>
        </w:tc>
        <w:tc>
          <w:tcPr>
            <w:tcW w:w="993" w:type="dxa"/>
            <w:vAlign w:val="center"/>
          </w:tcPr>
          <w:p w14:paraId="1B7BAE90" w14:textId="27F00EDA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153.60</w:t>
            </w:r>
          </w:p>
        </w:tc>
        <w:tc>
          <w:tcPr>
            <w:tcW w:w="992" w:type="dxa"/>
            <w:vAlign w:val="center"/>
          </w:tcPr>
          <w:p w14:paraId="72E4819B" w14:textId="43A23FE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81.48</w:t>
            </w:r>
          </w:p>
        </w:tc>
        <w:tc>
          <w:tcPr>
            <w:tcW w:w="850" w:type="dxa"/>
            <w:vAlign w:val="center"/>
          </w:tcPr>
          <w:p w14:paraId="434D1976" w14:textId="5951E173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240.88</w:t>
            </w:r>
          </w:p>
        </w:tc>
        <w:tc>
          <w:tcPr>
            <w:tcW w:w="993" w:type="dxa"/>
            <w:vAlign w:val="center"/>
          </w:tcPr>
          <w:p w14:paraId="7FD68AF8" w14:textId="5EC212A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51.72</w:t>
            </w:r>
          </w:p>
        </w:tc>
      </w:tr>
      <w:tr w:rsidR="0071271D" w:rsidRPr="00264364" w14:paraId="3979DA89" w14:textId="77777777" w:rsidTr="009F53AC">
        <w:tc>
          <w:tcPr>
            <w:tcW w:w="1838" w:type="dxa"/>
            <w:vAlign w:val="bottom"/>
          </w:tcPr>
          <w:p w14:paraId="3209E27A" w14:textId="12C18467" w:rsidR="0071271D" w:rsidRPr="001260A6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2</w:t>
            </w:r>
          </w:p>
        </w:tc>
        <w:tc>
          <w:tcPr>
            <w:tcW w:w="851" w:type="dxa"/>
            <w:vAlign w:val="center"/>
          </w:tcPr>
          <w:p w14:paraId="40422EBF" w14:textId="213199AF" w:rsidR="0071271D" w:rsidRPr="00881361" w:rsidRDefault="0071271D" w:rsidP="0071271D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460839B7" w14:textId="16B9A23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182.50</w:t>
            </w:r>
          </w:p>
        </w:tc>
        <w:tc>
          <w:tcPr>
            <w:tcW w:w="850" w:type="dxa"/>
            <w:vAlign w:val="center"/>
          </w:tcPr>
          <w:p w14:paraId="449B03A3" w14:textId="41E23A0F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714.60</w:t>
            </w:r>
          </w:p>
        </w:tc>
        <w:tc>
          <w:tcPr>
            <w:tcW w:w="993" w:type="dxa"/>
            <w:vAlign w:val="center"/>
          </w:tcPr>
          <w:p w14:paraId="09E75C1C" w14:textId="308DE0A5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198.00</w:t>
            </w:r>
          </w:p>
        </w:tc>
        <w:tc>
          <w:tcPr>
            <w:tcW w:w="992" w:type="dxa"/>
            <w:vAlign w:val="center"/>
          </w:tcPr>
          <w:p w14:paraId="0BC55420" w14:textId="086B1CB6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60.23</w:t>
            </w:r>
          </w:p>
        </w:tc>
        <w:tc>
          <w:tcPr>
            <w:tcW w:w="850" w:type="dxa"/>
            <w:vAlign w:val="center"/>
          </w:tcPr>
          <w:p w14:paraId="2C38FAB6" w14:textId="7DEDACA9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235.84</w:t>
            </w:r>
          </w:p>
        </w:tc>
        <w:tc>
          <w:tcPr>
            <w:tcW w:w="993" w:type="dxa"/>
            <w:vAlign w:val="center"/>
          </w:tcPr>
          <w:p w14:paraId="20F6DC9B" w14:textId="52508578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65.35</w:t>
            </w:r>
          </w:p>
        </w:tc>
      </w:tr>
      <w:tr w:rsidR="0071271D" w:rsidRPr="00264364" w14:paraId="71EF2FD0" w14:textId="77777777" w:rsidTr="009F53AC">
        <w:tc>
          <w:tcPr>
            <w:tcW w:w="1838" w:type="dxa"/>
            <w:vAlign w:val="bottom"/>
          </w:tcPr>
          <w:p w14:paraId="22FD338B" w14:textId="000A4104" w:rsidR="0071271D" w:rsidRPr="001260A6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>Cycle 1 – Load 3</w:t>
            </w:r>
          </w:p>
        </w:tc>
        <w:tc>
          <w:tcPr>
            <w:tcW w:w="851" w:type="dxa"/>
            <w:vAlign w:val="center"/>
          </w:tcPr>
          <w:p w14:paraId="66AF2CF1" w14:textId="57BCDD78" w:rsidR="0071271D" w:rsidRPr="00881361" w:rsidRDefault="0071271D" w:rsidP="0071271D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695C0465" w14:textId="3FB48AB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314.50</w:t>
            </w:r>
          </w:p>
        </w:tc>
        <w:tc>
          <w:tcPr>
            <w:tcW w:w="850" w:type="dxa"/>
            <w:vAlign w:val="center"/>
          </w:tcPr>
          <w:p w14:paraId="0A2197A6" w14:textId="564B83B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627.80</w:t>
            </w:r>
          </w:p>
        </w:tc>
        <w:tc>
          <w:tcPr>
            <w:tcW w:w="993" w:type="dxa"/>
            <w:vAlign w:val="center"/>
          </w:tcPr>
          <w:p w14:paraId="45C35F92" w14:textId="133B7CBB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221.50</w:t>
            </w:r>
          </w:p>
        </w:tc>
        <w:tc>
          <w:tcPr>
            <w:tcW w:w="992" w:type="dxa"/>
            <w:vAlign w:val="center"/>
          </w:tcPr>
          <w:p w14:paraId="73363A94" w14:textId="0C4DA271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105.89</w:t>
            </w:r>
          </w:p>
        </w:tc>
        <w:tc>
          <w:tcPr>
            <w:tcW w:w="850" w:type="dxa"/>
            <w:vAlign w:val="center"/>
          </w:tcPr>
          <w:p w14:paraId="0272381B" w14:textId="327F18B7" w:rsidR="0071271D" w:rsidRPr="00881361" w:rsidRDefault="0071271D" w:rsidP="0071271D">
            <w:pPr>
              <w:spacing w:after="0"/>
              <w:jc w:val="center"/>
              <w:rPr>
                <w:rFonts w:cs="Time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211.38</w:t>
            </w:r>
          </w:p>
        </w:tc>
        <w:tc>
          <w:tcPr>
            <w:tcW w:w="993" w:type="dxa"/>
            <w:vAlign w:val="center"/>
          </w:tcPr>
          <w:p w14:paraId="72DF0C7E" w14:textId="558F223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74.58</w:t>
            </w:r>
          </w:p>
        </w:tc>
      </w:tr>
      <w:tr w:rsidR="0071271D" w:rsidRPr="00264364" w14:paraId="0A34E61B" w14:textId="77777777" w:rsidTr="009F53AC">
        <w:tc>
          <w:tcPr>
            <w:tcW w:w="1838" w:type="dxa"/>
            <w:vAlign w:val="bottom"/>
          </w:tcPr>
          <w:p w14:paraId="719118D4" w14:textId="2A6C4A4A" w:rsidR="0071271D" w:rsidRPr="001260A6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>Cycle 1 - Mean</w:t>
            </w:r>
          </w:p>
        </w:tc>
        <w:tc>
          <w:tcPr>
            <w:tcW w:w="851" w:type="dxa"/>
            <w:vAlign w:val="center"/>
          </w:tcPr>
          <w:p w14:paraId="66727C2B" w14:textId="6B1D61FC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511260E6" w14:textId="2A8ECD4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246.33</w:t>
            </w:r>
          </w:p>
        </w:tc>
        <w:tc>
          <w:tcPr>
            <w:tcW w:w="850" w:type="dxa"/>
            <w:vAlign w:val="center"/>
          </w:tcPr>
          <w:p w14:paraId="491C4B3E" w14:textId="55A054E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685.93</w:t>
            </w:r>
          </w:p>
        </w:tc>
        <w:tc>
          <w:tcPr>
            <w:tcW w:w="993" w:type="dxa"/>
            <w:vAlign w:val="center"/>
          </w:tcPr>
          <w:p w14:paraId="5D7F74BF" w14:textId="39BEC50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191.03</w:t>
            </w:r>
          </w:p>
        </w:tc>
        <w:tc>
          <w:tcPr>
            <w:tcW w:w="992" w:type="dxa"/>
            <w:vAlign w:val="center"/>
          </w:tcPr>
          <w:p w14:paraId="7DAE9A73" w14:textId="4170544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82.53</w:t>
            </w:r>
          </w:p>
        </w:tc>
        <w:tc>
          <w:tcPr>
            <w:tcW w:w="850" w:type="dxa"/>
            <w:vAlign w:val="center"/>
          </w:tcPr>
          <w:p w14:paraId="2E683087" w14:textId="0F234EE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229.37</w:t>
            </w:r>
          </w:p>
        </w:tc>
        <w:tc>
          <w:tcPr>
            <w:tcW w:w="993" w:type="dxa"/>
            <w:vAlign w:val="center"/>
          </w:tcPr>
          <w:p w14:paraId="6E1A8388" w14:textId="14FFAA68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63.88</w:t>
            </w:r>
          </w:p>
        </w:tc>
      </w:tr>
      <w:tr w:rsidR="0071271D" w:rsidRPr="00264364" w14:paraId="4ACF3195" w14:textId="77777777" w:rsidTr="009F53AC">
        <w:tc>
          <w:tcPr>
            <w:tcW w:w="1838" w:type="dxa"/>
            <w:vAlign w:val="bottom"/>
          </w:tcPr>
          <w:p w14:paraId="174D809A" w14:textId="09ADF474" w:rsidR="0071271D" w:rsidRPr="001260A6" w:rsidRDefault="0071271D" w:rsidP="0071271D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>Cycle 1 – Std Dev</w:t>
            </w:r>
          </w:p>
        </w:tc>
        <w:tc>
          <w:tcPr>
            <w:tcW w:w="851" w:type="dxa"/>
            <w:vAlign w:val="center"/>
          </w:tcPr>
          <w:p w14:paraId="134B5F7A" w14:textId="3E208A3B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92" w:type="dxa"/>
            <w:vAlign w:val="center"/>
          </w:tcPr>
          <w:p w14:paraId="4D9A8264" w14:textId="6C42C665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66.11</w:t>
            </w:r>
          </w:p>
        </w:tc>
        <w:tc>
          <w:tcPr>
            <w:tcW w:w="850" w:type="dxa"/>
            <w:vAlign w:val="center"/>
          </w:tcPr>
          <w:p w14:paraId="3B892393" w14:textId="25519E09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50.35</w:t>
            </w:r>
          </w:p>
        </w:tc>
        <w:tc>
          <w:tcPr>
            <w:tcW w:w="993" w:type="dxa"/>
            <w:vAlign w:val="center"/>
          </w:tcPr>
          <w:p w14:paraId="172691CD" w14:textId="77CF23A6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34.48</w:t>
            </w:r>
          </w:p>
        </w:tc>
        <w:tc>
          <w:tcPr>
            <w:tcW w:w="992" w:type="dxa"/>
            <w:vAlign w:val="center"/>
          </w:tcPr>
          <w:p w14:paraId="3DB41F51" w14:textId="2FFE662F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22.85</w:t>
            </w:r>
          </w:p>
        </w:tc>
        <w:tc>
          <w:tcPr>
            <w:tcW w:w="850" w:type="dxa"/>
            <w:vAlign w:val="center"/>
          </w:tcPr>
          <w:p w14:paraId="422248F5" w14:textId="7BBE95A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15.78</w:t>
            </w:r>
          </w:p>
        </w:tc>
        <w:tc>
          <w:tcPr>
            <w:tcW w:w="993" w:type="dxa"/>
            <w:vAlign w:val="center"/>
          </w:tcPr>
          <w:p w14:paraId="3855B360" w14:textId="418179E5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11.50</w:t>
            </w:r>
          </w:p>
        </w:tc>
      </w:tr>
      <w:tr w:rsidR="0071271D" w:rsidRPr="00264364" w14:paraId="6713C52C" w14:textId="77777777" w:rsidTr="009F53AC">
        <w:tc>
          <w:tcPr>
            <w:tcW w:w="1838" w:type="dxa"/>
            <w:vAlign w:val="bottom"/>
          </w:tcPr>
          <w:p w14:paraId="7E9A659F" w14:textId="7C80297C" w:rsidR="0071271D" w:rsidRPr="001260A6" w:rsidRDefault="0071271D" w:rsidP="0071271D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>Cycle</w:t>
            </w:r>
            <w:r>
              <w:rPr>
                <w:rFonts w:cs="Times"/>
                <w:sz w:val="20"/>
                <w:szCs w:val="20"/>
              </w:rPr>
              <w:t xml:space="preserve"> 2</w:t>
            </w:r>
            <w:r w:rsidRPr="001260A6">
              <w:rPr>
                <w:rFonts w:cs="Times"/>
                <w:sz w:val="20"/>
                <w:szCs w:val="20"/>
              </w:rPr>
              <w:t xml:space="preserve"> – Load 1</w:t>
            </w:r>
          </w:p>
        </w:tc>
        <w:tc>
          <w:tcPr>
            <w:tcW w:w="851" w:type="dxa"/>
            <w:vAlign w:val="center"/>
          </w:tcPr>
          <w:p w14:paraId="04397D07" w14:textId="4605D64C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2C7E1730" w14:textId="7DDB2FF9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C4C5544" w14:textId="294BAE61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371.20</w:t>
            </w:r>
          </w:p>
        </w:tc>
        <w:tc>
          <w:tcPr>
            <w:tcW w:w="993" w:type="dxa"/>
            <w:vAlign w:val="center"/>
          </w:tcPr>
          <w:p w14:paraId="177000D3" w14:textId="21C48F61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171.90</w:t>
            </w:r>
          </w:p>
        </w:tc>
        <w:tc>
          <w:tcPr>
            <w:tcW w:w="992" w:type="dxa"/>
            <w:vAlign w:val="center"/>
          </w:tcPr>
          <w:p w14:paraId="3EDC6084" w14:textId="55A1FA30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76F74D5" w14:textId="44AC485A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124.98</w:t>
            </w:r>
          </w:p>
        </w:tc>
        <w:tc>
          <w:tcPr>
            <w:tcW w:w="993" w:type="dxa"/>
            <w:vAlign w:val="center"/>
          </w:tcPr>
          <w:p w14:paraId="79E1D0CA" w14:textId="2EB298A9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57.88</w:t>
            </w:r>
          </w:p>
        </w:tc>
      </w:tr>
      <w:tr w:rsidR="0071271D" w:rsidRPr="00264364" w14:paraId="099618EF" w14:textId="77777777" w:rsidTr="009F53AC">
        <w:tc>
          <w:tcPr>
            <w:tcW w:w="1838" w:type="dxa"/>
            <w:vAlign w:val="bottom"/>
          </w:tcPr>
          <w:p w14:paraId="0FC57CDD" w14:textId="5E474810" w:rsidR="0071271D" w:rsidRPr="001260A6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2</w:t>
            </w:r>
            <w:r w:rsidRPr="001260A6">
              <w:rPr>
                <w:rFonts w:cs="Times"/>
                <w:sz w:val="20"/>
                <w:szCs w:val="20"/>
              </w:rPr>
              <w:t xml:space="preserve"> – Load 2</w:t>
            </w:r>
          </w:p>
        </w:tc>
        <w:tc>
          <w:tcPr>
            <w:tcW w:w="851" w:type="dxa"/>
            <w:vAlign w:val="center"/>
          </w:tcPr>
          <w:p w14:paraId="2653EF25" w14:textId="0EB4A4BD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7D0A3581" w14:textId="57D6BF1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BB3989E" w14:textId="51761DA3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469.90</w:t>
            </w:r>
          </w:p>
        </w:tc>
        <w:tc>
          <w:tcPr>
            <w:tcW w:w="993" w:type="dxa"/>
            <w:vAlign w:val="center"/>
          </w:tcPr>
          <w:p w14:paraId="03F29788" w14:textId="4F93B4D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216.90</w:t>
            </w:r>
          </w:p>
        </w:tc>
        <w:tc>
          <w:tcPr>
            <w:tcW w:w="992" w:type="dxa"/>
            <w:vAlign w:val="center"/>
          </w:tcPr>
          <w:p w14:paraId="0CABDD61" w14:textId="23650749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85882B8" w14:textId="12B74D6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155.08</w:t>
            </w:r>
          </w:p>
        </w:tc>
        <w:tc>
          <w:tcPr>
            <w:tcW w:w="993" w:type="dxa"/>
            <w:vAlign w:val="center"/>
          </w:tcPr>
          <w:p w14:paraId="369B9454" w14:textId="3EE9CB3A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71.58</w:t>
            </w:r>
          </w:p>
        </w:tc>
      </w:tr>
      <w:tr w:rsidR="0071271D" w:rsidRPr="00264364" w14:paraId="5CADB80E" w14:textId="77777777" w:rsidTr="009F53AC">
        <w:tc>
          <w:tcPr>
            <w:tcW w:w="1838" w:type="dxa"/>
            <w:vAlign w:val="bottom"/>
          </w:tcPr>
          <w:p w14:paraId="6CBC4517" w14:textId="0F7AD3D8" w:rsidR="0071271D" w:rsidRPr="001260A6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2</w:t>
            </w:r>
            <w:r w:rsidRPr="001260A6">
              <w:rPr>
                <w:rFonts w:cs="Times"/>
                <w:sz w:val="20"/>
                <w:szCs w:val="20"/>
              </w:rPr>
              <w:t xml:space="preserve"> – Load 3</w:t>
            </w:r>
          </w:p>
        </w:tc>
        <w:tc>
          <w:tcPr>
            <w:tcW w:w="851" w:type="dxa"/>
            <w:vAlign w:val="center"/>
          </w:tcPr>
          <w:p w14:paraId="0DB37720" w14:textId="198C85B7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38EDAC2A" w14:textId="79930E41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0F2A12D" w14:textId="48DE9AF8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390.30</w:t>
            </w:r>
          </w:p>
        </w:tc>
        <w:tc>
          <w:tcPr>
            <w:tcW w:w="993" w:type="dxa"/>
            <w:vAlign w:val="center"/>
          </w:tcPr>
          <w:p w14:paraId="471DEDA0" w14:textId="5B949706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191.90</w:t>
            </w:r>
          </w:p>
        </w:tc>
        <w:tc>
          <w:tcPr>
            <w:tcW w:w="992" w:type="dxa"/>
            <w:vAlign w:val="center"/>
          </w:tcPr>
          <w:p w14:paraId="6231E864" w14:textId="3EE572A7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FAD394B" w14:textId="698D9043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131.41</w:t>
            </w:r>
          </w:p>
        </w:tc>
        <w:tc>
          <w:tcPr>
            <w:tcW w:w="993" w:type="dxa"/>
            <w:vAlign w:val="center"/>
          </w:tcPr>
          <w:p w14:paraId="237BBA7B" w14:textId="2FBD6BD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64.61</w:t>
            </w:r>
          </w:p>
        </w:tc>
      </w:tr>
      <w:tr w:rsidR="0071271D" w:rsidRPr="00264364" w14:paraId="4E42ABE9" w14:textId="77777777" w:rsidTr="009F53AC">
        <w:tc>
          <w:tcPr>
            <w:tcW w:w="1838" w:type="dxa"/>
            <w:vAlign w:val="bottom"/>
          </w:tcPr>
          <w:p w14:paraId="4EB2493F" w14:textId="6EC9F756" w:rsidR="0071271D" w:rsidRPr="001260A6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2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28B0DFD6" w14:textId="3EA6B93C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2487E870" w14:textId="009CC25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CECE669" w14:textId="1A9A5950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410.47</w:t>
            </w:r>
          </w:p>
        </w:tc>
        <w:tc>
          <w:tcPr>
            <w:tcW w:w="993" w:type="dxa"/>
            <w:vAlign w:val="center"/>
          </w:tcPr>
          <w:p w14:paraId="774FF5D3" w14:textId="5DF14047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193.57</w:t>
            </w:r>
          </w:p>
        </w:tc>
        <w:tc>
          <w:tcPr>
            <w:tcW w:w="992" w:type="dxa"/>
            <w:vAlign w:val="center"/>
          </w:tcPr>
          <w:p w14:paraId="51969BE2" w14:textId="109CF255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9E70D3D" w14:textId="32A55DAE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137.16</w:t>
            </w:r>
          </w:p>
        </w:tc>
        <w:tc>
          <w:tcPr>
            <w:tcW w:w="993" w:type="dxa"/>
            <w:vAlign w:val="center"/>
          </w:tcPr>
          <w:p w14:paraId="4FF3925C" w14:textId="78D20591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64.69</w:t>
            </w:r>
          </w:p>
        </w:tc>
      </w:tr>
      <w:tr w:rsidR="0071271D" w:rsidRPr="00264364" w14:paraId="362E73B5" w14:textId="77777777" w:rsidTr="009F53AC">
        <w:tc>
          <w:tcPr>
            <w:tcW w:w="1838" w:type="dxa"/>
            <w:vAlign w:val="bottom"/>
          </w:tcPr>
          <w:p w14:paraId="1552165F" w14:textId="2F19AEE9" w:rsidR="0071271D" w:rsidRPr="001260A6" w:rsidRDefault="0071271D" w:rsidP="0071271D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2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–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Std Dev</w:t>
            </w:r>
          </w:p>
        </w:tc>
        <w:tc>
          <w:tcPr>
            <w:tcW w:w="851" w:type="dxa"/>
            <w:vAlign w:val="center"/>
          </w:tcPr>
          <w:p w14:paraId="093101EC" w14:textId="452FBAC7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92" w:type="dxa"/>
            <w:vAlign w:val="center"/>
          </w:tcPr>
          <w:p w14:paraId="3823722F" w14:textId="22A65E61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2E0386F" w14:textId="2E393BC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52.35</w:t>
            </w:r>
          </w:p>
        </w:tc>
        <w:tc>
          <w:tcPr>
            <w:tcW w:w="993" w:type="dxa"/>
            <w:vAlign w:val="center"/>
          </w:tcPr>
          <w:p w14:paraId="2EE1DF7B" w14:textId="41D46FDE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22.55</w:t>
            </w:r>
          </w:p>
        </w:tc>
        <w:tc>
          <w:tcPr>
            <w:tcW w:w="992" w:type="dxa"/>
            <w:vAlign w:val="center"/>
          </w:tcPr>
          <w:p w14:paraId="2A472D67" w14:textId="28B6C9BB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7A59958" w14:textId="6AF23281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993" w:type="dxa"/>
            <w:vAlign w:val="center"/>
          </w:tcPr>
          <w:p w14:paraId="76F87F09" w14:textId="5601323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6.85</w:t>
            </w:r>
          </w:p>
        </w:tc>
      </w:tr>
      <w:tr w:rsidR="0071271D" w:rsidRPr="00264364" w14:paraId="37C761D3" w14:textId="77777777" w:rsidTr="009F53AC">
        <w:tc>
          <w:tcPr>
            <w:tcW w:w="1838" w:type="dxa"/>
            <w:vAlign w:val="bottom"/>
          </w:tcPr>
          <w:p w14:paraId="008BBF1B" w14:textId="77009CB0" w:rsidR="0071271D" w:rsidRPr="001260A6" w:rsidRDefault="0071271D" w:rsidP="0071271D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>Cycle</w:t>
            </w:r>
            <w:r>
              <w:rPr>
                <w:rFonts w:cs="Times"/>
                <w:sz w:val="20"/>
                <w:szCs w:val="20"/>
              </w:rPr>
              <w:t xml:space="preserve"> 3</w:t>
            </w:r>
            <w:r w:rsidRPr="001260A6">
              <w:rPr>
                <w:rFonts w:cs="Times"/>
                <w:sz w:val="20"/>
                <w:szCs w:val="20"/>
              </w:rPr>
              <w:t xml:space="preserve"> – Load 1</w:t>
            </w:r>
          </w:p>
        </w:tc>
        <w:tc>
          <w:tcPr>
            <w:tcW w:w="851" w:type="dxa"/>
            <w:vAlign w:val="center"/>
          </w:tcPr>
          <w:p w14:paraId="0C2F3279" w14:textId="310727BF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09B00043" w14:textId="7FB8FFE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006C113" w14:textId="44E06248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237.80</w:t>
            </w:r>
          </w:p>
        </w:tc>
        <w:tc>
          <w:tcPr>
            <w:tcW w:w="993" w:type="dxa"/>
            <w:vAlign w:val="center"/>
          </w:tcPr>
          <w:p w14:paraId="5E29D6F8" w14:textId="50CFA24E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92.90</w:t>
            </w:r>
          </w:p>
        </w:tc>
        <w:tc>
          <w:tcPr>
            <w:tcW w:w="992" w:type="dxa"/>
            <w:vAlign w:val="center"/>
          </w:tcPr>
          <w:p w14:paraId="0628E12F" w14:textId="3627C0D8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9536991" w14:textId="4D788FA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80.07</w:t>
            </w:r>
          </w:p>
        </w:tc>
        <w:tc>
          <w:tcPr>
            <w:tcW w:w="993" w:type="dxa"/>
            <w:vAlign w:val="center"/>
          </w:tcPr>
          <w:p w14:paraId="4005C0EF" w14:textId="7EB0D537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31.28</w:t>
            </w:r>
          </w:p>
        </w:tc>
      </w:tr>
      <w:tr w:rsidR="0071271D" w:rsidRPr="00264364" w14:paraId="15443C64" w14:textId="77777777" w:rsidTr="009F53AC">
        <w:tc>
          <w:tcPr>
            <w:tcW w:w="1838" w:type="dxa"/>
            <w:vAlign w:val="bottom"/>
          </w:tcPr>
          <w:p w14:paraId="245B5D87" w14:textId="75CD926E" w:rsidR="0071271D" w:rsidRPr="001260A6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3</w:t>
            </w:r>
            <w:r w:rsidRPr="001260A6">
              <w:rPr>
                <w:rFonts w:cs="Times"/>
                <w:sz w:val="20"/>
                <w:szCs w:val="20"/>
              </w:rPr>
              <w:t xml:space="preserve"> – Load 2</w:t>
            </w:r>
          </w:p>
        </w:tc>
        <w:tc>
          <w:tcPr>
            <w:tcW w:w="851" w:type="dxa"/>
            <w:vAlign w:val="center"/>
          </w:tcPr>
          <w:p w14:paraId="601FC2E8" w14:textId="07040343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3D852755" w14:textId="0592A1DB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842B4AE" w14:textId="7B25128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219.30</w:t>
            </w:r>
          </w:p>
        </w:tc>
        <w:tc>
          <w:tcPr>
            <w:tcW w:w="993" w:type="dxa"/>
            <w:vAlign w:val="center"/>
          </w:tcPr>
          <w:p w14:paraId="721A5804" w14:textId="519A687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139.70</w:t>
            </w:r>
          </w:p>
        </w:tc>
        <w:tc>
          <w:tcPr>
            <w:tcW w:w="992" w:type="dxa"/>
            <w:vAlign w:val="center"/>
          </w:tcPr>
          <w:p w14:paraId="77AF855D" w14:textId="4A810229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39C40FD" w14:textId="7EDB3237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72.38</w:t>
            </w:r>
          </w:p>
        </w:tc>
        <w:tc>
          <w:tcPr>
            <w:tcW w:w="993" w:type="dxa"/>
            <w:vAlign w:val="center"/>
          </w:tcPr>
          <w:p w14:paraId="3C75FBA8" w14:textId="5448CD4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46.11</w:t>
            </w:r>
          </w:p>
        </w:tc>
      </w:tr>
      <w:tr w:rsidR="0071271D" w:rsidRPr="00264364" w14:paraId="26318D17" w14:textId="77777777" w:rsidTr="009F53AC">
        <w:tc>
          <w:tcPr>
            <w:tcW w:w="1838" w:type="dxa"/>
            <w:vAlign w:val="bottom"/>
          </w:tcPr>
          <w:p w14:paraId="0C9B4FD7" w14:textId="55FE7E9A" w:rsidR="0071271D" w:rsidRPr="001260A6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sz w:val="20"/>
                <w:szCs w:val="20"/>
              </w:rPr>
              <w:t xml:space="preserve">Cycle </w:t>
            </w:r>
            <w:r>
              <w:rPr>
                <w:rFonts w:cs="Times"/>
                <w:sz w:val="20"/>
                <w:szCs w:val="20"/>
              </w:rPr>
              <w:t>3</w:t>
            </w:r>
            <w:r w:rsidRPr="001260A6">
              <w:rPr>
                <w:rFonts w:cs="Times"/>
                <w:sz w:val="20"/>
                <w:szCs w:val="20"/>
              </w:rPr>
              <w:t xml:space="preserve"> – Load 3</w:t>
            </w:r>
          </w:p>
        </w:tc>
        <w:tc>
          <w:tcPr>
            <w:tcW w:w="851" w:type="dxa"/>
            <w:vAlign w:val="center"/>
          </w:tcPr>
          <w:p w14:paraId="3D529C2F" w14:textId="7327731E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253E8FF1" w14:textId="5DF59E56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C24D45C" w14:textId="4297D29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246.20</w:t>
            </w:r>
          </w:p>
        </w:tc>
        <w:tc>
          <w:tcPr>
            <w:tcW w:w="993" w:type="dxa"/>
            <w:vAlign w:val="center"/>
          </w:tcPr>
          <w:p w14:paraId="5BF3B605" w14:textId="28F6FC5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110.50</w:t>
            </w:r>
          </w:p>
        </w:tc>
        <w:tc>
          <w:tcPr>
            <w:tcW w:w="992" w:type="dxa"/>
            <w:vAlign w:val="center"/>
          </w:tcPr>
          <w:p w14:paraId="2F9ACD89" w14:textId="327F3B89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0CBD3F0" w14:textId="01A93EA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82.90</w:t>
            </w:r>
          </w:p>
        </w:tc>
        <w:tc>
          <w:tcPr>
            <w:tcW w:w="993" w:type="dxa"/>
            <w:vAlign w:val="center"/>
          </w:tcPr>
          <w:p w14:paraId="068E8FDC" w14:textId="2DFD923E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37.21</w:t>
            </w:r>
          </w:p>
        </w:tc>
      </w:tr>
      <w:tr w:rsidR="0071271D" w:rsidRPr="00264364" w14:paraId="41223781" w14:textId="77777777" w:rsidTr="009F53AC">
        <w:tc>
          <w:tcPr>
            <w:tcW w:w="1838" w:type="dxa"/>
            <w:vAlign w:val="bottom"/>
          </w:tcPr>
          <w:p w14:paraId="3792C441" w14:textId="58B82907" w:rsidR="0071271D" w:rsidRPr="001260A6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3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147FC9CF" w14:textId="7A933520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056DB5A9" w14:textId="0BCB6F25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CDED55B" w14:textId="6BA32B2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234.43</w:t>
            </w:r>
          </w:p>
        </w:tc>
        <w:tc>
          <w:tcPr>
            <w:tcW w:w="993" w:type="dxa"/>
            <w:vAlign w:val="center"/>
          </w:tcPr>
          <w:p w14:paraId="6BABF067" w14:textId="6E29FE4B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114.37</w:t>
            </w:r>
          </w:p>
        </w:tc>
        <w:tc>
          <w:tcPr>
            <w:tcW w:w="992" w:type="dxa"/>
            <w:vAlign w:val="center"/>
          </w:tcPr>
          <w:p w14:paraId="3E329249" w14:textId="0E13DD8B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522BF88" w14:textId="0D4AF9B1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78.45</w:t>
            </w:r>
          </w:p>
        </w:tc>
        <w:tc>
          <w:tcPr>
            <w:tcW w:w="993" w:type="dxa"/>
            <w:vAlign w:val="center"/>
          </w:tcPr>
          <w:p w14:paraId="111A830D" w14:textId="59C40EC9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38.20</w:t>
            </w:r>
          </w:p>
        </w:tc>
      </w:tr>
      <w:tr w:rsidR="0071271D" w:rsidRPr="00264364" w14:paraId="72A09C73" w14:textId="77777777" w:rsidTr="009F53AC">
        <w:tc>
          <w:tcPr>
            <w:tcW w:w="1838" w:type="dxa"/>
            <w:vAlign w:val="bottom"/>
          </w:tcPr>
          <w:p w14:paraId="3BCF614A" w14:textId="169ED507" w:rsidR="0071271D" w:rsidRPr="001260A6" w:rsidRDefault="0071271D" w:rsidP="0071271D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3</w:t>
            </w:r>
            <w:r w:rsidRPr="001260A6">
              <w:rPr>
                <w:rFonts w:cs="Times"/>
                <w:b/>
                <w:bCs/>
                <w:sz w:val="20"/>
                <w:szCs w:val="20"/>
              </w:rPr>
              <w:t xml:space="preserve"> – Std Dev</w:t>
            </w:r>
          </w:p>
        </w:tc>
        <w:tc>
          <w:tcPr>
            <w:tcW w:w="851" w:type="dxa"/>
            <w:vAlign w:val="center"/>
          </w:tcPr>
          <w:p w14:paraId="1DD42EFB" w14:textId="077FACD8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92" w:type="dxa"/>
            <w:vAlign w:val="center"/>
          </w:tcPr>
          <w:p w14:paraId="701B09BB" w14:textId="26AED34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8512DC3" w14:textId="6BDF2C1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993" w:type="dxa"/>
            <w:vAlign w:val="center"/>
          </w:tcPr>
          <w:p w14:paraId="3D558228" w14:textId="43403B7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23.64</w:t>
            </w:r>
          </w:p>
        </w:tc>
        <w:tc>
          <w:tcPr>
            <w:tcW w:w="992" w:type="dxa"/>
            <w:vAlign w:val="center"/>
          </w:tcPr>
          <w:p w14:paraId="146F1D17" w14:textId="2F12BAB0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5BBA5B2" w14:textId="5506DB17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993" w:type="dxa"/>
            <w:vAlign w:val="center"/>
          </w:tcPr>
          <w:p w14:paraId="0AD042D5" w14:textId="15D9B67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7.46</w:t>
            </w:r>
          </w:p>
        </w:tc>
      </w:tr>
      <w:tr w:rsidR="0071271D" w:rsidRPr="00264364" w14:paraId="57DA7955" w14:textId="77777777" w:rsidTr="009F53AC">
        <w:tc>
          <w:tcPr>
            <w:tcW w:w="1838" w:type="dxa"/>
            <w:vAlign w:val="bottom"/>
          </w:tcPr>
          <w:p w14:paraId="2AFF396C" w14:textId="736D9947" w:rsidR="0071271D" w:rsidRPr="001260A6" w:rsidRDefault="0071271D" w:rsidP="0071271D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>
              <w:rPr>
                <w:rFonts w:cs="Times"/>
                <w:sz w:val="20"/>
                <w:szCs w:val="20"/>
              </w:rPr>
              <w:t>Cycle 4 – Load 1</w:t>
            </w:r>
          </w:p>
        </w:tc>
        <w:tc>
          <w:tcPr>
            <w:tcW w:w="851" w:type="dxa"/>
            <w:vAlign w:val="center"/>
          </w:tcPr>
          <w:p w14:paraId="1C4ABE13" w14:textId="4FF369D8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7A6AB092" w14:textId="0111218A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128.90</w:t>
            </w:r>
          </w:p>
        </w:tc>
        <w:tc>
          <w:tcPr>
            <w:tcW w:w="850" w:type="dxa"/>
            <w:vAlign w:val="center"/>
          </w:tcPr>
          <w:p w14:paraId="6A04D0CA" w14:textId="07DE9CC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201.90</w:t>
            </w:r>
          </w:p>
        </w:tc>
        <w:tc>
          <w:tcPr>
            <w:tcW w:w="993" w:type="dxa"/>
            <w:vAlign w:val="center"/>
          </w:tcPr>
          <w:p w14:paraId="55CACA0C" w14:textId="5924EBF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144.80</w:t>
            </w:r>
          </w:p>
        </w:tc>
        <w:tc>
          <w:tcPr>
            <w:tcW w:w="992" w:type="dxa"/>
            <w:vAlign w:val="center"/>
          </w:tcPr>
          <w:p w14:paraId="5FB60114" w14:textId="14CDF497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850" w:type="dxa"/>
            <w:vAlign w:val="center"/>
          </w:tcPr>
          <w:p w14:paraId="64544A7C" w14:textId="2816BA53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67.98</w:t>
            </w:r>
          </w:p>
        </w:tc>
        <w:tc>
          <w:tcPr>
            <w:tcW w:w="993" w:type="dxa"/>
            <w:vAlign w:val="center"/>
          </w:tcPr>
          <w:p w14:paraId="10BA584F" w14:textId="3712A29B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48.75</w:t>
            </w:r>
          </w:p>
        </w:tc>
      </w:tr>
      <w:tr w:rsidR="0071271D" w:rsidRPr="00264364" w14:paraId="1D8CF5CF" w14:textId="77777777" w:rsidTr="009F53AC">
        <w:tc>
          <w:tcPr>
            <w:tcW w:w="1838" w:type="dxa"/>
            <w:vAlign w:val="bottom"/>
          </w:tcPr>
          <w:p w14:paraId="7DF00C7D" w14:textId="43BEC9B6" w:rsidR="0071271D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  <w:szCs w:val="20"/>
              </w:rPr>
              <w:t>Cycle 4 – Load 2</w:t>
            </w:r>
          </w:p>
        </w:tc>
        <w:tc>
          <w:tcPr>
            <w:tcW w:w="851" w:type="dxa"/>
            <w:vAlign w:val="center"/>
          </w:tcPr>
          <w:p w14:paraId="7D1C1536" w14:textId="30BFA9B3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3966B7EC" w14:textId="38B3CB15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114.40</w:t>
            </w:r>
          </w:p>
        </w:tc>
        <w:tc>
          <w:tcPr>
            <w:tcW w:w="850" w:type="dxa"/>
            <w:vAlign w:val="center"/>
          </w:tcPr>
          <w:p w14:paraId="34AAA397" w14:textId="039038C6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168.90</w:t>
            </w:r>
          </w:p>
        </w:tc>
        <w:tc>
          <w:tcPr>
            <w:tcW w:w="993" w:type="dxa"/>
            <w:vAlign w:val="center"/>
          </w:tcPr>
          <w:p w14:paraId="11529CF1" w14:textId="51FDD924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101.20</w:t>
            </w:r>
          </w:p>
        </w:tc>
        <w:tc>
          <w:tcPr>
            <w:tcW w:w="992" w:type="dxa"/>
            <w:vAlign w:val="center"/>
          </w:tcPr>
          <w:p w14:paraId="295B8F29" w14:textId="57FE9F3B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37.76</w:t>
            </w:r>
          </w:p>
        </w:tc>
        <w:tc>
          <w:tcPr>
            <w:tcW w:w="850" w:type="dxa"/>
            <w:vAlign w:val="center"/>
          </w:tcPr>
          <w:p w14:paraId="388FE7EB" w14:textId="5DAEF18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55.74</w:t>
            </w:r>
          </w:p>
        </w:tc>
        <w:tc>
          <w:tcPr>
            <w:tcW w:w="993" w:type="dxa"/>
            <w:vAlign w:val="center"/>
          </w:tcPr>
          <w:p w14:paraId="03C0FBEA" w14:textId="0536F368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33.40</w:t>
            </w:r>
          </w:p>
        </w:tc>
      </w:tr>
      <w:tr w:rsidR="0071271D" w:rsidRPr="00264364" w14:paraId="288EBBB7" w14:textId="77777777" w:rsidTr="009F53AC">
        <w:tc>
          <w:tcPr>
            <w:tcW w:w="1838" w:type="dxa"/>
            <w:vAlign w:val="bottom"/>
          </w:tcPr>
          <w:p w14:paraId="52CECA1B" w14:textId="06C4200B" w:rsidR="0071271D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  <w:szCs w:val="20"/>
              </w:rPr>
              <w:t>Cycle 4 – Load 3</w:t>
            </w:r>
          </w:p>
        </w:tc>
        <w:tc>
          <w:tcPr>
            <w:tcW w:w="851" w:type="dxa"/>
            <w:vAlign w:val="center"/>
          </w:tcPr>
          <w:p w14:paraId="622C4027" w14:textId="1B0D24B0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56A609E8" w14:textId="16726C3A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75.40</w:t>
            </w:r>
          </w:p>
        </w:tc>
        <w:tc>
          <w:tcPr>
            <w:tcW w:w="850" w:type="dxa"/>
            <w:vAlign w:val="center"/>
          </w:tcPr>
          <w:p w14:paraId="3AD6FF25" w14:textId="5023408F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202.50</w:t>
            </w:r>
          </w:p>
        </w:tc>
        <w:tc>
          <w:tcPr>
            <w:tcW w:w="993" w:type="dxa"/>
            <w:vAlign w:val="center"/>
          </w:tcPr>
          <w:p w14:paraId="6506FD90" w14:textId="41C24346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112.80</w:t>
            </w:r>
          </w:p>
        </w:tc>
        <w:tc>
          <w:tcPr>
            <w:tcW w:w="992" w:type="dxa"/>
            <w:vAlign w:val="center"/>
          </w:tcPr>
          <w:p w14:paraId="583A7652" w14:textId="75E642C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25.39</w:t>
            </w:r>
          </w:p>
        </w:tc>
        <w:tc>
          <w:tcPr>
            <w:tcW w:w="850" w:type="dxa"/>
            <w:vAlign w:val="center"/>
          </w:tcPr>
          <w:p w14:paraId="55DA0F0A" w14:textId="44A036D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993" w:type="dxa"/>
            <w:vAlign w:val="center"/>
          </w:tcPr>
          <w:p w14:paraId="297FD803" w14:textId="01EBD49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37.98</w:t>
            </w:r>
          </w:p>
        </w:tc>
      </w:tr>
      <w:tr w:rsidR="0071271D" w:rsidRPr="00264364" w14:paraId="60871435" w14:textId="77777777" w:rsidTr="009F53AC">
        <w:tc>
          <w:tcPr>
            <w:tcW w:w="1838" w:type="dxa"/>
            <w:vAlign w:val="bottom"/>
          </w:tcPr>
          <w:p w14:paraId="2C0AA097" w14:textId="391F0F65" w:rsidR="0071271D" w:rsidRDefault="0071271D" w:rsidP="0071271D">
            <w:pPr>
              <w:spacing w:after="0"/>
              <w:jc w:val="center"/>
              <w:rPr>
                <w:rFonts w:cs="Times"/>
                <w:sz w:val="20"/>
              </w:rPr>
            </w:pP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4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- Mean</w:t>
            </w:r>
          </w:p>
        </w:tc>
        <w:tc>
          <w:tcPr>
            <w:tcW w:w="851" w:type="dxa"/>
            <w:vAlign w:val="center"/>
          </w:tcPr>
          <w:p w14:paraId="2EBF91EE" w14:textId="60D782D3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064E1F79" w14:textId="3B4E238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106.23</w:t>
            </w:r>
          </w:p>
        </w:tc>
        <w:tc>
          <w:tcPr>
            <w:tcW w:w="850" w:type="dxa"/>
            <w:vAlign w:val="center"/>
          </w:tcPr>
          <w:p w14:paraId="7E1A076C" w14:textId="1ED382E7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191.10</w:t>
            </w:r>
          </w:p>
        </w:tc>
        <w:tc>
          <w:tcPr>
            <w:tcW w:w="993" w:type="dxa"/>
            <w:vAlign w:val="center"/>
          </w:tcPr>
          <w:p w14:paraId="479BA95A" w14:textId="5D48D1BD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119.60</w:t>
            </w:r>
          </w:p>
        </w:tc>
        <w:tc>
          <w:tcPr>
            <w:tcW w:w="992" w:type="dxa"/>
            <w:vAlign w:val="center"/>
          </w:tcPr>
          <w:p w14:paraId="39BCC9EC" w14:textId="056C514C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35.51</w:t>
            </w:r>
          </w:p>
        </w:tc>
        <w:tc>
          <w:tcPr>
            <w:tcW w:w="850" w:type="dxa"/>
            <w:vAlign w:val="center"/>
          </w:tcPr>
          <w:p w14:paraId="1A9B2F9D" w14:textId="2DBA212F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63.97</w:t>
            </w:r>
          </w:p>
        </w:tc>
        <w:tc>
          <w:tcPr>
            <w:tcW w:w="993" w:type="dxa"/>
            <w:vAlign w:val="center"/>
          </w:tcPr>
          <w:p w14:paraId="4E7E5B72" w14:textId="551067B2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40.04</w:t>
            </w:r>
          </w:p>
        </w:tc>
      </w:tr>
      <w:tr w:rsidR="0071271D" w:rsidRPr="00264364" w14:paraId="66BFBD26" w14:textId="77777777" w:rsidTr="009F53AC">
        <w:tc>
          <w:tcPr>
            <w:tcW w:w="1838" w:type="dxa"/>
            <w:vAlign w:val="bottom"/>
          </w:tcPr>
          <w:p w14:paraId="3A57B93C" w14:textId="64C83C5C" w:rsidR="0071271D" w:rsidRPr="00AF61DE" w:rsidRDefault="0071271D" w:rsidP="0071271D">
            <w:pPr>
              <w:spacing w:after="0"/>
              <w:jc w:val="center"/>
              <w:rPr>
                <w:rFonts w:cs="Times"/>
                <w:b/>
                <w:bCs/>
                <w:sz w:val="20"/>
              </w:rPr>
            </w:pP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Cycle </w:t>
            </w:r>
            <w:r>
              <w:rPr>
                <w:rFonts w:cs="Times"/>
                <w:b/>
                <w:bCs/>
                <w:sz w:val="20"/>
                <w:szCs w:val="20"/>
              </w:rPr>
              <w:t>4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–</w:t>
            </w:r>
            <w:r w:rsidRPr="00AF61DE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"/>
                <w:b/>
                <w:bCs/>
                <w:sz w:val="20"/>
                <w:szCs w:val="20"/>
              </w:rPr>
              <w:t>Std Dev</w:t>
            </w:r>
          </w:p>
        </w:tc>
        <w:tc>
          <w:tcPr>
            <w:tcW w:w="851" w:type="dxa"/>
            <w:vAlign w:val="center"/>
          </w:tcPr>
          <w:p w14:paraId="5269F508" w14:textId="1906089A" w:rsidR="0071271D" w:rsidRPr="00881361" w:rsidRDefault="0071271D" w:rsidP="0071271D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92" w:type="dxa"/>
            <w:vAlign w:val="center"/>
          </w:tcPr>
          <w:p w14:paraId="45EA23A0" w14:textId="5A2D7E2E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27.67</w:t>
            </w:r>
          </w:p>
        </w:tc>
        <w:tc>
          <w:tcPr>
            <w:tcW w:w="850" w:type="dxa"/>
            <w:vAlign w:val="center"/>
          </w:tcPr>
          <w:p w14:paraId="4265844C" w14:textId="44E9AAC6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993" w:type="dxa"/>
            <w:vAlign w:val="center"/>
          </w:tcPr>
          <w:p w14:paraId="4B9122E9" w14:textId="3E899445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22.58</w:t>
            </w:r>
          </w:p>
        </w:tc>
        <w:tc>
          <w:tcPr>
            <w:tcW w:w="992" w:type="dxa"/>
            <w:vAlign w:val="center"/>
          </w:tcPr>
          <w:p w14:paraId="19F5338B" w14:textId="7E3E6058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850" w:type="dxa"/>
            <w:vAlign w:val="center"/>
          </w:tcPr>
          <w:p w14:paraId="6EC70860" w14:textId="20F24C5B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993" w:type="dxa"/>
            <w:vAlign w:val="center"/>
          </w:tcPr>
          <w:p w14:paraId="64994382" w14:textId="547C3927" w:rsidR="0071271D" w:rsidRPr="00881361" w:rsidRDefault="0071271D" w:rsidP="0071271D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7.88</w:t>
            </w:r>
          </w:p>
        </w:tc>
      </w:tr>
      <w:tr w:rsidR="00CF4494" w:rsidRPr="00264364" w14:paraId="1A8F63F4" w14:textId="77777777" w:rsidTr="00864D1C">
        <w:tc>
          <w:tcPr>
            <w:tcW w:w="8359" w:type="dxa"/>
            <w:gridSpan w:val="8"/>
            <w:shd w:val="clear" w:color="auto" w:fill="000000" w:themeFill="text1"/>
          </w:tcPr>
          <w:p w14:paraId="475B7474" w14:textId="302C0F45" w:rsidR="00CF4494" w:rsidRPr="007F0C5D" w:rsidRDefault="007F0C5D" w:rsidP="00DF4101">
            <w:pPr>
              <w:spacing w:after="0"/>
              <w:jc w:val="left"/>
              <w:rPr>
                <w:rFonts w:cs="Times"/>
                <w:b/>
                <w:sz w:val="28"/>
                <w:szCs w:val="28"/>
              </w:rPr>
            </w:pPr>
            <w:r w:rsidRPr="007F0C5D">
              <w:rPr>
                <w:rFonts w:cs="Times"/>
                <w:b/>
                <w:sz w:val="28"/>
                <w:szCs w:val="28"/>
              </w:rPr>
              <w:t>1.5 dose fabric conditioner</w:t>
            </w:r>
          </w:p>
        </w:tc>
      </w:tr>
      <w:tr w:rsidR="00CF4494" w:rsidRPr="00264364" w14:paraId="388FC0E7" w14:textId="77777777" w:rsidTr="00864D1C">
        <w:tc>
          <w:tcPr>
            <w:tcW w:w="1838" w:type="dxa"/>
          </w:tcPr>
          <w:p w14:paraId="6EC57682" w14:textId="77777777" w:rsidR="00CF4494" w:rsidRDefault="00CF4494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E841DE" w14:textId="77777777" w:rsidR="00CF4494" w:rsidRPr="00B6246E" w:rsidRDefault="00CF4494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Load mass</w:t>
            </w:r>
          </w:p>
          <w:p w14:paraId="28604C8B" w14:textId="5233EDB0" w:rsidR="00CF4494" w:rsidRPr="00B6246E" w:rsidRDefault="00CF4494" w:rsidP="00864D1C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(kg)</w:t>
            </w:r>
          </w:p>
        </w:tc>
        <w:tc>
          <w:tcPr>
            <w:tcW w:w="2835" w:type="dxa"/>
            <w:gridSpan w:val="3"/>
          </w:tcPr>
          <w:p w14:paraId="7F9BFE52" w14:textId="77777777" w:rsidR="00CF4494" w:rsidRPr="00B6246E" w:rsidRDefault="00CF4494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Microfiber mass</w:t>
            </w:r>
          </w:p>
          <w:p w14:paraId="7A9771C3" w14:textId="1E7899A9" w:rsidR="00CF4494" w:rsidRDefault="00CF4494" w:rsidP="00864D1C">
            <w:pPr>
              <w:spacing w:after="0"/>
              <w:jc w:val="center"/>
              <w:rPr>
                <w:rFonts w:cs="Times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2835" w:type="dxa"/>
            <w:gridSpan w:val="3"/>
          </w:tcPr>
          <w:p w14:paraId="74E38215" w14:textId="77777777" w:rsidR="00CF4494" w:rsidRDefault="00CF4494" w:rsidP="00864D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Microfiber release </w:t>
            </w:r>
          </w:p>
          <w:p w14:paraId="08C99618" w14:textId="57024BF9" w:rsidR="00CF4494" w:rsidRDefault="00CF4494" w:rsidP="00864D1C">
            <w:pPr>
              <w:spacing w:after="0"/>
              <w:jc w:val="center"/>
              <w:rPr>
                <w:rFonts w:cs="Times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(ppm)*</w:t>
            </w:r>
          </w:p>
        </w:tc>
      </w:tr>
      <w:tr w:rsidR="00CF4494" w:rsidRPr="00264364" w14:paraId="051B1078" w14:textId="77777777" w:rsidTr="00864D1C">
        <w:tc>
          <w:tcPr>
            <w:tcW w:w="1838" w:type="dxa"/>
            <w:vAlign w:val="bottom"/>
          </w:tcPr>
          <w:p w14:paraId="1A56FCD0" w14:textId="77777777" w:rsidR="00CF4494" w:rsidRPr="00AF5B6E" w:rsidRDefault="00CF4494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62D7B73" w14:textId="77777777" w:rsidR="00CF4494" w:rsidRPr="00AF5B6E" w:rsidRDefault="00CF4494" w:rsidP="00864D1C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9E5B3FB" w14:textId="7A53739A" w:rsidR="00CF4494" w:rsidRPr="00AF5B6E" w:rsidRDefault="00CF4494" w:rsidP="00864D1C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2C368FC8" w14:textId="6E86DAFF" w:rsidR="00CF4494" w:rsidRPr="00AF5B6E" w:rsidRDefault="00CF4494" w:rsidP="00864D1C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Lint filter</w:t>
            </w:r>
          </w:p>
        </w:tc>
        <w:tc>
          <w:tcPr>
            <w:tcW w:w="993" w:type="dxa"/>
          </w:tcPr>
          <w:p w14:paraId="4436BF34" w14:textId="468C52CF" w:rsidR="00CF4494" w:rsidRPr="00AF5B6E" w:rsidRDefault="00CF4494" w:rsidP="00864D1C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Dryer Exhaust</w:t>
            </w:r>
          </w:p>
        </w:tc>
        <w:tc>
          <w:tcPr>
            <w:tcW w:w="992" w:type="dxa"/>
            <w:vAlign w:val="bottom"/>
          </w:tcPr>
          <w:p w14:paraId="0351F5AD" w14:textId="1051B7E1" w:rsidR="00CF4494" w:rsidRPr="00AF5B6E" w:rsidRDefault="00CF4494" w:rsidP="00864D1C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7A4AA1C5" w14:textId="2A07DCB3" w:rsidR="00CF4494" w:rsidRPr="00AF5B6E" w:rsidRDefault="00CF4494" w:rsidP="00864D1C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Lint filter</w:t>
            </w:r>
          </w:p>
        </w:tc>
        <w:tc>
          <w:tcPr>
            <w:tcW w:w="993" w:type="dxa"/>
          </w:tcPr>
          <w:p w14:paraId="1C2CFE0E" w14:textId="0AAA8E15" w:rsidR="00CF4494" w:rsidRPr="00AF5B6E" w:rsidRDefault="00CF4494" w:rsidP="00864D1C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Dryer Exhaust</w:t>
            </w:r>
          </w:p>
        </w:tc>
      </w:tr>
      <w:tr w:rsidR="007D4A45" w:rsidRPr="00264364" w14:paraId="1A33122D" w14:textId="77777777" w:rsidTr="00A71C7D">
        <w:tc>
          <w:tcPr>
            <w:tcW w:w="1838" w:type="dxa"/>
            <w:vAlign w:val="bottom"/>
          </w:tcPr>
          <w:p w14:paraId="2895C49E" w14:textId="344D18AC" w:rsidR="007D4A45" w:rsidRPr="00AF5B6E" w:rsidRDefault="007D4A45" w:rsidP="007D4A45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1 – Load 1</w:t>
            </w:r>
          </w:p>
        </w:tc>
        <w:tc>
          <w:tcPr>
            <w:tcW w:w="851" w:type="dxa"/>
            <w:vAlign w:val="center"/>
          </w:tcPr>
          <w:p w14:paraId="14A4A703" w14:textId="19A32387" w:rsidR="007D4A45" w:rsidRPr="00AF5B6E" w:rsidRDefault="007D4A45" w:rsidP="007D4A45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0BA7C7C1" w14:textId="0AF0B31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850" w:type="dxa"/>
            <w:vAlign w:val="center"/>
          </w:tcPr>
          <w:p w14:paraId="3EA6EA4A" w14:textId="56E9BE09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737.7</w:t>
            </w:r>
          </w:p>
        </w:tc>
        <w:tc>
          <w:tcPr>
            <w:tcW w:w="993" w:type="dxa"/>
            <w:vAlign w:val="center"/>
          </w:tcPr>
          <w:p w14:paraId="2476F50C" w14:textId="1E0D3C86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199.5</w:t>
            </w:r>
          </w:p>
        </w:tc>
        <w:tc>
          <w:tcPr>
            <w:tcW w:w="992" w:type="dxa"/>
            <w:vAlign w:val="center"/>
          </w:tcPr>
          <w:p w14:paraId="02A390E0" w14:textId="7804D58D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87.98</w:t>
            </w:r>
          </w:p>
        </w:tc>
        <w:tc>
          <w:tcPr>
            <w:tcW w:w="850" w:type="dxa"/>
            <w:vAlign w:val="center"/>
          </w:tcPr>
          <w:p w14:paraId="57F987BD" w14:textId="3CC38062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248.38</w:t>
            </w:r>
          </w:p>
        </w:tc>
        <w:tc>
          <w:tcPr>
            <w:tcW w:w="993" w:type="dxa"/>
            <w:vAlign w:val="center"/>
          </w:tcPr>
          <w:p w14:paraId="1AD93781" w14:textId="152F08D4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67.17</w:t>
            </w:r>
          </w:p>
        </w:tc>
      </w:tr>
      <w:tr w:rsidR="007D4A45" w:rsidRPr="00264364" w14:paraId="01B28F26" w14:textId="77777777" w:rsidTr="00A71C7D">
        <w:tc>
          <w:tcPr>
            <w:tcW w:w="1838" w:type="dxa"/>
            <w:vAlign w:val="bottom"/>
          </w:tcPr>
          <w:p w14:paraId="77ACCFFA" w14:textId="3A2A4EFD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1 – Load 2</w:t>
            </w:r>
          </w:p>
        </w:tc>
        <w:tc>
          <w:tcPr>
            <w:tcW w:w="851" w:type="dxa"/>
            <w:vAlign w:val="center"/>
          </w:tcPr>
          <w:p w14:paraId="3BB3A022" w14:textId="6A2E2DF0" w:rsidR="007D4A45" w:rsidRPr="00AF5B6E" w:rsidRDefault="007D4A45" w:rsidP="007D4A45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75130AFF" w14:textId="481868DD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180.5</w:t>
            </w:r>
          </w:p>
        </w:tc>
        <w:tc>
          <w:tcPr>
            <w:tcW w:w="850" w:type="dxa"/>
            <w:vAlign w:val="center"/>
          </w:tcPr>
          <w:p w14:paraId="7699BFE3" w14:textId="05979C86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700.6</w:t>
            </w:r>
          </w:p>
        </w:tc>
        <w:tc>
          <w:tcPr>
            <w:tcW w:w="993" w:type="dxa"/>
            <w:vAlign w:val="center"/>
          </w:tcPr>
          <w:p w14:paraId="03634CFF" w14:textId="0BDADD72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181.4</w:t>
            </w:r>
          </w:p>
        </w:tc>
        <w:tc>
          <w:tcPr>
            <w:tcW w:w="992" w:type="dxa"/>
            <w:vAlign w:val="center"/>
          </w:tcPr>
          <w:p w14:paraId="138D8AE9" w14:textId="2829E412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59.57</w:t>
            </w:r>
          </w:p>
        </w:tc>
        <w:tc>
          <w:tcPr>
            <w:tcW w:w="850" w:type="dxa"/>
            <w:vAlign w:val="center"/>
          </w:tcPr>
          <w:p w14:paraId="3816CFEE" w14:textId="4DBEDD92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231.22</w:t>
            </w:r>
          </w:p>
        </w:tc>
        <w:tc>
          <w:tcPr>
            <w:tcW w:w="993" w:type="dxa"/>
            <w:vAlign w:val="center"/>
          </w:tcPr>
          <w:p w14:paraId="5E33BBA5" w14:textId="7424EF27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59.87</w:t>
            </w:r>
          </w:p>
        </w:tc>
      </w:tr>
      <w:tr w:rsidR="007D4A45" w:rsidRPr="00264364" w14:paraId="07ACA9FB" w14:textId="77777777" w:rsidTr="00A71C7D">
        <w:tc>
          <w:tcPr>
            <w:tcW w:w="1838" w:type="dxa"/>
            <w:vAlign w:val="bottom"/>
          </w:tcPr>
          <w:p w14:paraId="67A38446" w14:textId="0601A614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1 – Load 3</w:t>
            </w:r>
          </w:p>
        </w:tc>
        <w:tc>
          <w:tcPr>
            <w:tcW w:w="851" w:type="dxa"/>
            <w:vAlign w:val="center"/>
          </w:tcPr>
          <w:p w14:paraId="07164F9E" w14:textId="1F791EDF" w:rsidR="007D4A45" w:rsidRPr="00AF5B6E" w:rsidRDefault="007D4A45" w:rsidP="007D4A45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</w:t>
            </w:r>
          </w:p>
        </w:tc>
        <w:tc>
          <w:tcPr>
            <w:tcW w:w="992" w:type="dxa"/>
            <w:vAlign w:val="center"/>
          </w:tcPr>
          <w:p w14:paraId="7DF9203C" w14:textId="509E670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204.5</w:t>
            </w:r>
          </w:p>
        </w:tc>
        <w:tc>
          <w:tcPr>
            <w:tcW w:w="850" w:type="dxa"/>
            <w:vAlign w:val="center"/>
          </w:tcPr>
          <w:p w14:paraId="595694B5" w14:textId="7FA897C7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805.5</w:t>
            </w:r>
          </w:p>
        </w:tc>
        <w:tc>
          <w:tcPr>
            <w:tcW w:w="993" w:type="dxa"/>
            <w:vAlign w:val="center"/>
          </w:tcPr>
          <w:p w14:paraId="6993C7C8" w14:textId="2DF9323C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128.2</w:t>
            </w:r>
          </w:p>
        </w:tc>
        <w:tc>
          <w:tcPr>
            <w:tcW w:w="992" w:type="dxa"/>
            <w:vAlign w:val="center"/>
          </w:tcPr>
          <w:p w14:paraId="6564304D" w14:textId="1117CCD1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68.39</w:t>
            </w:r>
          </w:p>
        </w:tc>
        <w:tc>
          <w:tcPr>
            <w:tcW w:w="850" w:type="dxa"/>
            <w:vAlign w:val="center"/>
          </w:tcPr>
          <w:p w14:paraId="4F9DE259" w14:textId="326E51C0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269.40</w:t>
            </w:r>
          </w:p>
        </w:tc>
        <w:tc>
          <w:tcPr>
            <w:tcW w:w="993" w:type="dxa"/>
            <w:vAlign w:val="center"/>
          </w:tcPr>
          <w:p w14:paraId="77014B24" w14:textId="1C58BBCB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42.88</w:t>
            </w:r>
          </w:p>
        </w:tc>
      </w:tr>
      <w:tr w:rsidR="007D4A45" w:rsidRPr="00264364" w14:paraId="0A723D5A" w14:textId="77777777" w:rsidTr="00A71C7D">
        <w:tc>
          <w:tcPr>
            <w:tcW w:w="1838" w:type="dxa"/>
            <w:vAlign w:val="bottom"/>
          </w:tcPr>
          <w:p w14:paraId="2C3D3D50" w14:textId="5BA86409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1 - Mean</w:t>
            </w:r>
          </w:p>
        </w:tc>
        <w:tc>
          <w:tcPr>
            <w:tcW w:w="851" w:type="dxa"/>
            <w:vAlign w:val="center"/>
          </w:tcPr>
          <w:p w14:paraId="4465E706" w14:textId="01EB7286" w:rsidR="007D4A45" w:rsidRPr="00AF5B6E" w:rsidRDefault="004533CE" w:rsidP="007D4A45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2.997</w:t>
            </w:r>
          </w:p>
        </w:tc>
        <w:tc>
          <w:tcPr>
            <w:tcW w:w="992" w:type="dxa"/>
            <w:vAlign w:val="center"/>
          </w:tcPr>
          <w:p w14:paraId="145CBD87" w14:textId="0B80078C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215.43</w:t>
            </w:r>
          </w:p>
        </w:tc>
        <w:tc>
          <w:tcPr>
            <w:tcW w:w="850" w:type="dxa"/>
            <w:vAlign w:val="center"/>
          </w:tcPr>
          <w:p w14:paraId="44DFB08B" w14:textId="3C6463B5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747.93</w:t>
            </w:r>
          </w:p>
        </w:tc>
        <w:tc>
          <w:tcPr>
            <w:tcW w:w="993" w:type="dxa"/>
            <w:vAlign w:val="center"/>
          </w:tcPr>
          <w:p w14:paraId="5484AFCB" w14:textId="4B90940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169.70</w:t>
            </w:r>
          </w:p>
        </w:tc>
        <w:tc>
          <w:tcPr>
            <w:tcW w:w="992" w:type="dxa"/>
            <w:vAlign w:val="center"/>
          </w:tcPr>
          <w:p w14:paraId="0158DCC9" w14:textId="6762BD21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71.98</w:t>
            </w:r>
          </w:p>
        </w:tc>
        <w:tc>
          <w:tcPr>
            <w:tcW w:w="850" w:type="dxa"/>
            <w:vAlign w:val="center"/>
          </w:tcPr>
          <w:p w14:paraId="491ABCEC" w14:textId="2CDCD7C5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249.67</w:t>
            </w:r>
          </w:p>
        </w:tc>
        <w:tc>
          <w:tcPr>
            <w:tcW w:w="993" w:type="dxa"/>
            <w:vAlign w:val="center"/>
          </w:tcPr>
          <w:p w14:paraId="21CE8287" w14:textId="70A3BA7C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56.64</w:t>
            </w:r>
          </w:p>
        </w:tc>
      </w:tr>
      <w:tr w:rsidR="007D4A45" w:rsidRPr="00264364" w14:paraId="79D91772" w14:textId="77777777" w:rsidTr="00A71C7D">
        <w:tc>
          <w:tcPr>
            <w:tcW w:w="1838" w:type="dxa"/>
            <w:vAlign w:val="bottom"/>
          </w:tcPr>
          <w:p w14:paraId="7E12D2D0" w14:textId="18657617" w:rsidR="007D4A45" w:rsidRPr="00AF5B6E" w:rsidRDefault="007D4A45" w:rsidP="007D4A45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1 – Std Dev</w:t>
            </w:r>
          </w:p>
        </w:tc>
        <w:tc>
          <w:tcPr>
            <w:tcW w:w="851" w:type="dxa"/>
            <w:vAlign w:val="center"/>
          </w:tcPr>
          <w:p w14:paraId="332E7F95" w14:textId="3BAC5E16" w:rsidR="007D4A45" w:rsidRPr="00AF5B6E" w:rsidRDefault="007D4A45" w:rsidP="007D4A45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92" w:type="dxa"/>
            <w:vAlign w:val="center"/>
          </w:tcPr>
          <w:p w14:paraId="19E14116" w14:textId="10ABF9E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41.49</w:t>
            </w:r>
          </w:p>
        </w:tc>
        <w:tc>
          <w:tcPr>
            <w:tcW w:w="850" w:type="dxa"/>
            <w:vAlign w:val="center"/>
          </w:tcPr>
          <w:p w14:paraId="718AA72E" w14:textId="7D49BFEB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53.19</w:t>
            </w:r>
          </w:p>
        </w:tc>
        <w:tc>
          <w:tcPr>
            <w:tcW w:w="993" w:type="dxa"/>
            <w:vAlign w:val="center"/>
          </w:tcPr>
          <w:p w14:paraId="6F3C86C5" w14:textId="74CC35C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37.06</w:t>
            </w:r>
          </w:p>
        </w:tc>
        <w:tc>
          <w:tcPr>
            <w:tcW w:w="992" w:type="dxa"/>
            <w:vAlign w:val="center"/>
          </w:tcPr>
          <w:p w14:paraId="000B2589" w14:textId="7F0217CA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850" w:type="dxa"/>
            <w:vAlign w:val="center"/>
          </w:tcPr>
          <w:p w14:paraId="46ABB6E3" w14:textId="508225CA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993" w:type="dxa"/>
            <w:vAlign w:val="center"/>
          </w:tcPr>
          <w:p w14:paraId="4493EC32" w14:textId="49CDAA5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12.47</w:t>
            </w:r>
          </w:p>
        </w:tc>
      </w:tr>
      <w:tr w:rsidR="007D4A45" w:rsidRPr="00264364" w14:paraId="7714ACFB" w14:textId="77777777" w:rsidTr="00A71C7D">
        <w:tc>
          <w:tcPr>
            <w:tcW w:w="1838" w:type="dxa"/>
            <w:vAlign w:val="bottom"/>
          </w:tcPr>
          <w:p w14:paraId="4FE1B36F" w14:textId="6F3D176F" w:rsidR="007D4A45" w:rsidRPr="00AF5B6E" w:rsidRDefault="007D4A45" w:rsidP="007D4A45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2 – Load 1</w:t>
            </w:r>
          </w:p>
        </w:tc>
        <w:tc>
          <w:tcPr>
            <w:tcW w:w="851" w:type="dxa"/>
            <w:vAlign w:val="center"/>
          </w:tcPr>
          <w:p w14:paraId="20AD973F" w14:textId="10EDFA0B" w:rsidR="007D4A45" w:rsidRPr="00AF5B6E" w:rsidRDefault="007D4A45" w:rsidP="007D4A45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3E901145" w14:textId="15CAF20B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7F3658D" w14:textId="0F149010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414.2</w:t>
            </w:r>
          </w:p>
        </w:tc>
        <w:tc>
          <w:tcPr>
            <w:tcW w:w="993" w:type="dxa"/>
            <w:vAlign w:val="center"/>
          </w:tcPr>
          <w:p w14:paraId="0F8B91C4" w14:textId="259EEC7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14:paraId="7863C0E0" w14:textId="5B424DF4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5EB45D1" w14:textId="5F79AE8F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139.46</w:t>
            </w:r>
          </w:p>
        </w:tc>
        <w:tc>
          <w:tcPr>
            <w:tcW w:w="993" w:type="dxa"/>
            <w:vAlign w:val="center"/>
          </w:tcPr>
          <w:p w14:paraId="4DE220E4" w14:textId="2F1692CB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47.14</w:t>
            </w:r>
          </w:p>
        </w:tc>
      </w:tr>
      <w:tr w:rsidR="007D4A45" w:rsidRPr="00264364" w14:paraId="1A50C8FB" w14:textId="77777777" w:rsidTr="00A71C7D">
        <w:tc>
          <w:tcPr>
            <w:tcW w:w="1838" w:type="dxa"/>
            <w:vAlign w:val="bottom"/>
          </w:tcPr>
          <w:p w14:paraId="3839F0C8" w14:textId="283B0972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2 – Load 2</w:t>
            </w:r>
          </w:p>
        </w:tc>
        <w:tc>
          <w:tcPr>
            <w:tcW w:w="851" w:type="dxa"/>
            <w:vAlign w:val="center"/>
          </w:tcPr>
          <w:p w14:paraId="21D7044C" w14:textId="731B2783" w:rsidR="007D4A45" w:rsidRPr="00AF5B6E" w:rsidRDefault="007D4A45" w:rsidP="007D4A45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50CC90B4" w14:textId="502E3A57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2D832F7" w14:textId="28F589D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440.1</w:t>
            </w:r>
          </w:p>
        </w:tc>
        <w:tc>
          <w:tcPr>
            <w:tcW w:w="993" w:type="dxa"/>
            <w:vAlign w:val="center"/>
          </w:tcPr>
          <w:p w14:paraId="4B2804F2" w14:textId="392A6646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139.2</w:t>
            </w:r>
          </w:p>
        </w:tc>
        <w:tc>
          <w:tcPr>
            <w:tcW w:w="992" w:type="dxa"/>
            <w:vAlign w:val="center"/>
          </w:tcPr>
          <w:p w14:paraId="5952A23C" w14:textId="33F9CF65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226CE55" w14:textId="462F2E2B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145.25</w:t>
            </w:r>
          </w:p>
        </w:tc>
        <w:tc>
          <w:tcPr>
            <w:tcW w:w="993" w:type="dxa"/>
            <w:vAlign w:val="center"/>
          </w:tcPr>
          <w:p w14:paraId="35C67A5B" w14:textId="11ED4A67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45.94</w:t>
            </w:r>
          </w:p>
        </w:tc>
      </w:tr>
      <w:tr w:rsidR="007D4A45" w:rsidRPr="00264364" w14:paraId="29DC80D9" w14:textId="77777777" w:rsidTr="00A71C7D">
        <w:tc>
          <w:tcPr>
            <w:tcW w:w="1838" w:type="dxa"/>
            <w:vAlign w:val="bottom"/>
          </w:tcPr>
          <w:p w14:paraId="00F8C1D9" w14:textId="0B47DF3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2 – Load 3</w:t>
            </w:r>
          </w:p>
        </w:tc>
        <w:tc>
          <w:tcPr>
            <w:tcW w:w="851" w:type="dxa"/>
            <w:vAlign w:val="center"/>
          </w:tcPr>
          <w:p w14:paraId="62314174" w14:textId="1AE8D0EB" w:rsidR="007D4A45" w:rsidRPr="00AF5B6E" w:rsidRDefault="007D4A45" w:rsidP="007D4A45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16A8DA05" w14:textId="4AF1A566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6C0A690" w14:textId="7D606E71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377.9</w:t>
            </w:r>
          </w:p>
        </w:tc>
        <w:tc>
          <w:tcPr>
            <w:tcW w:w="993" w:type="dxa"/>
            <w:vAlign w:val="center"/>
          </w:tcPr>
          <w:p w14:paraId="07C2DDB9" w14:textId="1B98F22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vAlign w:val="center"/>
          </w:tcPr>
          <w:p w14:paraId="59C0BBE7" w14:textId="40503DF0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1F56183" w14:textId="769CD575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126.39</w:t>
            </w:r>
          </w:p>
        </w:tc>
        <w:tc>
          <w:tcPr>
            <w:tcW w:w="993" w:type="dxa"/>
            <w:vAlign w:val="center"/>
          </w:tcPr>
          <w:p w14:paraId="4DAABB33" w14:textId="52665B6A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50.50</w:t>
            </w:r>
          </w:p>
        </w:tc>
      </w:tr>
      <w:tr w:rsidR="007D4A45" w:rsidRPr="00264364" w14:paraId="3DC8B372" w14:textId="77777777" w:rsidTr="00A71C7D">
        <w:tc>
          <w:tcPr>
            <w:tcW w:w="1838" w:type="dxa"/>
            <w:vAlign w:val="bottom"/>
          </w:tcPr>
          <w:p w14:paraId="35D2C5FD" w14:textId="5798FD98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2 - Mean</w:t>
            </w:r>
          </w:p>
        </w:tc>
        <w:tc>
          <w:tcPr>
            <w:tcW w:w="851" w:type="dxa"/>
            <w:vAlign w:val="center"/>
          </w:tcPr>
          <w:p w14:paraId="7202526C" w14:textId="4EF3D7BA" w:rsidR="007D4A45" w:rsidRPr="00AF5B6E" w:rsidRDefault="004533CE" w:rsidP="007D4A45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2.997</w:t>
            </w:r>
          </w:p>
        </w:tc>
        <w:tc>
          <w:tcPr>
            <w:tcW w:w="992" w:type="dxa"/>
            <w:vAlign w:val="center"/>
          </w:tcPr>
          <w:p w14:paraId="5E20FF6E" w14:textId="3B2B76B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2F40517" w14:textId="6FA28C3C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410.73</w:t>
            </w:r>
          </w:p>
        </w:tc>
        <w:tc>
          <w:tcPr>
            <w:tcW w:w="993" w:type="dxa"/>
            <w:vAlign w:val="center"/>
          </w:tcPr>
          <w:p w14:paraId="56740CEF" w14:textId="4F0822C9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143.40</w:t>
            </w:r>
          </w:p>
        </w:tc>
        <w:tc>
          <w:tcPr>
            <w:tcW w:w="992" w:type="dxa"/>
            <w:vAlign w:val="center"/>
          </w:tcPr>
          <w:p w14:paraId="3D2114E6" w14:textId="46CEB6D4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92BA0DC" w14:textId="16A1E4D5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137.03</w:t>
            </w:r>
          </w:p>
        </w:tc>
        <w:tc>
          <w:tcPr>
            <w:tcW w:w="993" w:type="dxa"/>
            <w:vAlign w:val="center"/>
          </w:tcPr>
          <w:p w14:paraId="59C6E193" w14:textId="7FDCC904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47.86</w:t>
            </w:r>
          </w:p>
        </w:tc>
      </w:tr>
      <w:tr w:rsidR="007D4A45" w:rsidRPr="00264364" w14:paraId="3DDFCE11" w14:textId="77777777" w:rsidTr="00A71C7D">
        <w:tc>
          <w:tcPr>
            <w:tcW w:w="1838" w:type="dxa"/>
            <w:vAlign w:val="bottom"/>
          </w:tcPr>
          <w:p w14:paraId="3EB47102" w14:textId="4DF1338C" w:rsidR="007D4A45" w:rsidRPr="00AF5B6E" w:rsidRDefault="007D4A45" w:rsidP="007D4A45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2 – Std Dev</w:t>
            </w:r>
          </w:p>
        </w:tc>
        <w:tc>
          <w:tcPr>
            <w:tcW w:w="851" w:type="dxa"/>
            <w:vAlign w:val="center"/>
          </w:tcPr>
          <w:p w14:paraId="2B60281A" w14:textId="4DF8F6E2" w:rsidR="007D4A45" w:rsidRPr="00AF5B6E" w:rsidRDefault="007D4A45" w:rsidP="007D4A45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92" w:type="dxa"/>
            <w:vAlign w:val="center"/>
          </w:tcPr>
          <w:p w14:paraId="22EF4723" w14:textId="7B9E2262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088CD73" w14:textId="398E7701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31.24</w:t>
            </w:r>
          </w:p>
        </w:tc>
        <w:tc>
          <w:tcPr>
            <w:tcW w:w="993" w:type="dxa"/>
            <w:vAlign w:val="center"/>
          </w:tcPr>
          <w:p w14:paraId="2B3E9669" w14:textId="037017FB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992" w:type="dxa"/>
            <w:vAlign w:val="center"/>
          </w:tcPr>
          <w:p w14:paraId="1B1D079F" w14:textId="1304F027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3BA318F" w14:textId="5823DD20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993" w:type="dxa"/>
            <w:vAlign w:val="center"/>
          </w:tcPr>
          <w:p w14:paraId="590C09C6" w14:textId="23313C0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2.36</w:t>
            </w:r>
          </w:p>
        </w:tc>
      </w:tr>
      <w:tr w:rsidR="007D4A45" w:rsidRPr="00264364" w14:paraId="719DC7BD" w14:textId="77777777" w:rsidTr="00A71C7D">
        <w:tc>
          <w:tcPr>
            <w:tcW w:w="1838" w:type="dxa"/>
            <w:vAlign w:val="bottom"/>
          </w:tcPr>
          <w:p w14:paraId="1FB1C0E9" w14:textId="4D04A2F5" w:rsidR="007D4A45" w:rsidRPr="00AF5B6E" w:rsidRDefault="007D4A45" w:rsidP="007D4A45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3 – Load 1</w:t>
            </w:r>
          </w:p>
        </w:tc>
        <w:tc>
          <w:tcPr>
            <w:tcW w:w="851" w:type="dxa"/>
            <w:vAlign w:val="center"/>
          </w:tcPr>
          <w:p w14:paraId="01426ACA" w14:textId="64C96F6D" w:rsidR="007D4A45" w:rsidRPr="00AF5B6E" w:rsidRDefault="007D4A45" w:rsidP="007D4A45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6C076713" w14:textId="759E7F68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30A3DBC" w14:textId="4E8608B6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253.2</w:t>
            </w:r>
          </w:p>
        </w:tc>
        <w:tc>
          <w:tcPr>
            <w:tcW w:w="993" w:type="dxa"/>
            <w:vAlign w:val="center"/>
          </w:tcPr>
          <w:p w14:paraId="6AEF4803" w14:textId="002FB76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</w:t>
            </w:r>
          </w:p>
        </w:tc>
        <w:tc>
          <w:tcPr>
            <w:tcW w:w="992" w:type="dxa"/>
            <w:vAlign w:val="center"/>
          </w:tcPr>
          <w:p w14:paraId="78AA7886" w14:textId="32DBB582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EDE9A00" w14:textId="6EA891B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85.25</w:t>
            </w:r>
          </w:p>
        </w:tc>
        <w:tc>
          <w:tcPr>
            <w:tcW w:w="993" w:type="dxa"/>
            <w:vAlign w:val="center"/>
          </w:tcPr>
          <w:p w14:paraId="7CC6CC6F" w14:textId="6717FFAA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28.01</w:t>
            </w:r>
          </w:p>
        </w:tc>
      </w:tr>
      <w:tr w:rsidR="007D4A45" w:rsidRPr="00264364" w14:paraId="21AE7DE5" w14:textId="77777777" w:rsidTr="00A71C7D">
        <w:tc>
          <w:tcPr>
            <w:tcW w:w="1838" w:type="dxa"/>
            <w:vAlign w:val="bottom"/>
          </w:tcPr>
          <w:p w14:paraId="0918D7B7" w14:textId="3E206E7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3 – Load 2</w:t>
            </w:r>
          </w:p>
        </w:tc>
        <w:tc>
          <w:tcPr>
            <w:tcW w:w="851" w:type="dxa"/>
            <w:vAlign w:val="center"/>
          </w:tcPr>
          <w:p w14:paraId="19184260" w14:textId="1353B38F" w:rsidR="007D4A45" w:rsidRPr="00AF5B6E" w:rsidRDefault="007D4A45" w:rsidP="007D4A45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52B72DDF" w14:textId="0BE313CD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867AB69" w14:textId="11B736A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276.8</w:t>
            </w:r>
          </w:p>
        </w:tc>
        <w:tc>
          <w:tcPr>
            <w:tcW w:w="993" w:type="dxa"/>
            <w:vAlign w:val="center"/>
          </w:tcPr>
          <w:p w14:paraId="1C27CE76" w14:textId="6F384830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105.4</w:t>
            </w:r>
          </w:p>
        </w:tc>
        <w:tc>
          <w:tcPr>
            <w:tcW w:w="992" w:type="dxa"/>
            <w:vAlign w:val="center"/>
          </w:tcPr>
          <w:p w14:paraId="3E284D40" w14:textId="06147D31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B28558F" w14:textId="15CDA90B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91.35</w:t>
            </w:r>
          </w:p>
        </w:tc>
        <w:tc>
          <w:tcPr>
            <w:tcW w:w="993" w:type="dxa"/>
            <w:vAlign w:val="center"/>
          </w:tcPr>
          <w:p w14:paraId="45672976" w14:textId="1DC6C2B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34.79</w:t>
            </w:r>
          </w:p>
        </w:tc>
      </w:tr>
      <w:tr w:rsidR="007D4A45" w:rsidRPr="00264364" w14:paraId="60BBBF17" w14:textId="77777777" w:rsidTr="00A71C7D">
        <w:tc>
          <w:tcPr>
            <w:tcW w:w="1838" w:type="dxa"/>
            <w:vAlign w:val="bottom"/>
          </w:tcPr>
          <w:p w14:paraId="28234CAE" w14:textId="1D9EC1DB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3 – Load 3</w:t>
            </w:r>
          </w:p>
        </w:tc>
        <w:tc>
          <w:tcPr>
            <w:tcW w:w="851" w:type="dxa"/>
            <w:vAlign w:val="center"/>
          </w:tcPr>
          <w:p w14:paraId="6D416D19" w14:textId="71BFEFDA" w:rsidR="007D4A45" w:rsidRPr="00AF5B6E" w:rsidRDefault="007D4A45" w:rsidP="007D4A45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020359A3" w14:textId="12B4496A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59277F0" w14:textId="72954DAF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271.7</w:t>
            </w:r>
          </w:p>
        </w:tc>
        <w:tc>
          <w:tcPr>
            <w:tcW w:w="993" w:type="dxa"/>
            <w:vAlign w:val="center"/>
          </w:tcPr>
          <w:p w14:paraId="6F101518" w14:textId="6B43F875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107.9</w:t>
            </w:r>
          </w:p>
        </w:tc>
        <w:tc>
          <w:tcPr>
            <w:tcW w:w="992" w:type="dxa"/>
            <w:vAlign w:val="center"/>
          </w:tcPr>
          <w:p w14:paraId="57062191" w14:textId="68785905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142AE97" w14:textId="3BA90D1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90.87</w:t>
            </w:r>
          </w:p>
        </w:tc>
        <w:tc>
          <w:tcPr>
            <w:tcW w:w="993" w:type="dxa"/>
            <w:vAlign w:val="center"/>
          </w:tcPr>
          <w:p w14:paraId="16309473" w14:textId="1B9D80B8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36.09</w:t>
            </w:r>
          </w:p>
        </w:tc>
      </w:tr>
      <w:tr w:rsidR="007D4A45" w:rsidRPr="00264364" w14:paraId="1A9912F6" w14:textId="77777777" w:rsidTr="00A71C7D">
        <w:tc>
          <w:tcPr>
            <w:tcW w:w="1838" w:type="dxa"/>
            <w:vAlign w:val="bottom"/>
          </w:tcPr>
          <w:p w14:paraId="4238F2C7" w14:textId="7D793211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3 - Mean</w:t>
            </w:r>
          </w:p>
        </w:tc>
        <w:tc>
          <w:tcPr>
            <w:tcW w:w="851" w:type="dxa"/>
            <w:vAlign w:val="center"/>
          </w:tcPr>
          <w:p w14:paraId="1DC688B9" w14:textId="6EA9A78A" w:rsidR="007D4A45" w:rsidRPr="00AF5B6E" w:rsidRDefault="004533CE" w:rsidP="007D4A45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2.997</w:t>
            </w:r>
          </w:p>
        </w:tc>
        <w:tc>
          <w:tcPr>
            <w:tcW w:w="992" w:type="dxa"/>
            <w:vAlign w:val="center"/>
          </w:tcPr>
          <w:p w14:paraId="6477DF2C" w14:textId="4543B68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5B97D23" w14:textId="33C569AE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267.23</w:t>
            </w:r>
          </w:p>
        </w:tc>
        <w:tc>
          <w:tcPr>
            <w:tcW w:w="993" w:type="dxa"/>
            <w:vAlign w:val="center"/>
          </w:tcPr>
          <w:p w14:paraId="1802A5F9" w14:textId="7A6C93D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98.83</w:t>
            </w:r>
          </w:p>
        </w:tc>
        <w:tc>
          <w:tcPr>
            <w:tcW w:w="992" w:type="dxa"/>
            <w:vAlign w:val="center"/>
          </w:tcPr>
          <w:p w14:paraId="38A5F768" w14:textId="0BBD956B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211223A" w14:textId="1067A6DD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89.16</w:t>
            </w:r>
          </w:p>
        </w:tc>
        <w:tc>
          <w:tcPr>
            <w:tcW w:w="993" w:type="dxa"/>
            <w:vAlign w:val="center"/>
          </w:tcPr>
          <w:p w14:paraId="765AF5EA" w14:textId="09963B14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32.96</w:t>
            </w:r>
          </w:p>
        </w:tc>
      </w:tr>
      <w:tr w:rsidR="007D4A45" w:rsidRPr="00264364" w14:paraId="0F58DA0C" w14:textId="77777777" w:rsidTr="00A71C7D">
        <w:tc>
          <w:tcPr>
            <w:tcW w:w="1838" w:type="dxa"/>
            <w:vAlign w:val="bottom"/>
          </w:tcPr>
          <w:p w14:paraId="27A80B57" w14:textId="5EB1C3AB" w:rsidR="007D4A45" w:rsidRPr="00AF5B6E" w:rsidRDefault="007D4A45" w:rsidP="007D4A45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3 – Std Dev</w:t>
            </w:r>
          </w:p>
        </w:tc>
        <w:tc>
          <w:tcPr>
            <w:tcW w:w="851" w:type="dxa"/>
            <w:vAlign w:val="center"/>
          </w:tcPr>
          <w:p w14:paraId="74C7D0FC" w14:textId="394DCD63" w:rsidR="007D4A45" w:rsidRPr="00AF5B6E" w:rsidRDefault="007D4A45" w:rsidP="007D4A45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92" w:type="dxa"/>
            <w:vAlign w:val="center"/>
          </w:tcPr>
          <w:p w14:paraId="30A93F38" w14:textId="6FFF8B63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7EB21EE" w14:textId="62543A18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993" w:type="dxa"/>
            <w:vAlign w:val="center"/>
          </w:tcPr>
          <w:p w14:paraId="42819874" w14:textId="0B3A4545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992" w:type="dxa"/>
            <w:vAlign w:val="center"/>
          </w:tcPr>
          <w:p w14:paraId="00C270B0" w14:textId="2F0C50E7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E69BB8C" w14:textId="3B99B402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993" w:type="dxa"/>
            <w:vAlign w:val="center"/>
          </w:tcPr>
          <w:p w14:paraId="794CB8C2" w14:textId="71D82899" w:rsidR="007D4A45" w:rsidRPr="00AF5B6E" w:rsidRDefault="007D4A45" w:rsidP="007D4A45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4.33</w:t>
            </w:r>
          </w:p>
        </w:tc>
      </w:tr>
      <w:tr w:rsidR="00044313" w:rsidRPr="00264364" w14:paraId="5781F5FB" w14:textId="77777777" w:rsidTr="00A71C7D">
        <w:tc>
          <w:tcPr>
            <w:tcW w:w="1838" w:type="dxa"/>
            <w:vAlign w:val="bottom"/>
          </w:tcPr>
          <w:p w14:paraId="6D835363" w14:textId="2FC6710E" w:rsidR="00044313" w:rsidRPr="00AF5B6E" w:rsidRDefault="00044313" w:rsidP="00044313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4 – Load 1</w:t>
            </w:r>
          </w:p>
        </w:tc>
        <w:tc>
          <w:tcPr>
            <w:tcW w:w="851" w:type="dxa"/>
            <w:vAlign w:val="center"/>
          </w:tcPr>
          <w:p w14:paraId="6222FCF1" w14:textId="1B779F6C" w:rsidR="00044313" w:rsidRPr="00AF5B6E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992" w:type="dxa"/>
            <w:vAlign w:val="center"/>
          </w:tcPr>
          <w:p w14:paraId="734E8CAE" w14:textId="45A6CCF5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190.6</w:t>
            </w:r>
          </w:p>
        </w:tc>
        <w:tc>
          <w:tcPr>
            <w:tcW w:w="850" w:type="dxa"/>
            <w:vAlign w:val="center"/>
          </w:tcPr>
          <w:p w14:paraId="2777D4F7" w14:textId="5E474602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258.3</w:t>
            </w:r>
          </w:p>
        </w:tc>
        <w:tc>
          <w:tcPr>
            <w:tcW w:w="993" w:type="dxa"/>
            <w:vAlign w:val="center"/>
          </w:tcPr>
          <w:p w14:paraId="3B31D4FB" w14:textId="66C5232C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115.8</w:t>
            </w:r>
          </w:p>
        </w:tc>
        <w:tc>
          <w:tcPr>
            <w:tcW w:w="992" w:type="dxa"/>
            <w:vAlign w:val="center"/>
          </w:tcPr>
          <w:p w14:paraId="01C48571" w14:textId="561C495E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64.18</w:t>
            </w:r>
          </w:p>
        </w:tc>
        <w:tc>
          <w:tcPr>
            <w:tcW w:w="850" w:type="dxa"/>
            <w:vAlign w:val="center"/>
          </w:tcPr>
          <w:p w14:paraId="6B3FF4DF" w14:textId="369B0F7A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86.97</w:t>
            </w:r>
          </w:p>
        </w:tc>
        <w:tc>
          <w:tcPr>
            <w:tcW w:w="993" w:type="dxa"/>
            <w:vAlign w:val="center"/>
          </w:tcPr>
          <w:p w14:paraId="0FA21164" w14:textId="3D89FBA0" w:rsidR="00044313" w:rsidRPr="00AF5B6E" w:rsidRDefault="0004299A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38.99</w:t>
            </w:r>
          </w:p>
        </w:tc>
      </w:tr>
      <w:tr w:rsidR="00044313" w:rsidRPr="00264364" w14:paraId="59E999EC" w14:textId="77777777" w:rsidTr="00A71C7D">
        <w:tc>
          <w:tcPr>
            <w:tcW w:w="1838" w:type="dxa"/>
            <w:vAlign w:val="bottom"/>
          </w:tcPr>
          <w:p w14:paraId="1D997A4D" w14:textId="71C2D603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4 – Load 2</w:t>
            </w:r>
          </w:p>
        </w:tc>
        <w:tc>
          <w:tcPr>
            <w:tcW w:w="851" w:type="dxa"/>
            <w:vAlign w:val="center"/>
          </w:tcPr>
          <w:p w14:paraId="23F5A1E2" w14:textId="505551AA" w:rsidR="00044313" w:rsidRPr="00AF5B6E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215020A3" w14:textId="5D606BD3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92.6</w:t>
            </w:r>
          </w:p>
        </w:tc>
        <w:tc>
          <w:tcPr>
            <w:tcW w:w="850" w:type="dxa"/>
            <w:vAlign w:val="center"/>
          </w:tcPr>
          <w:p w14:paraId="1A00D646" w14:textId="6CC8322B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  <w:r w:rsidR="003D53C2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vAlign w:val="center"/>
          </w:tcPr>
          <w:p w14:paraId="2D28F2BA" w14:textId="16F490AE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122.9</w:t>
            </w:r>
          </w:p>
        </w:tc>
        <w:tc>
          <w:tcPr>
            <w:tcW w:w="992" w:type="dxa"/>
            <w:vAlign w:val="center"/>
          </w:tcPr>
          <w:p w14:paraId="16F4A55C" w14:textId="6A4A8BAA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30.56</w:t>
            </w:r>
          </w:p>
        </w:tc>
        <w:tc>
          <w:tcPr>
            <w:tcW w:w="850" w:type="dxa"/>
            <w:vAlign w:val="center"/>
          </w:tcPr>
          <w:p w14:paraId="42788174" w14:textId="75AD8B0B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74.26</w:t>
            </w:r>
          </w:p>
        </w:tc>
        <w:tc>
          <w:tcPr>
            <w:tcW w:w="993" w:type="dxa"/>
            <w:vAlign w:val="center"/>
          </w:tcPr>
          <w:p w14:paraId="240B2079" w14:textId="68539402" w:rsidR="00044313" w:rsidRPr="00AF5B6E" w:rsidRDefault="0004299A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40.56</w:t>
            </w:r>
          </w:p>
        </w:tc>
      </w:tr>
      <w:tr w:rsidR="00044313" w:rsidRPr="00264364" w14:paraId="10327AAD" w14:textId="77777777" w:rsidTr="00A71C7D">
        <w:tc>
          <w:tcPr>
            <w:tcW w:w="1838" w:type="dxa"/>
            <w:vAlign w:val="bottom"/>
          </w:tcPr>
          <w:p w14:paraId="7D73245A" w14:textId="7B98F9BD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sz w:val="20"/>
                <w:szCs w:val="20"/>
              </w:rPr>
              <w:t>Cycle 4 – Load 3</w:t>
            </w:r>
          </w:p>
        </w:tc>
        <w:tc>
          <w:tcPr>
            <w:tcW w:w="851" w:type="dxa"/>
            <w:vAlign w:val="center"/>
          </w:tcPr>
          <w:p w14:paraId="45468AE7" w14:textId="27A20387" w:rsidR="00044313" w:rsidRPr="00AF5B6E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3E4BA3A6" w14:textId="6A8D9A24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126.6</w:t>
            </w:r>
          </w:p>
        </w:tc>
        <w:tc>
          <w:tcPr>
            <w:tcW w:w="850" w:type="dxa"/>
            <w:vAlign w:val="center"/>
          </w:tcPr>
          <w:p w14:paraId="76D1E813" w14:textId="57134B4C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  <w:r w:rsidR="003D53C2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vAlign w:val="center"/>
          </w:tcPr>
          <w:p w14:paraId="6DC119C2" w14:textId="653D277D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112.1</w:t>
            </w:r>
          </w:p>
        </w:tc>
        <w:tc>
          <w:tcPr>
            <w:tcW w:w="992" w:type="dxa"/>
            <w:vAlign w:val="center"/>
          </w:tcPr>
          <w:p w14:paraId="2406273B" w14:textId="5D176BC4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42.34</w:t>
            </w:r>
          </w:p>
        </w:tc>
        <w:tc>
          <w:tcPr>
            <w:tcW w:w="850" w:type="dxa"/>
            <w:vAlign w:val="center"/>
          </w:tcPr>
          <w:p w14:paraId="1B1BD0BC" w14:textId="1DBC0907" w:rsidR="00044313" w:rsidRPr="00AF5B6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72.58</w:t>
            </w:r>
          </w:p>
        </w:tc>
        <w:tc>
          <w:tcPr>
            <w:tcW w:w="993" w:type="dxa"/>
            <w:vAlign w:val="center"/>
          </w:tcPr>
          <w:p w14:paraId="15238F05" w14:textId="1B462758" w:rsidR="00044313" w:rsidRPr="00AF5B6E" w:rsidRDefault="0004299A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37.48</w:t>
            </w:r>
          </w:p>
        </w:tc>
      </w:tr>
      <w:tr w:rsidR="000F5089" w:rsidRPr="00264364" w14:paraId="763F15C0" w14:textId="77777777" w:rsidTr="00DA7482">
        <w:tc>
          <w:tcPr>
            <w:tcW w:w="1838" w:type="dxa"/>
            <w:vAlign w:val="bottom"/>
          </w:tcPr>
          <w:p w14:paraId="54AA5718" w14:textId="6CBB65D8" w:rsidR="000F5089" w:rsidRPr="00AF5B6E" w:rsidRDefault="000F5089" w:rsidP="000F5089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4 - Mean</w:t>
            </w:r>
          </w:p>
        </w:tc>
        <w:tc>
          <w:tcPr>
            <w:tcW w:w="851" w:type="dxa"/>
            <w:vAlign w:val="center"/>
          </w:tcPr>
          <w:p w14:paraId="25DC1BB9" w14:textId="32E28767" w:rsidR="000F5089" w:rsidRPr="00AF5B6E" w:rsidRDefault="000F5089" w:rsidP="000F5089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2.997</w:t>
            </w:r>
          </w:p>
        </w:tc>
        <w:tc>
          <w:tcPr>
            <w:tcW w:w="992" w:type="dxa"/>
            <w:vAlign w:val="bottom"/>
          </w:tcPr>
          <w:p w14:paraId="0820402F" w14:textId="08DF5FF7" w:rsidR="000F5089" w:rsidRPr="0076748A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76748A">
              <w:rPr>
                <w:rFonts w:cs="Times"/>
                <w:b/>
                <w:bCs/>
                <w:color w:val="000000"/>
                <w:sz w:val="20"/>
                <w:szCs w:val="20"/>
              </w:rPr>
              <w:t>136.6</w:t>
            </w:r>
          </w:p>
        </w:tc>
        <w:tc>
          <w:tcPr>
            <w:tcW w:w="850" w:type="dxa"/>
            <w:vAlign w:val="bottom"/>
          </w:tcPr>
          <w:p w14:paraId="584AF27C" w14:textId="5B41ED68" w:rsidR="000F5089" w:rsidRPr="0076748A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76748A">
              <w:rPr>
                <w:rFonts w:cs="Times"/>
                <w:b/>
                <w:bCs/>
                <w:color w:val="000000"/>
                <w:sz w:val="20"/>
                <w:szCs w:val="20"/>
              </w:rPr>
              <w:t>233.43</w:t>
            </w:r>
          </w:p>
        </w:tc>
        <w:tc>
          <w:tcPr>
            <w:tcW w:w="993" w:type="dxa"/>
            <w:vAlign w:val="bottom"/>
          </w:tcPr>
          <w:p w14:paraId="4E456DB7" w14:textId="6A6AF752" w:rsidR="000F5089" w:rsidRPr="0076748A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76748A">
              <w:rPr>
                <w:rFonts w:cs="Times"/>
                <w:b/>
                <w:bCs/>
                <w:color w:val="000000"/>
                <w:sz w:val="20"/>
                <w:szCs w:val="20"/>
              </w:rPr>
              <w:t>116.93</w:t>
            </w:r>
          </w:p>
        </w:tc>
        <w:tc>
          <w:tcPr>
            <w:tcW w:w="992" w:type="dxa"/>
            <w:vAlign w:val="center"/>
          </w:tcPr>
          <w:p w14:paraId="588EEA2F" w14:textId="77174ED1" w:rsidR="000F5089" w:rsidRPr="003D53C2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3D53C2">
              <w:rPr>
                <w:b/>
                <w:bCs/>
                <w:color w:val="000000"/>
                <w:sz w:val="20"/>
                <w:szCs w:val="20"/>
              </w:rPr>
              <w:t>45.69</w:t>
            </w:r>
          </w:p>
        </w:tc>
        <w:tc>
          <w:tcPr>
            <w:tcW w:w="850" w:type="dxa"/>
            <w:vAlign w:val="center"/>
          </w:tcPr>
          <w:p w14:paraId="7DBAEBB5" w14:textId="51B317E6" w:rsidR="000F5089" w:rsidRPr="003D53C2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3D53C2">
              <w:rPr>
                <w:b/>
                <w:bCs/>
                <w:color w:val="000000"/>
                <w:sz w:val="20"/>
                <w:szCs w:val="20"/>
              </w:rPr>
              <w:t>77.93</w:t>
            </w:r>
          </w:p>
        </w:tc>
        <w:tc>
          <w:tcPr>
            <w:tcW w:w="993" w:type="dxa"/>
            <w:vAlign w:val="center"/>
          </w:tcPr>
          <w:p w14:paraId="06F16868" w14:textId="3272E51D" w:rsidR="000F5089" w:rsidRPr="003D53C2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3D53C2">
              <w:rPr>
                <w:rFonts w:cs="Times"/>
                <w:b/>
                <w:bCs/>
                <w:sz w:val="20"/>
                <w:szCs w:val="20"/>
              </w:rPr>
              <w:t>39.01</w:t>
            </w:r>
          </w:p>
        </w:tc>
      </w:tr>
      <w:tr w:rsidR="000F5089" w:rsidRPr="00264364" w14:paraId="797E5EFE" w14:textId="77777777" w:rsidTr="00DA7482">
        <w:tc>
          <w:tcPr>
            <w:tcW w:w="1838" w:type="dxa"/>
            <w:vAlign w:val="bottom"/>
          </w:tcPr>
          <w:p w14:paraId="2BC0E66B" w14:textId="6C3F022E" w:rsidR="000F5089" w:rsidRPr="00AF5B6E" w:rsidRDefault="000F5089" w:rsidP="000F5089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AF5B6E">
              <w:rPr>
                <w:rFonts w:cs="Times"/>
                <w:b/>
                <w:bCs/>
                <w:sz w:val="20"/>
                <w:szCs w:val="20"/>
              </w:rPr>
              <w:t>Cycle 4 – Std Dev</w:t>
            </w:r>
          </w:p>
        </w:tc>
        <w:tc>
          <w:tcPr>
            <w:tcW w:w="851" w:type="dxa"/>
            <w:vAlign w:val="center"/>
          </w:tcPr>
          <w:p w14:paraId="225473DC" w14:textId="505E6DA4" w:rsidR="000F5089" w:rsidRPr="00AF5B6E" w:rsidRDefault="000F5089" w:rsidP="000F5089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92" w:type="dxa"/>
            <w:vAlign w:val="bottom"/>
          </w:tcPr>
          <w:p w14:paraId="1CED825C" w14:textId="2622855D" w:rsidR="000F5089" w:rsidRPr="0076748A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76748A">
              <w:rPr>
                <w:rFonts w:cs="Times"/>
                <w:b/>
                <w:bCs/>
                <w:color w:val="000000"/>
                <w:sz w:val="20"/>
                <w:szCs w:val="20"/>
              </w:rPr>
              <w:t>69.30</w:t>
            </w:r>
          </w:p>
        </w:tc>
        <w:tc>
          <w:tcPr>
            <w:tcW w:w="850" w:type="dxa"/>
            <w:vAlign w:val="bottom"/>
          </w:tcPr>
          <w:p w14:paraId="5EAEC92E" w14:textId="1DCCB5F6" w:rsidR="000F5089" w:rsidRPr="0076748A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76748A">
              <w:rPr>
                <w:rFonts w:cs="Times"/>
                <w:b/>
                <w:bCs/>
                <w:color w:val="000000"/>
                <w:sz w:val="20"/>
                <w:szCs w:val="20"/>
              </w:rPr>
              <w:t>23.5</w:t>
            </w:r>
            <w:r w:rsidR="003D53C2" w:rsidRPr="0076748A">
              <w:rPr>
                <w:rFonts w:cs="Time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14:paraId="7268C7AB" w14:textId="516D5537" w:rsidR="000F5089" w:rsidRPr="0076748A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76748A">
              <w:rPr>
                <w:rFonts w:cs="Times"/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992" w:type="dxa"/>
            <w:vAlign w:val="center"/>
          </w:tcPr>
          <w:p w14:paraId="38C0E2C8" w14:textId="7484DF64" w:rsidR="000F5089" w:rsidRPr="003D53C2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3D53C2">
              <w:rPr>
                <w:b/>
                <w:bCs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850" w:type="dxa"/>
            <w:vAlign w:val="center"/>
          </w:tcPr>
          <w:p w14:paraId="5AC8EFA4" w14:textId="5EA8C1E6" w:rsidR="000F5089" w:rsidRPr="003D53C2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3D53C2">
              <w:rPr>
                <w:b/>
                <w:bCs/>
                <w:color w:val="000000"/>
                <w:sz w:val="20"/>
                <w:szCs w:val="20"/>
              </w:rPr>
              <w:t>7.87</w:t>
            </w:r>
          </w:p>
        </w:tc>
        <w:tc>
          <w:tcPr>
            <w:tcW w:w="993" w:type="dxa"/>
            <w:vAlign w:val="center"/>
          </w:tcPr>
          <w:p w14:paraId="699E5060" w14:textId="3485A2B5" w:rsidR="000F5089" w:rsidRPr="003D53C2" w:rsidRDefault="000F5089" w:rsidP="000F5089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3D53C2">
              <w:rPr>
                <w:rFonts w:cs="Times"/>
                <w:b/>
                <w:bCs/>
                <w:sz w:val="20"/>
                <w:szCs w:val="20"/>
              </w:rPr>
              <w:t>1.54</w:t>
            </w:r>
          </w:p>
        </w:tc>
      </w:tr>
      <w:tr w:rsidR="00044313" w:rsidRPr="00264364" w14:paraId="7BF78CA8" w14:textId="77777777" w:rsidTr="00864D1C">
        <w:tc>
          <w:tcPr>
            <w:tcW w:w="8359" w:type="dxa"/>
            <w:gridSpan w:val="8"/>
            <w:shd w:val="clear" w:color="auto" w:fill="000000" w:themeFill="text1"/>
          </w:tcPr>
          <w:p w14:paraId="738622F2" w14:textId="6828D874" w:rsidR="00044313" w:rsidRPr="007F0C5D" w:rsidRDefault="007F0C5D" w:rsidP="00044313">
            <w:pPr>
              <w:spacing w:after="0"/>
              <w:jc w:val="left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  <w:r w:rsidRPr="007F0C5D">
              <w:rPr>
                <w:rFonts w:cs="Times"/>
                <w:b/>
                <w:sz w:val="28"/>
                <w:szCs w:val="28"/>
              </w:rPr>
              <w:t>Double dose fabric conditioner</w:t>
            </w:r>
          </w:p>
        </w:tc>
      </w:tr>
      <w:tr w:rsidR="00044313" w:rsidRPr="00264364" w14:paraId="4D84A7E5" w14:textId="77777777" w:rsidTr="00864D1C">
        <w:tc>
          <w:tcPr>
            <w:tcW w:w="1838" w:type="dxa"/>
          </w:tcPr>
          <w:p w14:paraId="2965D2C8" w14:textId="77777777" w:rsidR="00044313" w:rsidRDefault="00044313" w:rsidP="00044313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29EA09" w14:textId="77777777" w:rsidR="00044313" w:rsidRPr="00B6246E" w:rsidRDefault="00044313" w:rsidP="00044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Load mass</w:t>
            </w:r>
          </w:p>
          <w:p w14:paraId="425410BB" w14:textId="6404400C" w:rsidR="00044313" w:rsidRPr="00B6246E" w:rsidRDefault="00044313" w:rsidP="0004431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(kg)</w:t>
            </w:r>
          </w:p>
        </w:tc>
        <w:tc>
          <w:tcPr>
            <w:tcW w:w="2835" w:type="dxa"/>
            <w:gridSpan w:val="3"/>
          </w:tcPr>
          <w:p w14:paraId="57CB982E" w14:textId="77777777" w:rsidR="00044313" w:rsidRPr="00B6246E" w:rsidRDefault="00044313" w:rsidP="00044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Microfiber mass</w:t>
            </w:r>
          </w:p>
          <w:p w14:paraId="42F4D23F" w14:textId="389A0C0E" w:rsidR="00044313" w:rsidRDefault="00044313" w:rsidP="00044313">
            <w:pPr>
              <w:spacing w:after="0"/>
              <w:jc w:val="center"/>
              <w:rPr>
                <w:rFonts w:cs="Times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2835" w:type="dxa"/>
            <w:gridSpan w:val="3"/>
          </w:tcPr>
          <w:p w14:paraId="606FC3B0" w14:textId="77777777" w:rsidR="00044313" w:rsidRDefault="00044313" w:rsidP="000443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Microfiber release </w:t>
            </w:r>
          </w:p>
          <w:p w14:paraId="03722867" w14:textId="3AB31858" w:rsidR="00044313" w:rsidRDefault="00044313" w:rsidP="00044313">
            <w:pPr>
              <w:spacing w:after="0"/>
              <w:jc w:val="center"/>
              <w:rPr>
                <w:rFonts w:cs="Times"/>
                <w:sz w:val="20"/>
              </w:rPr>
            </w:pPr>
            <w:r w:rsidRPr="00B6246E">
              <w:rPr>
                <w:rFonts w:ascii="Times New Roman" w:hAnsi="Times New Roman" w:cs="Times New Roman"/>
                <w:b/>
                <w:sz w:val="20"/>
                <w:szCs w:val="20"/>
              </w:rPr>
              <w:t>(ppm)*</w:t>
            </w:r>
          </w:p>
        </w:tc>
      </w:tr>
      <w:tr w:rsidR="00044313" w:rsidRPr="00264364" w14:paraId="350DC15A" w14:textId="77777777" w:rsidTr="00864D1C">
        <w:tc>
          <w:tcPr>
            <w:tcW w:w="1838" w:type="dxa"/>
            <w:vAlign w:val="bottom"/>
          </w:tcPr>
          <w:p w14:paraId="470319F5" w14:textId="77777777" w:rsidR="00044313" w:rsidRDefault="00044313" w:rsidP="00044313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14:paraId="5D07A6E4" w14:textId="77777777" w:rsidR="00044313" w:rsidRPr="00B6246E" w:rsidRDefault="00044313" w:rsidP="0004431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99A5F55" w14:textId="6BBF7A94" w:rsidR="00044313" w:rsidRPr="00B6246E" w:rsidRDefault="00044313" w:rsidP="0004431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024805F1" w14:textId="2BCE62AC" w:rsidR="00044313" w:rsidRPr="00B6246E" w:rsidRDefault="00044313" w:rsidP="0004431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20189BA9" w14:textId="27AC3155" w:rsidR="00044313" w:rsidRDefault="00044313" w:rsidP="00044313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  <w:tc>
          <w:tcPr>
            <w:tcW w:w="992" w:type="dxa"/>
            <w:vAlign w:val="bottom"/>
          </w:tcPr>
          <w:p w14:paraId="6B186335" w14:textId="13ED6359" w:rsidR="00044313" w:rsidRDefault="00044313" w:rsidP="00044313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Down the drain</w:t>
            </w:r>
          </w:p>
        </w:tc>
        <w:tc>
          <w:tcPr>
            <w:tcW w:w="850" w:type="dxa"/>
            <w:vAlign w:val="bottom"/>
          </w:tcPr>
          <w:p w14:paraId="21A2DDAB" w14:textId="1508FC2A" w:rsidR="00044313" w:rsidRDefault="00044313" w:rsidP="00044313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Lint filter</w:t>
            </w:r>
          </w:p>
        </w:tc>
        <w:tc>
          <w:tcPr>
            <w:tcW w:w="993" w:type="dxa"/>
          </w:tcPr>
          <w:p w14:paraId="001EB4E1" w14:textId="14BE9EE4" w:rsidR="00044313" w:rsidRDefault="00044313" w:rsidP="00044313">
            <w:pPr>
              <w:spacing w:after="0"/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Dryer Exhaust</w:t>
            </w:r>
          </w:p>
        </w:tc>
      </w:tr>
      <w:tr w:rsidR="00044313" w:rsidRPr="00264364" w14:paraId="33681D5A" w14:textId="77777777" w:rsidTr="00474F2A">
        <w:tc>
          <w:tcPr>
            <w:tcW w:w="1838" w:type="dxa"/>
            <w:vAlign w:val="bottom"/>
          </w:tcPr>
          <w:p w14:paraId="74BB0EAA" w14:textId="3C3ADDD0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color w:val="FFFFFF" w:themeColor="background1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1 – Load 1</w:t>
            </w:r>
          </w:p>
        </w:tc>
        <w:tc>
          <w:tcPr>
            <w:tcW w:w="851" w:type="dxa"/>
            <w:vAlign w:val="center"/>
          </w:tcPr>
          <w:p w14:paraId="472E8672" w14:textId="458D7A34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5EE89276" w14:textId="16C859E0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255.10</w:t>
            </w:r>
          </w:p>
        </w:tc>
        <w:tc>
          <w:tcPr>
            <w:tcW w:w="850" w:type="dxa"/>
            <w:vAlign w:val="center"/>
          </w:tcPr>
          <w:p w14:paraId="1B47AAE9" w14:textId="1027CE90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698.40</w:t>
            </w:r>
          </w:p>
        </w:tc>
        <w:tc>
          <w:tcPr>
            <w:tcW w:w="993" w:type="dxa"/>
            <w:vAlign w:val="center"/>
          </w:tcPr>
          <w:p w14:paraId="277471A8" w14:textId="554E143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194.00</w:t>
            </w:r>
          </w:p>
        </w:tc>
        <w:tc>
          <w:tcPr>
            <w:tcW w:w="992" w:type="dxa"/>
            <w:vAlign w:val="center"/>
          </w:tcPr>
          <w:p w14:paraId="3938F8AC" w14:textId="1BDBD549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85.60</w:t>
            </w:r>
          </w:p>
        </w:tc>
        <w:tc>
          <w:tcPr>
            <w:tcW w:w="850" w:type="dxa"/>
            <w:vAlign w:val="center"/>
          </w:tcPr>
          <w:p w14:paraId="59A8B2A1" w14:textId="0ECA7A4D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234.36</w:t>
            </w:r>
          </w:p>
        </w:tc>
        <w:tc>
          <w:tcPr>
            <w:tcW w:w="993" w:type="dxa"/>
            <w:vAlign w:val="center"/>
          </w:tcPr>
          <w:p w14:paraId="37D9A3A7" w14:textId="2981F1E9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65.10</w:t>
            </w:r>
          </w:p>
        </w:tc>
      </w:tr>
      <w:tr w:rsidR="00044313" w:rsidRPr="00264364" w14:paraId="27847D0E" w14:textId="77777777" w:rsidTr="00474F2A">
        <w:tc>
          <w:tcPr>
            <w:tcW w:w="1838" w:type="dxa"/>
            <w:vAlign w:val="bottom"/>
          </w:tcPr>
          <w:p w14:paraId="18C6C3EB" w14:textId="20BE38A3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1 – Load 2</w:t>
            </w:r>
          </w:p>
        </w:tc>
        <w:tc>
          <w:tcPr>
            <w:tcW w:w="851" w:type="dxa"/>
            <w:vAlign w:val="center"/>
          </w:tcPr>
          <w:p w14:paraId="1C56BD21" w14:textId="64969579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46A25BA7" w14:textId="6012CDF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233.80</w:t>
            </w:r>
          </w:p>
        </w:tc>
        <w:tc>
          <w:tcPr>
            <w:tcW w:w="850" w:type="dxa"/>
            <w:vAlign w:val="center"/>
          </w:tcPr>
          <w:p w14:paraId="5DA2E624" w14:textId="2EB28E6D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684.20</w:t>
            </w:r>
          </w:p>
        </w:tc>
        <w:tc>
          <w:tcPr>
            <w:tcW w:w="993" w:type="dxa"/>
            <w:vAlign w:val="center"/>
          </w:tcPr>
          <w:p w14:paraId="4D63D010" w14:textId="34F9168E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225.60</w:t>
            </w:r>
          </w:p>
        </w:tc>
        <w:tc>
          <w:tcPr>
            <w:tcW w:w="992" w:type="dxa"/>
            <w:vAlign w:val="center"/>
          </w:tcPr>
          <w:p w14:paraId="0931DF9D" w14:textId="6D75F310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77.16</w:t>
            </w:r>
          </w:p>
        </w:tc>
        <w:tc>
          <w:tcPr>
            <w:tcW w:w="850" w:type="dxa"/>
            <w:vAlign w:val="center"/>
          </w:tcPr>
          <w:p w14:paraId="595C4FCB" w14:textId="07BBB305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225.81</w:t>
            </w:r>
          </w:p>
        </w:tc>
        <w:tc>
          <w:tcPr>
            <w:tcW w:w="993" w:type="dxa"/>
            <w:vAlign w:val="center"/>
          </w:tcPr>
          <w:p w14:paraId="456DFCB5" w14:textId="20E6BD2B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74.46</w:t>
            </w:r>
          </w:p>
        </w:tc>
      </w:tr>
      <w:tr w:rsidR="00044313" w:rsidRPr="00264364" w14:paraId="08D4D8D3" w14:textId="77777777" w:rsidTr="00474F2A">
        <w:tc>
          <w:tcPr>
            <w:tcW w:w="1838" w:type="dxa"/>
            <w:vAlign w:val="bottom"/>
          </w:tcPr>
          <w:p w14:paraId="4FAAB4CD" w14:textId="688EDEE2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1 – Load 3</w:t>
            </w:r>
          </w:p>
        </w:tc>
        <w:tc>
          <w:tcPr>
            <w:tcW w:w="851" w:type="dxa"/>
            <w:vAlign w:val="center"/>
          </w:tcPr>
          <w:p w14:paraId="62E6EA8C" w14:textId="7F3B4CF1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4FC0E10A" w14:textId="26CED4B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334.30</w:t>
            </w:r>
          </w:p>
        </w:tc>
        <w:tc>
          <w:tcPr>
            <w:tcW w:w="850" w:type="dxa"/>
            <w:vAlign w:val="center"/>
          </w:tcPr>
          <w:p w14:paraId="358610DA" w14:textId="58F8F154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849.30</w:t>
            </w:r>
          </w:p>
        </w:tc>
        <w:tc>
          <w:tcPr>
            <w:tcW w:w="993" w:type="dxa"/>
            <w:vAlign w:val="center"/>
          </w:tcPr>
          <w:p w14:paraId="73415B53" w14:textId="2E68BD1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155.30</w:t>
            </w:r>
          </w:p>
        </w:tc>
        <w:tc>
          <w:tcPr>
            <w:tcW w:w="992" w:type="dxa"/>
            <w:vAlign w:val="center"/>
          </w:tcPr>
          <w:p w14:paraId="2D598114" w14:textId="1925D765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111.81</w:t>
            </w:r>
          </w:p>
        </w:tc>
        <w:tc>
          <w:tcPr>
            <w:tcW w:w="850" w:type="dxa"/>
            <w:vAlign w:val="center"/>
          </w:tcPr>
          <w:p w14:paraId="5DB9B4E8" w14:textId="2E64BBC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284.05</w:t>
            </w:r>
          </w:p>
        </w:tc>
        <w:tc>
          <w:tcPr>
            <w:tcW w:w="993" w:type="dxa"/>
            <w:vAlign w:val="center"/>
          </w:tcPr>
          <w:p w14:paraId="385DFD8D" w14:textId="2BD967E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51.94</w:t>
            </w:r>
          </w:p>
        </w:tc>
      </w:tr>
      <w:tr w:rsidR="00044313" w:rsidRPr="00264364" w14:paraId="1207B577" w14:textId="77777777" w:rsidTr="00474F2A">
        <w:tc>
          <w:tcPr>
            <w:tcW w:w="1838" w:type="dxa"/>
            <w:vAlign w:val="bottom"/>
          </w:tcPr>
          <w:p w14:paraId="71D9DE7A" w14:textId="4CC9419D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1 - Mean</w:t>
            </w:r>
          </w:p>
        </w:tc>
        <w:tc>
          <w:tcPr>
            <w:tcW w:w="851" w:type="dxa"/>
            <w:vAlign w:val="center"/>
          </w:tcPr>
          <w:p w14:paraId="4E38D413" w14:textId="687456C4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92" w:type="dxa"/>
            <w:vAlign w:val="center"/>
          </w:tcPr>
          <w:p w14:paraId="752CAA27" w14:textId="5259C882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274.40</w:t>
            </w:r>
          </w:p>
        </w:tc>
        <w:tc>
          <w:tcPr>
            <w:tcW w:w="850" w:type="dxa"/>
            <w:vAlign w:val="center"/>
          </w:tcPr>
          <w:p w14:paraId="4D887E6C" w14:textId="6B6448E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743.97</w:t>
            </w:r>
          </w:p>
        </w:tc>
        <w:tc>
          <w:tcPr>
            <w:tcW w:w="993" w:type="dxa"/>
            <w:vAlign w:val="center"/>
          </w:tcPr>
          <w:p w14:paraId="0866D093" w14:textId="2F4671C4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191.63</w:t>
            </w:r>
          </w:p>
        </w:tc>
        <w:tc>
          <w:tcPr>
            <w:tcW w:w="992" w:type="dxa"/>
            <w:vAlign w:val="center"/>
          </w:tcPr>
          <w:p w14:paraId="6B5C5AFC" w14:textId="287800A2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91.52</w:t>
            </w:r>
          </w:p>
        </w:tc>
        <w:tc>
          <w:tcPr>
            <w:tcW w:w="850" w:type="dxa"/>
            <w:vAlign w:val="center"/>
          </w:tcPr>
          <w:p w14:paraId="511B6F9B" w14:textId="576E258D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248.07</w:t>
            </w:r>
          </w:p>
        </w:tc>
        <w:tc>
          <w:tcPr>
            <w:tcW w:w="993" w:type="dxa"/>
            <w:vAlign w:val="center"/>
          </w:tcPr>
          <w:p w14:paraId="2495631A" w14:textId="14FF41C5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63.83</w:t>
            </w:r>
          </w:p>
        </w:tc>
      </w:tr>
      <w:tr w:rsidR="00044313" w:rsidRPr="00264364" w14:paraId="10675DDF" w14:textId="77777777" w:rsidTr="00474F2A">
        <w:tc>
          <w:tcPr>
            <w:tcW w:w="1838" w:type="dxa"/>
            <w:vAlign w:val="bottom"/>
          </w:tcPr>
          <w:p w14:paraId="55985E14" w14:textId="6888EDDB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1 – Std Dev</w:t>
            </w:r>
          </w:p>
        </w:tc>
        <w:tc>
          <w:tcPr>
            <w:tcW w:w="851" w:type="dxa"/>
            <w:vAlign w:val="center"/>
          </w:tcPr>
          <w:p w14:paraId="515E0B51" w14:textId="2DD1C3B1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92" w:type="dxa"/>
            <w:vAlign w:val="center"/>
          </w:tcPr>
          <w:p w14:paraId="1FE50B67" w14:textId="249C8E00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52.96</w:t>
            </w:r>
          </w:p>
        </w:tc>
        <w:tc>
          <w:tcPr>
            <w:tcW w:w="850" w:type="dxa"/>
            <w:vAlign w:val="center"/>
          </w:tcPr>
          <w:p w14:paraId="30F33441" w14:textId="1C148530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91.50</w:t>
            </w:r>
          </w:p>
        </w:tc>
        <w:tc>
          <w:tcPr>
            <w:tcW w:w="993" w:type="dxa"/>
            <w:vAlign w:val="center"/>
          </w:tcPr>
          <w:p w14:paraId="7D28602D" w14:textId="5264059E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35.21</w:t>
            </w:r>
          </w:p>
        </w:tc>
        <w:tc>
          <w:tcPr>
            <w:tcW w:w="992" w:type="dxa"/>
            <w:vAlign w:val="center"/>
          </w:tcPr>
          <w:p w14:paraId="10FE91E4" w14:textId="2A106621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850" w:type="dxa"/>
            <w:vAlign w:val="center"/>
          </w:tcPr>
          <w:p w14:paraId="112F8EE7" w14:textId="5101CB0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31.45</w:t>
            </w:r>
          </w:p>
        </w:tc>
        <w:tc>
          <w:tcPr>
            <w:tcW w:w="993" w:type="dxa"/>
            <w:vAlign w:val="center"/>
          </w:tcPr>
          <w:p w14:paraId="6889FACC" w14:textId="756AADC0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11.31</w:t>
            </w:r>
          </w:p>
        </w:tc>
      </w:tr>
      <w:tr w:rsidR="00044313" w:rsidRPr="00264364" w14:paraId="763CB55B" w14:textId="77777777" w:rsidTr="00474F2A">
        <w:tc>
          <w:tcPr>
            <w:tcW w:w="1838" w:type="dxa"/>
            <w:vAlign w:val="bottom"/>
          </w:tcPr>
          <w:p w14:paraId="4F83791F" w14:textId="120655E1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2 – Load 1</w:t>
            </w:r>
          </w:p>
        </w:tc>
        <w:tc>
          <w:tcPr>
            <w:tcW w:w="851" w:type="dxa"/>
            <w:vAlign w:val="center"/>
          </w:tcPr>
          <w:p w14:paraId="01CA71A2" w14:textId="33169CCE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4E75FF62" w14:textId="25FAD86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FD340E7" w14:textId="60C78F91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377.40</w:t>
            </w:r>
          </w:p>
        </w:tc>
        <w:tc>
          <w:tcPr>
            <w:tcW w:w="993" w:type="dxa"/>
            <w:vAlign w:val="center"/>
          </w:tcPr>
          <w:p w14:paraId="066D906C" w14:textId="1DF5A194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116.30</w:t>
            </w:r>
          </w:p>
        </w:tc>
        <w:tc>
          <w:tcPr>
            <w:tcW w:w="992" w:type="dxa"/>
            <w:vAlign w:val="center"/>
          </w:tcPr>
          <w:p w14:paraId="344A430C" w14:textId="25EAE821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FFAE599" w14:textId="5E190DB9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126.64</w:t>
            </w:r>
          </w:p>
        </w:tc>
        <w:tc>
          <w:tcPr>
            <w:tcW w:w="993" w:type="dxa"/>
            <w:vAlign w:val="center"/>
          </w:tcPr>
          <w:p w14:paraId="7746E7EF" w14:textId="13A8659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39.03</w:t>
            </w:r>
          </w:p>
        </w:tc>
      </w:tr>
      <w:tr w:rsidR="00044313" w:rsidRPr="00264364" w14:paraId="0C21253A" w14:textId="77777777" w:rsidTr="00474F2A">
        <w:tc>
          <w:tcPr>
            <w:tcW w:w="1838" w:type="dxa"/>
            <w:vAlign w:val="bottom"/>
          </w:tcPr>
          <w:p w14:paraId="66699BE8" w14:textId="6E9DE07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2 – Load 2</w:t>
            </w:r>
          </w:p>
        </w:tc>
        <w:tc>
          <w:tcPr>
            <w:tcW w:w="851" w:type="dxa"/>
            <w:vAlign w:val="center"/>
          </w:tcPr>
          <w:p w14:paraId="7C8F0E9C" w14:textId="6385AEDF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17307621" w14:textId="05A173C5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930826A" w14:textId="27ED1E8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372.20</w:t>
            </w:r>
          </w:p>
        </w:tc>
        <w:tc>
          <w:tcPr>
            <w:tcW w:w="993" w:type="dxa"/>
            <w:vAlign w:val="center"/>
          </w:tcPr>
          <w:p w14:paraId="1507FFB7" w14:textId="21E93912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123.70</w:t>
            </w:r>
          </w:p>
        </w:tc>
        <w:tc>
          <w:tcPr>
            <w:tcW w:w="992" w:type="dxa"/>
            <w:vAlign w:val="center"/>
          </w:tcPr>
          <w:p w14:paraId="6EE9D5D6" w14:textId="11D9392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BBD6217" w14:textId="18D3C663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122.84</w:t>
            </w:r>
          </w:p>
        </w:tc>
        <w:tc>
          <w:tcPr>
            <w:tcW w:w="993" w:type="dxa"/>
            <w:vAlign w:val="center"/>
          </w:tcPr>
          <w:p w14:paraId="4B68BCD5" w14:textId="1D338CD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40.83</w:t>
            </w:r>
          </w:p>
        </w:tc>
      </w:tr>
      <w:tr w:rsidR="00044313" w:rsidRPr="00264364" w14:paraId="799AA9E3" w14:textId="77777777" w:rsidTr="00474F2A">
        <w:tc>
          <w:tcPr>
            <w:tcW w:w="1838" w:type="dxa"/>
            <w:vAlign w:val="bottom"/>
          </w:tcPr>
          <w:p w14:paraId="5D595772" w14:textId="3D746CF7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2 – Load 3</w:t>
            </w:r>
          </w:p>
        </w:tc>
        <w:tc>
          <w:tcPr>
            <w:tcW w:w="851" w:type="dxa"/>
            <w:vAlign w:val="center"/>
          </w:tcPr>
          <w:p w14:paraId="477C8828" w14:textId="2A10E021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0F8034E9" w14:textId="2C1592D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47A81F8" w14:textId="3E6686D5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377.20</w:t>
            </w:r>
          </w:p>
        </w:tc>
        <w:tc>
          <w:tcPr>
            <w:tcW w:w="993" w:type="dxa"/>
            <w:vAlign w:val="center"/>
          </w:tcPr>
          <w:p w14:paraId="2AD8F132" w14:textId="4951998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155.30</w:t>
            </w:r>
          </w:p>
        </w:tc>
        <w:tc>
          <w:tcPr>
            <w:tcW w:w="992" w:type="dxa"/>
            <w:vAlign w:val="center"/>
          </w:tcPr>
          <w:p w14:paraId="5FA9C66E" w14:textId="4FF5910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F2E5DCE" w14:textId="53AC1E8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126.15</w:t>
            </w:r>
          </w:p>
        </w:tc>
        <w:tc>
          <w:tcPr>
            <w:tcW w:w="993" w:type="dxa"/>
            <w:vAlign w:val="center"/>
          </w:tcPr>
          <w:p w14:paraId="00D15446" w14:textId="021068D5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51.94</w:t>
            </w:r>
          </w:p>
        </w:tc>
      </w:tr>
      <w:tr w:rsidR="00044313" w:rsidRPr="00264364" w14:paraId="3FF3C5BB" w14:textId="77777777" w:rsidTr="00474F2A">
        <w:tc>
          <w:tcPr>
            <w:tcW w:w="1838" w:type="dxa"/>
            <w:vAlign w:val="bottom"/>
          </w:tcPr>
          <w:p w14:paraId="00213F47" w14:textId="05F57E7D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2 - Mean</w:t>
            </w:r>
          </w:p>
        </w:tc>
        <w:tc>
          <w:tcPr>
            <w:tcW w:w="851" w:type="dxa"/>
            <w:vAlign w:val="center"/>
          </w:tcPr>
          <w:p w14:paraId="16853327" w14:textId="6FF914C7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92" w:type="dxa"/>
            <w:vAlign w:val="center"/>
          </w:tcPr>
          <w:p w14:paraId="0F082707" w14:textId="0EECBAC9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6CE00CE" w14:textId="1AADAF6B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375.60</w:t>
            </w:r>
          </w:p>
        </w:tc>
        <w:tc>
          <w:tcPr>
            <w:tcW w:w="993" w:type="dxa"/>
            <w:vAlign w:val="center"/>
          </w:tcPr>
          <w:p w14:paraId="6801B2E2" w14:textId="7A4B09B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131.77</w:t>
            </w:r>
          </w:p>
        </w:tc>
        <w:tc>
          <w:tcPr>
            <w:tcW w:w="992" w:type="dxa"/>
            <w:vAlign w:val="center"/>
          </w:tcPr>
          <w:p w14:paraId="24388888" w14:textId="2C05ADBE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7DA899F" w14:textId="6FAA2D88" w:rsidR="00044313" w:rsidRPr="0030645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125.21</w:t>
            </w:r>
          </w:p>
        </w:tc>
        <w:tc>
          <w:tcPr>
            <w:tcW w:w="993" w:type="dxa"/>
            <w:vAlign w:val="center"/>
          </w:tcPr>
          <w:p w14:paraId="05DE65CB" w14:textId="4C671118" w:rsidR="00044313" w:rsidRPr="001C589C" w:rsidRDefault="00044313" w:rsidP="00044313">
            <w:pPr>
              <w:spacing w:after="0"/>
              <w:jc w:val="center"/>
              <w:rPr>
                <w:rFonts w:cs="Times"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43.93</w:t>
            </w:r>
          </w:p>
        </w:tc>
      </w:tr>
      <w:tr w:rsidR="00044313" w:rsidRPr="00264364" w14:paraId="00C1847D" w14:textId="77777777" w:rsidTr="00474F2A">
        <w:tc>
          <w:tcPr>
            <w:tcW w:w="1838" w:type="dxa"/>
            <w:vAlign w:val="bottom"/>
          </w:tcPr>
          <w:p w14:paraId="770D205A" w14:textId="1B0469DB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2 – Std Dev</w:t>
            </w:r>
          </w:p>
        </w:tc>
        <w:tc>
          <w:tcPr>
            <w:tcW w:w="851" w:type="dxa"/>
            <w:vAlign w:val="center"/>
          </w:tcPr>
          <w:p w14:paraId="4D9F1E2C" w14:textId="22C6568A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92" w:type="dxa"/>
            <w:vAlign w:val="center"/>
          </w:tcPr>
          <w:p w14:paraId="6C555307" w14:textId="52EFD22B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05F139A" w14:textId="274570CD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93" w:type="dxa"/>
            <w:vAlign w:val="center"/>
          </w:tcPr>
          <w:p w14:paraId="7A7FCFB0" w14:textId="18DF5EFB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20.71</w:t>
            </w:r>
          </w:p>
        </w:tc>
        <w:tc>
          <w:tcPr>
            <w:tcW w:w="992" w:type="dxa"/>
            <w:vAlign w:val="center"/>
          </w:tcPr>
          <w:p w14:paraId="144F7D7D" w14:textId="08C0244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88DE346" w14:textId="1298252A" w:rsidR="00044313" w:rsidRPr="0030645E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993" w:type="dxa"/>
            <w:vAlign w:val="center"/>
          </w:tcPr>
          <w:p w14:paraId="0654DD7C" w14:textId="494D1F32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6.99</w:t>
            </w:r>
          </w:p>
        </w:tc>
      </w:tr>
      <w:tr w:rsidR="00044313" w:rsidRPr="00264364" w14:paraId="6AB9982B" w14:textId="77777777" w:rsidTr="00474F2A">
        <w:tc>
          <w:tcPr>
            <w:tcW w:w="1838" w:type="dxa"/>
            <w:vAlign w:val="bottom"/>
          </w:tcPr>
          <w:p w14:paraId="6EDD125E" w14:textId="6D0F882E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3 – Load 1</w:t>
            </w:r>
          </w:p>
        </w:tc>
        <w:tc>
          <w:tcPr>
            <w:tcW w:w="851" w:type="dxa"/>
            <w:vAlign w:val="center"/>
          </w:tcPr>
          <w:p w14:paraId="32169A95" w14:textId="13D1D3F9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2835187A" w14:textId="4CC6B65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7F8CBB3" w14:textId="16460E4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237.70</w:t>
            </w:r>
          </w:p>
        </w:tc>
        <w:tc>
          <w:tcPr>
            <w:tcW w:w="993" w:type="dxa"/>
            <w:vAlign w:val="center"/>
          </w:tcPr>
          <w:p w14:paraId="3EAB6187" w14:textId="23D266E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62.10</w:t>
            </w:r>
          </w:p>
        </w:tc>
        <w:tc>
          <w:tcPr>
            <w:tcW w:w="992" w:type="dxa"/>
            <w:vAlign w:val="center"/>
          </w:tcPr>
          <w:p w14:paraId="4FC9472B" w14:textId="2EE45D0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77BC0F44" w14:textId="4E0DFF95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79.77</w:t>
            </w:r>
          </w:p>
        </w:tc>
        <w:tc>
          <w:tcPr>
            <w:tcW w:w="993" w:type="dxa"/>
            <w:vAlign w:val="center"/>
          </w:tcPr>
          <w:p w14:paraId="04A28AF5" w14:textId="0DC258F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20.84</w:t>
            </w:r>
          </w:p>
        </w:tc>
      </w:tr>
      <w:tr w:rsidR="00044313" w:rsidRPr="00264364" w14:paraId="62128118" w14:textId="77777777" w:rsidTr="00474F2A">
        <w:tc>
          <w:tcPr>
            <w:tcW w:w="1838" w:type="dxa"/>
            <w:vAlign w:val="bottom"/>
          </w:tcPr>
          <w:p w14:paraId="4778943E" w14:textId="7AEF515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3 – Load 2</w:t>
            </w:r>
          </w:p>
        </w:tc>
        <w:tc>
          <w:tcPr>
            <w:tcW w:w="851" w:type="dxa"/>
            <w:vAlign w:val="center"/>
          </w:tcPr>
          <w:p w14:paraId="77DBE54A" w14:textId="47CD1BC3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49F82EC2" w14:textId="2A14A1E2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5126B173" w14:textId="4E5193FF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339.10</w:t>
            </w:r>
          </w:p>
        </w:tc>
        <w:tc>
          <w:tcPr>
            <w:tcW w:w="993" w:type="dxa"/>
            <w:vAlign w:val="center"/>
          </w:tcPr>
          <w:p w14:paraId="547274F9" w14:textId="7942AB1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992" w:type="dxa"/>
            <w:vAlign w:val="center"/>
          </w:tcPr>
          <w:p w14:paraId="45FE5963" w14:textId="5EED62C1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9B7F824" w14:textId="14C2408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111.91</w:t>
            </w:r>
          </w:p>
        </w:tc>
        <w:tc>
          <w:tcPr>
            <w:tcW w:w="993" w:type="dxa"/>
            <w:vAlign w:val="center"/>
          </w:tcPr>
          <w:p w14:paraId="31B75A5D" w14:textId="550352DE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20.73</w:t>
            </w:r>
          </w:p>
        </w:tc>
      </w:tr>
      <w:tr w:rsidR="00044313" w:rsidRPr="00264364" w14:paraId="60B3FF88" w14:textId="77777777" w:rsidTr="00474F2A">
        <w:tc>
          <w:tcPr>
            <w:tcW w:w="1838" w:type="dxa"/>
            <w:vAlign w:val="bottom"/>
          </w:tcPr>
          <w:p w14:paraId="2C5A5A80" w14:textId="745EF57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3 – Load 3</w:t>
            </w:r>
          </w:p>
        </w:tc>
        <w:tc>
          <w:tcPr>
            <w:tcW w:w="851" w:type="dxa"/>
            <w:vAlign w:val="center"/>
          </w:tcPr>
          <w:p w14:paraId="214EA104" w14:textId="35D8854E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6083D8FD" w14:textId="72FEA6C7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D284724" w14:textId="7616DF63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279.80</w:t>
            </w:r>
          </w:p>
        </w:tc>
        <w:tc>
          <w:tcPr>
            <w:tcW w:w="993" w:type="dxa"/>
            <w:vAlign w:val="center"/>
          </w:tcPr>
          <w:p w14:paraId="4D3DF2C4" w14:textId="0DA6A52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992" w:type="dxa"/>
            <w:vAlign w:val="center"/>
          </w:tcPr>
          <w:p w14:paraId="5C971601" w14:textId="2A6F5B15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B34052C" w14:textId="3971E547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93.58</w:t>
            </w:r>
          </w:p>
        </w:tc>
        <w:tc>
          <w:tcPr>
            <w:tcW w:w="993" w:type="dxa"/>
            <w:vAlign w:val="center"/>
          </w:tcPr>
          <w:p w14:paraId="05B7368A" w14:textId="7C1ADE9D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21.57</w:t>
            </w:r>
          </w:p>
        </w:tc>
      </w:tr>
      <w:tr w:rsidR="00044313" w:rsidRPr="00264364" w14:paraId="1BBB7132" w14:textId="77777777" w:rsidTr="00474F2A">
        <w:tc>
          <w:tcPr>
            <w:tcW w:w="1838" w:type="dxa"/>
            <w:vAlign w:val="bottom"/>
          </w:tcPr>
          <w:p w14:paraId="7E999CF7" w14:textId="00F23D4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3 - Mean</w:t>
            </w:r>
          </w:p>
        </w:tc>
        <w:tc>
          <w:tcPr>
            <w:tcW w:w="851" w:type="dxa"/>
            <w:vAlign w:val="center"/>
          </w:tcPr>
          <w:p w14:paraId="6627B480" w14:textId="4B18BDB4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92" w:type="dxa"/>
            <w:vAlign w:val="center"/>
          </w:tcPr>
          <w:p w14:paraId="1C448D9C" w14:textId="20CBBE7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CF95DDC" w14:textId="7D03943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285.53</w:t>
            </w:r>
          </w:p>
        </w:tc>
        <w:tc>
          <w:tcPr>
            <w:tcW w:w="993" w:type="dxa"/>
            <w:vAlign w:val="center"/>
          </w:tcPr>
          <w:p w14:paraId="55927FA3" w14:textId="6B560867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63.13</w:t>
            </w:r>
          </w:p>
        </w:tc>
        <w:tc>
          <w:tcPr>
            <w:tcW w:w="992" w:type="dxa"/>
            <w:vAlign w:val="center"/>
          </w:tcPr>
          <w:p w14:paraId="70376B53" w14:textId="6A2E9CB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91D4A90" w14:textId="26604F34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95.09</w:t>
            </w:r>
          </w:p>
        </w:tc>
        <w:tc>
          <w:tcPr>
            <w:tcW w:w="993" w:type="dxa"/>
            <w:vAlign w:val="center"/>
          </w:tcPr>
          <w:p w14:paraId="13C23016" w14:textId="2B22FE73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21.05</w:t>
            </w:r>
          </w:p>
        </w:tc>
      </w:tr>
      <w:tr w:rsidR="00044313" w:rsidRPr="00264364" w14:paraId="3EC20807" w14:textId="77777777" w:rsidTr="00474F2A">
        <w:tc>
          <w:tcPr>
            <w:tcW w:w="1838" w:type="dxa"/>
            <w:vAlign w:val="bottom"/>
          </w:tcPr>
          <w:p w14:paraId="36E3121B" w14:textId="34BAD26E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3 – Std Dev</w:t>
            </w:r>
          </w:p>
        </w:tc>
        <w:tc>
          <w:tcPr>
            <w:tcW w:w="851" w:type="dxa"/>
            <w:vAlign w:val="center"/>
          </w:tcPr>
          <w:p w14:paraId="403A7677" w14:textId="1EC2D584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92" w:type="dxa"/>
            <w:vAlign w:val="center"/>
          </w:tcPr>
          <w:p w14:paraId="1DDF9936" w14:textId="35BBC7B7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6056843" w14:textId="3BBB6804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50.94</w:t>
            </w:r>
          </w:p>
        </w:tc>
        <w:tc>
          <w:tcPr>
            <w:tcW w:w="993" w:type="dxa"/>
            <w:vAlign w:val="center"/>
          </w:tcPr>
          <w:p w14:paraId="387D9C4B" w14:textId="4924707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2" w:type="dxa"/>
            <w:vAlign w:val="center"/>
          </w:tcPr>
          <w:p w14:paraId="45E1CDCD" w14:textId="6C2C912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2A1022D" w14:textId="3CCD1BC9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16.13</w:t>
            </w:r>
          </w:p>
        </w:tc>
        <w:tc>
          <w:tcPr>
            <w:tcW w:w="993" w:type="dxa"/>
            <w:vAlign w:val="center"/>
          </w:tcPr>
          <w:p w14:paraId="75DD1D82" w14:textId="265FD974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0.46</w:t>
            </w:r>
          </w:p>
        </w:tc>
      </w:tr>
      <w:tr w:rsidR="00044313" w:rsidRPr="00264364" w14:paraId="7EBF9D2C" w14:textId="77777777" w:rsidTr="00474F2A">
        <w:tc>
          <w:tcPr>
            <w:tcW w:w="1838" w:type="dxa"/>
            <w:vAlign w:val="bottom"/>
          </w:tcPr>
          <w:p w14:paraId="5D072C5A" w14:textId="17FD92A7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4 – Load 1</w:t>
            </w:r>
          </w:p>
        </w:tc>
        <w:tc>
          <w:tcPr>
            <w:tcW w:w="851" w:type="dxa"/>
            <w:vAlign w:val="center"/>
          </w:tcPr>
          <w:p w14:paraId="773D6A49" w14:textId="3B1EB91C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992" w:type="dxa"/>
            <w:vAlign w:val="center"/>
          </w:tcPr>
          <w:p w14:paraId="0A235A73" w14:textId="178D0F5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175.70</w:t>
            </w:r>
          </w:p>
        </w:tc>
        <w:tc>
          <w:tcPr>
            <w:tcW w:w="850" w:type="dxa"/>
            <w:vAlign w:val="center"/>
          </w:tcPr>
          <w:p w14:paraId="09519EDC" w14:textId="1F94F35F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268.90</w:t>
            </w:r>
          </w:p>
        </w:tc>
        <w:tc>
          <w:tcPr>
            <w:tcW w:w="993" w:type="dxa"/>
            <w:vAlign w:val="center"/>
          </w:tcPr>
          <w:p w14:paraId="1B48106D" w14:textId="055EE79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79.30</w:t>
            </w:r>
          </w:p>
        </w:tc>
        <w:tc>
          <w:tcPr>
            <w:tcW w:w="992" w:type="dxa"/>
            <w:vAlign w:val="center"/>
          </w:tcPr>
          <w:p w14:paraId="36AAE969" w14:textId="738782B9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58.96</w:t>
            </w:r>
          </w:p>
        </w:tc>
        <w:tc>
          <w:tcPr>
            <w:tcW w:w="850" w:type="dxa"/>
            <w:vAlign w:val="center"/>
          </w:tcPr>
          <w:p w14:paraId="55C92361" w14:textId="4201FD5F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90.23</w:t>
            </w:r>
          </w:p>
        </w:tc>
        <w:tc>
          <w:tcPr>
            <w:tcW w:w="993" w:type="dxa"/>
            <w:vAlign w:val="center"/>
          </w:tcPr>
          <w:p w14:paraId="205F2FF5" w14:textId="09797B42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26.61</w:t>
            </w:r>
          </w:p>
        </w:tc>
      </w:tr>
      <w:tr w:rsidR="00044313" w:rsidRPr="00264364" w14:paraId="4F46B97C" w14:textId="77777777" w:rsidTr="00474F2A">
        <w:tc>
          <w:tcPr>
            <w:tcW w:w="1838" w:type="dxa"/>
            <w:vAlign w:val="bottom"/>
          </w:tcPr>
          <w:p w14:paraId="7A14799E" w14:textId="6746B57E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4 – Load 2</w:t>
            </w:r>
          </w:p>
        </w:tc>
        <w:tc>
          <w:tcPr>
            <w:tcW w:w="851" w:type="dxa"/>
            <w:vAlign w:val="center"/>
          </w:tcPr>
          <w:p w14:paraId="7E8AADFD" w14:textId="2FBD1B08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992" w:type="dxa"/>
            <w:vAlign w:val="center"/>
          </w:tcPr>
          <w:p w14:paraId="2941AC09" w14:textId="42162454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220.80</w:t>
            </w:r>
          </w:p>
        </w:tc>
        <w:tc>
          <w:tcPr>
            <w:tcW w:w="850" w:type="dxa"/>
            <w:vAlign w:val="center"/>
          </w:tcPr>
          <w:p w14:paraId="5771A91D" w14:textId="4F3F67A4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225.30</w:t>
            </w:r>
          </w:p>
        </w:tc>
        <w:tc>
          <w:tcPr>
            <w:tcW w:w="993" w:type="dxa"/>
            <w:vAlign w:val="center"/>
          </w:tcPr>
          <w:p w14:paraId="3E71A131" w14:textId="64C508EA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107.20</w:t>
            </w:r>
          </w:p>
        </w:tc>
        <w:tc>
          <w:tcPr>
            <w:tcW w:w="992" w:type="dxa"/>
            <w:vAlign w:val="center"/>
          </w:tcPr>
          <w:p w14:paraId="28419E9B" w14:textId="2936DA9D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72.87</w:t>
            </w:r>
          </w:p>
        </w:tc>
        <w:tc>
          <w:tcPr>
            <w:tcW w:w="850" w:type="dxa"/>
            <w:vAlign w:val="center"/>
          </w:tcPr>
          <w:p w14:paraId="786E76EC" w14:textId="5BDF8D1E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74.36</w:t>
            </w:r>
          </w:p>
        </w:tc>
        <w:tc>
          <w:tcPr>
            <w:tcW w:w="993" w:type="dxa"/>
            <w:vAlign w:val="center"/>
          </w:tcPr>
          <w:p w14:paraId="40D53B0A" w14:textId="67C267B0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35.38</w:t>
            </w:r>
          </w:p>
        </w:tc>
      </w:tr>
      <w:tr w:rsidR="00044313" w:rsidRPr="00264364" w14:paraId="475727F3" w14:textId="77777777" w:rsidTr="00474F2A">
        <w:tc>
          <w:tcPr>
            <w:tcW w:w="1838" w:type="dxa"/>
            <w:vAlign w:val="bottom"/>
          </w:tcPr>
          <w:p w14:paraId="6A931C84" w14:textId="75A46812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sz w:val="20"/>
                <w:szCs w:val="20"/>
              </w:rPr>
              <w:t>Cycle 4 – Load 3</w:t>
            </w:r>
          </w:p>
        </w:tc>
        <w:tc>
          <w:tcPr>
            <w:tcW w:w="851" w:type="dxa"/>
            <w:vAlign w:val="center"/>
          </w:tcPr>
          <w:p w14:paraId="28B9ECAA" w14:textId="23D89D96" w:rsidR="00044313" w:rsidRPr="004B2091" w:rsidRDefault="00044313" w:rsidP="00044313">
            <w:pPr>
              <w:spacing w:after="0"/>
              <w:jc w:val="center"/>
              <w:rPr>
                <w:rFonts w:cs="Times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2.990</w:t>
            </w:r>
          </w:p>
        </w:tc>
        <w:tc>
          <w:tcPr>
            <w:tcW w:w="992" w:type="dxa"/>
            <w:vAlign w:val="center"/>
          </w:tcPr>
          <w:p w14:paraId="7FB90122" w14:textId="6410D4D9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156.30</w:t>
            </w:r>
          </w:p>
        </w:tc>
        <w:tc>
          <w:tcPr>
            <w:tcW w:w="850" w:type="dxa"/>
            <w:vAlign w:val="center"/>
          </w:tcPr>
          <w:p w14:paraId="776D6B36" w14:textId="6585F62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248.90</w:t>
            </w:r>
          </w:p>
        </w:tc>
        <w:tc>
          <w:tcPr>
            <w:tcW w:w="993" w:type="dxa"/>
            <w:vAlign w:val="center"/>
          </w:tcPr>
          <w:p w14:paraId="3BB6EC2E" w14:textId="592AA6C9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72.20</w:t>
            </w:r>
          </w:p>
        </w:tc>
        <w:tc>
          <w:tcPr>
            <w:tcW w:w="992" w:type="dxa"/>
            <w:vAlign w:val="center"/>
          </w:tcPr>
          <w:p w14:paraId="738F7A66" w14:textId="32A1833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52.27</w:t>
            </w:r>
          </w:p>
        </w:tc>
        <w:tc>
          <w:tcPr>
            <w:tcW w:w="850" w:type="dxa"/>
            <w:vAlign w:val="center"/>
          </w:tcPr>
          <w:p w14:paraId="62578527" w14:textId="698B4BA5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83.24</w:t>
            </w:r>
          </w:p>
        </w:tc>
        <w:tc>
          <w:tcPr>
            <w:tcW w:w="993" w:type="dxa"/>
            <w:vAlign w:val="center"/>
          </w:tcPr>
          <w:p w14:paraId="529C0ACC" w14:textId="3A8A58D7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24.15</w:t>
            </w:r>
          </w:p>
        </w:tc>
      </w:tr>
      <w:tr w:rsidR="00044313" w:rsidRPr="00264364" w14:paraId="638FD47A" w14:textId="77777777" w:rsidTr="00474F2A">
        <w:tc>
          <w:tcPr>
            <w:tcW w:w="1838" w:type="dxa"/>
            <w:vAlign w:val="bottom"/>
          </w:tcPr>
          <w:p w14:paraId="6719A1DA" w14:textId="78EBEA71" w:rsidR="00044313" w:rsidRPr="004B2091" w:rsidRDefault="00044313" w:rsidP="00044313">
            <w:pPr>
              <w:spacing w:after="0"/>
              <w:rPr>
                <w:rFonts w:cs="Times"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4 - Mean</w:t>
            </w:r>
          </w:p>
        </w:tc>
        <w:tc>
          <w:tcPr>
            <w:tcW w:w="851" w:type="dxa"/>
            <w:vAlign w:val="center"/>
          </w:tcPr>
          <w:p w14:paraId="5D631690" w14:textId="6A3AB6C7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992" w:type="dxa"/>
            <w:vAlign w:val="center"/>
          </w:tcPr>
          <w:p w14:paraId="3D658182" w14:textId="5BE7311F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184.27</w:t>
            </w:r>
          </w:p>
        </w:tc>
        <w:tc>
          <w:tcPr>
            <w:tcW w:w="850" w:type="dxa"/>
            <w:vAlign w:val="center"/>
          </w:tcPr>
          <w:p w14:paraId="7A2620FB" w14:textId="73ACE870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247.70</w:t>
            </w:r>
          </w:p>
        </w:tc>
        <w:tc>
          <w:tcPr>
            <w:tcW w:w="993" w:type="dxa"/>
            <w:vAlign w:val="center"/>
          </w:tcPr>
          <w:p w14:paraId="23CC2556" w14:textId="70146B1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86.23</w:t>
            </w:r>
          </w:p>
        </w:tc>
        <w:tc>
          <w:tcPr>
            <w:tcW w:w="992" w:type="dxa"/>
            <w:vAlign w:val="center"/>
          </w:tcPr>
          <w:p w14:paraId="69C11A4C" w14:textId="4C0E2A3E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61.37</w:t>
            </w:r>
          </w:p>
        </w:tc>
        <w:tc>
          <w:tcPr>
            <w:tcW w:w="850" w:type="dxa"/>
            <w:vAlign w:val="center"/>
          </w:tcPr>
          <w:p w14:paraId="301ACF72" w14:textId="3BB90550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82.61</w:t>
            </w:r>
          </w:p>
        </w:tc>
        <w:tc>
          <w:tcPr>
            <w:tcW w:w="993" w:type="dxa"/>
            <w:vAlign w:val="center"/>
          </w:tcPr>
          <w:p w14:paraId="0F95093B" w14:textId="5BC0F12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28.71</w:t>
            </w:r>
          </w:p>
        </w:tc>
      </w:tr>
      <w:tr w:rsidR="00044313" w:rsidRPr="00264364" w14:paraId="15363D33" w14:textId="77777777" w:rsidTr="00474F2A">
        <w:tc>
          <w:tcPr>
            <w:tcW w:w="1838" w:type="dxa"/>
            <w:vAlign w:val="bottom"/>
          </w:tcPr>
          <w:p w14:paraId="3720F8BC" w14:textId="5CD69528" w:rsidR="00044313" w:rsidRPr="004B2091" w:rsidRDefault="00044313" w:rsidP="00044313">
            <w:pPr>
              <w:spacing w:after="0"/>
              <w:rPr>
                <w:rFonts w:cs="Times"/>
                <w:b/>
                <w:bCs/>
                <w:sz w:val="20"/>
                <w:szCs w:val="20"/>
              </w:rPr>
            </w:pPr>
            <w:r w:rsidRPr="004B2091">
              <w:rPr>
                <w:rFonts w:cs="Times"/>
                <w:b/>
                <w:bCs/>
                <w:sz w:val="20"/>
                <w:szCs w:val="20"/>
              </w:rPr>
              <w:t>Cycle 4 – Std Dev</w:t>
            </w:r>
          </w:p>
        </w:tc>
        <w:tc>
          <w:tcPr>
            <w:tcW w:w="851" w:type="dxa"/>
            <w:vAlign w:val="center"/>
          </w:tcPr>
          <w:p w14:paraId="06F31C57" w14:textId="7DC5D9E9" w:rsidR="00044313" w:rsidRPr="004B2091" w:rsidRDefault="00044313" w:rsidP="00044313">
            <w:pPr>
              <w:spacing w:after="0"/>
              <w:jc w:val="center"/>
              <w:rPr>
                <w:rFonts w:cs="Times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92" w:type="dxa"/>
            <w:vAlign w:val="center"/>
          </w:tcPr>
          <w:p w14:paraId="3792F97E" w14:textId="50791E08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33.09</w:t>
            </w:r>
          </w:p>
        </w:tc>
        <w:tc>
          <w:tcPr>
            <w:tcW w:w="850" w:type="dxa"/>
            <w:vAlign w:val="center"/>
          </w:tcPr>
          <w:p w14:paraId="1C7A1FFB" w14:textId="7FD78BBD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993" w:type="dxa"/>
            <w:vAlign w:val="center"/>
          </w:tcPr>
          <w:p w14:paraId="1429A56C" w14:textId="5154C72C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992" w:type="dxa"/>
            <w:vAlign w:val="center"/>
          </w:tcPr>
          <w:p w14:paraId="1CBBCD6B" w14:textId="42383CE6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850" w:type="dxa"/>
            <w:vAlign w:val="center"/>
          </w:tcPr>
          <w:p w14:paraId="6BC449A6" w14:textId="471BE4FE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993" w:type="dxa"/>
            <w:vAlign w:val="center"/>
          </w:tcPr>
          <w:p w14:paraId="644A65F4" w14:textId="1566519E" w:rsidR="00044313" w:rsidRPr="004B2091" w:rsidRDefault="00044313" w:rsidP="00044313">
            <w:pPr>
              <w:spacing w:after="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5.90</w:t>
            </w:r>
          </w:p>
        </w:tc>
      </w:tr>
    </w:tbl>
    <w:p w14:paraId="28DF86DF" w14:textId="7294AA2C" w:rsidR="00423234" w:rsidRPr="009F5945" w:rsidRDefault="00864D1C" w:rsidP="00423234">
      <w:pPr>
        <w:rPr>
          <w:rFonts w:ascii="Times New Roman" w:hAnsi="Times New Roman"/>
          <w:b/>
          <w:szCs w:val="24"/>
        </w:rPr>
      </w:pPr>
      <w:r>
        <w:rPr>
          <w:rFonts w:cs="Times"/>
          <w:b/>
        </w:rPr>
        <w:br w:type="textWrapping" w:clear="all"/>
      </w:r>
      <w:r w:rsidR="00423234" w:rsidRPr="009F5945">
        <w:rPr>
          <w:rFonts w:cs="Times"/>
          <w:b/>
          <w:szCs w:val="24"/>
        </w:rPr>
        <w:t>*Microfiber release (ppm) = Microfiber mass (mg) / Load mass (kg)</w:t>
      </w:r>
    </w:p>
    <w:p w14:paraId="3E2E453C" w14:textId="67346666" w:rsidR="00281321" w:rsidRPr="00A26701" w:rsidRDefault="00281321" w:rsidP="00423234">
      <w:pPr>
        <w:pStyle w:val="TAMainText"/>
        <w:ind w:firstLine="0"/>
        <w:rPr>
          <w:rFonts w:ascii="Times New Roman" w:hAnsi="Times New Roman"/>
          <w:b/>
        </w:rPr>
      </w:pPr>
    </w:p>
    <w:sectPr w:rsidR="00281321" w:rsidRPr="00A26701" w:rsidSect="004E0A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20" w:right="720" w:bottom="720" w:left="72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D00BE" w14:textId="77777777" w:rsidR="001C6E43" w:rsidRDefault="001C6E43">
      <w:r>
        <w:separator/>
      </w:r>
    </w:p>
  </w:endnote>
  <w:endnote w:type="continuationSeparator" w:id="0">
    <w:p w14:paraId="333AA470" w14:textId="77777777" w:rsidR="001C6E43" w:rsidRDefault="001C6E43">
      <w:r>
        <w:continuationSeparator/>
      </w:r>
    </w:p>
  </w:endnote>
  <w:endnote w:type="continuationNotice" w:id="1">
    <w:p w14:paraId="39BF59D9" w14:textId="77777777" w:rsidR="001C6E43" w:rsidRDefault="001C6E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AFE7" w14:textId="77777777" w:rsidR="00252F35" w:rsidRDefault="00252F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41732" w14:textId="77777777" w:rsidR="00252F35" w:rsidRDefault="00252F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6CF1" w14:textId="77777777" w:rsidR="00252F35" w:rsidRDefault="00252F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B7AAB" w14:textId="77777777" w:rsidR="00196754" w:rsidRDefault="0019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C86E1" w14:textId="77777777" w:rsidR="001C6E43" w:rsidRDefault="001C6E43">
      <w:r>
        <w:separator/>
      </w:r>
    </w:p>
  </w:footnote>
  <w:footnote w:type="continuationSeparator" w:id="0">
    <w:p w14:paraId="2312515E" w14:textId="77777777" w:rsidR="001C6E43" w:rsidRDefault="001C6E43">
      <w:r>
        <w:continuationSeparator/>
      </w:r>
    </w:p>
  </w:footnote>
  <w:footnote w:type="continuationNotice" w:id="1">
    <w:p w14:paraId="708A7441" w14:textId="77777777" w:rsidR="001C6E43" w:rsidRDefault="001C6E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CE27" w14:textId="77777777" w:rsidR="00196754" w:rsidRDefault="00196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325E" w14:textId="77777777" w:rsidR="00196754" w:rsidRDefault="00196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EEB3" w14:textId="77777777" w:rsidR="00196754" w:rsidRDefault="0019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697"/>
    <w:multiLevelType w:val="hybridMultilevel"/>
    <w:tmpl w:val="2654BD4C"/>
    <w:lvl w:ilvl="0" w:tplc="82F208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D946377"/>
    <w:multiLevelType w:val="hybridMultilevel"/>
    <w:tmpl w:val="2B1C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0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1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B0"/>
    <w:rsid w:val="000002F2"/>
    <w:rsid w:val="00004023"/>
    <w:rsid w:val="000074D8"/>
    <w:rsid w:val="00007506"/>
    <w:rsid w:val="00010C6A"/>
    <w:rsid w:val="0001156F"/>
    <w:rsid w:val="000170AE"/>
    <w:rsid w:val="00017C37"/>
    <w:rsid w:val="00022A4A"/>
    <w:rsid w:val="00027FE8"/>
    <w:rsid w:val="000308D8"/>
    <w:rsid w:val="0003602E"/>
    <w:rsid w:val="0004299A"/>
    <w:rsid w:val="00044313"/>
    <w:rsid w:val="000452D6"/>
    <w:rsid w:val="00047655"/>
    <w:rsid w:val="00052FFD"/>
    <w:rsid w:val="00053D8D"/>
    <w:rsid w:val="0005660F"/>
    <w:rsid w:val="00060472"/>
    <w:rsid w:val="00060BEB"/>
    <w:rsid w:val="00060E7F"/>
    <w:rsid w:val="00062450"/>
    <w:rsid w:val="00063A64"/>
    <w:rsid w:val="0006487A"/>
    <w:rsid w:val="000652F2"/>
    <w:rsid w:val="000702AD"/>
    <w:rsid w:val="00072081"/>
    <w:rsid w:val="000730D3"/>
    <w:rsid w:val="000732E0"/>
    <w:rsid w:val="000765B8"/>
    <w:rsid w:val="000774CD"/>
    <w:rsid w:val="00081532"/>
    <w:rsid w:val="0008190A"/>
    <w:rsid w:val="00084888"/>
    <w:rsid w:val="0008576E"/>
    <w:rsid w:val="00092544"/>
    <w:rsid w:val="00095F7D"/>
    <w:rsid w:val="000A2955"/>
    <w:rsid w:val="000A73C9"/>
    <w:rsid w:val="000B2EEB"/>
    <w:rsid w:val="000B3763"/>
    <w:rsid w:val="000B3D3B"/>
    <w:rsid w:val="000B44E4"/>
    <w:rsid w:val="000B5610"/>
    <w:rsid w:val="000B635F"/>
    <w:rsid w:val="000B6E98"/>
    <w:rsid w:val="000B7274"/>
    <w:rsid w:val="000C0251"/>
    <w:rsid w:val="000C05CC"/>
    <w:rsid w:val="000C05D1"/>
    <w:rsid w:val="000C6297"/>
    <w:rsid w:val="000C6561"/>
    <w:rsid w:val="000C69B3"/>
    <w:rsid w:val="000C6F11"/>
    <w:rsid w:val="000D010B"/>
    <w:rsid w:val="000D6358"/>
    <w:rsid w:val="000D64DA"/>
    <w:rsid w:val="000E036B"/>
    <w:rsid w:val="000E120F"/>
    <w:rsid w:val="000E5D12"/>
    <w:rsid w:val="000E629D"/>
    <w:rsid w:val="000E71EF"/>
    <w:rsid w:val="000F25D7"/>
    <w:rsid w:val="000F5089"/>
    <w:rsid w:val="000F7803"/>
    <w:rsid w:val="00101E37"/>
    <w:rsid w:val="0010345C"/>
    <w:rsid w:val="00106342"/>
    <w:rsid w:val="00111DF8"/>
    <w:rsid w:val="00111FE3"/>
    <w:rsid w:val="00112668"/>
    <w:rsid w:val="00112AAE"/>
    <w:rsid w:val="00112E8A"/>
    <w:rsid w:val="00113A43"/>
    <w:rsid w:val="00114E06"/>
    <w:rsid w:val="00117D15"/>
    <w:rsid w:val="0012345F"/>
    <w:rsid w:val="0012416B"/>
    <w:rsid w:val="001260A6"/>
    <w:rsid w:val="00127ED9"/>
    <w:rsid w:val="001301C7"/>
    <w:rsid w:val="00130246"/>
    <w:rsid w:val="00130DBF"/>
    <w:rsid w:val="00134CF1"/>
    <w:rsid w:val="00136E75"/>
    <w:rsid w:val="001415F0"/>
    <w:rsid w:val="00146558"/>
    <w:rsid w:val="0015332E"/>
    <w:rsid w:val="001575C4"/>
    <w:rsid w:val="00157FA3"/>
    <w:rsid w:val="00160634"/>
    <w:rsid w:val="001627F1"/>
    <w:rsid w:val="001658AD"/>
    <w:rsid w:val="00166852"/>
    <w:rsid w:val="001668D0"/>
    <w:rsid w:val="00172B32"/>
    <w:rsid w:val="0017313F"/>
    <w:rsid w:val="00173516"/>
    <w:rsid w:val="00174AD9"/>
    <w:rsid w:val="00184681"/>
    <w:rsid w:val="00185F97"/>
    <w:rsid w:val="00186128"/>
    <w:rsid w:val="00186D8A"/>
    <w:rsid w:val="00187615"/>
    <w:rsid w:val="001908F2"/>
    <w:rsid w:val="00190DFC"/>
    <w:rsid w:val="00193AAA"/>
    <w:rsid w:val="00195204"/>
    <w:rsid w:val="00195ACA"/>
    <w:rsid w:val="00196754"/>
    <w:rsid w:val="001976F7"/>
    <w:rsid w:val="00197C97"/>
    <w:rsid w:val="001A2EB5"/>
    <w:rsid w:val="001A7A90"/>
    <w:rsid w:val="001B4F5C"/>
    <w:rsid w:val="001B721A"/>
    <w:rsid w:val="001C133D"/>
    <w:rsid w:val="001C3792"/>
    <w:rsid w:val="001C5693"/>
    <w:rsid w:val="001C589C"/>
    <w:rsid w:val="001C6CDA"/>
    <w:rsid w:val="001C6E43"/>
    <w:rsid w:val="001D107D"/>
    <w:rsid w:val="001D11CD"/>
    <w:rsid w:val="001D4E47"/>
    <w:rsid w:val="001D7F01"/>
    <w:rsid w:val="001E1756"/>
    <w:rsid w:val="001E60E1"/>
    <w:rsid w:val="001F158E"/>
    <w:rsid w:val="001F4168"/>
    <w:rsid w:val="001F4B41"/>
    <w:rsid w:val="00201D02"/>
    <w:rsid w:val="00203952"/>
    <w:rsid w:val="002078D4"/>
    <w:rsid w:val="00207EC4"/>
    <w:rsid w:val="00212B1D"/>
    <w:rsid w:val="00214A77"/>
    <w:rsid w:val="00214AE7"/>
    <w:rsid w:val="00215200"/>
    <w:rsid w:val="00216A33"/>
    <w:rsid w:val="00220361"/>
    <w:rsid w:val="00222C22"/>
    <w:rsid w:val="0023034E"/>
    <w:rsid w:val="002326E1"/>
    <w:rsid w:val="00232ADB"/>
    <w:rsid w:val="00232B02"/>
    <w:rsid w:val="00241D96"/>
    <w:rsid w:val="00244BF4"/>
    <w:rsid w:val="00244E24"/>
    <w:rsid w:val="00251AD2"/>
    <w:rsid w:val="00252160"/>
    <w:rsid w:val="00252F35"/>
    <w:rsid w:val="00257182"/>
    <w:rsid w:val="00263AA3"/>
    <w:rsid w:val="00263BCD"/>
    <w:rsid w:val="00267E49"/>
    <w:rsid w:val="00271A02"/>
    <w:rsid w:val="00272D01"/>
    <w:rsid w:val="002738AF"/>
    <w:rsid w:val="00276388"/>
    <w:rsid w:val="0028072C"/>
    <w:rsid w:val="00281321"/>
    <w:rsid w:val="00281531"/>
    <w:rsid w:val="00284C4B"/>
    <w:rsid w:val="0028552A"/>
    <w:rsid w:val="002874A6"/>
    <w:rsid w:val="002877B4"/>
    <w:rsid w:val="00291633"/>
    <w:rsid w:val="0029213C"/>
    <w:rsid w:val="00292387"/>
    <w:rsid w:val="00292A80"/>
    <w:rsid w:val="0029306A"/>
    <w:rsid w:val="002946D8"/>
    <w:rsid w:val="00297C38"/>
    <w:rsid w:val="002A22A3"/>
    <w:rsid w:val="002A7493"/>
    <w:rsid w:val="002B2427"/>
    <w:rsid w:val="002B3992"/>
    <w:rsid w:val="002B4B9E"/>
    <w:rsid w:val="002B7662"/>
    <w:rsid w:val="002C3431"/>
    <w:rsid w:val="002C64A5"/>
    <w:rsid w:val="002D0DB6"/>
    <w:rsid w:val="002D1E3C"/>
    <w:rsid w:val="002D4D9D"/>
    <w:rsid w:val="002D5923"/>
    <w:rsid w:val="002D6BCC"/>
    <w:rsid w:val="002E0D46"/>
    <w:rsid w:val="002E4C3B"/>
    <w:rsid w:val="002F10BB"/>
    <w:rsid w:val="002F1968"/>
    <w:rsid w:val="002F345A"/>
    <w:rsid w:val="002F4CD1"/>
    <w:rsid w:val="002F5E5C"/>
    <w:rsid w:val="002F6C71"/>
    <w:rsid w:val="002F70CA"/>
    <w:rsid w:val="003017C0"/>
    <w:rsid w:val="0030350A"/>
    <w:rsid w:val="0030546F"/>
    <w:rsid w:val="0030645E"/>
    <w:rsid w:val="003121F0"/>
    <w:rsid w:val="0031246F"/>
    <w:rsid w:val="003133A7"/>
    <w:rsid w:val="0031373B"/>
    <w:rsid w:val="003141DD"/>
    <w:rsid w:val="00314C40"/>
    <w:rsid w:val="00315819"/>
    <w:rsid w:val="00315CDF"/>
    <w:rsid w:val="00324128"/>
    <w:rsid w:val="0033434D"/>
    <w:rsid w:val="00337604"/>
    <w:rsid w:val="003413E1"/>
    <w:rsid w:val="0034506A"/>
    <w:rsid w:val="00352D42"/>
    <w:rsid w:val="00355A09"/>
    <w:rsid w:val="0035628C"/>
    <w:rsid w:val="0036050D"/>
    <w:rsid w:val="003606ED"/>
    <w:rsid w:val="00361E35"/>
    <w:rsid w:val="00364B4D"/>
    <w:rsid w:val="003664E9"/>
    <w:rsid w:val="003679A1"/>
    <w:rsid w:val="00372CE6"/>
    <w:rsid w:val="003737AD"/>
    <w:rsid w:val="00374E08"/>
    <w:rsid w:val="00375A67"/>
    <w:rsid w:val="003800F0"/>
    <w:rsid w:val="003810E2"/>
    <w:rsid w:val="003813C2"/>
    <w:rsid w:val="00381C78"/>
    <w:rsid w:val="00381D3B"/>
    <w:rsid w:val="003823B0"/>
    <w:rsid w:val="00383B85"/>
    <w:rsid w:val="00385022"/>
    <w:rsid w:val="00385BCE"/>
    <w:rsid w:val="003863D3"/>
    <w:rsid w:val="00391A59"/>
    <w:rsid w:val="00392347"/>
    <w:rsid w:val="003A088F"/>
    <w:rsid w:val="003A2338"/>
    <w:rsid w:val="003A42F0"/>
    <w:rsid w:val="003A448E"/>
    <w:rsid w:val="003A5217"/>
    <w:rsid w:val="003A57C8"/>
    <w:rsid w:val="003A6162"/>
    <w:rsid w:val="003A6E32"/>
    <w:rsid w:val="003B0B7F"/>
    <w:rsid w:val="003B0D4C"/>
    <w:rsid w:val="003B3142"/>
    <w:rsid w:val="003B4AF3"/>
    <w:rsid w:val="003B4E6D"/>
    <w:rsid w:val="003C15DA"/>
    <w:rsid w:val="003C211A"/>
    <w:rsid w:val="003C437A"/>
    <w:rsid w:val="003C47AD"/>
    <w:rsid w:val="003C4CE1"/>
    <w:rsid w:val="003D0463"/>
    <w:rsid w:val="003D1402"/>
    <w:rsid w:val="003D222A"/>
    <w:rsid w:val="003D4EF3"/>
    <w:rsid w:val="003D53C2"/>
    <w:rsid w:val="003D5616"/>
    <w:rsid w:val="003E1F76"/>
    <w:rsid w:val="003E2A5B"/>
    <w:rsid w:val="003E3A8B"/>
    <w:rsid w:val="003F1D75"/>
    <w:rsid w:val="003F2D72"/>
    <w:rsid w:val="003F594B"/>
    <w:rsid w:val="003F7454"/>
    <w:rsid w:val="00400321"/>
    <w:rsid w:val="0040059A"/>
    <w:rsid w:val="00404109"/>
    <w:rsid w:val="004078DE"/>
    <w:rsid w:val="00412461"/>
    <w:rsid w:val="004177A5"/>
    <w:rsid w:val="0041799A"/>
    <w:rsid w:val="00423234"/>
    <w:rsid w:val="004233CA"/>
    <w:rsid w:val="0042420B"/>
    <w:rsid w:val="004245ED"/>
    <w:rsid w:val="004256D7"/>
    <w:rsid w:val="00431A13"/>
    <w:rsid w:val="00432039"/>
    <w:rsid w:val="00432ACE"/>
    <w:rsid w:val="00434A4B"/>
    <w:rsid w:val="004368E6"/>
    <w:rsid w:val="00437704"/>
    <w:rsid w:val="00441B15"/>
    <w:rsid w:val="00444B0E"/>
    <w:rsid w:val="00446379"/>
    <w:rsid w:val="00446531"/>
    <w:rsid w:val="00450354"/>
    <w:rsid w:val="00452C10"/>
    <w:rsid w:val="004533CE"/>
    <w:rsid w:val="00454811"/>
    <w:rsid w:val="00454CDB"/>
    <w:rsid w:val="00460355"/>
    <w:rsid w:val="004643D5"/>
    <w:rsid w:val="00464FEC"/>
    <w:rsid w:val="00465C9B"/>
    <w:rsid w:val="00466FA4"/>
    <w:rsid w:val="00470741"/>
    <w:rsid w:val="004752C7"/>
    <w:rsid w:val="00475FD2"/>
    <w:rsid w:val="004801E2"/>
    <w:rsid w:val="004817EF"/>
    <w:rsid w:val="004826F1"/>
    <w:rsid w:val="004828AD"/>
    <w:rsid w:val="004838E4"/>
    <w:rsid w:val="004840B2"/>
    <w:rsid w:val="004862D1"/>
    <w:rsid w:val="004873F6"/>
    <w:rsid w:val="0048740A"/>
    <w:rsid w:val="00490325"/>
    <w:rsid w:val="00491871"/>
    <w:rsid w:val="004925A0"/>
    <w:rsid w:val="00493ED8"/>
    <w:rsid w:val="00494D0D"/>
    <w:rsid w:val="004A2A91"/>
    <w:rsid w:val="004A4354"/>
    <w:rsid w:val="004A485F"/>
    <w:rsid w:val="004A5DA5"/>
    <w:rsid w:val="004A7CD1"/>
    <w:rsid w:val="004B2091"/>
    <w:rsid w:val="004B28EB"/>
    <w:rsid w:val="004B2CB0"/>
    <w:rsid w:val="004B31B3"/>
    <w:rsid w:val="004B657C"/>
    <w:rsid w:val="004C0F2A"/>
    <w:rsid w:val="004C1421"/>
    <w:rsid w:val="004C4EFC"/>
    <w:rsid w:val="004C6A92"/>
    <w:rsid w:val="004C7BE4"/>
    <w:rsid w:val="004D04C7"/>
    <w:rsid w:val="004D23FE"/>
    <w:rsid w:val="004D2D1F"/>
    <w:rsid w:val="004D585E"/>
    <w:rsid w:val="004D7827"/>
    <w:rsid w:val="004D7E53"/>
    <w:rsid w:val="004E0A2A"/>
    <w:rsid w:val="004E0C67"/>
    <w:rsid w:val="004E0CBA"/>
    <w:rsid w:val="004E283C"/>
    <w:rsid w:val="004E3446"/>
    <w:rsid w:val="004E4A24"/>
    <w:rsid w:val="004E5BF9"/>
    <w:rsid w:val="004E7185"/>
    <w:rsid w:val="004F1E34"/>
    <w:rsid w:val="004F2A8A"/>
    <w:rsid w:val="004F50B0"/>
    <w:rsid w:val="0050270C"/>
    <w:rsid w:val="00504403"/>
    <w:rsid w:val="00506AD4"/>
    <w:rsid w:val="00507C0C"/>
    <w:rsid w:val="00510D1E"/>
    <w:rsid w:val="00512627"/>
    <w:rsid w:val="00513604"/>
    <w:rsid w:val="00514F24"/>
    <w:rsid w:val="0051725C"/>
    <w:rsid w:val="00517C88"/>
    <w:rsid w:val="00522F41"/>
    <w:rsid w:val="005246CF"/>
    <w:rsid w:val="00525A88"/>
    <w:rsid w:val="00525D92"/>
    <w:rsid w:val="005305CA"/>
    <w:rsid w:val="00531D45"/>
    <w:rsid w:val="00532A97"/>
    <w:rsid w:val="00532F57"/>
    <w:rsid w:val="0053512C"/>
    <w:rsid w:val="00537D7B"/>
    <w:rsid w:val="00537D91"/>
    <w:rsid w:val="00542A1D"/>
    <w:rsid w:val="00542F27"/>
    <w:rsid w:val="00543076"/>
    <w:rsid w:val="00545145"/>
    <w:rsid w:val="0054527E"/>
    <w:rsid w:val="005457C4"/>
    <w:rsid w:val="00552788"/>
    <w:rsid w:val="005545C6"/>
    <w:rsid w:val="005553EF"/>
    <w:rsid w:val="00555C29"/>
    <w:rsid w:val="00557EF2"/>
    <w:rsid w:val="00562B1B"/>
    <w:rsid w:val="0056561C"/>
    <w:rsid w:val="0056684C"/>
    <w:rsid w:val="0056729B"/>
    <w:rsid w:val="00567B36"/>
    <w:rsid w:val="00567E81"/>
    <w:rsid w:val="0057058C"/>
    <w:rsid w:val="00570F8A"/>
    <w:rsid w:val="00571F47"/>
    <w:rsid w:val="00574E3A"/>
    <w:rsid w:val="00576F67"/>
    <w:rsid w:val="0058079B"/>
    <w:rsid w:val="0058199A"/>
    <w:rsid w:val="00582812"/>
    <w:rsid w:val="0058518F"/>
    <w:rsid w:val="00586199"/>
    <w:rsid w:val="00586C5F"/>
    <w:rsid w:val="00586E72"/>
    <w:rsid w:val="00591A57"/>
    <w:rsid w:val="0059264B"/>
    <w:rsid w:val="005926F1"/>
    <w:rsid w:val="00596D68"/>
    <w:rsid w:val="005974AE"/>
    <w:rsid w:val="005A1F99"/>
    <w:rsid w:val="005A5B79"/>
    <w:rsid w:val="005A697B"/>
    <w:rsid w:val="005A69D0"/>
    <w:rsid w:val="005A77F7"/>
    <w:rsid w:val="005B0567"/>
    <w:rsid w:val="005B0691"/>
    <w:rsid w:val="005B0B09"/>
    <w:rsid w:val="005B1031"/>
    <w:rsid w:val="005B26D4"/>
    <w:rsid w:val="005C3DC3"/>
    <w:rsid w:val="005C3F16"/>
    <w:rsid w:val="005C6279"/>
    <w:rsid w:val="005D0C10"/>
    <w:rsid w:val="005D173B"/>
    <w:rsid w:val="005D1E8E"/>
    <w:rsid w:val="005D494A"/>
    <w:rsid w:val="005D5A6F"/>
    <w:rsid w:val="005D6DDC"/>
    <w:rsid w:val="005D732B"/>
    <w:rsid w:val="005E1761"/>
    <w:rsid w:val="005E1841"/>
    <w:rsid w:val="005F1CA7"/>
    <w:rsid w:val="005F1E06"/>
    <w:rsid w:val="005F1FA1"/>
    <w:rsid w:val="005F3CDB"/>
    <w:rsid w:val="005F4FD6"/>
    <w:rsid w:val="005F50F9"/>
    <w:rsid w:val="005F55A4"/>
    <w:rsid w:val="005F5F3B"/>
    <w:rsid w:val="005F5F64"/>
    <w:rsid w:val="005F7B15"/>
    <w:rsid w:val="005F7D6F"/>
    <w:rsid w:val="00602131"/>
    <w:rsid w:val="006028E6"/>
    <w:rsid w:val="006056B9"/>
    <w:rsid w:val="00605F75"/>
    <w:rsid w:val="006064B6"/>
    <w:rsid w:val="0061011D"/>
    <w:rsid w:val="006101EE"/>
    <w:rsid w:val="0061452F"/>
    <w:rsid w:val="00620D44"/>
    <w:rsid w:val="006245F4"/>
    <w:rsid w:val="006263C0"/>
    <w:rsid w:val="006300CB"/>
    <w:rsid w:val="00630A3B"/>
    <w:rsid w:val="00631330"/>
    <w:rsid w:val="006330BF"/>
    <w:rsid w:val="00643C87"/>
    <w:rsid w:val="006455A5"/>
    <w:rsid w:val="00645DED"/>
    <w:rsid w:val="00646090"/>
    <w:rsid w:val="006508D0"/>
    <w:rsid w:val="00650A99"/>
    <w:rsid w:val="00652BD8"/>
    <w:rsid w:val="00653BA3"/>
    <w:rsid w:val="0065462F"/>
    <w:rsid w:val="0065563C"/>
    <w:rsid w:val="0066515F"/>
    <w:rsid w:val="00667FBD"/>
    <w:rsid w:val="0067085C"/>
    <w:rsid w:val="00676552"/>
    <w:rsid w:val="00676AF0"/>
    <w:rsid w:val="006812B8"/>
    <w:rsid w:val="00681B18"/>
    <w:rsid w:val="0068299D"/>
    <w:rsid w:val="00683131"/>
    <w:rsid w:val="00684BAE"/>
    <w:rsid w:val="00686947"/>
    <w:rsid w:val="006877E0"/>
    <w:rsid w:val="00693C80"/>
    <w:rsid w:val="006964D6"/>
    <w:rsid w:val="00697416"/>
    <w:rsid w:val="006A0DEB"/>
    <w:rsid w:val="006A0DF5"/>
    <w:rsid w:val="006A36C3"/>
    <w:rsid w:val="006A3E34"/>
    <w:rsid w:val="006A5C01"/>
    <w:rsid w:val="006B2581"/>
    <w:rsid w:val="006B42D5"/>
    <w:rsid w:val="006B62D2"/>
    <w:rsid w:val="006B73AC"/>
    <w:rsid w:val="006C1E63"/>
    <w:rsid w:val="006C408D"/>
    <w:rsid w:val="006C4877"/>
    <w:rsid w:val="006C515A"/>
    <w:rsid w:val="006C5CE2"/>
    <w:rsid w:val="006C7E5C"/>
    <w:rsid w:val="006D3B8C"/>
    <w:rsid w:val="006D4D5E"/>
    <w:rsid w:val="006D6169"/>
    <w:rsid w:val="006D690B"/>
    <w:rsid w:val="006D7EDA"/>
    <w:rsid w:val="006E0CA3"/>
    <w:rsid w:val="006E6CA6"/>
    <w:rsid w:val="006F0E90"/>
    <w:rsid w:val="006F145A"/>
    <w:rsid w:val="006F2D14"/>
    <w:rsid w:val="006F4610"/>
    <w:rsid w:val="006F7030"/>
    <w:rsid w:val="006F716C"/>
    <w:rsid w:val="006F72DD"/>
    <w:rsid w:val="007000D9"/>
    <w:rsid w:val="00702827"/>
    <w:rsid w:val="00703701"/>
    <w:rsid w:val="007055CD"/>
    <w:rsid w:val="007102B2"/>
    <w:rsid w:val="00710D0C"/>
    <w:rsid w:val="0071271D"/>
    <w:rsid w:val="007143F4"/>
    <w:rsid w:val="0071622F"/>
    <w:rsid w:val="00717D68"/>
    <w:rsid w:val="0072020D"/>
    <w:rsid w:val="00721168"/>
    <w:rsid w:val="00721EAA"/>
    <w:rsid w:val="00722AB4"/>
    <w:rsid w:val="00724DA6"/>
    <w:rsid w:val="007279D2"/>
    <w:rsid w:val="0073027C"/>
    <w:rsid w:val="007307D4"/>
    <w:rsid w:val="00733C7B"/>
    <w:rsid w:val="00745485"/>
    <w:rsid w:val="00746D98"/>
    <w:rsid w:val="00747701"/>
    <w:rsid w:val="00750F64"/>
    <w:rsid w:val="007510C8"/>
    <w:rsid w:val="00752D46"/>
    <w:rsid w:val="00761ED4"/>
    <w:rsid w:val="007629D3"/>
    <w:rsid w:val="00762A2E"/>
    <w:rsid w:val="0076748A"/>
    <w:rsid w:val="00774FBB"/>
    <w:rsid w:val="0077634B"/>
    <w:rsid w:val="0078337F"/>
    <w:rsid w:val="00785CC4"/>
    <w:rsid w:val="00786EBE"/>
    <w:rsid w:val="00791915"/>
    <w:rsid w:val="00791B26"/>
    <w:rsid w:val="00794616"/>
    <w:rsid w:val="00794BBA"/>
    <w:rsid w:val="00796D0F"/>
    <w:rsid w:val="00797F12"/>
    <w:rsid w:val="007A0D6F"/>
    <w:rsid w:val="007A11AD"/>
    <w:rsid w:val="007A5401"/>
    <w:rsid w:val="007B001D"/>
    <w:rsid w:val="007B076A"/>
    <w:rsid w:val="007B1075"/>
    <w:rsid w:val="007B402C"/>
    <w:rsid w:val="007B6E80"/>
    <w:rsid w:val="007C3D19"/>
    <w:rsid w:val="007C4497"/>
    <w:rsid w:val="007C6F57"/>
    <w:rsid w:val="007D1457"/>
    <w:rsid w:val="007D4A45"/>
    <w:rsid w:val="007E0A85"/>
    <w:rsid w:val="007F0C5D"/>
    <w:rsid w:val="007F190E"/>
    <w:rsid w:val="007F2519"/>
    <w:rsid w:val="007F3D0A"/>
    <w:rsid w:val="007F3FF5"/>
    <w:rsid w:val="007F4B9C"/>
    <w:rsid w:val="007F52CA"/>
    <w:rsid w:val="007F74D1"/>
    <w:rsid w:val="00800468"/>
    <w:rsid w:val="00800FC3"/>
    <w:rsid w:val="008047DE"/>
    <w:rsid w:val="0080638F"/>
    <w:rsid w:val="008129B9"/>
    <w:rsid w:val="0081311D"/>
    <w:rsid w:val="008149DD"/>
    <w:rsid w:val="008174BD"/>
    <w:rsid w:val="00822352"/>
    <w:rsid w:val="0082482A"/>
    <w:rsid w:val="00825613"/>
    <w:rsid w:val="0082687D"/>
    <w:rsid w:val="008323A2"/>
    <w:rsid w:val="00834297"/>
    <w:rsid w:val="008359C9"/>
    <w:rsid w:val="00836588"/>
    <w:rsid w:val="0083762E"/>
    <w:rsid w:val="0084126B"/>
    <w:rsid w:val="008461F5"/>
    <w:rsid w:val="0085499E"/>
    <w:rsid w:val="008567BE"/>
    <w:rsid w:val="00861547"/>
    <w:rsid w:val="008633FA"/>
    <w:rsid w:val="00863DBD"/>
    <w:rsid w:val="008642CD"/>
    <w:rsid w:val="00864D1C"/>
    <w:rsid w:val="008655C0"/>
    <w:rsid w:val="00866FEB"/>
    <w:rsid w:val="00867804"/>
    <w:rsid w:val="00872D16"/>
    <w:rsid w:val="00873038"/>
    <w:rsid w:val="0087352E"/>
    <w:rsid w:val="00877994"/>
    <w:rsid w:val="0088058A"/>
    <w:rsid w:val="00881361"/>
    <w:rsid w:val="00881AE7"/>
    <w:rsid w:val="0088447E"/>
    <w:rsid w:val="00886D1D"/>
    <w:rsid w:val="00887F8C"/>
    <w:rsid w:val="00892FAD"/>
    <w:rsid w:val="00893C4F"/>
    <w:rsid w:val="00893E0F"/>
    <w:rsid w:val="00895FE4"/>
    <w:rsid w:val="0089612F"/>
    <w:rsid w:val="00897AA7"/>
    <w:rsid w:val="008A1BAE"/>
    <w:rsid w:val="008A2448"/>
    <w:rsid w:val="008A3263"/>
    <w:rsid w:val="008A3FD8"/>
    <w:rsid w:val="008A488E"/>
    <w:rsid w:val="008A4926"/>
    <w:rsid w:val="008A56CD"/>
    <w:rsid w:val="008B2E06"/>
    <w:rsid w:val="008B3502"/>
    <w:rsid w:val="008B6218"/>
    <w:rsid w:val="008B64C8"/>
    <w:rsid w:val="008C1865"/>
    <w:rsid w:val="008C26F2"/>
    <w:rsid w:val="008C5233"/>
    <w:rsid w:val="008C5ED5"/>
    <w:rsid w:val="008C6205"/>
    <w:rsid w:val="008C7023"/>
    <w:rsid w:val="008D30F9"/>
    <w:rsid w:val="008D40A3"/>
    <w:rsid w:val="008D47CE"/>
    <w:rsid w:val="008D50E9"/>
    <w:rsid w:val="008D53B2"/>
    <w:rsid w:val="008E05E0"/>
    <w:rsid w:val="008E15E2"/>
    <w:rsid w:val="008E234F"/>
    <w:rsid w:val="008E32B3"/>
    <w:rsid w:val="008E445A"/>
    <w:rsid w:val="008E5DA6"/>
    <w:rsid w:val="008E7A9D"/>
    <w:rsid w:val="008F0092"/>
    <w:rsid w:val="008F182A"/>
    <w:rsid w:val="008F2772"/>
    <w:rsid w:val="008F4C96"/>
    <w:rsid w:val="008F678E"/>
    <w:rsid w:val="008F762C"/>
    <w:rsid w:val="00901123"/>
    <w:rsid w:val="0090184C"/>
    <w:rsid w:val="00903AD1"/>
    <w:rsid w:val="00904C91"/>
    <w:rsid w:val="00907FB1"/>
    <w:rsid w:val="00912169"/>
    <w:rsid w:val="00912EC6"/>
    <w:rsid w:val="00913274"/>
    <w:rsid w:val="00914154"/>
    <w:rsid w:val="0092037A"/>
    <w:rsid w:val="00920DDF"/>
    <w:rsid w:val="009219D1"/>
    <w:rsid w:val="00922FD9"/>
    <w:rsid w:val="009246AD"/>
    <w:rsid w:val="0092542B"/>
    <w:rsid w:val="00927E90"/>
    <w:rsid w:val="00930273"/>
    <w:rsid w:val="009314A3"/>
    <w:rsid w:val="00931FE1"/>
    <w:rsid w:val="0093307D"/>
    <w:rsid w:val="009364AF"/>
    <w:rsid w:val="0093693E"/>
    <w:rsid w:val="0094020F"/>
    <w:rsid w:val="00941BB7"/>
    <w:rsid w:val="00942B89"/>
    <w:rsid w:val="00950D14"/>
    <w:rsid w:val="00953203"/>
    <w:rsid w:val="00954BAC"/>
    <w:rsid w:val="00956FC9"/>
    <w:rsid w:val="009606B8"/>
    <w:rsid w:val="00961E6E"/>
    <w:rsid w:val="00964AFB"/>
    <w:rsid w:val="00967FF8"/>
    <w:rsid w:val="009703A3"/>
    <w:rsid w:val="0097195D"/>
    <w:rsid w:val="00972395"/>
    <w:rsid w:val="00972487"/>
    <w:rsid w:val="009728D2"/>
    <w:rsid w:val="00972FAE"/>
    <w:rsid w:val="00972FCC"/>
    <w:rsid w:val="009732C7"/>
    <w:rsid w:val="0097598C"/>
    <w:rsid w:val="009764DA"/>
    <w:rsid w:val="00976CF3"/>
    <w:rsid w:val="00980A61"/>
    <w:rsid w:val="00984A54"/>
    <w:rsid w:val="00984BED"/>
    <w:rsid w:val="009876BB"/>
    <w:rsid w:val="009876BC"/>
    <w:rsid w:val="00990606"/>
    <w:rsid w:val="0099652F"/>
    <w:rsid w:val="009A4383"/>
    <w:rsid w:val="009A4B05"/>
    <w:rsid w:val="009A6FD9"/>
    <w:rsid w:val="009B28BA"/>
    <w:rsid w:val="009B7ED6"/>
    <w:rsid w:val="009C0BD3"/>
    <w:rsid w:val="009C0C33"/>
    <w:rsid w:val="009C7003"/>
    <w:rsid w:val="009C73B7"/>
    <w:rsid w:val="009D5201"/>
    <w:rsid w:val="009D7800"/>
    <w:rsid w:val="009E2865"/>
    <w:rsid w:val="009E53F9"/>
    <w:rsid w:val="009E6B15"/>
    <w:rsid w:val="009F153C"/>
    <w:rsid w:val="009F1FB3"/>
    <w:rsid w:val="009F2E7E"/>
    <w:rsid w:val="009F31BF"/>
    <w:rsid w:val="009F3649"/>
    <w:rsid w:val="009F5945"/>
    <w:rsid w:val="009F6F6F"/>
    <w:rsid w:val="009F7446"/>
    <w:rsid w:val="00A00A9D"/>
    <w:rsid w:val="00A01A63"/>
    <w:rsid w:val="00A02A89"/>
    <w:rsid w:val="00A02D62"/>
    <w:rsid w:val="00A0597C"/>
    <w:rsid w:val="00A06E16"/>
    <w:rsid w:val="00A06EE7"/>
    <w:rsid w:val="00A075B1"/>
    <w:rsid w:val="00A07A08"/>
    <w:rsid w:val="00A101EC"/>
    <w:rsid w:val="00A169E5"/>
    <w:rsid w:val="00A16C2F"/>
    <w:rsid w:val="00A20EB5"/>
    <w:rsid w:val="00A22F16"/>
    <w:rsid w:val="00A26701"/>
    <w:rsid w:val="00A317B3"/>
    <w:rsid w:val="00A353F5"/>
    <w:rsid w:val="00A35A0A"/>
    <w:rsid w:val="00A37DB8"/>
    <w:rsid w:val="00A4268A"/>
    <w:rsid w:val="00A46554"/>
    <w:rsid w:val="00A46923"/>
    <w:rsid w:val="00A5015C"/>
    <w:rsid w:val="00A52484"/>
    <w:rsid w:val="00A536A0"/>
    <w:rsid w:val="00A53800"/>
    <w:rsid w:val="00A56197"/>
    <w:rsid w:val="00A5736C"/>
    <w:rsid w:val="00A60A03"/>
    <w:rsid w:val="00A617B3"/>
    <w:rsid w:val="00A642D7"/>
    <w:rsid w:val="00A67950"/>
    <w:rsid w:val="00A71FA6"/>
    <w:rsid w:val="00A764EF"/>
    <w:rsid w:val="00A7691C"/>
    <w:rsid w:val="00A81B00"/>
    <w:rsid w:val="00A826ED"/>
    <w:rsid w:val="00A82B3A"/>
    <w:rsid w:val="00A82DFA"/>
    <w:rsid w:val="00A8588C"/>
    <w:rsid w:val="00A8751A"/>
    <w:rsid w:val="00A87DE9"/>
    <w:rsid w:val="00A929F0"/>
    <w:rsid w:val="00A94061"/>
    <w:rsid w:val="00A94C48"/>
    <w:rsid w:val="00AA0B7A"/>
    <w:rsid w:val="00AA0D23"/>
    <w:rsid w:val="00AA6226"/>
    <w:rsid w:val="00AA6417"/>
    <w:rsid w:val="00AB34C5"/>
    <w:rsid w:val="00AB6D27"/>
    <w:rsid w:val="00AC039F"/>
    <w:rsid w:val="00AC13A0"/>
    <w:rsid w:val="00AC584A"/>
    <w:rsid w:val="00AD098B"/>
    <w:rsid w:val="00AD1A6B"/>
    <w:rsid w:val="00AD3F62"/>
    <w:rsid w:val="00AD588A"/>
    <w:rsid w:val="00AD5AF1"/>
    <w:rsid w:val="00AE184E"/>
    <w:rsid w:val="00AE33BE"/>
    <w:rsid w:val="00AF1728"/>
    <w:rsid w:val="00AF3A62"/>
    <w:rsid w:val="00AF3EA1"/>
    <w:rsid w:val="00AF41E8"/>
    <w:rsid w:val="00AF4F6D"/>
    <w:rsid w:val="00AF5835"/>
    <w:rsid w:val="00AF5B6E"/>
    <w:rsid w:val="00AF61DE"/>
    <w:rsid w:val="00AF6453"/>
    <w:rsid w:val="00AF7748"/>
    <w:rsid w:val="00AF7F6A"/>
    <w:rsid w:val="00B01955"/>
    <w:rsid w:val="00B03AD3"/>
    <w:rsid w:val="00B05A88"/>
    <w:rsid w:val="00B158FD"/>
    <w:rsid w:val="00B1617C"/>
    <w:rsid w:val="00B17753"/>
    <w:rsid w:val="00B242B3"/>
    <w:rsid w:val="00B244E7"/>
    <w:rsid w:val="00B248EE"/>
    <w:rsid w:val="00B26A39"/>
    <w:rsid w:val="00B26B2B"/>
    <w:rsid w:val="00B309E0"/>
    <w:rsid w:val="00B378A3"/>
    <w:rsid w:val="00B4084F"/>
    <w:rsid w:val="00B41533"/>
    <w:rsid w:val="00B4175D"/>
    <w:rsid w:val="00B44641"/>
    <w:rsid w:val="00B5097A"/>
    <w:rsid w:val="00B5561B"/>
    <w:rsid w:val="00B56121"/>
    <w:rsid w:val="00B571E5"/>
    <w:rsid w:val="00B6033F"/>
    <w:rsid w:val="00B61B47"/>
    <w:rsid w:val="00B6207B"/>
    <w:rsid w:val="00B6246E"/>
    <w:rsid w:val="00B654D3"/>
    <w:rsid w:val="00B654F6"/>
    <w:rsid w:val="00B665E1"/>
    <w:rsid w:val="00B70986"/>
    <w:rsid w:val="00B72E08"/>
    <w:rsid w:val="00B754A0"/>
    <w:rsid w:val="00B7618D"/>
    <w:rsid w:val="00B7642F"/>
    <w:rsid w:val="00B81EB9"/>
    <w:rsid w:val="00B8532E"/>
    <w:rsid w:val="00B87DAE"/>
    <w:rsid w:val="00B94EC7"/>
    <w:rsid w:val="00B96687"/>
    <w:rsid w:val="00BA003B"/>
    <w:rsid w:val="00BA4448"/>
    <w:rsid w:val="00BA60A7"/>
    <w:rsid w:val="00BA6CE8"/>
    <w:rsid w:val="00BB01B0"/>
    <w:rsid w:val="00BB3EA4"/>
    <w:rsid w:val="00BB3ED4"/>
    <w:rsid w:val="00BB3F93"/>
    <w:rsid w:val="00BB541D"/>
    <w:rsid w:val="00BC3E57"/>
    <w:rsid w:val="00BC6ABD"/>
    <w:rsid w:val="00BD20DD"/>
    <w:rsid w:val="00BD2C44"/>
    <w:rsid w:val="00BD3244"/>
    <w:rsid w:val="00BD475A"/>
    <w:rsid w:val="00BD72B6"/>
    <w:rsid w:val="00BE0D3D"/>
    <w:rsid w:val="00BE256A"/>
    <w:rsid w:val="00BE3C95"/>
    <w:rsid w:val="00BF11C4"/>
    <w:rsid w:val="00BF5331"/>
    <w:rsid w:val="00BF5899"/>
    <w:rsid w:val="00BF6A06"/>
    <w:rsid w:val="00C0258A"/>
    <w:rsid w:val="00C06757"/>
    <w:rsid w:val="00C104CE"/>
    <w:rsid w:val="00C10EE0"/>
    <w:rsid w:val="00C11E0F"/>
    <w:rsid w:val="00C12556"/>
    <w:rsid w:val="00C14FE0"/>
    <w:rsid w:val="00C153E6"/>
    <w:rsid w:val="00C174D4"/>
    <w:rsid w:val="00C1785F"/>
    <w:rsid w:val="00C20CEC"/>
    <w:rsid w:val="00C21F3B"/>
    <w:rsid w:val="00C240B8"/>
    <w:rsid w:val="00C24141"/>
    <w:rsid w:val="00C3179E"/>
    <w:rsid w:val="00C3275A"/>
    <w:rsid w:val="00C33C1D"/>
    <w:rsid w:val="00C351B9"/>
    <w:rsid w:val="00C37D2E"/>
    <w:rsid w:val="00C41F4E"/>
    <w:rsid w:val="00C43751"/>
    <w:rsid w:val="00C43864"/>
    <w:rsid w:val="00C4710B"/>
    <w:rsid w:val="00C527F8"/>
    <w:rsid w:val="00C5328D"/>
    <w:rsid w:val="00C557AF"/>
    <w:rsid w:val="00C5587B"/>
    <w:rsid w:val="00C55E18"/>
    <w:rsid w:val="00C60409"/>
    <w:rsid w:val="00C615F0"/>
    <w:rsid w:val="00C6170A"/>
    <w:rsid w:val="00C70EEC"/>
    <w:rsid w:val="00C71AE7"/>
    <w:rsid w:val="00C7470F"/>
    <w:rsid w:val="00C7558E"/>
    <w:rsid w:val="00C85510"/>
    <w:rsid w:val="00C870A6"/>
    <w:rsid w:val="00C872DE"/>
    <w:rsid w:val="00C9148C"/>
    <w:rsid w:val="00C9321E"/>
    <w:rsid w:val="00C953D2"/>
    <w:rsid w:val="00C95B34"/>
    <w:rsid w:val="00C96663"/>
    <w:rsid w:val="00C96B54"/>
    <w:rsid w:val="00C976FF"/>
    <w:rsid w:val="00CA26E9"/>
    <w:rsid w:val="00CA279E"/>
    <w:rsid w:val="00CA441E"/>
    <w:rsid w:val="00CA4F39"/>
    <w:rsid w:val="00CA5A83"/>
    <w:rsid w:val="00CB50BF"/>
    <w:rsid w:val="00CB73FE"/>
    <w:rsid w:val="00CC2B0F"/>
    <w:rsid w:val="00CC55CB"/>
    <w:rsid w:val="00CC5A89"/>
    <w:rsid w:val="00CD16E3"/>
    <w:rsid w:val="00CD2838"/>
    <w:rsid w:val="00CD2AB6"/>
    <w:rsid w:val="00CE322D"/>
    <w:rsid w:val="00CE327D"/>
    <w:rsid w:val="00CE34E1"/>
    <w:rsid w:val="00CE511F"/>
    <w:rsid w:val="00CE563E"/>
    <w:rsid w:val="00CE5DB7"/>
    <w:rsid w:val="00CF336D"/>
    <w:rsid w:val="00CF4494"/>
    <w:rsid w:val="00CF7943"/>
    <w:rsid w:val="00CF79EE"/>
    <w:rsid w:val="00D0082D"/>
    <w:rsid w:val="00D037CE"/>
    <w:rsid w:val="00D040B7"/>
    <w:rsid w:val="00D050D7"/>
    <w:rsid w:val="00D05E3A"/>
    <w:rsid w:val="00D070CF"/>
    <w:rsid w:val="00D12313"/>
    <w:rsid w:val="00D14471"/>
    <w:rsid w:val="00D21138"/>
    <w:rsid w:val="00D22C75"/>
    <w:rsid w:val="00D27EE0"/>
    <w:rsid w:val="00D318E5"/>
    <w:rsid w:val="00D32503"/>
    <w:rsid w:val="00D32E24"/>
    <w:rsid w:val="00D34D37"/>
    <w:rsid w:val="00D36AA5"/>
    <w:rsid w:val="00D40373"/>
    <w:rsid w:val="00D4119E"/>
    <w:rsid w:val="00D413F9"/>
    <w:rsid w:val="00D4179D"/>
    <w:rsid w:val="00D41BC2"/>
    <w:rsid w:val="00D427AF"/>
    <w:rsid w:val="00D4521B"/>
    <w:rsid w:val="00D45C39"/>
    <w:rsid w:val="00D46311"/>
    <w:rsid w:val="00D4738C"/>
    <w:rsid w:val="00D5273F"/>
    <w:rsid w:val="00D55A98"/>
    <w:rsid w:val="00D64D9C"/>
    <w:rsid w:val="00D679F7"/>
    <w:rsid w:val="00D67E4F"/>
    <w:rsid w:val="00D80020"/>
    <w:rsid w:val="00D80510"/>
    <w:rsid w:val="00D86130"/>
    <w:rsid w:val="00D91C53"/>
    <w:rsid w:val="00DA3EF3"/>
    <w:rsid w:val="00DA6DF6"/>
    <w:rsid w:val="00DB5795"/>
    <w:rsid w:val="00DB6AF9"/>
    <w:rsid w:val="00DB706C"/>
    <w:rsid w:val="00DB71B1"/>
    <w:rsid w:val="00DB7710"/>
    <w:rsid w:val="00DC2851"/>
    <w:rsid w:val="00DC646D"/>
    <w:rsid w:val="00DC6925"/>
    <w:rsid w:val="00DD0498"/>
    <w:rsid w:val="00DD1410"/>
    <w:rsid w:val="00DD29A9"/>
    <w:rsid w:val="00DD3ADD"/>
    <w:rsid w:val="00DD6DBB"/>
    <w:rsid w:val="00DE5797"/>
    <w:rsid w:val="00DE5FCF"/>
    <w:rsid w:val="00DF040A"/>
    <w:rsid w:val="00DF1E40"/>
    <w:rsid w:val="00DF4101"/>
    <w:rsid w:val="00DF60E0"/>
    <w:rsid w:val="00E018C3"/>
    <w:rsid w:val="00E01B03"/>
    <w:rsid w:val="00E01B41"/>
    <w:rsid w:val="00E02E58"/>
    <w:rsid w:val="00E045F4"/>
    <w:rsid w:val="00E074F2"/>
    <w:rsid w:val="00E11EC8"/>
    <w:rsid w:val="00E12727"/>
    <w:rsid w:val="00E13263"/>
    <w:rsid w:val="00E14D94"/>
    <w:rsid w:val="00E154CD"/>
    <w:rsid w:val="00E20CAC"/>
    <w:rsid w:val="00E2158B"/>
    <w:rsid w:val="00E2199B"/>
    <w:rsid w:val="00E22DBB"/>
    <w:rsid w:val="00E240E1"/>
    <w:rsid w:val="00E24734"/>
    <w:rsid w:val="00E25873"/>
    <w:rsid w:val="00E25BCB"/>
    <w:rsid w:val="00E2723A"/>
    <w:rsid w:val="00E27C1A"/>
    <w:rsid w:val="00E33AA9"/>
    <w:rsid w:val="00E34ADB"/>
    <w:rsid w:val="00E35A1B"/>
    <w:rsid w:val="00E40F51"/>
    <w:rsid w:val="00E42FD6"/>
    <w:rsid w:val="00E50ADF"/>
    <w:rsid w:val="00E51FB4"/>
    <w:rsid w:val="00E529CE"/>
    <w:rsid w:val="00E5342C"/>
    <w:rsid w:val="00E633C4"/>
    <w:rsid w:val="00E65130"/>
    <w:rsid w:val="00E66362"/>
    <w:rsid w:val="00E73029"/>
    <w:rsid w:val="00E74BB5"/>
    <w:rsid w:val="00E76D70"/>
    <w:rsid w:val="00E83B8C"/>
    <w:rsid w:val="00E85A19"/>
    <w:rsid w:val="00E85DF1"/>
    <w:rsid w:val="00E85EEF"/>
    <w:rsid w:val="00E86A9B"/>
    <w:rsid w:val="00E87E07"/>
    <w:rsid w:val="00E87E78"/>
    <w:rsid w:val="00E91482"/>
    <w:rsid w:val="00E93031"/>
    <w:rsid w:val="00E943C9"/>
    <w:rsid w:val="00E96302"/>
    <w:rsid w:val="00E969DE"/>
    <w:rsid w:val="00EA2CCF"/>
    <w:rsid w:val="00EA67D9"/>
    <w:rsid w:val="00EB4AF1"/>
    <w:rsid w:val="00EB5C8B"/>
    <w:rsid w:val="00EC14E3"/>
    <w:rsid w:val="00EC269C"/>
    <w:rsid w:val="00EC380E"/>
    <w:rsid w:val="00EC46A2"/>
    <w:rsid w:val="00EC49B4"/>
    <w:rsid w:val="00EC4E6A"/>
    <w:rsid w:val="00EC71C8"/>
    <w:rsid w:val="00EC795E"/>
    <w:rsid w:val="00EC7CCC"/>
    <w:rsid w:val="00ED16E6"/>
    <w:rsid w:val="00ED1AFF"/>
    <w:rsid w:val="00ED22B3"/>
    <w:rsid w:val="00ED4183"/>
    <w:rsid w:val="00ED59D8"/>
    <w:rsid w:val="00ED60A3"/>
    <w:rsid w:val="00ED645A"/>
    <w:rsid w:val="00ED7F27"/>
    <w:rsid w:val="00EE163B"/>
    <w:rsid w:val="00EE2817"/>
    <w:rsid w:val="00EE2F1C"/>
    <w:rsid w:val="00EE4414"/>
    <w:rsid w:val="00EE4F18"/>
    <w:rsid w:val="00EE7D5E"/>
    <w:rsid w:val="00EF181B"/>
    <w:rsid w:val="00EF1F4D"/>
    <w:rsid w:val="00EF56E2"/>
    <w:rsid w:val="00EF69A8"/>
    <w:rsid w:val="00EF75D8"/>
    <w:rsid w:val="00F0207D"/>
    <w:rsid w:val="00F03E54"/>
    <w:rsid w:val="00F113CB"/>
    <w:rsid w:val="00F134F5"/>
    <w:rsid w:val="00F1406A"/>
    <w:rsid w:val="00F14FEB"/>
    <w:rsid w:val="00F15E72"/>
    <w:rsid w:val="00F16EA3"/>
    <w:rsid w:val="00F17884"/>
    <w:rsid w:val="00F2504D"/>
    <w:rsid w:val="00F25A5C"/>
    <w:rsid w:val="00F25F17"/>
    <w:rsid w:val="00F269BB"/>
    <w:rsid w:val="00F26E7B"/>
    <w:rsid w:val="00F313B2"/>
    <w:rsid w:val="00F37D4E"/>
    <w:rsid w:val="00F400E1"/>
    <w:rsid w:val="00F40306"/>
    <w:rsid w:val="00F405A8"/>
    <w:rsid w:val="00F43344"/>
    <w:rsid w:val="00F4366B"/>
    <w:rsid w:val="00F45E13"/>
    <w:rsid w:val="00F466C9"/>
    <w:rsid w:val="00F471B1"/>
    <w:rsid w:val="00F47B85"/>
    <w:rsid w:val="00F502A6"/>
    <w:rsid w:val="00F50D4E"/>
    <w:rsid w:val="00F50E4D"/>
    <w:rsid w:val="00F53AC7"/>
    <w:rsid w:val="00F53F84"/>
    <w:rsid w:val="00F54BDD"/>
    <w:rsid w:val="00F5645C"/>
    <w:rsid w:val="00F56F92"/>
    <w:rsid w:val="00F57E19"/>
    <w:rsid w:val="00F61789"/>
    <w:rsid w:val="00F654BC"/>
    <w:rsid w:val="00F66E8D"/>
    <w:rsid w:val="00F67743"/>
    <w:rsid w:val="00F70C5A"/>
    <w:rsid w:val="00F73A6A"/>
    <w:rsid w:val="00F742B3"/>
    <w:rsid w:val="00F76B9B"/>
    <w:rsid w:val="00F77D1F"/>
    <w:rsid w:val="00F83F74"/>
    <w:rsid w:val="00F855E1"/>
    <w:rsid w:val="00F86B0D"/>
    <w:rsid w:val="00F86E97"/>
    <w:rsid w:val="00F93A9F"/>
    <w:rsid w:val="00F94F03"/>
    <w:rsid w:val="00F9706F"/>
    <w:rsid w:val="00FA2061"/>
    <w:rsid w:val="00FA3D46"/>
    <w:rsid w:val="00FA4387"/>
    <w:rsid w:val="00FA6F1F"/>
    <w:rsid w:val="00FB08A3"/>
    <w:rsid w:val="00FB1EA5"/>
    <w:rsid w:val="00FB2C3C"/>
    <w:rsid w:val="00FB3F0F"/>
    <w:rsid w:val="00FB479A"/>
    <w:rsid w:val="00FC0A10"/>
    <w:rsid w:val="00FC11E1"/>
    <w:rsid w:val="00FC1589"/>
    <w:rsid w:val="00FC1A45"/>
    <w:rsid w:val="00FD033D"/>
    <w:rsid w:val="00FD0B7D"/>
    <w:rsid w:val="00FD20F8"/>
    <w:rsid w:val="00FD260A"/>
    <w:rsid w:val="00FD389B"/>
    <w:rsid w:val="00FD4A8D"/>
    <w:rsid w:val="00FD4D38"/>
    <w:rsid w:val="00FD607E"/>
    <w:rsid w:val="00FE129F"/>
    <w:rsid w:val="00FE1485"/>
    <w:rsid w:val="00FE4F09"/>
    <w:rsid w:val="00FE6219"/>
    <w:rsid w:val="00FF158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1121EE9"/>
  <w15:docId w15:val="{91265D66-CD9D-4CAD-8879-6F9673ED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2A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2A2E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E563E"/>
    <w:pPr>
      <w:jc w:val="both"/>
    </w:pPr>
    <w:rPr>
      <w:rFonts w:ascii="Times" w:hAnsi="Times"/>
      <w:sz w:val="24"/>
    </w:rPr>
  </w:style>
  <w:style w:type="character" w:customStyle="1" w:styleId="lrzxr">
    <w:name w:val="lrzxr"/>
    <w:basedOn w:val="DefaultParagraphFont"/>
    <w:rsid w:val="00B70986"/>
  </w:style>
  <w:style w:type="paragraph" w:styleId="NormalWeb">
    <w:name w:val="Normal (Web)"/>
    <w:basedOn w:val="Normal"/>
    <w:uiPriority w:val="99"/>
    <w:semiHidden/>
    <w:unhideWhenUsed/>
    <w:rsid w:val="00C0258A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5B79"/>
    <w:rPr>
      <w:rFonts w:asciiTheme="minorHAnsi" w:eastAsia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6E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E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EB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EBE"/>
    <w:rPr>
      <w:rFonts w:ascii="Times" w:hAnsi="Times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60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542B"/>
    <w:rPr>
      <w:b/>
      <w:bCs/>
    </w:rPr>
  </w:style>
  <w:style w:type="character" w:styleId="LineNumber">
    <w:name w:val="line number"/>
    <w:basedOn w:val="DefaultParagraphFont"/>
    <w:semiHidden/>
    <w:unhideWhenUsed/>
    <w:rsid w:val="00907FB1"/>
  </w:style>
  <w:style w:type="paragraph" w:styleId="ListParagraph">
    <w:name w:val="List Paragraph"/>
    <w:basedOn w:val="Normal"/>
    <w:uiPriority w:val="34"/>
    <w:qFormat/>
    <w:rsid w:val="00CB50BF"/>
    <w:pPr>
      <w:spacing w:after="0"/>
      <w:ind w:left="720"/>
      <w:contextualSpacing/>
      <w:jc w:val="lef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86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qdy8\AppData\Local\Microsoft\Windows\INetCache\Content.Outlook\PBKEZ7F4\MF1_291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59C5EF7F0B7459B00CB966713E809" ma:contentTypeVersion="13" ma:contentTypeDescription="Create a new document." ma:contentTypeScope="" ma:versionID="bf0fc01c29aa033f3a36431b0564ab8a">
  <xsd:schema xmlns:xsd="http://www.w3.org/2001/XMLSchema" xmlns:xs="http://www.w3.org/2001/XMLSchema" xmlns:p="http://schemas.microsoft.com/office/2006/metadata/properties" xmlns:ns3="f6b358cd-ed34-4270-bcbd-34bda3037128" xmlns:ns4="c2081768-00c5-4fc2-aaf3-5e8d0dbe6142" targetNamespace="http://schemas.microsoft.com/office/2006/metadata/properties" ma:root="true" ma:fieldsID="086ec5a32b5b55e9c518dcacce667feb" ns3:_="" ns4:_="">
    <xsd:import namespace="f6b358cd-ed34-4270-bcbd-34bda3037128"/>
    <xsd:import namespace="c2081768-00c5-4fc2-aaf3-5e8d0dbe6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358cd-ed34-4270-bcbd-34bda3037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1768-00c5-4fc2-aaf3-5e8d0dbe6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DBABF-9C95-4AA6-929B-226696E10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6FF16-8329-43F5-B36C-973B23EB5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5CA3A2-75E6-404B-AA5B-DAC6D7C101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B6BC0-BC06-4BEE-B901-A9BB3B389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358cd-ed34-4270-bcbd-34bda3037128"/>
    <ds:schemaRef ds:uri="c2081768-00c5-4fc2-aaf3-5e8d0dbe6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MF1_291118</Template>
  <TotalTime>9</TotalTime>
  <Pages>2</Pages>
  <Words>1078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5849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Neil Lant;John Dean</dc:creator>
  <cp:keywords/>
  <dc:description/>
  <cp:lastModifiedBy>Neil Lant</cp:lastModifiedBy>
  <cp:revision>18</cp:revision>
  <cp:lastPrinted>2019-01-22T13:44:00Z</cp:lastPrinted>
  <dcterms:created xsi:type="dcterms:W3CDTF">2021-07-12T15:42:00Z</dcterms:created>
  <dcterms:modified xsi:type="dcterms:W3CDTF">2021-09-14T14:14:00Z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0x01010041159C5EF7F0B7459B00CB966713E809</vt:lpwstr>
  </property>
</Properties>
</file>