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D09C" w14:textId="6FD29A76" w:rsidR="00093674" w:rsidRPr="00855F71" w:rsidRDefault="00855F71" w:rsidP="00093674">
      <w:pPr>
        <w:pStyle w:val="af0"/>
        <w:spacing w:line="480" w:lineRule="auto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4"/>
        </w:rPr>
        <w:t>S</w:t>
      </w:r>
      <w:r w:rsidR="007C2F72">
        <w:rPr>
          <w:rFonts w:ascii="Times New Roman" w:hAnsi="Times New Roman"/>
          <w:b/>
          <w:kern w:val="0"/>
          <w:szCs w:val="24"/>
        </w:rPr>
        <w:t>4</w:t>
      </w:r>
      <w:r>
        <w:rPr>
          <w:rFonts w:ascii="Times New Roman" w:hAnsi="Times New Roman"/>
          <w:b/>
          <w:kern w:val="0"/>
          <w:szCs w:val="24"/>
        </w:rPr>
        <w:t xml:space="preserve"> </w:t>
      </w:r>
      <w:r w:rsidR="00093674" w:rsidRPr="00093674">
        <w:rPr>
          <w:rFonts w:ascii="Times New Roman" w:hAnsi="Times New Roman"/>
          <w:b/>
          <w:kern w:val="0"/>
          <w:szCs w:val="24"/>
        </w:rPr>
        <w:t>Table</w:t>
      </w:r>
      <w:r w:rsidR="00093674" w:rsidRPr="00093674">
        <w:rPr>
          <w:rFonts w:ascii="Times New Roman" w:hAnsi="Times New Roman"/>
          <w:kern w:val="0"/>
          <w:szCs w:val="24"/>
        </w:rPr>
        <w:t xml:space="preserve">. </w:t>
      </w:r>
      <w:r w:rsidR="00093674" w:rsidRPr="00855F71">
        <w:rPr>
          <w:rFonts w:ascii="Times New Roman" w:hAnsi="Times New Roman"/>
          <w:b/>
          <w:kern w:val="0"/>
          <w:szCs w:val="24"/>
        </w:rPr>
        <w:t>Number of InDels showing alternative genotype</w:t>
      </w:r>
      <w:r>
        <w:rPr>
          <w:rFonts w:ascii="Times New Roman" w:hAnsi="Times New Roman"/>
          <w:b/>
          <w:kern w:val="0"/>
          <w:szCs w:val="24"/>
        </w:rPr>
        <w:t xml:space="preserve"> in 26 re-sequenced genomes</w:t>
      </w:r>
    </w:p>
    <w:tbl>
      <w:tblPr>
        <w:tblW w:w="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405"/>
        <w:gridCol w:w="2126"/>
        <w:gridCol w:w="2084"/>
        <w:gridCol w:w="1815"/>
      </w:tblGrid>
      <w:tr w:rsidR="00093674" w:rsidRPr="00093674" w14:paraId="1210EF30" w14:textId="77777777" w:rsidTr="00715446">
        <w:trPr>
          <w:trHeight w:val="805"/>
        </w:trPr>
        <w:tc>
          <w:tcPr>
            <w:tcW w:w="2405" w:type="dxa"/>
            <w:shd w:val="clear" w:color="auto" w:fill="auto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14:paraId="1E042E49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Sample ID</w:t>
            </w:r>
          </w:p>
        </w:tc>
        <w:tc>
          <w:tcPr>
            <w:tcW w:w="212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707532" w14:textId="7D3DE8E6" w:rsidR="00093674" w:rsidRPr="00093674" w:rsidRDefault="00715446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No. of h</w:t>
            </w:r>
            <w:r w:rsidR="00093674" w:rsidRPr="00093674">
              <w:rPr>
                <w:rFonts w:ascii="Times New Roman" w:hAnsi="Times New Roman"/>
                <w:szCs w:val="20"/>
              </w:rPr>
              <w:t>omo</w:t>
            </w:r>
            <w:r>
              <w:rPr>
                <w:rFonts w:ascii="Times New Roman" w:hAnsi="Times New Roman"/>
                <w:szCs w:val="20"/>
              </w:rPr>
              <w:t>genous</w:t>
            </w:r>
            <w:r w:rsidR="00093674" w:rsidRPr="0009367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93674" w:rsidRPr="00093674">
              <w:rPr>
                <w:rFonts w:ascii="Times New Roman" w:hAnsi="Times New Roman"/>
                <w:szCs w:val="20"/>
              </w:rPr>
              <w:t>InDels</w:t>
            </w:r>
            <w:r w:rsidR="00093674" w:rsidRPr="00093674">
              <w:rPr>
                <w:rFonts w:ascii="Times New Roman" w:hAnsi="Times New Roman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8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24CCE5C" w14:textId="7717D624" w:rsidR="00093674" w:rsidRPr="00093674" w:rsidRDefault="00715446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No. of </w:t>
            </w:r>
            <w:proofErr w:type="spellStart"/>
            <w:r>
              <w:rPr>
                <w:rFonts w:ascii="Times New Roman" w:hAnsi="Times New Roman"/>
                <w:szCs w:val="20"/>
              </w:rPr>
              <w:t>h</w:t>
            </w:r>
            <w:r w:rsidR="00093674" w:rsidRPr="00093674">
              <w:rPr>
                <w:rFonts w:ascii="Times New Roman" w:hAnsi="Times New Roman"/>
                <w:szCs w:val="20"/>
              </w:rPr>
              <w:t>etero</w:t>
            </w:r>
            <w:r>
              <w:rPr>
                <w:rFonts w:ascii="Times New Roman" w:hAnsi="Times New Roman"/>
                <w:szCs w:val="20"/>
              </w:rPr>
              <w:t>genous</w:t>
            </w:r>
            <w:proofErr w:type="spellEnd"/>
            <w:r w:rsidR="00093674" w:rsidRPr="0009367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93674" w:rsidRPr="00093674">
              <w:rPr>
                <w:rFonts w:ascii="Times New Roman" w:hAnsi="Times New Roman"/>
                <w:szCs w:val="20"/>
              </w:rPr>
              <w:t>InDels</w:t>
            </w:r>
            <w:r w:rsidR="00093674" w:rsidRPr="00093674">
              <w:rPr>
                <w:rFonts w:ascii="Times New Roman" w:hAnsi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7959F67" w14:textId="1CD59E7D" w:rsidR="00093674" w:rsidRPr="00093674" w:rsidRDefault="00715446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No. of t</w:t>
            </w:r>
            <w:r w:rsidR="00093674" w:rsidRPr="00093674">
              <w:rPr>
                <w:rFonts w:ascii="Times New Roman" w:hAnsi="Times New Roman"/>
                <w:szCs w:val="20"/>
              </w:rPr>
              <w:t xml:space="preserve">otal </w:t>
            </w:r>
            <w:proofErr w:type="spellStart"/>
            <w:r w:rsidR="00093674" w:rsidRPr="00093674">
              <w:rPr>
                <w:rFonts w:ascii="Times New Roman" w:hAnsi="Times New Roman"/>
                <w:szCs w:val="20"/>
              </w:rPr>
              <w:t>InDels</w:t>
            </w:r>
            <w:r w:rsidR="00093674" w:rsidRPr="00093674">
              <w:rPr>
                <w:rFonts w:ascii="Times New Roman" w:hAnsi="Times New Roman"/>
                <w:szCs w:val="20"/>
                <w:vertAlign w:val="superscript"/>
              </w:rPr>
              <w:t>c</w:t>
            </w:r>
            <w:proofErr w:type="spellEnd"/>
          </w:p>
        </w:tc>
      </w:tr>
      <w:tr w:rsidR="00093674" w:rsidRPr="00093674" w14:paraId="78035E67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EB4C3D4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HLB1001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9691D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967018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27A38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93567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7736A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1060585</w:t>
            </w:r>
          </w:p>
        </w:tc>
      </w:tr>
      <w:tr w:rsidR="00093674" w:rsidRPr="00093674" w14:paraId="02ED61BB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499EC3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HLB1002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C76BC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1005267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3C040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101871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30256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1107138</w:t>
            </w:r>
          </w:p>
        </w:tc>
      </w:tr>
      <w:tr w:rsidR="00093674" w:rsidRPr="00093674" w14:paraId="22D5EDB0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CB02A8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HLB1003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1E6AC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991512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B4267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95614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F553D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1087126</w:t>
            </w:r>
          </w:p>
        </w:tc>
      </w:tr>
      <w:tr w:rsidR="00093674" w:rsidRPr="00093674" w14:paraId="2D6AA1BE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0C3B54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HLB1004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CB671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998275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FFE57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99067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D4206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1097342</w:t>
            </w:r>
          </w:p>
        </w:tc>
      </w:tr>
      <w:tr w:rsidR="00093674" w:rsidRPr="00093674" w14:paraId="4B0593D6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CBCD63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HLB1005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3473A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1002356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04413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101339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07C18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1103695</w:t>
            </w:r>
          </w:p>
        </w:tc>
      </w:tr>
      <w:tr w:rsidR="00093674" w:rsidRPr="00093674" w14:paraId="06A83431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0560F8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HLB1006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5D6F8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1005397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4CFDF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101341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76770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1106738</w:t>
            </w:r>
          </w:p>
        </w:tc>
      </w:tr>
      <w:tr w:rsidR="00093674" w:rsidRPr="00093674" w14:paraId="3AEE25DC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E7030E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HLB1007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D2653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1008541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409E7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99702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CD543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1108243</w:t>
            </w:r>
          </w:p>
        </w:tc>
      </w:tr>
      <w:tr w:rsidR="00093674" w:rsidRPr="00093674" w14:paraId="63104983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2F3D71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HLB1008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4EDB1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1009309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F90BD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99566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0A329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1108875</w:t>
            </w:r>
          </w:p>
        </w:tc>
      </w:tr>
      <w:tr w:rsidR="00093674" w:rsidRPr="00093674" w14:paraId="69833BCC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E11CD5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HLB1009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BBC9F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1011610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FDDCD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102273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D019A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1113883</w:t>
            </w:r>
          </w:p>
        </w:tc>
      </w:tr>
      <w:tr w:rsidR="00093674" w:rsidRPr="00093674" w14:paraId="448D87E0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99EC8E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HLB1010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4EF8F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989688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710F8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94575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2F9FE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1084263</w:t>
            </w:r>
          </w:p>
        </w:tc>
      </w:tr>
      <w:tr w:rsidR="00093674" w:rsidRPr="00093674" w14:paraId="08BB5354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A266EF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HLB1011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38808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1003414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6975D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101853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99950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1105267</w:t>
            </w:r>
          </w:p>
        </w:tc>
      </w:tr>
      <w:tr w:rsidR="00093674" w:rsidRPr="00093674" w14:paraId="5118C49F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787903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HLB1012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7241B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995975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10C9A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97985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D6642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1093960</w:t>
            </w:r>
          </w:p>
        </w:tc>
      </w:tr>
      <w:tr w:rsidR="00093674" w:rsidRPr="00093674" w14:paraId="19B30A7A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E3BEF03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HLB1013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D2B78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998260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96B37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99467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307E7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1097727</w:t>
            </w:r>
          </w:p>
        </w:tc>
      </w:tr>
      <w:tr w:rsidR="00093674" w:rsidRPr="00093674" w14:paraId="611CE5F8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A5B0D5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HLB1014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D8BEE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995261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E1E46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113604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C4417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1108865</w:t>
            </w:r>
          </w:p>
        </w:tc>
      </w:tr>
      <w:tr w:rsidR="00093674" w:rsidRPr="00093674" w14:paraId="6986620A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AF3D1A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HLB1015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7D866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977278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5A59B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155750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F225E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1133028</w:t>
            </w:r>
          </w:p>
        </w:tc>
      </w:tr>
      <w:tr w:rsidR="00093674" w:rsidRPr="00093674" w14:paraId="7C342531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6BF711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HLB1016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2346C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984430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1E6A1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142252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98EB3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1126682</w:t>
            </w:r>
          </w:p>
        </w:tc>
      </w:tr>
      <w:tr w:rsidR="00093674" w:rsidRPr="00093674" w14:paraId="026C6FE1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83C388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HLB1017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126A1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1005979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3A976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102307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8C578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1108286</w:t>
            </w:r>
          </w:p>
        </w:tc>
      </w:tr>
      <w:tr w:rsidR="00093674" w:rsidRPr="00093674" w14:paraId="590A7EB1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0CC8B5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HLB1018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C838D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1008990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F80C2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100707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B3F5B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1109697</w:t>
            </w:r>
          </w:p>
        </w:tc>
      </w:tr>
      <w:tr w:rsidR="00093674" w:rsidRPr="00093674" w14:paraId="3E5787C7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AB3714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HLB1019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CA785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1002355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38E6E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101677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BFF22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1104032</w:t>
            </w:r>
          </w:p>
        </w:tc>
      </w:tr>
      <w:tr w:rsidR="00093674" w:rsidRPr="00093674" w14:paraId="1ECE471E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F00C19F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HLB1020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0D2EC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1000579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85942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99496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53BA6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1100075</w:t>
            </w:r>
          </w:p>
        </w:tc>
      </w:tr>
      <w:tr w:rsidR="00093674" w:rsidRPr="00093674" w14:paraId="4B017A13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8B0E75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HLB1021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6800F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1008552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BAC52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100153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E9CC8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1108705</w:t>
            </w:r>
          </w:p>
        </w:tc>
      </w:tr>
      <w:tr w:rsidR="00093674" w:rsidRPr="00093674" w14:paraId="7063E919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B50771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HLB1022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B3A0A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996111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E701D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97976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00A9C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1094087</w:t>
            </w:r>
          </w:p>
        </w:tc>
      </w:tr>
      <w:tr w:rsidR="00093674" w:rsidRPr="00093674" w14:paraId="6D7DD6F8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F24989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HLB1023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BE483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1008224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A43F8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102824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E346B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1111048</w:t>
            </w:r>
          </w:p>
        </w:tc>
      </w:tr>
      <w:tr w:rsidR="00093674" w:rsidRPr="00093674" w14:paraId="406F5A24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FACC9BB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HLB1024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3B21E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998055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52906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98062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3BC65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1096117</w:t>
            </w:r>
          </w:p>
        </w:tc>
      </w:tr>
      <w:tr w:rsidR="00093674" w:rsidRPr="00093674" w14:paraId="153714AA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E1DCD7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HLB1025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1DBB5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1000075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659B1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101226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B91DA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1101301</w:t>
            </w:r>
          </w:p>
        </w:tc>
      </w:tr>
      <w:tr w:rsidR="00093674" w:rsidRPr="00093674" w14:paraId="6701D9E7" w14:textId="77777777" w:rsidTr="00715446">
        <w:trPr>
          <w:trHeight w:val="332"/>
        </w:trPr>
        <w:tc>
          <w:tcPr>
            <w:tcW w:w="240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2087A2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HLB1026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055CC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997547</w:t>
            </w:r>
          </w:p>
        </w:tc>
        <w:tc>
          <w:tcPr>
            <w:tcW w:w="2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86E5D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122173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EDE46" w14:textId="77777777" w:rsidR="00093674" w:rsidRPr="00093674" w:rsidRDefault="00093674" w:rsidP="00093674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093674">
              <w:rPr>
                <w:rFonts w:ascii="Times New Roman" w:hAnsi="Times New Roman"/>
                <w:szCs w:val="20"/>
              </w:rPr>
              <w:t>1119720</w:t>
            </w:r>
          </w:p>
        </w:tc>
      </w:tr>
    </w:tbl>
    <w:p w14:paraId="584D6E01" w14:textId="198A1B33" w:rsidR="00093674" w:rsidRPr="00093674" w:rsidRDefault="00093674" w:rsidP="000150CB">
      <w:pPr>
        <w:spacing w:line="240" w:lineRule="auto"/>
        <w:rPr>
          <w:rFonts w:ascii="Times New Roman" w:hAnsi="Times New Roman"/>
          <w:sz w:val="18"/>
        </w:rPr>
      </w:pPr>
      <w:proofErr w:type="spellStart"/>
      <w:proofErr w:type="gramStart"/>
      <w:r w:rsidRPr="00093674">
        <w:rPr>
          <w:rFonts w:ascii="Times New Roman" w:hAnsi="Times New Roman"/>
          <w:sz w:val="18"/>
          <w:vertAlign w:val="superscript"/>
        </w:rPr>
        <w:t>a</w:t>
      </w:r>
      <w:proofErr w:type="spellEnd"/>
      <w:proofErr w:type="gramEnd"/>
      <w:r w:rsidRPr="00093674">
        <w:rPr>
          <w:rFonts w:ascii="Times New Roman" w:hAnsi="Times New Roman"/>
          <w:sz w:val="18"/>
        </w:rPr>
        <w:t xml:space="preserve"> The number of </w:t>
      </w:r>
      <w:proofErr w:type="spellStart"/>
      <w:r w:rsidRPr="00093674">
        <w:rPr>
          <w:rFonts w:ascii="Times New Roman" w:hAnsi="Times New Roman"/>
          <w:sz w:val="18"/>
        </w:rPr>
        <w:t>variats</w:t>
      </w:r>
      <w:proofErr w:type="spellEnd"/>
      <w:r w:rsidRPr="00093674">
        <w:rPr>
          <w:rFonts w:ascii="Times New Roman" w:hAnsi="Times New Roman"/>
          <w:sz w:val="18"/>
        </w:rPr>
        <w:t xml:space="preserve"> homogeneous to alternative genotype; both alleles are same to alternative genotype</w:t>
      </w:r>
      <w:r w:rsidR="007C2F72">
        <w:rPr>
          <w:rFonts w:ascii="Times New Roman" w:hAnsi="Times New Roman"/>
          <w:sz w:val="18"/>
        </w:rPr>
        <w:t>.</w:t>
      </w:r>
    </w:p>
    <w:p w14:paraId="2D820783" w14:textId="7E818960" w:rsidR="00093674" w:rsidRPr="00093674" w:rsidRDefault="00093674" w:rsidP="000150CB">
      <w:pPr>
        <w:spacing w:line="240" w:lineRule="auto"/>
        <w:rPr>
          <w:rFonts w:ascii="Times New Roman" w:hAnsi="Times New Roman"/>
          <w:sz w:val="18"/>
        </w:rPr>
      </w:pPr>
      <w:proofErr w:type="gramStart"/>
      <w:r w:rsidRPr="00093674">
        <w:rPr>
          <w:rFonts w:ascii="Times New Roman" w:hAnsi="Times New Roman"/>
          <w:sz w:val="18"/>
          <w:vertAlign w:val="superscript"/>
        </w:rPr>
        <w:t>b</w:t>
      </w:r>
      <w:proofErr w:type="gramEnd"/>
      <w:r w:rsidRPr="00093674">
        <w:rPr>
          <w:rFonts w:ascii="Times New Roman" w:hAnsi="Times New Roman"/>
          <w:sz w:val="18"/>
        </w:rPr>
        <w:t xml:space="preserve"> The number of variants heterogeneous genotype; one allele is same to reference, and another to alternative genotype</w:t>
      </w:r>
      <w:r w:rsidR="007C2F72">
        <w:rPr>
          <w:rFonts w:ascii="Times New Roman" w:hAnsi="Times New Roman"/>
          <w:sz w:val="18"/>
        </w:rPr>
        <w:t>.</w:t>
      </w:r>
    </w:p>
    <w:p w14:paraId="7066FCB0" w14:textId="353F2C3E" w:rsidR="000150CB" w:rsidRDefault="00093674" w:rsidP="000150CB">
      <w:pPr>
        <w:spacing w:line="240" w:lineRule="auto"/>
        <w:rPr>
          <w:rFonts w:ascii="Times New Roman" w:hAnsi="Times New Roman"/>
          <w:sz w:val="18"/>
        </w:rPr>
      </w:pPr>
      <w:r w:rsidRPr="00093674">
        <w:rPr>
          <w:rFonts w:ascii="Times New Roman" w:hAnsi="Times New Roman"/>
          <w:sz w:val="18"/>
          <w:vertAlign w:val="superscript"/>
        </w:rPr>
        <w:t xml:space="preserve">C </w:t>
      </w:r>
      <w:r w:rsidRPr="00093674">
        <w:rPr>
          <w:rFonts w:ascii="Times New Roman" w:hAnsi="Times New Roman"/>
          <w:sz w:val="18"/>
        </w:rPr>
        <w:t>Total sum of homogenous and heterogeneous variants; not counting multi-allelic variants</w:t>
      </w:r>
      <w:r w:rsidR="007C2F72">
        <w:rPr>
          <w:rFonts w:ascii="Times New Roman" w:hAnsi="Times New Roman"/>
          <w:sz w:val="18"/>
        </w:rPr>
        <w:t>.</w:t>
      </w:r>
      <w:bookmarkStart w:id="0" w:name="_GoBack"/>
      <w:bookmarkEnd w:id="0"/>
      <w:r w:rsidRPr="00093674">
        <w:rPr>
          <w:rFonts w:ascii="Times New Roman" w:hAnsi="Times New Roman"/>
          <w:sz w:val="18"/>
        </w:rPr>
        <w:t xml:space="preserve"> </w:t>
      </w:r>
    </w:p>
    <w:p w14:paraId="1A45EE99" w14:textId="277FC8D2" w:rsidR="000150CB" w:rsidRPr="00715446" w:rsidRDefault="000150CB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/>
          <w:sz w:val="18"/>
        </w:rPr>
      </w:pPr>
    </w:p>
    <w:sectPr w:rsidR="000150CB" w:rsidRPr="00715446" w:rsidSect="00420E16">
      <w:footerReference w:type="default" r:id="rId8"/>
      <w:pgSz w:w="11906" w:h="16838"/>
      <w:pgMar w:top="1701" w:right="1701" w:bottom="1701" w:left="1701" w:header="720" w:footer="720" w:gutter="0"/>
      <w:pgBorders w:offsetFrom="page">
        <w:top w:val="dashSmallGap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6B936" w14:textId="77777777" w:rsidR="007E03F4" w:rsidRDefault="007E03F4" w:rsidP="00351E58">
      <w:pPr>
        <w:spacing w:after="0" w:line="240" w:lineRule="auto"/>
      </w:pPr>
      <w:r>
        <w:separator/>
      </w:r>
    </w:p>
  </w:endnote>
  <w:endnote w:type="continuationSeparator" w:id="0">
    <w:p w14:paraId="535190F9" w14:textId="77777777" w:rsidR="007E03F4" w:rsidRDefault="007E03F4" w:rsidP="0035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9435" w14:textId="682C7A62" w:rsidR="00093674" w:rsidRDefault="0009367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F72">
      <w:rPr>
        <w:noProof/>
      </w:rPr>
      <w:t>1</w:t>
    </w:r>
    <w:r>
      <w:rPr>
        <w:noProof/>
      </w:rPr>
      <w:fldChar w:fldCharType="end"/>
    </w:r>
  </w:p>
  <w:p w14:paraId="1DC2A9FF" w14:textId="77777777" w:rsidR="00093674" w:rsidRDefault="000936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BB374" w14:textId="77777777" w:rsidR="007E03F4" w:rsidRDefault="007E03F4" w:rsidP="00351E58">
      <w:pPr>
        <w:spacing w:after="0" w:line="240" w:lineRule="auto"/>
      </w:pPr>
      <w:r>
        <w:separator/>
      </w:r>
    </w:p>
  </w:footnote>
  <w:footnote w:type="continuationSeparator" w:id="0">
    <w:p w14:paraId="55885A5F" w14:textId="77777777" w:rsidR="007E03F4" w:rsidRDefault="007E03F4" w:rsidP="0035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482"/>
    <w:multiLevelType w:val="hybridMultilevel"/>
    <w:tmpl w:val="69347172"/>
    <w:lvl w:ilvl="0" w:tplc="55EA6FF2">
      <w:start w:val="1"/>
      <w:numFmt w:val="lowerRoman"/>
      <w:lvlText w:val="(%1)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DE3A24"/>
    <w:multiLevelType w:val="multilevel"/>
    <w:tmpl w:val="2D28E5E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" w15:restartNumberingAfterBreak="0">
    <w:nsid w:val="1E7E0CFE"/>
    <w:multiLevelType w:val="hybridMultilevel"/>
    <w:tmpl w:val="B6D6E8A6"/>
    <w:lvl w:ilvl="0" w:tplc="0409000F">
      <w:start w:val="1"/>
      <w:numFmt w:val="decimal"/>
      <w:lvlText w:val="%1."/>
      <w:lvlJc w:val="left"/>
      <w:pPr>
        <w:ind w:left="542" w:hanging="40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AB4952"/>
    <w:multiLevelType w:val="multilevel"/>
    <w:tmpl w:val="5CEC64D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4" w15:restartNumberingAfterBreak="0">
    <w:nsid w:val="26C87274"/>
    <w:multiLevelType w:val="hybridMultilevel"/>
    <w:tmpl w:val="8E0CCDF0"/>
    <w:lvl w:ilvl="0" w:tplc="9B4ACB8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1BE61C7"/>
    <w:multiLevelType w:val="hybridMultilevel"/>
    <w:tmpl w:val="E3ACC364"/>
    <w:lvl w:ilvl="0" w:tplc="772407E2">
      <w:numFmt w:val="bullet"/>
      <w:lvlText w:val=""/>
      <w:lvlJc w:val="left"/>
      <w:pPr>
        <w:ind w:left="760" w:hanging="360"/>
      </w:pPr>
      <w:rPr>
        <w:rFonts w:ascii="Wingdings" w:eastAsia="맑은 고딕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4C91A0D"/>
    <w:multiLevelType w:val="hybridMultilevel"/>
    <w:tmpl w:val="C80AC13A"/>
    <w:lvl w:ilvl="0" w:tplc="0688D14A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EE5F4D"/>
    <w:multiLevelType w:val="hybridMultilevel"/>
    <w:tmpl w:val="C4A81382"/>
    <w:lvl w:ilvl="0" w:tplc="72B05628">
      <w:numFmt w:val="bullet"/>
      <w:lvlText w:val="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7DF25E0"/>
    <w:multiLevelType w:val="multilevel"/>
    <w:tmpl w:val="7206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44DD9"/>
    <w:multiLevelType w:val="hybridMultilevel"/>
    <w:tmpl w:val="692AD1BE"/>
    <w:lvl w:ilvl="0" w:tplc="32BCB02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77054D34"/>
    <w:multiLevelType w:val="hybridMultilevel"/>
    <w:tmpl w:val="096E2ED2"/>
    <w:lvl w:ilvl="0" w:tplc="55EA6FF2">
      <w:start w:val="1"/>
      <w:numFmt w:val="lowerRoman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E4"/>
    <w:rsid w:val="00001DC3"/>
    <w:rsid w:val="00010B32"/>
    <w:rsid w:val="0001100F"/>
    <w:rsid w:val="00012817"/>
    <w:rsid w:val="00013AAE"/>
    <w:rsid w:val="000143EE"/>
    <w:rsid w:val="000150CB"/>
    <w:rsid w:val="00015233"/>
    <w:rsid w:val="0001619A"/>
    <w:rsid w:val="0002025B"/>
    <w:rsid w:val="000226B2"/>
    <w:rsid w:val="00023042"/>
    <w:rsid w:val="00024907"/>
    <w:rsid w:val="0003515C"/>
    <w:rsid w:val="00040243"/>
    <w:rsid w:val="00042290"/>
    <w:rsid w:val="00043174"/>
    <w:rsid w:val="00046288"/>
    <w:rsid w:val="000466DB"/>
    <w:rsid w:val="0004774A"/>
    <w:rsid w:val="00053E21"/>
    <w:rsid w:val="0005505B"/>
    <w:rsid w:val="00056982"/>
    <w:rsid w:val="00057375"/>
    <w:rsid w:val="000579C7"/>
    <w:rsid w:val="00061312"/>
    <w:rsid w:val="00062885"/>
    <w:rsid w:val="000649F9"/>
    <w:rsid w:val="00065A66"/>
    <w:rsid w:val="00066B4D"/>
    <w:rsid w:val="00067E54"/>
    <w:rsid w:val="00070727"/>
    <w:rsid w:val="00072FA3"/>
    <w:rsid w:val="00075D28"/>
    <w:rsid w:val="0007731B"/>
    <w:rsid w:val="00080306"/>
    <w:rsid w:val="00080922"/>
    <w:rsid w:val="0008124C"/>
    <w:rsid w:val="0008149F"/>
    <w:rsid w:val="000822FB"/>
    <w:rsid w:val="00082996"/>
    <w:rsid w:val="00083AAD"/>
    <w:rsid w:val="00083C05"/>
    <w:rsid w:val="00084321"/>
    <w:rsid w:val="0008651A"/>
    <w:rsid w:val="0008727F"/>
    <w:rsid w:val="000931F0"/>
    <w:rsid w:val="000932F9"/>
    <w:rsid w:val="00093674"/>
    <w:rsid w:val="00093A67"/>
    <w:rsid w:val="0009455B"/>
    <w:rsid w:val="0009581D"/>
    <w:rsid w:val="00096450"/>
    <w:rsid w:val="00096C43"/>
    <w:rsid w:val="00096CAB"/>
    <w:rsid w:val="00097544"/>
    <w:rsid w:val="000A076B"/>
    <w:rsid w:val="000A1EED"/>
    <w:rsid w:val="000A3EC7"/>
    <w:rsid w:val="000A435D"/>
    <w:rsid w:val="000A55E7"/>
    <w:rsid w:val="000A6716"/>
    <w:rsid w:val="000A6E7C"/>
    <w:rsid w:val="000A74E0"/>
    <w:rsid w:val="000B0E8D"/>
    <w:rsid w:val="000B0F37"/>
    <w:rsid w:val="000B41D8"/>
    <w:rsid w:val="000B48FD"/>
    <w:rsid w:val="000B5B9F"/>
    <w:rsid w:val="000B6800"/>
    <w:rsid w:val="000B7635"/>
    <w:rsid w:val="000C1B31"/>
    <w:rsid w:val="000C28EC"/>
    <w:rsid w:val="000C30A1"/>
    <w:rsid w:val="000C4038"/>
    <w:rsid w:val="000C59C9"/>
    <w:rsid w:val="000C62D1"/>
    <w:rsid w:val="000C6457"/>
    <w:rsid w:val="000D29CA"/>
    <w:rsid w:val="000D3FF0"/>
    <w:rsid w:val="000D4B92"/>
    <w:rsid w:val="000E162C"/>
    <w:rsid w:val="000E5A37"/>
    <w:rsid w:val="000E657B"/>
    <w:rsid w:val="000F2EC7"/>
    <w:rsid w:val="000F428D"/>
    <w:rsid w:val="000F54CE"/>
    <w:rsid w:val="000F5538"/>
    <w:rsid w:val="000F67D5"/>
    <w:rsid w:val="000F7428"/>
    <w:rsid w:val="000F799A"/>
    <w:rsid w:val="000F7EBE"/>
    <w:rsid w:val="001002CC"/>
    <w:rsid w:val="00100434"/>
    <w:rsid w:val="001014C5"/>
    <w:rsid w:val="00102734"/>
    <w:rsid w:val="0010389D"/>
    <w:rsid w:val="00106F71"/>
    <w:rsid w:val="00110E2D"/>
    <w:rsid w:val="00111667"/>
    <w:rsid w:val="0011271F"/>
    <w:rsid w:val="0011373D"/>
    <w:rsid w:val="00113F7E"/>
    <w:rsid w:val="00114BFF"/>
    <w:rsid w:val="00116B47"/>
    <w:rsid w:val="0011722C"/>
    <w:rsid w:val="00120304"/>
    <w:rsid w:val="00120B34"/>
    <w:rsid w:val="00120EFF"/>
    <w:rsid w:val="001234DD"/>
    <w:rsid w:val="00125FED"/>
    <w:rsid w:val="001269A6"/>
    <w:rsid w:val="00127644"/>
    <w:rsid w:val="001278DC"/>
    <w:rsid w:val="00127C3D"/>
    <w:rsid w:val="0013088F"/>
    <w:rsid w:val="00134EE6"/>
    <w:rsid w:val="00137D2F"/>
    <w:rsid w:val="0014011E"/>
    <w:rsid w:val="00140233"/>
    <w:rsid w:val="0014037F"/>
    <w:rsid w:val="00141597"/>
    <w:rsid w:val="00141C0B"/>
    <w:rsid w:val="001421FF"/>
    <w:rsid w:val="001433F0"/>
    <w:rsid w:val="001449A1"/>
    <w:rsid w:val="001449DD"/>
    <w:rsid w:val="00144F95"/>
    <w:rsid w:val="001452AE"/>
    <w:rsid w:val="0014613A"/>
    <w:rsid w:val="00146ACA"/>
    <w:rsid w:val="00150625"/>
    <w:rsid w:val="00151065"/>
    <w:rsid w:val="0015326D"/>
    <w:rsid w:val="00161A78"/>
    <w:rsid w:val="00161EA8"/>
    <w:rsid w:val="00162027"/>
    <w:rsid w:val="00162AA1"/>
    <w:rsid w:val="00162AAD"/>
    <w:rsid w:val="00162E45"/>
    <w:rsid w:val="00163EB6"/>
    <w:rsid w:val="00164181"/>
    <w:rsid w:val="001664C0"/>
    <w:rsid w:val="001719DD"/>
    <w:rsid w:val="00172C50"/>
    <w:rsid w:val="00173111"/>
    <w:rsid w:val="00174E13"/>
    <w:rsid w:val="00175728"/>
    <w:rsid w:val="001758BD"/>
    <w:rsid w:val="00175A4F"/>
    <w:rsid w:val="00176DF8"/>
    <w:rsid w:val="001779BB"/>
    <w:rsid w:val="00184534"/>
    <w:rsid w:val="001851C7"/>
    <w:rsid w:val="00187DBE"/>
    <w:rsid w:val="00191D35"/>
    <w:rsid w:val="0019423F"/>
    <w:rsid w:val="001950A4"/>
    <w:rsid w:val="00196891"/>
    <w:rsid w:val="001A1995"/>
    <w:rsid w:val="001A3DA2"/>
    <w:rsid w:val="001B07FB"/>
    <w:rsid w:val="001B14DC"/>
    <w:rsid w:val="001B6E42"/>
    <w:rsid w:val="001C10FF"/>
    <w:rsid w:val="001C3CE9"/>
    <w:rsid w:val="001C3ED9"/>
    <w:rsid w:val="001C47D1"/>
    <w:rsid w:val="001C644B"/>
    <w:rsid w:val="001D003D"/>
    <w:rsid w:val="001D2A3E"/>
    <w:rsid w:val="001D2A98"/>
    <w:rsid w:val="001D5209"/>
    <w:rsid w:val="001D77D8"/>
    <w:rsid w:val="001E1BAC"/>
    <w:rsid w:val="001E219E"/>
    <w:rsid w:val="001E30ED"/>
    <w:rsid w:val="001E37B2"/>
    <w:rsid w:val="001E3E6A"/>
    <w:rsid w:val="001E3F73"/>
    <w:rsid w:val="001E40C7"/>
    <w:rsid w:val="001E4498"/>
    <w:rsid w:val="001E4A54"/>
    <w:rsid w:val="001E5E8B"/>
    <w:rsid w:val="001E672F"/>
    <w:rsid w:val="001E7DB4"/>
    <w:rsid w:val="001F1A3E"/>
    <w:rsid w:val="001F579D"/>
    <w:rsid w:val="001F6030"/>
    <w:rsid w:val="00200148"/>
    <w:rsid w:val="00201E5F"/>
    <w:rsid w:val="00202655"/>
    <w:rsid w:val="00203D98"/>
    <w:rsid w:val="00203E4C"/>
    <w:rsid w:val="002040EE"/>
    <w:rsid w:val="0020687C"/>
    <w:rsid w:val="00207B48"/>
    <w:rsid w:val="00210222"/>
    <w:rsid w:val="00210292"/>
    <w:rsid w:val="00211AA4"/>
    <w:rsid w:val="00213FF9"/>
    <w:rsid w:val="00214F99"/>
    <w:rsid w:val="00215488"/>
    <w:rsid w:val="00215E7D"/>
    <w:rsid w:val="00220022"/>
    <w:rsid w:val="00220D8C"/>
    <w:rsid w:val="0022103F"/>
    <w:rsid w:val="00224549"/>
    <w:rsid w:val="00224DE9"/>
    <w:rsid w:val="0022527C"/>
    <w:rsid w:val="00225A5C"/>
    <w:rsid w:val="0022707D"/>
    <w:rsid w:val="00227D92"/>
    <w:rsid w:val="0023131E"/>
    <w:rsid w:val="00231490"/>
    <w:rsid w:val="00233928"/>
    <w:rsid w:val="00235602"/>
    <w:rsid w:val="00240179"/>
    <w:rsid w:val="00240645"/>
    <w:rsid w:val="00243F60"/>
    <w:rsid w:val="002450A5"/>
    <w:rsid w:val="00245727"/>
    <w:rsid w:val="00251163"/>
    <w:rsid w:val="00253BEE"/>
    <w:rsid w:val="00254D0D"/>
    <w:rsid w:val="00260A92"/>
    <w:rsid w:val="00260B87"/>
    <w:rsid w:val="00261F80"/>
    <w:rsid w:val="00265632"/>
    <w:rsid w:val="00271035"/>
    <w:rsid w:val="00271A6F"/>
    <w:rsid w:val="002735F3"/>
    <w:rsid w:val="00274A8C"/>
    <w:rsid w:val="00274CED"/>
    <w:rsid w:val="00274FCB"/>
    <w:rsid w:val="002775C2"/>
    <w:rsid w:val="00281C98"/>
    <w:rsid w:val="00281FAA"/>
    <w:rsid w:val="002822DF"/>
    <w:rsid w:val="00282C7A"/>
    <w:rsid w:val="00284D08"/>
    <w:rsid w:val="00286083"/>
    <w:rsid w:val="00286182"/>
    <w:rsid w:val="00291161"/>
    <w:rsid w:val="00291318"/>
    <w:rsid w:val="00292D2B"/>
    <w:rsid w:val="002A0761"/>
    <w:rsid w:val="002A089C"/>
    <w:rsid w:val="002A13DF"/>
    <w:rsid w:val="002A3067"/>
    <w:rsid w:val="002A35DC"/>
    <w:rsid w:val="002A4E88"/>
    <w:rsid w:val="002A53B0"/>
    <w:rsid w:val="002A546F"/>
    <w:rsid w:val="002B07A4"/>
    <w:rsid w:val="002B08CB"/>
    <w:rsid w:val="002B32F8"/>
    <w:rsid w:val="002B3F78"/>
    <w:rsid w:val="002B40F3"/>
    <w:rsid w:val="002B45EF"/>
    <w:rsid w:val="002B50EE"/>
    <w:rsid w:val="002B5A96"/>
    <w:rsid w:val="002B72D0"/>
    <w:rsid w:val="002B7EC7"/>
    <w:rsid w:val="002C0559"/>
    <w:rsid w:val="002C0C0B"/>
    <w:rsid w:val="002C2434"/>
    <w:rsid w:val="002C2E8B"/>
    <w:rsid w:val="002C32D2"/>
    <w:rsid w:val="002C59DF"/>
    <w:rsid w:val="002C60D3"/>
    <w:rsid w:val="002D1067"/>
    <w:rsid w:val="002D1463"/>
    <w:rsid w:val="002D1E2E"/>
    <w:rsid w:val="002D1E56"/>
    <w:rsid w:val="002D273B"/>
    <w:rsid w:val="002D394D"/>
    <w:rsid w:val="002D5083"/>
    <w:rsid w:val="002E099C"/>
    <w:rsid w:val="002E13AE"/>
    <w:rsid w:val="002E2720"/>
    <w:rsid w:val="002E33CE"/>
    <w:rsid w:val="002E48BF"/>
    <w:rsid w:val="002E5AF9"/>
    <w:rsid w:val="002E6779"/>
    <w:rsid w:val="002E7472"/>
    <w:rsid w:val="002F0696"/>
    <w:rsid w:val="002F0F75"/>
    <w:rsid w:val="002F1070"/>
    <w:rsid w:val="002F1796"/>
    <w:rsid w:val="002F2A02"/>
    <w:rsid w:val="002F37BE"/>
    <w:rsid w:val="002F570C"/>
    <w:rsid w:val="002F6121"/>
    <w:rsid w:val="002F6499"/>
    <w:rsid w:val="002F65B5"/>
    <w:rsid w:val="00300459"/>
    <w:rsid w:val="003018CD"/>
    <w:rsid w:val="00305F34"/>
    <w:rsid w:val="00310F43"/>
    <w:rsid w:val="003139C8"/>
    <w:rsid w:val="00315298"/>
    <w:rsid w:val="0031657F"/>
    <w:rsid w:val="0031707A"/>
    <w:rsid w:val="0031761A"/>
    <w:rsid w:val="00320A23"/>
    <w:rsid w:val="003216FF"/>
    <w:rsid w:val="00321959"/>
    <w:rsid w:val="00324614"/>
    <w:rsid w:val="003247BB"/>
    <w:rsid w:val="0032569E"/>
    <w:rsid w:val="00325727"/>
    <w:rsid w:val="00326503"/>
    <w:rsid w:val="00326E77"/>
    <w:rsid w:val="00327539"/>
    <w:rsid w:val="0033350B"/>
    <w:rsid w:val="00335BC0"/>
    <w:rsid w:val="003365A1"/>
    <w:rsid w:val="00337CD6"/>
    <w:rsid w:val="00340669"/>
    <w:rsid w:val="00342060"/>
    <w:rsid w:val="00342AA0"/>
    <w:rsid w:val="00343314"/>
    <w:rsid w:val="003441CC"/>
    <w:rsid w:val="003466E0"/>
    <w:rsid w:val="00346AD5"/>
    <w:rsid w:val="00350CA8"/>
    <w:rsid w:val="003515D0"/>
    <w:rsid w:val="00351E58"/>
    <w:rsid w:val="00352B20"/>
    <w:rsid w:val="00353630"/>
    <w:rsid w:val="0035494D"/>
    <w:rsid w:val="00356725"/>
    <w:rsid w:val="003575CF"/>
    <w:rsid w:val="0036056C"/>
    <w:rsid w:val="003609C7"/>
    <w:rsid w:val="0036260E"/>
    <w:rsid w:val="00364B61"/>
    <w:rsid w:val="00364C59"/>
    <w:rsid w:val="003656DB"/>
    <w:rsid w:val="0037086A"/>
    <w:rsid w:val="00370BAC"/>
    <w:rsid w:val="003729CA"/>
    <w:rsid w:val="003732D9"/>
    <w:rsid w:val="00373C1B"/>
    <w:rsid w:val="003742E9"/>
    <w:rsid w:val="0037489A"/>
    <w:rsid w:val="00374FB7"/>
    <w:rsid w:val="0037662D"/>
    <w:rsid w:val="00380BCD"/>
    <w:rsid w:val="00381A15"/>
    <w:rsid w:val="00381FBD"/>
    <w:rsid w:val="00382986"/>
    <w:rsid w:val="00385A5C"/>
    <w:rsid w:val="003878EE"/>
    <w:rsid w:val="003930A1"/>
    <w:rsid w:val="0039655A"/>
    <w:rsid w:val="003A0330"/>
    <w:rsid w:val="003A06AB"/>
    <w:rsid w:val="003A213A"/>
    <w:rsid w:val="003A3B81"/>
    <w:rsid w:val="003A474F"/>
    <w:rsid w:val="003A5678"/>
    <w:rsid w:val="003A703F"/>
    <w:rsid w:val="003B00F4"/>
    <w:rsid w:val="003B09F5"/>
    <w:rsid w:val="003B1995"/>
    <w:rsid w:val="003B4162"/>
    <w:rsid w:val="003B5FB4"/>
    <w:rsid w:val="003C0734"/>
    <w:rsid w:val="003C0E92"/>
    <w:rsid w:val="003C197E"/>
    <w:rsid w:val="003C368D"/>
    <w:rsid w:val="003C5493"/>
    <w:rsid w:val="003C71BD"/>
    <w:rsid w:val="003D0A4E"/>
    <w:rsid w:val="003D34DB"/>
    <w:rsid w:val="003D43E5"/>
    <w:rsid w:val="003D5014"/>
    <w:rsid w:val="003D6636"/>
    <w:rsid w:val="003E11DF"/>
    <w:rsid w:val="003E1703"/>
    <w:rsid w:val="003E245F"/>
    <w:rsid w:val="003E2F46"/>
    <w:rsid w:val="003E331C"/>
    <w:rsid w:val="003E49B7"/>
    <w:rsid w:val="003E5212"/>
    <w:rsid w:val="003E6DF1"/>
    <w:rsid w:val="003E73EF"/>
    <w:rsid w:val="003F1560"/>
    <w:rsid w:val="003F183D"/>
    <w:rsid w:val="003F1C20"/>
    <w:rsid w:val="003F1EE1"/>
    <w:rsid w:val="003F2353"/>
    <w:rsid w:val="003F2CEA"/>
    <w:rsid w:val="003F4096"/>
    <w:rsid w:val="003F46AB"/>
    <w:rsid w:val="003F6045"/>
    <w:rsid w:val="003F60A8"/>
    <w:rsid w:val="003F6A52"/>
    <w:rsid w:val="003F747E"/>
    <w:rsid w:val="003F7B15"/>
    <w:rsid w:val="004011F6"/>
    <w:rsid w:val="00403CEE"/>
    <w:rsid w:val="00406E96"/>
    <w:rsid w:val="0041065A"/>
    <w:rsid w:val="00412E2E"/>
    <w:rsid w:val="00414E09"/>
    <w:rsid w:val="00416EF5"/>
    <w:rsid w:val="00420E16"/>
    <w:rsid w:val="00422363"/>
    <w:rsid w:val="00422B80"/>
    <w:rsid w:val="00423468"/>
    <w:rsid w:val="0042390D"/>
    <w:rsid w:val="004239F9"/>
    <w:rsid w:val="00423ABD"/>
    <w:rsid w:val="00423B85"/>
    <w:rsid w:val="00424AD7"/>
    <w:rsid w:val="00425EC2"/>
    <w:rsid w:val="00427391"/>
    <w:rsid w:val="00433406"/>
    <w:rsid w:val="00434115"/>
    <w:rsid w:val="004355EA"/>
    <w:rsid w:val="00436142"/>
    <w:rsid w:val="004365AE"/>
    <w:rsid w:val="004366A2"/>
    <w:rsid w:val="0043781F"/>
    <w:rsid w:val="004416D2"/>
    <w:rsid w:val="004462CB"/>
    <w:rsid w:val="00446B76"/>
    <w:rsid w:val="00446FB5"/>
    <w:rsid w:val="00447124"/>
    <w:rsid w:val="004514F0"/>
    <w:rsid w:val="0045167B"/>
    <w:rsid w:val="00451C72"/>
    <w:rsid w:val="00453111"/>
    <w:rsid w:val="004565A7"/>
    <w:rsid w:val="00456884"/>
    <w:rsid w:val="00457659"/>
    <w:rsid w:val="0045781F"/>
    <w:rsid w:val="00457ACC"/>
    <w:rsid w:val="004620D2"/>
    <w:rsid w:val="00463C56"/>
    <w:rsid w:val="004643C5"/>
    <w:rsid w:val="0047105E"/>
    <w:rsid w:val="004743B7"/>
    <w:rsid w:val="004750A2"/>
    <w:rsid w:val="00475BFA"/>
    <w:rsid w:val="00481E3A"/>
    <w:rsid w:val="004849B1"/>
    <w:rsid w:val="00485AB1"/>
    <w:rsid w:val="0048778D"/>
    <w:rsid w:val="004906DF"/>
    <w:rsid w:val="004917C5"/>
    <w:rsid w:val="004929AC"/>
    <w:rsid w:val="00492A1C"/>
    <w:rsid w:val="00494789"/>
    <w:rsid w:val="0049541A"/>
    <w:rsid w:val="00495A3B"/>
    <w:rsid w:val="00497014"/>
    <w:rsid w:val="004A3450"/>
    <w:rsid w:val="004A4E69"/>
    <w:rsid w:val="004A69FF"/>
    <w:rsid w:val="004A71DD"/>
    <w:rsid w:val="004A7357"/>
    <w:rsid w:val="004A73A9"/>
    <w:rsid w:val="004B0DFA"/>
    <w:rsid w:val="004B10A5"/>
    <w:rsid w:val="004B1870"/>
    <w:rsid w:val="004B1EC2"/>
    <w:rsid w:val="004B4B88"/>
    <w:rsid w:val="004B62F2"/>
    <w:rsid w:val="004B6709"/>
    <w:rsid w:val="004B6A2E"/>
    <w:rsid w:val="004C0503"/>
    <w:rsid w:val="004C1472"/>
    <w:rsid w:val="004C2E4A"/>
    <w:rsid w:val="004C30E0"/>
    <w:rsid w:val="004C3FA8"/>
    <w:rsid w:val="004C494A"/>
    <w:rsid w:val="004C5456"/>
    <w:rsid w:val="004C5D7F"/>
    <w:rsid w:val="004C607B"/>
    <w:rsid w:val="004C631A"/>
    <w:rsid w:val="004C772A"/>
    <w:rsid w:val="004C7883"/>
    <w:rsid w:val="004D0ED3"/>
    <w:rsid w:val="004D4A5D"/>
    <w:rsid w:val="004D52FE"/>
    <w:rsid w:val="004D691B"/>
    <w:rsid w:val="004D7EEB"/>
    <w:rsid w:val="004E0F2F"/>
    <w:rsid w:val="004E1A93"/>
    <w:rsid w:val="004E1EFB"/>
    <w:rsid w:val="004E3896"/>
    <w:rsid w:val="004E3DCC"/>
    <w:rsid w:val="004E71EE"/>
    <w:rsid w:val="004E797F"/>
    <w:rsid w:val="004E7DF2"/>
    <w:rsid w:val="004F0B4B"/>
    <w:rsid w:val="004F14E3"/>
    <w:rsid w:val="004F3FC0"/>
    <w:rsid w:val="004F4350"/>
    <w:rsid w:val="004F4BAD"/>
    <w:rsid w:val="004F78E7"/>
    <w:rsid w:val="004F7E79"/>
    <w:rsid w:val="00511126"/>
    <w:rsid w:val="0051136F"/>
    <w:rsid w:val="00511874"/>
    <w:rsid w:val="00513006"/>
    <w:rsid w:val="005130A9"/>
    <w:rsid w:val="005140C8"/>
    <w:rsid w:val="0051513F"/>
    <w:rsid w:val="00516322"/>
    <w:rsid w:val="0051688B"/>
    <w:rsid w:val="00520B9D"/>
    <w:rsid w:val="005225DA"/>
    <w:rsid w:val="00523410"/>
    <w:rsid w:val="00525200"/>
    <w:rsid w:val="005258F7"/>
    <w:rsid w:val="005259D4"/>
    <w:rsid w:val="00525E76"/>
    <w:rsid w:val="00531F1F"/>
    <w:rsid w:val="005327E8"/>
    <w:rsid w:val="005330C7"/>
    <w:rsid w:val="005348F9"/>
    <w:rsid w:val="00535D88"/>
    <w:rsid w:val="005428BE"/>
    <w:rsid w:val="00543CBF"/>
    <w:rsid w:val="00545456"/>
    <w:rsid w:val="00546411"/>
    <w:rsid w:val="00546B00"/>
    <w:rsid w:val="00551463"/>
    <w:rsid w:val="005515F9"/>
    <w:rsid w:val="0055202A"/>
    <w:rsid w:val="00552A20"/>
    <w:rsid w:val="00553EF8"/>
    <w:rsid w:val="0055745F"/>
    <w:rsid w:val="00560394"/>
    <w:rsid w:val="005609D5"/>
    <w:rsid w:val="005630B3"/>
    <w:rsid w:val="00563A47"/>
    <w:rsid w:val="005653F7"/>
    <w:rsid w:val="00566169"/>
    <w:rsid w:val="005664B3"/>
    <w:rsid w:val="0056798F"/>
    <w:rsid w:val="00567DF1"/>
    <w:rsid w:val="00570311"/>
    <w:rsid w:val="00572281"/>
    <w:rsid w:val="005731D0"/>
    <w:rsid w:val="00575361"/>
    <w:rsid w:val="00575A82"/>
    <w:rsid w:val="005763E3"/>
    <w:rsid w:val="00580FDC"/>
    <w:rsid w:val="005848BF"/>
    <w:rsid w:val="005851A0"/>
    <w:rsid w:val="00586769"/>
    <w:rsid w:val="005907D6"/>
    <w:rsid w:val="005953FF"/>
    <w:rsid w:val="00597457"/>
    <w:rsid w:val="00597F83"/>
    <w:rsid w:val="005A07B1"/>
    <w:rsid w:val="005A1396"/>
    <w:rsid w:val="005A3820"/>
    <w:rsid w:val="005A4004"/>
    <w:rsid w:val="005A6562"/>
    <w:rsid w:val="005A6A79"/>
    <w:rsid w:val="005B034F"/>
    <w:rsid w:val="005B28BD"/>
    <w:rsid w:val="005B36CB"/>
    <w:rsid w:val="005B785E"/>
    <w:rsid w:val="005C2F5C"/>
    <w:rsid w:val="005C4BE7"/>
    <w:rsid w:val="005C4D64"/>
    <w:rsid w:val="005D0433"/>
    <w:rsid w:val="005D1A3B"/>
    <w:rsid w:val="005D1DA7"/>
    <w:rsid w:val="005D4FBA"/>
    <w:rsid w:val="005D70C8"/>
    <w:rsid w:val="005D72CC"/>
    <w:rsid w:val="005D7887"/>
    <w:rsid w:val="005E01C1"/>
    <w:rsid w:val="005E1823"/>
    <w:rsid w:val="005E1A7A"/>
    <w:rsid w:val="005E1CBC"/>
    <w:rsid w:val="005E2214"/>
    <w:rsid w:val="005E253A"/>
    <w:rsid w:val="005E314B"/>
    <w:rsid w:val="005E4A1A"/>
    <w:rsid w:val="005E64DD"/>
    <w:rsid w:val="005E7FFD"/>
    <w:rsid w:val="005F18B5"/>
    <w:rsid w:val="005F2834"/>
    <w:rsid w:val="005F4225"/>
    <w:rsid w:val="005F5A0D"/>
    <w:rsid w:val="005F74F4"/>
    <w:rsid w:val="006008B3"/>
    <w:rsid w:val="0060223E"/>
    <w:rsid w:val="00605146"/>
    <w:rsid w:val="00605629"/>
    <w:rsid w:val="0060586A"/>
    <w:rsid w:val="00607F18"/>
    <w:rsid w:val="00610870"/>
    <w:rsid w:val="006124CF"/>
    <w:rsid w:val="00612A91"/>
    <w:rsid w:val="00612E36"/>
    <w:rsid w:val="00613A9B"/>
    <w:rsid w:val="006144CE"/>
    <w:rsid w:val="006163A2"/>
    <w:rsid w:val="006170B9"/>
    <w:rsid w:val="0062005B"/>
    <w:rsid w:val="00620A00"/>
    <w:rsid w:val="00623347"/>
    <w:rsid w:val="00623DDE"/>
    <w:rsid w:val="006243B5"/>
    <w:rsid w:val="00624408"/>
    <w:rsid w:val="00624910"/>
    <w:rsid w:val="00626988"/>
    <w:rsid w:val="00627F6F"/>
    <w:rsid w:val="00634112"/>
    <w:rsid w:val="00634396"/>
    <w:rsid w:val="006345E4"/>
    <w:rsid w:val="0063485B"/>
    <w:rsid w:val="00644FBD"/>
    <w:rsid w:val="00650748"/>
    <w:rsid w:val="006510F2"/>
    <w:rsid w:val="00651F93"/>
    <w:rsid w:val="00652E8F"/>
    <w:rsid w:val="00655324"/>
    <w:rsid w:val="00656C5E"/>
    <w:rsid w:val="00661F42"/>
    <w:rsid w:val="00662011"/>
    <w:rsid w:val="0066381E"/>
    <w:rsid w:val="00663CF3"/>
    <w:rsid w:val="006649E7"/>
    <w:rsid w:val="00664AA0"/>
    <w:rsid w:val="00665293"/>
    <w:rsid w:val="00665FA6"/>
    <w:rsid w:val="0066719D"/>
    <w:rsid w:val="006731C0"/>
    <w:rsid w:val="00682D4E"/>
    <w:rsid w:val="006839B0"/>
    <w:rsid w:val="00683E0F"/>
    <w:rsid w:val="006849EB"/>
    <w:rsid w:val="00684A5E"/>
    <w:rsid w:val="006863A6"/>
    <w:rsid w:val="0069066B"/>
    <w:rsid w:val="006937EB"/>
    <w:rsid w:val="00694100"/>
    <w:rsid w:val="00694D56"/>
    <w:rsid w:val="00695787"/>
    <w:rsid w:val="006957C5"/>
    <w:rsid w:val="00696225"/>
    <w:rsid w:val="00696BA2"/>
    <w:rsid w:val="006A0D9D"/>
    <w:rsid w:val="006A2811"/>
    <w:rsid w:val="006A2A5B"/>
    <w:rsid w:val="006A2B8A"/>
    <w:rsid w:val="006A2D18"/>
    <w:rsid w:val="006A67FB"/>
    <w:rsid w:val="006B08DE"/>
    <w:rsid w:val="006B17D6"/>
    <w:rsid w:val="006B2A0B"/>
    <w:rsid w:val="006B2B12"/>
    <w:rsid w:val="006B38C3"/>
    <w:rsid w:val="006B555D"/>
    <w:rsid w:val="006B6F81"/>
    <w:rsid w:val="006B79F1"/>
    <w:rsid w:val="006C142A"/>
    <w:rsid w:val="006C2E3D"/>
    <w:rsid w:val="006C4E64"/>
    <w:rsid w:val="006C6F2C"/>
    <w:rsid w:val="006C7D56"/>
    <w:rsid w:val="006D092C"/>
    <w:rsid w:val="006D24D6"/>
    <w:rsid w:val="006D3B04"/>
    <w:rsid w:val="006D4B10"/>
    <w:rsid w:val="006D4E6A"/>
    <w:rsid w:val="006D5D67"/>
    <w:rsid w:val="006D625F"/>
    <w:rsid w:val="006D7382"/>
    <w:rsid w:val="006E137B"/>
    <w:rsid w:val="006E1FD7"/>
    <w:rsid w:val="006E261E"/>
    <w:rsid w:val="006E3045"/>
    <w:rsid w:val="006E3BF4"/>
    <w:rsid w:val="006E4C54"/>
    <w:rsid w:val="006E69FC"/>
    <w:rsid w:val="006E6BC4"/>
    <w:rsid w:val="006F0909"/>
    <w:rsid w:val="006F351D"/>
    <w:rsid w:val="006F35A3"/>
    <w:rsid w:val="006F5289"/>
    <w:rsid w:val="006F7CA8"/>
    <w:rsid w:val="00701DFD"/>
    <w:rsid w:val="0070287B"/>
    <w:rsid w:val="007031BF"/>
    <w:rsid w:val="00706D2E"/>
    <w:rsid w:val="00710117"/>
    <w:rsid w:val="00713833"/>
    <w:rsid w:val="00714208"/>
    <w:rsid w:val="00714F00"/>
    <w:rsid w:val="00715446"/>
    <w:rsid w:val="00717CF8"/>
    <w:rsid w:val="00717F05"/>
    <w:rsid w:val="007209D9"/>
    <w:rsid w:val="00721418"/>
    <w:rsid w:val="00722FB5"/>
    <w:rsid w:val="00723788"/>
    <w:rsid w:val="00724365"/>
    <w:rsid w:val="00726395"/>
    <w:rsid w:val="007276E8"/>
    <w:rsid w:val="00730571"/>
    <w:rsid w:val="00730608"/>
    <w:rsid w:val="007357B2"/>
    <w:rsid w:val="00735B06"/>
    <w:rsid w:val="0073712B"/>
    <w:rsid w:val="007376AD"/>
    <w:rsid w:val="007400AD"/>
    <w:rsid w:val="007416AC"/>
    <w:rsid w:val="0074257F"/>
    <w:rsid w:val="007459EC"/>
    <w:rsid w:val="0075205D"/>
    <w:rsid w:val="00753A3A"/>
    <w:rsid w:val="00755A59"/>
    <w:rsid w:val="007561E8"/>
    <w:rsid w:val="007565F2"/>
    <w:rsid w:val="007570F4"/>
    <w:rsid w:val="00757AF3"/>
    <w:rsid w:val="00757BE9"/>
    <w:rsid w:val="0076293B"/>
    <w:rsid w:val="0076339F"/>
    <w:rsid w:val="007635E7"/>
    <w:rsid w:val="00765055"/>
    <w:rsid w:val="00766BC5"/>
    <w:rsid w:val="00767C3E"/>
    <w:rsid w:val="00770383"/>
    <w:rsid w:val="00775A27"/>
    <w:rsid w:val="00780290"/>
    <w:rsid w:val="00780487"/>
    <w:rsid w:val="0078056F"/>
    <w:rsid w:val="007808D0"/>
    <w:rsid w:val="007832C3"/>
    <w:rsid w:val="0078456E"/>
    <w:rsid w:val="007851FF"/>
    <w:rsid w:val="00786547"/>
    <w:rsid w:val="007878F0"/>
    <w:rsid w:val="00787CA7"/>
    <w:rsid w:val="00790CC0"/>
    <w:rsid w:val="0079332F"/>
    <w:rsid w:val="0079381B"/>
    <w:rsid w:val="00793ACE"/>
    <w:rsid w:val="00794946"/>
    <w:rsid w:val="00795983"/>
    <w:rsid w:val="00797D4C"/>
    <w:rsid w:val="007A1395"/>
    <w:rsid w:val="007A1F5F"/>
    <w:rsid w:val="007A28A3"/>
    <w:rsid w:val="007A28C0"/>
    <w:rsid w:val="007A2CB5"/>
    <w:rsid w:val="007A3522"/>
    <w:rsid w:val="007A7A16"/>
    <w:rsid w:val="007B0EE7"/>
    <w:rsid w:val="007B2B53"/>
    <w:rsid w:val="007B5C9E"/>
    <w:rsid w:val="007B5E6B"/>
    <w:rsid w:val="007B5FA4"/>
    <w:rsid w:val="007C25D4"/>
    <w:rsid w:val="007C2F72"/>
    <w:rsid w:val="007C318E"/>
    <w:rsid w:val="007C54F6"/>
    <w:rsid w:val="007C6780"/>
    <w:rsid w:val="007C72AD"/>
    <w:rsid w:val="007C7B9B"/>
    <w:rsid w:val="007C7D8A"/>
    <w:rsid w:val="007D0487"/>
    <w:rsid w:val="007D11C7"/>
    <w:rsid w:val="007D378B"/>
    <w:rsid w:val="007D3BC7"/>
    <w:rsid w:val="007D4DB8"/>
    <w:rsid w:val="007D4F43"/>
    <w:rsid w:val="007D662C"/>
    <w:rsid w:val="007D6C6A"/>
    <w:rsid w:val="007D6D01"/>
    <w:rsid w:val="007D7499"/>
    <w:rsid w:val="007D783A"/>
    <w:rsid w:val="007D7FE3"/>
    <w:rsid w:val="007E03F4"/>
    <w:rsid w:val="007E132E"/>
    <w:rsid w:val="007E3D88"/>
    <w:rsid w:val="007E45F6"/>
    <w:rsid w:val="007E5314"/>
    <w:rsid w:val="007E6117"/>
    <w:rsid w:val="007E6326"/>
    <w:rsid w:val="007E7169"/>
    <w:rsid w:val="007F1AC5"/>
    <w:rsid w:val="007F2673"/>
    <w:rsid w:val="007F4FA0"/>
    <w:rsid w:val="007F5E82"/>
    <w:rsid w:val="00800556"/>
    <w:rsid w:val="0080119C"/>
    <w:rsid w:val="00812E67"/>
    <w:rsid w:val="008133D9"/>
    <w:rsid w:val="00816C35"/>
    <w:rsid w:val="00822755"/>
    <w:rsid w:val="008235B9"/>
    <w:rsid w:val="008247E8"/>
    <w:rsid w:val="0082518A"/>
    <w:rsid w:val="00825518"/>
    <w:rsid w:val="00826079"/>
    <w:rsid w:val="00830932"/>
    <w:rsid w:val="00830A17"/>
    <w:rsid w:val="00831AA7"/>
    <w:rsid w:val="00833758"/>
    <w:rsid w:val="0083463F"/>
    <w:rsid w:val="00835A6F"/>
    <w:rsid w:val="00836A5A"/>
    <w:rsid w:val="008374CE"/>
    <w:rsid w:val="008413A5"/>
    <w:rsid w:val="008436F1"/>
    <w:rsid w:val="00844C4F"/>
    <w:rsid w:val="00844CB4"/>
    <w:rsid w:val="0084503A"/>
    <w:rsid w:val="00846C18"/>
    <w:rsid w:val="00847274"/>
    <w:rsid w:val="00850E93"/>
    <w:rsid w:val="00851C0F"/>
    <w:rsid w:val="0085536F"/>
    <w:rsid w:val="00855D26"/>
    <w:rsid w:val="00855F71"/>
    <w:rsid w:val="0085765F"/>
    <w:rsid w:val="00860ED9"/>
    <w:rsid w:val="008613DD"/>
    <w:rsid w:val="008639D7"/>
    <w:rsid w:val="008652DE"/>
    <w:rsid w:val="00865B29"/>
    <w:rsid w:val="00865B44"/>
    <w:rsid w:val="0086719D"/>
    <w:rsid w:val="00867692"/>
    <w:rsid w:val="0087133C"/>
    <w:rsid w:val="00871597"/>
    <w:rsid w:val="0087189A"/>
    <w:rsid w:val="0087230C"/>
    <w:rsid w:val="00875A57"/>
    <w:rsid w:val="00876DDF"/>
    <w:rsid w:val="00876FF7"/>
    <w:rsid w:val="008772B5"/>
    <w:rsid w:val="00882D91"/>
    <w:rsid w:val="00890605"/>
    <w:rsid w:val="00890D2E"/>
    <w:rsid w:val="00891440"/>
    <w:rsid w:val="00891561"/>
    <w:rsid w:val="0089200F"/>
    <w:rsid w:val="00892EF7"/>
    <w:rsid w:val="00893CD1"/>
    <w:rsid w:val="0089539E"/>
    <w:rsid w:val="00896DFB"/>
    <w:rsid w:val="00896FD0"/>
    <w:rsid w:val="008974AA"/>
    <w:rsid w:val="008A07F5"/>
    <w:rsid w:val="008A23BF"/>
    <w:rsid w:val="008A343F"/>
    <w:rsid w:val="008A4E25"/>
    <w:rsid w:val="008A57B2"/>
    <w:rsid w:val="008A5BA6"/>
    <w:rsid w:val="008A6B55"/>
    <w:rsid w:val="008A6C27"/>
    <w:rsid w:val="008A742C"/>
    <w:rsid w:val="008A7A8D"/>
    <w:rsid w:val="008B0533"/>
    <w:rsid w:val="008B0832"/>
    <w:rsid w:val="008B0B62"/>
    <w:rsid w:val="008B21B7"/>
    <w:rsid w:val="008B360D"/>
    <w:rsid w:val="008B776A"/>
    <w:rsid w:val="008B7CBC"/>
    <w:rsid w:val="008C5686"/>
    <w:rsid w:val="008C70D4"/>
    <w:rsid w:val="008C723D"/>
    <w:rsid w:val="008C7ACB"/>
    <w:rsid w:val="008D12FA"/>
    <w:rsid w:val="008D275C"/>
    <w:rsid w:val="008D2B09"/>
    <w:rsid w:val="008D4CF8"/>
    <w:rsid w:val="008D53E6"/>
    <w:rsid w:val="008E0869"/>
    <w:rsid w:val="008E128B"/>
    <w:rsid w:val="008E1A64"/>
    <w:rsid w:val="008E1AF9"/>
    <w:rsid w:val="008E4CAC"/>
    <w:rsid w:val="008E7A4A"/>
    <w:rsid w:val="008F0391"/>
    <w:rsid w:val="008F170A"/>
    <w:rsid w:val="008F2BFA"/>
    <w:rsid w:val="008F31B7"/>
    <w:rsid w:val="008F3300"/>
    <w:rsid w:val="008F3AD2"/>
    <w:rsid w:val="008F3E55"/>
    <w:rsid w:val="008F645A"/>
    <w:rsid w:val="008F6789"/>
    <w:rsid w:val="008F68E9"/>
    <w:rsid w:val="008F6E51"/>
    <w:rsid w:val="008F7403"/>
    <w:rsid w:val="0090187A"/>
    <w:rsid w:val="00901ABB"/>
    <w:rsid w:val="00901C3A"/>
    <w:rsid w:val="009032CD"/>
    <w:rsid w:val="00905A8D"/>
    <w:rsid w:val="009061DB"/>
    <w:rsid w:val="0090627A"/>
    <w:rsid w:val="00910FE0"/>
    <w:rsid w:val="00912A79"/>
    <w:rsid w:val="00915AF8"/>
    <w:rsid w:val="00917D56"/>
    <w:rsid w:val="00920173"/>
    <w:rsid w:val="00920568"/>
    <w:rsid w:val="00920DC2"/>
    <w:rsid w:val="00922B2F"/>
    <w:rsid w:val="009264AE"/>
    <w:rsid w:val="00927419"/>
    <w:rsid w:val="00930000"/>
    <w:rsid w:val="00931A0B"/>
    <w:rsid w:val="00935C7E"/>
    <w:rsid w:val="00935F0C"/>
    <w:rsid w:val="00937489"/>
    <w:rsid w:val="00945DA6"/>
    <w:rsid w:val="00947EB1"/>
    <w:rsid w:val="00953EC3"/>
    <w:rsid w:val="00954255"/>
    <w:rsid w:val="009552DD"/>
    <w:rsid w:val="00955E59"/>
    <w:rsid w:val="00960652"/>
    <w:rsid w:val="00962B6B"/>
    <w:rsid w:val="00963DDA"/>
    <w:rsid w:val="00964BD5"/>
    <w:rsid w:val="009656BF"/>
    <w:rsid w:val="00965771"/>
    <w:rsid w:val="00966058"/>
    <w:rsid w:val="00966429"/>
    <w:rsid w:val="0096673D"/>
    <w:rsid w:val="00967610"/>
    <w:rsid w:val="00967CF6"/>
    <w:rsid w:val="009710EF"/>
    <w:rsid w:val="00972188"/>
    <w:rsid w:val="009739E4"/>
    <w:rsid w:val="009742BC"/>
    <w:rsid w:val="00976A58"/>
    <w:rsid w:val="00977E8C"/>
    <w:rsid w:val="009821E7"/>
    <w:rsid w:val="00982812"/>
    <w:rsid w:val="00983424"/>
    <w:rsid w:val="0098483E"/>
    <w:rsid w:val="00984B5F"/>
    <w:rsid w:val="00985AEF"/>
    <w:rsid w:val="0099171E"/>
    <w:rsid w:val="00992631"/>
    <w:rsid w:val="00993186"/>
    <w:rsid w:val="00994BE3"/>
    <w:rsid w:val="00997B66"/>
    <w:rsid w:val="009A0A16"/>
    <w:rsid w:val="009A0F16"/>
    <w:rsid w:val="009A4742"/>
    <w:rsid w:val="009A4C16"/>
    <w:rsid w:val="009A6BB5"/>
    <w:rsid w:val="009A73C8"/>
    <w:rsid w:val="009B15DB"/>
    <w:rsid w:val="009B22EC"/>
    <w:rsid w:val="009B2BB7"/>
    <w:rsid w:val="009B3B99"/>
    <w:rsid w:val="009B6E88"/>
    <w:rsid w:val="009C0C81"/>
    <w:rsid w:val="009D3719"/>
    <w:rsid w:val="009D461D"/>
    <w:rsid w:val="009D5958"/>
    <w:rsid w:val="009D6C61"/>
    <w:rsid w:val="009D70C5"/>
    <w:rsid w:val="009E171D"/>
    <w:rsid w:val="009E41EE"/>
    <w:rsid w:val="009E488F"/>
    <w:rsid w:val="009E6FC6"/>
    <w:rsid w:val="009E7473"/>
    <w:rsid w:val="009E7E9D"/>
    <w:rsid w:val="009F3AEB"/>
    <w:rsid w:val="009F3E72"/>
    <w:rsid w:val="009F4B7A"/>
    <w:rsid w:val="00A01657"/>
    <w:rsid w:val="00A02A7F"/>
    <w:rsid w:val="00A051E7"/>
    <w:rsid w:val="00A05C55"/>
    <w:rsid w:val="00A064F4"/>
    <w:rsid w:val="00A06E66"/>
    <w:rsid w:val="00A1193C"/>
    <w:rsid w:val="00A13116"/>
    <w:rsid w:val="00A132B7"/>
    <w:rsid w:val="00A139C7"/>
    <w:rsid w:val="00A141A8"/>
    <w:rsid w:val="00A14898"/>
    <w:rsid w:val="00A21D2D"/>
    <w:rsid w:val="00A22F62"/>
    <w:rsid w:val="00A2393F"/>
    <w:rsid w:val="00A23CE9"/>
    <w:rsid w:val="00A23F06"/>
    <w:rsid w:val="00A242BF"/>
    <w:rsid w:val="00A244F5"/>
    <w:rsid w:val="00A250E7"/>
    <w:rsid w:val="00A270E9"/>
    <w:rsid w:val="00A30E86"/>
    <w:rsid w:val="00A31C8F"/>
    <w:rsid w:val="00A32C55"/>
    <w:rsid w:val="00A33976"/>
    <w:rsid w:val="00A36A2E"/>
    <w:rsid w:val="00A37462"/>
    <w:rsid w:val="00A377A5"/>
    <w:rsid w:val="00A3789B"/>
    <w:rsid w:val="00A37FC2"/>
    <w:rsid w:val="00A409F3"/>
    <w:rsid w:val="00A4126C"/>
    <w:rsid w:val="00A43B44"/>
    <w:rsid w:val="00A44262"/>
    <w:rsid w:val="00A4462E"/>
    <w:rsid w:val="00A45830"/>
    <w:rsid w:val="00A47186"/>
    <w:rsid w:val="00A475FE"/>
    <w:rsid w:val="00A47C93"/>
    <w:rsid w:val="00A50BDE"/>
    <w:rsid w:val="00A512B6"/>
    <w:rsid w:val="00A52599"/>
    <w:rsid w:val="00A536B0"/>
    <w:rsid w:val="00A57AE3"/>
    <w:rsid w:val="00A6088F"/>
    <w:rsid w:val="00A617DC"/>
    <w:rsid w:val="00A61AD3"/>
    <w:rsid w:val="00A63226"/>
    <w:rsid w:val="00A64BB2"/>
    <w:rsid w:val="00A7106C"/>
    <w:rsid w:val="00A72646"/>
    <w:rsid w:val="00A72AC9"/>
    <w:rsid w:val="00A72DCF"/>
    <w:rsid w:val="00A73540"/>
    <w:rsid w:val="00A74668"/>
    <w:rsid w:val="00A7651C"/>
    <w:rsid w:val="00A76848"/>
    <w:rsid w:val="00A76FAA"/>
    <w:rsid w:val="00A77B63"/>
    <w:rsid w:val="00A801A2"/>
    <w:rsid w:val="00A81128"/>
    <w:rsid w:val="00A8386A"/>
    <w:rsid w:val="00A85194"/>
    <w:rsid w:val="00A8531B"/>
    <w:rsid w:val="00A85DEC"/>
    <w:rsid w:val="00A90049"/>
    <w:rsid w:val="00A918F2"/>
    <w:rsid w:val="00A9317D"/>
    <w:rsid w:val="00A93749"/>
    <w:rsid w:val="00A944B0"/>
    <w:rsid w:val="00A944D7"/>
    <w:rsid w:val="00A97D6D"/>
    <w:rsid w:val="00AA04A3"/>
    <w:rsid w:val="00AA09ED"/>
    <w:rsid w:val="00AA2BE3"/>
    <w:rsid w:val="00AA4535"/>
    <w:rsid w:val="00AB2F03"/>
    <w:rsid w:val="00AB41CD"/>
    <w:rsid w:val="00AB4A89"/>
    <w:rsid w:val="00AB61D5"/>
    <w:rsid w:val="00AB7A0B"/>
    <w:rsid w:val="00AB7B43"/>
    <w:rsid w:val="00AB7D37"/>
    <w:rsid w:val="00AC1375"/>
    <w:rsid w:val="00AC1C56"/>
    <w:rsid w:val="00AC23DD"/>
    <w:rsid w:val="00AC3D89"/>
    <w:rsid w:val="00AC4D24"/>
    <w:rsid w:val="00AC5F80"/>
    <w:rsid w:val="00AC73FA"/>
    <w:rsid w:val="00AC748F"/>
    <w:rsid w:val="00AC76E6"/>
    <w:rsid w:val="00AD07CB"/>
    <w:rsid w:val="00AD150C"/>
    <w:rsid w:val="00AD367F"/>
    <w:rsid w:val="00AD3699"/>
    <w:rsid w:val="00AD3E18"/>
    <w:rsid w:val="00AD431A"/>
    <w:rsid w:val="00AD4632"/>
    <w:rsid w:val="00AD6DDD"/>
    <w:rsid w:val="00AE3286"/>
    <w:rsid w:val="00AE4076"/>
    <w:rsid w:val="00AE59A5"/>
    <w:rsid w:val="00AE5C09"/>
    <w:rsid w:val="00AE6044"/>
    <w:rsid w:val="00AE76E2"/>
    <w:rsid w:val="00AE772D"/>
    <w:rsid w:val="00AF01BD"/>
    <w:rsid w:val="00AF064A"/>
    <w:rsid w:val="00AF1CA4"/>
    <w:rsid w:val="00AF5B39"/>
    <w:rsid w:val="00AF5C0A"/>
    <w:rsid w:val="00AF64DE"/>
    <w:rsid w:val="00AF6A7A"/>
    <w:rsid w:val="00AF7A00"/>
    <w:rsid w:val="00B010DD"/>
    <w:rsid w:val="00B02A8A"/>
    <w:rsid w:val="00B0342F"/>
    <w:rsid w:val="00B04908"/>
    <w:rsid w:val="00B0516F"/>
    <w:rsid w:val="00B07682"/>
    <w:rsid w:val="00B1127C"/>
    <w:rsid w:val="00B124F4"/>
    <w:rsid w:val="00B13B22"/>
    <w:rsid w:val="00B1424A"/>
    <w:rsid w:val="00B1541C"/>
    <w:rsid w:val="00B1598B"/>
    <w:rsid w:val="00B20843"/>
    <w:rsid w:val="00B21E61"/>
    <w:rsid w:val="00B22E2C"/>
    <w:rsid w:val="00B2326B"/>
    <w:rsid w:val="00B23394"/>
    <w:rsid w:val="00B24DE9"/>
    <w:rsid w:val="00B26457"/>
    <w:rsid w:val="00B26FF9"/>
    <w:rsid w:val="00B32624"/>
    <w:rsid w:val="00B33375"/>
    <w:rsid w:val="00B3516D"/>
    <w:rsid w:val="00B365EB"/>
    <w:rsid w:val="00B36AB3"/>
    <w:rsid w:val="00B36CC8"/>
    <w:rsid w:val="00B40647"/>
    <w:rsid w:val="00B41E97"/>
    <w:rsid w:val="00B44BFF"/>
    <w:rsid w:val="00B44F8A"/>
    <w:rsid w:val="00B461A0"/>
    <w:rsid w:val="00B47C9E"/>
    <w:rsid w:val="00B47FA7"/>
    <w:rsid w:val="00B5101E"/>
    <w:rsid w:val="00B532DA"/>
    <w:rsid w:val="00B550F6"/>
    <w:rsid w:val="00B569FC"/>
    <w:rsid w:val="00B613CA"/>
    <w:rsid w:val="00B61C53"/>
    <w:rsid w:val="00B630DC"/>
    <w:rsid w:val="00B66497"/>
    <w:rsid w:val="00B73D5C"/>
    <w:rsid w:val="00B76009"/>
    <w:rsid w:val="00B7694C"/>
    <w:rsid w:val="00B80939"/>
    <w:rsid w:val="00B809F9"/>
    <w:rsid w:val="00B81C1C"/>
    <w:rsid w:val="00B81E34"/>
    <w:rsid w:val="00B84226"/>
    <w:rsid w:val="00B85B84"/>
    <w:rsid w:val="00B86213"/>
    <w:rsid w:val="00B907B1"/>
    <w:rsid w:val="00B90B88"/>
    <w:rsid w:val="00B91184"/>
    <w:rsid w:val="00B93531"/>
    <w:rsid w:val="00B95A14"/>
    <w:rsid w:val="00BA056E"/>
    <w:rsid w:val="00BA0ED5"/>
    <w:rsid w:val="00BA330B"/>
    <w:rsid w:val="00BA364D"/>
    <w:rsid w:val="00BA7804"/>
    <w:rsid w:val="00BB2BC1"/>
    <w:rsid w:val="00BB2C2D"/>
    <w:rsid w:val="00BB370F"/>
    <w:rsid w:val="00BB58FD"/>
    <w:rsid w:val="00BB5A0C"/>
    <w:rsid w:val="00BB5AEA"/>
    <w:rsid w:val="00BB703C"/>
    <w:rsid w:val="00BB778B"/>
    <w:rsid w:val="00BC2E0E"/>
    <w:rsid w:val="00BC3368"/>
    <w:rsid w:val="00BC3C0C"/>
    <w:rsid w:val="00BC47C3"/>
    <w:rsid w:val="00BC5DD0"/>
    <w:rsid w:val="00BC7024"/>
    <w:rsid w:val="00BC7774"/>
    <w:rsid w:val="00BC7E1C"/>
    <w:rsid w:val="00BD0B8F"/>
    <w:rsid w:val="00BD0E3F"/>
    <w:rsid w:val="00BD0F54"/>
    <w:rsid w:val="00BE01AA"/>
    <w:rsid w:val="00BE2BFE"/>
    <w:rsid w:val="00BE477F"/>
    <w:rsid w:val="00BE5CD0"/>
    <w:rsid w:val="00BE6C1F"/>
    <w:rsid w:val="00BE7DDD"/>
    <w:rsid w:val="00BF21BD"/>
    <w:rsid w:val="00BF5387"/>
    <w:rsid w:val="00BF7451"/>
    <w:rsid w:val="00C00D03"/>
    <w:rsid w:val="00C01E7A"/>
    <w:rsid w:val="00C028AB"/>
    <w:rsid w:val="00C0295F"/>
    <w:rsid w:val="00C036F5"/>
    <w:rsid w:val="00C043A8"/>
    <w:rsid w:val="00C048F0"/>
    <w:rsid w:val="00C0574C"/>
    <w:rsid w:val="00C06DEB"/>
    <w:rsid w:val="00C11336"/>
    <w:rsid w:val="00C11337"/>
    <w:rsid w:val="00C13A7C"/>
    <w:rsid w:val="00C15406"/>
    <w:rsid w:val="00C16581"/>
    <w:rsid w:val="00C210EA"/>
    <w:rsid w:val="00C2139F"/>
    <w:rsid w:val="00C244D1"/>
    <w:rsid w:val="00C275EC"/>
    <w:rsid w:val="00C3115E"/>
    <w:rsid w:val="00C32C70"/>
    <w:rsid w:val="00C32DB5"/>
    <w:rsid w:val="00C3345C"/>
    <w:rsid w:val="00C33658"/>
    <w:rsid w:val="00C34AA7"/>
    <w:rsid w:val="00C34C43"/>
    <w:rsid w:val="00C35C30"/>
    <w:rsid w:val="00C35ED0"/>
    <w:rsid w:val="00C37B57"/>
    <w:rsid w:val="00C37CBC"/>
    <w:rsid w:val="00C4019C"/>
    <w:rsid w:val="00C42C24"/>
    <w:rsid w:val="00C42E86"/>
    <w:rsid w:val="00C44023"/>
    <w:rsid w:val="00C44ADC"/>
    <w:rsid w:val="00C45F06"/>
    <w:rsid w:val="00C46287"/>
    <w:rsid w:val="00C473D0"/>
    <w:rsid w:val="00C47F8E"/>
    <w:rsid w:val="00C51EA3"/>
    <w:rsid w:val="00C537C2"/>
    <w:rsid w:val="00C53B24"/>
    <w:rsid w:val="00C54197"/>
    <w:rsid w:val="00C54437"/>
    <w:rsid w:val="00C54B99"/>
    <w:rsid w:val="00C54C48"/>
    <w:rsid w:val="00C55C39"/>
    <w:rsid w:val="00C577B9"/>
    <w:rsid w:val="00C61A7C"/>
    <w:rsid w:val="00C6261B"/>
    <w:rsid w:val="00C63C8F"/>
    <w:rsid w:val="00C63CCD"/>
    <w:rsid w:val="00C63F75"/>
    <w:rsid w:val="00C663DB"/>
    <w:rsid w:val="00C6658A"/>
    <w:rsid w:val="00C678F9"/>
    <w:rsid w:val="00C67B56"/>
    <w:rsid w:val="00C71D3A"/>
    <w:rsid w:val="00C721B4"/>
    <w:rsid w:val="00C73D3F"/>
    <w:rsid w:val="00C74E9D"/>
    <w:rsid w:val="00C759F3"/>
    <w:rsid w:val="00C777CE"/>
    <w:rsid w:val="00C823EB"/>
    <w:rsid w:val="00C83088"/>
    <w:rsid w:val="00C84F72"/>
    <w:rsid w:val="00C85BFE"/>
    <w:rsid w:val="00C85F40"/>
    <w:rsid w:val="00C90167"/>
    <w:rsid w:val="00C93DBA"/>
    <w:rsid w:val="00C94BEC"/>
    <w:rsid w:val="00C94FA2"/>
    <w:rsid w:val="00C95755"/>
    <w:rsid w:val="00C970DD"/>
    <w:rsid w:val="00C97A20"/>
    <w:rsid w:val="00CA5D23"/>
    <w:rsid w:val="00CA5F9C"/>
    <w:rsid w:val="00CA65E1"/>
    <w:rsid w:val="00CA71EC"/>
    <w:rsid w:val="00CB1D5B"/>
    <w:rsid w:val="00CB29DE"/>
    <w:rsid w:val="00CB6475"/>
    <w:rsid w:val="00CC016B"/>
    <w:rsid w:val="00CC0C63"/>
    <w:rsid w:val="00CC11A6"/>
    <w:rsid w:val="00CC1767"/>
    <w:rsid w:val="00CC182E"/>
    <w:rsid w:val="00CC28DD"/>
    <w:rsid w:val="00CC3DEC"/>
    <w:rsid w:val="00CC6289"/>
    <w:rsid w:val="00CC6652"/>
    <w:rsid w:val="00CD2D1D"/>
    <w:rsid w:val="00CD34CB"/>
    <w:rsid w:val="00CD352C"/>
    <w:rsid w:val="00CD389C"/>
    <w:rsid w:val="00CD3946"/>
    <w:rsid w:val="00CD4544"/>
    <w:rsid w:val="00CD6720"/>
    <w:rsid w:val="00CE1ED8"/>
    <w:rsid w:val="00CE25D8"/>
    <w:rsid w:val="00CE5467"/>
    <w:rsid w:val="00CE5FF9"/>
    <w:rsid w:val="00CE6A77"/>
    <w:rsid w:val="00CE6A91"/>
    <w:rsid w:val="00CF1481"/>
    <w:rsid w:val="00CF3DD7"/>
    <w:rsid w:val="00D00D74"/>
    <w:rsid w:val="00D0300F"/>
    <w:rsid w:val="00D0372F"/>
    <w:rsid w:val="00D040B1"/>
    <w:rsid w:val="00D0575D"/>
    <w:rsid w:val="00D07817"/>
    <w:rsid w:val="00D114FF"/>
    <w:rsid w:val="00D129C7"/>
    <w:rsid w:val="00D143B7"/>
    <w:rsid w:val="00D1562B"/>
    <w:rsid w:val="00D15B9C"/>
    <w:rsid w:val="00D235B1"/>
    <w:rsid w:val="00D24167"/>
    <w:rsid w:val="00D246C8"/>
    <w:rsid w:val="00D2569B"/>
    <w:rsid w:val="00D25EB3"/>
    <w:rsid w:val="00D305B4"/>
    <w:rsid w:val="00D329E3"/>
    <w:rsid w:val="00D340A1"/>
    <w:rsid w:val="00D3580D"/>
    <w:rsid w:val="00D36710"/>
    <w:rsid w:val="00D4081E"/>
    <w:rsid w:val="00D41B3B"/>
    <w:rsid w:val="00D41D18"/>
    <w:rsid w:val="00D423D6"/>
    <w:rsid w:val="00D43665"/>
    <w:rsid w:val="00D43C12"/>
    <w:rsid w:val="00D444C0"/>
    <w:rsid w:val="00D45132"/>
    <w:rsid w:val="00D504D4"/>
    <w:rsid w:val="00D50CE5"/>
    <w:rsid w:val="00D518B5"/>
    <w:rsid w:val="00D51CC0"/>
    <w:rsid w:val="00D5209D"/>
    <w:rsid w:val="00D52A73"/>
    <w:rsid w:val="00D53210"/>
    <w:rsid w:val="00D55652"/>
    <w:rsid w:val="00D57424"/>
    <w:rsid w:val="00D603BB"/>
    <w:rsid w:val="00D605DC"/>
    <w:rsid w:val="00D60C7E"/>
    <w:rsid w:val="00D618DC"/>
    <w:rsid w:val="00D61E40"/>
    <w:rsid w:val="00D6243B"/>
    <w:rsid w:val="00D64294"/>
    <w:rsid w:val="00D650AA"/>
    <w:rsid w:val="00D664E5"/>
    <w:rsid w:val="00D74E12"/>
    <w:rsid w:val="00D8062C"/>
    <w:rsid w:val="00D808C4"/>
    <w:rsid w:val="00D81597"/>
    <w:rsid w:val="00D81833"/>
    <w:rsid w:val="00D83D5B"/>
    <w:rsid w:val="00D8542C"/>
    <w:rsid w:val="00D85708"/>
    <w:rsid w:val="00D867B3"/>
    <w:rsid w:val="00D8736E"/>
    <w:rsid w:val="00D9189C"/>
    <w:rsid w:val="00D92F01"/>
    <w:rsid w:val="00D93110"/>
    <w:rsid w:val="00D94F0A"/>
    <w:rsid w:val="00D95713"/>
    <w:rsid w:val="00D95D2F"/>
    <w:rsid w:val="00D96379"/>
    <w:rsid w:val="00D9660D"/>
    <w:rsid w:val="00DA476B"/>
    <w:rsid w:val="00DA5C3E"/>
    <w:rsid w:val="00DA7D25"/>
    <w:rsid w:val="00DB1115"/>
    <w:rsid w:val="00DB2694"/>
    <w:rsid w:val="00DB28DC"/>
    <w:rsid w:val="00DB66E3"/>
    <w:rsid w:val="00DC2AEE"/>
    <w:rsid w:val="00DC592C"/>
    <w:rsid w:val="00DC73E7"/>
    <w:rsid w:val="00DD094E"/>
    <w:rsid w:val="00DD5D67"/>
    <w:rsid w:val="00DD660B"/>
    <w:rsid w:val="00DD6FE4"/>
    <w:rsid w:val="00DE208F"/>
    <w:rsid w:val="00DE3150"/>
    <w:rsid w:val="00DE316A"/>
    <w:rsid w:val="00DE39C9"/>
    <w:rsid w:val="00DE4E17"/>
    <w:rsid w:val="00DE509B"/>
    <w:rsid w:val="00DE7233"/>
    <w:rsid w:val="00DF1D00"/>
    <w:rsid w:val="00DF4DA9"/>
    <w:rsid w:val="00DF61AE"/>
    <w:rsid w:val="00E02026"/>
    <w:rsid w:val="00E0284B"/>
    <w:rsid w:val="00E02C7F"/>
    <w:rsid w:val="00E03C12"/>
    <w:rsid w:val="00E03D3D"/>
    <w:rsid w:val="00E06E2A"/>
    <w:rsid w:val="00E107D1"/>
    <w:rsid w:val="00E12282"/>
    <w:rsid w:val="00E125A5"/>
    <w:rsid w:val="00E128DB"/>
    <w:rsid w:val="00E12F91"/>
    <w:rsid w:val="00E165B6"/>
    <w:rsid w:val="00E17C6E"/>
    <w:rsid w:val="00E208DC"/>
    <w:rsid w:val="00E21272"/>
    <w:rsid w:val="00E2237E"/>
    <w:rsid w:val="00E23A01"/>
    <w:rsid w:val="00E26202"/>
    <w:rsid w:val="00E331E5"/>
    <w:rsid w:val="00E33A2B"/>
    <w:rsid w:val="00E3655A"/>
    <w:rsid w:val="00E4210B"/>
    <w:rsid w:val="00E433A8"/>
    <w:rsid w:val="00E44A92"/>
    <w:rsid w:val="00E4604E"/>
    <w:rsid w:val="00E4604F"/>
    <w:rsid w:val="00E46D10"/>
    <w:rsid w:val="00E47551"/>
    <w:rsid w:val="00E500F4"/>
    <w:rsid w:val="00E544DD"/>
    <w:rsid w:val="00E607DC"/>
    <w:rsid w:val="00E61E4C"/>
    <w:rsid w:val="00E677C3"/>
    <w:rsid w:val="00E679A1"/>
    <w:rsid w:val="00E67B8C"/>
    <w:rsid w:val="00E71685"/>
    <w:rsid w:val="00E721A9"/>
    <w:rsid w:val="00E72CCA"/>
    <w:rsid w:val="00E75B0E"/>
    <w:rsid w:val="00E76FBE"/>
    <w:rsid w:val="00E77FD3"/>
    <w:rsid w:val="00E81B18"/>
    <w:rsid w:val="00E82A91"/>
    <w:rsid w:val="00E82BA7"/>
    <w:rsid w:val="00E86C9F"/>
    <w:rsid w:val="00E87650"/>
    <w:rsid w:val="00E87FD2"/>
    <w:rsid w:val="00E91155"/>
    <w:rsid w:val="00E9477A"/>
    <w:rsid w:val="00E967FC"/>
    <w:rsid w:val="00E96E57"/>
    <w:rsid w:val="00E970CD"/>
    <w:rsid w:val="00E971AC"/>
    <w:rsid w:val="00EA04E0"/>
    <w:rsid w:val="00EA072A"/>
    <w:rsid w:val="00EA0BCA"/>
    <w:rsid w:val="00EA1033"/>
    <w:rsid w:val="00EA2F40"/>
    <w:rsid w:val="00EB0046"/>
    <w:rsid w:val="00EB0612"/>
    <w:rsid w:val="00EB154C"/>
    <w:rsid w:val="00EB4035"/>
    <w:rsid w:val="00EB5E3D"/>
    <w:rsid w:val="00EB60C1"/>
    <w:rsid w:val="00EB7123"/>
    <w:rsid w:val="00EB7464"/>
    <w:rsid w:val="00EB7BBA"/>
    <w:rsid w:val="00EB7C9B"/>
    <w:rsid w:val="00EC5C90"/>
    <w:rsid w:val="00EC647A"/>
    <w:rsid w:val="00EC70D4"/>
    <w:rsid w:val="00ED0345"/>
    <w:rsid w:val="00ED5806"/>
    <w:rsid w:val="00ED62B5"/>
    <w:rsid w:val="00ED7115"/>
    <w:rsid w:val="00ED764A"/>
    <w:rsid w:val="00EE0377"/>
    <w:rsid w:val="00EE1113"/>
    <w:rsid w:val="00EE2375"/>
    <w:rsid w:val="00EE31EC"/>
    <w:rsid w:val="00EE6592"/>
    <w:rsid w:val="00EE7104"/>
    <w:rsid w:val="00EF03BA"/>
    <w:rsid w:val="00EF26DD"/>
    <w:rsid w:val="00EF6D79"/>
    <w:rsid w:val="00F00EE1"/>
    <w:rsid w:val="00F01031"/>
    <w:rsid w:val="00F01422"/>
    <w:rsid w:val="00F0272A"/>
    <w:rsid w:val="00F05030"/>
    <w:rsid w:val="00F07C53"/>
    <w:rsid w:val="00F12325"/>
    <w:rsid w:val="00F12A33"/>
    <w:rsid w:val="00F12E6F"/>
    <w:rsid w:val="00F13DFB"/>
    <w:rsid w:val="00F14BA1"/>
    <w:rsid w:val="00F153CA"/>
    <w:rsid w:val="00F20B1E"/>
    <w:rsid w:val="00F20E18"/>
    <w:rsid w:val="00F2432F"/>
    <w:rsid w:val="00F244D4"/>
    <w:rsid w:val="00F24505"/>
    <w:rsid w:val="00F25BAC"/>
    <w:rsid w:val="00F266C5"/>
    <w:rsid w:val="00F3127D"/>
    <w:rsid w:val="00F31748"/>
    <w:rsid w:val="00F34CC4"/>
    <w:rsid w:val="00F357FF"/>
    <w:rsid w:val="00F35878"/>
    <w:rsid w:val="00F3594A"/>
    <w:rsid w:val="00F35CD0"/>
    <w:rsid w:val="00F36400"/>
    <w:rsid w:val="00F43BB0"/>
    <w:rsid w:val="00F4542E"/>
    <w:rsid w:val="00F4547A"/>
    <w:rsid w:val="00F535FA"/>
    <w:rsid w:val="00F537AB"/>
    <w:rsid w:val="00F567B4"/>
    <w:rsid w:val="00F56E95"/>
    <w:rsid w:val="00F60675"/>
    <w:rsid w:val="00F61FD6"/>
    <w:rsid w:val="00F632C7"/>
    <w:rsid w:val="00F643B0"/>
    <w:rsid w:val="00F6656F"/>
    <w:rsid w:val="00F675FB"/>
    <w:rsid w:val="00F704B0"/>
    <w:rsid w:val="00F71AE3"/>
    <w:rsid w:val="00F7304F"/>
    <w:rsid w:val="00F76186"/>
    <w:rsid w:val="00F772EC"/>
    <w:rsid w:val="00F77629"/>
    <w:rsid w:val="00F800CE"/>
    <w:rsid w:val="00F80E5C"/>
    <w:rsid w:val="00F820BC"/>
    <w:rsid w:val="00F842DE"/>
    <w:rsid w:val="00F85758"/>
    <w:rsid w:val="00F90973"/>
    <w:rsid w:val="00F9418A"/>
    <w:rsid w:val="00F95B2B"/>
    <w:rsid w:val="00F961A2"/>
    <w:rsid w:val="00F96258"/>
    <w:rsid w:val="00F97421"/>
    <w:rsid w:val="00FA13D1"/>
    <w:rsid w:val="00FA142D"/>
    <w:rsid w:val="00FA16A4"/>
    <w:rsid w:val="00FA17D3"/>
    <w:rsid w:val="00FA5061"/>
    <w:rsid w:val="00FA5AFC"/>
    <w:rsid w:val="00FA75BC"/>
    <w:rsid w:val="00FB08E2"/>
    <w:rsid w:val="00FB631F"/>
    <w:rsid w:val="00FC3290"/>
    <w:rsid w:val="00FC3444"/>
    <w:rsid w:val="00FC3BA7"/>
    <w:rsid w:val="00FC40E5"/>
    <w:rsid w:val="00FC59A5"/>
    <w:rsid w:val="00FC7EFA"/>
    <w:rsid w:val="00FD0DA5"/>
    <w:rsid w:val="00FD0E25"/>
    <w:rsid w:val="00FD1549"/>
    <w:rsid w:val="00FD1B45"/>
    <w:rsid w:val="00FD553A"/>
    <w:rsid w:val="00FD6FB8"/>
    <w:rsid w:val="00FD7709"/>
    <w:rsid w:val="00FE07B6"/>
    <w:rsid w:val="00FE0CFB"/>
    <w:rsid w:val="00FE1A17"/>
    <w:rsid w:val="00FE2814"/>
    <w:rsid w:val="00FE2ABE"/>
    <w:rsid w:val="00FE2E44"/>
    <w:rsid w:val="00FE3455"/>
    <w:rsid w:val="00FE3AA2"/>
    <w:rsid w:val="00FE7045"/>
    <w:rsid w:val="00FF3B08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7F90A"/>
  <w15:docId w15:val="{5F5C0B92-DDCC-48DC-B199-E5E4C89B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24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21272"/>
  </w:style>
  <w:style w:type="paragraph" w:styleId="a3">
    <w:name w:val="List Paragraph"/>
    <w:basedOn w:val="a"/>
    <w:uiPriority w:val="34"/>
    <w:qFormat/>
    <w:rsid w:val="00962B6B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7C7D8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51E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51E58"/>
  </w:style>
  <w:style w:type="paragraph" w:styleId="a5">
    <w:name w:val="footer"/>
    <w:basedOn w:val="a"/>
    <w:link w:val="Char0"/>
    <w:uiPriority w:val="99"/>
    <w:unhideWhenUsed/>
    <w:rsid w:val="00351E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51E58"/>
  </w:style>
  <w:style w:type="paragraph" w:customStyle="1" w:styleId="a6">
    <w:name w:val="바탕글"/>
    <w:basedOn w:val="a"/>
    <w:rsid w:val="0014011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  <w:style w:type="character" w:styleId="a7">
    <w:name w:val="line number"/>
    <w:basedOn w:val="a0"/>
    <w:uiPriority w:val="99"/>
    <w:semiHidden/>
    <w:unhideWhenUsed/>
    <w:rsid w:val="009F3AEB"/>
  </w:style>
  <w:style w:type="character" w:styleId="a8">
    <w:name w:val="Hyperlink"/>
    <w:uiPriority w:val="99"/>
    <w:unhideWhenUsed/>
    <w:rsid w:val="00224DE9"/>
    <w:rPr>
      <w:color w:val="0000FF"/>
      <w:u w:val="single"/>
    </w:rPr>
  </w:style>
  <w:style w:type="character" w:customStyle="1" w:styleId="citation">
    <w:name w:val="citation"/>
    <w:basedOn w:val="a0"/>
    <w:rsid w:val="009821E7"/>
  </w:style>
  <w:style w:type="character" w:customStyle="1" w:styleId="ref-journal">
    <w:name w:val="ref-journal"/>
    <w:basedOn w:val="a0"/>
    <w:rsid w:val="009821E7"/>
  </w:style>
  <w:style w:type="character" w:customStyle="1" w:styleId="ref-vol">
    <w:name w:val="ref-vol"/>
    <w:basedOn w:val="a0"/>
    <w:rsid w:val="009821E7"/>
  </w:style>
  <w:style w:type="paragraph" w:customStyle="1" w:styleId="NormalIndented">
    <w:name w:val="Normal (Indented)"/>
    <w:basedOn w:val="a"/>
    <w:next w:val="a"/>
    <w:uiPriority w:val="99"/>
    <w:rsid w:val="009821E7"/>
    <w:pPr>
      <w:wordWrap/>
      <w:adjustRightInd w:val="0"/>
      <w:spacing w:after="0" w:line="240" w:lineRule="auto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st">
    <w:name w:val="st"/>
    <w:basedOn w:val="a0"/>
    <w:rsid w:val="001B6E42"/>
  </w:style>
  <w:style w:type="character" w:styleId="a9">
    <w:name w:val="annotation reference"/>
    <w:uiPriority w:val="99"/>
    <w:semiHidden/>
    <w:unhideWhenUsed/>
    <w:rsid w:val="00BC7E1C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BC7E1C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BC7E1C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BC7E1C"/>
    <w:rPr>
      <w:b/>
      <w:bCs/>
    </w:rPr>
  </w:style>
  <w:style w:type="character" w:customStyle="1" w:styleId="Char2">
    <w:name w:val="메모 주제 Char"/>
    <w:link w:val="ab"/>
    <w:uiPriority w:val="99"/>
    <w:semiHidden/>
    <w:rsid w:val="00BC7E1C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BC7E1C"/>
    <w:pPr>
      <w:spacing w:after="0" w:line="240" w:lineRule="auto"/>
    </w:pPr>
    <w:rPr>
      <w:sz w:val="18"/>
      <w:szCs w:val="18"/>
    </w:rPr>
  </w:style>
  <w:style w:type="character" w:customStyle="1" w:styleId="Char3">
    <w:name w:val="풍선 도움말 텍스트 Char"/>
    <w:link w:val="ac"/>
    <w:uiPriority w:val="99"/>
    <w:semiHidden/>
    <w:rsid w:val="00BC7E1C"/>
    <w:rPr>
      <w:rFonts w:ascii="맑은 고딕" w:eastAsia="맑은 고딕" w:hAnsi="맑은 고딕" w:cs="Times New Roman"/>
      <w:sz w:val="18"/>
      <w:szCs w:val="18"/>
    </w:rPr>
  </w:style>
  <w:style w:type="paragraph" w:styleId="ad">
    <w:name w:val="Revision"/>
    <w:hidden/>
    <w:uiPriority w:val="99"/>
    <w:semiHidden/>
    <w:rsid w:val="007E6326"/>
    <w:rPr>
      <w:kern w:val="2"/>
      <w:szCs w:val="22"/>
    </w:rPr>
  </w:style>
  <w:style w:type="table" w:styleId="ae">
    <w:name w:val="Table Grid"/>
    <w:basedOn w:val="a1"/>
    <w:uiPriority w:val="59"/>
    <w:rsid w:val="00CC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DD5D6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0">
    <w:name w:val="No Spacing"/>
    <w:uiPriority w:val="1"/>
    <w:qFormat/>
    <w:rsid w:val="00C777C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customStyle="1" w:styleId="apple-converted-space">
    <w:name w:val="apple-converted-space"/>
    <w:basedOn w:val="a0"/>
    <w:rsid w:val="00EB7BBA"/>
  </w:style>
  <w:style w:type="character" w:customStyle="1" w:styleId="slug-doi">
    <w:name w:val="slug-doi"/>
    <w:basedOn w:val="a0"/>
    <w:rsid w:val="005A4004"/>
  </w:style>
  <w:style w:type="character" w:customStyle="1" w:styleId="doi1">
    <w:name w:val="doi1"/>
    <w:rsid w:val="00896FD0"/>
  </w:style>
  <w:style w:type="character" w:styleId="af1">
    <w:name w:val="Emphasis"/>
    <w:basedOn w:val="a0"/>
    <w:uiPriority w:val="20"/>
    <w:qFormat/>
    <w:rsid w:val="0055745F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mathjax2">
    <w:name w:val="mathjax2"/>
    <w:basedOn w:val="a0"/>
    <w:rsid w:val="0055745F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citationref">
    <w:name w:val="citationref"/>
    <w:basedOn w:val="a0"/>
    <w:rsid w:val="0055745F"/>
  </w:style>
  <w:style w:type="paragraph" w:customStyle="1" w:styleId="MS">
    <w:name w:val="MS바탕글"/>
    <w:basedOn w:val="a"/>
    <w:rsid w:val="00786547"/>
    <w:pPr>
      <w:spacing w:after="160" w:line="256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customStyle="1" w:styleId="2">
    <w:name w:val="개요 2"/>
    <w:basedOn w:val="a"/>
    <w:rsid w:val="000B7635"/>
    <w:pPr>
      <w:spacing w:after="0" w:line="384" w:lineRule="auto"/>
      <w:ind w:left="400"/>
      <w:textAlignment w:val="baseline"/>
      <w:outlineLvl w:val="1"/>
    </w:pPr>
    <w:rPr>
      <w:rFonts w:ascii="함초롬바탕" w:eastAsia="굴림" w:hAnsi="굴림" w:cs="굴림"/>
      <w:color w:val="000000"/>
      <w:kern w:val="0"/>
      <w:szCs w:val="20"/>
    </w:rPr>
  </w:style>
  <w:style w:type="character" w:styleId="af2">
    <w:name w:val="Strong"/>
    <w:basedOn w:val="a0"/>
    <w:uiPriority w:val="22"/>
    <w:qFormat/>
    <w:rsid w:val="00424AD7"/>
    <w:rPr>
      <w:b/>
      <w:bCs/>
    </w:rPr>
  </w:style>
  <w:style w:type="character" w:customStyle="1" w:styleId="html-italic">
    <w:name w:val="html-italic"/>
    <w:basedOn w:val="a0"/>
    <w:rsid w:val="000C1B31"/>
  </w:style>
  <w:style w:type="character" w:customStyle="1" w:styleId="hlfld-contribauthor">
    <w:name w:val="hlfld-contribauthor"/>
    <w:basedOn w:val="a0"/>
    <w:rsid w:val="0051688B"/>
  </w:style>
  <w:style w:type="character" w:customStyle="1" w:styleId="comma-separator">
    <w:name w:val="comma-separator"/>
    <w:basedOn w:val="a0"/>
    <w:rsid w:val="0051688B"/>
  </w:style>
  <w:style w:type="character" w:customStyle="1" w:styleId="authors-list-item">
    <w:name w:val="authors-list-item"/>
    <w:basedOn w:val="a0"/>
    <w:rsid w:val="002E48BF"/>
  </w:style>
  <w:style w:type="character" w:customStyle="1" w:styleId="author-sup-separator">
    <w:name w:val="author-sup-separator"/>
    <w:basedOn w:val="a0"/>
    <w:rsid w:val="002E48BF"/>
  </w:style>
  <w:style w:type="character" w:customStyle="1" w:styleId="comma">
    <w:name w:val="comma"/>
    <w:basedOn w:val="a0"/>
    <w:rsid w:val="002E48BF"/>
  </w:style>
  <w:style w:type="character" w:customStyle="1" w:styleId="citation-doi">
    <w:name w:val="citation-doi"/>
    <w:basedOn w:val="a0"/>
    <w:rsid w:val="00A139C7"/>
  </w:style>
  <w:style w:type="character" w:customStyle="1" w:styleId="secondary-date">
    <w:name w:val="secondary-date"/>
    <w:basedOn w:val="a0"/>
    <w:rsid w:val="00A1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2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19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39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3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97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00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HA\Documents\2017&#45380;\&#45436;&#47928;\Front%20in%20Plant%20Science\Manuscript_Barcode%20System-&#49688;&#51221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9306-6FA9-410E-98F3-232F7365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Manuscript_Barcode System-수정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Links>
    <vt:vector size="36" baseType="variant">
      <vt:variant>
        <vt:i4>2293866</vt:i4>
      </vt:variant>
      <vt:variant>
        <vt:i4>15</vt:i4>
      </vt:variant>
      <vt:variant>
        <vt:i4>0</vt:i4>
      </vt:variant>
      <vt:variant>
        <vt:i4>5</vt:i4>
      </vt:variant>
      <vt:variant>
        <vt:lpwstr>https://dx.doi.org/10.1534%2Fg3.115.022780</vt:lpwstr>
      </vt:variant>
      <vt:variant>
        <vt:lpwstr/>
      </vt:variant>
      <vt:variant>
        <vt:i4>6029386</vt:i4>
      </vt:variant>
      <vt:variant>
        <vt:i4>12</vt:i4>
      </vt:variant>
      <vt:variant>
        <vt:i4>0</vt:i4>
      </vt:variant>
      <vt:variant>
        <vt:i4>5</vt:i4>
      </vt:variant>
      <vt:variant>
        <vt:lpwstr>https://dx.doi.org/10.1534%2Fgenetics.111.126607</vt:lpwstr>
      </vt:variant>
      <vt:variant>
        <vt:lpwstr/>
      </vt:variant>
      <vt:variant>
        <vt:i4>6094864</vt:i4>
      </vt:variant>
      <vt:variant>
        <vt:i4>9</vt:i4>
      </vt:variant>
      <vt:variant>
        <vt:i4>0</vt:i4>
      </vt:variant>
      <vt:variant>
        <vt:i4>5</vt:i4>
      </vt:variant>
      <vt:variant>
        <vt:lpwstr>https://dx.doi.org/10.1093%2Fjxb%2Ferr422</vt:lpwstr>
      </vt:variant>
      <vt:variant>
        <vt:lpwstr/>
      </vt:variant>
      <vt:variant>
        <vt:i4>4128881</vt:i4>
      </vt:variant>
      <vt:variant>
        <vt:i4>6</vt:i4>
      </vt:variant>
      <vt:variant>
        <vt:i4>0</vt:i4>
      </vt:variant>
      <vt:variant>
        <vt:i4>5</vt:i4>
      </vt:variant>
      <vt:variant>
        <vt:lpwstr>https://doi.org/10.3389/fpls.2014.00185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http://dx.doi.org/10.1016/S0304-4238(99)00123-5</vt:lpwstr>
      </vt:variant>
      <vt:variant>
        <vt:lpwstr/>
      </vt:variant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http://dx.doi.org/10.1023%2FA%3A1007571101815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</dc:creator>
  <cp:keywords/>
  <cp:lastModifiedBy>고농연</cp:lastModifiedBy>
  <cp:revision>6</cp:revision>
  <cp:lastPrinted>2020-09-16T06:56:00Z</cp:lastPrinted>
  <dcterms:created xsi:type="dcterms:W3CDTF">2020-09-17T07:12:00Z</dcterms:created>
  <dcterms:modified xsi:type="dcterms:W3CDTF">2020-12-17T13:14:00Z</dcterms:modified>
</cp:coreProperties>
</file>