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E2" w:rsidRPr="00DA0FC8" w:rsidRDefault="00E958E2" w:rsidP="000F6E8D">
      <w:pPr>
        <w:spacing w:line="48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DA0FC8">
        <w:rPr>
          <w:rFonts w:asciiTheme="majorBidi" w:hAnsiTheme="majorBidi" w:cstheme="majorBidi"/>
          <w:b/>
          <w:bCs/>
          <w:lang w:val="en-US"/>
        </w:rPr>
        <w:t>S</w:t>
      </w:r>
      <w:r w:rsidR="000F6E8D">
        <w:rPr>
          <w:rFonts w:asciiTheme="majorBidi" w:hAnsiTheme="majorBidi" w:cstheme="majorBidi"/>
          <w:b/>
          <w:bCs/>
          <w:lang w:val="en-US"/>
        </w:rPr>
        <w:t xml:space="preserve">2 </w:t>
      </w:r>
      <w:r w:rsidRPr="00DA0FC8">
        <w:rPr>
          <w:rFonts w:asciiTheme="majorBidi" w:hAnsiTheme="majorBidi" w:cstheme="majorBidi"/>
          <w:b/>
          <w:bCs/>
          <w:lang w:val="en-US"/>
        </w:rPr>
        <w:t xml:space="preserve">Table. </w:t>
      </w:r>
      <w:r w:rsidR="00EC361E" w:rsidRPr="00DA0FC8">
        <w:rPr>
          <w:rFonts w:asciiTheme="majorBidi" w:hAnsiTheme="majorBidi" w:cstheme="majorBidi"/>
          <w:b/>
          <w:bCs/>
          <w:lang w:val="en-US"/>
        </w:rPr>
        <w:t>Quantity</w:t>
      </w:r>
      <w:r w:rsidRPr="00DA0FC8">
        <w:rPr>
          <w:rFonts w:asciiTheme="majorBidi" w:hAnsiTheme="majorBidi" w:cstheme="majorBidi"/>
          <w:b/>
          <w:bCs/>
          <w:lang w:val="en-US"/>
        </w:rPr>
        <w:t xml:space="preserve"> of </w:t>
      </w:r>
      <w:r w:rsidR="00EC361E" w:rsidRPr="00DA0FC8">
        <w:rPr>
          <w:rFonts w:asciiTheme="majorBidi" w:hAnsiTheme="majorBidi" w:cstheme="majorBidi"/>
          <w:b/>
          <w:bCs/>
          <w:lang w:val="en-US"/>
        </w:rPr>
        <w:t xml:space="preserve">multidisciplinary inpatient rehabilitation </w:t>
      </w:r>
      <w:r w:rsidR="001B3CD0" w:rsidRPr="00DA0FC8">
        <w:rPr>
          <w:rFonts w:asciiTheme="majorBidi" w:hAnsiTheme="majorBidi" w:cstheme="majorBidi"/>
          <w:b/>
          <w:bCs/>
          <w:lang w:val="en-US"/>
        </w:rPr>
        <w:t>(MIR)</w:t>
      </w:r>
      <w:r w:rsidRPr="00DA0FC8">
        <w:rPr>
          <w:rFonts w:asciiTheme="majorBidi" w:hAnsiTheme="majorBidi" w:cstheme="majorBidi"/>
          <w:b/>
          <w:bCs/>
          <w:lang w:val="en-US"/>
        </w:rPr>
        <w:t>.</w:t>
      </w:r>
    </w:p>
    <w:tbl>
      <w:tblPr>
        <w:tblStyle w:val="Tabellenraster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2126"/>
        <w:gridCol w:w="2268"/>
        <w:gridCol w:w="1559"/>
      </w:tblGrid>
      <w:tr w:rsidR="001B3CD0" w:rsidRPr="000F6E8D" w:rsidTr="00EB4D6D">
        <w:trPr>
          <w:trHeight w:val="300"/>
        </w:trPr>
        <w:tc>
          <w:tcPr>
            <w:tcW w:w="4928" w:type="dxa"/>
            <w:noWrap/>
            <w:hideMark/>
          </w:tcPr>
          <w:p w:rsidR="001B3CD0" w:rsidRPr="001D7C09" w:rsidRDefault="001B3CD0" w:rsidP="001B3CD0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1B3CD0" w:rsidRPr="001D7C09" w:rsidRDefault="001B3CD0" w:rsidP="00E92A28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</w:t>
            </w:r>
          </w:p>
        </w:tc>
        <w:tc>
          <w:tcPr>
            <w:tcW w:w="4394" w:type="dxa"/>
            <w:gridSpan w:val="2"/>
            <w:noWrap/>
            <w:hideMark/>
          </w:tcPr>
          <w:p w:rsidR="001B3CD0" w:rsidRPr="001D7C09" w:rsidRDefault="001B3CD0" w:rsidP="00E92A28">
            <w:pPr>
              <w:spacing w:line="480" w:lineRule="auto"/>
              <w:jc w:val="center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Walking disability subgroups</w:t>
            </w:r>
          </w:p>
        </w:tc>
        <w:tc>
          <w:tcPr>
            <w:tcW w:w="1559" w:type="dxa"/>
            <w:noWrap/>
            <w:hideMark/>
          </w:tcPr>
          <w:p w:rsidR="001B3CD0" w:rsidRPr="001D7C09" w:rsidRDefault="001B3CD0" w:rsidP="00E92A28">
            <w:pPr>
              <w:spacing w:line="48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</w:t>
            </w:r>
          </w:p>
        </w:tc>
      </w:tr>
      <w:tr w:rsidR="001B3CD0" w:rsidRPr="000F6E8D" w:rsidTr="00EB4D6D">
        <w:trPr>
          <w:trHeight w:val="600"/>
        </w:trPr>
        <w:tc>
          <w:tcPr>
            <w:tcW w:w="4928" w:type="dxa"/>
            <w:noWrap/>
            <w:hideMark/>
          </w:tcPr>
          <w:p w:rsidR="001B3CD0" w:rsidRPr="001D7C09" w:rsidRDefault="001B3CD0" w:rsidP="008C33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1B3CD0" w:rsidRPr="001D7C09" w:rsidRDefault="001B3CD0" w:rsidP="008C33B0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Whole Group</w:t>
            </w:r>
          </w:p>
        </w:tc>
        <w:tc>
          <w:tcPr>
            <w:tcW w:w="2126" w:type="dxa"/>
            <w:noWrap/>
            <w:hideMark/>
          </w:tcPr>
          <w:p w:rsidR="001B3CD0" w:rsidRPr="001D7C09" w:rsidRDefault="001B3CD0" w:rsidP="0025514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"mild" (EDSS </w:t>
            </w:r>
            <w:r w:rsidR="00255141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2-3.5</w:t>
            </w: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8" w:type="dxa"/>
            <w:hideMark/>
          </w:tcPr>
          <w:p w:rsidR="001B3CD0" w:rsidRPr="001D7C09" w:rsidRDefault="001B3CD0" w:rsidP="008C33B0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"moderate-severe"</w:t>
            </w:r>
          </w:p>
          <w:p w:rsidR="001B3CD0" w:rsidRPr="001D7C09" w:rsidRDefault="001B3CD0" w:rsidP="00255141">
            <w:pPr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(EDSS 4</w:t>
            </w:r>
            <w:r w:rsidR="00784611"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-6.5</w:t>
            </w: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)</w:t>
            </w:r>
          </w:p>
        </w:tc>
        <w:tc>
          <w:tcPr>
            <w:tcW w:w="1559" w:type="dxa"/>
            <w:hideMark/>
          </w:tcPr>
          <w:p w:rsidR="001B3CD0" w:rsidRPr="001D7C09" w:rsidRDefault="001B3CD0" w:rsidP="00F70DF0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p</w:t>
            </w:r>
            <w:r w:rsidR="007F1FCA">
              <w:rPr>
                <w:rFonts w:asciiTheme="majorBidi" w:hAnsiTheme="majorBidi" w:cstheme="majorBidi"/>
                <w:sz w:val="22"/>
                <w:szCs w:val="22"/>
                <w:lang w:val="en-US"/>
              </w:rPr>
              <w:t>-</w:t>
            </w:r>
            <w:r w:rsidR="007F1FCA" w:rsidRPr="007F1F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v</w:t>
            </w:r>
            <w:r w:rsidRPr="007F1FCA">
              <w:rPr>
                <w:rFonts w:asciiTheme="majorBidi" w:hAnsiTheme="majorBidi" w:cstheme="majorBidi"/>
                <w:i/>
                <w:iCs/>
                <w:sz w:val="22"/>
                <w:szCs w:val="22"/>
                <w:lang w:val="en-US"/>
              </w:rPr>
              <w:t>alue</w:t>
            </w:r>
          </w:p>
        </w:tc>
      </w:tr>
      <w:tr w:rsidR="001B3CD0" w:rsidRPr="000F6E8D" w:rsidTr="00EB4D6D">
        <w:trPr>
          <w:trHeight w:val="300"/>
        </w:trPr>
        <w:tc>
          <w:tcPr>
            <w:tcW w:w="4928" w:type="dxa"/>
            <w:noWrap/>
            <w:hideMark/>
          </w:tcPr>
          <w:p w:rsidR="001B3CD0" w:rsidRPr="001D7C09" w:rsidRDefault="001B3CD0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</w:t>
            </w:r>
          </w:p>
        </w:tc>
        <w:tc>
          <w:tcPr>
            <w:tcW w:w="2126" w:type="dxa"/>
            <w:hideMark/>
          </w:tcPr>
          <w:p w:rsidR="001B3CD0" w:rsidRPr="001D7C09" w:rsidRDefault="001B3CD0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76</w:t>
            </w:r>
          </w:p>
        </w:tc>
        <w:tc>
          <w:tcPr>
            <w:tcW w:w="2126" w:type="dxa"/>
            <w:hideMark/>
          </w:tcPr>
          <w:p w:rsidR="001B3CD0" w:rsidRPr="001D7C09" w:rsidRDefault="001B3CD0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49</w:t>
            </w:r>
          </w:p>
        </w:tc>
        <w:tc>
          <w:tcPr>
            <w:tcW w:w="2268" w:type="dxa"/>
            <w:hideMark/>
          </w:tcPr>
          <w:p w:rsidR="001B3CD0" w:rsidRPr="001D7C09" w:rsidRDefault="001B3CD0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27</w:t>
            </w:r>
          </w:p>
        </w:tc>
        <w:tc>
          <w:tcPr>
            <w:tcW w:w="1559" w:type="dxa"/>
            <w:hideMark/>
          </w:tcPr>
          <w:p w:rsidR="001B3CD0" w:rsidRPr="001D7C09" w:rsidRDefault="001B3CD0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</w:p>
        </w:tc>
      </w:tr>
      <w:tr w:rsidR="00E958E2" w:rsidRPr="001D7C09" w:rsidTr="00EB4D6D">
        <w:trPr>
          <w:trHeight w:val="300"/>
        </w:trPr>
        <w:tc>
          <w:tcPr>
            <w:tcW w:w="4928" w:type="dxa"/>
            <w:noWrap/>
            <w:hideMark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Individual physiotherap</w:t>
            </w:r>
            <w:r w:rsidR="00EB4D6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y (min)</w:t>
            </w:r>
          </w:p>
        </w:tc>
        <w:tc>
          <w:tcPr>
            <w:tcW w:w="2126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712.2 (222.4)</w:t>
            </w:r>
          </w:p>
        </w:tc>
        <w:tc>
          <w:tcPr>
            <w:tcW w:w="2126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685.7 (214.1)</w:t>
            </w:r>
          </w:p>
        </w:tc>
        <w:tc>
          <w:tcPr>
            <w:tcW w:w="2268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760.2 (233.2)</w:t>
            </w:r>
          </w:p>
        </w:tc>
        <w:tc>
          <w:tcPr>
            <w:tcW w:w="1559" w:type="dxa"/>
            <w:noWrap/>
          </w:tcPr>
          <w:p w:rsidR="00E958E2" w:rsidRPr="001D7C09" w:rsidRDefault="00F70DF0" w:rsidP="00F70DF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>0.164*</w:t>
            </w:r>
          </w:p>
        </w:tc>
      </w:tr>
      <w:tr w:rsidR="00E958E2" w:rsidRPr="001D7C09" w:rsidTr="00EB4D6D">
        <w:trPr>
          <w:trHeight w:val="300"/>
        </w:trPr>
        <w:tc>
          <w:tcPr>
            <w:tcW w:w="4928" w:type="dxa"/>
            <w:noWrap/>
            <w:hideMark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Group physiotherapy</w:t>
            </w:r>
            <w:r w:rsidR="00EB4D6D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(min)</w:t>
            </w:r>
          </w:p>
        </w:tc>
        <w:tc>
          <w:tcPr>
            <w:tcW w:w="2126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845.7 (221.8)</w:t>
            </w:r>
          </w:p>
        </w:tc>
        <w:tc>
          <w:tcPr>
            <w:tcW w:w="2126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868.9 (211.1)</w:t>
            </w:r>
          </w:p>
        </w:tc>
        <w:tc>
          <w:tcPr>
            <w:tcW w:w="2268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803.7 (238.3)</w:t>
            </w:r>
          </w:p>
        </w:tc>
        <w:tc>
          <w:tcPr>
            <w:tcW w:w="1559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0.251</w:t>
            </w:r>
            <w:r w:rsidR="00F70DF0">
              <w:rPr>
                <w:rFonts w:asciiTheme="majorBidi" w:hAnsiTheme="majorBidi" w:cstheme="majorBidi"/>
                <w:sz w:val="22"/>
                <w:szCs w:val="22"/>
                <w:lang w:val="en-US"/>
              </w:rPr>
              <w:t>**</w:t>
            </w:r>
          </w:p>
        </w:tc>
      </w:tr>
      <w:tr w:rsidR="00E958E2" w:rsidRPr="001D7C09" w:rsidTr="00EB4D6D">
        <w:trPr>
          <w:trHeight w:val="300"/>
        </w:trPr>
        <w:tc>
          <w:tcPr>
            <w:tcW w:w="4928" w:type="dxa"/>
            <w:noWrap/>
            <w:hideMark/>
          </w:tcPr>
          <w:p w:rsidR="00E958E2" w:rsidRPr="001D7C09" w:rsidRDefault="00784611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I</w:t>
            </w:r>
            <w:r w:rsidR="00EC361E"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ndividual therapy</w:t>
            </w: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other than physiotherapy</w:t>
            </w:r>
            <w:r w:rsidR="00EB4D6D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(min)</w:t>
            </w:r>
          </w:p>
        </w:tc>
        <w:tc>
          <w:tcPr>
            <w:tcW w:w="2126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409.9 (251.9</w:t>
            </w:r>
          </w:p>
        </w:tc>
        <w:tc>
          <w:tcPr>
            <w:tcW w:w="2126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417.3 (247.3)</w:t>
            </w:r>
          </w:p>
        </w:tc>
        <w:tc>
          <w:tcPr>
            <w:tcW w:w="2268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396.3 (264.4)</w:t>
            </w:r>
          </w:p>
        </w:tc>
        <w:tc>
          <w:tcPr>
            <w:tcW w:w="1559" w:type="dxa"/>
            <w:noWrap/>
          </w:tcPr>
          <w:p w:rsidR="00E958E2" w:rsidRPr="001D7C09" w:rsidRDefault="001B3CD0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0.632</w:t>
            </w:r>
            <w:r w:rsidR="00F70DF0">
              <w:rPr>
                <w:rFonts w:asciiTheme="majorBidi" w:hAnsiTheme="majorBidi" w:cstheme="majorBidi"/>
                <w:sz w:val="22"/>
                <w:szCs w:val="22"/>
                <w:lang w:val="en-US"/>
              </w:rPr>
              <w:t>**</w:t>
            </w:r>
          </w:p>
        </w:tc>
      </w:tr>
      <w:tr w:rsidR="00E958E2" w:rsidRPr="001D7C09" w:rsidTr="00EB4D6D">
        <w:trPr>
          <w:trHeight w:val="300"/>
        </w:trPr>
        <w:tc>
          <w:tcPr>
            <w:tcW w:w="4928" w:type="dxa"/>
            <w:noWrap/>
            <w:hideMark/>
          </w:tcPr>
          <w:p w:rsidR="00E958E2" w:rsidRPr="001D7C09" w:rsidRDefault="00784611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Group therapy other than physiotherapy</w:t>
            </w:r>
            <w:r w:rsidR="00EB4D6D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(min)</w:t>
            </w:r>
          </w:p>
        </w:tc>
        <w:tc>
          <w:tcPr>
            <w:tcW w:w="2126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310.9 (204.4)</w:t>
            </w:r>
          </w:p>
        </w:tc>
        <w:tc>
          <w:tcPr>
            <w:tcW w:w="2126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280.1 (169.1)</w:t>
            </w:r>
          </w:p>
        </w:tc>
        <w:tc>
          <w:tcPr>
            <w:tcW w:w="2268" w:type="dxa"/>
            <w:noWrap/>
          </w:tcPr>
          <w:p w:rsidR="00E958E2" w:rsidRPr="001D7C09" w:rsidRDefault="00EC361E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366.7 (250.4)</w:t>
            </w:r>
          </w:p>
        </w:tc>
        <w:tc>
          <w:tcPr>
            <w:tcW w:w="1559" w:type="dxa"/>
            <w:noWrap/>
          </w:tcPr>
          <w:p w:rsidR="00E958E2" w:rsidRPr="001D7C09" w:rsidRDefault="001B3CD0" w:rsidP="008C33B0">
            <w:pPr>
              <w:spacing w:line="360" w:lineRule="auto"/>
              <w:jc w:val="both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1D7C0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0.321</w:t>
            </w:r>
            <w:r w:rsidR="00F70DF0">
              <w:rPr>
                <w:rFonts w:asciiTheme="majorBidi" w:hAnsiTheme="majorBidi" w:cstheme="majorBidi"/>
                <w:sz w:val="22"/>
                <w:szCs w:val="22"/>
                <w:lang w:val="en-US"/>
              </w:rPr>
              <w:t>**</w:t>
            </w:r>
          </w:p>
        </w:tc>
      </w:tr>
    </w:tbl>
    <w:p w:rsidR="00D351B4" w:rsidRPr="001D7C09" w:rsidRDefault="00D351B4" w:rsidP="001B3CD0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val="en-US"/>
        </w:rPr>
      </w:pPr>
      <w:bookmarkStart w:id="0" w:name="_GoBack"/>
      <w:bookmarkEnd w:id="0"/>
    </w:p>
    <w:sectPr w:rsidR="00D351B4" w:rsidRPr="001D7C09" w:rsidSect="00B9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A0" w:rsidRDefault="00CF31A0" w:rsidP="00D26CDA">
      <w:r>
        <w:separator/>
      </w:r>
    </w:p>
  </w:endnote>
  <w:endnote w:type="continuationSeparator" w:id="0">
    <w:p w:rsidR="00CF31A0" w:rsidRDefault="00CF31A0" w:rsidP="00D2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8" w:rsidRDefault="00DA0F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8" w:rsidRDefault="00DA0F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8" w:rsidRDefault="00DA0F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A0" w:rsidRDefault="00CF31A0" w:rsidP="00D26CDA">
      <w:r>
        <w:separator/>
      </w:r>
    </w:p>
  </w:footnote>
  <w:footnote w:type="continuationSeparator" w:id="0">
    <w:p w:rsidR="00CF31A0" w:rsidRDefault="00CF31A0" w:rsidP="00D26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8" w:rsidRDefault="00DA0F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A0" w:rsidRPr="00DA0FC8" w:rsidRDefault="00CF31A0" w:rsidP="00DA0F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C8" w:rsidRDefault="00DA0F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20D4"/>
    <w:multiLevelType w:val="hybridMultilevel"/>
    <w:tmpl w:val="4F169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A4193"/>
    <w:multiLevelType w:val="hybridMultilevel"/>
    <w:tmpl w:val="2AD82EAC"/>
    <w:lvl w:ilvl="0" w:tplc="2722C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402D8"/>
    <w:multiLevelType w:val="hybridMultilevel"/>
    <w:tmpl w:val="4F1695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F596D"/>
    <w:multiLevelType w:val="multilevel"/>
    <w:tmpl w:val="C9B8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87"/>
    <w:rsid w:val="00005108"/>
    <w:rsid w:val="00017AE5"/>
    <w:rsid w:val="000448E8"/>
    <w:rsid w:val="00052E2B"/>
    <w:rsid w:val="000606E4"/>
    <w:rsid w:val="00060FE6"/>
    <w:rsid w:val="00083EBD"/>
    <w:rsid w:val="00084C12"/>
    <w:rsid w:val="00084DBB"/>
    <w:rsid w:val="00096571"/>
    <w:rsid w:val="000B2B00"/>
    <w:rsid w:val="000B2FAA"/>
    <w:rsid w:val="000B6A21"/>
    <w:rsid w:val="000B7351"/>
    <w:rsid w:val="000C08D3"/>
    <w:rsid w:val="000C2A4E"/>
    <w:rsid w:val="000C75CF"/>
    <w:rsid w:val="000D1553"/>
    <w:rsid w:val="000D27B6"/>
    <w:rsid w:val="000D5F63"/>
    <w:rsid w:val="000E3ECD"/>
    <w:rsid w:val="000E59A7"/>
    <w:rsid w:val="000F4FE7"/>
    <w:rsid w:val="000F6E8D"/>
    <w:rsid w:val="00106C6C"/>
    <w:rsid w:val="00110F83"/>
    <w:rsid w:val="00112C5C"/>
    <w:rsid w:val="001200C2"/>
    <w:rsid w:val="0014199E"/>
    <w:rsid w:val="00142A96"/>
    <w:rsid w:val="00143493"/>
    <w:rsid w:val="001448C7"/>
    <w:rsid w:val="00152020"/>
    <w:rsid w:val="00161423"/>
    <w:rsid w:val="00170364"/>
    <w:rsid w:val="0017448C"/>
    <w:rsid w:val="00174D0D"/>
    <w:rsid w:val="001755BF"/>
    <w:rsid w:val="001933EB"/>
    <w:rsid w:val="001A03C3"/>
    <w:rsid w:val="001A71CC"/>
    <w:rsid w:val="001B37C0"/>
    <w:rsid w:val="001B3CD0"/>
    <w:rsid w:val="001B3DAC"/>
    <w:rsid w:val="001C2616"/>
    <w:rsid w:val="001C5F99"/>
    <w:rsid w:val="001C69B2"/>
    <w:rsid w:val="001D1F0E"/>
    <w:rsid w:val="001D6E3F"/>
    <w:rsid w:val="001D7C09"/>
    <w:rsid w:val="001E0373"/>
    <w:rsid w:val="001E2787"/>
    <w:rsid w:val="001E3843"/>
    <w:rsid w:val="001E44B7"/>
    <w:rsid w:val="001F2154"/>
    <w:rsid w:val="002274B7"/>
    <w:rsid w:val="00230099"/>
    <w:rsid w:val="0024099A"/>
    <w:rsid w:val="00245468"/>
    <w:rsid w:val="00245906"/>
    <w:rsid w:val="00250499"/>
    <w:rsid w:val="00255141"/>
    <w:rsid w:val="00267C88"/>
    <w:rsid w:val="00272038"/>
    <w:rsid w:val="0027218D"/>
    <w:rsid w:val="00287E3B"/>
    <w:rsid w:val="00292399"/>
    <w:rsid w:val="002A493F"/>
    <w:rsid w:val="002A50C3"/>
    <w:rsid w:val="002B0DAF"/>
    <w:rsid w:val="002D01D8"/>
    <w:rsid w:val="002D07CA"/>
    <w:rsid w:val="002D1743"/>
    <w:rsid w:val="002D7CF5"/>
    <w:rsid w:val="002F07EA"/>
    <w:rsid w:val="002F278E"/>
    <w:rsid w:val="00304523"/>
    <w:rsid w:val="00315FA9"/>
    <w:rsid w:val="0032352B"/>
    <w:rsid w:val="00323632"/>
    <w:rsid w:val="0032403C"/>
    <w:rsid w:val="003250F1"/>
    <w:rsid w:val="00336051"/>
    <w:rsid w:val="003526E7"/>
    <w:rsid w:val="00356177"/>
    <w:rsid w:val="00356557"/>
    <w:rsid w:val="00365B04"/>
    <w:rsid w:val="00366E37"/>
    <w:rsid w:val="00366E39"/>
    <w:rsid w:val="00372BA7"/>
    <w:rsid w:val="003954AA"/>
    <w:rsid w:val="003975F4"/>
    <w:rsid w:val="003A00EB"/>
    <w:rsid w:val="003C0E7B"/>
    <w:rsid w:val="003C7804"/>
    <w:rsid w:val="003D6558"/>
    <w:rsid w:val="003F6FBA"/>
    <w:rsid w:val="00407E67"/>
    <w:rsid w:val="00410551"/>
    <w:rsid w:val="00427308"/>
    <w:rsid w:val="00431DA8"/>
    <w:rsid w:val="00437D21"/>
    <w:rsid w:val="00441693"/>
    <w:rsid w:val="00442719"/>
    <w:rsid w:val="00454430"/>
    <w:rsid w:val="00454F9E"/>
    <w:rsid w:val="00461F2C"/>
    <w:rsid w:val="00467411"/>
    <w:rsid w:val="004715FA"/>
    <w:rsid w:val="00483D7A"/>
    <w:rsid w:val="00487164"/>
    <w:rsid w:val="004953B1"/>
    <w:rsid w:val="00495FDB"/>
    <w:rsid w:val="004A1A97"/>
    <w:rsid w:val="004A1DCF"/>
    <w:rsid w:val="004A228E"/>
    <w:rsid w:val="004A2BAB"/>
    <w:rsid w:val="004A5CA8"/>
    <w:rsid w:val="004B0720"/>
    <w:rsid w:val="004B0ABC"/>
    <w:rsid w:val="004B1595"/>
    <w:rsid w:val="004B317A"/>
    <w:rsid w:val="004D7486"/>
    <w:rsid w:val="004E045B"/>
    <w:rsid w:val="004E1503"/>
    <w:rsid w:val="004E30FB"/>
    <w:rsid w:val="004F4C81"/>
    <w:rsid w:val="00503CB3"/>
    <w:rsid w:val="00503FD3"/>
    <w:rsid w:val="005069FB"/>
    <w:rsid w:val="00510952"/>
    <w:rsid w:val="00521651"/>
    <w:rsid w:val="00532F6B"/>
    <w:rsid w:val="00533D86"/>
    <w:rsid w:val="00546657"/>
    <w:rsid w:val="0054731D"/>
    <w:rsid w:val="00563D0C"/>
    <w:rsid w:val="0057130B"/>
    <w:rsid w:val="00582BF6"/>
    <w:rsid w:val="005A0864"/>
    <w:rsid w:val="005A624F"/>
    <w:rsid w:val="005B04FA"/>
    <w:rsid w:val="005B50A6"/>
    <w:rsid w:val="005D1033"/>
    <w:rsid w:val="005E7168"/>
    <w:rsid w:val="005F44FF"/>
    <w:rsid w:val="0060772A"/>
    <w:rsid w:val="00612096"/>
    <w:rsid w:val="006138F8"/>
    <w:rsid w:val="006160E6"/>
    <w:rsid w:val="00641DAF"/>
    <w:rsid w:val="00666440"/>
    <w:rsid w:val="006813EE"/>
    <w:rsid w:val="0068575B"/>
    <w:rsid w:val="0069376D"/>
    <w:rsid w:val="006B1E1B"/>
    <w:rsid w:val="006D32A4"/>
    <w:rsid w:val="006D3AAD"/>
    <w:rsid w:val="006D442A"/>
    <w:rsid w:val="006D4ABB"/>
    <w:rsid w:val="006E00D0"/>
    <w:rsid w:val="006F6211"/>
    <w:rsid w:val="006F7205"/>
    <w:rsid w:val="00714285"/>
    <w:rsid w:val="00726913"/>
    <w:rsid w:val="007331CD"/>
    <w:rsid w:val="00735C7E"/>
    <w:rsid w:val="00741C41"/>
    <w:rsid w:val="00742E8C"/>
    <w:rsid w:val="00744119"/>
    <w:rsid w:val="0074447B"/>
    <w:rsid w:val="00754C7E"/>
    <w:rsid w:val="00757C2E"/>
    <w:rsid w:val="00767D65"/>
    <w:rsid w:val="0077089E"/>
    <w:rsid w:val="007760E6"/>
    <w:rsid w:val="00776B13"/>
    <w:rsid w:val="00784611"/>
    <w:rsid w:val="00784F99"/>
    <w:rsid w:val="007A31A5"/>
    <w:rsid w:val="007A71E9"/>
    <w:rsid w:val="007B2BF9"/>
    <w:rsid w:val="007B5C24"/>
    <w:rsid w:val="007D6594"/>
    <w:rsid w:val="007E1933"/>
    <w:rsid w:val="007E1B20"/>
    <w:rsid w:val="007F1FCA"/>
    <w:rsid w:val="007F223C"/>
    <w:rsid w:val="007F56BE"/>
    <w:rsid w:val="007F718F"/>
    <w:rsid w:val="007F7C69"/>
    <w:rsid w:val="0080482D"/>
    <w:rsid w:val="008049AA"/>
    <w:rsid w:val="008071CD"/>
    <w:rsid w:val="0081047B"/>
    <w:rsid w:val="008125C8"/>
    <w:rsid w:val="00827BFE"/>
    <w:rsid w:val="00836CCF"/>
    <w:rsid w:val="008419B3"/>
    <w:rsid w:val="00850672"/>
    <w:rsid w:val="008554A4"/>
    <w:rsid w:val="00855F54"/>
    <w:rsid w:val="00856143"/>
    <w:rsid w:val="00872D2C"/>
    <w:rsid w:val="00877A59"/>
    <w:rsid w:val="00882F07"/>
    <w:rsid w:val="00884DB3"/>
    <w:rsid w:val="00886D96"/>
    <w:rsid w:val="00887FAC"/>
    <w:rsid w:val="00893F2C"/>
    <w:rsid w:val="00894116"/>
    <w:rsid w:val="008A26B2"/>
    <w:rsid w:val="008B4887"/>
    <w:rsid w:val="008B509E"/>
    <w:rsid w:val="008C0DF9"/>
    <w:rsid w:val="008C33B0"/>
    <w:rsid w:val="008C45E4"/>
    <w:rsid w:val="008D6FA0"/>
    <w:rsid w:val="008E1E94"/>
    <w:rsid w:val="008E2339"/>
    <w:rsid w:val="008F4D0A"/>
    <w:rsid w:val="008F6212"/>
    <w:rsid w:val="0091053E"/>
    <w:rsid w:val="0091687C"/>
    <w:rsid w:val="009257C4"/>
    <w:rsid w:val="00926529"/>
    <w:rsid w:val="00927590"/>
    <w:rsid w:val="009320EB"/>
    <w:rsid w:val="00941F5F"/>
    <w:rsid w:val="00944AE9"/>
    <w:rsid w:val="009465E6"/>
    <w:rsid w:val="009556E9"/>
    <w:rsid w:val="009562B8"/>
    <w:rsid w:val="0096623F"/>
    <w:rsid w:val="00973C8A"/>
    <w:rsid w:val="00976540"/>
    <w:rsid w:val="00980E53"/>
    <w:rsid w:val="009810CB"/>
    <w:rsid w:val="009957A8"/>
    <w:rsid w:val="009B5978"/>
    <w:rsid w:val="009D18EE"/>
    <w:rsid w:val="009F08FA"/>
    <w:rsid w:val="009F1D1E"/>
    <w:rsid w:val="009F6199"/>
    <w:rsid w:val="00A045EA"/>
    <w:rsid w:val="00A30B78"/>
    <w:rsid w:val="00A36676"/>
    <w:rsid w:val="00A36ABA"/>
    <w:rsid w:val="00A46B62"/>
    <w:rsid w:val="00A50A96"/>
    <w:rsid w:val="00A53C49"/>
    <w:rsid w:val="00A55997"/>
    <w:rsid w:val="00A75683"/>
    <w:rsid w:val="00A8681D"/>
    <w:rsid w:val="00A87228"/>
    <w:rsid w:val="00A93CFA"/>
    <w:rsid w:val="00AB4493"/>
    <w:rsid w:val="00AC7AB4"/>
    <w:rsid w:val="00AD55D5"/>
    <w:rsid w:val="00AD7DB7"/>
    <w:rsid w:val="00AE1453"/>
    <w:rsid w:val="00AF71B0"/>
    <w:rsid w:val="00B21BE9"/>
    <w:rsid w:val="00B2644E"/>
    <w:rsid w:val="00B31900"/>
    <w:rsid w:val="00B40CBB"/>
    <w:rsid w:val="00B40E92"/>
    <w:rsid w:val="00B42B1E"/>
    <w:rsid w:val="00B47807"/>
    <w:rsid w:val="00B609F5"/>
    <w:rsid w:val="00B721C3"/>
    <w:rsid w:val="00B8470A"/>
    <w:rsid w:val="00B90557"/>
    <w:rsid w:val="00BA1416"/>
    <w:rsid w:val="00BA14A7"/>
    <w:rsid w:val="00BA1BCB"/>
    <w:rsid w:val="00BA4F8B"/>
    <w:rsid w:val="00BB6D9A"/>
    <w:rsid w:val="00BB7C89"/>
    <w:rsid w:val="00BC0DD7"/>
    <w:rsid w:val="00BC0F92"/>
    <w:rsid w:val="00BC576D"/>
    <w:rsid w:val="00BF5BE7"/>
    <w:rsid w:val="00C055BA"/>
    <w:rsid w:val="00C07F30"/>
    <w:rsid w:val="00C11696"/>
    <w:rsid w:val="00C116F7"/>
    <w:rsid w:val="00C11F39"/>
    <w:rsid w:val="00C127AE"/>
    <w:rsid w:val="00C15DD9"/>
    <w:rsid w:val="00C20090"/>
    <w:rsid w:val="00C24AB0"/>
    <w:rsid w:val="00C27F23"/>
    <w:rsid w:val="00C30B34"/>
    <w:rsid w:val="00C40E60"/>
    <w:rsid w:val="00C47E22"/>
    <w:rsid w:val="00C57338"/>
    <w:rsid w:val="00C65B35"/>
    <w:rsid w:val="00C76EA4"/>
    <w:rsid w:val="00C80220"/>
    <w:rsid w:val="00C82608"/>
    <w:rsid w:val="00C9164B"/>
    <w:rsid w:val="00CC5F9D"/>
    <w:rsid w:val="00CD3DA0"/>
    <w:rsid w:val="00CE1CBB"/>
    <w:rsid w:val="00CE6E73"/>
    <w:rsid w:val="00CF30FD"/>
    <w:rsid w:val="00CF31A0"/>
    <w:rsid w:val="00D00E33"/>
    <w:rsid w:val="00D15C96"/>
    <w:rsid w:val="00D205A4"/>
    <w:rsid w:val="00D26CDA"/>
    <w:rsid w:val="00D351B4"/>
    <w:rsid w:val="00D36CEC"/>
    <w:rsid w:val="00D431C6"/>
    <w:rsid w:val="00D46EFD"/>
    <w:rsid w:val="00D52419"/>
    <w:rsid w:val="00D6134D"/>
    <w:rsid w:val="00D621EC"/>
    <w:rsid w:val="00D71E50"/>
    <w:rsid w:val="00D74D4D"/>
    <w:rsid w:val="00D75FB6"/>
    <w:rsid w:val="00D85FC1"/>
    <w:rsid w:val="00D96CB4"/>
    <w:rsid w:val="00DA0FC8"/>
    <w:rsid w:val="00DC7989"/>
    <w:rsid w:val="00DD1909"/>
    <w:rsid w:val="00DD4364"/>
    <w:rsid w:val="00DD5B85"/>
    <w:rsid w:val="00DD7C39"/>
    <w:rsid w:val="00DE0B4D"/>
    <w:rsid w:val="00DE151D"/>
    <w:rsid w:val="00DE3387"/>
    <w:rsid w:val="00DF6E4C"/>
    <w:rsid w:val="00DF7406"/>
    <w:rsid w:val="00E05E95"/>
    <w:rsid w:val="00E13440"/>
    <w:rsid w:val="00E172BC"/>
    <w:rsid w:val="00E329F9"/>
    <w:rsid w:val="00E35A45"/>
    <w:rsid w:val="00E42225"/>
    <w:rsid w:val="00E4232B"/>
    <w:rsid w:val="00E463D1"/>
    <w:rsid w:val="00E5128D"/>
    <w:rsid w:val="00E560F6"/>
    <w:rsid w:val="00E675AF"/>
    <w:rsid w:val="00E7585C"/>
    <w:rsid w:val="00E82158"/>
    <w:rsid w:val="00E85446"/>
    <w:rsid w:val="00E92A28"/>
    <w:rsid w:val="00E958E2"/>
    <w:rsid w:val="00EA2130"/>
    <w:rsid w:val="00EA5D32"/>
    <w:rsid w:val="00EB1126"/>
    <w:rsid w:val="00EB44ED"/>
    <w:rsid w:val="00EB4D6D"/>
    <w:rsid w:val="00EC361E"/>
    <w:rsid w:val="00EC47F7"/>
    <w:rsid w:val="00EC503D"/>
    <w:rsid w:val="00ED1025"/>
    <w:rsid w:val="00EE0522"/>
    <w:rsid w:val="00F13CB8"/>
    <w:rsid w:val="00F40026"/>
    <w:rsid w:val="00F45FFB"/>
    <w:rsid w:val="00F5004E"/>
    <w:rsid w:val="00F518F1"/>
    <w:rsid w:val="00F5449C"/>
    <w:rsid w:val="00F61952"/>
    <w:rsid w:val="00F61C10"/>
    <w:rsid w:val="00F637DC"/>
    <w:rsid w:val="00F65904"/>
    <w:rsid w:val="00F70DF0"/>
    <w:rsid w:val="00F7561D"/>
    <w:rsid w:val="00F830F2"/>
    <w:rsid w:val="00F94224"/>
    <w:rsid w:val="00F9474D"/>
    <w:rsid w:val="00FA2D9F"/>
    <w:rsid w:val="00FA4421"/>
    <w:rsid w:val="00FB0A85"/>
    <w:rsid w:val="00FD19FA"/>
    <w:rsid w:val="00FD549F"/>
    <w:rsid w:val="00FD6926"/>
    <w:rsid w:val="00FD7A7F"/>
    <w:rsid w:val="00FD7FFD"/>
    <w:rsid w:val="00FE4E15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827BFE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sc2">
    <w:name w:val="desc2"/>
    <w:basedOn w:val="Standard"/>
    <w:rsid w:val="007A31A5"/>
    <w:rPr>
      <w:sz w:val="26"/>
      <w:szCs w:val="26"/>
      <w:lang w:val="de-AT" w:eastAsia="de-AT"/>
    </w:rPr>
  </w:style>
  <w:style w:type="paragraph" w:customStyle="1" w:styleId="details1">
    <w:name w:val="details1"/>
    <w:basedOn w:val="Standard"/>
    <w:rsid w:val="007A31A5"/>
    <w:rPr>
      <w:sz w:val="22"/>
      <w:szCs w:val="22"/>
      <w:lang w:val="de-AT" w:eastAsia="de-AT"/>
    </w:rPr>
  </w:style>
  <w:style w:type="character" w:customStyle="1" w:styleId="jrnl">
    <w:name w:val="jrnl"/>
    <w:basedOn w:val="Absatz-Standardschriftart"/>
    <w:rsid w:val="007A31A5"/>
  </w:style>
  <w:style w:type="character" w:customStyle="1" w:styleId="berschrift1Zchn">
    <w:name w:val="Überschrift 1 Zchn"/>
    <w:basedOn w:val="Absatz-Standardschriftart"/>
    <w:link w:val="berschrift1"/>
    <w:uiPriority w:val="9"/>
    <w:rsid w:val="00827BFE"/>
    <w:rPr>
      <w:b/>
      <w:bCs/>
      <w:color w:val="000000"/>
      <w:kern w:val="36"/>
      <w:sz w:val="33"/>
      <w:szCs w:val="33"/>
    </w:rPr>
  </w:style>
  <w:style w:type="character" w:customStyle="1" w:styleId="highlight">
    <w:name w:val="highlight"/>
    <w:basedOn w:val="Absatz-Standardschriftart"/>
    <w:rsid w:val="00827BFE"/>
  </w:style>
  <w:style w:type="character" w:customStyle="1" w:styleId="mixed-citation">
    <w:name w:val="mixed-citation"/>
    <w:basedOn w:val="Absatz-Standardschriftart"/>
    <w:rsid w:val="00096571"/>
  </w:style>
  <w:style w:type="character" w:customStyle="1" w:styleId="ref-title">
    <w:name w:val="ref-title"/>
    <w:basedOn w:val="Absatz-Standardschriftart"/>
    <w:rsid w:val="00096571"/>
  </w:style>
  <w:style w:type="character" w:customStyle="1" w:styleId="ref-journal">
    <w:name w:val="ref-journal"/>
    <w:basedOn w:val="Absatz-Standardschriftart"/>
    <w:rsid w:val="00096571"/>
  </w:style>
  <w:style w:type="character" w:customStyle="1" w:styleId="ref-vol">
    <w:name w:val="ref-vol"/>
    <w:basedOn w:val="Absatz-Standardschriftart"/>
    <w:rsid w:val="00096571"/>
  </w:style>
  <w:style w:type="paragraph" w:styleId="StandardWeb">
    <w:name w:val="Normal (Web)"/>
    <w:basedOn w:val="Standard"/>
    <w:uiPriority w:val="99"/>
    <w:rsid w:val="008D6FA0"/>
    <w:pPr>
      <w:spacing w:beforeLines="1" w:afterLines="1" w:after="200"/>
    </w:pPr>
    <w:rPr>
      <w:rFonts w:ascii="Times" w:eastAsiaTheme="minorHAnsi" w:hAnsi="Times"/>
      <w:sz w:val="20"/>
      <w:szCs w:val="20"/>
    </w:rPr>
  </w:style>
  <w:style w:type="paragraph" w:styleId="Textkrper">
    <w:name w:val="Body Text"/>
    <w:basedOn w:val="Standard"/>
    <w:link w:val="TextkrperZchn"/>
    <w:rsid w:val="008D6FA0"/>
    <w:rPr>
      <w:lang w:val="en-US"/>
    </w:rPr>
  </w:style>
  <w:style w:type="character" w:customStyle="1" w:styleId="TextkrperZchn">
    <w:name w:val="Textkörper Zchn"/>
    <w:basedOn w:val="Absatz-Standardschriftart"/>
    <w:link w:val="Textkrper"/>
    <w:rsid w:val="008D6FA0"/>
    <w:rPr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0B2B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400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0026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976540"/>
    <w:rPr>
      <w:color w:val="0000FF" w:themeColor="hyperlink"/>
      <w:u w:val="single"/>
    </w:rPr>
  </w:style>
  <w:style w:type="paragraph" w:customStyle="1" w:styleId="title1">
    <w:name w:val="title1"/>
    <w:basedOn w:val="Standard"/>
    <w:rsid w:val="00976540"/>
    <w:rPr>
      <w:sz w:val="27"/>
      <w:szCs w:val="27"/>
      <w:lang w:val="de-AT" w:eastAsia="de-AT"/>
    </w:rPr>
  </w:style>
  <w:style w:type="table" w:styleId="Tabellenraster">
    <w:name w:val="Table Grid"/>
    <w:basedOn w:val="NormaleTabelle"/>
    <w:uiPriority w:val="59"/>
    <w:rsid w:val="0017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F6E4C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F6E4C"/>
  </w:style>
  <w:style w:type="character" w:customStyle="1" w:styleId="ilfuvd">
    <w:name w:val="ilfuvd"/>
    <w:basedOn w:val="Absatz-Standardschriftart"/>
    <w:rsid w:val="00C07F30"/>
  </w:style>
  <w:style w:type="paragraph" w:styleId="Kopfzeile">
    <w:name w:val="header"/>
    <w:basedOn w:val="Standard"/>
    <w:link w:val="KopfzeileZchn"/>
    <w:rsid w:val="00D26C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6CDA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26C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6CDA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827BFE"/>
    <w:pPr>
      <w:spacing w:before="240" w:after="120"/>
      <w:outlineLvl w:val="0"/>
    </w:pPr>
    <w:rPr>
      <w:b/>
      <w:bCs/>
      <w:color w:val="000000"/>
      <w:kern w:val="36"/>
      <w:sz w:val="33"/>
      <w:szCs w:val="33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sc2">
    <w:name w:val="desc2"/>
    <w:basedOn w:val="Standard"/>
    <w:rsid w:val="007A31A5"/>
    <w:rPr>
      <w:sz w:val="26"/>
      <w:szCs w:val="26"/>
      <w:lang w:val="de-AT" w:eastAsia="de-AT"/>
    </w:rPr>
  </w:style>
  <w:style w:type="paragraph" w:customStyle="1" w:styleId="details1">
    <w:name w:val="details1"/>
    <w:basedOn w:val="Standard"/>
    <w:rsid w:val="007A31A5"/>
    <w:rPr>
      <w:sz w:val="22"/>
      <w:szCs w:val="22"/>
      <w:lang w:val="de-AT" w:eastAsia="de-AT"/>
    </w:rPr>
  </w:style>
  <w:style w:type="character" w:customStyle="1" w:styleId="jrnl">
    <w:name w:val="jrnl"/>
    <w:basedOn w:val="Absatz-Standardschriftart"/>
    <w:rsid w:val="007A31A5"/>
  </w:style>
  <w:style w:type="character" w:customStyle="1" w:styleId="berschrift1Zchn">
    <w:name w:val="Überschrift 1 Zchn"/>
    <w:basedOn w:val="Absatz-Standardschriftart"/>
    <w:link w:val="berschrift1"/>
    <w:uiPriority w:val="9"/>
    <w:rsid w:val="00827BFE"/>
    <w:rPr>
      <w:b/>
      <w:bCs/>
      <w:color w:val="000000"/>
      <w:kern w:val="36"/>
      <w:sz w:val="33"/>
      <w:szCs w:val="33"/>
    </w:rPr>
  </w:style>
  <w:style w:type="character" w:customStyle="1" w:styleId="highlight">
    <w:name w:val="highlight"/>
    <w:basedOn w:val="Absatz-Standardschriftart"/>
    <w:rsid w:val="00827BFE"/>
  </w:style>
  <w:style w:type="character" w:customStyle="1" w:styleId="mixed-citation">
    <w:name w:val="mixed-citation"/>
    <w:basedOn w:val="Absatz-Standardschriftart"/>
    <w:rsid w:val="00096571"/>
  </w:style>
  <w:style w:type="character" w:customStyle="1" w:styleId="ref-title">
    <w:name w:val="ref-title"/>
    <w:basedOn w:val="Absatz-Standardschriftart"/>
    <w:rsid w:val="00096571"/>
  </w:style>
  <w:style w:type="character" w:customStyle="1" w:styleId="ref-journal">
    <w:name w:val="ref-journal"/>
    <w:basedOn w:val="Absatz-Standardschriftart"/>
    <w:rsid w:val="00096571"/>
  </w:style>
  <w:style w:type="character" w:customStyle="1" w:styleId="ref-vol">
    <w:name w:val="ref-vol"/>
    <w:basedOn w:val="Absatz-Standardschriftart"/>
    <w:rsid w:val="00096571"/>
  </w:style>
  <w:style w:type="paragraph" w:styleId="StandardWeb">
    <w:name w:val="Normal (Web)"/>
    <w:basedOn w:val="Standard"/>
    <w:uiPriority w:val="99"/>
    <w:rsid w:val="008D6FA0"/>
    <w:pPr>
      <w:spacing w:beforeLines="1" w:afterLines="1" w:after="200"/>
    </w:pPr>
    <w:rPr>
      <w:rFonts w:ascii="Times" w:eastAsiaTheme="minorHAnsi" w:hAnsi="Times"/>
      <w:sz w:val="20"/>
      <w:szCs w:val="20"/>
    </w:rPr>
  </w:style>
  <w:style w:type="paragraph" w:styleId="Textkrper">
    <w:name w:val="Body Text"/>
    <w:basedOn w:val="Standard"/>
    <w:link w:val="TextkrperZchn"/>
    <w:rsid w:val="008D6FA0"/>
    <w:rPr>
      <w:lang w:val="en-US"/>
    </w:rPr>
  </w:style>
  <w:style w:type="character" w:customStyle="1" w:styleId="TextkrperZchn">
    <w:name w:val="Textkörper Zchn"/>
    <w:basedOn w:val="Absatz-Standardschriftart"/>
    <w:link w:val="Textkrper"/>
    <w:rsid w:val="008D6FA0"/>
    <w:rPr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0B2B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400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40026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976540"/>
    <w:rPr>
      <w:color w:val="0000FF" w:themeColor="hyperlink"/>
      <w:u w:val="single"/>
    </w:rPr>
  </w:style>
  <w:style w:type="paragraph" w:customStyle="1" w:styleId="title1">
    <w:name w:val="title1"/>
    <w:basedOn w:val="Standard"/>
    <w:rsid w:val="00976540"/>
    <w:rPr>
      <w:sz w:val="27"/>
      <w:szCs w:val="27"/>
      <w:lang w:val="de-AT" w:eastAsia="de-AT"/>
    </w:rPr>
  </w:style>
  <w:style w:type="table" w:styleId="Tabellenraster">
    <w:name w:val="Table Grid"/>
    <w:basedOn w:val="NormaleTabelle"/>
    <w:uiPriority w:val="59"/>
    <w:rsid w:val="0017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F6E4C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F6E4C"/>
  </w:style>
  <w:style w:type="character" w:customStyle="1" w:styleId="ilfuvd">
    <w:name w:val="ilfuvd"/>
    <w:basedOn w:val="Absatz-Standardschriftart"/>
    <w:rsid w:val="00C07F30"/>
  </w:style>
  <w:style w:type="paragraph" w:styleId="Kopfzeile">
    <w:name w:val="header"/>
    <w:basedOn w:val="Standard"/>
    <w:link w:val="KopfzeileZchn"/>
    <w:rsid w:val="00D26C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26CDA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D26C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26CD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38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509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57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42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8282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42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77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85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347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46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7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98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65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83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9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26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33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89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952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51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56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60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210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74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195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35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23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47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31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1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464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277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9055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81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500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3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72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76194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8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809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71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777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2585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7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8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89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43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003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8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008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39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17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01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588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2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6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342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28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52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91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8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5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8246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879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67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369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8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0911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90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2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14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37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57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18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6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74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629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7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61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51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3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4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80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42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3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28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85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3653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887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5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74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359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38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84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20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535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57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504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847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66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854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0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60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491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8725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34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1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6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19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33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A05D-70EF-44F2-BE83-2BC7149D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E7E8BA36.dotm</Template>
  <TotalTime>0</TotalTime>
  <Pages>1</Pages>
  <Words>70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Ehling Rainer</dc:creator>
  <cp:lastModifiedBy>Ehling Rainer</cp:lastModifiedBy>
  <cp:revision>12</cp:revision>
  <cp:lastPrinted>2019-07-24T08:45:00Z</cp:lastPrinted>
  <dcterms:created xsi:type="dcterms:W3CDTF">2018-09-12T12:22:00Z</dcterms:created>
  <dcterms:modified xsi:type="dcterms:W3CDTF">2019-07-24T08:45:00Z</dcterms:modified>
</cp:coreProperties>
</file>