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3AB6A" w14:textId="77777777" w:rsidR="003F51C6" w:rsidRPr="00651E46" w:rsidRDefault="003F51C6" w:rsidP="003F51C6">
      <w:pPr>
        <w:pageBreakBefore/>
        <w:spacing w:line="48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S7</w:t>
      </w:r>
      <w:r w:rsidRPr="00651E46">
        <w:rPr>
          <w:b/>
          <w:sz w:val="24"/>
          <w:szCs w:val="24"/>
        </w:rPr>
        <w:t xml:space="preserve"> Table. MD change in white matter tracts and working memory change, controlling for software update 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18"/>
        <w:gridCol w:w="1511"/>
        <w:gridCol w:w="1518"/>
        <w:gridCol w:w="1511"/>
      </w:tblGrid>
      <w:tr w:rsidR="003F51C6" w:rsidRPr="00EC3772" w14:paraId="53C0ED0D" w14:textId="77777777" w:rsidTr="004157BD"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3EA1D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8FD87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2F737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Spatial Span Backward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2C448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Digit Span Backward</w:t>
            </w:r>
          </w:p>
        </w:tc>
      </w:tr>
      <w:tr w:rsidR="003F51C6" w:rsidRPr="00651E46" w14:paraId="761E65B6" w14:textId="77777777" w:rsidTr="004157BD"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52DEF8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Tract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0A25E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Hemisphere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1B48F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r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98A592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p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4A0CB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r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93B8E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p</w:t>
            </w:r>
          </w:p>
        </w:tc>
      </w:tr>
      <w:tr w:rsidR="003F51C6" w:rsidRPr="00EC3772" w14:paraId="0A354396" w14:textId="77777777" w:rsidTr="004157BD"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100FD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ILF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FA5C6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left</w:t>
            </w:r>
          </w:p>
        </w:tc>
        <w:tc>
          <w:tcPr>
            <w:tcW w:w="1518" w:type="dxa"/>
            <w:tcBorders>
              <w:left w:val="nil"/>
              <w:bottom w:val="nil"/>
              <w:right w:val="nil"/>
            </w:tcBorders>
          </w:tcPr>
          <w:p w14:paraId="5387A227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-.11</w:t>
            </w:r>
          </w:p>
        </w:tc>
        <w:tc>
          <w:tcPr>
            <w:tcW w:w="1511" w:type="dxa"/>
            <w:tcBorders>
              <w:left w:val="nil"/>
              <w:bottom w:val="nil"/>
              <w:right w:val="nil"/>
            </w:tcBorders>
          </w:tcPr>
          <w:p w14:paraId="15648A83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.188</w:t>
            </w:r>
          </w:p>
        </w:tc>
        <w:tc>
          <w:tcPr>
            <w:tcW w:w="1518" w:type="dxa"/>
            <w:tcBorders>
              <w:left w:val="nil"/>
              <w:bottom w:val="nil"/>
              <w:right w:val="nil"/>
            </w:tcBorders>
          </w:tcPr>
          <w:p w14:paraId="4D227CFC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.04</w:t>
            </w:r>
          </w:p>
        </w:tc>
        <w:tc>
          <w:tcPr>
            <w:tcW w:w="1511" w:type="dxa"/>
            <w:tcBorders>
              <w:left w:val="nil"/>
              <w:bottom w:val="nil"/>
              <w:right w:val="nil"/>
            </w:tcBorders>
          </w:tcPr>
          <w:p w14:paraId="3F21AEA2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.917</w:t>
            </w:r>
          </w:p>
        </w:tc>
      </w:tr>
      <w:tr w:rsidR="003F51C6" w:rsidRPr="00EC3772" w14:paraId="12F3A989" w14:textId="77777777" w:rsidTr="004157BD"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386E96F4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05A1D0BB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right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2BD1515A" w14:textId="77777777" w:rsidR="003F51C6" w:rsidRPr="00EC3772" w:rsidRDefault="003F51C6" w:rsidP="004157B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EC3772">
              <w:rPr>
                <w:b/>
                <w:sz w:val="24"/>
                <w:szCs w:val="24"/>
              </w:rPr>
              <w:t>-.22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182AC51C" w14:textId="77777777" w:rsidR="003F51C6" w:rsidRPr="00EC3772" w:rsidRDefault="003F51C6" w:rsidP="004157B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EC3772">
              <w:rPr>
                <w:b/>
                <w:sz w:val="24"/>
                <w:szCs w:val="24"/>
              </w:rPr>
              <w:t>.008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3BD88DBA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.02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7DC1E824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.934</w:t>
            </w:r>
          </w:p>
        </w:tc>
      </w:tr>
      <w:tr w:rsidR="003F51C6" w:rsidRPr="00EC3772" w14:paraId="186B9650" w14:textId="77777777" w:rsidTr="004157BD"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28BBBB5F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IFOF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450FF3BE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left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10069DC3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-.13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68DEFE3B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.124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4DCC06B5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.07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272A2F76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.674</w:t>
            </w:r>
          </w:p>
        </w:tc>
      </w:tr>
      <w:tr w:rsidR="003F51C6" w:rsidRPr="00EC3772" w14:paraId="51890329" w14:textId="77777777" w:rsidTr="004157BD"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727249BC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2583A6DC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right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46A51F9C" w14:textId="77777777" w:rsidR="003F51C6" w:rsidRPr="00EC3772" w:rsidRDefault="003F51C6" w:rsidP="004157B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EC3772">
              <w:rPr>
                <w:b/>
                <w:sz w:val="24"/>
                <w:szCs w:val="24"/>
              </w:rPr>
              <w:t>-.23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47BA8DC5" w14:textId="77777777" w:rsidR="003F51C6" w:rsidRPr="00EC3772" w:rsidRDefault="003F51C6" w:rsidP="004157B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EC3772">
              <w:rPr>
                <w:b/>
                <w:sz w:val="24"/>
                <w:szCs w:val="24"/>
              </w:rPr>
              <w:t>.007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5ADDA032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.02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03579202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.828</w:t>
            </w:r>
          </w:p>
        </w:tc>
      </w:tr>
      <w:tr w:rsidR="003F51C6" w:rsidRPr="00EC3772" w14:paraId="329290E7" w14:textId="77777777" w:rsidTr="004157BD"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104B0AB9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SLF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29E711FB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left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20A99B8F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-.06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25C17A78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.460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0A8405F2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.09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05E4B8CF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.424</w:t>
            </w:r>
          </w:p>
        </w:tc>
      </w:tr>
      <w:tr w:rsidR="003F51C6" w:rsidRPr="00EC3772" w14:paraId="274A755E" w14:textId="77777777" w:rsidTr="004157BD"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3BCDAE22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5C9E1B60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right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388D2797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-.12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1A348D0C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.155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6D13B9E2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.03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28CEF99B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.622</w:t>
            </w:r>
          </w:p>
        </w:tc>
      </w:tr>
      <w:tr w:rsidR="003F51C6" w:rsidRPr="00EC3772" w14:paraId="5AD6AB31" w14:textId="77777777" w:rsidTr="004157BD"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6E856A9E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UF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0F581694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left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4166E3E3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-.11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2341572E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.194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1CBA3FC7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.10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302D7462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.565</w:t>
            </w:r>
          </w:p>
        </w:tc>
      </w:tr>
      <w:tr w:rsidR="003F51C6" w:rsidRPr="00EC3772" w14:paraId="195CDA5B" w14:textId="77777777" w:rsidTr="004157BD"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78725D99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567DBEE0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right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311080CD" w14:textId="77777777" w:rsidR="003F51C6" w:rsidRPr="00EC3772" w:rsidRDefault="003F51C6" w:rsidP="004157B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EC3772">
              <w:rPr>
                <w:b/>
                <w:sz w:val="24"/>
                <w:szCs w:val="24"/>
              </w:rPr>
              <w:t>-.21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612A01C0" w14:textId="77777777" w:rsidR="003F51C6" w:rsidRPr="00EC3772" w:rsidRDefault="003F51C6" w:rsidP="004157B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EC3772">
              <w:rPr>
                <w:b/>
                <w:sz w:val="24"/>
                <w:szCs w:val="24"/>
              </w:rPr>
              <w:t>.013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23921551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.01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364893DA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.896</w:t>
            </w:r>
          </w:p>
        </w:tc>
      </w:tr>
      <w:tr w:rsidR="003F51C6" w:rsidRPr="00651E46" w14:paraId="7B3940D2" w14:textId="77777777" w:rsidTr="004157BD"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18577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 w:rsidRPr="00EC3772">
              <w:rPr>
                <w:sz w:val="24"/>
                <w:szCs w:val="24"/>
              </w:rPr>
              <w:t>FMaj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78D9E6BE" w14:textId="77777777" w:rsidR="003F51C6" w:rsidRPr="00EC3772" w:rsidRDefault="003F51C6" w:rsidP="004157B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EC3772">
              <w:rPr>
                <w:b/>
                <w:sz w:val="24"/>
                <w:szCs w:val="24"/>
              </w:rPr>
              <w:t>-.24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5A75EFEC" w14:textId="77777777" w:rsidR="003F51C6" w:rsidRPr="00EC3772" w:rsidRDefault="003F51C6" w:rsidP="004157B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EC3772">
              <w:rPr>
                <w:b/>
                <w:sz w:val="24"/>
                <w:szCs w:val="24"/>
              </w:rPr>
              <w:t>.004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798215F6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-.03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0E91676C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.834</w:t>
            </w:r>
          </w:p>
        </w:tc>
      </w:tr>
      <w:tr w:rsidR="003F51C6" w:rsidRPr="00651E46" w14:paraId="066E1332" w14:textId="77777777" w:rsidTr="004157BD"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8A708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 w:rsidRPr="00EC3772">
              <w:rPr>
                <w:sz w:val="24"/>
                <w:szCs w:val="24"/>
              </w:rPr>
              <w:t>FMin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right w:val="nil"/>
            </w:tcBorders>
          </w:tcPr>
          <w:p w14:paraId="55ACC9BA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-.16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</w:tcPr>
          <w:p w14:paraId="60C3CD05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.052</w:t>
            </w:r>
          </w:p>
        </w:tc>
        <w:tc>
          <w:tcPr>
            <w:tcW w:w="1518" w:type="dxa"/>
            <w:tcBorders>
              <w:top w:val="nil"/>
              <w:left w:val="nil"/>
              <w:right w:val="nil"/>
            </w:tcBorders>
          </w:tcPr>
          <w:p w14:paraId="529D1A99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.10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</w:tcPr>
          <w:p w14:paraId="70123AFE" w14:textId="77777777" w:rsidR="003F51C6" w:rsidRPr="00EC3772" w:rsidRDefault="003F51C6" w:rsidP="004157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C3772">
              <w:rPr>
                <w:sz w:val="24"/>
                <w:szCs w:val="24"/>
              </w:rPr>
              <w:t>.429</w:t>
            </w:r>
          </w:p>
        </w:tc>
      </w:tr>
    </w:tbl>
    <w:p w14:paraId="47E30E73" w14:textId="77777777" w:rsidR="003F51C6" w:rsidRPr="00651E46" w:rsidRDefault="003F51C6" w:rsidP="003F51C6">
      <w:pPr>
        <w:spacing w:line="480" w:lineRule="auto"/>
        <w:rPr>
          <w:rFonts w:cs="Calibri,Italic"/>
          <w:iCs/>
          <w:sz w:val="24"/>
          <w:szCs w:val="24"/>
        </w:rPr>
      </w:pPr>
      <w:r w:rsidRPr="00651E46">
        <w:rPr>
          <w:rFonts w:cs="AdvP7C2E"/>
          <w:sz w:val="24"/>
          <w:szCs w:val="24"/>
        </w:rPr>
        <w:t xml:space="preserve">Partial correlation between change in MD in specific white matter tracts and change in Spatial Span Backward and Digits Span Backward scores, </w:t>
      </w:r>
      <w:r w:rsidRPr="00651E46">
        <w:rPr>
          <w:rFonts w:cs="Arial"/>
          <w:sz w:val="24"/>
          <w:szCs w:val="24"/>
        </w:rPr>
        <w:t xml:space="preserve">controlling for age, sex, interval, motion at both time points and software upgrade. </w:t>
      </w:r>
      <w:r w:rsidRPr="00651E46">
        <w:rPr>
          <w:rFonts w:cs="Calibri"/>
          <w:sz w:val="24"/>
          <w:szCs w:val="24"/>
          <w:lang w:eastAsia="nb-NO"/>
        </w:rPr>
        <w:t>ILF = Inferior longitudinal fasciculus, IFOF</w:t>
      </w:r>
      <w:r w:rsidRPr="00651E46">
        <w:rPr>
          <w:rFonts w:cs="AdvP7C2E"/>
          <w:sz w:val="24"/>
          <w:szCs w:val="24"/>
        </w:rPr>
        <w:t xml:space="preserve"> = Inferior </w:t>
      </w:r>
      <w:proofErr w:type="spellStart"/>
      <w:r w:rsidRPr="00651E46">
        <w:rPr>
          <w:rFonts w:cs="AdvP7C2E"/>
          <w:sz w:val="24"/>
          <w:szCs w:val="24"/>
        </w:rPr>
        <w:t>fronto</w:t>
      </w:r>
      <w:proofErr w:type="spellEnd"/>
      <w:r w:rsidRPr="00651E46">
        <w:rPr>
          <w:rFonts w:cs="AdvP7C2E"/>
          <w:sz w:val="24"/>
          <w:szCs w:val="24"/>
        </w:rPr>
        <w:t xml:space="preserve">-occipital fasciculus, </w:t>
      </w:r>
      <w:r w:rsidRPr="00651E46">
        <w:rPr>
          <w:rFonts w:cs="Calibri"/>
          <w:sz w:val="24"/>
          <w:szCs w:val="24"/>
          <w:lang w:eastAsia="nb-NO"/>
        </w:rPr>
        <w:t>SLF =</w:t>
      </w:r>
      <w:r w:rsidRPr="00651E46">
        <w:rPr>
          <w:rFonts w:cs="Calibri"/>
          <w:i/>
          <w:sz w:val="24"/>
          <w:szCs w:val="24"/>
          <w:lang w:eastAsia="nb-NO"/>
        </w:rPr>
        <w:t xml:space="preserve"> </w:t>
      </w:r>
      <w:r w:rsidRPr="00651E46">
        <w:rPr>
          <w:rFonts w:cs="Calibri"/>
          <w:sz w:val="24"/>
          <w:szCs w:val="24"/>
          <w:lang w:eastAsia="nb-NO"/>
        </w:rPr>
        <w:t xml:space="preserve">Superior longitudinal fasciculus, </w:t>
      </w:r>
      <w:r w:rsidRPr="00651E46">
        <w:rPr>
          <w:rFonts w:cs="Calibri"/>
          <w:sz w:val="24"/>
          <w:szCs w:val="24"/>
          <w:lang w:val="en-GB" w:eastAsia="nb-NO"/>
        </w:rPr>
        <w:t xml:space="preserve">UF = </w:t>
      </w:r>
      <w:proofErr w:type="spellStart"/>
      <w:r w:rsidRPr="00651E46">
        <w:rPr>
          <w:rFonts w:cs="Calibri"/>
          <w:sz w:val="24"/>
          <w:szCs w:val="24"/>
          <w:lang w:eastAsia="nb-NO"/>
        </w:rPr>
        <w:t>Uncinate</w:t>
      </w:r>
      <w:proofErr w:type="spellEnd"/>
      <w:r w:rsidRPr="00651E46">
        <w:rPr>
          <w:rFonts w:cs="Calibri"/>
          <w:sz w:val="24"/>
          <w:szCs w:val="24"/>
          <w:lang w:eastAsia="nb-NO"/>
        </w:rPr>
        <w:t xml:space="preserve"> fasciculus, </w:t>
      </w:r>
      <w:proofErr w:type="spellStart"/>
      <w:r w:rsidRPr="00651E46">
        <w:rPr>
          <w:rFonts w:cs="Calibri"/>
          <w:sz w:val="24"/>
          <w:szCs w:val="24"/>
          <w:lang w:eastAsia="nb-NO"/>
        </w:rPr>
        <w:t>FMaj</w:t>
      </w:r>
      <w:proofErr w:type="spellEnd"/>
      <w:r w:rsidRPr="00651E46">
        <w:rPr>
          <w:rFonts w:cs="Calibri"/>
          <w:sz w:val="24"/>
          <w:szCs w:val="24"/>
          <w:lang w:eastAsia="nb-NO"/>
        </w:rPr>
        <w:t xml:space="preserve"> = Forceps major and </w:t>
      </w:r>
      <w:proofErr w:type="spellStart"/>
      <w:r w:rsidRPr="00651E46">
        <w:rPr>
          <w:rFonts w:cs="Calibri"/>
          <w:sz w:val="24"/>
          <w:szCs w:val="24"/>
          <w:lang w:eastAsia="nb-NO"/>
        </w:rPr>
        <w:t>FMin</w:t>
      </w:r>
      <w:proofErr w:type="spellEnd"/>
      <w:r w:rsidRPr="00651E46">
        <w:rPr>
          <w:rFonts w:cs="Calibri"/>
          <w:sz w:val="24"/>
          <w:szCs w:val="24"/>
          <w:lang w:eastAsia="nb-NO"/>
        </w:rPr>
        <w:t xml:space="preserve"> = Forceps minor. Numbers in bold signify </w:t>
      </w:r>
      <w:proofErr w:type="spellStart"/>
      <w:r w:rsidRPr="00651E46">
        <w:rPr>
          <w:rFonts w:cs="Calibri"/>
          <w:sz w:val="24"/>
          <w:szCs w:val="24"/>
          <w:lang w:val="en-GB" w:eastAsia="nb-NO"/>
        </w:rPr>
        <w:t>Bonferroni</w:t>
      </w:r>
      <w:proofErr w:type="spellEnd"/>
      <w:r w:rsidRPr="00651E46">
        <w:rPr>
          <w:rFonts w:cs="Calibri"/>
          <w:sz w:val="24"/>
          <w:szCs w:val="24"/>
          <w:lang w:val="en-GB" w:eastAsia="nb-NO"/>
        </w:rPr>
        <w:t xml:space="preserve">-corrected </w:t>
      </w:r>
      <w:r w:rsidRPr="00651E46">
        <w:rPr>
          <w:rFonts w:cs="Calibri,Italic"/>
          <w:iCs/>
          <w:sz w:val="24"/>
          <w:szCs w:val="24"/>
        </w:rPr>
        <w:t>significance level p &lt; .025.</w:t>
      </w:r>
    </w:p>
    <w:p w14:paraId="225CD97A" w14:textId="77777777" w:rsidR="004A2FBB" w:rsidRPr="005665E2" w:rsidRDefault="004A2FBB" w:rsidP="005665E2">
      <w:pPr>
        <w:autoSpaceDE w:val="0"/>
        <w:autoSpaceDN w:val="0"/>
        <w:adjustRightInd w:val="0"/>
        <w:spacing w:after="0" w:line="480" w:lineRule="auto"/>
        <w:rPr>
          <w:rFonts w:cs="AdvP7C2E"/>
          <w:sz w:val="24"/>
          <w:szCs w:val="24"/>
        </w:rPr>
      </w:pPr>
      <w:bookmarkStart w:id="0" w:name="_GoBack"/>
      <w:bookmarkEnd w:id="0"/>
    </w:p>
    <w:sectPr w:rsidR="004A2FBB" w:rsidRPr="005665E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D04EC" w14:textId="77777777" w:rsidR="00347D00" w:rsidRDefault="00347D00">
      <w:pPr>
        <w:spacing w:after="0" w:line="240" w:lineRule="auto"/>
      </w:pPr>
      <w:r>
        <w:separator/>
      </w:r>
    </w:p>
  </w:endnote>
  <w:endnote w:type="continuationSeparator" w:id="0">
    <w:p w14:paraId="2184E9A6" w14:textId="77777777" w:rsidR="00347D00" w:rsidRDefault="0034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7C2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2E643" w14:textId="77777777" w:rsidR="00347D00" w:rsidRDefault="00347D00" w:rsidP="001C47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F88C2F" w14:textId="77777777" w:rsidR="00347D00" w:rsidRDefault="00347D00" w:rsidP="00D94E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963238"/>
      <w:docPartObj>
        <w:docPartGallery w:val="Page Numbers (Bottom of Page)"/>
        <w:docPartUnique/>
      </w:docPartObj>
    </w:sdtPr>
    <w:sdtEndPr/>
    <w:sdtContent>
      <w:p w14:paraId="2868295A" w14:textId="253F808D" w:rsidR="00347D00" w:rsidRDefault="00347D0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994">
          <w:rPr>
            <w:noProof/>
          </w:rPr>
          <w:t>1</w:t>
        </w:r>
        <w:r>
          <w:fldChar w:fldCharType="end"/>
        </w:r>
      </w:p>
    </w:sdtContent>
  </w:sdt>
  <w:p w14:paraId="3F07194B" w14:textId="77777777" w:rsidR="00347D00" w:rsidRDefault="00347D00" w:rsidP="001C47D2">
    <w:pPr>
      <w:pStyle w:val="Footer"/>
      <w:tabs>
        <w:tab w:val="clear" w:pos="4320"/>
        <w:tab w:val="clear" w:pos="8640"/>
        <w:tab w:val="left" w:pos="4996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14C89" w14:textId="77777777" w:rsidR="00347D00" w:rsidRDefault="00347D00">
      <w:pPr>
        <w:spacing w:after="0" w:line="240" w:lineRule="auto"/>
      </w:pPr>
      <w:r>
        <w:separator/>
      </w:r>
    </w:p>
  </w:footnote>
  <w:footnote w:type="continuationSeparator" w:id="0">
    <w:p w14:paraId="79A1F332" w14:textId="77777777" w:rsidR="00347D00" w:rsidRDefault="00347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E0363"/>
    <w:multiLevelType w:val="multilevel"/>
    <w:tmpl w:val="A64AE3A6"/>
    <w:lvl w:ilvl="0">
      <w:start w:val="1"/>
      <w:numFmt w:val="decimal"/>
      <w:pStyle w:val="1DUOOverskrift"/>
      <w:lvlText w:val="%1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pStyle w:val="2DUOOverskrift"/>
      <w:lvlText w:val="%1.%2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BB"/>
    <w:rsid w:val="000037C6"/>
    <w:rsid w:val="0002581D"/>
    <w:rsid w:val="000845D4"/>
    <w:rsid w:val="00086E8C"/>
    <w:rsid w:val="000E1B87"/>
    <w:rsid w:val="001407ED"/>
    <w:rsid w:val="001417FF"/>
    <w:rsid w:val="00195E8D"/>
    <w:rsid w:val="001A0089"/>
    <w:rsid w:val="001B645B"/>
    <w:rsid w:val="001C47D2"/>
    <w:rsid w:val="001F3A22"/>
    <w:rsid w:val="00202A3C"/>
    <w:rsid w:val="00223A98"/>
    <w:rsid w:val="00244B27"/>
    <w:rsid w:val="0025072D"/>
    <w:rsid w:val="00277AFF"/>
    <w:rsid w:val="002B7277"/>
    <w:rsid w:val="002D0B6E"/>
    <w:rsid w:val="00304A12"/>
    <w:rsid w:val="003425E3"/>
    <w:rsid w:val="003470F2"/>
    <w:rsid w:val="00347D00"/>
    <w:rsid w:val="00361785"/>
    <w:rsid w:val="00366C79"/>
    <w:rsid w:val="003F51C6"/>
    <w:rsid w:val="0042293A"/>
    <w:rsid w:val="00434B65"/>
    <w:rsid w:val="004A2FBB"/>
    <w:rsid w:val="004B3766"/>
    <w:rsid w:val="004C325A"/>
    <w:rsid w:val="004F143E"/>
    <w:rsid w:val="004F488C"/>
    <w:rsid w:val="0054317A"/>
    <w:rsid w:val="00545843"/>
    <w:rsid w:val="00551998"/>
    <w:rsid w:val="005665E2"/>
    <w:rsid w:val="0057406B"/>
    <w:rsid w:val="00582510"/>
    <w:rsid w:val="00593319"/>
    <w:rsid w:val="005A1169"/>
    <w:rsid w:val="005B4A75"/>
    <w:rsid w:val="005C127A"/>
    <w:rsid w:val="005C4FD3"/>
    <w:rsid w:val="005D704B"/>
    <w:rsid w:val="005E01DC"/>
    <w:rsid w:val="005E214B"/>
    <w:rsid w:val="00631F9B"/>
    <w:rsid w:val="00651E46"/>
    <w:rsid w:val="006533EA"/>
    <w:rsid w:val="00654861"/>
    <w:rsid w:val="00695132"/>
    <w:rsid w:val="006A1645"/>
    <w:rsid w:val="006A1FFE"/>
    <w:rsid w:val="006A4851"/>
    <w:rsid w:val="006A779C"/>
    <w:rsid w:val="006C30CD"/>
    <w:rsid w:val="006D4637"/>
    <w:rsid w:val="006E639A"/>
    <w:rsid w:val="006F258D"/>
    <w:rsid w:val="006F4AE2"/>
    <w:rsid w:val="00703E29"/>
    <w:rsid w:val="00752E74"/>
    <w:rsid w:val="007545F0"/>
    <w:rsid w:val="00782574"/>
    <w:rsid w:val="00790475"/>
    <w:rsid w:val="007A3A9D"/>
    <w:rsid w:val="007A7400"/>
    <w:rsid w:val="007B248C"/>
    <w:rsid w:val="00852E45"/>
    <w:rsid w:val="008727F8"/>
    <w:rsid w:val="008E0436"/>
    <w:rsid w:val="008E4969"/>
    <w:rsid w:val="008F31D3"/>
    <w:rsid w:val="00982007"/>
    <w:rsid w:val="00992BA0"/>
    <w:rsid w:val="009A3FED"/>
    <w:rsid w:val="009D2282"/>
    <w:rsid w:val="00A717D3"/>
    <w:rsid w:val="00A724FC"/>
    <w:rsid w:val="00A77000"/>
    <w:rsid w:val="00AC7BF8"/>
    <w:rsid w:val="00AF7C2B"/>
    <w:rsid w:val="00AF7CFD"/>
    <w:rsid w:val="00B20310"/>
    <w:rsid w:val="00B52977"/>
    <w:rsid w:val="00B529F0"/>
    <w:rsid w:val="00B61994"/>
    <w:rsid w:val="00B85EB7"/>
    <w:rsid w:val="00BC06C9"/>
    <w:rsid w:val="00C21376"/>
    <w:rsid w:val="00C239CD"/>
    <w:rsid w:val="00C3147F"/>
    <w:rsid w:val="00C3486C"/>
    <w:rsid w:val="00CC6E75"/>
    <w:rsid w:val="00D04819"/>
    <w:rsid w:val="00D36689"/>
    <w:rsid w:val="00D372AD"/>
    <w:rsid w:val="00D94EE6"/>
    <w:rsid w:val="00DB2392"/>
    <w:rsid w:val="00DB3623"/>
    <w:rsid w:val="00DD2FED"/>
    <w:rsid w:val="00DF5CDE"/>
    <w:rsid w:val="00E23397"/>
    <w:rsid w:val="00E25641"/>
    <w:rsid w:val="00E47BD7"/>
    <w:rsid w:val="00E84580"/>
    <w:rsid w:val="00E9184E"/>
    <w:rsid w:val="00EB7608"/>
    <w:rsid w:val="00EC3772"/>
    <w:rsid w:val="00F03A84"/>
    <w:rsid w:val="00F057D6"/>
    <w:rsid w:val="00F07F18"/>
    <w:rsid w:val="00F144D0"/>
    <w:rsid w:val="00F21C64"/>
    <w:rsid w:val="00F32987"/>
    <w:rsid w:val="00F53CC2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90EA"/>
  <w15:docId w15:val="{CF452341-9546-48D4-A277-160BCDCA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C2B"/>
    <w:pPr>
      <w:spacing w:line="360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81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UOOverskrift">
    <w:name w:val="1DUO_Overskrift"/>
    <w:basedOn w:val="Normal"/>
    <w:next w:val="Brodtekst"/>
    <w:link w:val="1DUOOverskriftChar"/>
    <w:qFormat/>
    <w:rsid w:val="00D04819"/>
    <w:pPr>
      <w:pageBreakBefore/>
      <w:numPr>
        <w:numId w:val="6"/>
      </w:numPr>
      <w:spacing w:line="276" w:lineRule="auto"/>
      <w:outlineLvl w:val="0"/>
    </w:pPr>
    <w:rPr>
      <w:rFonts w:ascii="Arial" w:hAnsi="Arial"/>
      <w:b/>
      <w:sz w:val="48"/>
      <w:szCs w:val="48"/>
    </w:rPr>
  </w:style>
  <w:style w:type="character" w:customStyle="1" w:styleId="1DUOOverskriftChar">
    <w:name w:val="1DUO_Overskrift Char"/>
    <w:basedOn w:val="DefaultParagraphFont"/>
    <w:link w:val="1DUOOverskrift"/>
    <w:rsid w:val="00D04819"/>
    <w:rPr>
      <w:rFonts w:ascii="Arial" w:hAnsi="Arial"/>
      <w:b/>
      <w:sz w:val="48"/>
      <w:szCs w:val="48"/>
      <w:lang w:val="en-US"/>
    </w:rPr>
  </w:style>
  <w:style w:type="paragraph" w:customStyle="1" w:styleId="Brodtekst">
    <w:name w:val="Brodtekst"/>
    <w:basedOn w:val="Normal"/>
    <w:link w:val="BrodtekstChar"/>
    <w:qFormat/>
    <w:rsid w:val="00D04819"/>
    <w:pPr>
      <w:spacing w:after="240"/>
    </w:pPr>
    <w:rPr>
      <w:rFonts w:ascii="Times New Roman" w:hAnsi="Times New Roman"/>
      <w:sz w:val="24"/>
    </w:rPr>
  </w:style>
  <w:style w:type="character" w:customStyle="1" w:styleId="BrodtekstChar">
    <w:name w:val="Brodtekst Char"/>
    <w:basedOn w:val="DefaultParagraphFont"/>
    <w:link w:val="Brodtekst"/>
    <w:rsid w:val="00D04819"/>
    <w:rPr>
      <w:rFonts w:ascii="Times New Roman" w:hAnsi="Times New Roman"/>
      <w:sz w:val="24"/>
      <w:lang w:val="en-US"/>
    </w:rPr>
  </w:style>
  <w:style w:type="paragraph" w:customStyle="1" w:styleId="2DUOOverskrift">
    <w:name w:val="2DUO_Overskrift"/>
    <w:basedOn w:val="Normal"/>
    <w:next w:val="Brodtekst"/>
    <w:link w:val="2DUOOverskriftChar"/>
    <w:qFormat/>
    <w:rsid w:val="00D04819"/>
    <w:pPr>
      <w:numPr>
        <w:ilvl w:val="1"/>
        <w:numId w:val="6"/>
      </w:numPr>
      <w:spacing w:before="480" w:line="276" w:lineRule="auto"/>
      <w:outlineLvl w:val="1"/>
    </w:pPr>
    <w:rPr>
      <w:rFonts w:ascii="Arial" w:hAnsi="Arial"/>
      <w:b/>
      <w:sz w:val="36"/>
      <w:szCs w:val="36"/>
    </w:rPr>
  </w:style>
  <w:style w:type="character" w:customStyle="1" w:styleId="2DUOOverskriftChar">
    <w:name w:val="2DUO_Overskrift Char"/>
    <w:basedOn w:val="DefaultParagraphFont"/>
    <w:link w:val="2DUOOverskrift"/>
    <w:rsid w:val="00D04819"/>
    <w:rPr>
      <w:rFonts w:ascii="Arial" w:hAnsi="Arial"/>
      <w:b/>
      <w:sz w:val="36"/>
      <w:szCs w:val="36"/>
      <w:lang w:val="en-US"/>
    </w:rPr>
  </w:style>
  <w:style w:type="paragraph" w:customStyle="1" w:styleId="3DUOOverskrift">
    <w:name w:val="3DUO_Overskrift"/>
    <w:basedOn w:val="Normal"/>
    <w:next w:val="Brodtekst"/>
    <w:link w:val="3DUOOverskriftChar"/>
    <w:qFormat/>
    <w:rsid w:val="00D04819"/>
    <w:pPr>
      <w:tabs>
        <w:tab w:val="num" w:pos="357"/>
      </w:tabs>
      <w:spacing w:before="480" w:line="276" w:lineRule="auto"/>
      <w:outlineLvl w:val="2"/>
    </w:pPr>
    <w:rPr>
      <w:rFonts w:ascii="Arial" w:hAnsi="Arial"/>
      <w:b/>
      <w:sz w:val="28"/>
      <w:szCs w:val="28"/>
    </w:rPr>
  </w:style>
  <w:style w:type="character" w:customStyle="1" w:styleId="3DUOOverskriftChar">
    <w:name w:val="3DUO_Overskrift Char"/>
    <w:basedOn w:val="DefaultParagraphFont"/>
    <w:link w:val="3DUOOverskrift"/>
    <w:rsid w:val="00D04819"/>
    <w:rPr>
      <w:rFonts w:ascii="Arial" w:hAnsi="Arial"/>
      <w:b/>
      <w:sz w:val="28"/>
      <w:szCs w:val="28"/>
      <w:lang w:val="en-US"/>
    </w:rPr>
  </w:style>
  <w:style w:type="paragraph" w:customStyle="1" w:styleId="4DUOOverskrift">
    <w:name w:val="4DUO_Overskrift"/>
    <w:basedOn w:val="Normal"/>
    <w:next w:val="Brodtekst"/>
    <w:link w:val="4DUOOverskriftChar"/>
    <w:qFormat/>
    <w:rsid w:val="00D04819"/>
    <w:pPr>
      <w:spacing w:before="480" w:line="276" w:lineRule="auto"/>
    </w:pPr>
    <w:rPr>
      <w:rFonts w:ascii="Arial" w:hAnsi="Arial"/>
      <w:b/>
      <w:sz w:val="24"/>
    </w:rPr>
  </w:style>
  <w:style w:type="character" w:customStyle="1" w:styleId="4DUOOverskriftChar">
    <w:name w:val="4DUO_Overskrift Char"/>
    <w:basedOn w:val="DefaultParagraphFont"/>
    <w:link w:val="4DUOOverskrift"/>
    <w:rsid w:val="00D04819"/>
    <w:rPr>
      <w:rFonts w:ascii="Arial" w:hAnsi="Arial"/>
      <w:b/>
      <w:sz w:val="24"/>
      <w:lang w:val="en-US"/>
    </w:rPr>
  </w:style>
  <w:style w:type="paragraph" w:customStyle="1" w:styleId="UtennrDUO">
    <w:name w:val="Uten nr. DUO"/>
    <w:basedOn w:val="Normal"/>
    <w:next w:val="Brodtekst"/>
    <w:link w:val="UtennrDUOChar"/>
    <w:qFormat/>
    <w:rsid w:val="00D04819"/>
    <w:pPr>
      <w:pageBreakBefore/>
      <w:spacing w:line="276" w:lineRule="auto"/>
      <w:outlineLvl w:val="0"/>
    </w:pPr>
    <w:rPr>
      <w:rFonts w:ascii="Times New Roman" w:hAnsi="Times New Roman"/>
      <w:b/>
      <w:sz w:val="48"/>
      <w:szCs w:val="48"/>
      <w:lang w:val="nb-NO"/>
    </w:rPr>
  </w:style>
  <w:style w:type="character" w:customStyle="1" w:styleId="UtennrDUOChar">
    <w:name w:val="Uten nr. DUO Char"/>
    <w:basedOn w:val="DefaultParagraphFont"/>
    <w:link w:val="UtennrDUO"/>
    <w:rsid w:val="00D04819"/>
    <w:rPr>
      <w:rFonts w:ascii="Times New Roman" w:hAnsi="Times New Roman"/>
      <w:b/>
      <w:sz w:val="48"/>
      <w:szCs w:val="48"/>
    </w:rPr>
  </w:style>
  <w:style w:type="paragraph" w:customStyle="1" w:styleId="Utennretterkap1">
    <w:name w:val="Uten nr. etter kap1"/>
    <w:basedOn w:val="Normal"/>
    <w:next w:val="Brodtekst"/>
    <w:link w:val="Utennretterkap1Char"/>
    <w:qFormat/>
    <w:rsid w:val="00D04819"/>
    <w:pPr>
      <w:pageBreakBefore/>
      <w:spacing w:line="276" w:lineRule="auto"/>
      <w:outlineLvl w:val="0"/>
    </w:pPr>
    <w:rPr>
      <w:rFonts w:ascii="Times New Roman" w:hAnsi="Times New Roman"/>
      <w:b/>
      <w:sz w:val="48"/>
      <w:szCs w:val="48"/>
      <w:lang w:val="nb-NO"/>
    </w:rPr>
  </w:style>
  <w:style w:type="character" w:customStyle="1" w:styleId="Utennretterkap1Char">
    <w:name w:val="Uten nr. etter kap1 Char"/>
    <w:basedOn w:val="DefaultParagraphFont"/>
    <w:link w:val="Utennretterkap1"/>
    <w:rsid w:val="00D04819"/>
    <w:rPr>
      <w:rFonts w:ascii="Times New Roman" w:hAnsi="Times New Roman"/>
      <w:b/>
      <w:sz w:val="48"/>
      <w:szCs w:val="48"/>
    </w:rPr>
  </w:style>
  <w:style w:type="paragraph" w:customStyle="1" w:styleId="Sitat">
    <w:name w:val="Sitat"/>
    <w:basedOn w:val="Normal"/>
    <w:next w:val="Brodtekst"/>
    <w:link w:val="SitatChar"/>
    <w:qFormat/>
    <w:rsid w:val="00D04819"/>
    <w:pPr>
      <w:spacing w:line="276" w:lineRule="auto"/>
      <w:ind w:firstLine="708"/>
    </w:pPr>
    <w:rPr>
      <w:rFonts w:ascii="Times New Roman" w:hAnsi="Times New Roman"/>
      <w:i/>
      <w:sz w:val="24"/>
      <w:lang w:val="nb-NO"/>
    </w:rPr>
  </w:style>
  <w:style w:type="character" w:customStyle="1" w:styleId="SitatChar">
    <w:name w:val="Sitat Char"/>
    <w:basedOn w:val="DefaultParagraphFont"/>
    <w:link w:val="Sitat"/>
    <w:rsid w:val="00D04819"/>
    <w:rPr>
      <w:rFonts w:ascii="Times New Roman" w:hAnsi="Times New Roman"/>
      <w:i/>
      <w:sz w:val="24"/>
    </w:rPr>
  </w:style>
  <w:style w:type="paragraph" w:customStyle="1" w:styleId="Figur">
    <w:name w:val="Figur"/>
    <w:basedOn w:val="Normal"/>
    <w:next w:val="Brodtekst"/>
    <w:link w:val="FigurChar"/>
    <w:qFormat/>
    <w:rsid w:val="00D04819"/>
    <w:pPr>
      <w:spacing w:line="276" w:lineRule="auto"/>
    </w:pPr>
    <w:rPr>
      <w:rFonts w:ascii="Times New Roman" w:hAnsi="Times New Roman"/>
      <w:sz w:val="20"/>
      <w:lang w:val="nb-NO"/>
    </w:rPr>
  </w:style>
  <w:style w:type="character" w:customStyle="1" w:styleId="FigurChar">
    <w:name w:val="Figur Char"/>
    <w:basedOn w:val="DefaultParagraphFont"/>
    <w:link w:val="Figur"/>
    <w:rsid w:val="00D04819"/>
    <w:rPr>
      <w:rFonts w:ascii="Times New Roman" w:hAnsi="Times New Roman"/>
      <w:sz w:val="20"/>
    </w:rPr>
  </w:style>
  <w:style w:type="paragraph" w:customStyle="1" w:styleId="Forside-Tittel">
    <w:name w:val="Forside - Tittel"/>
    <w:basedOn w:val="Normal"/>
    <w:next w:val="Brodtekst"/>
    <w:link w:val="Forside-TittelChar"/>
    <w:qFormat/>
    <w:rsid w:val="00D04819"/>
    <w:pPr>
      <w:spacing w:after="0" w:line="240" w:lineRule="auto"/>
      <w:ind w:left="567" w:right="567"/>
    </w:pPr>
    <w:rPr>
      <w:rFonts w:ascii="Arial" w:hAnsi="Arial" w:cs="Arial"/>
      <w:sz w:val="48"/>
      <w:szCs w:val="48"/>
      <w:lang w:val="nb-NO"/>
    </w:rPr>
  </w:style>
  <w:style w:type="character" w:customStyle="1" w:styleId="Forside-TittelChar">
    <w:name w:val="Forside - Tittel Char"/>
    <w:basedOn w:val="DefaultParagraphFont"/>
    <w:link w:val="Forside-Tittel"/>
    <w:rsid w:val="00D04819"/>
    <w:rPr>
      <w:rFonts w:ascii="Arial" w:hAnsi="Arial" w:cs="Arial"/>
      <w:sz w:val="48"/>
      <w:szCs w:val="48"/>
    </w:rPr>
  </w:style>
  <w:style w:type="paragraph" w:customStyle="1" w:styleId="Forside-Undertittel">
    <w:name w:val="Forside - Undertittel"/>
    <w:basedOn w:val="Normal"/>
    <w:next w:val="Brodtekst"/>
    <w:link w:val="Forside-UndertittelChar"/>
    <w:qFormat/>
    <w:rsid w:val="00D04819"/>
    <w:pPr>
      <w:spacing w:after="0" w:line="240" w:lineRule="auto"/>
      <w:ind w:left="567" w:right="567"/>
    </w:pPr>
    <w:rPr>
      <w:rFonts w:ascii="Arial" w:hAnsi="Arial" w:cs="Arial"/>
      <w:i/>
      <w:sz w:val="40"/>
      <w:szCs w:val="40"/>
      <w:lang w:val="nb-NO"/>
    </w:rPr>
  </w:style>
  <w:style w:type="character" w:customStyle="1" w:styleId="Forside-UndertittelChar">
    <w:name w:val="Forside - Undertittel Char"/>
    <w:basedOn w:val="DefaultParagraphFont"/>
    <w:link w:val="Forside-Undertittel"/>
    <w:rsid w:val="00D04819"/>
    <w:rPr>
      <w:rFonts w:ascii="Arial" w:hAnsi="Arial" w:cs="Arial"/>
      <w:i/>
      <w:sz w:val="40"/>
      <w:szCs w:val="40"/>
    </w:rPr>
  </w:style>
  <w:style w:type="paragraph" w:customStyle="1" w:styleId="Forside-Forfatterogoppgave">
    <w:name w:val="Forside - Forfatter og oppgave"/>
    <w:basedOn w:val="Normal"/>
    <w:next w:val="Brodtekst"/>
    <w:link w:val="Forside-ForfatterogoppgaveChar"/>
    <w:qFormat/>
    <w:rsid w:val="00D04819"/>
    <w:pPr>
      <w:spacing w:after="0" w:line="240" w:lineRule="auto"/>
      <w:ind w:left="567" w:right="567"/>
    </w:pPr>
    <w:rPr>
      <w:rFonts w:ascii="Arial" w:hAnsi="Arial" w:cs="Arial"/>
      <w:sz w:val="32"/>
      <w:szCs w:val="32"/>
      <w:lang w:val="nb-NO"/>
    </w:rPr>
  </w:style>
  <w:style w:type="character" w:customStyle="1" w:styleId="Forside-ForfatterogoppgaveChar">
    <w:name w:val="Forside - Forfatter og oppgave Char"/>
    <w:basedOn w:val="DefaultParagraphFont"/>
    <w:link w:val="Forside-Forfatterogoppgave"/>
    <w:rsid w:val="00D04819"/>
    <w:rPr>
      <w:rFonts w:ascii="Arial" w:hAnsi="Arial" w:cs="Arial"/>
      <w:sz w:val="32"/>
      <w:szCs w:val="32"/>
    </w:rPr>
  </w:style>
  <w:style w:type="paragraph" w:customStyle="1" w:styleId="Forside-dato">
    <w:name w:val="Forside - dato"/>
    <w:basedOn w:val="Normal"/>
    <w:next w:val="Brodtekst"/>
    <w:link w:val="Forside-datoChar"/>
    <w:qFormat/>
    <w:rsid w:val="00D04819"/>
    <w:pPr>
      <w:spacing w:after="0" w:line="240" w:lineRule="auto"/>
      <w:ind w:left="567" w:right="567"/>
    </w:pPr>
    <w:rPr>
      <w:rFonts w:ascii="Arial" w:hAnsi="Arial" w:cs="Arial"/>
      <w:sz w:val="24"/>
      <w:szCs w:val="32"/>
      <w:lang w:val="nb-NO"/>
    </w:rPr>
  </w:style>
  <w:style w:type="character" w:customStyle="1" w:styleId="Forside-datoChar">
    <w:name w:val="Forside - dato Char"/>
    <w:basedOn w:val="DefaultParagraphFont"/>
    <w:link w:val="Forside-dato"/>
    <w:rsid w:val="00D04819"/>
    <w:rPr>
      <w:rFonts w:ascii="Arial" w:hAnsi="Arial" w:cs="Arial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481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D04819"/>
    <w:pPr>
      <w:spacing w:line="276" w:lineRule="auto"/>
      <w:ind w:left="720"/>
      <w:contextualSpacing/>
    </w:pPr>
    <w:rPr>
      <w:rFonts w:ascii="Times New Roman" w:hAnsi="Times New Roman"/>
      <w:sz w:val="24"/>
      <w:lang w:val="nb-N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0481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4A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A2F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FB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A2FBB"/>
  </w:style>
  <w:style w:type="table" w:customStyle="1" w:styleId="TableGrid1">
    <w:name w:val="Table Grid1"/>
    <w:basedOn w:val="TableNormal"/>
    <w:next w:val="TableGrid"/>
    <w:uiPriority w:val="59"/>
    <w:rsid w:val="004A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1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FF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FF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FE"/>
    <w:rPr>
      <w:rFonts w:ascii="Tahoma" w:hAnsi="Tahoma" w:cs="Tahoma"/>
      <w:sz w:val="16"/>
      <w:szCs w:val="16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92B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724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533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52E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C37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31F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596B7-F511-490B-A0D6-236BCBF0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699D0D05.dotm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Kleppe Krogsrud</dc:creator>
  <cp:lastModifiedBy>Stine Kleppe Krogsrud</cp:lastModifiedBy>
  <cp:revision>2</cp:revision>
  <cp:lastPrinted>2016-02-16T13:43:00Z</cp:lastPrinted>
  <dcterms:created xsi:type="dcterms:W3CDTF">2018-04-17T10:07:00Z</dcterms:created>
  <dcterms:modified xsi:type="dcterms:W3CDTF">2018-04-17T10:07:00Z</dcterms:modified>
</cp:coreProperties>
</file>