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2328"/>
        <w:gridCol w:w="2328"/>
        <w:gridCol w:w="2325"/>
        <w:gridCol w:w="2328"/>
        <w:gridCol w:w="2323"/>
      </w:tblGrid>
      <w:tr w:rsidR="00BF05C6" w:rsidRPr="00A716E0" w:rsidTr="002C4E76"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BF05C6" w:rsidRPr="00A716E0" w:rsidRDefault="00BF05C6" w:rsidP="002C4E76">
            <w:pPr>
              <w:rPr>
                <w:b/>
                <w:sz w:val="20"/>
              </w:rPr>
            </w:pPr>
            <w:r w:rsidRPr="00A716E0">
              <w:rPr>
                <w:b/>
                <w:sz w:val="20"/>
              </w:rPr>
              <w:t>Study &amp; overall assessment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BF05C6" w:rsidRPr="00A716E0" w:rsidRDefault="00BF05C6" w:rsidP="002C4E76">
            <w:pPr>
              <w:rPr>
                <w:b/>
                <w:sz w:val="20"/>
              </w:rPr>
            </w:pPr>
            <w:r w:rsidRPr="00A716E0">
              <w:rPr>
                <w:b/>
                <w:sz w:val="20"/>
              </w:rPr>
              <w:t>Focused question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BF05C6" w:rsidRPr="00A716E0" w:rsidRDefault="00BF05C6" w:rsidP="002C4E76">
            <w:pPr>
              <w:rPr>
                <w:b/>
                <w:sz w:val="20"/>
              </w:rPr>
            </w:pPr>
            <w:r w:rsidRPr="00A716E0">
              <w:rPr>
                <w:b/>
                <w:sz w:val="20"/>
              </w:rPr>
              <w:t>Relevant studies included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BF05C6" w:rsidRPr="00A716E0" w:rsidRDefault="00BF05C6" w:rsidP="002C4E76">
            <w:pPr>
              <w:rPr>
                <w:b/>
                <w:sz w:val="20"/>
              </w:rPr>
            </w:pPr>
            <w:r w:rsidRPr="00A716E0">
              <w:rPr>
                <w:b/>
                <w:sz w:val="20"/>
              </w:rPr>
              <w:t>Search rigorous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BF05C6" w:rsidRPr="00A716E0" w:rsidRDefault="00BF05C6" w:rsidP="002C4E76">
            <w:pPr>
              <w:rPr>
                <w:b/>
                <w:sz w:val="20"/>
              </w:rPr>
            </w:pPr>
            <w:r w:rsidRPr="00A716E0">
              <w:rPr>
                <w:b/>
                <w:sz w:val="20"/>
              </w:rPr>
              <w:t>Study quality assessed &amp; reported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BF05C6" w:rsidRPr="00A716E0" w:rsidRDefault="00BF05C6" w:rsidP="002C4E76">
            <w:pPr>
              <w:rPr>
                <w:b/>
                <w:sz w:val="20"/>
              </w:rPr>
            </w:pPr>
            <w:r w:rsidRPr="00A716E0">
              <w:rPr>
                <w:b/>
                <w:sz w:val="20"/>
              </w:rPr>
              <w:t>Method described &amp; appropriate</w:t>
            </w:r>
          </w:p>
        </w:tc>
      </w:tr>
      <w:tr w:rsidR="00BF05C6" w:rsidRPr="00A716E0" w:rsidTr="002C4E76">
        <w:tc>
          <w:tcPr>
            <w:tcW w:w="833" w:type="pct"/>
            <w:tcBorders>
              <w:top w:val="single" w:sz="4" w:space="0" w:color="auto"/>
            </w:tcBorders>
          </w:tcPr>
          <w:p w:rsidR="00BF05C6" w:rsidRDefault="00BF05C6" w:rsidP="002C4E76">
            <w:pPr>
              <w:rPr>
                <w:sz w:val="20"/>
              </w:rPr>
            </w:pPr>
            <w:r w:rsidRPr="00A716E0">
              <w:rPr>
                <w:sz w:val="20"/>
              </w:rPr>
              <w:t>Gao et al. (2007)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ldData xml:space="preserve">PEVuZE5vdGU+PENpdGU+PEF1dGhvcj5HYW88L0F1dGhvcj48WWVhcj4yMDA4PC9ZZWFyPjxSZWNO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</w:fldData>
              </w:fldChar>
            </w:r>
            <w:r>
              <w:rPr>
                <w:sz w:val="20"/>
              </w:rPr>
              <w:instrText xml:space="preserve"> ADDIN EN.CITE </w:instrText>
            </w:r>
            <w:r>
              <w:rPr>
                <w:sz w:val="20"/>
              </w:rPr>
              <w:fldChar w:fldCharType="begin">
                <w:fldData xml:space="preserve">PEVuZE5vdGU+PENpdGU+PEF1dGhvcj5HYW88L0F1dGhvcj48WWVhcj4yMDA4PC9ZZWFyPjxSZWNO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</w:fldData>
              </w:fldChar>
            </w:r>
            <w:r>
              <w:rPr>
                <w:sz w:val="20"/>
              </w:rPr>
              <w:instrText xml:space="preserve"> ADDIN EN.CITE.DATA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[53]</w:t>
            </w:r>
            <w:r>
              <w:rPr>
                <w:sz w:val="20"/>
              </w:rPr>
              <w:fldChar w:fldCharType="end"/>
            </w:r>
          </w:p>
          <w:p w:rsidR="00BF05C6" w:rsidRDefault="00BF05C6" w:rsidP="002C4E76">
            <w:pPr>
              <w:rPr>
                <w:sz w:val="20"/>
              </w:rPr>
            </w:pPr>
            <w:r w:rsidRPr="00A716E0">
              <w:rPr>
                <w:sz w:val="20"/>
              </w:rPr>
              <w:t>Medium</w:t>
            </w:r>
          </w:p>
          <w:p w:rsidR="00BF05C6" w:rsidRPr="00A716E0" w:rsidRDefault="00BF05C6" w:rsidP="002C4E76">
            <w:pPr>
              <w:rPr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</w:tcPr>
          <w:p w:rsidR="00BF05C6" w:rsidRPr="00A716E0" w:rsidRDefault="00BF05C6" w:rsidP="002C4E76">
            <w:pPr>
              <w:rPr>
                <w:sz w:val="20"/>
              </w:rPr>
            </w:pPr>
            <w:r w:rsidRPr="00A716E0">
              <w:rPr>
                <w:sz w:val="20"/>
              </w:rPr>
              <w:t>No</w:t>
            </w:r>
          </w:p>
        </w:tc>
        <w:tc>
          <w:tcPr>
            <w:tcW w:w="834" w:type="pct"/>
            <w:tcBorders>
              <w:top w:val="single" w:sz="4" w:space="0" w:color="auto"/>
            </w:tcBorders>
          </w:tcPr>
          <w:p w:rsidR="00BF05C6" w:rsidRPr="00A716E0" w:rsidRDefault="00BF05C6" w:rsidP="002C4E76">
            <w:pPr>
              <w:rPr>
                <w:sz w:val="20"/>
              </w:rPr>
            </w:pPr>
            <w:r w:rsidRPr="00A716E0">
              <w:rPr>
                <w:sz w:val="20"/>
              </w:rPr>
              <w:t>Yes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:rsidR="00BF05C6" w:rsidRPr="00A716E0" w:rsidRDefault="00BF05C6" w:rsidP="002C4E76">
            <w:pPr>
              <w:rPr>
                <w:sz w:val="20"/>
              </w:rPr>
            </w:pPr>
            <w:r w:rsidRPr="00A716E0">
              <w:rPr>
                <w:sz w:val="20"/>
              </w:rPr>
              <w:t>Yes</w:t>
            </w:r>
          </w:p>
        </w:tc>
        <w:tc>
          <w:tcPr>
            <w:tcW w:w="834" w:type="pct"/>
            <w:tcBorders>
              <w:top w:val="single" w:sz="4" w:space="0" w:color="auto"/>
            </w:tcBorders>
          </w:tcPr>
          <w:p w:rsidR="00BF05C6" w:rsidRPr="00A716E0" w:rsidRDefault="00BF05C6" w:rsidP="002C4E76">
            <w:pPr>
              <w:rPr>
                <w:sz w:val="20"/>
              </w:rPr>
            </w:pPr>
            <w:r w:rsidRPr="00A716E0">
              <w:rPr>
                <w:sz w:val="20"/>
              </w:rPr>
              <w:t>No</w:t>
            </w:r>
          </w:p>
        </w:tc>
        <w:tc>
          <w:tcPr>
            <w:tcW w:w="834" w:type="pct"/>
            <w:tcBorders>
              <w:top w:val="single" w:sz="4" w:space="0" w:color="auto"/>
            </w:tcBorders>
          </w:tcPr>
          <w:p w:rsidR="00BF05C6" w:rsidRPr="00A716E0" w:rsidRDefault="00BF05C6" w:rsidP="002C4E76">
            <w:pPr>
              <w:rPr>
                <w:sz w:val="20"/>
              </w:rPr>
            </w:pPr>
            <w:r w:rsidRPr="00A716E0">
              <w:rPr>
                <w:sz w:val="20"/>
              </w:rPr>
              <w:t>Yes</w:t>
            </w:r>
          </w:p>
        </w:tc>
      </w:tr>
      <w:tr w:rsidR="00BF05C6" w:rsidRPr="00A716E0" w:rsidTr="002C4E76">
        <w:trPr>
          <w:trHeight w:val="669"/>
        </w:trPr>
        <w:tc>
          <w:tcPr>
            <w:tcW w:w="833" w:type="pct"/>
          </w:tcPr>
          <w:p w:rsidR="00BF05C6" w:rsidRDefault="00BF05C6" w:rsidP="002C4E76">
            <w:pPr>
              <w:rPr>
                <w:sz w:val="20"/>
              </w:rPr>
            </w:pPr>
            <w:proofErr w:type="spellStart"/>
            <w:r w:rsidRPr="00A716E0">
              <w:rPr>
                <w:sz w:val="20"/>
              </w:rPr>
              <w:t>Pocock</w:t>
            </w:r>
            <w:proofErr w:type="spellEnd"/>
            <w:r w:rsidRPr="00A716E0">
              <w:rPr>
                <w:sz w:val="20"/>
              </w:rPr>
              <w:t xml:space="preserve"> et al. (2010)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ldData xml:space="preserve">PEVuZE5vdGU+PENpdGU+PEF1dGhvcj5Qb2NvY2s8L0F1dGhvcj48WWVhcj4yMDEwPC9ZZWFyPjxS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</w:fldData>
              </w:fldChar>
            </w:r>
            <w:r>
              <w:rPr>
                <w:sz w:val="20"/>
              </w:rPr>
              <w:instrText xml:space="preserve"> ADDIN EN.CITE </w:instrText>
            </w:r>
            <w:r>
              <w:rPr>
                <w:sz w:val="20"/>
              </w:rPr>
              <w:fldChar w:fldCharType="begin">
                <w:fldData xml:space="preserve">PEVuZE5vdGU+PENpdGU+PEF1dGhvcj5Qb2NvY2s8L0F1dGhvcj48WWVhcj4yMDEwPC9ZZWFyPjxS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</w:fldData>
              </w:fldChar>
            </w:r>
            <w:r>
              <w:rPr>
                <w:sz w:val="20"/>
              </w:rPr>
              <w:instrText xml:space="preserve"> ADDIN EN.CITE.DATA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[60]</w:t>
            </w:r>
            <w:r>
              <w:rPr>
                <w:sz w:val="20"/>
              </w:rPr>
              <w:fldChar w:fldCharType="end"/>
            </w:r>
          </w:p>
          <w:p w:rsidR="00BF05C6" w:rsidRPr="00A716E0" w:rsidRDefault="00BF05C6" w:rsidP="002C4E76">
            <w:pPr>
              <w:rPr>
                <w:sz w:val="20"/>
              </w:rPr>
            </w:pPr>
            <w:r w:rsidRPr="00A716E0">
              <w:rPr>
                <w:sz w:val="20"/>
              </w:rPr>
              <w:t>Medium</w:t>
            </w:r>
          </w:p>
        </w:tc>
        <w:tc>
          <w:tcPr>
            <w:tcW w:w="834" w:type="pct"/>
          </w:tcPr>
          <w:p w:rsidR="00BF05C6" w:rsidRPr="00A716E0" w:rsidRDefault="00BF05C6" w:rsidP="002C4E76">
            <w:pPr>
              <w:rPr>
                <w:sz w:val="20"/>
              </w:rPr>
            </w:pPr>
            <w:r w:rsidRPr="00A716E0">
              <w:rPr>
                <w:sz w:val="20"/>
              </w:rPr>
              <w:t>Yes</w:t>
            </w:r>
          </w:p>
        </w:tc>
        <w:tc>
          <w:tcPr>
            <w:tcW w:w="834" w:type="pct"/>
          </w:tcPr>
          <w:p w:rsidR="00BF05C6" w:rsidRPr="00A716E0" w:rsidRDefault="00BF05C6" w:rsidP="002C4E76">
            <w:pPr>
              <w:rPr>
                <w:sz w:val="20"/>
              </w:rPr>
            </w:pPr>
            <w:r w:rsidRPr="00A716E0">
              <w:rPr>
                <w:sz w:val="20"/>
              </w:rPr>
              <w:t>Yes</w:t>
            </w:r>
          </w:p>
        </w:tc>
        <w:tc>
          <w:tcPr>
            <w:tcW w:w="833" w:type="pct"/>
          </w:tcPr>
          <w:p w:rsidR="00BF05C6" w:rsidRPr="00A716E0" w:rsidRDefault="00BF05C6" w:rsidP="002C4E76">
            <w:pPr>
              <w:rPr>
                <w:sz w:val="20"/>
              </w:rPr>
            </w:pPr>
            <w:r w:rsidRPr="00A716E0">
              <w:rPr>
                <w:sz w:val="20"/>
              </w:rPr>
              <w:t>No</w:t>
            </w:r>
          </w:p>
        </w:tc>
        <w:tc>
          <w:tcPr>
            <w:tcW w:w="834" w:type="pct"/>
          </w:tcPr>
          <w:p w:rsidR="00BF05C6" w:rsidRPr="00A716E0" w:rsidRDefault="00BF05C6" w:rsidP="002C4E76">
            <w:pPr>
              <w:rPr>
                <w:sz w:val="20"/>
              </w:rPr>
            </w:pPr>
            <w:r w:rsidRPr="00A716E0">
              <w:rPr>
                <w:sz w:val="20"/>
              </w:rPr>
              <w:t>Yes</w:t>
            </w:r>
          </w:p>
        </w:tc>
        <w:tc>
          <w:tcPr>
            <w:tcW w:w="834" w:type="pct"/>
          </w:tcPr>
          <w:p w:rsidR="00BF05C6" w:rsidRPr="00A716E0" w:rsidRDefault="00BF05C6" w:rsidP="002C4E76">
            <w:pPr>
              <w:rPr>
                <w:sz w:val="20"/>
              </w:rPr>
            </w:pPr>
            <w:r w:rsidRPr="00A716E0">
              <w:rPr>
                <w:sz w:val="20"/>
              </w:rPr>
              <w:t>Yes</w:t>
            </w:r>
          </w:p>
        </w:tc>
      </w:tr>
      <w:tr w:rsidR="00BF05C6" w:rsidRPr="00A716E0" w:rsidTr="002C4E76">
        <w:tc>
          <w:tcPr>
            <w:tcW w:w="833" w:type="pct"/>
          </w:tcPr>
          <w:p w:rsidR="00BF05C6" w:rsidRPr="00A716E0" w:rsidRDefault="00BF05C6" w:rsidP="002C4E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Pulgaron</w:t>
            </w:r>
            <w:proofErr w:type="spellEnd"/>
            <w:r>
              <w:rPr>
                <w:sz w:val="20"/>
              </w:rPr>
              <w:t xml:space="preserve"> et al. (2016)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ADDIN EN.CITE &lt;EndNote&gt;&lt;Cite&gt;&lt;Author&gt;Pulgaron&lt;/Author&gt;&lt;Year&gt;2016&lt;/Year&gt;&lt;RecNum&gt;14103&lt;/RecNum&gt;&lt;DisplayText&gt;[32]&lt;/DisplayText&gt;&lt;record&gt;&lt;rec-number&gt;14103&lt;/rec-number&gt;&lt;foreign-keys&gt;&lt;key app="EN" db-id="x2fxw9sagd9pederatp5fap1rp5ed5xvpaxw" timestamp="1495018887"&gt;14103&lt;/key&gt;&lt;/foreign-keys&gt;&lt;ref-type name="Journal Article"&gt;17&lt;/ref-type&gt;&lt;contributors&gt;&lt;authors&gt;&lt;author&gt;Pulgaron, Elizabeth R.&lt;/author&gt;&lt;author&gt;Marchante, Ashley N.&lt;/author&gt;&lt;author&gt;Agosto, Yaray&lt;/author&gt;&lt;author&gt;Lebron, Cynthia N.&lt;/author&gt;&lt;author&gt;Delamater, Alan M.&lt;/author&gt;&lt;/authors&gt;&lt;/contributors&gt;&lt;auth-address&gt;Pulgaron, Elizabeth R., Department of Pediatrics, Miller School of Medicine, University of Miami, Division of Clinical Psychology, P.O. Box 016820 (D-820), Miami, FL, US, 33101&lt;/auth-address&gt;&lt;titles&gt;&lt;title&gt;Grandparent involvement and children’s health outcomes: The current state of the literature&lt;/title&gt;&lt;secondary-title&gt;Families, Systems, &amp;amp; Health&lt;/secondary-title&gt;&lt;/titles&gt;&lt;periodical&gt;&lt;full-title&gt;Families, Systems, &amp;amp; Health&lt;/full-title&gt;&lt;/periodical&gt;&lt;pages&gt;260-269&lt;/pages&gt;&lt;volume&gt;34&lt;/volume&gt;&lt;number&gt;3&lt;/number&gt;&lt;keywords&gt;&lt;keyword&gt;grandparent&lt;/keyword&gt;&lt;keyword&gt;caretaking&lt;/keyword&gt;&lt;keyword&gt;grandchildren&lt;/keyword&gt;&lt;keyword&gt;health&lt;/keyword&gt;&lt;keyword&gt;2016&lt;/keyword&gt;&lt;keyword&gt;Caregivers&lt;/keyword&gt;&lt;keyword&gt;Family Relations&lt;/keyword&gt;&lt;keyword&gt;Grandparents&lt;/keyword&gt;&lt;keyword&gt;Involvement&lt;/keyword&gt;&lt;/keywords&gt;&lt;dates&gt;&lt;year&gt;2016&lt;/year&gt;&lt;/dates&gt;&lt;pub-location&gt;US&lt;/pub-location&gt;&lt;publisher&gt;Educational Publishing Foundation&lt;/publisher&gt;&lt;isbn&gt;1091-7527&amp;#xD;1939-0602&lt;/isbn&gt;&lt;accession-num&gt;2016-38397-001&lt;/accession-num&gt;&lt;urls&gt;&lt;related-urls&gt;&lt;url&gt;http://search.ebscohost.com/login.aspx?direct=true&amp;amp;db=psyh&amp;amp;AN=2016-38397-001&amp;amp;site=ehost-live&lt;/url&gt;&lt;url&gt;epulgaron@med.miami.edu&lt;/url&gt;&lt;/related-urls&gt;&lt;/urls&gt;&lt;electronic-resource-num&gt;10.1037/fsh0000212&lt;/electronic-resource-num&gt;&lt;remote-database-name&gt;psyh&lt;/remote-database-name&gt;&lt;remote-database-provider&gt;EBSCOhost&lt;/remote-database-provider&gt;&lt;/record&gt;&lt;/Cite&gt;&lt;/EndNote&gt;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[32]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34" w:type="pct"/>
          </w:tcPr>
          <w:p w:rsidR="00BF05C6" w:rsidRPr="00A716E0" w:rsidRDefault="00BF05C6" w:rsidP="002C4E76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34" w:type="pct"/>
          </w:tcPr>
          <w:p w:rsidR="00BF05C6" w:rsidRPr="00A716E0" w:rsidRDefault="00BF05C6" w:rsidP="002C4E76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33" w:type="pct"/>
          </w:tcPr>
          <w:p w:rsidR="00BF05C6" w:rsidRPr="00A716E0" w:rsidRDefault="00BF05C6" w:rsidP="002C4E76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34" w:type="pct"/>
          </w:tcPr>
          <w:p w:rsidR="00BF05C6" w:rsidRPr="00A716E0" w:rsidRDefault="00BF05C6" w:rsidP="002C4E76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34" w:type="pct"/>
          </w:tcPr>
          <w:p w:rsidR="00BF05C6" w:rsidRPr="00A716E0" w:rsidRDefault="00BF05C6" w:rsidP="002C4E76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BF05C6" w:rsidRPr="00A716E0" w:rsidTr="002C4E76">
        <w:tc>
          <w:tcPr>
            <w:tcW w:w="833" w:type="pct"/>
          </w:tcPr>
          <w:p w:rsidR="00BF05C6" w:rsidRDefault="00BF05C6" w:rsidP="002C4E76">
            <w:pPr>
              <w:rPr>
                <w:sz w:val="20"/>
              </w:rPr>
            </w:pPr>
            <w:r>
              <w:rPr>
                <w:sz w:val="20"/>
              </w:rPr>
              <w:t>Medium</w:t>
            </w:r>
          </w:p>
        </w:tc>
        <w:tc>
          <w:tcPr>
            <w:tcW w:w="834" w:type="pct"/>
          </w:tcPr>
          <w:p w:rsidR="00BF05C6" w:rsidRDefault="00BF05C6" w:rsidP="002C4E76">
            <w:pPr>
              <w:rPr>
                <w:sz w:val="20"/>
              </w:rPr>
            </w:pPr>
          </w:p>
        </w:tc>
        <w:tc>
          <w:tcPr>
            <w:tcW w:w="834" w:type="pct"/>
          </w:tcPr>
          <w:p w:rsidR="00BF05C6" w:rsidRDefault="00BF05C6" w:rsidP="002C4E76">
            <w:pPr>
              <w:rPr>
                <w:sz w:val="20"/>
              </w:rPr>
            </w:pPr>
          </w:p>
        </w:tc>
        <w:tc>
          <w:tcPr>
            <w:tcW w:w="833" w:type="pct"/>
          </w:tcPr>
          <w:p w:rsidR="00BF05C6" w:rsidRDefault="00BF05C6" w:rsidP="002C4E76">
            <w:pPr>
              <w:rPr>
                <w:sz w:val="20"/>
              </w:rPr>
            </w:pPr>
          </w:p>
        </w:tc>
        <w:tc>
          <w:tcPr>
            <w:tcW w:w="834" w:type="pct"/>
          </w:tcPr>
          <w:p w:rsidR="00BF05C6" w:rsidRDefault="00BF05C6" w:rsidP="002C4E76">
            <w:pPr>
              <w:rPr>
                <w:sz w:val="20"/>
              </w:rPr>
            </w:pPr>
          </w:p>
        </w:tc>
        <w:tc>
          <w:tcPr>
            <w:tcW w:w="834" w:type="pct"/>
          </w:tcPr>
          <w:p w:rsidR="00BF05C6" w:rsidRDefault="00BF05C6" w:rsidP="002C4E76">
            <w:pPr>
              <w:rPr>
                <w:sz w:val="20"/>
              </w:rPr>
            </w:pPr>
          </w:p>
        </w:tc>
      </w:tr>
    </w:tbl>
    <w:p w:rsidR="002D7FCD" w:rsidRDefault="002D7FCD">
      <w:bookmarkStart w:id="0" w:name="_GoBack"/>
      <w:bookmarkEnd w:id="0"/>
    </w:p>
    <w:sectPr w:rsidR="002D7FCD" w:rsidSect="00BF05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C6"/>
    <w:rsid w:val="002D7FCD"/>
    <w:rsid w:val="00B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848A3-39C1-442A-97D5-DEAE2FE2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371D95AC.dotm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Chambers</dc:creator>
  <cp:keywords/>
  <dc:description/>
  <cp:lastModifiedBy>Stephanie Chambers</cp:lastModifiedBy>
  <cp:revision>1</cp:revision>
  <dcterms:created xsi:type="dcterms:W3CDTF">2017-08-25T14:47:00Z</dcterms:created>
  <dcterms:modified xsi:type="dcterms:W3CDTF">2017-08-25T14:47:00Z</dcterms:modified>
</cp:coreProperties>
</file>