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776" w:rsidRDefault="006D4246" w:rsidP="00754373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S</w:t>
      </w:r>
      <w:r w:rsidR="0025487E">
        <w:rPr>
          <w:rFonts w:ascii="Times New Roman" w:eastAsia="Calibri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Table. Comparison of patient characteristics between genders.</w:t>
      </w:r>
    </w:p>
    <w:tbl>
      <w:tblPr>
        <w:tblStyle w:val="TableGrid"/>
        <w:tblpPr w:leftFromText="141" w:rightFromText="141" w:vertAnchor="text" w:horzAnchor="margin" w:tblpY="233"/>
        <w:tblW w:w="8080" w:type="dxa"/>
        <w:tblLayout w:type="fixed"/>
        <w:tblLook w:val="04A0" w:firstRow="1" w:lastRow="0" w:firstColumn="1" w:lastColumn="0" w:noHBand="0" w:noVBand="1"/>
      </w:tblPr>
      <w:tblGrid>
        <w:gridCol w:w="3261"/>
        <w:gridCol w:w="1843"/>
        <w:gridCol w:w="1842"/>
        <w:gridCol w:w="1134"/>
      </w:tblGrid>
      <w:tr w:rsidR="003A51AC" w:rsidRPr="00D01776" w:rsidTr="003A51AC">
        <w:tc>
          <w:tcPr>
            <w:tcW w:w="3261" w:type="dxa"/>
            <w:vAlign w:val="center"/>
          </w:tcPr>
          <w:p w:rsidR="003A51AC" w:rsidRPr="00561B7A" w:rsidRDefault="003A51AC" w:rsidP="003A51A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nb-NO"/>
              </w:rPr>
            </w:pPr>
            <w:r w:rsidRPr="00561B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nb-NO"/>
              </w:rPr>
              <w:t>Characteristic</w:t>
            </w:r>
          </w:p>
        </w:tc>
        <w:tc>
          <w:tcPr>
            <w:tcW w:w="1843" w:type="dxa"/>
            <w:vAlign w:val="center"/>
          </w:tcPr>
          <w:p w:rsidR="003A51AC" w:rsidRPr="00561B7A" w:rsidRDefault="003A51AC" w:rsidP="003A51A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nb-NO"/>
              </w:rPr>
            </w:pPr>
            <w:r w:rsidRPr="00561B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nb-NO"/>
              </w:rPr>
              <w:t xml:space="preserve">Female </w:t>
            </w:r>
          </w:p>
          <w:p w:rsidR="003A51AC" w:rsidRPr="00561B7A" w:rsidRDefault="003A51AC" w:rsidP="003A51A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nb-NO"/>
              </w:rPr>
            </w:pPr>
            <w:r w:rsidRPr="00561B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nb-NO"/>
              </w:rPr>
              <w:t>(n=2,211)</w:t>
            </w:r>
          </w:p>
        </w:tc>
        <w:tc>
          <w:tcPr>
            <w:tcW w:w="1842" w:type="dxa"/>
            <w:vAlign w:val="center"/>
          </w:tcPr>
          <w:p w:rsidR="003A51AC" w:rsidRPr="00561B7A" w:rsidRDefault="003A51AC" w:rsidP="003A51A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nb-NO"/>
              </w:rPr>
            </w:pPr>
            <w:r w:rsidRPr="00561B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nb-NO"/>
              </w:rPr>
              <w:t>Male</w:t>
            </w:r>
          </w:p>
          <w:p w:rsidR="003A51AC" w:rsidRPr="00561B7A" w:rsidRDefault="003A51AC" w:rsidP="003A51A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nb-NO"/>
              </w:rPr>
            </w:pPr>
            <w:r w:rsidRPr="00561B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nb-NO"/>
              </w:rPr>
              <w:t>(n=6,353)</w:t>
            </w:r>
          </w:p>
        </w:tc>
        <w:tc>
          <w:tcPr>
            <w:tcW w:w="1134" w:type="dxa"/>
            <w:vAlign w:val="center"/>
          </w:tcPr>
          <w:p w:rsidR="003A51AC" w:rsidRPr="00561B7A" w:rsidRDefault="003A51AC" w:rsidP="003A51A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nb-NO"/>
              </w:rPr>
            </w:pPr>
            <w:r w:rsidRPr="00561B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nb-NO"/>
              </w:rPr>
              <w:t>P-value</w:t>
            </w:r>
          </w:p>
        </w:tc>
      </w:tr>
      <w:tr w:rsidR="003A51AC" w:rsidRPr="00D01776" w:rsidTr="003A51AC">
        <w:tc>
          <w:tcPr>
            <w:tcW w:w="3261" w:type="dxa"/>
            <w:vAlign w:val="center"/>
          </w:tcPr>
          <w:p w:rsidR="003A51AC" w:rsidRPr="00561B7A" w:rsidRDefault="003A51AC" w:rsidP="003A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56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Age (years)</w:t>
            </w:r>
          </w:p>
        </w:tc>
        <w:tc>
          <w:tcPr>
            <w:tcW w:w="1843" w:type="dxa"/>
            <w:vAlign w:val="center"/>
          </w:tcPr>
          <w:p w:rsidR="003A51AC" w:rsidRPr="00561B7A" w:rsidRDefault="003A51AC" w:rsidP="003A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</w:pPr>
            <w:r w:rsidRPr="0056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71 (70-71)</w:t>
            </w:r>
          </w:p>
        </w:tc>
        <w:tc>
          <w:tcPr>
            <w:tcW w:w="1842" w:type="dxa"/>
            <w:vAlign w:val="center"/>
          </w:tcPr>
          <w:p w:rsidR="003A51AC" w:rsidRPr="00561B7A" w:rsidRDefault="003A51AC" w:rsidP="003A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</w:pPr>
            <w:r w:rsidRPr="0056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66 (66-66)</w:t>
            </w:r>
          </w:p>
        </w:tc>
        <w:tc>
          <w:tcPr>
            <w:tcW w:w="1134" w:type="dxa"/>
            <w:vAlign w:val="center"/>
          </w:tcPr>
          <w:p w:rsidR="003A51AC" w:rsidRPr="00561B7A" w:rsidRDefault="003A51AC" w:rsidP="003A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</w:pPr>
            <w:r w:rsidRPr="0056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&lt;0.001</w:t>
            </w:r>
          </w:p>
        </w:tc>
      </w:tr>
      <w:tr w:rsidR="003A51AC" w:rsidRPr="00D01776" w:rsidTr="003A51AC">
        <w:tc>
          <w:tcPr>
            <w:tcW w:w="3261" w:type="dxa"/>
            <w:vAlign w:val="center"/>
          </w:tcPr>
          <w:p w:rsidR="003A51AC" w:rsidRPr="00561B7A" w:rsidRDefault="003A51AC" w:rsidP="003A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56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Body mass index (kg/m</w:t>
            </w:r>
            <w:r w:rsidRPr="0056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GB" w:eastAsia="nb-NO"/>
              </w:rPr>
              <w:t>2</w:t>
            </w:r>
            <w:r w:rsidRPr="0056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)</w:t>
            </w:r>
          </w:p>
        </w:tc>
        <w:tc>
          <w:tcPr>
            <w:tcW w:w="1843" w:type="dxa"/>
            <w:vAlign w:val="center"/>
          </w:tcPr>
          <w:p w:rsidR="003A51AC" w:rsidRPr="00561B7A" w:rsidRDefault="003A51AC" w:rsidP="003A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</w:pPr>
            <w:r w:rsidRPr="0056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26.4 (26.2-26.6)</w:t>
            </w:r>
          </w:p>
        </w:tc>
        <w:tc>
          <w:tcPr>
            <w:tcW w:w="1842" w:type="dxa"/>
            <w:vAlign w:val="center"/>
          </w:tcPr>
          <w:p w:rsidR="003A51AC" w:rsidRPr="00561B7A" w:rsidRDefault="003A51AC" w:rsidP="003A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</w:pPr>
            <w:r w:rsidRPr="0056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26.7 (26.6-26.8)</w:t>
            </w:r>
          </w:p>
        </w:tc>
        <w:tc>
          <w:tcPr>
            <w:tcW w:w="1134" w:type="dxa"/>
            <w:vAlign w:val="center"/>
          </w:tcPr>
          <w:p w:rsidR="003A51AC" w:rsidRPr="00561B7A" w:rsidRDefault="003A51AC" w:rsidP="003A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</w:pPr>
            <w:r w:rsidRPr="0056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0.001</w:t>
            </w:r>
          </w:p>
        </w:tc>
      </w:tr>
      <w:tr w:rsidR="003A51AC" w:rsidRPr="00D01776" w:rsidTr="003A51AC">
        <w:tc>
          <w:tcPr>
            <w:tcW w:w="3261" w:type="dxa"/>
            <w:vAlign w:val="center"/>
          </w:tcPr>
          <w:p w:rsidR="003A51AC" w:rsidRPr="00561B7A" w:rsidRDefault="003A51AC" w:rsidP="003A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56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Ever smoker</w:t>
            </w:r>
          </w:p>
        </w:tc>
        <w:tc>
          <w:tcPr>
            <w:tcW w:w="1843" w:type="dxa"/>
            <w:vAlign w:val="center"/>
          </w:tcPr>
          <w:p w:rsidR="003A51AC" w:rsidRPr="00561B7A" w:rsidRDefault="003A51AC" w:rsidP="003A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</w:pPr>
            <w:r w:rsidRPr="0056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961 (48.2%)</w:t>
            </w:r>
          </w:p>
        </w:tc>
        <w:tc>
          <w:tcPr>
            <w:tcW w:w="1842" w:type="dxa"/>
            <w:vAlign w:val="center"/>
          </w:tcPr>
          <w:p w:rsidR="003A51AC" w:rsidRPr="00561B7A" w:rsidRDefault="003A51AC" w:rsidP="003A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</w:pPr>
            <w:r w:rsidRPr="0056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3,656 (63.6%)</w:t>
            </w:r>
          </w:p>
        </w:tc>
        <w:tc>
          <w:tcPr>
            <w:tcW w:w="1134" w:type="dxa"/>
            <w:vAlign w:val="center"/>
          </w:tcPr>
          <w:p w:rsidR="003A51AC" w:rsidRPr="00561B7A" w:rsidRDefault="003A51AC" w:rsidP="003A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</w:pPr>
            <w:r w:rsidRPr="0056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&lt;0.001</w:t>
            </w:r>
          </w:p>
        </w:tc>
      </w:tr>
      <w:tr w:rsidR="003A51AC" w:rsidRPr="00D01776" w:rsidTr="003A51AC">
        <w:tc>
          <w:tcPr>
            <w:tcW w:w="3261" w:type="dxa"/>
            <w:vAlign w:val="center"/>
          </w:tcPr>
          <w:p w:rsidR="003A51AC" w:rsidRPr="00561B7A" w:rsidRDefault="003A51AC" w:rsidP="003A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56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Diabetes mellitus</w:t>
            </w:r>
          </w:p>
        </w:tc>
        <w:tc>
          <w:tcPr>
            <w:tcW w:w="1843" w:type="dxa"/>
            <w:vAlign w:val="center"/>
          </w:tcPr>
          <w:p w:rsidR="003A51AC" w:rsidRPr="00561B7A" w:rsidRDefault="003A51AC" w:rsidP="003A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</w:pPr>
            <w:r w:rsidRPr="0056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343 (15.5%)</w:t>
            </w:r>
          </w:p>
        </w:tc>
        <w:tc>
          <w:tcPr>
            <w:tcW w:w="1842" w:type="dxa"/>
            <w:vAlign w:val="center"/>
          </w:tcPr>
          <w:p w:rsidR="003A51AC" w:rsidRPr="00561B7A" w:rsidRDefault="003A51AC" w:rsidP="003A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</w:pPr>
            <w:r w:rsidRPr="0056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847 (13.3%)</w:t>
            </w:r>
          </w:p>
        </w:tc>
        <w:tc>
          <w:tcPr>
            <w:tcW w:w="1134" w:type="dxa"/>
            <w:vAlign w:val="center"/>
          </w:tcPr>
          <w:p w:rsidR="003A51AC" w:rsidRPr="00561B7A" w:rsidRDefault="003A51AC" w:rsidP="003A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</w:pPr>
            <w:r w:rsidRPr="0056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0.01</w:t>
            </w:r>
          </w:p>
        </w:tc>
      </w:tr>
      <w:tr w:rsidR="003A51AC" w:rsidRPr="00D01776" w:rsidTr="003A51AC">
        <w:tc>
          <w:tcPr>
            <w:tcW w:w="3261" w:type="dxa"/>
            <w:vAlign w:val="center"/>
          </w:tcPr>
          <w:p w:rsidR="003A51AC" w:rsidRPr="00561B7A" w:rsidRDefault="003A51AC" w:rsidP="003A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56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Hypertension</w:t>
            </w:r>
          </w:p>
        </w:tc>
        <w:tc>
          <w:tcPr>
            <w:tcW w:w="1843" w:type="dxa"/>
            <w:vAlign w:val="center"/>
          </w:tcPr>
          <w:p w:rsidR="003A51AC" w:rsidRPr="00561B7A" w:rsidRDefault="003A51AC" w:rsidP="003A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</w:pPr>
            <w:r w:rsidRPr="0056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1,290 (58.3%)</w:t>
            </w:r>
          </w:p>
        </w:tc>
        <w:tc>
          <w:tcPr>
            <w:tcW w:w="1842" w:type="dxa"/>
            <w:vAlign w:val="center"/>
          </w:tcPr>
          <w:p w:rsidR="003A51AC" w:rsidRPr="00561B7A" w:rsidRDefault="003A51AC" w:rsidP="003A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</w:pPr>
            <w:r w:rsidRPr="0056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3,307 (52.1%)</w:t>
            </w:r>
          </w:p>
        </w:tc>
        <w:tc>
          <w:tcPr>
            <w:tcW w:w="1134" w:type="dxa"/>
            <w:vAlign w:val="center"/>
          </w:tcPr>
          <w:p w:rsidR="003A51AC" w:rsidRPr="00561B7A" w:rsidRDefault="003A51AC" w:rsidP="003A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</w:pPr>
            <w:r w:rsidRPr="0056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&lt;0.001</w:t>
            </w:r>
          </w:p>
        </w:tc>
      </w:tr>
      <w:tr w:rsidR="003A51AC" w:rsidRPr="00D01776" w:rsidTr="003A51AC">
        <w:tc>
          <w:tcPr>
            <w:tcW w:w="3261" w:type="dxa"/>
            <w:vAlign w:val="center"/>
          </w:tcPr>
          <w:p w:rsidR="003A51AC" w:rsidRPr="00561B7A" w:rsidRDefault="003A51AC" w:rsidP="003A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56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History of atrial fibrillation</w:t>
            </w:r>
          </w:p>
        </w:tc>
        <w:tc>
          <w:tcPr>
            <w:tcW w:w="1843" w:type="dxa"/>
            <w:vAlign w:val="center"/>
          </w:tcPr>
          <w:p w:rsidR="003A51AC" w:rsidRPr="00561B7A" w:rsidRDefault="003A51AC" w:rsidP="003A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</w:pPr>
            <w:r w:rsidRPr="0056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285 (12.9%)</w:t>
            </w:r>
          </w:p>
        </w:tc>
        <w:tc>
          <w:tcPr>
            <w:tcW w:w="1842" w:type="dxa"/>
            <w:vAlign w:val="center"/>
          </w:tcPr>
          <w:p w:rsidR="003A51AC" w:rsidRPr="00561B7A" w:rsidRDefault="003A51AC" w:rsidP="003A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</w:pPr>
            <w:r w:rsidRPr="0056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807 (12.7%)</w:t>
            </w:r>
          </w:p>
        </w:tc>
        <w:tc>
          <w:tcPr>
            <w:tcW w:w="1134" w:type="dxa"/>
            <w:vAlign w:val="center"/>
          </w:tcPr>
          <w:p w:rsidR="003A51AC" w:rsidRPr="00561B7A" w:rsidRDefault="003A51AC" w:rsidP="003A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</w:pPr>
            <w:r w:rsidRPr="0056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0.83</w:t>
            </w:r>
          </w:p>
        </w:tc>
      </w:tr>
      <w:tr w:rsidR="003A51AC" w:rsidRPr="00D01776" w:rsidTr="003A51AC">
        <w:tc>
          <w:tcPr>
            <w:tcW w:w="3261" w:type="dxa"/>
            <w:vAlign w:val="center"/>
          </w:tcPr>
          <w:p w:rsidR="003A51AC" w:rsidRPr="00561B7A" w:rsidRDefault="003A51AC" w:rsidP="003A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56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Peripheral vascular disease</w:t>
            </w:r>
          </w:p>
        </w:tc>
        <w:tc>
          <w:tcPr>
            <w:tcW w:w="1843" w:type="dxa"/>
            <w:vAlign w:val="center"/>
          </w:tcPr>
          <w:p w:rsidR="003A51AC" w:rsidRPr="00561B7A" w:rsidRDefault="003A51AC" w:rsidP="003A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</w:pPr>
            <w:r w:rsidRPr="0056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197 (8.9%)</w:t>
            </w:r>
          </w:p>
        </w:tc>
        <w:tc>
          <w:tcPr>
            <w:tcW w:w="1842" w:type="dxa"/>
            <w:vAlign w:val="center"/>
          </w:tcPr>
          <w:p w:rsidR="003A51AC" w:rsidRPr="00561B7A" w:rsidRDefault="003A51AC" w:rsidP="003A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</w:pPr>
            <w:r w:rsidRPr="0056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715 (11.3%)</w:t>
            </w:r>
          </w:p>
        </w:tc>
        <w:tc>
          <w:tcPr>
            <w:tcW w:w="1134" w:type="dxa"/>
            <w:vAlign w:val="center"/>
          </w:tcPr>
          <w:p w:rsidR="003A51AC" w:rsidRPr="00561B7A" w:rsidRDefault="003A51AC" w:rsidP="003A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</w:pPr>
            <w:r w:rsidRPr="0056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0.002</w:t>
            </w:r>
          </w:p>
        </w:tc>
      </w:tr>
      <w:tr w:rsidR="003A51AC" w:rsidRPr="00D01776" w:rsidTr="003A51AC">
        <w:tc>
          <w:tcPr>
            <w:tcW w:w="3261" w:type="dxa"/>
            <w:vAlign w:val="center"/>
          </w:tcPr>
          <w:p w:rsidR="003A51AC" w:rsidRPr="00561B7A" w:rsidRDefault="003A51AC" w:rsidP="003A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</w:pPr>
            <w:r w:rsidRPr="0056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Previous myocardial infarction</w:t>
            </w:r>
          </w:p>
        </w:tc>
        <w:tc>
          <w:tcPr>
            <w:tcW w:w="1843" w:type="dxa"/>
            <w:vAlign w:val="center"/>
          </w:tcPr>
          <w:p w:rsidR="003A51AC" w:rsidRPr="00561B7A" w:rsidRDefault="003A51AC" w:rsidP="003A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</w:pPr>
            <w:r w:rsidRPr="0056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810 (36.6%)</w:t>
            </w:r>
          </w:p>
        </w:tc>
        <w:tc>
          <w:tcPr>
            <w:tcW w:w="1842" w:type="dxa"/>
            <w:vAlign w:val="center"/>
          </w:tcPr>
          <w:p w:rsidR="003A51AC" w:rsidRPr="00561B7A" w:rsidRDefault="003A51AC" w:rsidP="003A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</w:pPr>
            <w:r w:rsidRPr="0056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3,058 (48.1%)</w:t>
            </w:r>
          </w:p>
        </w:tc>
        <w:tc>
          <w:tcPr>
            <w:tcW w:w="1134" w:type="dxa"/>
            <w:vAlign w:val="center"/>
          </w:tcPr>
          <w:p w:rsidR="003A51AC" w:rsidRPr="00561B7A" w:rsidRDefault="003A51AC" w:rsidP="003A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</w:pPr>
            <w:r w:rsidRPr="0056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&lt;0.001</w:t>
            </w:r>
          </w:p>
        </w:tc>
      </w:tr>
      <w:tr w:rsidR="003A51AC" w:rsidRPr="00D01776" w:rsidTr="003A51AC">
        <w:tc>
          <w:tcPr>
            <w:tcW w:w="3261" w:type="dxa"/>
            <w:vAlign w:val="center"/>
          </w:tcPr>
          <w:p w:rsidR="003A51AC" w:rsidRPr="00561B7A" w:rsidRDefault="003A51AC" w:rsidP="003A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56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Left ventricular hypertrophy</w:t>
            </w:r>
          </w:p>
        </w:tc>
        <w:tc>
          <w:tcPr>
            <w:tcW w:w="1843" w:type="dxa"/>
            <w:vAlign w:val="center"/>
          </w:tcPr>
          <w:p w:rsidR="003A51AC" w:rsidRPr="00561B7A" w:rsidRDefault="003A51AC" w:rsidP="003A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</w:pPr>
            <w:r w:rsidRPr="0056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781 (39.4%)</w:t>
            </w:r>
          </w:p>
        </w:tc>
        <w:tc>
          <w:tcPr>
            <w:tcW w:w="1842" w:type="dxa"/>
            <w:vAlign w:val="center"/>
          </w:tcPr>
          <w:p w:rsidR="003A51AC" w:rsidRPr="00561B7A" w:rsidRDefault="003A51AC" w:rsidP="003A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</w:pPr>
            <w:r w:rsidRPr="0056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1,343 (24.2%)</w:t>
            </w:r>
          </w:p>
        </w:tc>
        <w:tc>
          <w:tcPr>
            <w:tcW w:w="1134" w:type="dxa"/>
            <w:vAlign w:val="center"/>
          </w:tcPr>
          <w:p w:rsidR="003A51AC" w:rsidRPr="00561B7A" w:rsidRDefault="003A51AC" w:rsidP="003A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</w:pPr>
            <w:r w:rsidRPr="0056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&lt;0.001</w:t>
            </w:r>
          </w:p>
        </w:tc>
      </w:tr>
      <w:tr w:rsidR="003A51AC" w:rsidRPr="00D01776" w:rsidTr="003A51AC">
        <w:tc>
          <w:tcPr>
            <w:tcW w:w="3261" w:type="dxa"/>
            <w:vAlign w:val="center"/>
          </w:tcPr>
          <w:p w:rsidR="003A51AC" w:rsidRPr="00561B7A" w:rsidRDefault="003A51AC" w:rsidP="003A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</w:pPr>
            <w:r w:rsidRPr="0056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 xml:space="preserve">NYHA class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III/IV</w:t>
            </w:r>
          </w:p>
        </w:tc>
        <w:tc>
          <w:tcPr>
            <w:tcW w:w="1843" w:type="dxa"/>
            <w:vAlign w:val="center"/>
          </w:tcPr>
          <w:p w:rsidR="003A51AC" w:rsidRPr="00561B7A" w:rsidRDefault="003A51AC" w:rsidP="003A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</w:pPr>
            <w:r w:rsidRPr="0056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1,573 (71.2%)</w:t>
            </w:r>
          </w:p>
        </w:tc>
        <w:tc>
          <w:tcPr>
            <w:tcW w:w="1842" w:type="dxa"/>
            <w:vAlign w:val="center"/>
          </w:tcPr>
          <w:p w:rsidR="003A51AC" w:rsidRPr="00561B7A" w:rsidRDefault="003A51AC" w:rsidP="003A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</w:pPr>
            <w:r w:rsidRPr="0056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4,189 (66.0%)</w:t>
            </w:r>
          </w:p>
        </w:tc>
        <w:tc>
          <w:tcPr>
            <w:tcW w:w="1134" w:type="dxa"/>
            <w:vAlign w:val="center"/>
          </w:tcPr>
          <w:p w:rsidR="003A51AC" w:rsidRPr="00561B7A" w:rsidRDefault="003A51AC" w:rsidP="003A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</w:pPr>
            <w:r w:rsidRPr="0056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&lt;0.001</w:t>
            </w:r>
          </w:p>
        </w:tc>
      </w:tr>
      <w:tr w:rsidR="003A51AC" w:rsidRPr="00D01776" w:rsidTr="003A51AC">
        <w:tc>
          <w:tcPr>
            <w:tcW w:w="3261" w:type="dxa"/>
            <w:vAlign w:val="center"/>
          </w:tcPr>
          <w:p w:rsidR="003A51AC" w:rsidRPr="00561B7A" w:rsidRDefault="003A51AC" w:rsidP="003A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56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Chronic heart failure</w:t>
            </w:r>
          </w:p>
        </w:tc>
        <w:tc>
          <w:tcPr>
            <w:tcW w:w="1843" w:type="dxa"/>
            <w:vAlign w:val="center"/>
          </w:tcPr>
          <w:p w:rsidR="003A51AC" w:rsidRPr="00561B7A" w:rsidRDefault="003A51AC" w:rsidP="003A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</w:pPr>
            <w:r w:rsidRPr="0056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472 (22.5%)</w:t>
            </w:r>
          </w:p>
        </w:tc>
        <w:tc>
          <w:tcPr>
            <w:tcW w:w="1842" w:type="dxa"/>
            <w:vAlign w:val="center"/>
          </w:tcPr>
          <w:p w:rsidR="003A51AC" w:rsidRPr="00561B7A" w:rsidRDefault="003A51AC" w:rsidP="003A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</w:pPr>
            <w:r w:rsidRPr="0056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899 (16.6%)</w:t>
            </w:r>
          </w:p>
        </w:tc>
        <w:tc>
          <w:tcPr>
            <w:tcW w:w="1134" w:type="dxa"/>
            <w:vAlign w:val="center"/>
          </w:tcPr>
          <w:p w:rsidR="003A51AC" w:rsidRPr="00561B7A" w:rsidRDefault="003A51AC" w:rsidP="003A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</w:pPr>
            <w:r w:rsidRPr="0056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&lt;0.001</w:t>
            </w:r>
          </w:p>
        </w:tc>
      </w:tr>
      <w:tr w:rsidR="003A51AC" w:rsidRPr="00D01776" w:rsidTr="003A51AC">
        <w:tc>
          <w:tcPr>
            <w:tcW w:w="3261" w:type="dxa"/>
            <w:vAlign w:val="center"/>
          </w:tcPr>
          <w:p w:rsidR="003A51AC" w:rsidRPr="00561B7A" w:rsidRDefault="003A51AC" w:rsidP="003A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56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Chronic pulmonary disease</w:t>
            </w:r>
          </w:p>
        </w:tc>
        <w:tc>
          <w:tcPr>
            <w:tcW w:w="1843" w:type="dxa"/>
            <w:vAlign w:val="center"/>
          </w:tcPr>
          <w:p w:rsidR="003A51AC" w:rsidRPr="00561B7A" w:rsidRDefault="003A51AC" w:rsidP="003A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</w:pPr>
            <w:r w:rsidRPr="0056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387 (17.5%)</w:t>
            </w:r>
          </w:p>
        </w:tc>
        <w:tc>
          <w:tcPr>
            <w:tcW w:w="1842" w:type="dxa"/>
            <w:vAlign w:val="center"/>
          </w:tcPr>
          <w:p w:rsidR="003A51AC" w:rsidRPr="00561B7A" w:rsidRDefault="003A51AC" w:rsidP="003A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</w:pPr>
            <w:r w:rsidRPr="0056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933 (14.7%)</w:t>
            </w:r>
          </w:p>
        </w:tc>
        <w:tc>
          <w:tcPr>
            <w:tcW w:w="1134" w:type="dxa"/>
            <w:vAlign w:val="center"/>
          </w:tcPr>
          <w:p w:rsidR="003A51AC" w:rsidRPr="00561B7A" w:rsidRDefault="003A51AC" w:rsidP="003A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</w:pPr>
            <w:r w:rsidRPr="0056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0.002</w:t>
            </w:r>
          </w:p>
        </w:tc>
      </w:tr>
      <w:tr w:rsidR="003A51AC" w:rsidRPr="00D01776" w:rsidTr="003A51AC">
        <w:tc>
          <w:tcPr>
            <w:tcW w:w="3261" w:type="dxa"/>
            <w:vAlign w:val="center"/>
          </w:tcPr>
          <w:p w:rsidR="003A51AC" w:rsidRPr="00561B7A" w:rsidRDefault="003A51AC" w:rsidP="003A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56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Kidney dysfunction</w:t>
            </w:r>
          </w:p>
        </w:tc>
        <w:tc>
          <w:tcPr>
            <w:tcW w:w="1843" w:type="dxa"/>
            <w:vAlign w:val="center"/>
          </w:tcPr>
          <w:p w:rsidR="003A51AC" w:rsidRPr="00561B7A" w:rsidRDefault="003A51AC" w:rsidP="003A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</w:pPr>
            <w:r w:rsidRPr="0056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69 (3.1%)</w:t>
            </w:r>
          </w:p>
        </w:tc>
        <w:tc>
          <w:tcPr>
            <w:tcW w:w="1842" w:type="dxa"/>
            <w:vAlign w:val="center"/>
          </w:tcPr>
          <w:p w:rsidR="003A51AC" w:rsidRPr="00561B7A" w:rsidRDefault="003A51AC" w:rsidP="003A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</w:pPr>
            <w:r w:rsidRPr="0056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317 (5.0%)</w:t>
            </w:r>
          </w:p>
        </w:tc>
        <w:tc>
          <w:tcPr>
            <w:tcW w:w="1134" w:type="dxa"/>
            <w:vAlign w:val="center"/>
          </w:tcPr>
          <w:p w:rsidR="003A51AC" w:rsidRPr="00561B7A" w:rsidRDefault="003A51AC" w:rsidP="003A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</w:pPr>
            <w:r w:rsidRPr="0056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&lt;0.001</w:t>
            </w:r>
          </w:p>
        </w:tc>
      </w:tr>
      <w:tr w:rsidR="003A51AC" w:rsidRPr="00D01776" w:rsidTr="003A51AC">
        <w:tc>
          <w:tcPr>
            <w:tcW w:w="3261" w:type="dxa"/>
            <w:vAlign w:val="center"/>
          </w:tcPr>
          <w:p w:rsidR="003A51AC" w:rsidRPr="00561B7A" w:rsidRDefault="003A51AC" w:rsidP="003A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56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Acute preoperative heart failure</w:t>
            </w:r>
          </w:p>
        </w:tc>
        <w:tc>
          <w:tcPr>
            <w:tcW w:w="1843" w:type="dxa"/>
            <w:vAlign w:val="center"/>
          </w:tcPr>
          <w:p w:rsidR="003A51AC" w:rsidRPr="00561B7A" w:rsidRDefault="003A51AC" w:rsidP="003A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</w:pPr>
            <w:r w:rsidRPr="0056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22 (1.2%)</w:t>
            </w:r>
          </w:p>
        </w:tc>
        <w:tc>
          <w:tcPr>
            <w:tcW w:w="1842" w:type="dxa"/>
            <w:vAlign w:val="center"/>
          </w:tcPr>
          <w:p w:rsidR="003A51AC" w:rsidRPr="00561B7A" w:rsidRDefault="003A51AC" w:rsidP="003A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</w:pPr>
            <w:r w:rsidRPr="0056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63 (1.2%)</w:t>
            </w:r>
          </w:p>
        </w:tc>
        <w:tc>
          <w:tcPr>
            <w:tcW w:w="1134" w:type="dxa"/>
            <w:vAlign w:val="center"/>
          </w:tcPr>
          <w:p w:rsidR="003A51AC" w:rsidRPr="00561B7A" w:rsidRDefault="003A51AC" w:rsidP="003A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</w:pPr>
            <w:r w:rsidRPr="0056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0.99</w:t>
            </w:r>
          </w:p>
        </w:tc>
      </w:tr>
      <w:tr w:rsidR="003A51AC" w:rsidRPr="00D01776" w:rsidTr="003A51AC">
        <w:tc>
          <w:tcPr>
            <w:tcW w:w="3261" w:type="dxa"/>
            <w:vAlign w:val="center"/>
          </w:tcPr>
          <w:p w:rsidR="003A51AC" w:rsidRPr="00561B7A" w:rsidRDefault="003A51AC" w:rsidP="003A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56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Acute surgery (&lt;24 hours)</w:t>
            </w:r>
          </w:p>
        </w:tc>
        <w:tc>
          <w:tcPr>
            <w:tcW w:w="1843" w:type="dxa"/>
            <w:vAlign w:val="center"/>
          </w:tcPr>
          <w:p w:rsidR="003A51AC" w:rsidRPr="00561B7A" w:rsidRDefault="003A51AC" w:rsidP="003A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</w:pPr>
            <w:r w:rsidRPr="0056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139 (6.3%)</w:t>
            </w:r>
          </w:p>
        </w:tc>
        <w:tc>
          <w:tcPr>
            <w:tcW w:w="1842" w:type="dxa"/>
            <w:vAlign w:val="center"/>
          </w:tcPr>
          <w:p w:rsidR="003A51AC" w:rsidRPr="00561B7A" w:rsidRDefault="003A51AC" w:rsidP="003A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</w:pPr>
            <w:r w:rsidRPr="0056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318 (5.0%)</w:t>
            </w:r>
          </w:p>
        </w:tc>
        <w:tc>
          <w:tcPr>
            <w:tcW w:w="1134" w:type="dxa"/>
            <w:vAlign w:val="center"/>
          </w:tcPr>
          <w:p w:rsidR="003A51AC" w:rsidRPr="00561B7A" w:rsidRDefault="003A51AC" w:rsidP="003A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</w:pPr>
            <w:r w:rsidRPr="0056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0.02</w:t>
            </w:r>
          </w:p>
        </w:tc>
      </w:tr>
      <w:tr w:rsidR="003A51AC" w:rsidRPr="00D01776" w:rsidTr="003A51AC">
        <w:tc>
          <w:tcPr>
            <w:tcW w:w="3261" w:type="dxa"/>
            <w:vAlign w:val="center"/>
          </w:tcPr>
          <w:p w:rsidR="003A51AC" w:rsidRPr="00561B7A" w:rsidRDefault="003A51AC" w:rsidP="003A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56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Urgent surgery (&lt;2 weeks)</w:t>
            </w:r>
          </w:p>
        </w:tc>
        <w:tc>
          <w:tcPr>
            <w:tcW w:w="1843" w:type="dxa"/>
            <w:vAlign w:val="center"/>
          </w:tcPr>
          <w:p w:rsidR="003A51AC" w:rsidRPr="00561B7A" w:rsidRDefault="003A51AC" w:rsidP="003A51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B7A">
              <w:rPr>
                <w:rFonts w:ascii="Times New Roman" w:eastAsia="Calibri" w:hAnsi="Times New Roman" w:cs="Times New Roman"/>
                <w:sz w:val="24"/>
                <w:szCs w:val="24"/>
              </w:rPr>
              <w:t>853 (38.6%)</w:t>
            </w:r>
          </w:p>
        </w:tc>
        <w:tc>
          <w:tcPr>
            <w:tcW w:w="1842" w:type="dxa"/>
            <w:vAlign w:val="center"/>
          </w:tcPr>
          <w:p w:rsidR="003A51AC" w:rsidRPr="00561B7A" w:rsidRDefault="003A51AC" w:rsidP="003A51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B7A">
              <w:rPr>
                <w:rFonts w:ascii="Times New Roman" w:eastAsia="Calibri" w:hAnsi="Times New Roman" w:cs="Times New Roman"/>
                <w:sz w:val="24"/>
                <w:szCs w:val="24"/>
              </w:rPr>
              <w:t>2,682 (42.2%)</w:t>
            </w:r>
          </w:p>
        </w:tc>
        <w:tc>
          <w:tcPr>
            <w:tcW w:w="1134" w:type="dxa"/>
            <w:vAlign w:val="center"/>
          </w:tcPr>
          <w:p w:rsidR="003A51AC" w:rsidRPr="00561B7A" w:rsidRDefault="003A51AC" w:rsidP="003A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</w:pPr>
            <w:r w:rsidRPr="0056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0.003</w:t>
            </w:r>
          </w:p>
        </w:tc>
      </w:tr>
      <w:tr w:rsidR="003A51AC" w:rsidRPr="00D01776" w:rsidTr="003A51AC">
        <w:tc>
          <w:tcPr>
            <w:tcW w:w="3261" w:type="dxa"/>
            <w:vAlign w:val="center"/>
          </w:tcPr>
          <w:p w:rsidR="003A51AC" w:rsidRPr="00561B7A" w:rsidRDefault="003A51AC" w:rsidP="003A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56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Redo operation</w:t>
            </w:r>
          </w:p>
        </w:tc>
        <w:tc>
          <w:tcPr>
            <w:tcW w:w="1843" w:type="dxa"/>
            <w:vAlign w:val="center"/>
          </w:tcPr>
          <w:p w:rsidR="003A51AC" w:rsidRPr="00561B7A" w:rsidRDefault="003A51AC" w:rsidP="003A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</w:pPr>
            <w:r w:rsidRPr="0056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55 (2.5%)</w:t>
            </w:r>
          </w:p>
        </w:tc>
        <w:tc>
          <w:tcPr>
            <w:tcW w:w="1842" w:type="dxa"/>
            <w:vAlign w:val="center"/>
          </w:tcPr>
          <w:p w:rsidR="003A51AC" w:rsidRPr="00561B7A" w:rsidRDefault="003A51AC" w:rsidP="003A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</w:pPr>
            <w:r w:rsidRPr="0056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282 (4.4%)</w:t>
            </w:r>
          </w:p>
        </w:tc>
        <w:tc>
          <w:tcPr>
            <w:tcW w:w="1134" w:type="dxa"/>
            <w:vAlign w:val="center"/>
          </w:tcPr>
          <w:p w:rsidR="003A51AC" w:rsidRPr="00561B7A" w:rsidRDefault="003A51AC" w:rsidP="003A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</w:pPr>
            <w:r w:rsidRPr="0056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&lt;0.001</w:t>
            </w:r>
          </w:p>
        </w:tc>
      </w:tr>
      <w:tr w:rsidR="003A51AC" w:rsidRPr="00D01776" w:rsidTr="003A51AC">
        <w:tc>
          <w:tcPr>
            <w:tcW w:w="3261" w:type="dxa"/>
            <w:vAlign w:val="center"/>
          </w:tcPr>
          <w:p w:rsidR="003A51AC" w:rsidRPr="00561B7A" w:rsidRDefault="003A51AC" w:rsidP="003A51AC">
            <w:pPr>
              <w:rPr>
                <w:rFonts w:ascii="Times New Roman" w:eastAsia="Calibri" w:hAnsi="Times New Roman" w:cs="Times New Roman"/>
                <w:sz w:val="24"/>
                <w:szCs w:val="24"/>
                <w:lang w:val="en-GB" w:eastAsia="nb-NO"/>
              </w:rPr>
            </w:pPr>
            <w:r w:rsidRPr="00561B7A">
              <w:rPr>
                <w:rFonts w:ascii="Times New Roman" w:eastAsia="Calibri" w:hAnsi="Times New Roman" w:cs="Times New Roman"/>
                <w:sz w:val="24"/>
                <w:szCs w:val="24"/>
                <w:lang w:val="en-GB" w:eastAsia="nb-NO"/>
              </w:rPr>
              <w:t>Surgical category</w:t>
            </w:r>
          </w:p>
        </w:tc>
        <w:tc>
          <w:tcPr>
            <w:tcW w:w="1843" w:type="dxa"/>
            <w:vAlign w:val="center"/>
          </w:tcPr>
          <w:p w:rsidR="003A51AC" w:rsidRPr="00561B7A" w:rsidRDefault="003A51AC" w:rsidP="003A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</w:pPr>
          </w:p>
        </w:tc>
        <w:tc>
          <w:tcPr>
            <w:tcW w:w="1842" w:type="dxa"/>
            <w:vAlign w:val="center"/>
          </w:tcPr>
          <w:p w:rsidR="003A51AC" w:rsidRPr="00561B7A" w:rsidRDefault="003A51AC" w:rsidP="003A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</w:pPr>
          </w:p>
        </w:tc>
        <w:tc>
          <w:tcPr>
            <w:tcW w:w="1134" w:type="dxa"/>
            <w:vAlign w:val="center"/>
          </w:tcPr>
          <w:p w:rsidR="003A51AC" w:rsidRPr="00561B7A" w:rsidRDefault="003A51AC" w:rsidP="003A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</w:pPr>
            <w:r w:rsidRPr="0056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&lt;0.001</w:t>
            </w:r>
          </w:p>
        </w:tc>
      </w:tr>
      <w:tr w:rsidR="003A51AC" w:rsidRPr="00D01776" w:rsidTr="003A51AC">
        <w:tc>
          <w:tcPr>
            <w:tcW w:w="3261" w:type="dxa"/>
            <w:vAlign w:val="center"/>
          </w:tcPr>
          <w:p w:rsidR="003A51AC" w:rsidRPr="00561B7A" w:rsidRDefault="003A51AC" w:rsidP="003A51AC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 w:eastAsia="nb-NO"/>
              </w:rPr>
            </w:pPr>
            <w:r w:rsidRPr="00561B7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Isolated CABG</w:t>
            </w:r>
          </w:p>
        </w:tc>
        <w:tc>
          <w:tcPr>
            <w:tcW w:w="1843" w:type="dxa"/>
            <w:vAlign w:val="center"/>
          </w:tcPr>
          <w:p w:rsidR="003A51AC" w:rsidRPr="00561B7A" w:rsidRDefault="003A51AC" w:rsidP="003A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</w:pPr>
            <w:r w:rsidRPr="0056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1,136 (51.4%)</w:t>
            </w:r>
          </w:p>
        </w:tc>
        <w:tc>
          <w:tcPr>
            <w:tcW w:w="1842" w:type="dxa"/>
            <w:vAlign w:val="center"/>
          </w:tcPr>
          <w:p w:rsidR="003A51AC" w:rsidRPr="00561B7A" w:rsidRDefault="003A51AC" w:rsidP="003A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</w:pPr>
            <w:r w:rsidRPr="0056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4,512 (71.0%)</w:t>
            </w:r>
          </w:p>
        </w:tc>
        <w:tc>
          <w:tcPr>
            <w:tcW w:w="1134" w:type="dxa"/>
            <w:vAlign w:val="center"/>
          </w:tcPr>
          <w:p w:rsidR="003A51AC" w:rsidRPr="00561B7A" w:rsidRDefault="003A51AC" w:rsidP="003A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</w:pPr>
          </w:p>
        </w:tc>
      </w:tr>
      <w:tr w:rsidR="003A51AC" w:rsidRPr="00D01776" w:rsidTr="003A51AC">
        <w:tc>
          <w:tcPr>
            <w:tcW w:w="3261" w:type="dxa"/>
            <w:vAlign w:val="center"/>
          </w:tcPr>
          <w:p w:rsidR="003A51AC" w:rsidRPr="00561B7A" w:rsidRDefault="003A51AC" w:rsidP="003A51AC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 w:eastAsia="nb-NO"/>
              </w:rPr>
            </w:pPr>
            <w:r w:rsidRPr="00561B7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 procedure non-CABG</w:t>
            </w:r>
          </w:p>
        </w:tc>
        <w:tc>
          <w:tcPr>
            <w:tcW w:w="1843" w:type="dxa"/>
            <w:vAlign w:val="center"/>
          </w:tcPr>
          <w:p w:rsidR="003A51AC" w:rsidRPr="00561B7A" w:rsidRDefault="003A51AC" w:rsidP="003A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</w:pPr>
            <w:r w:rsidRPr="0056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478 (21.6%)</w:t>
            </w:r>
          </w:p>
        </w:tc>
        <w:tc>
          <w:tcPr>
            <w:tcW w:w="1842" w:type="dxa"/>
            <w:vAlign w:val="center"/>
          </w:tcPr>
          <w:p w:rsidR="003A51AC" w:rsidRPr="00561B7A" w:rsidRDefault="003A51AC" w:rsidP="003A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</w:pPr>
            <w:r w:rsidRPr="0056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593 (9.3%)</w:t>
            </w:r>
          </w:p>
        </w:tc>
        <w:tc>
          <w:tcPr>
            <w:tcW w:w="1134" w:type="dxa"/>
            <w:vAlign w:val="center"/>
          </w:tcPr>
          <w:p w:rsidR="003A51AC" w:rsidRPr="00561B7A" w:rsidRDefault="003A51AC" w:rsidP="003A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</w:pPr>
          </w:p>
        </w:tc>
      </w:tr>
      <w:tr w:rsidR="003A51AC" w:rsidRPr="00D01776" w:rsidTr="003A51AC">
        <w:tc>
          <w:tcPr>
            <w:tcW w:w="3261" w:type="dxa"/>
            <w:vAlign w:val="center"/>
          </w:tcPr>
          <w:p w:rsidR="003A51AC" w:rsidRPr="00561B7A" w:rsidRDefault="003A51AC" w:rsidP="003A51AC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 w:eastAsia="nb-NO"/>
              </w:rPr>
            </w:pPr>
            <w:r w:rsidRPr="00561B7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 surgical procedures</w:t>
            </w:r>
          </w:p>
        </w:tc>
        <w:tc>
          <w:tcPr>
            <w:tcW w:w="1843" w:type="dxa"/>
            <w:vAlign w:val="center"/>
          </w:tcPr>
          <w:p w:rsidR="003A51AC" w:rsidRPr="00561B7A" w:rsidRDefault="003A51AC" w:rsidP="003A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</w:pPr>
            <w:r w:rsidRPr="0056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529 (23.9%)</w:t>
            </w:r>
          </w:p>
        </w:tc>
        <w:tc>
          <w:tcPr>
            <w:tcW w:w="1842" w:type="dxa"/>
            <w:vAlign w:val="center"/>
          </w:tcPr>
          <w:p w:rsidR="003A51AC" w:rsidRPr="00561B7A" w:rsidRDefault="003A51AC" w:rsidP="003A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</w:pPr>
            <w:r w:rsidRPr="0056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1,088 (17.1%)</w:t>
            </w:r>
          </w:p>
        </w:tc>
        <w:tc>
          <w:tcPr>
            <w:tcW w:w="1134" w:type="dxa"/>
            <w:vAlign w:val="center"/>
          </w:tcPr>
          <w:p w:rsidR="003A51AC" w:rsidRPr="00561B7A" w:rsidRDefault="003A51AC" w:rsidP="003A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</w:pPr>
          </w:p>
        </w:tc>
      </w:tr>
      <w:tr w:rsidR="003A51AC" w:rsidRPr="00D01776" w:rsidTr="003A51AC">
        <w:tc>
          <w:tcPr>
            <w:tcW w:w="3261" w:type="dxa"/>
            <w:vAlign w:val="center"/>
          </w:tcPr>
          <w:p w:rsidR="003A51AC" w:rsidRPr="00561B7A" w:rsidRDefault="003A51AC" w:rsidP="003A51AC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 w:eastAsia="nb-NO"/>
              </w:rPr>
            </w:pPr>
            <w:r w:rsidRPr="00561B7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≥ 3 surgical procedures</w:t>
            </w:r>
          </w:p>
        </w:tc>
        <w:tc>
          <w:tcPr>
            <w:tcW w:w="1843" w:type="dxa"/>
            <w:vAlign w:val="center"/>
          </w:tcPr>
          <w:p w:rsidR="003A51AC" w:rsidRPr="00561B7A" w:rsidRDefault="003A51AC" w:rsidP="003A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</w:pPr>
            <w:r w:rsidRPr="0056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68 (3.1%)</w:t>
            </w:r>
          </w:p>
        </w:tc>
        <w:tc>
          <w:tcPr>
            <w:tcW w:w="1842" w:type="dxa"/>
            <w:vAlign w:val="center"/>
          </w:tcPr>
          <w:p w:rsidR="003A51AC" w:rsidRPr="00561B7A" w:rsidRDefault="003A51AC" w:rsidP="003A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</w:pPr>
            <w:r w:rsidRPr="0056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160 (2.5%)</w:t>
            </w:r>
          </w:p>
        </w:tc>
        <w:tc>
          <w:tcPr>
            <w:tcW w:w="1134" w:type="dxa"/>
            <w:vAlign w:val="center"/>
          </w:tcPr>
          <w:p w:rsidR="003A51AC" w:rsidRPr="00561B7A" w:rsidRDefault="003A51AC" w:rsidP="003A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</w:pPr>
          </w:p>
        </w:tc>
      </w:tr>
      <w:tr w:rsidR="003A51AC" w:rsidRPr="00D01776" w:rsidTr="003A51AC">
        <w:tc>
          <w:tcPr>
            <w:tcW w:w="3261" w:type="dxa"/>
            <w:vAlign w:val="center"/>
          </w:tcPr>
          <w:p w:rsidR="003A51AC" w:rsidRPr="00561B7A" w:rsidRDefault="003A51AC" w:rsidP="003A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56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Serum creatinine (µmol/L)</w:t>
            </w:r>
          </w:p>
        </w:tc>
        <w:tc>
          <w:tcPr>
            <w:tcW w:w="1843" w:type="dxa"/>
            <w:vAlign w:val="center"/>
          </w:tcPr>
          <w:p w:rsidR="003A51AC" w:rsidRPr="00561B7A" w:rsidRDefault="003A51AC" w:rsidP="003A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</w:pPr>
            <w:r w:rsidRPr="0056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76 (76-77)</w:t>
            </w:r>
          </w:p>
        </w:tc>
        <w:tc>
          <w:tcPr>
            <w:tcW w:w="1842" w:type="dxa"/>
            <w:vAlign w:val="center"/>
          </w:tcPr>
          <w:p w:rsidR="003A51AC" w:rsidRPr="00561B7A" w:rsidRDefault="003A51AC" w:rsidP="003A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</w:pPr>
            <w:r w:rsidRPr="0056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90 (90-91)</w:t>
            </w:r>
          </w:p>
        </w:tc>
        <w:tc>
          <w:tcPr>
            <w:tcW w:w="1134" w:type="dxa"/>
            <w:vAlign w:val="center"/>
          </w:tcPr>
          <w:p w:rsidR="003A51AC" w:rsidRPr="00561B7A" w:rsidRDefault="003A51AC" w:rsidP="003A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</w:pPr>
            <w:r w:rsidRPr="0056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&lt;0.001</w:t>
            </w:r>
          </w:p>
        </w:tc>
      </w:tr>
      <w:tr w:rsidR="003A51AC" w:rsidRPr="00D01776" w:rsidTr="003A51AC">
        <w:tc>
          <w:tcPr>
            <w:tcW w:w="3261" w:type="dxa"/>
            <w:vAlign w:val="center"/>
          </w:tcPr>
          <w:p w:rsidR="003A51AC" w:rsidRPr="00561B7A" w:rsidRDefault="003A51AC" w:rsidP="003A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56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Beta-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blockers**</w:t>
            </w:r>
          </w:p>
        </w:tc>
        <w:tc>
          <w:tcPr>
            <w:tcW w:w="1843" w:type="dxa"/>
            <w:vAlign w:val="center"/>
          </w:tcPr>
          <w:p w:rsidR="003A51AC" w:rsidRPr="00561B7A" w:rsidRDefault="003A51AC" w:rsidP="003A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</w:pPr>
            <w:r w:rsidRPr="0056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1.525 (69.0%)</w:t>
            </w:r>
          </w:p>
        </w:tc>
        <w:tc>
          <w:tcPr>
            <w:tcW w:w="1842" w:type="dxa"/>
            <w:vAlign w:val="center"/>
          </w:tcPr>
          <w:p w:rsidR="003A51AC" w:rsidRPr="00561B7A" w:rsidRDefault="003A51AC" w:rsidP="003A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</w:pPr>
            <w:r w:rsidRPr="0056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4,854 (76.4%)</w:t>
            </w:r>
          </w:p>
        </w:tc>
        <w:tc>
          <w:tcPr>
            <w:tcW w:w="1134" w:type="dxa"/>
            <w:vAlign w:val="center"/>
          </w:tcPr>
          <w:p w:rsidR="003A51AC" w:rsidRPr="00561B7A" w:rsidRDefault="003A51AC" w:rsidP="003A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</w:pPr>
            <w:r w:rsidRPr="0056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&lt;0.001</w:t>
            </w:r>
          </w:p>
        </w:tc>
      </w:tr>
      <w:tr w:rsidR="003A51AC" w:rsidRPr="00D01776" w:rsidTr="003A51AC">
        <w:tc>
          <w:tcPr>
            <w:tcW w:w="3261" w:type="dxa"/>
            <w:vAlign w:val="center"/>
          </w:tcPr>
          <w:p w:rsidR="003A51AC" w:rsidRPr="00561B7A" w:rsidRDefault="003A51AC" w:rsidP="003A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</w:pPr>
            <w:r w:rsidRPr="0056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Diuretics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**</w:t>
            </w:r>
          </w:p>
        </w:tc>
        <w:tc>
          <w:tcPr>
            <w:tcW w:w="1843" w:type="dxa"/>
            <w:vAlign w:val="center"/>
          </w:tcPr>
          <w:p w:rsidR="003A51AC" w:rsidRPr="00561B7A" w:rsidRDefault="003A51AC" w:rsidP="003A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</w:pPr>
            <w:r w:rsidRPr="0056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778 (35.2%)</w:t>
            </w:r>
          </w:p>
        </w:tc>
        <w:tc>
          <w:tcPr>
            <w:tcW w:w="1842" w:type="dxa"/>
            <w:vAlign w:val="center"/>
          </w:tcPr>
          <w:p w:rsidR="003A51AC" w:rsidRPr="00561B7A" w:rsidRDefault="003A51AC" w:rsidP="003A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</w:pPr>
            <w:r w:rsidRPr="0056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1,567 (24.7%)</w:t>
            </w:r>
          </w:p>
        </w:tc>
        <w:tc>
          <w:tcPr>
            <w:tcW w:w="1134" w:type="dxa"/>
            <w:vAlign w:val="center"/>
          </w:tcPr>
          <w:p w:rsidR="003A51AC" w:rsidRPr="00561B7A" w:rsidRDefault="003A51AC" w:rsidP="003A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</w:pPr>
            <w:r w:rsidRPr="0056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&lt;0.001</w:t>
            </w:r>
          </w:p>
        </w:tc>
      </w:tr>
      <w:tr w:rsidR="003A51AC" w:rsidRPr="00D01776" w:rsidTr="003A51AC">
        <w:tc>
          <w:tcPr>
            <w:tcW w:w="3261" w:type="dxa"/>
            <w:vAlign w:val="center"/>
          </w:tcPr>
          <w:p w:rsidR="003A51AC" w:rsidRPr="00561B7A" w:rsidRDefault="003A51AC" w:rsidP="003A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Statins**</w:t>
            </w:r>
          </w:p>
        </w:tc>
        <w:tc>
          <w:tcPr>
            <w:tcW w:w="1843" w:type="dxa"/>
            <w:vAlign w:val="center"/>
          </w:tcPr>
          <w:p w:rsidR="003A51AC" w:rsidRPr="00561B7A" w:rsidRDefault="003A51AC" w:rsidP="003A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</w:pPr>
            <w:r w:rsidRPr="0056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1,489 (67.4%)</w:t>
            </w:r>
          </w:p>
        </w:tc>
        <w:tc>
          <w:tcPr>
            <w:tcW w:w="1842" w:type="dxa"/>
            <w:vAlign w:val="center"/>
          </w:tcPr>
          <w:p w:rsidR="003A51AC" w:rsidRPr="00561B7A" w:rsidRDefault="003A51AC" w:rsidP="003A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</w:pPr>
            <w:r w:rsidRPr="0056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4,942 (77.8%)</w:t>
            </w:r>
          </w:p>
        </w:tc>
        <w:tc>
          <w:tcPr>
            <w:tcW w:w="1134" w:type="dxa"/>
            <w:vAlign w:val="center"/>
          </w:tcPr>
          <w:p w:rsidR="003A51AC" w:rsidRPr="00561B7A" w:rsidRDefault="003A51AC" w:rsidP="003A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</w:pPr>
            <w:r w:rsidRPr="0056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&lt;0.001</w:t>
            </w:r>
          </w:p>
        </w:tc>
      </w:tr>
      <w:tr w:rsidR="003A51AC" w:rsidRPr="00D01776" w:rsidTr="003A51AC">
        <w:tc>
          <w:tcPr>
            <w:tcW w:w="3261" w:type="dxa"/>
          </w:tcPr>
          <w:p w:rsidR="003A51AC" w:rsidRPr="00D01776" w:rsidRDefault="003A51AC" w:rsidP="003A5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776">
              <w:rPr>
                <w:rFonts w:ascii="Times New Roman" w:hAnsi="Times New Roman" w:cs="Times New Roman"/>
                <w:sz w:val="24"/>
                <w:szCs w:val="24"/>
              </w:rPr>
              <w:t>Cardiopulmonary bypass time (min)</w:t>
            </w:r>
          </w:p>
        </w:tc>
        <w:tc>
          <w:tcPr>
            <w:tcW w:w="1843" w:type="dxa"/>
            <w:vAlign w:val="center"/>
          </w:tcPr>
          <w:p w:rsidR="003A51AC" w:rsidRPr="00561B7A" w:rsidRDefault="003A51AC" w:rsidP="003A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</w:pPr>
            <w:r w:rsidRPr="0056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82 (80-83)</w:t>
            </w:r>
          </w:p>
        </w:tc>
        <w:tc>
          <w:tcPr>
            <w:tcW w:w="1842" w:type="dxa"/>
            <w:vAlign w:val="center"/>
          </w:tcPr>
          <w:p w:rsidR="003A51AC" w:rsidRPr="00561B7A" w:rsidRDefault="003A51AC" w:rsidP="003A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</w:pPr>
            <w:r w:rsidRPr="0056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78 (77-79)</w:t>
            </w:r>
          </w:p>
        </w:tc>
        <w:tc>
          <w:tcPr>
            <w:tcW w:w="1134" w:type="dxa"/>
            <w:vAlign w:val="center"/>
          </w:tcPr>
          <w:p w:rsidR="003A51AC" w:rsidRPr="00561B7A" w:rsidRDefault="003A51AC" w:rsidP="003A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</w:pPr>
            <w:r w:rsidRPr="0056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0.003</w:t>
            </w:r>
          </w:p>
        </w:tc>
      </w:tr>
    </w:tbl>
    <w:p w:rsidR="007E32E4" w:rsidRDefault="007E32E4" w:rsidP="00754373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5E4BF8" w:rsidRDefault="005E4BF8" w:rsidP="002015A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E4BF8" w:rsidRDefault="005E4BF8" w:rsidP="002015A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E4BF8" w:rsidRDefault="005E4BF8" w:rsidP="002015A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E4BF8" w:rsidRDefault="005E4BF8" w:rsidP="002015A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E4BF8" w:rsidRDefault="005E4BF8" w:rsidP="002015A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E4BF8" w:rsidRDefault="005E4BF8" w:rsidP="002015A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E4BF8" w:rsidRDefault="005E4BF8" w:rsidP="002015A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E4BF8" w:rsidRDefault="005E4BF8" w:rsidP="002015A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E4BF8" w:rsidRDefault="005E4BF8" w:rsidP="002015A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E4BF8" w:rsidRDefault="005E4BF8" w:rsidP="002015A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E4BF8" w:rsidRDefault="005E4BF8" w:rsidP="002015A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E4BF8" w:rsidRDefault="005E4BF8" w:rsidP="002015A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E4BF8" w:rsidRDefault="005E4BF8" w:rsidP="002015A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E4BF8" w:rsidRDefault="005E4BF8" w:rsidP="002015A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E4BF8" w:rsidRDefault="005E4BF8" w:rsidP="002015A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E4BF8" w:rsidRDefault="005E4BF8" w:rsidP="002015A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E4BF8" w:rsidRDefault="005E4BF8" w:rsidP="002015A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E4BF8" w:rsidRDefault="005E4BF8" w:rsidP="002015A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E4BF8" w:rsidRDefault="005E4BF8" w:rsidP="002015A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E4BF8" w:rsidRDefault="005E4BF8" w:rsidP="002015A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E4BF8" w:rsidRDefault="005E4BF8" w:rsidP="002015A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E4BF8" w:rsidRDefault="005E4BF8" w:rsidP="002015A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54373" w:rsidRDefault="006D4246" w:rsidP="002015A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61B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Categorical variables are given in n (%), continuous variables in median (95% confidence interval). Differences between genders were tested with </w:t>
      </w:r>
      <w:r w:rsidRPr="00561B7A">
        <w:rPr>
          <w:rFonts w:ascii="Times New Roman" w:eastAsia="Calibri" w:hAnsi="Times New Roman" w:cs="Times New Roman"/>
          <w:color w:val="252525"/>
          <w:sz w:val="24"/>
          <w:szCs w:val="24"/>
          <w:shd w:val="clear" w:color="auto" w:fill="FFFFFF"/>
        </w:rPr>
        <w:t>χ</w:t>
      </w:r>
      <w:r w:rsidRPr="00561B7A">
        <w:rPr>
          <w:rFonts w:ascii="Times New Roman" w:eastAsia="Calibri" w:hAnsi="Times New Roman" w:cs="Times New Roman"/>
          <w:color w:val="252525"/>
          <w:sz w:val="24"/>
          <w:szCs w:val="24"/>
          <w:shd w:val="clear" w:color="auto" w:fill="FFFFFF"/>
          <w:vertAlign w:val="superscript"/>
          <w:lang w:val="en-US"/>
        </w:rPr>
        <w:t>2</w:t>
      </w:r>
      <w:r w:rsidRPr="00561B7A">
        <w:rPr>
          <w:rFonts w:ascii="Times New Roman" w:eastAsia="Calibri" w:hAnsi="Times New Roman" w:cs="Times New Roman"/>
          <w:color w:val="252525"/>
          <w:sz w:val="24"/>
          <w:szCs w:val="24"/>
          <w:shd w:val="clear" w:color="auto" w:fill="FFFFFF"/>
          <w:lang w:val="en-US"/>
        </w:rPr>
        <w:t xml:space="preserve"> test and Mann-Whitney U-test for categorical and continuous data, respectively.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**Medication</w:t>
      </w:r>
      <w:r w:rsidR="00E664D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before referral f</w:t>
      </w:r>
      <w:r w:rsidRPr="006D4246">
        <w:rPr>
          <w:rFonts w:ascii="Times New Roman" w:eastAsia="Calibri" w:hAnsi="Times New Roman" w:cs="Times New Roman"/>
          <w:sz w:val="24"/>
          <w:szCs w:val="24"/>
          <w:lang w:val="en-US"/>
        </w:rPr>
        <w:t>or surgery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. CABG</w:t>
      </w:r>
      <w:r w:rsidR="00114C42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114C42">
        <w:rPr>
          <w:rFonts w:ascii="Times New Roman" w:eastAsia="Calibri" w:hAnsi="Times New Roman" w:cs="Times New Roman"/>
          <w:sz w:val="24"/>
          <w:szCs w:val="24"/>
          <w:lang w:val="en-US"/>
        </w:rPr>
        <w:t>coronary artery bypass grafting, NYHA;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New York Heart Association Functional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Classification (class </w:t>
      </w:r>
      <w:r w:rsidR="00E664D4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 w:rsidR="00E664D4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293FDE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sectPr w:rsidR="00754373" w:rsidSect="007E32E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A11" w:rsidRDefault="00A46A11" w:rsidP="00EA6BD9">
      <w:pPr>
        <w:spacing w:after="0" w:line="240" w:lineRule="auto"/>
      </w:pPr>
      <w:r>
        <w:separator/>
      </w:r>
    </w:p>
  </w:endnote>
  <w:endnote w:type="continuationSeparator" w:id="0">
    <w:p w:rsidR="00A46A11" w:rsidRDefault="00A46A11" w:rsidP="00EA6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A11" w:rsidRDefault="00A46A11" w:rsidP="00EA6BD9">
      <w:pPr>
        <w:spacing w:after="0" w:line="240" w:lineRule="auto"/>
      </w:pPr>
      <w:r>
        <w:separator/>
      </w:r>
    </w:p>
  </w:footnote>
  <w:footnote w:type="continuationSeparator" w:id="0">
    <w:p w:rsidR="00A46A11" w:rsidRDefault="00A46A11" w:rsidP="00EA6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C5B84"/>
    <w:multiLevelType w:val="hybridMultilevel"/>
    <w:tmpl w:val="C4E4EFC6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695EBA"/>
    <w:multiLevelType w:val="hybridMultilevel"/>
    <w:tmpl w:val="F9086960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D3604"/>
    <w:multiLevelType w:val="hybridMultilevel"/>
    <w:tmpl w:val="F67239CA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uro J Cardiothoracic Surg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fe9sxf59fxzeie5veav2w5sa2prdaaedr29&quot;&gt;Endnote&lt;record-ids&gt;&lt;item&gt;29&lt;/item&gt;&lt;/record-ids&gt;&lt;/item&gt;&lt;/Libraries&gt;"/>
  </w:docVars>
  <w:rsids>
    <w:rsidRoot w:val="00EA6BD9"/>
    <w:rsid w:val="00016F7D"/>
    <w:rsid w:val="00054A02"/>
    <w:rsid w:val="000552EB"/>
    <w:rsid w:val="0006295C"/>
    <w:rsid w:val="000F290A"/>
    <w:rsid w:val="00114C42"/>
    <w:rsid w:val="001510E3"/>
    <w:rsid w:val="00180F7B"/>
    <w:rsid w:val="001D7392"/>
    <w:rsid w:val="002015AF"/>
    <w:rsid w:val="002164E7"/>
    <w:rsid w:val="0025487E"/>
    <w:rsid w:val="00264AC5"/>
    <w:rsid w:val="00293FDE"/>
    <w:rsid w:val="002D545D"/>
    <w:rsid w:val="00301CB6"/>
    <w:rsid w:val="003262D9"/>
    <w:rsid w:val="003A51AC"/>
    <w:rsid w:val="00536EE6"/>
    <w:rsid w:val="005D1757"/>
    <w:rsid w:val="005E4BF8"/>
    <w:rsid w:val="005F0AFD"/>
    <w:rsid w:val="00623710"/>
    <w:rsid w:val="006D4246"/>
    <w:rsid w:val="00754373"/>
    <w:rsid w:val="007734B2"/>
    <w:rsid w:val="007E32E4"/>
    <w:rsid w:val="00890D71"/>
    <w:rsid w:val="008A2A71"/>
    <w:rsid w:val="008E52D4"/>
    <w:rsid w:val="008F7FDA"/>
    <w:rsid w:val="009056AF"/>
    <w:rsid w:val="009079FF"/>
    <w:rsid w:val="009B645F"/>
    <w:rsid w:val="00A46A11"/>
    <w:rsid w:val="00A8414E"/>
    <w:rsid w:val="00A90CE1"/>
    <w:rsid w:val="00AB404E"/>
    <w:rsid w:val="00AE0598"/>
    <w:rsid w:val="00B728CE"/>
    <w:rsid w:val="00BD2774"/>
    <w:rsid w:val="00BD511C"/>
    <w:rsid w:val="00BD5B2E"/>
    <w:rsid w:val="00C2612F"/>
    <w:rsid w:val="00CD4747"/>
    <w:rsid w:val="00CF472F"/>
    <w:rsid w:val="00D01776"/>
    <w:rsid w:val="00D60B3F"/>
    <w:rsid w:val="00E42BFC"/>
    <w:rsid w:val="00E664D4"/>
    <w:rsid w:val="00EA6BD9"/>
    <w:rsid w:val="00EB6025"/>
    <w:rsid w:val="00EE3FF8"/>
    <w:rsid w:val="00F65988"/>
    <w:rsid w:val="00F8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0C55A-9EC6-446A-83D7-16EE3E620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6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A6B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6B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A6BD9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har"/>
    <w:rsid w:val="00754373"/>
    <w:pPr>
      <w:spacing w:after="0"/>
      <w:jc w:val="center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54373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754373"/>
    <w:pPr>
      <w:spacing w:line="240" w:lineRule="auto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754373"/>
    <w:rPr>
      <w:rFonts w:ascii="Times New Roman" w:hAnsi="Times New Roman" w:cs="Times New Roman"/>
      <w:noProof/>
      <w:sz w:val="24"/>
      <w:lang w:val="en-US"/>
    </w:rPr>
  </w:style>
  <w:style w:type="paragraph" w:styleId="ListParagraph">
    <w:name w:val="List Paragraph"/>
    <w:basedOn w:val="Normal"/>
    <w:uiPriority w:val="34"/>
    <w:qFormat/>
    <w:rsid w:val="00D017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3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F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F466F-C410-42B8-AC26-B465C6993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AF090E6C.dotm</Template>
  <TotalTime>45</TotalTime>
  <Pages>1</Pages>
  <Words>306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DMF - NTNU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 Bull Enger</dc:creator>
  <cp:keywords/>
  <dc:description/>
  <cp:lastModifiedBy>Tone Bull Enger</cp:lastModifiedBy>
  <cp:revision>10</cp:revision>
  <cp:lastPrinted>2016-08-03T07:44:00Z</cp:lastPrinted>
  <dcterms:created xsi:type="dcterms:W3CDTF">2016-07-29T07:58:00Z</dcterms:created>
  <dcterms:modified xsi:type="dcterms:W3CDTF">2016-09-01T10:34:00Z</dcterms:modified>
</cp:coreProperties>
</file>