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0827" w14:textId="5CFEDFB3" w:rsidR="00042466" w:rsidRDefault="00F41162" w:rsidP="00263047">
      <w:pPr>
        <w:rPr>
          <w:lang w:val="en-GB"/>
        </w:rPr>
      </w:pPr>
      <w:r w:rsidRPr="003D0FFE">
        <w:rPr>
          <w:b/>
          <w:lang w:val="en-GB"/>
        </w:rPr>
        <w:t>S</w:t>
      </w:r>
      <w:r w:rsidR="00F467C0">
        <w:rPr>
          <w:b/>
          <w:lang w:val="en-GB"/>
        </w:rPr>
        <w:t>8</w:t>
      </w:r>
      <w:bookmarkStart w:id="0" w:name="_GoBack"/>
      <w:bookmarkEnd w:id="0"/>
      <w:r w:rsidR="00894B84">
        <w:rPr>
          <w:b/>
          <w:lang w:val="en-GB"/>
        </w:rPr>
        <w:t xml:space="preserve"> Table</w:t>
      </w:r>
      <w:r w:rsidR="007A7C13">
        <w:rPr>
          <w:b/>
          <w:lang w:val="en-GB"/>
        </w:rPr>
        <w:t>.</w:t>
      </w:r>
      <w:r>
        <w:rPr>
          <w:lang w:val="en-GB"/>
        </w:rPr>
        <w:t xml:space="preserve"> </w:t>
      </w:r>
      <w:proofErr w:type="gramStart"/>
      <w:r w:rsidR="00526C08">
        <w:rPr>
          <w:lang w:val="en-GB"/>
        </w:rPr>
        <w:t>Multivariable</w:t>
      </w:r>
      <w:r w:rsidR="00526C08" w:rsidRPr="00360637">
        <w:rPr>
          <w:lang w:val="en-GB"/>
        </w:rPr>
        <w:t xml:space="preserve"> </w:t>
      </w:r>
      <w:r w:rsidR="00894B84" w:rsidRPr="00360637">
        <w:rPr>
          <w:lang w:val="en-GB"/>
        </w:rPr>
        <w:t xml:space="preserve">logistic regression models of </w:t>
      </w:r>
      <w:r w:rsidR="00894B84">
        <w:rPr>
          <w:lang w:val="en-GB"/>
        </w:rPr>
        <w:t>i</w:t>
      </w:r>
      <w:r w:rsidR="00894B84" w:rsidRPr="00463855" w:rsidDel="00EA13DD">
        <w:rPr>
          <w:lang w:val="en-GB"/>
        </w:rPr>
        <w:t>nconsistent condom use</w:t>
      </w:r>
      <w:r w:rsidR="00894B84" w:rsidRPr="00360637">
        <w:rPr>
          <w:lang w:val="en-GB"/>
        </w:rPr>
        <w:t xml:space="preserve"> </w:t>
      </w:r>
      <w:r w:rsidR="00894B84">
        <w:rPr>
          <w:lang w:val="en-GB"/>
        </w:rPr>
        <w:t xml:space="preserve">within </w:t>
      </w:r>
      <w:r w:rsidR="00894B84" w:rsidRPr="00360637">
        <w:rPr>
          <w:lang w:val="en-GB"/>
        </w:rPr>
        <w:t>partnerships reported by 16 to 24 year old women</w:t>
      </w:r>
      <w:r w:rsidR="00447FE3">
        <w:rPr>
          <w:lang w:val="en-GB"/>
        </w:rPr>
        <w:t>.</w:t>
      </w:r>
      <w:proofErr w:type="gramEnd"/>
    </w:p>
    <w:p w14:paraId="4942AFF2" w14:textId="77777777" w:rsidR="00F41162" w:rsidRDefault="00F41162" w:rsidP="00263047">
      <w:pPr>
        <w:rPr>
          <w:lang w:val="en-GB"/>
        </w:rPr>
      </w:pPr>
    </w:p>
    <w:p w14:paraId="1E64BADF" w14:textId="364D3762" w:rsidR="00F41162" w:rsidRDefault="003522C1" w:rsidP="00263047">
      <w:pPr>
        <w:rPr>
          <w:lang w:val="en-GB"/>
        </w:rPr>
      </w:pPr>
      <w:r>
        <w:rPr>
          <w:lang w:val="en-GB"/>
        </w:rPr>
        <w:t>In the model</w:t>
      </w:r>
      <w:r w:rsidR="0087173A">
        <w:rPr>
          <w:lang w:val="en-GB"/>
        </w:rPr>
        <w:t xml:space="preserve"> presented here, t</w:t>
      </w:r>
      <w:r w:rsidR="003D0FFE">
        <w:rPr>
          <w:lang w:val="en-GB"/>
        </w:rPr>
        <w:t>he dependent variable ‘</w:t>
      </w:r>
      <w:r w:rsidR="00894B84">
        <w:rPr>
          <w:lang w:val="en-GB"/>
        </w:rPr>
        <w:t>i</w:t>
      </w:r>
      <w:r w:rsidR="00894B84" w:rsidRPr="00463855" w:rsidDel="00EA13DD">
        <w:rPr>
          <w:lang w:val="en-GB"/>
        </w:rPr>
        <w:t>nconsistent condom use</w:t>
      </w:r>
      <w:r w:rsidR="003D0FFE">
        <w:rPr>
          <w:lang w:val="en-GB"/>
        </w:rPr>
        <w:t>’</w:t>
      </w:r>
      <w:r w:rsidR="00F41162" w:rsidRPr="00463855" w:rsidDel="00EA13DD">
        <w:rPr>
          <w:lang w:val="en-GB"/>
        </w:rPr>
        <w:t xml:space="preserve"> identifies partnerships in which condoms </w:t>
      </w:r>
      <w:proofErr w:type="gramStart"/>
      <w:r w:rsidR="00F41162" w:rsidRPr="00463855" w:rsidDel="00EA13DD">
        <w:rPr>
          <w:lang w:val="en-GB"/>
        </w:rPr>
        <w:t>were reported to be used</w:t>
      </w:r>
      <w:proofErr w:type="gramEnd"/>
      <w:r w:rsidR="00F41162" w:rsidRPr="00463855" w:rsidDel="00EA13DD">
        <w:rPr>
          <w:lang w:val="en-GB"/>
        </w:rPr>
        <w:t xml:space="preserve"> “never”, “hardly ever” or “some of the time.”</w:t>
      </w:r>
    </w:p>
    <w:p w14:paraId="295947DB" w14:textId="6CE972C3" w:rsidR="003D0FFE" w:rsidRDefault="003D0FFE" w:rsidP="00263047">
      <w:pPr>
        <w:rPr>
          <w:lang w:val="en-GB"/>
        </w:r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</w:tblGrid>
      <w:tr w:rsidR="0048617A" w:rsidRPr="00EF010C" w14:paraId="30784123" w14:textId="77777777" w:rsidTr="0048617A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87349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VARIABLES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BB6AB" w14:textId="271D3C2F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hAnsi="Arial Narrow"/>
                <w:bCs/>
                <w:sz w:val="20"/>
                <w:szCs w:val="20"/>
                <w:lang w:val="en-GB"/>
              </w:rPr>
              <w:t>Inconsistent condom use</w:t>
            </w:r>
          </w:p>
        </w:tc>
      </w:tr>
      <w:tr w:rsidR="0048617A" w:rsidRPr="00E61220" w14:paraId="2601238D" w14:textId="77777777" w:rsidTr="0048617A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EAA" w14:textId="77777777" w:rsidR="0048617A" w:rsidRPr="00E61220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E6122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627" w14:textId="77777777" w:rsidR="0048617A" w:rsidRPr="00E61220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</w:pPr>
            <w:r w:rsidRPr="00E61220">
              <w:rPr>
                <w:rFonts w:ascii="Arial Narrow" w:eastAsia="Times New Roman" w:hAnsi="Arial Narrow"/>
                <w:sz w:val="4"/>
                <w:szCs w:val="4"/>
                <w:bdr w:val="none" w:sz="0" w:space="0" w:color="auto"/>
                <w:lang w:val="en-ZA"/>
              </w:rPr>
              <w:t> </w:t>
            </w:r>
          </w:p>
        </w:tc>
      </w:tr>
      <w:tr w:rsidR="0048617A" w:rsidRPr="00EF010C" w14:paraId="723F8F6D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AFF7" w14:textId="42AC9A36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Age disparate </w:t>
            </w:r>
            <w: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(vs similar-aged)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651B" w14:textId="0E4BB7E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1.42**</w:t>
            </w:r>
          </w:p>
        </w:tc>
      </w:tr>
      <w:tr w:rsidR="0048617A" w:rsidRPr="00EF010C" w14:paraId="4DB609A8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3C71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7A3" w14:textId="2922646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(1.03 - 1.98)</w:t>
            </w:r>
          </w:p>
        </w:tc>
      </w:tr>
      <w:tr w:rsidR="0048617A" w:rsidRPr="00EF010C" w14:paraId="7A35DCD4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55D6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Age disparate*rural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CA7C" w14:textId="6FECF268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na</w:t>
            </w:r>
          </w:p>
        </w:tc>
      </w:tr>
      <w:tr w:rsidR="0048617A" w:rsidRPr="00EF010C" w14:paraId="32949DC2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B902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75A3" w14:textId="0BBF3DF1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na</w:t>
            </w:r>
          </w:p>
        </w:tc>
      </w:tr>
      <w:tr w:rsidR="0048617A" w:rsidRPr="00EF010C" w14:paraId="33338157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596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Rural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5142" w14:textId="3E3EE9F5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1.14</w:t>
            </w:r>
          </w:p>
        </w:tc>
      </w:tr>
      <w:tr w:rsidR="0048617A" w:rsidRPr="00EF010C" w14:paraId="60CF7964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AAA4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CB8" w14:textId="7C71D9BF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(0.78 - 1.67)</w:t>
            </w:r>
          </w:p>
        </w:tc>
      </w:tr>
      <w:tr w:rsidR="0048617A" w:rsidRPr="00EF010C" w14:paraId="3EED8DFF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8C6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Age (16-24)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66F" w14:textId="4ED6A939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1.05</w:t>
            </w:r>
          </w:p>
        </w:tc>
      </w:tr>
      <w:tr w:rsidR="0048617A" w:rsidRPr="00EF010C" w14:paraId="5A728175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2CF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CA81" w14:textId="1ABAC73F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(0.97 - 1.14)</w:t>
            </w:r>
          </w:p>
        </w:tc>
      </w:tr>
      <w:tr w:rsidR="0048617A" w:rsidRPr="00EF010C" w14:paraId="793E1173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506C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Born in South Africa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4727" w14:textId="1542FDA4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0.30</w:t>
            </w:r>
          </w:p>
        </w:tc>
      </w:tr>
      <w:tr w:rsidR="0048617A" w:rsidRPr="00EF010C" w14:paraId="716BF8F5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08C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9CC" w14:textId="6D0ED205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(0.05 - 1.70)</w:t>
            </w:r>
          </w:p>
        </w:tc>
      </w:tr>
      <w:tr w:rsidR="0048617A" w:rsidRPr="00EF010C" w14:paraId="7D3D8E27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BECC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Completed Grade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240" w14:textId="3456CBBF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0.68**</w:t>
            </w:r>
          </w:p>
        </w:tc>
      </w:tr>
      <w:tr w:rsidR="0048617A" w:rsidRPr="00EF010C" w14:paraId="262E1D76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7890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2AB" w14:textId="4082ED5E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(0.47 - 0.98)</w:t>
            </w:r>
          </w:p>
        </w:tc>
      </w:tr>
      <w:tr w:rsidR="0048617A" w:rsidRPr="00EF010C" w14:paraId="50D9EABB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FD40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Employed (base = 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61BC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EF010C" w14:paraId="2AC84424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EC1D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Employed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8C0" w14:textId="131B9300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1.04</w:t>
            </w:r>
          </w:p>
        </w:tc>
      </w:tr>
      <w:tr w:rsidR="0048617A" w:rsidRPr="00EF010C" w14:paraId="00031C1F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C4A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A19" w14:textId="5E302150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(0.61 - 1.77)</w:t>
            </w:r>
          </w:p>
        </w:tc>
      </w:tr>
      <w:tr w:rsidR="0048617A" w:rsidRPr="00EF010C" w14:paraId="23DF92A4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7ED2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028D" w14:textId="413972E5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1.25</w:t>
            </w:r>
          </w:p>
        </w:tc>
      </w:tr>
      <w:tr w:rsidR="0048617A" w:rsidRPr="00EF010C" w14:paraId="5DC54243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BD8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523" w14:textId="2AD10ED1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(0.29 - 5.35)</w:t>
            </w:r>
          </w:p>
        </w:tc>
      </w:tr>
      <w:tr w:rsidR="0048617A" w:rsidRPr="00EF010C" w14:paraId="3FCEA6DD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97D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Assets (0-7)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8DA" w14:textId="708A8871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0.81***</w:t>
            </w:r>
          </w:p>
        </w:tc>
      </w:tr>
      <w:tr w:rsidR="0048617A" w:rsidRPr="00EF010C" w14:paraId="71CAD3BC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34AA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496E" w14:textId="7E9ACD04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(0.74 - 0.89)</w:t>
            </w:r>
          </w:p>
        </w:tc>
      </w:tr>
      <w:tr w:rsidR="0048617A" w:rsidRPr="00EF010C" w14:paraId="25072C1D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D719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tested (base = “no”)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DA10B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EF010C" w14:paraId="7931D6CA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2563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Been tested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A11" w14:textId="17742B92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1.56*</w:t>
            </w:r>
          </w:p>
        </w:tc>
      </w:tr>
      <w:tr w:rsidR="0048617A" w:rsidRPr="00EF010C" w14:paraId="43D2C0E8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71C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D3D" w14:textId="5F1B186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(0.94 - 2.57)</w:t>
            </w:r>
          </w:p>
        </w:tc>
      </w:tr>
      <w:tr w:rsidR="0048617A" w:rsidRPr="00EF010C" w14:paraId="11297ADC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637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Missing 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EF8" w14:textId="3F86CC3D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1.41</w:t>
            </w:r>
          </w:p>
        </w:tc>
      </w:tr>
      <w:tr w:rsidR="0048617A" w:rsidRPr="00EF010C" w14:paraId="70875F0B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599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9F4" w14:textId="4FABDE1C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(0.14 - 13.85)</w:t>
            </w:r>
          </w:p>
        </w:tc>
      </w:tr>
      <w:tr w:rsidR="0048617A" w:rsidRPr="00EF010C" w14:paraId="19DDEA5F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2F6C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HIV knowledge (base = &lt;4 correct out of 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5F09D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EF010C" w14:paraId="78A1A569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ED30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4 out of 5 correct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50DC" w14:textId="0CFD3653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0.80</w:t>
            </w:r>
          </w:p>
        </w:tc>
      </w:tr>
      <w:tr w:rsidR="0048617A" w:rsidRPr="00EF010C" w14:paraId="49F85A85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AE9E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ECE" w14:textId="1A5743FC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(0.46 - 1.40)</w:t>
            </w:r>
          </w:p>
        </w:tc>
      </w:tr>
      <w:tr w:rsidR="0048617A" w:rsidRPr="00EF010C" w14:paraId="3527D1E1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E03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All correct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FEE" w14:textId="13A85B1A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0.71</w:t>
            </w:r>
          </w:p>
        </w:tc>
      </w:tr>
      <w:tr w:rsidR="0048617A" w:rsidRPr="00EF010C" w14:paraId="1CADC45F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8206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F7C" w14:textId="08845F1F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(0.43 - 1.19)</w:t>
            </w:r>
          </w:p>
        </w:tc>
      </w:tr>
      <w:tr w:rsidR="0048617A" w:rsidRPr="00EF010C" w14:paraId="1BF297F8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39B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C03" w14:textId="5071FDFE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3.03</w:t>
            </w:r>
          </w:p>
        </w:tc>
      </w:tr>
      <w:tr w:rsidR="0048617A" w:rsidRPr="00EF010C" w14:paraId="0EA96C1D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D50B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D992" w14:textId="2118DFC0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(0.65 - 14.22)</w:t>
            </w:r>
          </w:p>
        </w:tc>
      </w:tr>
      <w:tr w:rsidR="0048617A" w:rsidRPr="00EF010C" w14:paraId="6A857FFD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5CB2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 type (base = married/cohabiting)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C912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EF010C" w14:paraId="53EDB96E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5F6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Main partner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B2A" w14:textId="5E124E8A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0.34***</w:t>
            </w:r>
          </w:p>
        </w:tc>
      </w:tr>
      <w:tr w:rsidR="0048617A" w:rsidRPr="00EF010C" w14:paraId="1B6167D8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2A2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A3E" w14:textId="03C0FB3A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(0.18 - 0.62)</w:t>
            </w:r>
          </w:p>
        </w:tc>
      </w:tr>
      <w:tr w:rsidR="0048617A" w:rsidRPr="00EF010C" w14:paraId="3C2BEA10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424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Casual partner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52B" w14:textId="4E4B8246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0.30***</w:t>
            </w:r>
          </w:p>
        </w:tc>
      </w:tr>
      <w:tr w:rsidR="0048617A" w:rsidRPr="00EF010C" w14:paraId="6D64B090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4C5D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2D8" w14:textId="2117C639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(0.13 - 0.69)</w:t>
            </w:r>
          </w:p>
        </w:tc>
      </w:tr>
      <w:tr w:rsidR="0048617A" w:rsidRPr="00EF010C" w14:paraId="3921807C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A53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F4A" w14:textId="5C67924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0.52</w:t>
            </w:r>
          </w:p>
        </w:tc>
      </w:tr>
      <w:tr w:rsidR="0048617A" w:rsidRPr="00EF010C" w14:paraId="1BCFAE46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DF4D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70A" w14:textId="64E37AA8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(0.09 - 2.96)</w:t>
            </w:r>
          </w:p>
        </w:tc>
      </w:tr>
      <w:tr w:rsidR="0048617A" w:rsidRPr="00EF010C" w14:paraId="27F69EA2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749F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Partnership length (base = &lt;1 month)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AC49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EF010C" w14:paraId="19EA7EF6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DAA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2-6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12B" w14:textId="4ACE71D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1.28</w:t>
            </w:r>
          </w:p>
        </w:tc>
      </w:tr>
      <w:tr w:rsidR="0048617A" w:rsidRPr="00EF010C" w14:paraId="535F6A63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81E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BF1" w14:textId="1D72146B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(0.47 - 3.51)</w:t>
            </w:r>
          </w:p>
        </w:tc>
      </w:tr>
      <w:tr w:rsidR="0048617A" w:rsidRPr="00EF010C" w14:paraId="0760D323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C42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6-12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FDC" w14:textId="7F547F22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2.06</w:t>
            </w:r>
          </w:p>
        </w:tc>
      </w:tr>
      <w:tr w:rsidR="0048617A" w:rsidRPr="00EF010C" w14:paraId="4734EA15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AB1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3BE3" w14:textId="3C9EC57D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(0.83 - 5.15)</w:t>
            </w:r>
          </w:p>
        </w:tc>
      </w:tr>
      <w:tr w:rsidR="0048617A" w:rsidRPr="00EF010C" w14:paraId="07B5331D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FD7F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&gt;1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D11E" w14:textId="6FAAA3B9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2.03*</w:t>
            </w:r>
          </w:p>
        </w:tc>
      </w:tr>
      <w:tr w:rsidR="0048617A" w:rsidRPr="00EF010C" w14:paraId="2315F713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970E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4C7" w14:textId="4683F6ED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(0.88 - 4.66)</w:t>
            </w:r>
          </w:p>
        </w:tc>
      </w:tr>
      <w:tr w:rsidR="0048617A" w:rsidRPr="00EF010C" w14:paraId="3DACDE2F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FCF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 xml:space="preserve">        Missing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BC0" w14:textId="7E4660AE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0.91</w:t>
            </w:r>
          </w:p>
        </w:tc>
      </w:tr>
      <w:tr w:rsidR="0048617A" w:rsidRPr="00EF010C" w14:paraId="19582A07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94F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313" w14:textId="00A94B05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(0.19 - 4.30)</w:t>
            </w:r>
          </w:p>
        </w:tc>
      </w:tr>
      <w:tr w:rsidR="0048617A" w:rsidRPr="00EF010C" w14:paraId="1E2A6537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FC9F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Know partner’s HIV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4CD" w14:textId="61D3D5E3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1.09</w:t>
            </w:r>
          </w:p>
        </w:tc>
      </w:tr>
      <w:tr w:rsidR="0048617A" w:rsidRPr="00EF010C" w14:paraId="5E04C6F6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E5E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F9C" w14:textId="10ABCDBB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(0.73 - 1.63)</w:t>
            </w:r>
          </w:p>
        </w:tc>
      </w:tr>
      <w:tr w:rsidR="0048617A" w:rsidRPr="00EF010C" w14:paraId="6CF2AC23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550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Constant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B81E" w14:textId="685ACC9F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3.57</w:t>
            </w:r>
          </w:p>
        </w:tc>
      </w:tr>
      <w:tr w:rsidR="0048617A" w:rsidRPr="00EF010C" w14:paraId="623DE1C0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DEC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2D18" w14:textId="15ABE361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(0.22 - 57.78)</w:t>
            </w:r>
          </w:p>
        </w:tc>
      </w:tr>
      <w:tr w:rsidR="0048617A" w:rsidRPr="00EF010C" w14:paraId="42CED938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FC4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BD6B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</w:p>
        </w:tc>
      </w:tr>
      <w:tr w:rsidR="0048617A" w:rsidRPr="00EF010C" w14:paraId="65D005F5" w14:textId="77777777" w:rsidTr="0048617A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1941" w14:textId="77777777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Observations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9946" w14:textId="465EC6B4" w:rsidR="0048617A" w:rsidRPr="00EF010C" w:rsidRDefault="0048617A" w:rsidP="0087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</w:pPr>
            <w:r w:rsidRPr="00EF010C">
              <w:rPr>
                <w:rFonts w:ascii="Arial Narrow" w:eastAsia="Times New Roman" w:hAnsi="Arial Narrow"/>
                <w:sz w:val="20"/>
                <w:szCs w:val="20"/>
                <w:bdr w:val="none" w:sz="0" w:space="0" w:color="auto"/>
                <w:lang w:val="en-ZA"/>
              </w:rPr>
              <w:t>818</w:t>
            </w:r>
          </w:p>
        </w:tc>
      </w:tr>
    </w:tbl>
    <w:p w14:paraId="405D541D" w14:textId="77777777" w:rsidR="00235D14" w:rsidRPr="0056452A" w:rsidRDefault="00235D14" w:rsidP="00235D14">
      <w:pPr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</w:pPr>
      <w:r w:rsidRPr="0056452A">
        <w:rPr>
          <w:rFonts w:ascii="Arial Narrow" w:hAnsi="Arial Narrow"/>
          <w:b/>
          <w:sz w:val="20"/>
          <w:szCs w:val="20"/>
          <w:lang w:val="en-GB"/>
        </w:rPr>
        <w:t>Notes</w:t>
      </w:r>
      <w:r w:rsidRPr="0056452A">
        <w:rPr>
          <w:rFonts w:ascii="Arial Narrow" w:hAnsi="Arial Narrow"/>
          <w:sz w:val="20"/>
          <w:szCs w:val="20"/>
          <w:lang w:val="en-GB"/>
        </w:rPr>
        <w:t xml:space="preserve">: </w:t>
      </w:r>
      <w:r w:rsidRPr="0056452A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Adjusted odds ratios presented</w:t>
      </w:r>
    </w:p>
    <w:p w14:paraId="5770A5BD" w14:textId="77777777" w:rsidR="00235D14" w:rsidRPr="0056452A" w:rsidRDefault="00235D14" w:rsidP="00235D14">
      <w:pPr>
        <w:rPr>
          <w:rFonts w:ascii="Arial Narrow" w:hAnsi="Arial Narrow"/>
          <w:sz w:val="20"/>
          <w:szCs w:val="20"/>
          <w:lang w:val="en-GB"/>
        </w:rPr>
      </w:pPr>
      <w:r w:rsidRPr="0056452A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*** p&lt;0.01, ** p&lt;0.05, * p&lt;0.1</w:t>
      </w:r>
    </w:p>
    <w:p w14:paraId="4E649B57" w14:textId="17932F43" w:rsidR="0087173A" w:rsidRPr="0056452A" w:rsidRDefault="00235D14" w:rsidP="00235D14">
      <w:pPr>
        <w:rPr>
          <w:rFonts w:ascii="Arial Narrow" w:hAnsi="Arial Narrow"/>
          <w:lang w:val="en-GB"/>
        </w:rPr>
      </w:pPr>
      <w:r w:rsidRPr="0056452A">
        <w:rPr>
          <w:rFonts w:ascii="Arial Narrow" w:eastAsia="Times New Roman" w:hAnsi="Arial Narrow"/>
          <w:sz w:val="20"/>
          <w:szCs w:val="20"/>
          <w:bdr w:val="none" w:sz="0" w:space="0" w:color="auto"/>
          <w:lang w:val="en-ZA"/>
        </w:rPr>
        <w:t>95% Confidence Intervals in parentheses</w:t>
      </w:r>
    </w:p>
    <w:p w14:paraId="6E0BD0A3" w14:textId="77777777" w:rsidR="0056452A" w:rsidRPr="0056452A" w:rsidRDefault="0056452A" w:rsidP="0056452A">
      <w:pPr>
        <w:pStyle w:val="BodyA"/>
        <w:widowControl w:val="0"/>
        <w:rPr>
          <w:rStyle w:val="PageNumber"/>
          <w:rFonts w:ascii="Arial Narrow" w:eastAsia="Arial Narrow" w:hAnsi="Arial Narrow" w:cs="Arial Narrow"/>
          <w:sz w:val="20"/>
          <w:szCs w:val="20"/>
          <w:lang w:val="en-GB"/>
        </w:rPr>
      </w:pPr>
      <w:r w:rsidRPr="0056452A">
        <w:rPr>
          <w:rStyle w:val="PageNumber"/>
          <w:rFonts w:ascii="Arial Narrow" w:hAnsi="Arial Narrow" w:cs="Times New Roman"/>
          <w:sz w:val="20"/>
          <w:szCs w:val="20"/>
          <w:lang w:val="en-GB"/>
        </w:rPr>
        <w:t>All analyses are adjusted to account for the complex study design and non-response.</w:t>
      </w:r>
    </w:p>
    <w:p w14:paraId="04A82E2D" w14:textId="77777777" w:rsidR="0087173A" w:rsidRDefault="0087173A" w:rsidP="00F41162">
      <w:pPr>
        <w:rPr>
          <w:lang w:val="en-GB"/>
        </w:rPr>
      </w:pPr>
    </w:p>
    <w:p w14:paraId="43003875" w14:textId="77777777" w:rsidR="0087173A" w:rsidRDefault="0087173A" w:rsidP="00F41162">
      <w:pPr>
        <w:rPr>
          <w:lang w:val="en-GB"/>
        </w:rPr>
      </w:pPr>
    </w:p>
    <w:p w14:paraId="7DD8025C" w14:textId="4D89D4F5" w:rsidR="003D0FFE" w:rsidRDefault="003D0F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</w:p>
    <w:sectPr w:rsidR="003D0FFE" w:rsidSect="00804D1E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BC"/>
    <w:multiLevelType w:val="hybridMultilevel"/>
    <w:tmpl w:val="92F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BD4"/>
    <w:multiLevelType w:val="hybridMultilevel"/>
    <w:tmpl w:val="7E0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FEA"/>
    <w:multiLevelType w:val="hybridMultilevel"/>
    <w:tmpl w:val="23F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27B"/>
    <w:multiLevelType w:val="hybridMultilevel"/>
    <w:tmpl w:val="8FFA1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edith Evans">
    <w15:presenceInfo w15:providerId="None" w15:userId="Meredith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7"/>
    <w:rsid w:val="00042466"/>
    <w:rsid w:val="000566BB"/>
    <w:rsid w:val="000E4930"/>
    <w:rsid w:val="000F753C"/>
    <w:rsid w:val="00106178"/>
    <w:rsid w:val="00136143"/>
    <w:rsid w:val="00174D74"/>
    <w:rsid w:val="001B0878"/>
    <w:rsid w:val="0023324F"/>
    <w:rsid w:val="00235D14"/>
    <w:rsid w:val="00236C9C"/>
    <w:rsid w:val="00263047"/>
    <w:rsid w:val="002B0E26"/>
    <w:rsid w:val="002C28ED"/>
    <w:rsid w:val="002E110B"/>
    <w:rsid w:val="002F4610"/>
    <w:rsid w:val="00307273"/>
    <w:rsid w:val="00314E29"/>
    <w:rsid w:val="00347EAE"/>
    <w:rsid w:val="003522C1"/>
    <w:rsid w:val="00374C3C"/>
    <w:rsid w:val="00394BF7"/>
    <w:rsid w:val="003D0FFE"/>
    <w:rsid w:val="00447FE3"/>
    <w:rsid w:val="0048617A"/>
    <w:rsid w:val="00507BBB"/>
    <w:rsid w:val="00520CE8"/>
    <w:rsid w:val="00526C08"/>
    <w:rsid w:val="0056452A"/>
    <w:rsid w:val="00662F2E"/>
    <w:rsid w:val="00664FE0"/>
    <w:rsid w:val="006775D9"/>
    <w:rsid w:val="006817E3"/>
    <w:rsid w:val="00692CAF"/>
    <w:rsid w:val="006E47B3"/>
    <w:rsid w:val="00757D58"/>
    <w:rsid w:val="00761BB0"/>
    <w:rsid w:val="00793987"/>
    <w:rsid w:val="007A7C13"/>
    <w:rsid w:val="007D2D59"/>
    <w:rsid w:val="007F12F8"/>
    <w:rsid w:val="00804D1E"/>
    <w:rsid w:val="00813F0D"/>
    <w:rsid w:val="00825241"/>
    <w:rsid w:val="008351FF"/>
    <w:rsid w:val="0087173A"/>
    <w:rsid w:val="00894B84"/>
    <w:rsid w:val="008B07A4"/>
    <w:rsid w:val="008F7A9C"/>
    <w:rsid w:val="00917A8E"/>
    <w:rsid w:val="009A50E3"/>
    <w:rsid w:val="009F3389"/>
    <w:rsid w:val="00A310BC"/>
    <w:rsid w:val="00A53F3F"/>
    <w:rsid w:val="00A56823"/>
    <w:rsid w:val="00A84392"/>
    <w:rsid w:val="00A95AD7"/>
    <w:rsid w:val="00B8655C"/>
    <w:rsid w:val="00CF6D5C"/>
    <w:rsid w:val="00D07222"/>
    <w:rsid w:val="00D10DA2"/>
    <w:rsid w:val="00D17D2B"/>
    <w:rsid w:val="00DB1C9D"/>
    <w:rsid w:val="00DD61ED"/>
    <w:rsid w:val="00DE511B"/>
    <w:rsid w:val="00DF23DC"/>
    <w:rsid w:val="00E05F53"/>
    <w:rsid w:val="00E44181"/>
    <w:rsid w:val="00E61220"/>
    <w:rsid w:val="00E86A4C"/>
    <w:rsid w:val="00EC2650"/>
    <w:rsid w:val="00EE6079"/>
    <w:rsid w:val="00EF010C"/>
    <w:rsid w:val="00EF3188"/>
    <w:rsid w:val="00EF700E"/>
    <w:rsid w:val="00F256B3"/>
    <w:rsid w:val="00F332B6"/>
    <w:rsid w:val="00F41162"/>
    <w:rsid w:val="00F41802"/>
    <w:rsid w:val="00F467C0"/>
    <w:rsid w:val="00F61D3A"/>
    <w:rsid w:val="00F6283E"/>
    <w:rsid w:val="00F722C3"/>
    <w:rsid w:val="00F7692B"/>
    <w:rsid w:val="00F86947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36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anmaughan-brown:Library:Application%20Support:Microsoft:Office:User%20Templates:My%20Templates:defaul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 blank.dotx</Template>
  <TotalTime>4</TotalTime>
  <Pages>2</Pages>
  <Words>256</Words>
  <Characters>1460</Characters>
  <Application>Microsoft Macintosh Word</Application>
  <DocSecurity>0</DocSecurity>
  <Lines>12</Lines>
  <Paragraphs>3</Paragraphs>
  <ScaleCrop>false</ScaleCrop>
  <Company>Yale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Brendan Maughan-Brown</cp:lastModifiedBy>
  <cp:revision>7</cp:revision>
  <dcterms:created xsi:type="dcterms:W3CDTF">2016-07-16T11:53:00Z</dcterms:created>
  <dcterms:modified xsi:type="dcterms:W3CDTF">2016-08-02T20:16:00Z</dcterms:modified>
</cp:coreProperties>
</file>