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66" w:rsidRPr="00DF589F" w:rsidRDefault="00D55BCB" w:rsidP="00150A66">
      <w:pPr>
        <w:rPr>
          <w:rFonts w:ascii="Calibri" w:hAnsi="Calibri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  <w:lang w:val="en-GB"/>
        </w:rPr>
        <w:t xml:space="preserve">KAIS </w:t>
      </w:r>
      <w:r w:rsidR="00917AC9">
        <w:rPr>
          <w:rFonts w:ascii="Calibri" w:hAnsi="Calibri" w:cs="Arial"/>
          <w:b/>
          <w:sz w:val="28"/>
          <w:szCs w:val="28"/>
          <w:lang w:val="en-GB"/>
        </w:rPr>
        <w:t xml:space="preserve">Analysis and </w:t>
      </w:r>
      <w:r>
        <w:rPr>
          <w:rFonts w:ascii="Calibri" w:hAnsi="Calibri" w:cs="Arial"/>
          <w:b/>
          <w:sz w:val="28"/>
          <w:szCs w:val="28"/>
          <w:lang w:val="en-GB"/>
        </w:rPr>
        <w:t xml:space="preserve">Publication </w:t>
      </w:r>
      <w:r w:rsidR="00150A66" w:rsidRPr="00DF589F">
        <w:rPr>
          <w:rFonts w:ascii="Calibri" w:hAnsi="Calibri" w:cs="Arial"/>
          <w:b/>
          <w:sz w:val="28"/>
          <w:szCs w:val="28"/>
          <w:lang w:val="en-GB"/>
        </w:rPr>
        <w:t>Concept Sheet Template</w:t>
      </w:r>
    </w:p>
    <w:p w:rsidR="00150A66" w:rsidRPr="00DF589F" w:rsidRDefault="00150A66" w:rsidP="00150A66">
      <w:pPr>
        <w:rPr>
          <w:rFonts w:ascii="Calibri" w:hAnsi="Calibri"/>
          <w:i/>
          <w:sz w:val="22"/>
          <w:szCs w:val="22"/>
          <w:lang w:val="en-GB"/>
        </w:rPr>
      </w:pPr>
      <w:r w:rsidRPr="00DF589F">
        <w:rPr>
          <w:rFonts w:ascii="Calibri" w:hAnsi="Calibri"/>
          <w:i/>
          <w:sz w:val="22"/>
          <w:szCs w:val="22"/>
          <w:lang w:val="en-GB"/>
        </w:rPr>
        <w:t>Instructions: The co</w:t>
      </w:r>
      <w:r w:rsidR="00C9150C">
        <w:rPr>
          <w:rFonts w:ascii="Calibri" w:hAnsi="Calibri"/>
          <w:i/>
          <w:sz w:val="22"/>
          <w:szCs w:val="22"/>
          <w:lang w:val="en-GB"/>
        </w:rPr>
        <w:t>ncept sheet should be completed, submitted to the KAIS</w:t>
      </w:r>
      <w:r w:rsidR="00D55BCB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917AC9">
        <w:rPr>
          <w:rFonts w:ascii="Calibri" w:hAnsi="Calibri"/>
          <w:i/>
          <w:sz w:val="22"/>
          <w:szCs w:val="22"/>
          <w:lang w:val="en-GB"/>
        </w:rPr>
        <w:t>Analysis and Publication</w:t>
      </w:r>
      <w:r w:rsidRPr="00DF589F">
        <w:rPr>
          <w:rFonts w:ascii="Calibri" w:hAnsi="Calibri"/>
          <w:i/>
          <w:sz w:val="22"/>
          <w:szCs w:val="22"/>
          <w:lang w:val="en-GB"/>
        </w:rPr>
        <w:t xml:space="preserve"> Review </w:t>
      </w:r>
      <w:r w:rsidR="00D55BCB">
        <w:rPr>
          <w:rFonts w:ascii="Calibri" w:hAnsi="Calibri"/>
          <w:i/>
          <w:sz w:val="22"/>
          <w:szCs w:val="22"/>
          <w:lang w:val="en-GB"/>
        </w:rPr>
        <w:t>Committee</w:t>
      </w:r>
      <w:r w:rsidR="00C9150C">
        <w:rPr>
          <w:rFonts w:ascii="Calibri" w:hAnsi="Calibri"/>
          <w:i/>
          <w:sz w:val="22"/>
          <w:szCs w:val="22"/>
          <w:lang w:val="en-GB"/>
        </w:rPr>
        <w:t xml:space="preserve"> and approved by the committee</w:t>
      </w:r>
      <w:r w:rsidRPr="00DF589F">
        <w:rPr>
          <w:rFonts w:ascii="Calibri" w:hAnsi="Calibri"/>
          <w:i/>
          <w:sz w:val="22"/>
          <w:szCs w:val="22"/>
          <w:lang w:val="en-GB"/>
        </w:rPr>
        <w:t xml:space="preserve"> for </w:t>
      </w:r>
      <w:r w:rsidR="00606AF8" w:rsidRPr="00DF589F">
        <w:rPr>
          <w:rFonts w:ascii="Calibri" w:hAnsi="Calibri"/>
          <w:i/>
          <w:sz w:val="22"/>
          <w:szCs w:val="22"/>
          <w:lang w:val="en-GB"/>
        </w:rPr>
        <w:t xml:space="preserve">all </w:t>
      </w:r>
      <w:r w:rsidR="00917AC9">
        <w:rPr>
          <w:rFonts w:ascii="Calibri" w:hAnsi="Calibri"/>
          <w:i/>
          <w:sz w:val="22"/>
          <w:szCs w:val="22"/>
          <w:lang w:val="en-GB"/>
        </w:rPr>
        <w:t xml:space="preserve">analysis, </w:t>
      </w:r>
      <w:r w:rsidRPr="00DF589F">
        <w:rPr>
          <w:rFonts w:ascii="Calibri" w:hAnsi="Calibri"/>
          <w:i/>
          <w:sz w:val="22"/>
          <w:szCs w:val="22"/>
          <w:lang w:val="en-GB"/>
        </w:rPr>
        <w:t>manuscripts</w:t>
      </w:r>
      <w:r w:rsidR="00606AF8" w:rsidRPr="00DF589F">
        <w:rPr>
          <w:rFonts w:ascii="Calibri" w:hAnsi="Calibri"/>
          <w:i/>
          <w:sz w:val="22"/>
          <w:szCs w:val="22"/>
          <w:lang w:val="en-GB"/>
        </w:rPr>
        <w:t>,</w:t>
      </w:r>
      <w:r w:rsidRPr="00DF589F">
        <w:rPr>
          <w:rFonts w:ascii="Calibri" w:hAnsi="Calibri"/>
          <w:i/>
          <w:sz w:val="22"/>
          <w:szCs w:val="22"/>
          <w:lang w:val="en-GB"/>
        </w:rPr>
        <w:t xml:space="preserve"> abstracts</w:t>
      </w:r>
      <w:r w:rsidR="00606AF8" w:rsidRPr="00DF589F">
        <w:rPr>
          <w:rFonts w:ascii="Calibri" w:hAnsi="Calibri"/>
          <w:i/>
          <w:sz w:val="22"/>
          <w:szCs w:val="22"/>
          <w:lang w:val="en-GB"/>
        </w:rPr>
        <w:t>, and</w:t>
      </w:r>
      <w:r w:rsidR="00165C8C">
        <w:rPr>
          <w:rFonts w:ascii="Calibri" w:hAnsi="Calibri"/>
          <w:i/>
          <w:sz w:val="22"/>
          <w:szCs w:val="22"/>
          <w:lang w:val="en-GB"/>
        </w:rPr>
        <w:t>/or</w:t>
      </w:r>
      <w:r w:rsidR="00606AF8" w:rsidRPr="00DF589F">
        <w:rPr>
          <w:rFonts w:ascii="Calibri" w:hAnsi="Calibri"/>
          <w:i/>
          <w:sz w:val="22"/>
          <w:szCs w:val="22"/>
          <w:lang w:val="en-GB"/>
        </w:rPr>
        <w:t xml:space="preserve"> publications</w:t>
      </w:r>
      <w:r w:rsidR="00D55BCB">
        <w:rPr>
          <w:rFonts w:ascii="Calibri" w:hAnsi="Calibri"/>
          <w:i/>
          <w:sz w:val="22"/>
          <w:szCs w:val="22"/>
          <w:lang w:val="en-GB"/>
        </w:rPr>
        <w:t xml:space="preserve"> from the KAIS data</w:t>
      </w:r>
      <w:r w:rsidR="008D27D4" w:rsidRPr="00DF589F">
        <w:rPr>
          <w:rFonts w:ascii="Calibri" w:hAnsi="Calibri"/>
          <w:i/>
          <w:sz w:val="22"/>
          <w:szCs w:val="22"/>
          <w:lang w:val="en-GB"/>
        </w:rPr>
        <w:t xml:space="preserve">. </w:t>
      </w:r>
      <w:r w:rsidR="00C9150C">
        <w:rPr>
          <w:rFonts w:ascii="Calibri" w:hAnsi="Calibri"/>
          <w:i/>
          <w:sz w:val="22"/>
          <w:szCs w:val="22"/>
          <w:lang w:val="en-GB"/>
        </w:rPr>
        <w:t>Please sub</w:t>
      </w:r>
      <w:r w:rsidR="00FB7DEC">
        <w:rPr>
          <w:rFonts w:ascii="Calibri" w:hAnsi="Calibri"/>
          <w:i/>
          <w:sz w:val="22"/>
          <w:szCs w:val="22"/>
          <w:lang w:val="en-GB"/>
        </w:rPr>
        <w:t xml:space="preserve">mit completed concept sheets to </w:t>
      </w:r>
      <w:r w:rsidR="00A83E23">
        <w:rPr>
          <w:rFonts w:ascii="Calibri" w:hAnsi="Calibri"/>
          <w:i/>
          <w:sz w:val="22"/>
          <w:szCs w:val="22"/>
          <w:lang w:val="en-GB"/>
        </w:rPr>
        <w:t xml:space="preserve">the National AIDS and STI Control Program of the Kenya Ministry of Health at </w:t>
      </w:r>
      <w:hyperlink r:id="rId9" w:history="1">
        <w:r w:rsidR="00A83E23" w:rsidRPr="008C1DA0">
          <w:rPr>
            <w:rStyle w:val="Hyperlink"/>
            <w:rFonts w:ascii="Calibri" w:hAnsi="Calibri"/>
            <w:i/>
            <w:sz w:val="22"/>
            <w:szCs w:val="22"/>
            <w:lang w:val="en-GB"/>
          </w:rPr>
          <w:t>head@nascop.or.ke</w:t>
        </w:r>
      </w:hyperlink>
      <w:r w:rsidR="00A83E23">
        <w:rPr>
          <w:rFonts w:ascii="Calibri" w:hAnsi="Calibri"/>
          <w:i/>
          <w:sz w:val="22"/>
          <w:szCs w:val="22"/>
          <w:lang w:val="en-GB"/>
        </w:rPr>
        <w:t xml:space="preserve">. Once received, the form will be reviewed by the </w:t>
      </w:r>
      <w:r w:rsidR="00A83E23">
        <w:rPr>
          <w:rFonts w:ascii="Calibri" w:hAnsi="Calibri"/>
          <w:i/>
          <w:sz w:val="22"/>
          <w:szCs w:val="22"/>
          <w:lang w:val="en-GB"/>
        </w:rPr>
        <w:t>KAIS Analysis and Publication</w:t>
      </w:r>
      <w:r w:rsidR="00A83E23" w:rsidRPr="00DF589F">
        <w:rPr>
          <w:rFonts w:ascii="Calibri" w:hAnsi="Calibri"/>
          <w:i/>
          <w:sz w:val="22"/>
          <w:szCs w:val="22"/>
          <w:lang w:val="en-GB"/>
        </w:rPr>
        <w:t xml:space="preserve"> Review </w:t>
      </w:r>
      <w:r w:rsidR="00A83E23">
        <w:rPr>
          <w:rFonts w:ascii="Calibri" w:hAnsi="Calibri"/>
          <w:i/>
          <w:sz w:val="22"/>
          <w:szCs w:val="22"/>
          <w:lang w:val="en-GB"/>
        </w:rPr>
        <w:t>Committee</w:t>
      </w:r>
      <w:r w:rsidR="00FB7DEC">
        <w:rPr>
          <w:rFonts w:ascii="Calibri" w:hAnsi="Calibri"/>
          <w:i/>
          <w:sz w:val="22"/>
          <w:szCs w:val="22"/>
          <w:lang w:val="en-GB"/>
        </w:rPr>
        <w:t xml:space="preserve"> for consideration. </w:t>
      </w:r>
      <w:r w:rsidR="00C9150C">
        <w:rPr>
          <w:rFonts w:ascii="Calibri" w:hAnsi="Calibri"/>
          <w:i/>
          <w:sz w:val="22"/>
          <w:szCs w:val="22"/>
          <w:lang w:val="en-GB"/>
        </w:rPr>
        <w:t xml:space="preserve">A final disposition will be sent within </w:t>
      </w:r>
      <w:r w:rsidR="009A5FA3">
        <w:rPr>
          <w:rFonts w:ascii="Calibri" w:hAnsi="Calibri"/>
          <w:i/>
          <w:sz w:val="22"/>
          <w:szCs w:val="22"/>
          <w:lang w:val="en-GB"/>
        </w:rPr>
        <w:t>one month</w:t>
      </w:r>
      <w:r w:rsidR="001F6CFE">
        <w:rPr>
          <w:rFonts w:ascii="Calibri" w:hAnsi="Calibri"/>
          <w:i/>
          <w:sz w:val="22"/>
          <w:szCs w:val="22"/>
          <w:lang w:val="en-GB"/>
        </w:rPr>
        <w:t xml:space="preserve"> of</w:t>
      </w:r>
      <w:r w:rsidR="00C9150C">
        <w:rPr>
          <w:rFonts w:ascii="Calibri" w:hAnsi="Calibri"/>
          <w:i/>
          <w:sz w:val="22"/>
          <w:szCs w:val="22"/>
          <w:lang w:val="en-GB"/>
        </w:rPr>
        <w:t xml:space="preserve"> submission.</w:t>
      </w:r>
    </w:p>
    <w:p w:rsidR="00E336AF" w:rsidRPr="00DF589F" w:rsidRDefault="00E336AF">
      <w:pPr>
        <w:rPr>
          <w:rFonts w:ascii="Calibri" w:eastAsia="PMingLiU" w:hAnsi="Calibri" w:cs="Tahoma"/>
          <w:sz w:val="22"/>
          <w:szCs w:val="22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4045"/>
        <w:gridCol w:w="5850"/>
      </w:tblGrid>
      <w:tr w:rsidR="00150A66" w:rsidRPr="00DF589F" w:rsidTr="00871C99">
        <w:trPr>
          <w:trHeight w:val="368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150A66" w:rsidRPr="00DF589F" w:rsidRDefault="00150A66" w:rsidP="00917AC9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Date submitted to the </w:t>
            </w:r>
            <w:r w:rsidR="00D55BC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KAIS </w:t>
            </w:r>
            <w:r w:rsidR="00917AC9">
              <w:rPr>
                <w:rFonts w:ascii="Calibri" w:hAnsi="Calibri" w:cs="Arial"/>
                <w:b/>
                <w:sz w:val="22"/>
                <w:szCs w:val="22"/>
                <w:lang w:val="en-GB"/>
              </w:rPr>
              <w:t>Analysis and Publication</w:t>
            </w:r>
            <w:r w:rsidR="00D55BCB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 Review Committee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50A66" w:rsidRPr="00DF589F" w:rsidRDefault="00150A66" w:rsidP="00F2167A">
            <w:pPr>
              <w:snapToGrid w:val="0"/>
              <w:rPr>
                <w:rFonts w:ascii="Calibri" w:eastAsia="PMingLiU" w:hAnsi="Calibri" w:cs="Tahoma"/>
                <w:b/>
                <w:sz w:val="22"/>
                <w:szCs w:val="22"/>
                <w:lang w:eastAsia="ar-SA"/>
              </w:rPr>
            </w:pPr>
          </w:p>
        </w:tc>
      </w:tr>
      <w:tr w:rsidR="00150A66" w:rsidRPr="00DF589F" w:rsidTr="00871C99">
        <w:trPr>
          <w:trHeight w:val="34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150A66" w:rsidRPr="00DF589F" w:rsidRDefault="00150A66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Proposed Title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50A66" w:rsidRPr="00DF589F" w:rsidRDefault="00150A66" w:rsidP="004D0670">
            <w:pPr>
              <w:snapToGrid w:val="0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</w:p>
        </w:tc>
      </w:tr>
      <w:tr w:rsidR="00150A66" w:rsidRPr="00DF589F" w:rsidTr="00871C99">
        <w:trPr>
          <w:trHeight w:val="34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150A66" w:rsidRPr="00DF589F" w:rsidRDefault="00150A66" w:rsidP="00871C99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First </w:t>
            </w:r>
            <w:r w:rsidR="00771416"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Author</w:t>
            </w:r>
            <w:r w:rsidR="00917AC9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/Analyst </w:t>
            </w:r>
            <w:r w:rsidR="001D560E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N</w:t>
            </w:r>
            <w:r w:rsidR="0000567D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ame</w:t>
            </w:r>
            <w:r w:rsidR="00771416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, title, address, phone</w:t>
            </w:r>
            <w:r w:rsidR="00871C99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 number and </w:t>
            </w:r>
            <w:r w:rsidR="00771416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 e-mail address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150A66" w:rsidRPr="00DF589F" w:rsidRDefault="00150A66" w:rsidP="00F2167A">
            <w:pPr>
              <w:snapToGrid w:val="0"/>
              <w:spacing w:after="40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</w:p>
        </w:tc>
      </w:tr>
      <w:tr w:rsidR="00771416" w:rsidRPr="00DF589F" w:rsidTr="00871C99">
        <w:trPr>
          <w:trHeight w:val="34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771416" w:rsidRPr="00DF589F" w:rsidRDefault="00D55BCB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Proposed c</w:t>
            </w:r>
            <w:r w:rsidR="00771416"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o-Authors</w:t>
            </w:r>
            <w:r w:rsidR="00917AC9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 (if applicable)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771416" w:rsidRPr="00DF589F" w:rsidRDefault="00771416" w:rsidP="00F2167A">
            <w:pPr>
              <w:snapToGrid w:val="0"/>
              <w:spacing w:after="40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</w:p>
        </w:tc>
      </w:tr>
      <w:tr w:rsidR="00B03FE5" w:rsidRPr="00DF589F" w:rsidTr="00871C99">
        <w:trPr>
          <w:trHeight w:val="34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B03FE5" w:rsidRPr="00D55BCB" w:rsidRDefault="00D55BCB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Proposed </w:t>
            </w:r>
            <w:r w:rsidR="00B03FE5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Senior Author</w:t>
            </w:r>
            <w:r w:rsidR="00917AC9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 (if applicable)</w:t>
            </w:r>
            <w:r w:rsidR="00B03FE5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B03FE5" w:rsidRPr="00B03FE5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Responsible for supervision of first author</w:t>
            </w:r>
            <w:r w:rsidR="00B03FE5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 and publication process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B03FE5" w:rsidRPr="00DF589F" w:rsidRDefault="00B03FE5" w:rsidP="00F2167A">
            <w:pPr>
              <w:snapToGrid w:val="0"/>
              <w:spacing w:after="40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</w:p>
        </w:tc>
      </w:tr>
      <w:tr w:rsidR="00B03FE5" w:rsidRPr="00DF589F" w:rsidTr="00871C99">
        <w:trPr>
          <w:trHeight w:val="342"/>
        </w:trPr>
        <w:tc>
          <w:tcPr>
            <w:tcW w:w="4045" w:type="dxa"/>
            <w:shd w:val="clear" w:color="auto" w:fill="F2F2F2" w:themeFill="background1" w:themeFillShade="F2"/>
            <w:vAlign w:val="center"/>
          </w:tcPr>
          <w:p w:rsidR="00B03FE5" w:rsidRDefault="00B03FE5" w:rsidP="00D55BCB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Primary Data Analyst</w:t>
            </w:r>
            <w:r w:rsidR="00D55BCB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:rsidR="00B03FE5" w:rsidRPr="00DF589F" w:rsidRDefault="00B03FE5" w:rsidP="00F2167A">
            <w:pPr>
              <w:snapToGrid w:val="0"/>
              <w:spacing w:after="40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</w:p>
        </w:tc>
      </w:tr>
    </w:tbl>
    <w:p w:rsidR="008A747A" w:rsidRPr="00DF589F" w:rsidRDefault="008A747A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60"/>
        <w:gridCol w:w="4195"/>
        <w:gridCol w:w="6"/>
      </w:tblGrid>
      <w:tr w:rsidR="001107C6" w:rsidRPr="00DF589F" w:rsidTr="009D451D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07C6" w:rsidRPr="00DF589F" w:rsidRDefault="001107C6" w:rsidP="00B6607D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Type of work </w:t>
            </w:r>
          </w:p>
          <w:p w:rsidR="001107C6" w:rsidRPr="00DF589F" w:rsidRDefault="001107C6" w:rsidP="00227CBA">
            <w:pPr>
              <w:snapToGrid w:val="0"/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Check all that apply</w:t>
            </w:r>
            <w:r w:rsidR="00B33F89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 (</w:t>
            </w:r>
            <w:r w:rsidR="00227CBA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To add a check mark, </w:t>
            </w:r>
            <w:r w:rsidR="00B33F89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 xml:space="preserve">right click </w:t>
            </w:r>
            <w:r w:rsidR="00227CBA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on the box and select properties.</w:t>
            </w:r>
            <w:r w:rsidR="00B33F89" w:rsidRPr="00DF589F">
              <w:rPr>
                <w:rFonts w:ascii="Calibri" w:eastAsia="PMingLiU" w:hAnsi="Calibri" w:cs="Tahoma"/>
                <w:bCs/>
                <w:i/>
                <w:sz w:val="22"/>
                <w:szCs w:val="22"/>
                <w:lang w:eastAsia="ar-SA"/>
              </w:rPr>
              <w:t>)</w:t>
            </w:r>
          </w:p>
        </w:tc>
      </w:tr>
      <w:tr w:rsidR="001107C6" w:rsidRPr="00DF589F" w:rsidTr="009D451D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07C6" w:rsidRPr="00DF589F" w:rsidRDefault="00917AC9" w:rsidP="00917AC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DF589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Analysis</w:t>
            </w:r>
            <w:r w:rsidRPr="00DF589F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07C6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6AF8" w:rsidRPr="00DF589F">
              <w:rPr>
                <w:rFonts w:ascii="Calibri" w:hAnsi="Calibri"/>
                <w:sz w:val="22"/>
                <w:szCs w:val="22"/>
              </w:rPr>
              <w:t>Manuscript</w:t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07C6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06AF8" w:rsidRPr="00DF589F">
              <w:rPr>
                <w:rFonts w:ascii="Calibri" w:hAnsi="Calibri"/>
                <w:sz w:val="22"/>
                <w:szCs w:val="22"/>
              </w:rPr>
              <w:t>Abstract</w:t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BF629F" w:rsidRPr="00DF589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107C6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C2A1D"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107C6" w:rsidRPr="00DF589F">
              <w:rPr>
                <w:rFonts w:ascii="Calibri" w:hAnsi="Calibri"/>
                <w:sz w:val="22"/>
                <w:szCs w:val="22"/>
              </w:rPr>
              <w:t xml:space="preserve"> Presentation</w:t>
            </w:r>
          </w:p>
        </w:tc>
      </w:tr>
      <w:tr w:rsidR="001107C6" w:rsidRPr="00DF589F" w:rsidTr="009D451D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107C6" w:rsidRPr="00DF589F" w:rsidRDefault="001107C6" w:rsidP="00B660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Preliminary plans for publishing</w:t>
            </w:r>
            <w:r w:rsidR="00917AC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or presenting (if applicable)</w:t>
            </w:r>
          </w:p>
          <w:p w:rsidR="001107C6" w:rsidRPr="00DF589F" w:rsidRDefault="001107C6" w:rsidP="0000567D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Specify the targeted journal or conference for the publication and/or presentation </w:t>
            </w:r>
            <w:r w:rsidR="0000567D">
              <w:rPr>
                <w:rFonts w:ascii="Calibri" w:hAnsi="Calibri"/>
                <w:i/>
                <w:sz w:val="22"/>
                <w:szCs w:val="22"/>
                <w:lang w:val="en-GB"/>
              </w:rPr>
              <w:t>with</w:t>
            </w: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the submission deadline. </w:t>
            </w:r>
          </w:p>
        </w:tc>
      </w:tr>
      <w:tr w:rsidR="001107C6" w:rsidRPr="00DF589F" w:rsidTr="009D451D">
        <w:trPr>
          <w:cantSplit/>
          <w:trHeight w:val="359"/>
          <w:tblHeader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107C6" w:rsidRPr="00DF589F" w:rsidRDefault="001107C6" w:rsidP="00F2167A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eastAsia="ar-SA"/>
              </w:rPr>
              <w:t>Targeted Journal/Conference</w:t>
            </w:r>
          </w:p>
        </w:tc>
        <w:tc>
          <w:tcPr>
            <w:tcW w:w="42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107C6" w:rsidRPr="00DF589F" w:rsidRDefault="001107C6" w:rsidP="00F2167A">
            <w:pPr>
              <w:rPr>
                <w:rFonts w:ascii="Calibri" w:hAnsi="Calibri"/>
                <w:b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Submission deadline</w:t>
            </w:r>
          </w:p>
        </w:tc>
      </w:tr>
      <w:tr w:rsidR="001107C6" w:rsidRPr="00DF589F" w:rsidTr="009D451D">
        <w:trPr>
          <w:cantSplit/>
          <w:trHeight w:val="359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7C6" w:rsidRPr="00D55BCB" w:rsidRDefault="00D55BCB" w:rsidP="00F2167A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D55BCB">
              <w:rPr>
                <w:rFonts w:ascii="Calibri" w:hAnsi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07C6" w:rsidRPr="00DF589F" w:rsidRDefault="001107C6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D55BCB" w:rsidRPr="00DF589F" w:rsidTr="009D451D">
        <w:trPr>
          <w:cantSplit/>
          <w:trHeight w:val="359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BCB" w:rsidRPr="00D55BCB" w:rsidRDefault="00D55BCB" w:rsidP="00F2167A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  <w:r w:rsidRPr="00D55BCB">
              <w:rPr>
                <w:rFonts w:ascii="Calibri" w:hAnsi="Calibr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BCB" w:rsidRPr="00DF589F" w:rsidRDefault="00D55BCB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D55BCB" w:rsidRPr="00DF589F" w:rsidRDefault="00D55BCB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shd w:val="clear" w:color="auto" w:fill="DCE1F0"/>
        <w:tblLayout w:type="fixed"/>
        <w:tblLook w:val="0000" w:firstRow="0" w:lastRow="0" w:firstColumn="0" w:lastColumn="0" w:noHBand="0" w:noVBand="0"/>
      </w:tblPr>
      <w:tblGrid>
        <w:gridCol w:w="9955"/>
        <w:gridCol w:w="6"/>
      </w:tblGrid>
      <w:tr w:rsidR="005F7D0F" w:rsidRPr="00DF589F" w:rsidTr="00871C99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7D0F" w:rsidRPr="00DF589F" w:rsidRDefault="005F7D0F" w:rsidP="00B6607D">
            <w:pPr>
              <w:pStyle w:val="Heading3"/>
              <w:snapToGrid w:val="0"/>
              <w:jc w:val="left"/>
              <w:rPr>
                <w:rFonts w:ascii="Calibri" w:eastAsia="PMingLiU" w:hAnsi="Calibri" w:cs="Tahoma"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sz w:val="22"/>
                <w:szCs w:val="22"/>
                <w:lang w:val="en-GB"/>
              </w:rPr>
              <w:t>Objectives of the proposed study or analysis</w:t>
            </w:r>
          </w:p>
        </w:tc>
      </w:tr>
      <w:tr w:rsidR="005F7D0F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F7D0F" w:rsidRPr="00DF589F" w:rsidRDefault="005F7D0F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 xml:space="preserve">1.  </w:t>
            </w:r>
          </w:p>
        </w:tc>
      </w:tr>
      <w:tr w:rsidR="005F7D0F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F7D0F" w:rsidRPr="00DF589F" w:rsidRDefault="005F7D0F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 xml:space="preserve">2.  </w:t>
            </w:r>
          </w:p>
        </w:tc>
      </w:tr>
      <w:tr w:rsidR="005F7D0F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F7D0F" w:rsidRPr="00DF589F" w:rsidRDefault="005F7D0F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 xml:space="preserve">3.  </w:t>
            </w:r>
          </w:p>
        </w:tc>
      </w:tr>
      <w:tr w:rsidR="007405DC" w:rsidRPr="00DF589F" w:rsidTr="00871C99">
        <w:tblPrEx>
          <w:shd w:val="clear" w:color="auto" w:fill="auto"/>
        </w:tblPrEx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405DC" w:rsidRPr="00DF589F" w:rsidRDefault="007405DC" w:rsidP="00B6607D">
            <w:pPr>
              <w:pStyle w:val="Heading3"/>
              <w:snapToGrid w:val="0"/>
              <w:jc w:val="left"/>
              <w:rPr>
                <w:rFonts w:ascii="Calibri" w:hAnsi="Calibri"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sz w:val="22"/>
                <w:szCs w:val="22"/>
                <w:lang w:val="en-GB"/>
              </w:rPr>
              <w:t>Rationale for the proposed study or analysis</w:t>
            </w:r>
          </w:p>
          <w:p w:rsidR="00E33BF2" w:rsidRPr="00DF589F" w:rsidRDefault="00E33BF2" w:rsidP="00E33BF2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>Why is the proposed study or</w:t>
            </w:r>
            <w:r w:rsidRPr="00DF589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>analysis needed?  Describe the relevant background information to support the proposed study or</w:t>
            </w:r>
            <w:r w:rsidRPr="00DF589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analysis. </w:t>
            </w:r>
            <w:r w:rsidRPr="00DF589F">
              <w:rPr>
                <w:rFonts w:ascii="Calibri" w:eastAsia="PMingLiU" w:hAnsi="Calibri" w:cs="Tahoma"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7405DC" w:rsidRPr="00DF589F" w:rsidTr="006A0887">
        <w:tblPrEx>
          <w:shd w:val="clear" w:color="auto" w:fill="auto"/>
        </w:tblPrEx>
        <w:trPr>
          <w:cantSplit/>
          <w:trHeight w:val="1376"/>
          <w:tblHeader/>
        </w:trPr>
        <w:tc>
          <w:tcPr>
            <w:tcW w:w="99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88A" w:rsidRPr="00EF188A" w:rsidRDefault="00EF188A" w:rsidP="008A747A">
            <w:pPr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ar-SA"/>
              </w:rPr>
              <w:t xml:space="preserve"> </w:t>
            </w:r>
          </w:p>
          <w:p w:rsidR="00926772" w:rsidRPr="00DF589F" w:rsidRDefault="00926772" w:rsidP="008A747A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8D27D4" w:rsidRPr="00DF589F" w:rsidRDefault="008D27D4" w:rsidP="008A747A">
            <w:pPr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7405DC" w:rsidRPr="00DF589F" w:rsidRDefault="007405DC" w:rsidP="008A747A">
            <w:pPr>
              <w:tabs>
                <w:tab w:val="left" w:pos="1230"/>
              </w:tabs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6D2758" w:rsidRPr="00DF589F" w:rsidTr="00871C99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758" w:rsidRDefault="001C7603" w:rsidP="00B660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Key </w:t>
            </w:r>
            <w:r w:rsidR="006D2758"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References</w:t>
            </w:r>
          </w:p>
          <w:p w:rsidR="00974F73" w:rsidRPr="00974F73" w:rsidRDefault="00974F73" w:rsidP="00B6607D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Please add more rows if necessary.</w:t>
            </w:r>
          </w:p>
        </w:tc>
      </w:tr>
      <w:tr w:rsidR="006D2758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D2758" w:rsidRPr="00DF589F" w:rsidRDefault="006D2758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lastRenderedPageBreak/>
              <w:t xml:space="preserve">1.  </w:t>
            </w:r>
          </w:p>
        </w:tc>
      </w:tr>
      <w:tr w:rsidR="006D2758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D2758" w:rsidRPr="00DF589F" w:rsidRDefault="006D2758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 xml:space="preserve">2.  </w:t>
            </w:r>
          </w:p>
        </w:tc>
      </w:tr>
      <w:tr w:rsidR="006D2758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D2758" w:rsidRPr="00DF589F" w:rsidRDefault="006D2758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 xml:space="preserve">3.  </w:t>
            </w:r>
          </w:p>
        </w:tc>
      </w:tr>
      <w:tr w:rsidR="006D2758" w:rsidRPr="00DF589F" w:rsidTr="00F2167A">
        <w:trPr>
          <w:cantSplit/>
          <w:tblHeader/>
        </w:trPr>
        <w:tc>
          <w:tcPr>
            <w:tcW w:w="9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D2758" w:rsidRPr="00DF589F" w:rsidRDefault="006D2758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  <w:t>4.</w:t>
            </w:r>
          </w:p>
        </w:tc>
      </w:tr>
    </w:tbl>
    <w:p w:rsidR="006D2758" w:rsidRPr="00DF589F" w:rsidRDefault="006D2758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0"/>
        <w:gridCol w:w="3320"/>
        <w:gridCol w:w="3315"/>
        <w:gridCol w:w="6"/>
      </w:tblGrid>
      <w:tr w:rsidR="006F1F90" w:rsidRPr="00DF589F" w:rsidTr="00871C99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1F90" w:rsidRPr="00DF589F" w:rsidRDefault="00D55BCB" w:rsidP="006F1F90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Proposed a</w:t>
            </w:r>
            <w:r w:rsidR="009A77F8"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nalysis plan</w:t>
            </w:r>
          </w:p>
          <w:p w:rsidR="006F1F90" w:rsidRPr="00DF589F" w:rsidRDefault="009A77F8" w:rsidP="00D55BCB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How will the </w:t>
            </w:r>
            <w:r w:rsidR="00A713E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research question be answered? </w:t>
            </w:r>
            <w:r w:rsidR="006F1F90"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>Describe the anticipated approach and methods to be used in the analysis.</w:t>
            </w:r>
            <w:r w:rsidR="00AC093C"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6F1F90" w:rsidRPr="00DF589F" w:rsidTr="009A77F8">
        <w:trPr>
          <w:cantSplit/>
          <w:trHeight w:val="791"/>
          <w:tblHeader/>
        </w:trPr>
        <w:tc>
          <w:tcPr>
            <w:tcW w:w="99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87" w:rsidRPr="00DF589F" w:rsidRDefault="006A0887" w:rsidP="00B6607D">
            <w:pPr>
              <w:rPr>
                <w:rFonts w:ascii="Calibri" w:hAnsi="Calibri"/>
                <w:lang w:eastAsia="ar-SA"/>
              </w:rPr>
            </w:pPr>
          </w:p>
          <w:p w:rsidR="006A0887" w:rsidRDefault="006A0887" w:rsidP="00B6607D">
            <w:pPr>
              <w:rPr>
                <w:rFonts w:ascii="Calibri" w:hAnsi="Calibri"/>
                <w:lang w:eastAsia="ar-SA"/>
              </w:rPr>
            </w:pPr>
          </w:p>
          <w:p w:rsidR="005D3C86" w:rsidRPr="00DF589F" w:rsidRDefault="005D3C86" w:rsidP="00B6607D">
            <w:pPr>
              <w:rPr>
                <w:rFonts w:ascii="Calibri" w:hAnsi="Calibri"/>
                <w:lang w:eastAsia="ar-SA"/>
              </w:rPr>
            </w:pPr>
          </w:p>
          <w:p w:rsidR="006F1F90" w:rsidRPr="00DF589F" w:rsidRDefault="006F1F90" w:rsidP="00B6607D">
            <w:pPr>
              <w:rPr>
                <w:rFonts w:ascii="Calibri" w:hAnsi="Calibri"/>
                <w:lang w:eastAsia="ar-SA"/>
              </w:rPr>
            </w:pPr>
          </w:p>
          <w:p w:rsidR="006F1F90" w:rsidRPr="00DF589F" w:rsidRDefault="006F1F90" w:rsidP="00B6607D">
            <w:pPr>
              <w:rPr>
                <w:rFonts w:ascii="Calibri" w:hAnsi="Calibri"/>
                <w:lang w:eastAsia="ar-SA"/>
              </w:rPr>
            </w:pPr>
          </w:p>
        </w:tc>
      </w:tr>
      <w:tr w:rsidR="00871C99" w:rsidRPr="00DF589F" w:rsidTr="00871C99">
        <w:tblPrEx>
          <w:shd w:val="clear" w:color="auto" w:fill="DCE1F0"/>
        </w:tblPrEx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71C99" w:rsidRPr="00DF589F" w:rsidRDefault="00871C99" w:rsidP="00264675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Variables of interest</w:t>
            </w:r>
          </w:p>
          <w:p w:rsidR="00871C99" w:rsidRPr="00DF589F" w:rsidRDefault="00871C99" w:rsidP="00D55BCB">
            <w:pPr>
              <w:pStyle w:val="Heading3"/>
              <w:snapToGrid w:val="0"/>
              <w:jc w:val="left"/>
              <w:rPr>
                <w:rFonts w:ascii="Calibri" w:eastAsia="PMingLiU" w:hAnsi="Calibri" w:cs="Tahoma"/>
                <w:b w:val="0"/>
                <w:i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 w:val="0"/>
                <w:i/>
                <w:sz w:val="22"/>
                <w:szCs w:val="22"/>
                <w:lang w:val="en-GB"/>
              </w:rPr>
              <w:t>Specify the variables of interest for this analysis.</w:t>
            </w: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</w:tc>
      </w:tr>
      <w:tr w:rsidR="00871C99" w:rsidRPr="00DF589F" w:rsidTr="00F2167A">
        <w:tblPrEx>
          <w:shd w:val="clear" w:color="auto" w:fill="DCE1F0"/>
        </w:tblPrEx>
        <w:trPr>
          <w:cantSplit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</w:tr>
      <w:tr w:rsidR="00871C99" w:rsidRPr="00DF589F" w:rsidTr="00F2167A">
        <w:tblPrEx>
          <w:shd w:val="clear" w:color="auto" w:fill="DCE1F0"/>
        </w:tblPrEx>
        <w:trPr>
          <w:cantSplit/>
          <w:trHeight w:val="33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</w:tr>
      <w:tr w:rsidR="00871C99" w:rsidRPr="00DF589F" w:rsidTr="00F2167A">
        <w:tblPrEx>
          <w:shd w:val="clear" w:color="auto" w:fill="DCE1F0"/>
        </w:tblPrEx>
        <w:trPr>
          <w:cantSplit/>
          <w:trHeight w:val="33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</w:tr>
      <w:tr w:rsidR="00871C99" w:rsidRPr="00DF589F" w:rsidTr="00F2167A">
        <w:tblPrEx>
          <w:shd w:val="clear" w:color="auto" w:fill="DCE1F0"/>
        </w:tblPrEx>
        <w:trPr>
          <w:cantSplit/>
          <w:trHeight w:val="33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71C99" w:rsidRPr="00DF589F" w:rsidRDefault="00871C99" w:rsidP="00F2167A">
            <w:pPr>
              <w:pStyle w:val="Heading3"/>
              <w:snapToGrid w:val="0"/>
              <w:spacing w:before="60"/>
              <w:jc w:val="left"/>
              <w:rPr>
                <w:rFonts w:ascii="Calibri" w:eastAsia="PMingLiU" w:hAnsi="Calibri" w:cs="Tahoma"/>
                <w:b w:val="0"/>
                <w:sz w:val="22"/>
                <w:szCs w:val="22"/>
                <w:lang w:eastAsia="ar-SA"/>
              </w:rPr>
            </w:pPr>
          </w:p>
        </w:tc>
      </w:tr>
    </w:tbl>
    <w:p w:rsidR="002C31A6" w:rsidRPr="00DF589F" w:rsidRDefault="002C31A6">
      <w:pPr>
        <w:rPr>
          <w:rFonts w:ascii="Calibri" w:eastAsia="PMingLiU" w:hAnsi="Calibri" w:cs="Tahoma"/>
          <w:i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30"/>
        <w:gridCol w:w="5725"/>
        <w:gridCol w:w="6"/>
      </w:tblGrid>
      <w:tr w:rsidR="001D560E" w:rsidRPr="00DF589F" w:rsidTr="00871C99">
        <w:trPr>
          <w:gridAfter w:val="1"/>
          <w:wAfter w:w="6" w:type="dxa"/>
          <w:cantSplit/>
          <w:trHeight w:val="467"/>
          <w:tblHeader/>
        </w:trPr>
        <w:tc>
          <w:tcPr>
            <w:tcW w:w="9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D560E" w:rsidRPr="00DF589F" w:rsidRDefault="006A0887" w:rsidP="001D560E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Estimated Timeline for Completion</w:t>
            </w:r>
          </w:p>
          <w:p w:rsidR="001D560E" w:rsidRPr="00DF589F" w:rsidRDefault="001D560E" w:rsidP="006A0887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Specify </w:t>
            </w:r>
            <w:r w:rsidR="00B67CD5">
              <w:rPr>
                <w:rFonts w:ascii="Calibri" w:hAnsi="Calibri"/>
                <w:i/>
                <w:sz w:val="22"/>
                <w:szCs w:val="22"/>
                <w:lang w:val="en-GB"/>
              </w:rPr>
              <w:t>the estimated date</w:t>
            </w:r>
            <w:r w:rsidR="006A0887" w:rsidRPr="00DF589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of completion for the following time points. </w:t>
            </w:r>
          </w:p>
        </w:tc>
      </w:tr>
      <w:tr w:rsidR="001D560E" w:rsidRPr="00DF589F" w:rsidTr="00871C99">
        <w:trPr>
          <w:cantSplit/>
          <w:trHeight w:val="359"/>
          <w:tblHeader/>
        </w:trPr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D560E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eastAsia="ar-SA"/>
              </w:rPr>
              <w:t>Time points</w:t>
            </w:r>
          </w:p>
        </w:tc>
        <w:tc>
          <w:tcPr>
            <w:tcW w:w="57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1D560E" w:rsidRPr="00DF589F" w:rsidRDefault="006A0887" w:rsidP="00F2167A">
            <w:pPr>
              <w:rPr>
                <w:rFonts w:ascii="Calibri" w:hAnsi="Calibri"/>
                <w:b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val="en-GB"/>
              </w:rPr>
              <w:t>Estimated date of completion</w:t>
            </w:r>
          </w:p>
        </w:tc>
      </w:tr>
      <w:tr w:rsidR="001D560E" w:rsidRPr="00DF589F" w:rsidTr="00F2167A">
        <w:trPr>
          <w:cantSplit/>
          <w:trHeight w:val="359"/>
          <w:tblHeader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60E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eastAsia="ar-SA"/>
              </w:rPr>
              <w:t>Draft of table shells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D560E" w:rsidRPr="00DF589F" w:rsidRDefault="001D560E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6A0887" w:rsidRPr="00DF589F" w:rsidTr="00F2167A">
        <w:trPr>
          <w:cantSplit/>
          <w:trHeight w:val="359"/>
          <w:tblHeader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7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  <w:lang w:eastAsia="ar-SA"/>
              </w:rPr>
              <w:t>Tables populated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7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6A0887" w:rsidRPr="00DF589F" w:rsidTr="00F2167A">
        <w:trPr>
          <w:cantSplit/>
          <w:trHeight w:val="359"/>
          <w:tblHeader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A0887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</w:rPr>
              <w:t>Draft submitted to co-authors for review</w:t>
            </w:r>
            <w:r w:rsidR="00281320">
              <w:rPr>
                <w:rFonts w:ascii="Calibri" w:hAnsi="Calibri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7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6A0887" w:rsidRPr="00DF589F" w:rsidTr="00F2167A">
        <w:trPr>
          <w:cantSplit/>
          <w:trHeight w:val="359"/>
          <w:tblHeader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7" w:rsidRPr="00DF589F" w:rsidRDefault="0033340D" w:rsidP="00F216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589F">
              <w:rPr>
                <w:rFonts w:ascii="Calibri" w:hAnsi="Calibri"/>
                <w:b/>
                <w:sz w:val="22"/>
                <w:szCs w:val="22"/>
              </w:rPr>
              <w:t>Dr</w:t>
            </w:r>
            <w:r w:rsidR="00C421FC">
              <w:rPr>
                <w:rFonts w:ascii="Calibri" w:hAnsi="Calibri"/>
                <w:b/>
                <w:sz w:val="22"/>
                <w:szCs w:val="22"/>
              </w:rPr>
              <w:t>aft</w:t>
            </w:r>
            <w:r w:rsidR="006A0887" w:rsidRPr="00DF589F">
              <w:rPr>
                <w:rFonts w:ascii="Calibri" w:hAnsi="Calibri"/>
                <w:b/>
                <w:sz w:val="22"/>
                <w:szCs w:val="22"/>
              </w:rPr>
              <w:t xml:space="preserve"> submitted to clearance</w:t>
            </w:r>
            <w:r w:rsidR="00281320">
              <w:rPr>
                <w:rFonts w:ascii="Calibri" w:hAnsi="Calibri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5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0887" w:rsidRPr="00DF589F" w:rsidRDefault="006A0887" w:rsidP="00F2167A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7405DC" w:rsidRPr="00DF589F" w:rsidRDefault="007405DC">
      <w:pPr>
        <w:rPr>
          <w:rFonts w:ascii="Calibri" w:eastAsia="PMingLiU" w:hAnsi="Calibri" w:cs="Tahoma"/>
          <w:i/>
          <w:i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1F1AB7" w:rsidRPr="00DF589F" w:rsidTr="00871C99">
        <w:trPr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AB7" w:rsidRPr="00DF589F" w:rsidRDefault="00D55BCB" w:rsidP="00917AC9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KAIS </w:t>
            </w:r>
            <w:r w:rsidR="00CF075E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Anal</w:t>
            </w:r>
            <w:r w:rsidR="00917AC9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ysis and Publication</w:t>
            </w:r>
            <w:r w:rsidR="001F1AB7"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 xml:space="preserve">Review Committee </w:t>
            </w:r>
            <w:r w:rsidR="001F1AB7" w:rsidRPr="00DF589F"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  <w:t>Decision</w:t>
            </w:r>
          </w:p>
        </w:tc>
      </w:tr>
      <w:tr w:rsidR="001F1AB7" w:rsidRPr="00DF589F" w:rsidTr="003E4D42">
        <w:trPr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AB7" w:rsidRPr="00DF589F" w:rsidRDefault="006C2A1D" w:rsidP="001F1AB7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F1AB7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Approved</w:t>
            </w:r>
            <w:r w:rsidR="00BD4508">
              <w:rPr>
                <w:rFonts w:ascii="Calibri" w:hAnsi="Calibri"/>
                <w:sz w:val="22"/>
                <w:szCs w:val="22"/>
              </w:rPr>
              <w:t>*</w:t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F1AB7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Approved with modifications</w:t>
            </w:r>
            <w:r w:rsidR="00BD4508">
              <w:rPr>
                <w:rFonts w:ascii="Calibri" w:hAnsi="Calibri"/>
                <w:sz w:val="22"/>
                <w:szCs w:val="22"/>
              </w:rPr>
              <w:t>*</w:t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F1AB7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Rejected       </w:t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F1AB7" w:rsidRPr="00DF589F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83E23">
              <w:rPr>
                <w:rFonts w:ascii="Calibri" w:hAnsi="Calibri"/>
                <w:sz w:val="22"/>
                <w:szCs w:val="22"/>
              </w:rPr>
            </w:r>
            <w:r w:rsidR="00A83E2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F589F">
              <w:rPr>
                <w:rFonts w:ascii="Calibri" w:hAnsi="Calibri"/>
                <w:sz w:val="22"/>
                <w:szCs w:val="22"/>
              </w:rPr>
              <w:fldChar w:fldCharType="end"/>
            </w:r>
            <w:r w:rsidR="001F1AB7" w:rsidRPr="00DF589F">
              <w:rPr>
                <w:rFonts w:ascii="Calibri" w:hAnsi="Calibri"/>
                <w:sz w:val="22"/>
                <w:szCs w:val="22"/>
              </w:rPr>
              <w:t xml:space="preserve"> Deferred</w:t>
            </w:r>
          </w:p>
        </w:tc>
      </w:tr>
      <w:tr w:rsidR="001F1AB7" w:rsidRPr="00DF589F" w:rsidTr="00871C99">
        <w:trPr>
          <w:cantSplit/>
          <w:trHeight w:val="449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F1AB7" w:rsidRPr="00DF589F" w:rsidRDefault="001F1AB7" w:rsidP="000B03D9">
            <w:pPr>
              <w:snapToGrid w:val="0"/>
              <w:rPr>
                <w:rFonts w:ascii="Calibri" w:eastAsia="PMingLiU" w:hAnsi="Calibri" w:cs="Tahoma"/>
                <w:b/>
                <w:bCs/>
                <w:sz w:val="22"/>
                <w:szCs w:val="22"/>
                <w:lang w:eastAsia="ar-SA"/>
              </w:rPr>
            </w:pPr>
            <w:r w:rsidRPr="00DF589F">
              <w:rPr>
                <w:rFonts w:ascii="Calibri" w:eastAsia="PMingLiU" w:hAnsi="Calibri" w:cs="Tahoma"/>
                <w:b/>
                <w:sz w:val="22"/>
                <w:szCs w:val="22"/>
                <w:lang w:eastAsia="ar-SA"/>
              </w:rPr>
              <w:t xml:space="preserve">Justification </w:t>
            </w:r>
            <w:r w:rsidR="000B03D9">
              <w:rPr>
                <w:rFonts w:ascii="Calibri" w:eastAsia="PMingLiU" w:hAnsi="Calibri" w:cs="Tahoma"/>
                <w:b/>
                <w:sz w:val="22"/>
                <w:szCs w:val="22"/>
                <w:lang w:eastAsia="ar-SA"/>
              </w:rPr>
              <w:t xml:space="preserve">and comments </w:t>
            </w:r>
            <w:r w:rsidR="000B03D9" w:rsidRPr="00DF589F">
              <w:rPr>
                <w:rFonts w:ascii="Calibri" w:eastAsia="PMingLiU" w:hAnsi="Calibri" w:cs="Tahoma"/>
                <w:b/>
                <w:sz w:val="22"/>
                <w:szCs w:val="22"/>
                <w:lang w:eastAsia="ar-SA"/>
              </w:rPr>
              <w:t>(if applicable)</w:t>
            </w:r>
          </w:p>
        </w:tc>
      </w:tr>
      <w:tr w:rsidR="001F1AB7" w:rsidRPr="00DF589F" w:rsidTr="00B6607D">
        <w:trPr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1AB7" w:rsidRPr="00DF589F" w:rsidRDefault="001F1AB7" w:rsidP="00B6607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8F7519" w:rsidRPr="00DF589F" w:rsidTr="008F7519">
        <w:trPr>
          <w:cantSplit/>
          <w:trHeight w:val="467"/>
          <w:tblHeader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7519" w:rsidRPr="00DF589F" w:rsidRDefault="008F7519" w:rsidP="008F7519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Date of Notification</w:t>
            </w:r>
          </w:p>
        </w:tc>
      </w:tr>
    </w:tbl>
    <w:p w:rsidR="00C32F8B" w:rsidRDefault="00C32F8B" w:rsidP="00566FA5">
      <w:pPr>
        <w:rPr>
          <w:rFonts w:ascii="Calibri" w:hAnsi="Calibri"/>
        </w:rPr>
      </w:pPr>
    </w:p>
    <w:p w:rsidR="00BD4508" w:rsidRPr="00BD4508" w:rsidRDefault="00BD4508" w:rsidP="00BD4508">
      <w:pPr>
        <w:rPr>
          <w:rFonts w:ascii="Calibri" w:hAnsi="Calibri"/>
          <w:i/>
          <w:lang w:val="en-GB"/>
        </w:rPr>
      </w:pPr>
      <w:r>
        <w:rPr>
          <w:rFonts w:ascii="Calibri" w:hAnsi="Calibri"/>
          <w:i/>
          <w:lang w:val="en-GB"/>
        </w:rPr>
        <w:t>*</w:t>
      </w:r>
      <w:r w:rsidR="00917AC9">
        <w:rPr>
          <w:rFonts w:ascii="Calibri" w:hAnsi="Calibri"/>
          <w:i/>
          <w:lang w:val="en-GB"/>
        </w:rPr>
        <w:t>For publication submissions only: a</w:t>
      </w:r>
      <w:r>
        <w:rPr>
          <w:rFonts w:ascii="Calibri" w:hAnsi="Calibri"/>
          <w:i/>
          <w:lang w:val="en-GB"/>
        </w:rPr>
        <w:t xml:space="preserve">fter </w:t>
      </w:r>
      <w:r w:rsidR="008F7519">
        <w:rPr>
          <w:rFonts w:ascii="Calibri" w:hAnsi="Calibri"/>
          <w:i/>
          <w:lang w:val="en-GB"/>
        </w:rPr>
        <w:t xml:space="preserve">a notification of approval is </w:t>
      </w:r>
      <w:r>
        <w:rPr>
          <w:rFonts w:ascii="Calibri" w:hAnsi="Calibri"/>
          <w:i/>
          <w:lang w:val="en-GB"/>
        </w:rPr>
        <w:t xml:space="preserve">received, the Committee will follow-up with </w:t>
      </w:r>
      <w:r w:rsidR="00917AC9">
        <w:rPr>
          <w:rFonts w:ascii="Calibri" w:hAnsi="Calibri"/>
          <w:i/>
          <w:lang w:val="en-GB"/>
        </w:rPr>
        <w:t>first autho</w:t>
      </w:r>
      <w:r w:rsidR="002255C7">
        <w:rPr>
          <w:rFonts w:ascii="Calibri" w:hAnsi="Calibri"/>
          <w:i/>
          <w:lang w:val="en-GB"/>
        </w:rPr>
        <w:t>r</w:t>
      </w:r>
      <w:r w:rsidR="00917AC9">
        <w:rPr>
          <w:rFonts w:ascii="Calibri" w:hAnsi="Calibri"/>
          <w:i/>
          <w:lang w:val="en-GB"/>
        </w:rPr>
        <w:t>s</w:t>
      </w:r>
      <w:r>
        <w:rPr>
          <w:rFonts w:ascii="Calibri" w:hAnsi="Calibri"/>
          <w:i/>
          <w:lang w:val="en-GB"/>
        </w:rPr>
        <w:t xml:space="preserve"> on progress of manuscripts. If approved concepts have not progressed to a complete first draft </w:t>
      </w:r>
      <w:r w:rsidRPr="005B2580">
        <w:rPr>
          <w:rFonts w:ascii="Calibri" w:hAnsi="Calibri"/>
          <w:b/>
          <w:i/>
          <w:lang w:val="en-GB"/>
        </w:rPr>
        <w:t xml:space="preserve">after </w:t>
      </w:r>
      <w:r w:rsidR="00C9150C">
        <w:rPr>
          <w:rFonts w:ascii="Calibri" w:hAnsi="Calibri"/>
          <w:b/>
          <w:i/>
          <w:lang w:val="en-GB"/>
        </w:rPr>
        <w:t>three</w:t>
      </w:r>
      <w:r w:rsidRPr="005B2580">
        <w:rPr>
          <w:rFonts w:ascii="Calibri" w:hAnsi="Calibri"/>
          <w:b/>
          <w:i/>
          <w:lang w:val="en-GB"/>
        </w:rPr>
        <w:t xml:space="preserve"> months of the approval </w:t>
      </w:r>
      <w:r w:rsidR="008F7519" w:rsidRPr="005B2580">
        <w:rPr>
          <w:rFonts w:ascii="Calibri" w:hAnsi="Calibri"/>
          <w:b/>
          <w:i/>
          <w:lang w:val="en-GB"/>
        </w:rPr>
        <w:t xml:space="preserve">notification </w:t>
      </w:r>
      <w:r w:rsidRPr="005B2580">
        <w:rPr>
          <w:rFonts w:ascii="Calibri" w:hAnsi="Calibri"/>
          <w:b/>
          <w:i/>
          <w:lang w:val="en-GB"/>
        </w:rPr>
        <w:t>date</w:t>
      </w:r>
      <w:r>
        <w:rPr>
          <w:rFonts w:ascii="Calibri" w:hAnsi="Calibri"/>
          <w:i/>
          <w:lang w:val="en-GB"/>
        </w:rPr>
        <w:t xml:space="preserve">, the concept will be rejected to allow </w:t>
      </w:r>
      <w:r w:rsidR="008F7519">
        <w:rPr>
          <w:rFonts w:ascii="Calibri" w:hAnsi="Calibri"/>
          <w:i/>
          <w:lang w:val="en-GB"/>
        </w:rPr>
        <w:t>for other potential writers</w:t>
      </w:r>
      <w:r>
        <w:rPr>
          <w:rFonts w:ascii="Calibri" w:hAnsi="Calibri"/>
          <w:i/>
          <w:lang w:val="en-GB"/>
        </w:rPr>
        <w:t xml:space="preserve"> to </w:t>
      </w:r>
      <w:r w:rsidR="005B2580">
        <w:rPr>
          <w:rFonts w:ascii="Calibri" w:hAnsi="Calibri"/>
          <w:i/>
          <w:lang w:val="en-GB"/>
        </w:rPr>
        <w:t>submit an independent concept sheet on the same topic</w:t>
      </w:r>
      <w:r>
        <w:rPr>
          <w:rFonts w:ascii="Calibri" w:hAnsi="Calibri"/>
          <w:i/>
          <w:lang w:val="en-GB"/>
        </w:rPr>
        <w:t>.</w:t>
      </w:r>
    </w:p>
    <w:p w:rsidR="00926772" w:rsidRPr="00BD4508" w:rsidRDefault="00926772" w:rsidP="00566FA5">
      <w:pPr>
        <w:rPr>
          <w:rFonts w:ascii="Calibri" w:hAnsi="Calibri"/>
          <w:lang w:val="en-GB"/>
        </w:rPr>
      </w:pPr>
    </w:p>
    <w:sectPr w:rsidR="00926772" w:rsidRPr="00BD4508" w:rsidSect="00871C99">
      <w:footerReference w:type="default" r:id="rId10"/>
      <w:footnotePr>
        <w:pos w:val="beneathText"/>
      </w:footnotePr>
      <w:pgSz w:w="12240" w:h="15840"/>
      <w:pgMar w:top="1008" w:right="1138" w:bottom="1008" w:left="113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70" w:rsidRDefault="00274C70">
      <w:r>
        <w:separator/>
      </w:r>
    </w:p>
  </w:endnote>
  <w:endnote w:type="continuationSeparator" w:id="0">
    <w:p w:rsidR="00274C70" w:rsidRDefault="0027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1534"/>
      <w:docPartObj>
        <w:docPartGallery w:val="Page Numbers (Bottom of Page)"/>
        <w:docPartUnique/>
      </w:docPartObj>
    </w:sdtPr>
    <w:sdtEndPr/>
    <w:sdtContent>
      <w:p w:rsidR="00771416" w:rsidRDefault="00771416" w:rsidP="00771416">
        <w:pPr>
          <w:pStyle w:val="Footer"/>
          <w:rPr>
            <w:rFonts w:ascii="Calibri" w:hAnsi="Calibri"/>
            <w:sz w:val="22"/>
            <w:szCs w:val="22"/>
          </w:rPr>
        </w:pPr>
        <w:r>
          <w:rPr>
            <w:rFonts w:ascii="Calibri" w:hAnsi="Calibri"/>
            <w:sz w:val="22"/>
            <w:szCs w:val="22"/>
          </w:rPr>
          <w:t>Concept Sheet Template</w:t>
        </w:r>
      </w:p>
      <w:p w:rsidR="00771416" w:rsidRDefault="006C2A1D">
        <w:pPr>
          <w:pStyle w:val="Footer"/>
          <w:jc w:val="center"/>
        </w:pPr>
        <w:r w:rsidRPr="00771416">
          <w:rPr>
            <w:rFonts w:asciiTheme="minorHAnsi" w:hAnsiTheme="minorHAnsi"/>
            <w:sz w:val="22"/>
            <w:szCs w:val="22"/>
          </w:rPr>
          <w:fldChar w:fldCharType="begin"/>
        </w:r>
        <w:r w:rsidR="00771416" w:rsidRPr="0077141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71416">
          <w:rPr>
            <w:rFonts w:asciiTheme="minorHAnsi" w:hAnsiTheme="minorHAnsi"/>
            <w:sz w:val="22"/>
            <w:szCs w:val="22"/>
          </w:rPr>
          <w:fldChar w:fldCharType="separate"/>
        </w:r>
        <w:r w:rsidR="00A83E23">
          <w:rPr>
            <w:rFonts w:asciiTheme="minorHAnsi" w:hAnsiTheme="minorHAnsi"/>
            <w:noProof/>
            <w:sz w:val="22"/>
            <w:szCs w:val="22"/>
          </w:rPr>
          <w:t>2</w:t>
        </w:r>
        <w:r w:rsidRPr="0077141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70" w:rsidRDefault="00274C70">
      <w:r>
        <w:separator/>
      </w:r>
    </w:p>
  </w:footnote>
  <w:footnote w:type="continuationSeparator" w:id="0">
    <w:p w:rsidR="00274C70" w:rsidRDefault="0027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7149"/>
    <w:multiLevelType w:val="hybridMultilevel"/>
    <w:tmpl w:val="77D4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3"/>
    <w:rsid w:val="0000567D"/>
    <w:rsid w:val="000649D2"/>
    <w:rsid w:val="000722DF"/>
    <w:rsid w:val="000B03D9"/>
    <w:rsid w:val="000F7404"/>
    <w:rsid w:val="001107C6"/>
    <w:rsid w:val="00144F6F"/>
    <w:rsid w:val="00150A66"/>
    <w:rsid w:val="00165C8C"/>
    <w:rsid w:val="0017671F"/>
    <w:rsid w:val="001C7603"/>
    <w:rsid w:val="001D560E"/>
    <w:rsid w:val="001F1AB7"/>
    <w:rsid w:val="001F6CFE"/>
    <w:rsid w:val="002255C7"/>
    <w:rsid w:val="00227CBA"/>
    <w:rsid w:val="00264675"/>
    <w:rsid w:val="00274C70"/>
    <w:rsid w:val="00281320"/>
    <w:rsid w:val="002B71BA"/>
    <w:rsid w:val="002C31A6"/>
    <w:rsid w:val="0033340D"/>
    <w:rsid w:val="003742CB"/>
    <w:rsid w:val="003E38FF"/>
    <w:rsid w:val="003E4D42"/>
    <w:rsid w:val="00404270"/>
    <w:rsid w:val="004063B6"/>
    <w:rsid w:val="004631D9"/>
    <w:rsid w:val="00474015"/>
    <w:rsid w:val="00493AE2"/>
    <w:rsid w:val="00497AEA"/>
    <w:rsid w:val="004D0670"/>
    <w:rsid w:val="0052560E"/>
    <w:rsid w:val="005467FC"/>
    <w:rsid w:val="00566FA5"/>
    <w:rsid w:val="005B2580"/>
    <w:rsid w:val="005D3C86"/>
    <w:rsid w:val="005D60A0"/>
    <w:rsid w:val="005D6A2A"/>
    <w:rsid w:val="005F5002"/>
    <w:rsid w:val="005F7D0F"/>
    <w:rsid w:val="00606AF8"/>
    <w:rsid w:val="0069221F"/>
    <w:rsid w:val="006A0887"/>
    <w:rsid w:val="006B7E22"/>
    <w:rsid w:val="006C2A1D"/>
    <w:rsid w:val="006D2758"/>
    <w:rsid w:val="006E228E"/>
    <w:rsid w:val="006F1F90"/>
    <w:rsid w:val="007116BF"/>
    <w:rsid w:val="007405DC"/>
    <w:rsid w:val="00771416"/>
    <w:rsid w:val="00792580"/>
    <w:rsid w:val="007C72B4"/>
    <w:rsid w:val="00814031"/>
    <w:rsid w:val="0085002E"/>
    <w:rsid w:val="00871C99"/>
    <w:rsid w:val="008942DD"/>
    <w:rsid w:val="008A747A"/>
    <w:rsid w:val="008D27D4"/>
    <w:rsid w:val="008F7519"/>
    <w:rsid w:val="00917AC9"/>
    <w:rsid w:val="00920705"/>
    <w:rsid w:val="00926772"/>
    <w:rsid w:val="009566EA"/>
    <w:rsid w:val="00974F73"/>
    <w:rsid w:val="009A3BCA"/>
    <w:rsid w:val="009A5FA3"/>
    <w:rsid w:val="009A77F8"/>
    <w:rsid w:val="009D451D"/>
    <w:rsid w:val="00A067D3"/>
    <w:rsid w:val="00A13050"/>
    <w:rsid w:val="00A37DE0"/>
    <w:rsid w:val="00A713EF"/>
    <w:rsid w:val="00A8331D"/>
    <w:rsid w:val="00A83E23"/>
    <w:rsid w:val="00A944AB"/>
    <w:rsid w:val="00AC093C"/>
    <w:rsid w:val="00B03FE5"/>
    <w:rsid w:val="00B3132E"/>
    <w:rsid w:val="00B3232D"/>
    <w:rsid w:val="00B33F89"/>
    <w:rsid w:val="00B36D09"/>
    <w:rsid w:val="00B409CA"/>
    <w:rsid w:val="00B67CD5"/>
    <w:rsid w:val="00B85090"/>
    <w:rsid w:val="00BD4508"/>
    <w:rsid w:val="00BE4DBE"/>
    <w:rsid w:val="00BF629F"/>
    <w:rsid w:val="00C32F8B"/>
    <w:rsid w:val="00C352F5"/>
    <w:rsid w:val="00C421FC"/>
    <w:rsid w:val="00C85C61"/>
    <w:rsid w:val="00C9150C"/>
    <w:rsid w:val="00CD7394"/>
    <w:rsid w:val="00CF075E"/>
    <w:rsid w:val="00D55BCB"/>
    <w:rsid w:val="00DF589F"/>
    <w:rsid w:val="00E336AF"/>
    <w:rsid w:val="00E33BF2"/>
    <w:rsid w:val="00E41A35"/>
    <w:rsid w:val="00EA6FB3"/>
    <w:rsid w:val="00EC5F48"/>
    <w:rsid w:val="00EF188A"/>
    <w:rsid w:val="00F04B0B"/>
    <w:rsid w:val="00F17F33"/>
    <w:rsid w:val="00F2167A"/>
    <w:rsid w:val="00F2709A"/>
    <w:rsid w:val="00F37DA0"/>
    <w:rsid w:val="00F54636"/>
    <w:rsid w:val="00FA37F6"/>
    <w:rsid w:val="00FB7DEC"/>
    <w:rsid w:val="00FC573C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6829-6635-44E2-A4D7-44A4FF46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2A"/>
    <w:rPr>
      <w:rFonts w:eastAsia="Arial Unicode M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0A66"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2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ead@nascop.or.k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hle\Application%20Data\Microsoft\Templates\TP10194769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55B-B8AB-4CFC-BCCA-00FFE8CC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199B6-BD3C-4379-A4CE-3CE759D5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TP101947690_template</Template>
  <TotalTime>24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kmahle</dc:creator>
  <cp:lastModifiedBy>Kim, Andrea Y. (CDC/CGH/DGHA)</cp:lastModifiedBy>
  <cp:revision>6</cp:revision>
  <cp:lastPrinted>2112-12-31T16:00:00Z</cp:lastPrinted>
  <dcterms:created xsi:type="dcterms:W3CDTF">2015-05-12T08:11:00Z</dcterms:created>
  <dcterms:modified xsi:type="dcterms:W3CDTF">2016-04-22T17:12:00Z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TC019476919991</vt:lpwstr>
  </property>
</Properties>
</file>