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A3" w:rsidRDefault="00162210">
      <w:bookmarkStart w:id="0" w:name="_GoBack"/>
      <w:bookmarkEnd w:id="0"/>
      <w:r>
        <w:rPr>
          <w:noProof/>
          <w:color w:val="auto"/>
          <w:kern w:val="0"/>
          <w:sz w:val="24"/>
          <w:szCs w:val="24"/>
          <w:lang w:val="de-DE" w:eastAsia="de-DE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5612130</wp:posOffset>
                </wp:positionV>
                <wp:extent cx="0" cy="342900"/>
                <wp:effectExtent l="57150" t="11430" r="57150" b="17145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3in;margin-top:441.9pt;width:0;height:27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">
                <v:stroke endarrow="block"/>
                <v:shadow color="#ccc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5955030</wp:posOffset>
                </wp:positionV>
                <wp:extent cx="1714500" cy="914400"/>
                <wp:effectExtent l="9525" t="11430" r="9525" b="7620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E76" w:rsidRDefault="005E66A6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</w:t>
                            </w:r>
                            <w:r w:rsidR="00C74E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tudies included in quantitative synthesis (meta-analysis)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 xml:space="preserve">(n = </w:t>
                            </w:r>
                            <w:r w:rsidR="00236F1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48.5pt;margin-top:468.9pt;width:135pt;height:1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">
                <v:textbox inset=",7.2pt,,7.2pt">
                  <w:txbxContent>
                    <w:p w:rsidR="00C74E76" w:rsidRDefault="005E66A6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</w:t>
                      </w:r>
                      <w:r w:rsidR="00C74E76">
                        <w:rPr>
                          <w:rFonts w:ascii="Calibri" w:hAnsi="Calibri"/>
                          <w:sz w:val="22"/>
                          <w:szCs w:val="22"/>
                        </w:rPr>
                        <w:t>tudies included in quantitative synthesis (meta-analysis)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 xml:space="preserve">(n = </w:t>
                      </w:r>
                      <w:r w:rsidR="00236F13">
                        <w:rPr>
                          <w:rFonts w:ascii="Calibri" w:hAnsi="Calibri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4926330</wp:posOffset>
                </wp:positionV>
                <wp:extent cx="1714500" cy="685800"/>
                <wp:effectExtent l="9525" t="11430" r="9525" b="7620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E76" w:rsidRDefault="005E66A6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</w:t>
                            </w:r>
                            <w:r w:rsidR="00C74E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tudies included in qualitative synthesis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 xml:space="preserve">(n = </w:t>
                            </w:r>
                            <w:r w:rsidR="00236F1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margin-left:148.5pt;margin-top:387.9pt;width:135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">
                <v:textbox inset=",7.2pt,,7.2pt">
                  <w:txbxContent>
                    <w:p w:rsidR="00C74E76" w:rsidRDefault="005E66A6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</w:t>
                      </w:r>
                      <w:r w:rsidR="00C74E76">
                        <w:rPr>
                          <w:rFonts w:ascii="Calibri" w:hAnsi="Calibri"/>
                          <w:sz w:val="22"/>
                          <w:szCs w:val="22"/>
                        </w:rPr>
                        <w:t>tudies included in qualitative synthesis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 xml:space="preserve">(n = </w:t>
                      </w:r>
                      <w:r w:rsidR="00236F13">
                        <w:rPr>
                          <w:rFonts w:ascii="Calibri" w:hAnsi="Calibri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3897630</wp:posOffset>
                </wp:positionV>
                <wp:extent cx="1714500" cy="685800"/>
                <wp:effectExtent l="9525" t="11430" r="9525" b="7620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E76" w:rsidRDefault="005E66A6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</w:t>
                            </w:r>
                            <w:r w:rsidR="00C74E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ull-text articles excluded, with reasons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 xml:space="preserve">(n = </w:t>
                            </w:r>
                            <w:r w:rsidR="00236F1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margin-left:333pt;margin-top:306.9pt;width:13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">
                <v:textbox inset=",7.2pt,,7.2pt">
                  <w:txbxContent>
                    <w:p w:rsidR="00C74E76" w:rsidRDefault="005E66A6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</w:t>
                      </w:r>
                      <w:r w:rsidR="00C74E76">
                        <w:rPr>
                          <w:rFonts w:ascii="Calibri" w:hAnsi="Calibri"/>
                          <w:sz w:val="22"/>
                          <w:szCs w:val="22"/>
                        </w:rPr>
                        <w:t>ull-text articles excluded, with reasons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 xml:space="preserve">(n = </w:t>
                      </w:r>
                      <w:r w:rsidR="00236F13">
                        <w:rPr>
                          <w:rFonts w:ascii="Calibri" w:hAnsi="Calibri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de-DE" w:eastAsia="de-DE"/>
        </w:rPr>
        <mc:AlternateContent>
          <mc:Choice Requires="wps">
            <w:drawing>
              <wp:anchor distT="36576" distB="36576" distL="36576" distR="36576" simplePos="0" relativeHeight="251667968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4240530</wp:posOffset>
                </wp:positionV>
                <wp:extent cx="628650" cy="0"/>
                <wp:effectExtent l="9525" t="59055" r="19050" b="55245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83.5pt;margin-top:333.9pt;width:49.5pt;height:0;z-index:251667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">
                <v:stroke endarrow="block"/>
                <v:shadow color="#ccc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de-DE" w:eastAsia="de-DE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4583430</wp:posOffset>
                </wp:positionV>
                <wp:extent cx="0" cy="342900"/>
                <wp:effectExtent l="57150" t="11430" r="57150" b="17145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in;margin-top:360.9pt;width:0;height:27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">
                <v:stroke endarrow="block"/>
                <v:shadow color="#ccc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3897630</wp:posOffset>
                </wp:positionV>
                <wp:extent cx="1714500" cy="685800"/>
                <wp:effectExtent l="9525" t="11430" r="9525" b="762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E76" w:rsidRDefault="005E66A6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</w:t>
                            </w:r>
                            <w:r w:rsidR="00C74E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ull-text articles assessed for eligibility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 xml:space="preserve">(n = </w:t>
                            </w:r>
                            <w:r w:rsidR="00236F1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148.5pt;margin-top:306.9pt;width:13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">
                <v:textbox inset=",7.2pt,,7.2pt">
                  <w:txbxContent>
                    <w:p w:rsidR="00C74E76" w:rsidRDefault="005E66A6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</w:t>
                      </w:r>
                      <w:r w:rsidR="00C74E76">
                        <w:rPr>
                          <w:rFonts w:ascii="Calibri" w:hAnsi="Calibri"/>
                          <w:sz w:val="22"/>
                          <w:szCs w:val="22"/>
                        </w:rPr>
                        <w:t>ull-text articles assessed for eligibility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 xml:space="preserve">(n = </w:t>
                      </w:r>
                      <w:r w:rsidR="00236F13">
                        <w:rPr>
                          <w:rFonts w:ascii="Calibri" w:hAnsi="Calibri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de-DE" w:eastAsia="de-DE"/>
        </w:rPr>
        <mc:AlternateContent>
          <mc:Choice Requires="wps">
            <w:drawing>
              <wp:anchor distT="36576" distB="36576" distL="36576" distR="36576" simplePos="0" relativeHeight="251666944" behindDoc="0" locked="0" layoutInCell="1" allowOverlap="1">
                <wp:simplePos x="0" y="0"/>
                <wp:positionH relativeFrom="column">
                  <wp:posOffset>3578225</wp:posOffset>
                </wp:positionH>
                <wp:positionV relativeFrom="paragraph">
                  <wp:posOffset>3268980</wp:posOffset>
                </wp:positionV>
                <wp:extent cx="650875" cy="0"/>
                <wp:effectExtent l="6350" t="59055" r="19050" b="55245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81.75pt;margin-top:257.4pt;width:51.25pt;height:0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">
                <v:stroke endarrow="block"/>
                <v:shadow color="#ccc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2983230</wp:posOffset>
                </wp:positionV>
                <wp:extent cx="1714500" cy="571500"/>
                <wp:effectExtent l="9525" t="11430" r="9525" b="762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E76" w:rsidRDefault="005E66A6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</w:t>
                            </w:r>
                            <w:r w:rsidR="00C74E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ecords excluded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</w:t>
                            </w:r>
                            <w:r w:rsidR="00236F1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333pt;margin-top:234.9pt;width:13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">
                <v:textbox inset=",7.2pt,,7.2pt">
                  <w:txbxContent>
                    <w:p w:rsidR="00C74E76" w:rsidRDefault="005E66A6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</w:t>
                      </w:r>
                      <w:r w:rsidR="00C74E76">
                        <w:rPr>
                          <w:rFonts w:ascii="Calibri" w:hAnsi="Calibri"/>
                          <w:sz w:val="22"/>
                          <w:szCs w:val="22"/>
                        </w:rPr>
                        <w:t>ecords excluded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</w:t>
                      </w:r>
                      <w:r w:rsidR="00236F13">
                        <w:rPr>
                          <w:rFonts w:ascii="Calibri" w:hAnsi="Calibri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1908175</wp:posOffset>
                </wp:positionH>
                <wp:positionV relativeFrom="paragraph">
                  <wp:posOffset>2983230</wp:posOffset>
                </wp:positionV>
                <wp:extent cx="1670050" cy="571500"/>
                <wp:effectExtent l="12700" t="11430" r="12700" b="762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E76" w:rsidRDefault="005E66A6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</w:t>
                            </w:r>
                            <w:r w:rsidR="00C74E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screened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 xml:space="preserve">(n = </w:t>
                            </w:r>
                            <w:r w:rsidR="00236F1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150.25pt;margin-top:234.9pt;width:131.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">
                <v:textbox inset=",7.2pt,,7.2pt">
                  <w:txbxContent>
                    <w:p w:rsidR="00C74E76" w:rsidRDefault="005E66A6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Records</w:t>
                      </w:r>
                      <w:r w:rsidR="00C74E7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screened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 xml:space="preserve">(n = </w:t>
                      </w:r>
                      <w:r w:rsidR="00236F13">
                        <w:rPr>
                          <w:rFonts w:ascii="Calibri" w:hAnsi="Calibri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de-DE" w:eastAsia="de-DE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3554730</wp:posOffset>
                </wp:positionV>
                <wp:extent cx="0" cy="342900"/>
                <wp:effectExtent l="57150" t="11430" r="57150" b="17145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in;margin-top:279.9pt;width:0;height:27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">
                <v:stroke endarrow="block"/>
                <v:shadow color="#ccc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de-DE" w:eastAsia="de-DE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2526030</wp:posOffset>
                </wp:positionV>
                <wp:extent cx="0" cy="457200"/>
                <wp:effectExtent l="57150" t="11430" r="57150" b="17145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in;margin-top:198.9pt;width:0;height:36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">
                <v:stroke endarrow="block"/>
                <v:shadow color="#ccc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de-DE" w:eastAsia="de-DE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1497330</wp:posOffset>
                </wp:positionV>
                <wp:extent cx="0" cy="457200"/>
                <wp:effectExtent l="57150" t="11430" r="57150" b="1714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06pt;margin-top:117.9pt;width:0;height:36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">
                <v:stroke endarrow="block"/>
                <v:shadow color="#ccc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de-DE" w:eastAsia="de-DE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1497330</wp:posOffset>
                </wp:positionV>
                <wp:extent cx="0" cy="457200"/>
                <wp:effectExtent l="57150" t="11430" r="57150" b="1714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26pt;margin-top:117.9pt;width:0;height:36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">
                <v:stroke endarrow="block"/>
                <v:shadow color="#ccc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1954530</wp:posOffset>
                </wp:positionV>
                <wp:extent cx="2771775" cy="571500"/>
                <wp:effectExtent l="13970" t="11430" r="5080" b="762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E76" w:rsidRDefault="005E66A6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</w:t>
                            </w:r>
                            <w:r w:rsidR="00C74E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after duplicates removed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 xml:space="preserve">(n = </w:t>
                            </w:r>
                            <w:r w:rsidR="00236F1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margin-left:106.85pt;margin-top:153.9pt;width:218.25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">
                <v:textbox inset=",7.2pt,,7.2pt">
                  <w:txbxContent>
                    <w:p w:rsidR="00C74E76" w:rsidRDefault="005E66A6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Records</w:t>
                      </w:r>
                      <w:r w:rsidR="00C74E7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after duplicates removed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 xml:space="preserve">(n = </w:t>
                      </w:r>
                      <w:r w:rsidR="00236F13">
                        <w:rPr>
                          <w:rFonts w:ascii="Calibri" w:hAnsi="Calibri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811530</wp:posOffset>
                </wp:positionV>
                <wp:extent cx="2228850" cy="685800"/>
                <wp:effectExtent l="9525" t="11430" r="9525" b="762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E76" w:rsidRDefault="005E66A6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</w:t>
                            </w:r>
                            <w:r w:rsidR="00C74E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dditional records identified through other sources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 xml:space="preserve">(n = </w:t>
                            </w:r>
                            <w:r w:rsidR="00236F1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margin-left:229.5pt;margin-top:63.9pt;width:175.5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">
                <v:textbox inset=",7.2pt,,7.2pt">
                  <w:txbxContent>
                    <w:p w:rsidR="00C74E76" w:rsidRDefault="005E66A6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A</w:t>
                      </w:r>
                      <w:r w:rsidR="00C74E76">
                        <w:rPr>
                          <w:rFonts w:ascii="Calibri" w:hAnsi="Calibri"/>
                          <w:sz w:val="22"/>
                          <w:szCs w:val="22"/>
                        </w:rPr>
                        <w:t>dditional records identified through other sources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 xml:space="preserve">(n = </w:t>
                      </w:r>
                      <w:r w:rsidR="00236F13">
                        <w:rPr>
                          <w:rFonts w:ascii="Calibri" w:hAnsi="Calibri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-994410</wp:posOffset>
                </wp:positionH>
                <wp:positionV relativeFrom="paragraph">
                  <wp:posOffset>1120140</wp:posOffset>
                </wp:positionV>
                <wp:extent cx="1371600" cy="297180"/>
                <wp:effectExtent l="9525" t="11430" r="7620" b="762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4E76" w:rsidRDefault="00C74E76" w:rsidP="00C74E76">
                            <w:pPr>
                              <w:pStyle w:val="berschrift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4" style="position:absolute;margin-left:-78.3pt;margin-top:88.2pt;width:108pt;height:23.4pt;rotation:-9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" fillcolor="#ccecff">
                <v:textbox style="layout-flow:vertical;mso-layout-flow-alt:bottom-to-top" inset="3.6pt,,3.6pt">
                  <w:txbxContent>
                    <w:p w:rsidR="00C74E76" w:rsidRDefault="00C74E76" w:rsidP="00C74E76">
                      <w:pPr>
                        <w:pStyle w:val="berschrift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Identification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-994410</wp:posOffset>
                </wp:positionH>
                <wp:positionV relativeFrom="paragraph">
                  <wp:posOffset>4320540</wp:posOffset>
                </wp:positionV>
                <wp:extent cx="1371600" cy="297180"/>
                <wp:effectExtent l="9525" t="11430" r="7620" b="762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4E76" w:rsidRDefault="00C74E76" w:rsidP="00C74E76">
                            <w:pPr>
                              <w:pStyle w:val="berschrift2"/>
                              <w:keepNext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5" style="position:absolute;margin-left:-78.3pt;margin-top:340.2pt;width:108pt;height:23.4pt;rotation:-9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" fillcolor="#ccecff">
                <v:textbox style="layout-flow:vertical;mso-layout-flow-alt:bottom-to-top" inset="3.6pt,,3.6pt">
                  <w:txbxContent>
                    <w:p w:rsidR="00C74E76" w:rsidRDefault="00C74E76" w:rsidP="00C74E76">
                      <w:pPr>
                        <w:pStyle w:val="berschrift2"/>
                        <w:keepNext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Eligibility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-994410</wp:posOffset>
                </wp:positionH>
                <wp:positionV relativeFrom="paragraph">
                  <wp:posOffset>5920740</wp:posOffset>
                </wp:positionV>
                <wp:extent cx="1371600" cy="297180"/>
                <wp:effectExtent l="9525" t="11430" r="7620" b="76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4E76" w:rsidRDefault="00C74E76" w:rsidP="00C74E76">
                            <w:pPr>
                              <w:pStyle w:val="berschrift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Included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6" style="position:absolute;margin-left:-78.3pt;margin-top:466.2pt;width:108pt;height:23.4pt;rotation:-9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" fillcolor="#ccecff">
                <v:textbox style="layout-flow:vertical;mso-layout-flow-alt:bottom-to-top" inset="3.6pt,,3.6pt">
                  <w:txbxContent>
                    <w:p w:rsidR="00C74E76" w:rsidRDefault="00C74E76" w:rsidP="00C74E76">
                      <w:pPr>
                        <w:pStyle w:val="berschrift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Included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-994410</wp:posOffset>
                </wp:positionH>
                <wp:positionV relativeFrom="paragraph">
                  <wp:posOffset>2720340</wp:posOffset>
                </wp:positionV>
                <wp:extent cx="1371600" cy="297180"/>
                <wp:effectExtent l="9525" t="11430" r="7620" b="76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4E76" w:rsidRDefault="00C74E76" w:rsidP="00C74E76">
                            <w:pPr>
                              <w:pStyle w:val="berschrift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Screening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7" style="position:absolute;margin-left:-78.3pt;margin-top:214.2pt;width:108pt;height:23.4pt;rotation:-9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" fillcolor="#ccecff">
                <v:textbox style="layout-flow:vertical;mso-layout-flow-alt:bottom-to-top" inset="3.6pt,,3.6pt">
                  <w:txbxContent>
                    <w:p w:rsidR="00C74E76" w:rsidRDefault="00C74E76" w:rsidP="00C74E76">
                      <w:pPr>
                        <w:pStyle w:val="berschrift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Screening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811530</wp:posOffset>
                </wp:positionV>
                <wp:extent cx="2228850" cy="682625"/>
                <wp:effectExtent l="9525" t="11430" r="9525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E76" w:rsidRDefault="005E66A6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</w:t>
                            </w:r>
                            <w:r w:rsidR="00C74E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ecords identified through database searching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 xml:space="preserve">(n = </w:t>
                            </w:r>
                            <w:r w:rsidR="00236F1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8" style="position:absolute;margin-left:27pt;margin-top:63.9pt;width:175.5pt;height:53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">
                <v:textbox inset=",7.2pt,,7.2pt">
                  <w:txbxContent>
                    <w:p w:rsidR="00C74E76" w:rsidRDefault="005E66A6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</w:t>
                      </w:r>
                      <w:r w:rsidR="00C74E76">
                        <w:rPr>
                          <w:rFonts w:ascii="Calibri" w:hAnsi="Calibri"/>
                          <w:sz w:val="22"/>
                          <w:szCs w:val="22"/>
                        </w:rPr>
                        <w:t>ecords identified through database searching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 xml:space="preserve">(n = </w:t>
                      </w:r>
                      <w:r w:rsidR="00236F13">
                        <w:rPr>
                          <w:rFonts w:ascii="Calibri" w:hAnsi="Calibri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</w:p>
    <w:sectPr w:rsidR="00C543A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C26" w:rsidRDefault="00875C26">
      <w:r>
        <w:separator/>
      </w:r>
    </w:p>
  </w:endnote>
  <w:endnote w:type="continuationSeparator" w:id="0">
    <w:p w:rsidR="00875C26" w:rsidRDefault="0087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C26" w:rsidRDefault="00875C26">
      <w:r>
        <w:separator/>
      </w:r>
    </w:p>
  </w:footnote>
  <w:footnote w:type="continuationSeparator" w:id="0">
    <w:p w:rsidR="00875C26" w:rsidRDefault="00875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76"/>
    <w:rsid w:val="0002134D"/>
    <w:rsid w:val="00082C18"/>
    <w:rsid w:val="000B7E47"/>
    <w:rsid w:val="000C3B95"/>
    <w:rsid w:val="001124F6"/>
    <w:rsid w:val="00125AA0"/>
    <w:rsid w:val="00162210"/>
    <w:rsid w:val="00236F13"/>
    <w:rsid w:val="0024026A"/>
    <w:rsid w:val="002E42AB"/>
    <w:rsid w:val="003263CA"/>
    <w:rsid w:val="0033267D"/>
    <w:rsid w:val="00342BE7"/>
    <w:rsid w:val="003738D2"/>
    <w:rsid w:val="003A33BD"/>
    <w:rsid w:val="003E65AA"/>
    <w:rsid w:val="003F033D"/>
    <w:rsid w:val="004C0346"/>
    <w:rsid w:val="004E1045"/>
    <w:rsid w:val="004E37CE"/>
    <w:rsid w:val="00541CE1"/>
    <w:rsid w:val="005A0FF0"/>
    <w:rsid w:val="005A5C50"/>
    <w:rsid w:val="005E66A6"/>
    <w:rsid w:val="006076C6"/>
    <w:rsid w:val="00613C1B"/>
    <w:rsid w:val="00663BC8"/>
    <w:rsid w:val="0067015D"/>
    <w:rsid w:val="006D603A"/>
    <w:rsid w:val="006F014F"/>
    <w:rsid w:val="00742263"/>
    <w:rsid w:val="00743754"/>
    <w:rsid w:val="00775D28"/>
    <w:rsid w:val="007D54F9"/>
    <w:rsid w:val="00811CF7"/>
    <w:rsid w:val="00823C44"/>
    <w:rsid w:val="0085547B"/>
    <w:rsid w:val="00875C26"/>
    <w:rsid w:val="008B372D"/>
    <w:rsid w:val="008D7742"/>
    <w:rsid w:val="008E59BA"/>
    <w:rsid w:val="008F2BBA"/>
    <w:rsid w:val="009675C8"/>
    <w:rsid w:val="009F47F2"/>
    <w:rsid w:val="009F489E"/>
    <w:rsid w:val="00A13C08"/>
    <w:rsid w:val="00A336FC"/>
    <w:rsid w:val="00A36F07"/>
    <w:rsid w:val="00A465ED"/>
    <w:rsid w:val="00B53C3D"/>
    <w:rsid w:val="00C01FDD"/>
    <w:rsid w:val="00C142F3"/>
    <w:rsid w:val="00C266FE"/>
    <w:rsid w:val="00C543A3"/>
    <w:rsid w:val="00C63328"/>
    <w:rsid w:val="00C6430F"/>
    <w:rsid w:val="00C74E76"/>
    <w:rsid w:val="00CB3624"/>
    <w:rsid w:val="00CD216D"/>
    <w:rsid w:val="00CE0C1F"/>
    <w:rsid w:val="00DD0802"/>
    <w:rsid w:val="00DE53F4"/>
    <w:rsid w:val="00DF36FE"/>
    <w:rsid w:val="00E070CB"/>
    <w:rsid w:val="00E5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41">
          <o:proxy end="" idref="#_x0000_s1035" connectloc="0"/>
        </o:r>
        <o:r id="V:Rule3" type="connector" idref="#_x0000_s1031"/>
        <o:r id="V:Rule4" type="connector" idref="#_x0000_s1045"/>
        <o:r id="V:Rule5" type="connector" idref="#_x0000_s1044"/>
        <o:r id="V:Rule6" type="connector" idref="#_x0000_s1042">
          <o:proxy start="" idref="#_x0000_s1035" connectloc="2"/>
          <o:proxy end="" idref="#_x0000_s1037" connectloc="0"/>
        </o:r>
        <o:r id="V:Rule7" type="connector" idref="#_x0000_s1043">
          <o:proxy end="" idref="#_x0000_s1039" connectloc="0"/>
        </o:r>
        <o:r id="V:Rule8" type="connector" idref="#_x0000_s1046">
          <o:proxy end="" idref="#_x0000_s1038" connectloc="1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74E76"/>
    <w:rPr>
      <w:color w:val="000000"/>
      <w:kern w:val="28"/>
      <w:lang w:val="en-CA" w:eastAsia="en-CA"/>
    </w:rPr>
  </w:style>
  <w:style w:type="paragraph" w:styleId="berschrift2">
    <w:name w:val="heading 2"/>
    <w:basedOn w:val="Standard"/>
    <w:next w:val="Standard"/>
    <w:qFormat/>
    <w:rsid w:val="00C74E76"/>
    <w:pPr>
      <w:jc w:val="center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C74E76"/>
    <w:pPr>
      <w:tabs>
        <w:tab w:val="center" w:pos="4320"/>
        <w:tab w:val="right" w:pos="8640"/>
      </w:tabs>
    </w:pPr>
    <w:rPr>
      <w:rFonts w:ascii="Garamond" w:hAnsi="Garamond"/>
      <w:color w:val="008000"/>
      <w:w w:val="120"/>
      <w:kern w:val="0"/>
      <w:sz w:val="24"/>
      <w:szCs w:val="24"/>
      <w:lang w:eastAsia="en-US"/>
    </w:rPr>
  </w:style>
  <w:style w:type="paragraph" w:styleId="Fuzeile">
    <w:name w:val="footer"/>
    <w:basedOn w:val="Standard"/>
    <w:rsid w:val="00C74E76"/>
    <w:pPr>
      <w:tabs>
        <w:tab w:val="center" w:pos="4320"/>
        <w:tab w:val="right" w:pos="8640"/>
      </w:tabs>
    </w:pPr>
  </w:style>
  <w:style w:type="character" w:styleId="Hyperlink">
    <w:name w:val="Hyperlink"/>
    <w:rsid w:val="00C74E76"/>
    <w:rPr>
      <w:color w:val="0066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74E76"/>
    <w:rPr>
      <w:color w:val="000000"/>
      <w:kern w:val="28"/>
      <w:lang w:val="en-CA" w:eastAsia="en-CA"/>
    </w:rPr>
  </w:style>
  <w:style w:type="paragraph" w:styleId="berschrift2">
    <w:name w:val="heading 2"/>
    <w:basedOn w:val="Standard"/>
    <w:next w:val="Standard"/>
    <w:qFormat/>
    <w:rsid w:val="00C74E76"/>
    <w:pPr>
      <w:jc w:val="center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C74E76"/>
    <w:pPr>
      <w:tabs>
        <w:tab w:val="center" w:pos="4320"/>
        <w:tab w:val="right" w:pos="8640"/>
      </w:tabs>
    </w:pPr>
    <w:rPr>
      <w:rFonts w:ascii="Garamond" w:hAnsi="Garamond"/>
      <w:color w:val="008000"/>
      <w:w w:val="120"/>
      <w:kern w:val="0"/>
      <w:sz w:val="24"/>
      <w:szCs w:val="24"/>
      <w:lang w:eastAsia="en-US"/>
    </w:rPr>
  </w:style>
  <w:style w:type="paragraph" w:styleId="Fuzeile">
    <w:name w:val="footer"/>
    <w:basedOn w:val="Standard"/>
    <w:rsid w:val="00C74E76"/>
    <w:pPr>
      <w:tabs>
        <w:tab w:val="center" w:pos="4320"/>
        <w:tab w:val="right" w:pos="8640"/>
      </w:tabs>
    </w:pPr>
  </w:style>
  <w:style w:type="character" w:styleId="Hyperlink">
    <w:name w:val="Hyperlink"/>
    <w:rsid w:val="00C74E76"/>
    <w:rPr>
      <w:color w:val="0066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99F32D5E.dotm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PRISMA 2009 Flow Diagram</vt:lpstr>
      <vt:lpstr>PRISMA 2009 Flow Diagram</vt:lpstr>
    </vt:vector>
  </TitlesOfParts>
  <Company>OHRI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PRISMA 2009 Flow Diagram</dc:title>
  <dc:creator>mocampo</dc:creator>
  <cp:lastModifiedBy>Albert Rosenberger</cp:lastModifiedBy>
  <cp:revision>2</cp:revision>
  <dcterms:created xsi:type="dcterms:W3CDTF">2014-09-17T10:37:00Z</dcterms:created>
  <dcterms:modified xsi:type="dcterms:W3CDTF">2014-09-17T10:37:00Z</dcterms:modified>
</cp:coreProperties>
</file>