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9F81" w14:textId="21320527" w:rsidR="009911A7" w:rsidRPr="003811CE" w:rsidRDefault="009911A7" w:rsidP="009911A7">
      <w:pPr>
        <w:pStyle w:val="Caption"/>
        <w:keepNext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GB"/>
        </w:rPr>
      </w:pPr>
      <w:r w:rsidRPr="000E3BFB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E16B72">
        <w:rPr>
          <w:rFonts w:ascii="Times New Roman" w:hAnsi="Times New Roman" w:cs="Times New Roman"/>
          <w:color w:val="auto"/>
          <w:sz w:val="20"/>
          <w:szCs w:val="20"/>
        </w:rPr>
        <w:t>4</w:t>
      </w:r>
      <w:bookmarkStart w:id="0" w:name="_GoBack"/>
      <w:bookmarkEnd w:id="0"/>
      <w:r w:rsidR="005973AC" w:rsidRPr="005973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973AC" w:rsidRPr="000E3BFB">
        <w:rPr>
          <w:rFonts w:ascii="Times New Roman" w:hAnsi="Times New Roman" w:cs="Times New Roman"/>
          <w:color w:val="auto"/>
          <w:sz w:val="20"/>
          <w:szCs w:val="20"/>
        </w:rPr>
        <w:t>Table</w:t>
      </w:r>
      <w:r w:rsidR="00D81D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0E3BFB">
        <w:rPr>
          <w:rFonts w:ascii="Times New Roman" w:hAnsi="Times New Roman" w:cs="Times New Roman"/>
          <w:noProof/>
          <w:color w:val="auto"/>
          <w:sz w:val="20"/>
          <w:szCs w:val="20"/>
        </w:rPr>
        <w:t>Numbers of participants receiving depot injections and average costs of injections, by BNF Chemical Name and treatment cycle, in 12 months prior to baseline and over 12 month intervention period</w:t>
      </w:r>
      <w:r w:rsidR="003811CE" w:rsidRPr="000E3BFB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GB"/>
        </w:rPr>
        <w:t>a</w:t>
      </w:r>
      <w:r w:rsidR="00C06D6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GB"/>
        </w:rPr>
        <w:t xml:space="preserve">, </w:t>
      </w:r>
      <w:r w:rsidR="00C06D64" w:rsidRPr="009E7E1B">
        <w:rPr>
          <w:rFonts w:ascii="Times New Roman" w:hAnsi="Times New Roman" w:cs="Times New Roman"/>
          <w:noProof/>
          <w:color w:val="auto"/>
          <w:sz w:val="20"/>
          <w:szCs w:val="20"/>
        </w:rPr>
        <w:t>, available cases</w:t>
      </w:r>
      <w:r w:rsidR="003811CE">
        <w:rPr>
          <w:rFonts w:ascii="Times New Roman" w:hAnsi="Times New Roman" w:cs="Times New Roman"/>
          <w:noProof/>
          <w:color w:val="auto"/>
          <w:sz w:val="20"/>
          <w:szCs w:val="20"/>
        </w:rPr>
        <w:t>.</w:t>
      </w:r>
    </w:p>
    <w:tbl>
      <w:tblPr>
        <w:tblStyle w:val="LightShading"/>
        <w:tblW w:w="14067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369"/>
        <w:gridCol w:w="2455"/>
        <w:gridCol w:w="1727"/>
        <w:gridCol w:w="2014"/>
        <w:gridCol w:w="1429"/>
        <w:gridCol w:w="2013"/>
        <w:gridCol w:w="1429"/>
        <w:gridCol w:w="1631"/>
      </w:tblGrid>
      <w:tr w:rsidR="009911A7" w:rsidRPr="000E3BFB" w14:paraId="59EAF529" w14:textId="2110CC87" w:rsidTr="003B2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C7BC7E5" w14:textId="4C9E0F0D" w:rsidR="009911A7" w:rsidRPr="000E3BFB" w:rsidRDefault="009911A7" w:rsidP="0041189D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 </w:t>
            </w:r>
            <w:r w:rsidRPr="000E3B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Baseline</w:t>
            </w:r>
          </w:p>
        </w:tc>
        <w:tc>
          <w:tcPr>
            <w:tcW w:w="2455" w:type="dxa"/>
            <w:noWrap/>
            <w:hideMark/>
          </w:tcPr>
          <w:p w14:paraId="73B06039" w14:textId="2C02C878" w:rsidR="009911A7" w:rsidRPr="000E3BFB" w:rsidRDefault="009911A7" w:rsidP="00E05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7" w:type="dxa"/>
            <w:noWrap/>
            <w:hideMark/>
          </w:tcPr>
          <w:p w14:paraId="50686836" w14:textId="5A3C3A39" w:rsidR="009911A7" w:rsidRPr="000E3BFB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Control</w:t>
            </w:r>
          </w:p>
          <w:p w14:paraId="5072C30C" w14:textId="3661AFF2" w:rsidR="009911A7" w:rsidRPr="000E3BFB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(n=55)</w:t>
            </w:r>
          </w:p>
        </w:tc>
        <w:tc>
          <w:tcPr>
            <w:tcW w:w="2014" w:type="dxa"/>
            <w:noWrap/>
            <w:hideMark/>
          </w:tcPr>
          <w:p w14:paraId="5DB17E9F" w14:textId="5CA7B639" w:rsidR="009911A7" w:rsidRPr="000E3BFB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9" w:type="dxa"/>
            <w:noWrap/>
            <w:hideMark/>
          </w:tcPr>
          <w:p w14:paraId="7D537CBD" w14:textId="7A10036D" w:rsidR="009911A7" w:rsidRPr="000E3BFB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Intervention</w:t>
            </w:r>
          </w:p>
          <w:p w14:paraId="06E55CD8" w14:textId="31D6AD47" w:rsidR="009911A7" w:rsidRPr="000E3BFB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(n=72)</w:t>
            </w:r>
          </w:p>
        </w:tc>
        <w:tc>
          <w:tcPr>
            <w:tcW w:w="2013" w:type="dxa"/>
            <w:noWrap/>
            <w:hideMark/>
          </w:tcPr>
          <w:p w14:paraId="28277973" w14:textId="13C247B9" w:rsidR="009911A7" w:rsidRPr="000E3BFB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9" w:type="dxa"/>
            <w:noWrap/>
            <w:hideMark/>
          </w:tcPr>
          <w:p w14:paraId="03D7F741" w14:textId="77777777" w:rsidR="009911A7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Total</w:t>
            </w:r>
          </w:p>
          <w:p w14:paraId="0D6B0659" w14:textId="0F352BA5" w:rsidR="00816B6D" w:rsidRPr="000E3BFB" w:rsidRDefault="00816B6D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(n=127)</w:t>
            </w:r>
          </w:p>
        </w:tc>
        <w:tc>
          <w:tcPr>
            <w:tcW w:w="1631" w:type="dxa"/>
          </w:tcPr>
          <w:p w14:paraId="5DDF4871" w14:textId="7BDB2469" w:rsidR="009911A7" w:rsidRPr="000E3BFB" w:rsidRDefault="009911A7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9911A7" w:rsidRPr="000E3BFB" w14:paraId="4E6AC6A0" w14:textId="7CB0B696" w:rsidTr="003B216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bottom w:val="single" w:sz="4" w:space="0" w:color="auto"/>
            </w:tcBorders>
            <w:noWrap/>
            <w:hideMark/>
          </w:tcPr>
          <w:p w14:paraId="25CC0521" w14:textId="6D39BF54" w:rsidR="009911A7" w:rsidRPr="000E3BFB" w:rsidRDefault="009911A7" w:rsidP="00E05D50">
            <w:pPr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  <w:t>Treatment Cycle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noWrap/>
            <w:hideMark/>
          </w:tcPr>
          <w:p w14:paraId="1EED97A9" w14:textId="20774E9E" w:rsidR="009911A7" w:rsidRPr="000E3BFB" w:rsidRDefault="009911A7" w:rsidP="00E0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BNF Chemical Name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hideMark/>
          </w:tcPr>
          <w:p w14:paraId="1BDFEB9D" w14:textId="2320D2F4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(N) percentage %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hideMark/>
          </w:tcPr>
          <w:p w14:paraId="785EA8DE" w14:textId="7A386ECA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Average cost of a depot per cycle</w:t>
            </w:r>
            <w:r w:rsidR="006C5380"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en-GB"/>
              </w:rPr>
              <w:t>b</w:t>
            </w:r>
          </w:p>
          <w:p w14:paraId="62814DC0" w14:textId="1827B509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(£)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14:paraId="15909765" w14:textId="57EE0927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(N)</w:t>
            </w:r>
          </w:p>
          <w:p w14:paraId="670CAC98" w14:textId="3629A9C0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percentage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14:paraId="6C46382E" w14:textId="2776910E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Average cost of a depot per cycle</w:t>
            </w:r>
            <w:r w:rsidR="006C5380"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en-GB"/>
              </w:rPr>
              <w:t>b</w:t>
            </w:r>
          </w:p>
          <w:p w14:paraId="5CE62B4E" w14:textId="5AB50405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(£)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14:paraId="05182D13" w14:textId="4DCC4196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(N)</w:t>
            </w:r>
          </w:p>
          <w:p w14:paraId="0B85EE4C" w14:textId="1955326E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percentage %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139C86" w14:textId="178EE8F2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Average cost of a depot per cycle</w:t>
            </w:r>
            <w:r w:rsidR="006C5380"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en-GB"/>
              </w:rPr>
              <w:t>b</w:t>
            </w:r>
          </w:p>
          <w:p w14:paraId="07687C07" w14:textId="5D2201ED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(£)</w:t>
            </w:r>
          </w:p>
        </w:tc>
      </w:tr>
      <w:tr w:rsidR="00407CC9" w:rsidRPr="000E3BFB" w14:paraId="2BA408FD" w14:textId="4D5199EF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2B6CC" w14:textId="63B685A7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3BA5AD" w14:textId="1A553823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Flupentixol </w:t>
            </w:r>
            <w:r w:rsidR="00EA02AD" w:rsidRPr="000E3BFB">
              <w:rPr>
                <w:rFonts w:ascii="Times New Roman" w:hAnsi="Times New Roman" w:cs="Times New Roman"/>
                <w:sz w:val="16"/>
                <w:szCs w:val="16"/>
              </w:rPr>
              <w:t>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4F912C" w14:textId="1CB1FDF5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12F15" w14:textId="05C19710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F81A42" w14:textId="4A5F6E8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1449D0" w14:textId="6D2E8016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60A9B8" w14:textId="1B8C872F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2%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BED1B" w14:textId="657917E1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07CC9" w:rsidRPr="000E3BFB" w14:paraId="02C8DF3B" w14:textId="375C141C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F9A621" w14:textId="50861DE0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67201F" w14:textId="3FE863E0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4820D3" w14:textId="239E2D87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201725" w14:textId="2FC09258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24ADC5" w14:textId="67E4016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4%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2B5BC6" w14:textId="6897C202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6C827C" w14:textId="6EE8C52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3%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6BACC" w14:textId="4C615027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07CC9" w:rsidRPr="000E3BFB" w14:paraId="3DBDA1F7" w14:textId="7E110250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899F9" w14:textId="3D8D7974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A7D77F" w14:textId="4142EE6F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Flupentixol </w:t>
            </w:r>
            <w:r w:rsidR="005B3EAD" w:rsidRPr="000E3BFB">
              <w:rPr>
                <w:rFonts w:ascii="Times New Roman" w:hAnsi="Times New Roman" w:cs="Times New Roman"/>
                <w:sz w:val="16"/>
                <w:szCs w:val="16"/>
              </w:rPr>
              <w:t>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02E080" w14:textId="3B02F2A3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6B85A2" w14:textId="0DF010DA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F290B6" w14:textId="19828AAC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(n=15) 20%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66F6F" w14:textId="52E5598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0DBC95" w14:textId="2AFB702A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(n=20) 15%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87000" w14:textId="3CFBF31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407CC9" w:rsidRPr="000E3BFB" w14:paraId="0539A472" w14:textId="52A7E1F0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FB6536" w14:textId="12681CC5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669258" w14:textId="0B7CF708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Fluphenazine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092FFB" w14:textId="33157A7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828D51" w14:textId="0AF6A44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74542A" w14:textId="04F7F4D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CD8CC7" w14:textId="15AAA24B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9E66A4" w14:textId="5D13559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46BD6" w14:textId="0F551DB7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07CC9" w:rsidRPr="000E3BFB" w14:paraId="7F0C24B1" w14:textId="5A2AFE06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02D8D4" w14:textId="779F1F95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450267" w14:textId="3922ED1E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Missing medication name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79E48A" w14:textId="713C896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4141AD" w14:textId="25B57BD1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815583" w14:textId="63045878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BA8513" w14:textId="29A54F91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902383" w14:textId="478FC715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F2ADC" w14:textId="1EC1CD5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07CC9" w:rsidRPr="000E3BFB" w14:paraId="04D7D90F" w14:textId="336D6293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E8945D" w14:textId="0574B840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906336" w14:textId="7D91CD0D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Pipotiazine Palmitate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3B0E00" w14:textId="5371D678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7%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94C163" w14:textId="63E902DB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CBACF6" w14:textId="395C41E6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7237A" w14:textId="24BBB601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D8A516" w14:textId="1193995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20573" w14:textId="1F754EE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07CC9" w:rsidRPr="000E3BFB" w14:paraId="6F5A2DC6" w14:textId="6CE50AC7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AEC47A" w14:textId="648EE941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B466B8" w14:textId="1C21C6DB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Risperidone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D577FC" w14:textId="7D8080FF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(n=13) 23%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68E1E7" w14:textId="2DCA1B9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AF2F37" w14:textId="29E7D135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(n=21) 29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B311B8" w14:textId="00756066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BB9748" w14:textId="3F37E507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(n=35) 26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7A463" w14:textId="42919D1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7CC9" w:rsidRPr="000E3BFB" w14:paraId="17C1FCDA" w14:textId="501C54B4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9AED87" w14:textId="62EE7F6F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9743C2" w14:textId="59D96189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Acetate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0F6316" w14:textId="563EA6F1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591543" w14:textId="1208E21B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91961C" w14:textId="68A44548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38AA3A" w14:textId="64CBB3EC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76F28" w14:textId="38C7A07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FFD36" w14:textId="445CE56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7CC9" w:rsidRPr="000E3BFB" w14:paraId="745A1604" w14:textId="2F497782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0DF0D2" w14:textId="60859F8F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C4F8E" w14:textId="2277BF61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E4B4F5" w14:textId="6BA3417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(n=10) 17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EE196" w14:textId="7F42771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211561" w14:textId="1285C55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(n=10) 13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3DF491" w14:textId="34C16E3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DC3FB6" w14:textId="68B536F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(n=20) 15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4E536" w14:textId="396209E2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07CC9" w:rsidRPr="000E3BFB" w14:paraId="101D72C8" w14:textId="5A0FF03F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0B89A5" w14:textId="678B7E24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C51E3" w14:textId="315C7B17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Flupentixol </w:t>
            </w:r>
            <w:r w:rsidR="005B3EAD" w:rsidRPr="000E3BFB">
              <w:rPr>
                <w:rFonts w:ascii="Times New Roman" w:hAnsi="Times New Roman" w:cs="Times New Roman"/>
                <w:sz w:val="16"/>
                <w:szCs w:val="16"/>
              </w:rPr>
              <w:t>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E4E3A" w14:textId="0F398381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9BDBF8" w14:textId="5D0272D5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5264D9" w14:textId="0209E05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F3DC09" w14:textId="6CF1692F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4CFAD9" w14:textId="02C1EB9F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00571" w14:textId="0B4B392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7CC9" w:rsidRPr="000E3BFB" w14:paraId="2300B37E" w14:textId="0860BC39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92082" w14:textId="4C559EB7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F0EF1C" w14:textId="7B4DE854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Fluphenazine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11D92B" w14:textId="28D550E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C511DA" w14:textId="648128D7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4A99C3" w14:textId="43F329A2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97ED8" w14:textId="6F6EF62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83F65E" w14:textId="3BEFAB73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F3C14" w14:textId="02A1F74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7CC9" w:rsidRPr="000E3BFB" w14:paraId="76CE164A" w14:textId="0D614CCF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F2B5A6" w14:textId="5DB0485F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2F8915" w14:textId="6818F099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Pipotiazine Palmitate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AB422" w14:textId="007C150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CD5D76" w14:textId="0EEA4445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873AEE" w14:textId="434C65AC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EC85BE" w14:textId="4EA3F55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D3963A" w14:textId="60013A28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3%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6FE7F" w14:textId="6B53622A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07CC9" w:rsidRPr="000E3BFB" w14:paraId="6721C98C" w14:textId="6AE4C6D9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3A1203" w14:textId="044066D9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D1E3F7" w14:textId="2CB4165F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2363A1" w14:textId="3D7CC658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B1FCB7" w14:textId="6C95FA7A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38E188" w14:textId="19E36B0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30EB35" w14:textId="2E44BCE9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BC3111" w14:textId="68891FE6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3005D" w14:textId="75682F9F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07CC9" w:rsidRPr="000E3BFB" w14:paraId="775BDB31" w14:textId="0E3DE365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3DF0EE" w14:textId="485706B5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0919B" w14:textId="63CF5BD1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Flupentixol </w:t>
            </w:r>
            <w:r w:rsidR="005B3EAD" w:rsidRPr="000E3BFB">
              <w:rPr>
                <w:rFonts w:ascii="Times New Roman" w:hAnsi="Times New Roman" w:cs="Times New Roman"/>
                <w:sz w:val="16"/>
                <w:szCs w:val="16"/>
              </w:rPr>
              <w:t>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EEDB85" w14:textId="1F3F16A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4%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6872F4" w14:textId="1A44996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EDB3A" w14:textId="00919023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CF8B7" w14:textId="712565B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DE6A9B" w14:textId="6C9F951C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CAC54" w14:textId="41614F13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7CC9" w:rsidRPr="000E3BFB" w14:paraId="70F18929" w14:textId="43053391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F4EE59" w14:textId="551BFA05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68966F" w14:textId="77583B0A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Fluphenazine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6012D1" w14:textId="63368DDB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BEA461" w14:textId="23DA2E02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B50FE1" w14:textId="6DBAA4E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F0122" w14:textId="46CA6EC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4B3962" w14:textId="21ED6176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3%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5621B" w14:textId="55584951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039A4" w:rsidRPr="000E3BFB" w14:paraId="3F0B5918" w14:textId="6F50D0D6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27E48C" w14:textId="18BB2747" w:rsidR="004039A4" w:rsidRPr="000E3BFB" w:rsidRDefault="004039A4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77DC65" w14:textId="1BCAA520" w:rsidR="004039A4" w:rsidRPr="000E3BFB" w:rsidRDefault="004039A4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Haloperidol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4F138A" w14:textId="52817EC2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AD70EC" w14:textId="1849A55D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D1D4C5" w14:textId="20ECB768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DC448A" w14:textId="68D9D557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3E13BD" w14:textId="771D5788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7F694" w14:textId="7F48885F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039A4" w:rsidRPr="000E3BFB" w14:paraId="6B8995F7" w14:textId="43D3A9DA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65B294" w14:textId="69324177" w:rsidR="004039A4" w:rsidRPr="000E3BFB" w:rsidRDefault="004039A4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80AED6" w14:textId="36982994" w:rsidR="004039A4" w:rsidRPr="000E3BFB" w:rsidRDefault="004039A4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Haloperidol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BFFDC4" w14:textId="72BD38BF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77209E" w14:textId="34B470D6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2B3420" w14:textId="6EA52E6C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7B8A97" w14:textId="2A8CC5CC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8089F7" w14:textId="49C18232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98AAA" w14:textId="38A6B657" w:rsidR="004039A4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07CC9" w:rsidRPr="000E3BFB" w14:paraId="28EC7D22" w14:textId="61BC354C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4B0863" w14:textId="5672C226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8D87C6" w14:textId="0C537487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Pipotiazine Palmitate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9E672E" w14:textId="23A2ADCA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94F04" w14:textId="0251B37E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89174E" w14:textId="5855B9C4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(n=6) 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4FF6C9" w14:textId="69E98BBA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BB42A0" w14:textId="4F888CBA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(n=9) 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7EA84" w14:textId="3ACA24FD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7CC9" w:rsidRPr="000E3BFB" w14:paraId="67221B60" w14:textId="078AC9F3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93727" w14:textId="4C010873" w:rsidR="00407CC9" w:rsidRPr="000E3BFB" w:rsidRDefault="00407CC9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1596AE" w14:textId="5423C55B" w:rsidR="00407CC9" w:rsidRPr="000E3BFB" w:rsidRDefault="00407CC9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425DF0" w14:textId="45D3FE10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1A9A07" w14:textId="0908401B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3D036" w14:textId="5AA62C2C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A7A75F" w14:textId="07805515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CB5D0" w14:textId="5530CAA3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7BF49" w14:textId="21B92B8C" w:rsidR="00407CC9" w:rsidRPr="000E3BFB" w:rsidRDefault="00407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14:paraId="57A2BF5B" w14:textId="77777777" w:rsidR="003811CE" w:rsidRDefault="003811CE">
      <w:pPr>
        <w:rPr>
          <w:b/>
          <w:bCs/>
        </w:rPr>
      </w:pPr>
    </w:p>
    <w:p w14:paraId="1993F8B4" w14:textId="77777777" w:rsidR="003811CE" w:rsidRDefault="003811CE">
      <w:pPr>
        <w:rPr>
          <w:b/>
          <w:bCs/>
        </w:rPr>
      </w:pPr>
    </w:p>
    <w:p w14:paraId="7E121E1B" w14:textId="77777777" w:rsidR="009F7ACF" w:rsidRDefault="009F7ACF">
      <w:r>
        <w:rPr>
          <w:b/>
          <w:bCs/>
        </w:rPr>
        <w:br w:type="page"/>
      </w:r>
    </w:p>
    <w:tbl>
      <w:tblPr>
        <w:tblStyle w:val="LightShading"/>
        <w:tblW w:w="14040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188"/>
        <w:gridCol w:w="2700"/>
        <w:gridCol w:w="1747"/>
        <w:gridCol w:w="1748"/>
        <w:gridCol w:w="1747"/>
        <w:gridCol w:w="1747"/>
        <w:gridCol w:w="1747"/>
        <w:gridCol w:w="1416"/>
      </w:tblGrid>
      <w:tr w:rsidR="003811CE" w:rsidRPr="000E3BFB" w14:paraId="32B37BCF" w14:textId="037F6ABF" w:rsidTr="0038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2FE003" w14:textId="77777777" w:rsidR="003811CE" w:rsidRPr="000E3BFB" w:rsidRDefault="003811CE" w:rsidP="00E05D50">
            <w:pPr>
              <w:ind w:right="-36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eastAsia="en-GB"/>
              </w:rPr>
              <w:lastRenderedPageBreak/>
              <w:t>12 month follow-up</w:t>
            </w:r>
          </w:p>
          <w:p w14:paraId="4CC7D059" w14:textId="025D4BC1" w:rsidR="003811CE" w:rsidRPr="000E3BFB" w:rsidRDefault="003811CE" w:rsidP="00E05D5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1DADFA" w14:textId="1433EE06" w:rsidR="00816B6D" w:rsidRDefault="00816B6D" w:rsidP="000B0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Control</w:t>
            </w:r>
          </w:p>
          <w:p w14:paraId="2890CDBC" w14:textId="41B146E8" w:rsidR="003811CE" w:rsidRPr="000E3BFB" w:rsidRDefault="003811CE" w:rsidP="000B0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(n=56)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31723F" w14:textId="6FE84D27" w:rsidR="003811CE" w:rsidRPr="000E3BFB" w:rsidRDefault="003811CE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6DFB88" w14:textId="5010F6A5" w:rsidR="00816B6D" w:rsidRDefault="00816B6D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Intervention</w:t>
            </w:r>
          </w:p>
          <w:p w14:paraId="41F8C9A2" w14:textId="0EFBD2C8" w:rsidR="003811CE" w:rsidRPr="000E3BFB" w:rsidRDefault="003811CE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(n=75)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5C112A" w14:textId="6DD1F65B" w:rsidR="003811CE" w:rsidRPr="000E3BFB" w:rsidRDefault="003811CE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D42ED6" w14:textId="77777777" w:rsidR="003811CE" w:rsidRDefault="003811CE" w:rsidP="00E05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Total</w:t>
            </w:r>
          </w:p>
          <w:p w14:paraId="670B2C68" w14:textId="6680841A" w:rsidR="00816B6D" w:rsidRPr="000E3BFB" w:rsidRDefault="00816B6D" w:rsidP="00816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(n=131)</w:t>
            </w:r>
          </w:p>
        </w:tc>
      </w:tr>
      <w:tr w:rsidR="009911A7" w:rsidRPr="000E3BFB" w14:paraId="09D803F3" w14:textId="3BFDAA8D" w:rsidTr="003811CE">
        <w:trPr>
          <w:trHeight w:hRule="exact"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A176E3" w14:textId="0318E368" w:rsidR="009911A7" w:rsidRPr="000E3BFB" w:rsidRDefault="009911A7" w:rsidP="00E05D50">
            <w:pPr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  <w:t>Treatment Cycle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F5AAF45" w14:textId="53B325DF" w:rsidR="009911A7" w:rsidRPr="000E3BFB" w:rsidRDefault="009911A7" w:rsidP="00E0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BNF Chemical Name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502A483" w14:textId="70D05E0D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(N) </w:t>
            </w:r>
          </w:p>
          <w:p w14:paraId="716E0323" w14:textId="30062AD1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percentage 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47B55D8" w14:textId="1C071CB4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Average cost of a depot per cycle</w:t>
            </w:r>
          </w:p>
          <w:p w14:paraId="2A990A2D" w14:textId="0291409E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(£)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C28177F" w14:textId="5BA61D6E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(N)</w:t>
            </w:r>
          </w:p>
          <w:p w14:paraId="391A30FD" w14:textId="0E29EEE9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percentage 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D6292F" w14:textId="34A441B7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Average cost of a depot per cycle</w:t>
            </w:r>
          </w:p>
          <w:p w14:paraId="7EF6D0A7" w14:textId="0B51CF9F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(£)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DAF9C0A" w14:textId="1B4BA0AA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(N) percentage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211C3" w14:textId="49A95FDC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Average cost of a depot per cycle</w:t>
            </w:r>
          </w:p>
          <w:p w14:paraId="2B702F6C" w14:textId="0B6EFD72" w:rsidR="009911A7" w:rsidRPr="000E3BFB" w:rsidRDefault="009911A7" w:rsidP="00E05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E3B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(£)</w:t>
            </w:r>
          </w:p>
        </w:tc>
      </w:tr>
      <w:tr w:rsidR="00382C88" w:rsidRPr="000E3BFB" w14:paraId="30E920DF" w14:textId="1F769FC6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1C4038" w14:textId="35F41FE4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D86E00" w14:textId="24975B70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Flupentixol </w:t>
            </w:r>
            <w:r w:rsidR="00EA02AD" w:rsidRPr="000E3BFB">
              <w:rPr>
                <w:rFonts w:ascii="Times New Roman" w:hAnsi="Times New Roman" w:cs="Times New Roman"/>
                <w:sz w:val="16"/>
                <w:szCs w:val="16"/>
              </w:rPr>
              <w:t>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00BEAE" w14:textId="3F8731A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3F34B0"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9FFA65" w14:textId="504DECC5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5BEB9" w14:textId="6B308005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A02AD"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82845E" w14:textId="70C4D5B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1CD6BB" w14:textId="2669C71A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751121"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66979" w14:textId="24156000" w:rsidR="00382C88" w:rsidRPr="000E3BFB" w:rsidRDefault="00302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382C88" w:rsidRPr="000E3BFB" w14:paraId="75218E07" w14:textId="6384E23F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9EE3A6" w14:textId="2F56DC78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9052F0" w14:textId="7454C19F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Pipotiazine Palmitate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CA8FCB" w14:textId="535AEE9A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FB009E" w14:textId="1969A66D" w:rsidR="00382C88" w:rsidRPr="000E3BFB" w:rsidRDefault="00403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5364C5" w14:textId="0E721B6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4DBC52" w14:textId="0C16E5B5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3E8A87" w14:textId="201B51EE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536BC" w14:textId="7A70F81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3029BE" w:rsidRPr="000E3B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82C88" w:rsidRPr="000E3BFB" w14:paraId="44884E71" w14:textId="746027A1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2AA8A" w14:textId="2061033B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653DAF" w14:textId="711FC86E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C3C58" w14:textId="06701FB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A3A04E" w14:textId="42A5FAA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49D437" w14:textId="544BD4F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5EE978" w14:textId="1A6B9CAC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F6FDE" w14:textId="438E973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3783B" w14:textId="38DB7732" w:rsidR="00382C88" w:rsidRPr="000E3BFB" w:rsidRDefault="00302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382C88" w:rsidRPr="000E3BFB" w14:paraId="6AEBC8A8" w14:textId="0843FA10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362B2E" w14:textId="6B4F6947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234D4B" w14:textId="3F01503B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Flupentixol </w:t>
            </w:r>
            <w:r w:rsidR="00EA02AD" w:rsidRPr="000E3BFB">
              <w:rPr>
                <w:rFonts w:ascii="Times New Roman" w:hAnsi="Times New Roman" w:cs="Times New Roman"/>
                <w:sz w:val="16"/>
                <w:szCs w:val="16"/>
              </w:rPr>
              <w:t>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58F7F6" w14:textId="672B876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(n=8) 12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10575A"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2D574F" w14:textId="6A32235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B3B5A" w14:textId="65FD3E1E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(n=18) 21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A0DABE" w14:textId="5596CB7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F465D8" w14:textId="15307FD7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(n=26) 17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751121"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3D980" w14:textId="5749FA8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82C88" w:rsidRPr="000E3BFB" w14:paraId="23CE5D19" w14:textId="37F0A54B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7DC7F8" w14:textId="610A3E3E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6D675C" w14:textId="3FC432A5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Fluphenazine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230E6A" w14:textId="6E951A0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3F34B0"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ECB1C1" w14:textId="2739C749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C0A42" w14:textId="6337D35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D27B50" w14:textId="32859FB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D19723" w14:textId="3B950254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(n=7)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602BFF"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FE2D9" w14:textId="03D526B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382C88" w:rsidRPr="000E3BFB" w14:paraId="320371C9" w14:textId="41680361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D65FC0" w14:textId="358196BC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241028" w14:textId="29513944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Haloperidol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8CAC58" w14:textId="0DE0008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BC6F54" w14:textId="19FB67A7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7CEAB" w14:textId="6D307E55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905834" w14:textId="4EE4162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9493CF" w14:textId="5D64B09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772FE" w14:textId="4C6334A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82C88" w:rsidRPr="000E3BFB" w14:paraId="147213CE" w14:textId="3B4BE092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30FB12" w14:textId="6645A68E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1CAD37" w14:textId="1F607851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Missing medication name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2E025B" w14:textId="7B83E4CD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1D1BC6" w14:textId="6B01743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BF560B" w14:textId="218F84B9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4B90B" w14:textId="47B5550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4B94B1" w14:textId="454B1BFA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41EE4" w14:textId="752E7CD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751121" w:rsidRPr="000E3BFB" w14:paraId="5E5DC794" w14:textId="77777777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A128F9" w14:textId="77777777" w:rsidR="00751121" w:rsidRPr="000E3BFB" w:rsidRDefault="0075112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ADC6FB" w14:textId="77777777" w:rsidR="00751121" w:rsidRPr="000E3BFB" w:rsidRDefault="00751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Paliperidone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B73B97" w14:textId="5D98037C" w:rsidR="00751121" w:rsidRPr="000E3BFB" w:rsidRDefault="00751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75D05F" w14:textId="17A3D76B" w:rsidR="00751121" w:rsidRPr="000E3BFB" w:rsidRDefault="00751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C78F0D" w14:textId="77777777" w:rsidR="00751121" w:rsidRPr="000E3BFB" w:rsidRDefault="00751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C7B018" w14:textId="77777777" w:rsidR="00751121" w:rsidRPr="000E3BFB" w:rsidRDefault="00751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BB33B0" w14:textId="28D3CBDB" w:rsidR="00751121" w:rsidRPr="000E3BFB" w:rsidRDefault="00751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DA84" w14:textId="20DD0CA3" w:rsidR="00751121" w:rsidRPr="000E3BFB" w:rsidRDefault="00751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382C88" w:rsidRPr="000E3BFB" w14:paraId="5C09F32C" w14:textId="087D238C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E8CCA" w14:textId="4F781123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C221C" w14:textId="594AE7EE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Pipotiazine Palmitate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556842" w14:textId="6EF676A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3F34B0" w:rsidRPr="000E3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8D8EE3" w14:textId="355337F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AF44F4" w14:textId="18865A9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4F7BE" w14:textId="7BD5050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D10937" w14:textId="2324FADD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B70F9" w14:textId="35BF3B5D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382C88" w:rsidRPr="000E3BFB" w14:paraId="18391F6C" w14:textId="2FD5D034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C2BC6D" w14:textId="2186374D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3421E" w14:textId="02D8CD32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Risperidone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C4C4C" w14:textId="50623239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(n=12) 18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97B974" w14:textId="0BEFDDE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B279AB" w14:textId="0B2F0DB9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(n=22) 25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28FDB" w14:textId="2E6BB32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858C45" w14:textId="22FE3C2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(n=34) 22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602BFF"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2E007" w14:textId="0401F97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11A7" w:rsidRPr="000E3BFB" w14:paraId="5931DAFB" w14:textId="497FF0CF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773285" w14:textId="1A1AAAFF" w:rsidR="009911A7" w:rsidRPr="000E3BFB" w:rsidRDefault="009911A7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DA12AD" w14:textId="142D1320" w:rsidR="009911A7" w:rsidRPr="000E3BFB" w:rsidRDefault="009911A7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Acetate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0B4213" w14:textId="57E40042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2BAD4" w14:textId="2AA5D3E6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F62E76" w14:textId="4A500693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0E7316" w14:textId="0C3985E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  <w:p w14:paraId="3961175F" w14:textId="6FED0784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A5B53" w14:textId="37238669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522BC"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E5864" w14:textId="31A76AAB" w:rsidR="009911A7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9911A7" w:rsidRPr="000E3BFB" w14:paraId="0770C9C5" w14:textId="5CF90127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AAA32D" w14:textId="34A23C7D" w:rsidR="009911A7" w:rsidRPr="000E3BFB" w:rsidRDefault="009911A7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2E6F0" w14:textId="03CAC0E2" w:rsidR="009911A7" w:rsidRPr="000E3BFB" w:rsidRDefault="009911A7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A26D1D" w14:textId="581B31F4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(n=9) </w:t>
            </w:r>
            <w:r w:rsidR="0072421F" w:rsidRPr="000E3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3F34B0"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0C8FA" w14:textId="2463182E" w:rsidR="009911A7" w:rsidRPr="000E3BFB" w:rsidRDefault="00724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6AF7AF" w14:textId="00B4A029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(n=8) 9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671CE"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0CF806" w14:textId="0306BC6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14:paraId="5EACDEBF" w14:textId="09C78BE5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EA2E10" w14:textId="6B2CA6BA" w:rsidR="009911A7" w:rsidRPr="000E3BFB" w:rsidRDefault="00991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(n=17) 1</w:t>
            </w:r>
            <w:r w:rsidR="005522BC" w:rsidRPr="000E3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522BC"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5EC23" w14:textId="00E94482" w:rsidR="009911A7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382C88" w:rsidRPr="000E3BFB" w14:paraId="71AE8B4A" w14:textId="744064FC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DC79D" w14:textId="627809A6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FA4C2" w14:textId="29F00ADD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Flupentixol</w:t>
            </w:r>
            <w:r w:rsidR="00602BFF"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06E55" w14:textId="46042DF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B59422" w14:textId="7C0B72BD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00D3B7" w14:textId="68CA30C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C6D498" w14:textId="10F9B524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69F24" w14:textId="58EF5A0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3EC56" w14:textId="2D4FE8EC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382C88" w:rsidRPr="000E3BFB" w14:paraId="6C985E83" w14:textId="51186F74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283CD" w14:textId="70230730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73B4B" w14:textId="0DBAFBCD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Missing medication name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1A94B3" w14:textId="05DCF819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C75271" w14:textId="25AA0C9E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B2BAD5" w14:textId="4DC4BCDA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7874AA"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B62193" w14:textId="4C7CB04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32AD9E" w14:textId="39A172A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B3621" w14:textId="1B2DF3EE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382C88" w:rsidRPr="000E3BFB" w14:paraId="76E5F253" w14:textId="3613AE0E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EAF38" w14:textId="7C118252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4B2EA" w14:textId="0AB4C4A5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Pipotiazine Palmitate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07DFE" w14:textId="3A11339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3E61F3" w14:textId="26A4912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07799" w14:textId="16DAB34A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391DFE" w14:textId="71D48E5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408B51" w14:textId="24738AC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D676F" w14:textId="04CF709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382C88" w:rsidRPr="000E3BFB" w14:paraId="0B01941A" w14:textId="0D1D38EA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E54A8" w14:textId="72354EA7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2B0A2" w14:textId="52FCC3A8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F1D94" w14:textId="0D89261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2E91BA" w14:textId="0E31677D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997A0B" w14:textId="192F8F34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EBB9EF" w14:textId="14AE80D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48D9AB" w14:textId="2FF9D3F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358C7" w14:textId="5370016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82C88" w:rsidRPr="000E3BFB" w14:paraId="23954613" w14:textId="038AF860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B59B3" w14:textId="3A618122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D00F8" w14:textId="06B9B634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Flupentixol </w:t>
            </w:r>
            <w:r w:rsidR="00602BFF" w:rsidRPr="000E3BFB">
              <w:rPr>
                <w:rFonts w:ascii="Times New Roman" w:hAnsi="Times New Roman" w:cs="Times New Roman"/>
                <w:sz w:val="16"/>
                <w:szCs w:val="16"/>
              </w:rPr>
              <w:t>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AAF4DF" w14:textId="2FCC0735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80F37F" w14:textId="651796B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09F293" w14:textId="00B2817C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ABEE63" w14:textId="2BACB8B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E50A14" w14:textId="0F559F1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(n=8) 5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0915D" w14:textId="64739B3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382C88" w:rsidRPr="000E3BFB" w14:paraId="390AACBC" w14:textId="0F4A5877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DFD9A" w14:textId="7989D524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E6C75A" w14:textId="46B64479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Fluphenazine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7A8955" w14:textId="794F51E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(n=3)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F36037" w14:textId="623A7DAF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BEEBC2" w14:textId="5786727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739C9" w14:textId="151DAF2B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20925C" w14:textId="5774AF3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BB20E" w14:textId="7BE0B1F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382C88" w:rsidRPr="000E3BFB" w14:paraId="189234B6" w14:textId="0C711318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91867B" w14:textId="442F7242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E102E4" w14:textId="73401391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Haloperidol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388F03" w14:textId="026EAEE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D34A0B" w14:textId="7801821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CC6DAC" w14:textId="1F0787F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984BFB" w14:textId="7C507D1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A7B6A0" w14:textId="0B09E13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5D4D2" w14:textId="3C9E82F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A3196" w:rsidRPr="000E3BFB" w14:paraId="7BEA3A0F" w14:textId="77777777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D85752" w14:textId="77777777" w:rsidR="00CA3196" w:rsidRPr="000E3BFB" w:rsidRDefault="00CA319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9A9FFB" w14:textId="77777777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Haloperidol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84D0F" w14:textId="060AC230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B0E901" w14:textId="5463B7DE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E799D1" w14:textId="77777777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4A138" w14:textId="77777777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A9C752" w14:textId="3CDCA088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076CB" w14:textId="6E89A579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CA3196" w:rsidRPr="000E3BFB" w14:paraId="6CDEE8BC" w14:textId="77777777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A2BFFD" w14:textId="77777777" w:rsidR="00CA3196" w:rsidRPr="000E3BFB" w:rsidRDefault="00CA319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C59DB" w14:textId="77777777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Paliperidone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FFCD4D" w14:textId="159FFCAF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73B2ED" w14:textId="5AC1DCA0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A41187" w14:textId="77777777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(n=0) 0%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1434D" w14:textId="77777777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BFEA51" w14:textId="7865EBC8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FD51" w14:textId="75B40960" w:rsidR="00CA3196" w:rsidRPr="000E3BFB" w:rsidRDefault="00CA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382C88" w:rsidRPr="000E3BFB" w14:paraId="11AF18D4" w14:textId="0BD46A27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3FAE9" w14:textId="00B78BB4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0D80AE" w14:textId="2319F27A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Pipotiazine Palmitate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0E6A5B" w14:textId="10811B58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(n=5) 7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12E20D" w14:textId="371CEA3C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6E104" w14:textId="6066629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(n=7) 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33D8D" w14:textId="07919A76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7D4807" w14:textId="4BC51BE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 xml:space="preserve">(n=12) </w:t>
            </w:r>
            <w:r w:rsidR="00CA3196" w:rsidRPr="000E3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CA3196" w:rsidRPr="000E3B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10D7C" w14:textId="14B0BE72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82C88" w:rsidRPr="000E3BFB" w14:paraId="54C10AF5" w14:textId="5078CE1A" w:rsidTr="003B2164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583B23" w14:textId="64DD957B" w:rsidR="00382C88" w:rsidRPr="000E3BFB" w:rsidRDefault="00382C88" w:rsidP="003B21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E15115" w14:textId="1095EF6C" w:rsidR="00382C88" w:rsidRPr="000E3BFB" w:rsidRDefault="00382C88" w:rsidP="003B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Zuclopenthixol Decanoate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F06246" w14:textId="6028B690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(n=4) 6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71ADC" w14:textId="6FC111D9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CE0DF6" w14:textId="325961F3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7874AA" w:rsidRPr="000E3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A7E5E" w14:textId="2F57D364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EBA7C" w14:textId="04AA1811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(n=6) 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4F4D3" w14:textId="56F2C2FD" w:rsidR="00382C88" w:rsidRPr="000E3BFB" w:rsidRDefault="003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3347" w:rsidRPr="000E3BF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0E3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</w:tbl>
    <w:p w14:paraId="0949CF4D" w14:textId="77777777" w:rsidR="00816B6D" w:rsidRDefault="00816B6D" w:rsidP="009911A7">
      <w:pPr>
        <w:pStyle w:val="Caption"/>
        <w:keepNext/>
        <w:spacing w:after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en-GB"/>
        </w:rPr>
        <w:t>BNF=British National Formulary</w:t>
      </w:r>
    </w:p>
    <w:p w14:paraId="22820BC8" w14:textId="6FA27970" w:rsidR="009911A7" w:rsidRPr="000E3BFB" w:rsidRDefault="006C5380" w:rsidP="009911A7">
      <w:pPr>
        <w:pStyle w:val="Caption"/>
        <w:keepNext/>
        <w:spacing w:after="0"/>
        <w:rPr>
          <w:rFonts w:ascii="Times New Roman" w:eastAsia="Times New Roman" w:hAnsi="Times New Roman" w:cs="Times New Roman"/>
          <w:b w:val="0"/>
          <w:color w:val="auto"/>
          <w:sz w:val="16"/>
          <w:lang w:eastAsia="en-GB"/>
        </w:rPr>
      </w:pPr>
      <w:r w:rsidRPr="003B216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GB"/>
        </w:rPr>
        <w:t>a</w:t>
      </w:r>
      <w:r w:rsidR="009911A7" w:rsidRPr="003B2164">
        <w:rPr>
          <w:rFonts w:ascii="Times New Roman" w:eastAsia="Times New Roman" w:hAnsi="Times New Roman" w:cs="Times New Roman"/>
          <w:color w:val="auto"/>
          <w:sz w:val="20"/>
          <w:szCs w:val="20"/>
          <w:lang w:eastAsia="en-GB"/>
        </w:rPr>
        <w:t xml:space="preserve"> </w:t>
      </w:r>
      <w:r w:rsidR="009911A7" w:rsidRPr="000E3BFB">
        <w:rPr>
          <w:rFonts w:ascii="Times New Roman" w:eastAsia="Times New Roman" w:hAnsi="Times New Roman" w:cs="Times New Roman"/>
          <w:b w:val="0"/>
          <w:color w:val="auto"/>
          <w:sz w:val="16"/>
          <w:lang w:eastAsia="en-GB"/>
        </w:rPr>
        <w:t>Reports depots of participants on</w:t>
      </w:r>
      <w:r w:rsidR="00D76A60" w:rsidRPr="000E3BFB">
        <w:rPr>
          <w:rFonts w:ascii="Times New Roman" w:eastAsia="Times New Roman" w:hAnsi="Times New Roman" w:cs="Times New Roman"/>
          <w:b w:val="0"/>
          <w:color w:val="auto"/>
          <w:sz w:val="16"/>
          <w:lang w:eastAsia="en-GB"/>
        </w:rPr>
        <w:t xml:space="preserve"> both </w:t>
      </w:r>
      <w:r w:rsidR="009911A7" w:rsidRPr="000E3BFB">
        <w:rPr>
          <w:rFonts w:ascii="Times New Roman" w:eastAsia="Times New Roman" w:hAnsi="Times New Roman" w:cs="Times New Roman"/>
          <w:b w:val="0"/>
          <w:color w:val="auto"/>
          <w:sz w:val="16"/>
          <w:lang w:eastAsia="en-GB"/>
        </w:rPr>
        <w:t xml:space="preserve"> non-variable and variable treatment cycles and whose medications changed over the period, so that the numbers </w:t>
      </w:r>
      <w:r w:rsidR="00D76A60" w:rsidRPr="000E3BFB">
        <w:rPr>
          <w:rFonts w:ascii="Times New Roman" w:eastAsia="Times New Roman" w:hAnsi="Times New Roman" w:cs="Times New Roman"/>
          <w:b w:val="0"/>
          <w:color w:val="auto"/>
          <w:sz w:val="16"/>
          <w:lang w:eastAsia="en-GB"/>
        </w:rPr>
        <w:t xml:space="preserve"> receiving </w:t>
      </w:r>
      <w:r w:rsidR="009911A7" w:rsidRPr="000E3BFB">
        <w:rPr>
          <w:rFonts w:ascii="Times New Roman" w:eastAsia="Times New Roman" w:hAnsi="Times New Roman" w:cs="Times New Roman"/>
          <w:b w:val="0"/>
          <w:color w:val="auto"/>
          <w:sz w:val="16"/>
          <w:lang w:eastAsia="en-GB"/>
        </w:rPr>
        <w:t xml:space="preserve">depots sum to a number greater than the total number of participants in each treatment group </w:t>
      </w:r>
    </w:p>
    <w:p w14:paraId="720AAB21" w14:textId="32BBC8A3" w:rsidR="009911A7" w:rsidRPr="000E3BFB" w:rsidRDefault="006C5380" w:rsidP="009911A7">
      <w:pPr>
        <w:pStyle w:val="Caption"/>
        <w:keepNext/>
        <w:spacing w:after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en-GB"/>
        </w:rPr>
      </w:pPr>
      <w:r w:rsidRPr="007902AC">
        <w:rPr>
          <w:rFonts w:ascii="Times New Roman" w:eastAsia="Times New Roman" w:hAnsi="Times New Roman" w:cs="Times New Roman"/>
          <w:color w:val="auto"/>
          <w:szCs w:val="16"/>
          <w:vertAlign w:val="superscript"/>
          <w:lang w:eastAsia="en-GB"/>
        </w:rPr>
        <w:t>b</w:t>
      </w:r>
      <w:r w:rsidR="009911A7" w:rsidRPr="007902AC">
        <w:rPr>
          <w:rFonts w:ascii="Times New Roman" w:eastAsia="Times New Roman" w:hAnsi="Times New Roman" w:cs="Times New Roman"/>
          <w:color w:val="auto"/>
          <w:sz w:val="20"/>
          <w:szCs w:val="20"/>
          <w:lang w:eastAsia="en-GB"/>
        </w:rPr>
        <w:t xml:space="preserve"> </w:t>
      </w:r>
      <w:r w:rsidR="009911A7" w:rsidRPr="000E3BFB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en-GB"/>
        </w:rPr>
        <w:t>Includes imputed costs and numbers of depots for cases where the gap between baseline screening date and the trial entry date was greater than 1 treatment cycle</w:t>
      </w:r>
    </w:p>
    <w:sectPr w:rsidR="009911A7" w:rsidRPr="000E3BFB" w:rsidSect="003811CE">
      <w:footerReference w:type="default" r:id="rId8"/>
      <w:pgSz w:w="16838" w:h="11906" w:orient="landscape"/>
      <w:pgMar w:top="1440" w:right="1440" w:bottom="1440" w:left="144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63D6" w14:textId="77777777" w:rsidR="000076DD" w:rsidRDefault="000076DD">
      <w:pPr>
        <w:spacing w:after="0" w:line="240" w:lineRule="auto"/>
      </w:pPr>
      <w:r>
        <w:separator/>
      </w:r>
    </w:p>
  </w:endnote>
  <w:endnote w:type="continuationSeparator" w:id="0">
    <w:p w14:paraId="13E28B71" w14:textId="77777777" w:rsidR="000076DD" w:rsidRDefault="000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3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84DF7" w14:textId="77777777" w:rsidR="000076DD" w:rsidRDefault="000076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43E1BC" w14:textId="77777777" w:rsidR="000076DD" w:rsidRDefault="0000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3C44" w14:textId="77777777" w:rsidR="000076DD" w:rsidRDefault="000076DD">
      <w:pPr>
        <w:spacing w:after="0" w:line="240" w:lineRule="auto"/>
      </w:pPr>
      <w:r>
        <w:separator/>
      </w:r>
    </w:p>
  </w:footnote>
  <w:footnote w:type="continuationSeparator" w:id="0">
    <w:p w14:paraId="64304D4B" w14:textId="77777777" w:rsidR="000076DD" w:rsidRDefault="0000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093"/>
    <w:multiLevelType w:val="hybridMultilevel"/>
    <w:tmpl w:val="981E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601"/>
    <w:multiLevelType w:val="hybridMultilevel"/>
    <w:tmpl w:val="B3345FAA"/>
    <w:lvl w:ilvl="0" w:tplc="237E0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2F4"/>
    <w:multiLevelType w:val="hybridMultilevel"/>
    <w:tmpl w:val="4106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E90"/>
    <w:multiLevelType w:val="hybridMultilevel"/>
    <w:tmpl w:val="DCDA2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7942"/>
    <w:multiLevelType w:val="hybridMultilevel"/>
    <w:tmpl w:val="511A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53F"/>
    <w:multiLevelType w:val="hybridMultilevel"/>
    <w:tmpl w:val="F4F61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5529"/>
    <w:multiLevelType w:val="hybridMultilevel"/>
    <w:tmpl w:val="B25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C3D"/>
    <w:multiLevelType w:val="hybridMultilevel"/>
    <w:tmpl w:val="6730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0B3B"/>
    <w:multiLevelType w:val="hybridMultilevel"/>
    <w:tmpl w:val="0000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13994"/>
    <w:multiLevelType w:val="hybridMultilevel"/>
    <w:tmpl w:val="4430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B4AE9"/>
    <w:multiLevelType w:val="hybridMultilevel"/>
    <w:tmpl w:val="0C1AB81C"/>
    <w:lvl w:ilvl="0" w:tplc="08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64348"/>
    <w:multiLevelType w:val="hybridMultilevel"/>
    <w:tmpl w:val="E0A6CF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E2F38"/>
    <w:multiLevelType w:val="multilevel"/>
    <w:tmpl w:val="7ABACECC"/>
    <w:lvl w:ilvl="0">
      <w:start w:val="1"/>
      <w:numFmt w:val="decimal"/>
      <w:pStyle w:val="C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D4924"/>
    <w:rsid w:val="00005E4B"/>
    <w:rsid w:val="000076DD"/>
    <w:rsid w:val="000104F1"/>
    <w:rsid w:val="00012804"/>
    <w:rsid w:val="00020D4B"/>
    <w:rsid w:val="0002101D"/>
    <w:rsid w:val="00021F7E"/>
    <w:rsid w:val="0003369B"/>
    <w:rsid w:val="00036182"/>
    <w:rsid w:val="00037C0E"/>
    <w:rsid w:val="00042329"/>
    <w:rsid w:val="00043D23"/>
    <w:rsid w:val="00044C72"/>
    <w:rsid w:val="00050D7B"/>
    <w:rsid w:val="00074B2C"/>
    <w:rsid w:val="00075C83"/>
    <w:rsid w:val="000771F1"/>
    <w:rsid w:val="00077900"/>
    <w:rsid w:val="000827BE"/>
    <w:rsid w:val="0008417D"/>
    <w:rsid w:val="00087401"/>
    <w:rsid w:val="000A171F"/>
    <w:rsid w:val="000A7EDB"/>
    <w:rsid w:val="000B0240"/>
    <w:rsid w:val="000B36CA"/>
    <w:rsid w:val="000C2189"/>
    <w:rsid w:val="000C2876"/>
    <w:rsid w:val="000C6930"/>
    <w:rsid w:val="000D0FA5"/>
    <w:rsid w:val="000D1593"/>
    <w:rsid w:val="000D543C"/>
    <w:rsid w:val="000D6045"/>
    <w:rsid w:val="000D6863"/>
    <w:rsid w:val="000D715B"/>
    <w:rsid w:val="000D7840"/>
    <w:rsid w:val="000E102A"/>
    <w:rsid w:val="000E3BFB"/>
    <w:rsid w:val="000E4D9B"/>
    <w:rsid w:val="000F01CB"/>
    <w:rsid w:val="000F1DBF"/>
    <w:rsid w:val="000F2477"/>
    <w:rsid w:val="000F355E"/>
    <w:rsid w:val="001022CE"/>
    <w:rsid w:val="00103A65"/>
    <w:rsid w:val="001041F0"/>
    <w:rsid w:val="0010575A"/>
    <w:rsid w:val="001111D5"/>
    <w:rsid w:val="00112682"/>
    <w:rsid w:val="0011300E"/>
    <w:rsid w:val="00116D36"/>
    <w:rsid w:val="00121533"/>
    <w:rsid w:val="001305E0"/>
    <w:rsid w:val="00131138"/>
    <w:rsid w:val="00137E80"/>
    <w:rsid w:val="001429E4"/>
    <w:rsid w:val="00146761"/>
    <w:rsid w:val="0015055E"/>
    <w:rsid w:val="001559D4"/>
    <w:rsid w:val="00161F8D"/>
    <w:rsid w:val="00163CD0"/>
    <w:rsid w:val="00174CC4"/>
    <w:rsid w:val="00176696"/>
    <w:rsid w:val="0018232B"/>
    <w:rsid w:val="00195D53"/>
    <w:rsid w:val="001960C2"/>
    <w:rsid w:val="00196BB8"/>
    <w:rsid w:val="00197016"/>
    <w:rsid w:val="001A0D0F"/>
    <w:rsid w:val="001B2020"/>
    <w:rsid w:val="001C4AC7"/>
    <w:rsid w:val="001C6146"/>
    <w:rsid w:val="001C7FE9"/>
    <w:rsid w:val="001D0EE4"/>
    <w:rsid w:val="001D1AEB"/>
    <w:rsid w:val="001D7177"/>
    <w:rsid w:val="001F0687"/>
    <w:rsid w:val="001F76AD"/>
    <w:rsid w:val="00200C54"/>
    <w:rsid w:val="002064A0"/>
    <w:rsid w:val="00211ADD"/>
    <w:rsid w:val="00211D4D"/>
    <w:rsid w:val="00212450"/>
    <w:rsid w:val="00214444"/>
    <w:rsid w:val="002146DC"/>
    <w:rsid w:val="00215E11"/>
    <w:rsid w:val="0022139F"/>
    <w:rsid w:val="00224DE0"/>
    <w:rsid w:val="00225534"/>
    <w:rsid w:val="00226009"/>
    <w:rsid w:val="00227894"/>
    <w:rsid w:val="00231541"/>
    <w:rsid w:val="00231E65"/>
    <w:rsid w:val="00251059"/>
    <w:rsid w:val="002511A1"/>
    <w:rsid w:val="00257E3E"/>
    <w:rsid w:val="002622F4"/>
    <w:rsid w:val="00262932"/>
    <w:rsid w:val="00262BA0"/>
    <w:rsid w:val="00264765"/>
    <w:rsid w:val="00274ED3"/>
    <w:rsid w:val="00275122"/>
    <w:rsid w:val="00277C44"/>
    <w:rsid w:val="00277EF7"/>
    <w:rsid w:val="00280192"/>
    <w:rsid w:val="002858AE"/>
    <w:rsid w:val="002870B7"/>
    <w:rsid w:val="00293029"/>
    <w:rsid w:val="002A33EA"/>
    <w:rsid w:val="002A4892"/>
    <w:rsid w:val="002B60F2"/>
    <w:rsid w:val="002C77FF"/>
    <w:rsid w:val="002D6529"/>
    <w:rsid w:val="002E1EA0"/>
    <w:rsid w:val="002E3513"/>
    <w:rsid w:val="002E3571"/>
    <w:rsid w:val="002E6683"/>
    <w:rsid w:val="002F02CD"/>
    <w:rsid w:val="002F7FA2"/>
    <w:rsid w:val="003029BE"/>
    <w:rsid w:val="00305289"/>
    <w:rsid w:val="00307E21"/>
    <w:rsid w:val="00316E79"/>
    <w:rsid w:val="003269F9"/>
    <w:rsid w:val="00331311"/>
    <w:rsid w:val="00346DB4"/>
    <w:rsid w:val="003659EF"/>
    <w:rsid w:val="00370B36"/>
    <w:rsid w:val="003743AC"/>
    <w:rsid w:val="00375CD8"/>
    <w:rsid w:val="003811CE"/>
    <w:rsid w:val="00381B5D"/>
    <w:rsid w:val="00382C88"/>
    <w:rsid w:val="003833B8"/>
    <w:rsid w:val="00383F2E"/>
    <w:rsid w:val="00384FD9"/>
    <w:rsid w:val="00385BE8"/>
    <w:rsid w:val="0038780E"/>
    <w:rsid w:val="003A3697"/>
    <w:rsid w:val="003A70A4"/>
    <w:rsid w:val="003B136A"/>
    <w:rsid w:val="003B197C"/>
    <w:rsid w:val="003B2164"/>
    <w:rsid w:val="003B3571"/>
    <w:rsid w:val="003B5260"/>
    <w:rsid w:val="003C101E"/>
    <w:rsid w:val="003C21E7"/>
    <w:rsid w:val="003C631A"/>
    <w:rsid w:val="003D06B6"/>
    <w:rsid w:val="003D4924"/>
    <w:rsid w:val="003D4ED1"/>
    <w:rsid w:val="003E0D9A"/>
    <w:rsid w:val="003F0275"/>
    <w:rsid w:val="003F34B0"/>
    <w:rsid w:val="003F4A17"/>
    <w:rsid w:val="003F4C6A"/>
    <w:rsid w:val="00401878"/>
    <w:rsid w:val="0040370C"/>
    <w:rsid w:val="004039A4"/>
    <w:rsid w:val="00406853"/>
    <w:rsid w:val="00407CC9"/>
    <w:rsid w:val="00410CE3"/>
    <w:rsid w:val="00411541"/>
    <w:rsid w:val="00411848"/>
    <w:rsid w:val="0041189D"/>
    <w:rsid w:val="004128AD"/>
    <w:rsid w:val="004162C9"/>
    <w:rsid w:val="004167B2"/>
    <w:rsid w:val="004238AE"/>
    <w:rsid w:val="00424736"/>
    <w:rsid w:val="00426056"/>
    <w:rsid w:val="0043392F"/>
    <w:rsid w:val="00434FE3"/>
    <w:rsid w:val="00440206"/>
    <w:rsid w:val="00443394"/>
    <w:rsid w:val="004456A6"/>
    <w:rsid w:val="00450436"/>
    <w:rsid w:val="00451113"/>
    <w:rsid w:val="00460520"/>
    <w:rsid w:val="004614B9"/>
    <w:rsid w:val="00471F28"/>
    <w:rsid w:val="00476C83"/>
    <w:rsid w:val="004861E4"/>
    <w:rsid w:val="00487C6B"/>
    <w:rsid w:val="004910FF"/>
    <w:rsid w:val="00491F2F"/>
    <w:rsid w:val="00494690"/>
    <w:rsid w:val="004A10CB"/>
    <w:rsid w:val="004A1AA7"/>
    <w:rsid w:val="004A4F66"/>
    <w:rsid w:val="004A680D"/>
    <w:rsid w:val="004B1277"/>
    <w:rsid w:val="004B2F44"/>
    <w:rsid w:val="004C33AF"/>
    <w:rsid w:val="004C4E23"/>
    <w:rsid w:val="004C57A9"/>
    <w:rsid w:val="004C781F"/>
    <w:rsid w:val="004D0DD3"/>
    <w:rsid w:val="004D1E2C"/>
    <w:rsid w:val="004D57B4"/>
    <w:rsid w:val="004D693A"/>
    <w:rsid w:val="004E100D"/>
    <w:rsid w:val="004E3DF7"/>
    <w:rsid w:val="004F00CB"/>
    <w:rsid w:val="004F5E9A"/>
    <w:rsid w:val="004F7937"/>
    <w:rsid w:val="00503E10"/>
    <w:rsid w:val="00510ACD"/>
    <w:rsid w:val="005111FD"/>
    <w:rsid w:val="005132DA"/>
    <w:rsid w:val="00517285"/>
    <w:rsid w:val="005214C9"/>
    <w:rsid w:val="005336DC"/>
    <w:rsid w:val="00535B96"/>
    <w:rsid w:val="00537946"/>
    <w:rsid w:val="0054365E"/>
    <w:rsid w:val="005504DF"/>
    <w:rsid w:val="005522BC"/>
    <w:rsid w:val="005554C5"/>
    <w:rsid w:val="005554CD"/>
    <w:rsid w:val="0055574A"/>
    <w:rsid w:val="00560A39"/>
    <w:rsid w:val="00566D7C"/>
    <w:rsid w:val="005671CE"/>
    <w:rsid w:val="0056745A"/>
    <w:rsid w:val="00572F09"/>
    <w:rsid w:val="00575486"/>
    <w:rsid w:val="005773F1"/>
    <w:rsid w:val="00577FCC"/>
    <w:rsid w:val="0058257B"/>
    <w:rsid w:val="005853AE"/>
    <w:rsid w:val="00586AB3"/>
    <w:rsid w:val="00587DE1"/>
    <w:rsid w:val="00591C81"/>
    <w:rsid w:val="00594D36"/>
    <w:rsid w:val="00596E2F"/>
    <w:rsid w:val="00597304"/>
    <w:rsid w:val="005973AC"/>
    <w:rsid w:val="00597D7C"/>
    <w:rsid w:val="005A0F74"/>
    <w:rsid w:val="005A2BE9"/>
    <w:rsid w:val="005B0129"/>
    <w:rsid w:val="005B3EAD"/>
    <w:rsid w:val="005B5786"/>
    <w:rsid w:val="005C00D9"/>
    <w:rsid w:val="005C3FF2"/>
    <w:rsid w:val="005C55A4"/>
    <w:rsid w:val="005D0103"/>
    <w:rsid w:val="005D1FD1"/>
    <w:rsid w:val="005D2470"/>
    <w:rsid w:val="005E1E18"/>
    <w:rsid w:val="005E2011"/>
    <w:rsid w:val="005E4217"/>
    <w:rsid w:val="006003DA"/>
    <w:rsid w:val="00602BFF"/>
    <w:rsid w:val="00603B02"/>
    <w:rsid w:val="00613351"/>
    <w:rsid w:val="00614097"/>
    <w:rsid w:val="0061596A"/>
    <w:rsid w:val="00624FCF"/>
    <w:rsid w:val="0063179A"/>
    <w:rsid w:val="006333B3"/>
    <w:rsid w:val="00635B30"/>
    <w:rsid w:val="006414D4"/>
    <w:rsid w:val="00641B9F"/>
    <w:rsid w:val="00644BC8"/>
    <w:rsid w:val="0064758F"/>
    <w:rsid w:val="00650448"/>
    <w:rsid w:val="00655843"/>
    <w:rsid w:val="00667509"/>
    <w:rsid w:val="00675AA2"/>
    <w:rsid w:val="006835CA"/>
    <w:rsid w:val="00690609"/>
    <w:rsid w:val="00696D1F"/>
    <w:rsid w:val="006A04A5"/>
    <w:rsid w:val="006A2CB0"/>
    <w:rsid w:val="006A2DD8"/>
    <w:rsid w:val="006A665A"/>
    <w:rsid w:val="006B15EA"/>
    <w:rsid w:val="006B1A66"/>
    <w:rsid w:val="006B4BB9"/>
    <w:rsid w:val="006B4CD9"/>
    <w:rsid w:val="006C5380"/>
    <w:rsid w:val="006D33E7"/>
    <w:rsid w:val="006E6040"/>
    <w:rsid w:val="006F0243"/>
    <w:rsid w:val="007061E1"/>
    <w:rsid w:val="00715307"/>
    <w:rsid w:val="0072421F"/>
    <w:rsid w:val="00725DD5"/>
    <w:rsid w:val="007313C7"/>
    <w:rsid w:val="007370CF"/>
    <w:rsid w:val="00737B48"/>
    <w:rsid w:val="0074064C"/>
    <w:rsid w:val="00746566"/>
    <w:rsid w:val="00750983"/>
    <w:rsid w:val="00751121"/>
    <w:rsid w:val="007655AE"/>
    <w:rsid w:val="00766442"/>
    <w:rsid w:val="00772C1A"/>
    <w:rsid w:val="00783A82"/>
    <w:rsid w:val="0078499A"/>
    <w:rsid w:val="007874AA"/>
    <w:rsid w:val="007902AC"/>
    <w:rsid w:val="007952B3"/>
    <w:rsid w:val="00795FFE"/>
    <w:rsid w:val="007B6E84"/>
    <w:rsid w:val="007B7F73"/>
    <w:rsid w:val="007C2DC8"/>
    <w:rsid w:val="007C6C41"/>
    <w:rsid w:val="007D4235"/>
    <w:rsid w:val="007D705A"/>
    <w:rsid w:val="007D7926"/>
    <w:rsid w:val="007E3064"/>
    <w:rsid w:val="007E42AE"/>
    <w:rsid w:val="007E4E5E"/>
    <w:rsid w:val="007F6336"/>
    <w:rsid w:val="008015C3"/>
    <w:rsid w:val="008031FB"/>
    <w:rsid w:val="00804BED"/>
    <w:rsid w:val="00804FF1"/>
    <w:rsid w:val="00816B6D"/>
    <w:rsid w:val="008252F6"/>
    <w:rsid w:val="00830FC9"/>
    <w:rsid w:val="00833C99"/>
    <w:rsid w:val="00853499"/>
    <w:rsid w:val="00855EA9"/>
    <w:rsid w:val="00862BA4"/>
    <w:rsid w:val="00866046"/>
    <w:rsid w:val="008664CB"/>
    <w:rsid w:val="00871412"/>
    <w:rsid w:val="008718CD"/>
    <w:rsid w:val="00871EA8"/>
    <w:rsid w:val="00874BAC"/>
    <w:rsid w:val="00880E3E"/>
    <w:rsid w:val="00883AB5"/>
    <w:rsid w:val="008A30B3"/>
    <w:rsid w:val="008B2C53"/>
    <w:rsid w:val="008B34EF"/>
    <w:rsid w:val="008B5058"/>
    <w:rsid w:val="008B5302"/>
    <w:rsid w:val="008B7AB5"/>
    <w:rsid w:val="008C0818"/>
    <w:rsid w:val="008C3935"/>
    <w:rsid w:val="008C4C4E"/>
    <w:rsid w:val="008C52C4"/>
    <w:rsid w:val="008C628A"/>
    <w:rsid w:val="008D126D"/>
    <w:rsid w:val="008D2FA6"/>
    <w:rsid w:val="008D74F7"/>
    <w:rsid w:val="008D7CC6"/>
    <w:rsid w:val="008E0894"/>
    <w:rsid w:val="008E2A0C"/>
    <w:rsid w:val="008E2F9D"/>
    <w:rsid w:val="008E45E9"/>
    <w:rsid w:val="008E4930"/>
    <w:rsid w:val="008E5985"/>
    <w:rsid w:val="008E6058"/>
    <w:rsid w:val="008F23A1"/>
    <w:rsid w:val="008F7057"/>
    <w:rsid w:val="00902876"/>
    <w:rsid w:val="009037F4"/>
    <w:rsid w:val="00920171"/>
    <w:rsid w:val="00932A06"/>
    <w:rsid w:val="00932CB5"/>
    <w:rsid w:val="00944DAC"/>
    <w:rsid w:val="00946078"/>
    <w:rsid w:val="00950CD1"/>
    <w:rsid w:val="00953BF0"/>
    <w:rsid w:val="009552EA"/>
    <w:rsid w:val="009648E0"/>
    <w:rsid w:val="00973A23"/>
    <w:rsid w:val="00975B95"/>
    <w:rsid w:val="00981C4F"/>
    <w:rsid w:val="00984277"/>
    <w:rsid w:val="00984308"/>
    <w:rsid w:val="00986D83"/>
    <w:rsid w:val="009911A7"/>
    <w:rsid w:val="009915E7"/>
    <w:rsid w:val="00993976"/>
    <w:rsid w:val="009968AE"/>
    <w:rsid w:val="00997854"/>
    <w:rsid w:val="009A05FC"/>
    <w:rsid w:val="009A2467"/>
    <w:rsid w:val="009A2AE9"/>
    <w:rsid w:val="009A5A7C"/>
    <w:rsid w:val="009A628F"/>
    <w:rsid w:val="009B0C9E"/>
    <w:rsid w:val="009B36EE"/>
    <w:rsid w:val="009B5C49"/>
    <w:rsid w:val="009B6918"/>
    <w:rsid w:val="009B7962"/>
    <w:rsid w:val="009C2672"/>
    <w:rsid w:val="009D3FCD"/>
    <w:rsid w:val="009D4CE1"/>
    <w:rsid w:val="009D7138"/>
    <w:rsid w:val="009E104C"/>
    <w:rsid w:val="009E19E4"/>
    <w:rsid w:val="009E3A67"/>
    <w:rsid w:val="009E5ABB"/>
    <w:rsid w:val="009E6F2B"/>
    <w:rsid w:val="009E7005"/>
    <w:rsid w:val="009F2183"/>
    <w:rsid w:val="009F3886"/>
    <w:rsid w:val="009F7ACF"/>
    <w:rsid w:val="00A04E38"/>
    <w:rsid w:val="00A10452"/>
    <w:rsid w:val="00A117F5"/>
    <w:rsid w:val="00A156B8"/>
    <w:rsid w:val="00A16FC1"/>
    <w:rsid w:val="00A24657"/>
    <w:rsid w:val="00A31930"/>
    <w:rsid w:val="00A3256B"/>
    <w:rsid w:val="00A53947"/>
    <w:rsid w:val="00A56148"/>
    <w:rsid w:val="00A61F19"/>
    <w:rsid w:val="00A64FE0"/>
    <w:rsid w:val="00A650C6"/>
    <w:rsid w:val="00A650CA"/>
    <w:rsid w:val="00A668C9"/>
    <w:rsid w:val="00A669A9"/>
    <w:rsid w:val="00A67898"/>
    <w:rsid w:val="00A7308E"/>
    <w:rsid w:val="00A82E50"/>
    <w:rsid w:val="00A926AD"/>
    <w:rsid w:val="00A93AA7"/>
    <w:rsid w:val="00A941A3"/>
    <w:rsid w:val="00A94B8A"/>
    <w:rsid w:val="00A971D4"/>
    <w:rsid w:val="00AA0864"/>
    <w:rsid w:val="00AA1CD8"/>
    <w:rsid w:val="00AB043B"/>
    <w:rsid w:val="00AB0FC5"/>
    <w:rsid w:val="00AB1BA6"/>
    <w:rsid w:val="00AB34B5"/>
    <w:rsid w:val="00AB3A3E"/>
    <w:rsid w:val="00AB4296"/>
    <w:rsid w:val="00AC66BB"/>
    <w:rsid w:val="00AD1136"/>
    <w:rsid w:val="00AD5DC9"/>
    <w:rsid w:val="00AD60B2"/>
    <w:rsid w:val="00AD694C"/>
    <w:rsid w:val="00AE3347"/>
    <w:rsid w:val="00AE4133"/>
    <w:rsid w:val="00AF431A"/>
    <w:rsid w:val="00B016EE"/>
    <w:rsid w:val="00B0486B"/>
    <w:rsid w:val="00B132EE"/>
    <w:rsid w:val="00B16A70"/>
    <w:rsid w:val="00B2407F"/>
    <w:rsid w:val="00B32E30"/>
    <w:rsid w:val="00B33EAB"/>
    <w:rsid w:val="00B3766B"/>
    <w:rsid w:val="00B50EF4"/>
    <w:rsid w:val="00B51207"/>
    <w:rsid w:val="00B54AB3"/>
    <w:rsid w:val="00B551A3"/>
    <w:rsid w:val="00B55BB6"/>
    <w:rsid w:val="00B61B64"/>
    <w:rsid w:val="00B64FBD"/>
    <w:rsid w:val="00B65F40"/>
    <w:rsid w:val="00B710E9"/>
    <w:rsid w:val="00B728C9"/>
    <w:rsid w:val="00B8209E"/>
    <w:rsid w:val="00B828D7"/>
    <w:rsid w:val="00B83D9A"/>
    <w:rsid w:val="00B84AE8"/>
    <w:rsid w:val="00B8561D"/>
    <w:rsid w:val="00B857C9"/>
    <w:rsid w:val="00B85F93"/>
    <w:rsid w:val="00B90EB6"/>
    <w:rsid w:val="00B92C1F"/>
    <w:rsid w:val="00B95266"/>
    <w:rsid w:val="00B95FAC"/>
    <w:rsid w:val="00BA0BD7"/>
    <w:rsid w:val="00BA326C"/>
    <w:rsid w:val="00BB146B"/>
    <w:rsid w:val="00BB2805"/>
    <w:rsid w:val="00BB33A4"/>
    <w:rsid w:val="00BC1645"/>
    <w:rsid w:val="00BC4EDE"/>
    <w:rsid w:val="00BC74A0"/>
    <w:rsid w:val="00BD208B"/>
    <w:rsid w:val="00BD4B17"/>
    <w:rsid w:val="00BD643C"/>
    <w:rsid w:val="00BE02CE"/>
    <w:rsid w:val="00BE24E9"/>
    <w:rsid w:val="00BE273F"/>
    <w:rsid w:val="00BE4606"/>
    <w:rsid w:val="00BE7334"/>
    <w:rsid w:val="00BE7DF4"/>
    <w:rsid w:val="00BF38D5"/>
    <w:rsid w:val="00BF7B80"/>
    <w:rsid w:val="00C0078C"/>
    <w:rsid w:val="00C012A0"/>
    <w:rsid w:val="00C06499"/>
    <w:rsid w:val="00C06D64"/>
    <w:rsid w:val="00C10683"/>
    <w:rsid w:val="00C10AAA"/>
    <w:rsid w:val="00C14FF9"/>
    <w:rsid w:val="00C16270"/>
    <w:rsid w:val="00C20EF1"/>
    <w:rsid w:val="00C2158E"/>
    <w:rsid w:val="00C2372D"/>
    <w:rsid w:val="00C2537E"/>
    <w:rsid w:val="00C32C7A"/>
    <w:rsid w:val="00C3515D"/>
    <w:rsid w:val="00C37073"/>
    <w:rsid w:val="00C51737"/>
    <w:rsid w:val="00C539FC"/>
    <w:rsid w:val="00C53C35"/>
    <w:rsid w:val="00C5522E"/>
    <w:rsid w:val="00C57BCD"/>
    <w:rsid w:val="00C60129"/>
    <w:rsid w:val="00C61424"/>
    <w:rsid w:val="00C67207"/>
    <w:rsid w:val="00C70F78"/>
    <w:rsid w:val="00C82DC3"/>
    <w:rsid w:val="00C85CC3"/>
    <w:rsid w:val="00C863E2"/>
    <w:rsid w:val="00C86E49"/>
    <w:rsid w:val="00C9687C"/>
    <w:rsid w:val="00CA0BB8"/>
    <w:rsid w:val="00CA3196"/>
    <w:rsid w:val="00CB048B"/>
    <w:rsid w:val="00CB7977"/>
    <w:rsid w:val="00CC0C9E"/>
    <w:rsid w:val="00CC3505"/>
    <w:rsid w:val="00CC62D1"/>
    <w:rsid w:val="00CC66BB"/>
    <w:rsid w:val="00CC6815"/>
    <w:rsid w:val="00CD4C0A"/>
    <w:rsid w:val="00CF5412"/>
    <w:rsid w:val="00D10603"/>
    <w:rsid w:val="00D108C5"/>
    <w:rsid w:val="00D11500"/>
    <w:rsid w:val="00D143B4"/>
    <w:rsid w:val="00D208CB"/>
    <w:rsid w:val="00D30FE9"/>
    <w:rsid w:val="00D31180"/>
    <w:rsid w:val="00D33DEA"/>
    <w:rsid w:val="00D42C3B"/>
    <w:rsid w:val="00D44DD4"/>
    <w:rsid w:val="00D45078"/>
    <w:rsid w:val="00D50BB5"/>
    <w:rsid w:val="00D510AB"/>
    <w:rsid w:val="00D62D4A"/>
    <w:rsid w:val="00D632E9"/>
    <w:rsid w:val="00D653C6"/>
    <w:rsid w:val="00D76A60"/>
    <w:rsid w:val="00D80368"/>
    <w:rsid w:val="00D81D63"/>
    <w:rsid w:val="00D81DB3"/>
    <w:rsid w:val="00D87A80"/>
    <w:rsid w:val="00DA25DB"/>
    <w:rsid w:val="00DA414D"/>
    <w:rsid w:val="00DA52E9"/>
    <w:rsid w:val="00DA75D9"/>
    <w:rsid w:val="00DB06E9"/>
    <w:rsid w:val="00DB0E85"/>
    <w:rsid w:val="00DB6CEB"/>
    <w:rsid w:val="00DC40EA"/>
    <w:rsid w:val="00DD0F38"/>
    <w:rsid w:val="00DD3E76"/>
    <w:rsid w:val="00DD5786"/>
    <w:rsid w:val="00DE1346"/>
    <w:rsid w:val="00DE2F42"/>
    <w:rsid w:val="00DE2FF1"/>
    <w:rsid w:val="00DE34A6"/>
    <w:rsid w:val="00DE749A"/>
    <w:rsid w:val="00DF1B2D"/>
    <w:rsid w:val="00DF25D6"/>
    <w:rsid w:val="00DF4939"/>
    <w:rsid w:val="00DF557A"/>
    <w:rsid w:val="00DF5CA7"/>
    <w:rsid w:val="00E05B08"/>
    <w:rsid w:val="00E05D50"/>
    <w:rsid w:val="00E05DA7"/>
    <w:rsid w:val="00E07EBA"/>
    <w:rsid w:val="00E127DC"/>
    <w:rsid w:val="00E16B72"/>
    <w:rsid w:val="00E41466"/>
    <w:rsid w:val="00E42CF6"/>
    <w:rsid w:val="00E4489B"/>
    <w:rsid w:val="00E5029B"/>
    <w:rsid w:val="00E506AD"/>
    <w:rsid w:val="00E5459A"/>
    <w:rsid w:val="00E548FC"/>
    <w:rsid w:val="00E56760"/>
    <w:rsid w:val="00E574B8"/>
    <w:rsid w:val="00E610A4"/>
    <w:rsid w:val="00E65799"/>
    <w:rsid w:val="00E657CE"/>
    <w:rsid w:val="00E71908"/>
    <w:rsid w:val="00E720B1"/>
    <w:rsid w:val="00E74E69"/>
    <w:rsid w:val="00E82D03"/>
    <w:rsid w:val="00E85604"/>
    <w:rsid w:val="00E877BF"/>
    <w:rsid w:val="00E974DC"/>
    <w:rsid w:val="00EA02AD"/>
    <w:rsid w:val="00EA5041"/>
    <w:rsid w:val="00EA7AAC"/>
    <w:rsid w:val="00EB31DA"/>
    <w:rsid w:val="00EB4B62"/>
    <w:rsid w:val="00EC1587"/>
    <w:rsid w:val="00ED1AD6"/>
    <w:rsid w:val="00ED2ADA"/>
    <w:rsid w:val="00ED7BD8"/>
    <w:rsid w:val="00ED7E0B"/>
    <w:rsid w:val="00EE3EB6"/>
    <w:rsid w:val="00EF1ECF"/>
    <w:rsid w:val="00EF6C72"/>
    <w:rsid w:val="00EF7904"/>
    <w:rsid w:val="00F1030F"/>
    <w:rsid w:val="00F119AD"/>
    <w:rsid w:val="00F13910"/>
    <w:rsid w:val="00F17223"/>
    <w:rsid w:val="00F22D1B"/>
    <w:rsid w:val="00F24615"/>
    <w:rsid w:val="00F25F3F"/>
    <w:rsid w:val="00F35E2B"/>
    <w:rsid w:val="00F41728"/>
    <w:rsid w:val="00F42787"/>
    <w:rsid w:val="00F434E4"/>
    <w:rsid w:val="00F50EB4"/>
    <w:rsid w:val="00F57F18"/>
    <w:rsid w:val="00F67C6C"/>
    <w:rsid w:val="00F712E0"/>
    <w:rsid w:val="00F754A9"/>
    <w:rsid w:val="00F767F5"/>
    <w:rsid w:val="00F771D5"/>
    <w:rsid w:val="00F771F6"/>
    <w:rsid w:val="00F8123F"/>
    <w:rsid w:val="00F82177"/>
    <w:rsid w:val="00F84AFE"/>
    <w:rsid w:val="00F8675D"/>
    <w:rsid w:val="00F9270F"/>
    <w:rsid w:val="00F92F0F"/>
    <w:rsid w:val="00F93678"/>
    <w:rsid w:val="00F949EB"/>
    <w:rsid w:val="00F95B29"/>
    <w:rsid w:val="00F9666D"/>
    <w:rsid w:val="00F97BC4"/>
    <w:rsid w:val="00FA03A7"/>
    <w:rsid w:val="00FA2F7C"/>
    <w:rsid w:val="00FA4463"/>
    <w:rsid w:val="00FA7EBA"/>
    <w:rsid w:val="00FB0421"/>
    <w:rsid w:val="00FB2F04"/>
    <w:rsid w:val="00FB4915"/>
    <w:rsid w:val="00FB6335"/>
    <w:rsid w:val="00FC15A3"/>
    <w:rsid w:val="00FE1DE3"/>
    <w:rsid w:val="00FE5F57"/>
    <w:rsid w:val="00FE766B"/>
    <w:rsid w:val="00FF37E2"/>
    <w:rsid w:val="00FF5B7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8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4"/>
  </w:style>
  <w:style w:type="paragraph" w:styleId="Heading1">
    <w:name w:val="heading 1"/>
    <w:basedOn w:val="Normal"/>
    <w:next w:val="Normal"/>
    <w:link w:val="Heading1Char"/>
    <w:uiPriority w:val="9"/>
    <w:qFormat/>
    <w:rsid w:val="003D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modeltablefont">
    <w:name w:val="Cate model table font"/>
    <w:basedOn w:val="Normal"/>
    <w:qFormat/>
    <w:rsid w:val="00224DE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HAns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9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24"/>
    <w:pPr>
      <w:ind w:left="720"/>
      <w:contextualSpacing/>
    </w:pPr>
  </w:style>
  <w:style w:type="paragraph" w:customStyle="1" w:styleId="CH">
    <w:name w:val="CH"/>
    <w:basedOn w:val="Heading1"/>
    <w:link w:val="CHChar"/>
    <w:rsid w:val="003D4924"/>
    <w:pPr>
      <w:keepLines w:val="0"/>
      <w:numPr>
        <w:numId w:val="9"/>
      </w:numPr>
      <w:spacing w:before="240" w:after="60"/>
    </w:pPr>
    <w:rPr>
      <w:rFonts w:ascii="Calibri" w:eastAsia="Calibri" w:hAnsi="Calibri" w:cs="Arial"/>
      <w:color w:val="auto"/>
      <w:kern w:val="32"/>
      <w:sz w:val="32"/>
      <w:szCs w:val="32"/>
    </w:rPr>
  </w:style>
  <w:style w:type="character" w:customStyle="1" w:styleId="CHChar">
    <w:name w:val="CH Char"/>
    <w:link w:val="CH"/>
    <w:rsid w:val="003D4924"/>
    <w:rPr>
      <w:rFonts w:ascii="Calibri" w:eastAsia="Calibri" w:hAnsi="Calibri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D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3D4924"/>
  </w:style>
  <w:style w:type="character" w:styleId="Hyperlink">
    <w:name w:val="Hyperlink"/>
    <w:basedOn w:val="DefaultParagraphFont"/>
    <w:unhideWhenUsed/>
    <w:rsid w:val="003D492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D49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9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49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D49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D4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24"/>
  </w:style>
  <w:style w:type="paragraph" w:styleId="Footer">
    <w:name w:val="footer"/>
    <w:basedOn w:val="Normal"/>
    <w:link w:val="Foot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24"/>
  </w:style>
  <w:style w:type="paragraph" w:styleId="PlainText">
    <w:name w:val="Plain Text"/>
    <w:basedOn w:val="Normal"/>
    <w:link w:val="PlainTextChar"/>
    <w:uiPriority w:val="99"/>
    <w:semiHidden/>
    <w:unhideWhenUsed/>
    <w:rsid w:val="00FF64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4B5"/>
    <w:rPr>
      <w:rFonts w:ascii="Calibri" w:hAnsi="Calibri" w:cs="Consolas"/>
      <w:szCs w:val="21"/>
    </w:rPr>
  </w:style>
  <w:style w:type="paragraph" w:customStyle="1" w:styleId="Default">
    <w:name w:val="Default"/>
    <w:rsid w:val="0062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B36CA"/>
  </w:style>
  <w:style w:type="paragraph" w:styleId="NoSpacing">
    <w:name w:val="No Spacing"/>
    <w:uiPriority w:val="1"/>
    <w:qFormat/>
    <w:rsid w:val="00F712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E3EB6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3EB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3EB6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3EB6"/>
    <w:rPr>
      <w:rFonts w:ascii="Times New Roman" w:hAnsi="Times New Roman" w:cs="Times New Roman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4"/>
  </w:style>
  <w:style w:type="paragraph" w:styleId="Heading1">
    <w:name w:val="heading 1"/>
    <w:basedOn w:val="Normal"/>
    <w:next w:val="Normal"/>
    <w:link w:val="Heading1Char"/>
    <w:uiPriority w:val="9"/>
    <w:qFormat/>
    <w:rsid w:val="003D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modeltablefont">
    <w:name w:val="Cate model table font"/>
    <w:basedOn w:val="Normal"/>
    <w:qFormat/>
    <w:rsid w:val="00224DE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HAns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9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24"/>
    <w:pPr>
      <w:ind w:left="720"/>
      <w:contextualSpacing/>
    </w:pPr>
  </w:style>
  <w:style w:type="paragraph" w:customStyle="1" w:styleId="CH">
    <w:name w:val="CH"/>
    <w:basedOn w:val="Heading1"/>
    <w:link w:val="CHChar"/>
    <w:rsid w:val="003D4924"/>
    <w:pPr>
      <w:keepLines w:val="0"/>
      <w:numPr>
        <w:numId w:val="9"/>
      </w:numPr>
      <w:spacing w:before="240" w:after="60"/>
    </w:pPr>
    <w:rPr>
      <w:rFonts w:ascii="Calibri" w:eastAsia="Calibri" w:hAnsi="Calibri" w:cs="Arial"/>
      <w:color w:val="auto"/>
      <w:kern w:val="32"/>
      <w:sz w:val="32"/>
      <w:szCs w:val="32"/>
    </w:rPr>
  </w:style>
  <w:style w:type="character" w:customStyle="1" w:styleId="CHChar">
    <w:name w:val="CH Char"/>
    <w:link w:val="CH"/>
    <w:rsid w:val="003D4924"/>
    <w:rPr>
      <w:rFonts w:ascii="Calibri" w:eastAsia="Calibri" w:hAnsi="Calibri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D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3D4924"/>
  </w:style>
  <w:style w:type="character" w:styleId="Hyperlink">
    <w:name w:val="Hyperlink"/>
    <w:basedOn w:val="DefaultParagraphFont"/>
    <w:unhideWhenUsed/>
    <w:rsid w:val="003D492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D49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9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49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D49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D4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24"/>
  </w:style>
  <w:style w:type="paragraph" w:styleId="Footer">
    <w:name w:val="footer"/>
    <w:basedOn w:val="Normal"/>
    <w:link w:val="Foot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24"/>
  </w:style>
  <w:style w:type="paragraph" w:styleId="PlainText">
    <w:name w:val="Plain Text"/>
    <w:basedOn w:val="Normal"/>
    <w:link w:val="PlainTextChar"/>
    <w:uiPriority w:val="99"/>
    <w:semiHidden/>
    <w:unhideWhenUsed/>
    <w:rsid w:val="00FF64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4B5"/>
    <w:rPr>
      <w:rFonts w:ascii="Calibri" w:hAnsi="Calibri" w:cs="Consolas"/>
      <w:szCs w:val="21"/>
    </w:rPr>
  </w:style>
  <w:style w:type="paragraph" w:customStyle="1" w:styleId="Default">
    <w:name w:val="Default"/>
    <w:rsid w:val="0062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B36CA"/>
  </w:style>
  <w:style w:type="paragraph" w:styleId="NoSpacing">
    <w:name w:val="No Spacing"/>
    <w:uiPriority w:val="1"/>
    <w:qFormat/>
    <w:rsid w:val="00F712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E3EB6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3EB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3EB6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3EB6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251DC34F</Template>
  <TotalTime>10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Henderson</dc:creator>
  <cp:lastModifiedBy>HENDESAC</cp:lastModifiedBy>
  <cp:revision>10</cp:revision>
  <dcterms:created xsi:type="dcterms:W3CDTF">2015-07-09T16:27:00Z</dcterms:created>
  <dcterms:modified xsi:type="dcterms:W3CDTF">2015-09-18T22:36:00Z</dcterms:modified>
</cp:coreProperties>
</file>